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2008"/>
        <w:gridCol w:w="2981"/>
        <w:gridCol w:w="1276"/>
        <w:gridCol w:w="3402"/>
      </w:tblGrid>
      <w:tr w:rsidR="009E0802" w:rsidRPr="008F6547" w:rsidTr="0089492C">
        <w:trPr>
          <w:trHeight w:val="284"/>
        </w:trPr>
        <w:tc>
          <w:tcPr>
            <w:tcW w:w="4989" w:type="dxa"/>
            <w:gridSpan w:val="2"/>
            <w:vMerge w:val="restart"/>
            <w:tcBorders>
              <w:right w:val="single" w:sz="4" w:space="0" w:color="808080"/>
            </w:tcBorders>
            <w:noWrap/>
            <w:tcMar>
              <w:left w:w="28" w:type="dxa"/>
            </w:tcMar>
          </w:tcPr>
          <w:p w:rsidR="009E0802" w:rsidRPr="008F6547" w:rsidRDefault="009E0802" w:rsidP="00410951">
            <w:pPr>
              <w:jc w:val="left"/>
            </w:pPr>
            <w:r w:rsidRPr="00410951">
              <w:rPr>
                <w:sz w:val="16"/>
                <w:szCs w:val="16"/>
              </w:rPr>
              <w:t>Name und Anschrift des Bieters</w:t>
            </w:r>
          </w:p>
        </w:tc>
        <w:tc>
          <w:tcPr>
            <w:tcW w:w="1276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Ort</w:t>
            </w:r>
            <w:r w:rsidR="002476B6">
              <w:t>:</w:t>
            </w:r>
          </w:p>
        </w:tc>
        <w:tc>
          <w:tcPr>
            <w:tcW w:w="3402" w:type="dxa"/>
            <w:tcBorders>
              <w:top w:val="single" w:sz="4" w:space="0" w:color="808080"/>
              <w:right w:val="single" w:sz="4" w:space="0" w:color="808080"/>
            </w:tcBorders>
          </w:tcPr>
          <w:p w:rsidR="009E0802" w:rsidRPr="008F6547" w:rsidRDefault="009E0802" w:rsidP="00940F19"/>
        </w:tc>
      </w:tr>
      <w:tr w:rsidR="009E0802" w:rsidRPr="008F6547" w:rsidTr="0089492C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2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Datum</w:t>
            </w:r>
            <w:r w:rsidR="002476B6">
              <w:t>:</w:t>
            </w:r>
          </w:p>
        </w:tc>
        <w:tc>
          <w:tcPr>
            <w:tcW w:w="34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E0802" w:rsidRPr="008F6547" w:rsidTr="0089492C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2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Tel.:</w:t>
            </w:r>
          </w:p>
        </w:tc>
        <w:tc>
          <w:tcPr>
            <w:tcW w:w="34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E0802" w:rsidRPr="008F6547" w:rsidTr="0089492C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2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Fax:</w:t>
            </w:r>
          </w:p>
        </w:tc>
        <w:tc>
          <w:tcPr>
            <w:tcW w:w="34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E0802" w:rsidRPr="008F6547" w:rsidTr="0089492C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2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4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E0802" w:rsidRPr="008F6547" w:rsidTr="0089492C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2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proofErr w:type="spellStart"/>
            <w:r>
              <w:t>USt</w:t>
            </w:r>
            <w:proofErr w:type="spellEnd"/>
            <w:r>
              <w:t>.-ID-Nr.:</w:t>
            </w:r>
          </w:p>
        </w:tc>
        <w:tc>
          <w:tcPr>
            <w:tcW w:w="34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E0802" w:rsidRPr="008F6547" w:rsidTr="0089492C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276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HR-Nr.:</w:t>
            </w:r>
          </w:p>
        </w:tc>
        <w:tc>
          <w:tcPr>
            <w:tcW w:w="3402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89492C" w:rsidRPr="00341A7F" w:rsidTr="0089492C">
        <w:trPr>
          <w:trHeight w:val="2269"/>
        </w:trPr>
        <w:tc>
          <w:tcPr>
            <w:tcW w:w="9667" w:type="dxa"/>
            <w:gridSpan w:val="4"/>
            <w:noWrap/>
            <w:tcMar>
              <w:left w:w="28" w:type="dxa"/>
            </w:tcMar>
          </w:tcPr>
          <w:p w:rsidR="0089492C" w:rsidRPr="00341A7F" w:rsidRDefault="0089492C" w:rsidP="00940F19">
            <w:pPr>
              <w:rPr>
                <w:sz w:val="16"/>
                <w:szCs w:val="16"/>
              </w:rPr>
            </w:pPr>
            <w:r w:rsidRPr="00341A7F">
              <w:rPr>
                <w:sz w:val="16"/>
                <w:szCs w:val="16"/>
              </w:rPr>
              <w:t>(Name und Anschrift der Vergabestelle)</w:t>
            </w:r>
          </w:p>
        </w:tc>
      </w:tr>
      <w:tr w:rsidR="0013068A" w:rsidRPr="008F654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13068A" w:rsidRPr="008F6547" w:rsidRDefault="0013068A" w:rsidP="0013068A"/>
        </w:tc>
      </w:tr>
      <w:tr w:rsidR="00597968" w:rsidRPr="008F654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597968" w:rsidRPr="000A77E4" w:rsidRDefault="00597968" w:rsidP="000A77E4">
            <w:pPr>
              <w:jc w:val="left"/>
              <w:rPr>
                <w:b/>
                <w:bCs/>
              </w:rPr>
            </w:pPr>
            <w:r w:rsidRPr="000A77E4">
              <w:rPr>
                <w:b/>
                <w:bCs/>
              </w:rPr>
              <w:t>Angebotsschreiben</w:t>
            </w:r>
          </w:p>
        </w:tc>
      </w:tr>
      <w:tr w:rsidR="0013068A" w:rsidRPr="008F654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13068A" w:rsidRPr="008F6547" w:rsidRDefault="0013068A" w:rsidP="0013068A"/>
        </w:tc>
      </w:tr>
      <w:tr w:rsidR="00597968" w:rsidRPr="008F654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597968" w:rsidRPr="008F6547" w:rsidRDefault="00597968" w:rsidP="009C0E76">
            <w:r>
              <w:rPr>
                <w:bCs/>
                <w:iCs/>
              </w:rPr>
              <w:t xml:space="preserve">Bezeichnung der </w:t>
            </w:r>
            <w:r w:rsidR="009C0E76">
              <w:rPr>
                <w:bCs/>
                <w:iCs/>
              </w:rPr>
              <w:t>L</w:t>
            </w:r>
            <w:r>
              <w:rPr>
                <w:bCs/>
                <w:iCs/>
              </w:rPr>
              <w:t>eistung:</w:t>
            </w:r>
          </w:p>
        </w:tc>
      </w:tr>
      <w:tr w:rsidR="0013068A" w:rsidRPr="008F654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13068A" w:rsidRPr="008F6547" w:rsidRDefault="0013068A" w:rsidP="00940F19"/>
        </w:tc>
      </w:tr>
      <w:tr w:rsidR="00140608" w:rsidRPr="00597968" w:rsidTr="0089492C">
        <w:trPr>
          <w:trHeight w:val="284"/>
        </w:trPr>
        <w:tc>
          <w:tcPr>
            <w:tcW w:w="2008" w:type="dxa"/>
            <w:noWrap/>
            <w:tcMar>
              <w:left w:w="28" w:type="dxa"/>
            </w:tcMar>
            <w:vAlign w:val="center"/>
          </w:tcPr>
          <w:p w:rsidR="00140608" w:rsidRPr="00597968" w:rsidRDefault="004E122C" w:rsidP="004E1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Maßnahmennummer</w:t>
            </w:r>
          </w:p>
        </w:tc>
        <w:tc>
          <w:tcPr>
            <w:tcW w:w="7659" w:type="dxa"/>
            <w:gridSpan w:val="3"/>
            <w:noWrap/>
            <w:vAlign w:val="center"/>
          </w:tcPr>
          <w:p w:rsidR="00140608" w:rsidRPr="00597968" w:rsidRDefault="00C256AF" w:rsidP="004E1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</w:t>
            </w:r>
          </w:p>
        </w:tc>
      </w:tr>
      <w:tr w:rsidR="000D2F1B" w:rsidRPr="008F6547" w:rsidTr="0089492C">
        <w:trPr>
          <w:trHeight w:val="284"/>
        </w:trPr>
        <w:tc>
          <w:tcPr>
            <w:tcW w:w="2008" w:type="dxa"/>
            <w:vMerge w:val="restart"/>
            <w:noWrap/>
            <w:tcMar>
              <w:left w:w="28" w:type="dxa"/>
            </w:tcMar>
            <w:vAlign w:val="center"/>
          </w:tcPr>
          <w:p w:rsidR="000D2F1B" w:rsidRPr="008F6547" w:rsidRDefault="000D2F1B" w:rsidP="00940F19"/>
        </w:tc>
        <w:tc>
          <w:tcPr>
            <w:tcW w:w="7659" w:type="dxa"/>
            <w:gridSpan w:val="3"/>
            <w:tcBorders>
              <w:bottom w:val="single" w:sz="4" w:space="0" w:color="808080"/>
            </w:tcBorders>
            <w:vAlign w:val="center"/>
          </w:tcPr>
          <w:p w:rsidR="000D2F1B" w:rsidRPr="008F6547" w:rsidRDefault="000D2F1B" w:rsidP="00940F19"/>
        </w:tc>
      </w:tr>
      <w:tr w:rsidR="000D2F1B" w:rsidRPr="008F6547" w:rsidTr="0089492C">
        <w:trPr>
          <w:trHeight w:val="284"/>
        </w:trPr>
        <w:tc>
          <w:tcPr>
            <w:tcW w:w="2008" w:type="dxa"/>
            <w:vMerge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D2F1B" w:rsidRPr="008F6547" w:rsidRDefault="000D2F1B" w:rsidP="00940F19"/>
        </w:tc>
        <w:tc>
          <w:tcPr>
            <w:tcW w:w="7659" w:type="dxa"/>
            <w:gridSpan w:val="3"/>
            <w:tcBorders>
              <w:bottom w:val="single" w:sz="4" w:space="0" w:color="808080"/>
            </w:tcBorders>
            <w:vAlign w:val="center"/>
          </w:tcPr>
          <w:p w:rsidR="000D2F1B" w:rsidRPr="008F6547" w:rsidRDefault="000D2F1B" w:rsidP="00940F19"/>
        </w:tc>
      </w:tr>
      <w:tr w:rsidR="00140608" w:rsidRPr="00597968" w:rsidTr="0089492C">
        <w:trPr>
          <w:trHeight w:val="340"/>
        </w:trPr>
        <w:tc>
          <w:tcPr>
            <w:tcW w:w="2008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40608" w:rsidRPr="00597968" w:rsidRDefault="004E122C" w:rsidP="004E1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Vergabenummer</w:t>
            </w:r>
          </w:p>
        </w:tc>
        <w:tc>
          <w:tcPr>
            <w:tcW w:w="7659" w:type="dxa"/>
            <w:gridSpan w:val="3"/>
            <w:tcBorders>
              <w:top w:val="single" w:sz="4" w:space="0" w:color="808080"/>
            </w:tcBorders>
            <w:noWrap/>
            <w:vAlign w:val="center"/>
          </w:tcPr>
          <w:p w:rsidR="00140608" w:rsidRPr="00597968" w:rsidRDefault="004E122C" w:rsidP="0094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</w:t>
            </w:r>
          </w:p>
        </w:tc>
      </w:tr>
      <w:tr w:rsidR="000D2F1B" w:rsidRPr="008F6547" w:rsidTr="0089492C">
        <w:trPr>
          <w:trHeight w:val="284"/>
        </w:trPr>
        <w:tc>
          <w:tcPr>
            <w:tcW w:w="2008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D2F1B" w:rsidRPr="008F6547" w:rsidRDefault="000D2F1B" w:rsidP="00940F19"/>
        </w:tc>
        <w:tc>
          <w:tcPr>
            <w:tcW w:w="7659" w:type="dxa"/>
            <w:gridSpan w:val="3"/>
            <w:tcBorders>
              <w:bottom w:val="single" w:sz="4" w:space="0" w:color="808080"/>
            </w:tcBorders>
            <w:vAlign w:val="center"/>
          </w:tcPr>
          <w:p w:rsidR="000D2F1B" w:rsidRPr="008F6547" w:rsidRDefault="000D2F1B" w:rsidP="00940F19"/>
        </w:tc>
      </w:tr>
    </w:tbl>
    <w:p w:rsidR="001C60F2" w:rsidRDefault="001C60F2" w:rsidP="00046C8E"/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454"/>
        <w:gridCol w:w="992"/>
        <w:gridCol w:w="8221"/>
      </w:tblGrid>
      <w:tr w:rsidR="00343353" w:rsidRPr="001C60F2" w:rsidTr="001D017F">
        <w:trPr>
          <w:trHeight w:val="284"/>
        </w:trPr>
        <w:tc>
          <w:tcPr>
            <w:tcW w:w="9667" w:type="dxa"/>
            <w:gridSpan w:val="3"/>
            <w:noWrap/>
            <w:tcMar>
              <w:left w:w="28" w:type="dxa"/>
            </w:tcMar>
            <w:vAlign w:val="center"/>
          </w:tcPr>
          <w:p w:rsidR="00343353" w:rsidRPr="00597968" w:rsidRDefault="00343353" w:rsidP="000D2F1B">
            <w:pPr>
              <w:jc w:val="left"/>
            </w:pPr>
            <w:r w:rsidRPr="000A77E4">
              <w:rPr>
                <w:b/>
                <w:bCs/>
              </w:rPr>
              <w:t>Anlagen</w:t>
            </w:r>
            <w:bookmarkStart w:id="0" w:name="_Ref491429743"/>
            <w:r>
              <w:rPr>
                <w:rStyle w:val="Funotenzeichen"/>
                <w:b w:val="0"/>
              </w:rPr>
              <w:footnoteReference w:id="1"/>
            </w:r>
            <w:bookmarkEnd w:id="0"/>
            <w:r>
              <w:rPr>
                <w:b/>
                <w:bCs/>
              </w:rPr>
              <w:t>, die Vertragsbestandteil werden</w:t>
            </w:r>
          </w:p>
        </w:tc>
      </w:tr>
      <w:tr w:rsidR="00343353" w:rsidRPr="001C60F2" w:rsidTr="00343353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Default="00343353" w:rsidP="000A77E4">
            <w:pPr>
              <w:jc w:val="left"/>
              <w:rPr>
                <w:b/>
              </w:rPr>
            </w:pPr>
          </w:p>
          <w:p w:rsidR="00343353" w:rsidRPr="00597968" w:rsidRDefault="00343353" w:rsidP="00864C52">
            <w:pPr>
              <w:jc w:val="left"/>
            </w:pPr>
            <w: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Vergart4_2110"/>
            <w:r>
              <w:instrText xml:space="preserve"> FORMCHECKBOX </w:instrText>
            </w:r>
            <w:r w:rsidR="0092053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92" w:type="dxa"/>
            <w:vAlign w:val="center"/>
          </w:tcPr>
          <w:p w:rsidR="00343353" w:rsidRPr="00597968" w:rsidRDefault="00343353" w:rsidP="004E122C">
            <w:pPr>
              <w:jc w:val="left"/>
            </w:pPr>
          </w:p>
        </w:tc>
        <w:tc>
          <w:tcPr>
            <w:tcW w:w="8221" w:type="dxa"/>
            <w:vAlign w:val="center"/>
          </w:tcPr>
          <w:p w:rsidR="00343353" w:rsidRPr="00597968" w:rsidRDefault="00343353" w:rsidP="000D2F1B">
            <w:pPr>
              <w:jc w:val="left"/>
            </w:pPr>
            <w:r w:rsidRPr="00597968">
              <w:t>Leistungsverzeichnis/Leistungsprogramm (Kurz- oder Langfassung) mit den Preisen s</w:t>
            </w:r>
            <w:r w:rsidRPr="00597968">
              <w:t>o</w:t>
            </w:r>
            <w:r w:rsidRPr="00597968">
              <w:t>wie den geforderten Angaben und Erklärungen</w:t>
            </w:r>
          </w:p>
        </w:tc>
      </w:tr>
      <w:tr w:rsidR="00343353" w:rsidRPr="001C60F2" w:rsidTr="00343353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597968" w:rsidRDefault="00343353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920532">
              <w:fldChar w:fldCharType="separate"/>
            </w:r>
            <w:r w:rsidRPr="005C27BD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732EEA">
            <w:pPr>
              <w:jc w:val="left"/>
            </w:pPr>
            <w:r w:rsidRPr="00D425A1">
              <w:t>234</w:t>
            </w:r>
          </w:p>
        </w:tc>
        <w:tc>
          <w:tcPr>
            <w:tcW w:w="8221" w:type="dxa"/>
            <w:vAlign w:val="center"/>
          </w:tcPr>
          <w:p w:rsidR="00343353" w:rsidRPr="00597968" w:rsidRDefault="00343353" w:rsidP="004E122C">
            <w:pPr>
              <w:jc w:val="left"/>
            </w:pPr>
            <w:r w:rsidRPr="00597968">
              <w:t>Bieter-/Arbeitsgemeinschaft</w:t>
            </w:r>
          </w:p>
        </w:tc>
      </w:tr>
      <w:tr w:rsidR="00343353" w:rsidRPr="001C60F2" w:rsidTr="00343353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597968" w:rsidRDefault="00343353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920532">
              <w:fldChar w:fldCharType="separate"/>
            </w:r>
            <w:r w:rsidRPr="005C27BD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9C0E76">
            <w:pPr>
              <w:jc w:val="left"/>
            </w:pPr>
            <w:r>
              <w:t>235</w:t>
            </w:r>
          </w:p>
        </w:tc>
        <w:tc>
          <w:tcPr>
            <w:tcW w:w="8221" w:type="dxa"/>
            <w:vAlign w:val="center"/>
          </w:tcPr>
          <w:p w:rsidR="00343353" w:rsidRPr="00D425A1" w:rsidRDefault="00343353" w:rsidP="004E122C">
            <w:pPr>
              <w:jc w:val="left"/>
            </w:pPr>
            <w:r>
              <w:t>Verzeichnis der Leistungen/Kapazitäten anderer Unternehmen</w:t>
            </w:r>
          </w:p>
        </w:tc>
      </w:tr>
      <w:tr w:rsidR="00343353" w:rsidRPr="001C60F2" w:rsidTr="00343353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597968" w:rsidRDefault="00343353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920532">
              <w:fldChar w:fldCharType="separate"/>
            </w:r>
            <w:r w:rsidRPr="005C27BD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3D167E">
            <w:pPr>
              <w:jc w:val="left"/>
            </w:pPr>
            <w:r>
              <w:t>248</w:t>
            </w:r>
          </w:p>
        </w:tc>
        <w:tc>
          <w:tcPr>
            <w:tcW w:w="8221" w:type="dxa"/>
            <w:vAlign w:val="center"/>
          </w:tcPr>
          <w:p w:rsidR="00343353" w:rsidRPr="00597968" w:rsidRDefault="00343353" w:rsidP="00667DD5">
            <w:pPr>
              <w:jc w:val="left"/>
            </w:pPr>
            <w:r>
              <w:t>Erklärung zur Verwendung von Holzprodukten</w:t>
            </w:r>
          </w:p>
        </w:tc>
      </w:tr>
      <w:tr w:rsidR="00343353" w:rsidRPr="001C60F2" w:rsidTr="00343353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597968" w:rsidRDefault="00343353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920532">
              <w:fldChar w:fldCharType="separate"/>
            </w:r>
            <w:r w:rsidRPr="005C27BD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987558">
            <w:pPr>
              <w:jc w:val="left"/>
            </w:pPr>
          </w:p>
        </w:tc>
        <w:tc>
          <w:tcPr>
            <w:tcW w:w="8221" w:type="dxa"/>
            <w:vAlign w:val="center"/>
          </w:tcPr>
          <w:p w:rsidR="00343353" w:rsidRPr="00597968" w:rsidRDefault="00343353" w:rsidP="0094707D">
            <w:pPr>
              <w:jc w:val="left"/>
            </w:pPr>
            <w:r w:rsidRPr="005C27BD">
              <w:t>Nebenangebot(e)</w:t>
            </w:r>
          </w:p>
        </w:tc>
      </w:tr>
      <w:tr w:rsidR="00343353" w:rsidRPr="001C60F2" w:rsidTr="00540329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DF0D66" w:rsidRDefault="00343353" w:rsidP="00540329">
            <w:pPr>
              <w:jc w:val="left"/>
            </w:pPr>
            <w:r w:rsidRPr="00DF0D66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DF0D66">
              <w:instrText xml:space="preserve"> FORMCHECKBOX </w:instrText>
            </w:r>
            <w:r w:rsidR="00920532">
              <w:fldChar w:fldCharType="separate"/>
            </w:r>
            <w:r w:rsidRPr="00DF0D66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540329">
            <w:pPr>
              <w:jc w:val="left"/>
            </w:pPr>
          </w:p>
        </w:tc>
        <w:tc>
          <w:tcPr>
            <w:tcW w:w="8221" w:type="dxa"/>
            <w:vAlign w:val="center"/>
          </w:tcPr>
          <w:p w:rsidR="00343353" w:rsidRPr="00D425A1" w:rsidRDefault="00343353" w:rsidP="00540329">
            <w:pPr>
              <w:jc w:val="left"/>
            </w:pPr>
          </w:p>
        </w:tc>
      </w:tr>
      <w:tr w:rsidR="00343353" w:rsidRPr="001C60F2" w:rsidTr="00A516F3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DF0D66" w:rsidRDefault="00343353" w:rsidP="00A516F3">
            <w:pPr>
              <w:jc w:val="left"/>
            </w:pPr>
            <w:r w:rsidRPr="00DF0D66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DF0D66">
              <w:instrText xml:space="preserve"> FORMCHECKBOX </w:instrText>
            </w:r>
            <w:r w:rsidR="00920532">
              <w:fldChar w:fldCharType="separate"/>
            </w:r>
            <w:r w:rsidRPr="00DF0D66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A516F3">
            <w:pPr>
              <w:jc w:val="left"/>
            </w:pPr>
          </w:p>
        </w:tc>
        <w:tc>
          <w:tcPr>
            <w:tcW w:w="8221" w:type="dxa"/>
            <w:vAlign w:val="center"/>
          </w:tcPr>
          <w:p w:rsidR="00343353" w:rsidRPr="00D425A1" w:rsidRDefault="00343353" w:rsidP="00A516F3">
            <w:pPr>
              <w:jc w:val="left"/>
            </w:pPr>
          </w:p>
        </w:tc>
      </w:tr>
      <w:tr w:rsidR="00343353" w:rsidRPr="001C60F2" w:rsidTr="00190F7D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DF0D66" w:rsidRDefault="00343353" w:rsidP="00190F7D">
            <w:pPr>
              <w:jc w:val="left"/>
            </w:pPr>
            <w:r w:rsidRPr="00DF0D66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DF0D66">
              <w:instrText xml:space="preserve"> FORMCHECKBOX </w:instrText>
            </w:r>
            <w:r w:rsidR="00920532">
              <w:fldChar w:fldCharType="separate"/>
            </w:r>
            <w:r w:rsidRPr="00DF0D66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190F7D">
            <w:pPr>
              <w:jc w:val="left"/>
            </w:pPr>
          </w:p>
        </w:tc>
        <w:tc>
          <w:tcPr>
            <w:tcW w:w="8221" w:type="dxa"/>
            <w:vAlign w:val="center"/>
          </w:tcPr>
          <w:p w:rsidR="00343353" w:rsidRPr="00D425A1" w:rsidRDefault="00343353" w:rsidP="00190F7D">
            <w:pPr>
              <w:jc w:val="left"/>
            </w:pPr>
          </w:p>
        </w:tc>
      </w:tr>
      <w:tr w:rsidR="00343353" w:rsidRPr="001C60F2" w:rsidTr="00343353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597968" w:rsidRDefault="00343353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920532">
              <w:fldChar w:fldCharType="separate"/>
            </w:r>
            <w:r w:rsidRPr="005C27BD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DF0D66">
            <w:pPr>
              <w:jc w:val="left"/>
            </w:pPr>
          </w:p>
        </w:tc>
        <w:tc>
          <w:tcPr>
            <w:tcW w:w="8221" w:type="dxa"/>
            <w:vAlign w:val="center"/>
          </w:tcPr>
          <w:p w:rsidR="00343353" w:rsidRPr="00597968" w:rsidRDefault="00343353" w:rsidP="00A01770">
            <w:pPr>
              <w:jc w:val="left"/>
            </w:pPr>
          </w:p>
        </w:tc>
      </w:tr>
      <w:tr w:rsidR="00343353" w:rsidRPr="001C60F2" w:rsidTr="00261577">
        <w:trPr>
          <w:trHeight w:val="284"/>
        </w:trPr>
        <w:tc>
          <w:tcPr>
            <w:tcW w:w="9667" w:type="dxa"/>
            <w:gridSpan w:val="3"/>
            <w:noWrap/>
            <w:tcMar>
              <w:left w:w="28" w:type="dxa"/>
            </w:tcMar>
            <w:vAlign w:val="center"/>
          </w:tcPr>
          <w:p w:rsidR="00343353" w:rsidRPr="00597968" w:rsidRDefault="00343353" w:rsidP="00343353">
            <w:pPr>
              <w:jc w:val="left"/>
            </w:pPr>
            <w:r w:rsidRPr="000A77E4">
              <w:rPr>
                <w:b/>
                <w:bCs/>
              </w:rPr>
              <w:t>Anlagen</w:t>
            </w:r>
            <w:r w:rsidRPr="00343353">
              <w:rPr>
                <w:b/>
                <w:bCs/>
                <w:vertAlign w:val="superscript"/>
              </w:rPr>
              <w:fldChar w:fldCharType="begin"/>
            </w:r>
            <w:r w:rsidRPr="00343353">
              <w:rPr>
                <w:b/>
                <w:bCs/>
                <w:vertAlign w:val="superscript"/>
              </w:rPr>
              <w:instrText xml:space="preserve"> NOTEREF _Ref491429743 \h </w:instrText>
            </w:r>
            <w:r>
              <w:rPr>
                <w:b/>
                <w:bCs/>
                <w:vertAlign w:val="superscript"/>
              </w:rPr>
              <w:instrText xml:space="preserve"> \* MERGEFORMAT </w:instrText>
            </w:r>
            <w:r w:rsidRPr="00343353">
              <w:rPr>
                <w:b/>
                <w:bCs/>
                <w:vertAlign w:val="superscript"/>
              </w:rPr>
            </w:r>
            <w:r w:rsidRPr="00343353">
              <w:rPr>
                <w:b/>
                <w:bCs/>
                <w:vertAlign w:val="superscript"/>
              </w:rPr>
              <w:fldChar w:fldCharType="separate"/>
            </w:r>
            <w:r w:rsidRPr="00343353">
              <w:rPr>
                <w:b/>
                <w:bCs/>
                <w:vertAlign w:val="superscript"/>
              </w:rPr>
              <w:t>1</w:t>
            </w:r>
            <w:r w:rsidRPr="00343353">
              <w:rPr>
                <w:b/>
                <w:bCs/>
                <w:vertAlign w:val="superscript"/>
              </w:rPr>
              <w:fldChar w:fldCharType="end"/>
            </w:r>
            <w:r>
              <w:rPr>
                <w:b/>
                <w:bCs/>
              </w:rPr>
              <w:t>, die der Angebotserläuterung dienen, ohne Vertragsbestandteil zu werden</w:t>
            </w:r>
          </w:p>
        </w:tc>
      </w:tr>
      <w:tr w:rsidR="00343353" w:rsidRPr="001C60F2" w:rsidTr="00343353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597968" w:rsidRDefault="00343353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920532">
              <w:fldChar w:fldCharType="separate"/>
            </w:r>
            <w:r w:rsidRPr="005C27BD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987558">
            <w:pPr>
              <w:jc w:val="left"/>
            </w:pPr>
            <w:r>
              <w:t>124_LD</w:t>
            </w:r>
          </w:p>
        </w:tc>
        <w:tc>
          <w:tcPr>
            <w:tcW w:w="8221" w:type="dxa"/>
            <w:vAlign w:val="center"/>
          </w:tcPr>
          <w:p w:rsidR="00343353" w:rsidRPr="00597968" w:rsidRDefault="00343353" w:rsidP="00987558">
            <w:pPr>
              <w:jc w:val="left"/>
            </w:pPr>
            <w:r>
              <w:t>Eigenerklärung zur Eignung</w:t>
            </w:r>
          </w:p>
        </w:tc>
      </w:tr>
      <w:tr w:rsidR="00343353" w:rsidRPr="001C60F2" w:rsidTr="00C905D3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5C27BD" w:rsidRDefault="00343353" w:rsidP="00C905D3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920532">
              <w:fldChar w:fldCharType="separate"/>
            </w:r>
            <w:r w:rsidRPr="005C27BD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C905D3">
            <w:pPr>
              <w:jc w:val="left"/>
            </w:pPr>
          </w:p>
        </w:tc>
        <w:tc>
          <w:tcPr>
            <w:tcW w:w="8221" w:type="dxa"/>
            <w:vAlign w:val="center"/>
          </w:tcPr>
          <w:p w:rsidR="00343353" w:rsidRPr="00597968" w:rsidRDefault="00343353" w:rsidP="00C905D3">
            <w:pPr>
              <w:jc w:val="left"/>
            </w:pPr>
            <w:r>
              <w:t>Einheitliche Europäische Eigenerklärung</w:t>
            </w:r>
          </w:p>
        </w:tc>
      </w:tr>
      <w:tr w:rsidR="00343353" w:rsidRPr="001C60F2" w:rsidTr="00343353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343353" w:rsidRPr="00DF0D66" w:rsidRDefault="00652F3F" w:rsidP="00987558">
            <w:pPr>
              <w:jc w:val="left"/>
            </w:pPr>
            <w:r w:rsidRPr="00DF0D66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DF0D66">
              <w:instrText xml:space="preserve"> FORMCHECKBOX </w:instrText>
            </w:r>
            <w:r>
              <w:fldChar w:fldCharType="separate"/>
            </w:r>
            <w:r w:rsidRPr="00DF0D66">
              <w:fldChar w:fldCharType="end"/>
            </w:r>
            <w:r w:rsidR="00343353" w:rsidRPr="00DF0D66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343353" w:rsidRPr="00DF0D66">
              <w:instrText xml:space="preserve"> FORMCHECKBOX </w:instrText>
            </w:r>
            <w:r w:rsidR="00920532">
              <w:fldChar w:fldCharType="separate"/>
            </w:r>
            <w:r w:rsidR="00343353" w:rsidRPr="00DF0D66">
              <w:fldChar w:fldCharType="end"/>
            </w:r>
          </w:p>
        </w:tc>
        <w:tc>
          <w:tcPr>
            <w:tcW w:w="992" w:type="dxa"/>
            <w:vAlign w:val="center"/>
          </w:tcPr>
          <w:p w:rsidR="00343353" w:rsidRPr="00D425A1" w:rsidRDefault="00343353" w:rsidP="00987558">
            <w:pPr>
              <w:jc w:val="left"/>
            </w:pPr>
          </w:p>
        </w:tc>
        <w:tc>
          <w:tcPr>
            <w:tcW w:w="8221" w:type="dxa"/>
            <w:vAlign w:val="center"/>
          </w:tcPr>
          <w:p w:rsidR="00343353" w:rsidRPr="00D425A1" w:rsidRDefault="00343353" w:rsidP="00DF0D66">
            <w:pPr>
              <w:jc w:val="left"/>
            </w:pPr>
            <w:bookmarkStart w:id="2" w:name="_GoBack"/>
            <w:bookmarkEnd w:id="2"/>
          </w:p>
        </w:tc>
      </w:tr>
    </w:tbl>
    <w:p w:rsidR="00652F3F" w:rsidRDefault="00652F3F">
      <w:r>
        <w:br w:type="page"/>
      </w:r>
    </w:p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595"/>
        <w:gridCol w:w="284"/>
        <w:gridCol w:w="263"/>
        <w:gridCol w:w="5690"/>
        <w:gridCol w:w="187"/>
        <w:gridCol w:w="1656"/>
        <w:gridCol w:w="992"/>
      </w:tblGrid>
      <w:tr w:rsidR="00341A7F" w:rsidRPr="001C60F2" w:rsidTr="00165996">
        <w:trPr>
          <w:trHeight w:val="170"/>
        </w:trPr>
        <w:tc>
          <w:tcPr>
            <w:tcW w:w="1142" w:type="dxa"/>
            <w:gridSpan w:val="3"/>
            <w:noWrap/>
            <w:tcMar>
              <w:left w:w="28" w:type="dxa"/>
            </w:tcMar>
            <w:vAlign w:val="center"/>
          </w:tcPr>
          <w:p w:rsidR="00341A7F" w:rsidRPr="00410951" w:rsidRDefault="00341A7F" w:rsidP="002476B6">
            <w:pPr>
              <w:rPr>
                <w:b/>
              </w:rPr>
            </w:pPr>
          </w:p>
        </w:tc>
        <w:tc>
          <w:tcPr>
            <w:tcW w:w="8525" w:type="dxa"/>
            <w:gridSpan w:val="4"/>
            <w:noWrap/>
            <w:vAlign w:val="center"/>
          </w:tcPr>
          <w:p w:rsidR="00341A7F" w:rsidRPr="00410951" w:rsidRDefault="00341A7F" w:rsidP="002476B6">
            <w:pPr>
              <w:rPr>
                <w:b/>
              </w:rPr>
            </w:pPr>
          </w:p>
        </w:tc>
      </w:tr>
      <w:tr w:rsidR="00341A7F" w:rsidRPr="001C60F2" w:rsidTr="0089492C">
        <w:trPr>
          <w:trHeight w:val="397"/>
        </w:trPr>
        <w:tc>
          <w:tcPr>
            <w:tcW w:w="9667" w:type="dxa"/>
            <w:gridSpan w:val="7"/>
            <w:noWrap/>
            <w:tcMar>
              <w:left w:w="28" w:type="dxa"/>
            </w:tcMar>
          </w:tcPr>
          <w:p w:rsidR="00341A7F" w:rsidRPr="00410951" w:rsidRDefault="00341A7F" w:rsidP="00C256AF">
            <w:pPr>
              <w:pStyle w:val="berschrift1"/>
            </w:pPr>
            <w:r>
              <w:t>Ich/Wir biete(n) die Ausführung der oben genannten Leistung zu den von mir/uns eingesetz</w:t>
            </w:r>
            <w:r>
              <w:softHyphen/>
              <w:t xml:space="preserve">ten Preisen an. </w:t>
            </w:r>
            <w:r>
              <w:br/>
              <w:t xml:space="preserve">An mein/unser Angebot halte(n) ich/wir mich/uns bis zum Ablauf der </w:t>
            </w:r>
            <w:r w:rsidR="00C256AF">
              <w:t xml:space="preserve">Bindefrist </w:t>
            </w:r>
            <w:r>
              <w:t>gebun</w:t>
            </w:r>
            <w:r>
              <w:softHyphen/>
              <w:t>den.</w:t>
            </w:r>
          </w:p>
        </w:tc>
      </w:tr>
      <w:tr w:rsidR="00341A7F" w:rsidRPr="0036695A" w:rsidTr="00165996">
        <w:trPr>
          <w:trHeight w:hRule="exact" w:val="113"/>
        </w:trPr>
        <w:tc>
          <w:tcPr>
            <w:tcW w:w="9667" w:type="dxa"/>
            <w:gridSpan w:val="7"/>
            <w:noWrap/>
            <w:tcMar>
              <w:left w:w="28" w:type="dxa"/>
            </w:tcMar>
            <w:vAlign w:val="center"/>
          </w:tcPr>
          <w:p w:rsidR="00341A7F" w:rsidRPr="0036695A" w:rsidRDefault="00341A7F" w:rsidP="001C60F2">
            <w:pPr>
              <w:rPr>
                <w:sz w:val="16"/>
                <w:szCs w:val="16"/>
              </w:rPr>
            </w:pPr>
          </w:p>
        </w:tc>
      </w:tr>
      <w:tr w:rsidR="00341A7F" w:rsidRPr="001C60F2" w:rsidTr="00165996">
        <w:trPr>
          <w:trHeight w:val="284"/>
        </w:trPr>
        <w:tc>
          <w:tcPr>
            <w:tcW w:w="6832" w:type="dxa"/>
            <w:gridSpan w:val="4"/>
            <w:noWrap/>
            <w:tcMar>
              <w:left w:w="28" w:type="dxa"/>
            </w:tcMar>
          </w:tcPr>
          <w:p w:rsidR="00341A7F" w:rsidRPr="00410951" w:rsidRDefault="00341A7F" w:rsidP="00521827">
            <w:pPr>
              <w:pStyle w:val="berschrift1"/>
            </w:pPr>
            <w:r w:rsidRPr="00597968">
              <w:t>Die Angebotsendsumme des Hauptangebotes gem. Leistung</w:t>
            </w:r>
            <w:r w:rsidRPr="00597968">
              <w:t>s</w:t>
            </w:r>
            <w:r w:rsidRPr="00597968">
              <w:t>beschreibung</w:t>
            </w:r>
            <w:r>
              <w:t xml:space="preserve"> </w:t>
            </w:r>
            <w:r w:rsidR="005B1392">
              <w:t>einschl. Umsatzsteuer</w:t>
            </w:r>
            <w:r w:rsidR="00165996">
              <w:t xml:space="preserve"> </w:t>
            </w:r>
            <w:r w:rsidRPr="00597968">
              <w:t>beträgt</w:t>
            </w:r>
          </w:p>
        </w:tc>
        <w:tc>
          <w:tcPr>
            <w:tcW w:w="1843" w:type="dxa"/>
            <w:gridSpan w:val="2"/>
            <w:tcBorders>
              <w:bottom w:val="single" w:sz="4" w:space="0" w:color="808080"/>
            </w:tcBorders>
            <w:vAlign w:val="bottom"/>
          </w:tcPr>
          <w:p w:rsidR="00341A7F" w:rsidRPr="00410951" w:rsidRDefault="00341A7F" w:rsidP="00DD6287">
            <w:pPr>
              <w:jc w:val="left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41A7F" w:rsidRPr="00410951" w:rsidRDefault="00341A7F" w:rsidP="00853F45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341A7F" w:rsidRPr="0036695A" w:rsidTr="00165996">
        <w:trPr>
          <w:trHeight w:hRule="exact" w:val="113"/>
        </w:trPr>
        <w:tc>
          <w:tcPr>
            <w:tcW w:w="9667" w:type="dxa"/>
            <w:gridSpan w:val="7"/>
            <w:noWrap/>
            <w:tcMar>
              <w:left w:w="28" w:type="dxa"/>
            </w:tcMar>
            <w:vAlign w:val="center"/>
          </w:tcPr>
          <w:p w:rsidR="00341A7F" w:rsidRPr="0036695A" w:rsidRDefault="00341A7F" w:rsidP="001C60F2">
            <w:pPr>
              <w:rPr>
                <w:sz w:val="16"/>
                <w:szCs w:val="16"/>
              </w:rPr>
            </w:pPr>
          </w:p>
        </w:tc>
      </w:tr>
      <w:tr w:rsidR="00341A7F" w:rsidRPr="001C60F2" w:rsidTr="00165996">
        <w:trPr>
          <w:trHeight w:val="397"/>
        </w:trPr>
        <w:tc>
          <w:tcPr>
            <w:tcW w:w="7019" w:type="dxa"/>
            <w:gridSpan w:val="5"/>
            <w:noWrap/>
            <w:tcMar>
              <w:left w:w="28" w:type="dxa"/>
            </w:tcMar>
            <w:vAlign w:val="center"/>
          </w:tcPr>
          <w:p w:rsidR="00341A7F" w:rsidRPr="00410951" w:rsidRDefault="00341A7F" w:rsidP="00D425A1">
            <w:pPr>
              <w:pStyle w:val="berschrift1"/>
            </w:pPr>
            <w:r>
              <w:t>Anzahl der Nebenangebote</w:t>
            </w:r>
          </w:p>
        </w:tc>
        <w:tc>
          <w:tcPr>
            <w:tcW w:w="1656" w:type="dxa"/>
            <w:tcBorders>
              <w:bottom w:val="single" w:sz="4" w:space="0" w:color="808080"/>
            </w:tcBorders>
            <w:vAlign w:val="center"/>
          </w:tcPr>
          <w:p w:rsidR="00341A7F" w:rsidRPr="00410951" w:rsidRDefault="00341A7F" w:rsidP="004F3FD9">
            <w:pPr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41A7F" w:rsidRPr="00410951" w:rsidRDefault="00341A7F" w:rsidP="00853F45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341A7F" w:rsidRPr="00DF0D66" w:rsidTr="00165996">
        <w:trPr>
          <w:trHeight w:hRule="exact" w:val="113"/>
        </w:trPr>
        <w:tc>
          <w:tcPr>
            <w:tcW w:w="9667" w:type="dxa"/>
            <w:gridSpan w:val="7"/>
            <w:noWrap/>
            <w:tcMar>
              <w:left w:w="28" w:type="dxa"/>
            </w:tcMar>
            <w:vAlign w:val="center"/>
          </w:tcPr>
          <w:p w:rsidR="00341A7F" w:rsidRPr="00410951" w:rsidRDefault="00341A7F" w:rsidP="001C60F2">
            <w:pPr>
              <w:rPr>
                <w:b/>
              </w:rPr>
            </w:pPr>
          </w:p>
        </w:tc>
      </w:tr>
      <w:tr w:rsidR="00341A7F" w:rsidRPr="001C60F2" w:rsidTr="00165996">
        <w:trPr>
          <w:trHeight w:val="291"/>
        </w:trPr>
        <w:tc>
          <w:tcPr>
            <w:tcW w:w="7019" w:type="dxa"/>
            <w:gridSpan w:val="5"/>
            <w:noWrap/>
            <w:tcMar>
              <w:left w:w="28" w:type="dxa"/>
            </w:tcMar>
          </w:tcPr>
          <w:p w:rsidR="00341A7F" w:rsidRPr="00FF10F9" w:rsidRDefault="00341A7F" w:rsidP="00D425A1">
            <w:pPr>
              <w:pStyle w:val="berschrift1"/>
            </w:pPr>
            <w:r w:rsidRPr="00597968">
              <w:t>Preisnachlass ohne Bedingung</w:t>
            </w:r>
            <w:r w:rsidRPr="00597968">
              <w:rPr>
                <w:szCs w:val="19"/>
              </w:rPr>
              <w:t xml:space="preserve"> auf die Abrechnungssumme</w:t>
            </w:r>
            <w:r w:rsidRPr="00597968">
              <w:t xml:space="preserve"> für Haupt- und alle Nebenangebote</w:t>
            </w:r>
          </w:p>
        </w:tc>
        <w:tc>
          <w:tcPr>
            <w:tcW w:w="1656" w:type="dxa"/>
            <w:tcBorders>
              <w:bottom w:val="single" w:sz="4" w:space="0" w:color="808080"/>
            </w:tcBorders>
            <w:vAlign w:val="bottom"/>
          </w:tcPr>
          <w:p w:rsidR="00341A7F" w:rsidRPr="00410951" w:rsidRDefault="00341A7F" w:rsidP="00DC669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41A7F" w:rsidRPr="00410951" w:rsidRDefault="00341A7F" w:rsidP="00853F45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41A7F" w:rsidRPr="001C60F2" w:rsidTr="00165996">
        <w:trPr>
          <w:trHeight w:hRule="exact" w:val="113"/>
        </w:trPr>
        <w:tc>
          <w:tcPr>
            <w:tcW w:w="1142" w:type="dxa"/>
            <w:gridSpan w:val="3"/>
            <w:noWrap/>
            <w:tcMar>
              <w:left w:w="28" w:type="dxa"/>
            </w:tcMar>
            <w:vAlign w:val="center"/>
          </w:tcPr>
          <w:p w:rsidR="00341A7F" w:rsidRPr="00410951" w:rsidRDefault="00341A7F" w:rsidP="0051062D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8525" w:type="dxa"/>
            <w:gridSpan w:val="4"/>
            <w:noWrap/>
            <w:vAlign w:val="center"/>
          </w:tcPr>
          <w:p w:rsidR="00341A7F" w:rsidRPr="00410951" w:rsidRDefault="00341A7F" w:rsidP="001C60F2">
            <w:pPr>
              <w:rPr>
                <w:b/>
              </w:rPr>
            </w:pPr>
          </w:p>
        </w:tc>
      </w:tr>
      <w:tr w:rsidR="00341A7F" w:rsidRPr="001C60F2" w:rsidTr="0089492C">
        <w:trPr>
          <w:trHeight w:val="397"/>
        </w:trPr>
        <w:tc>
          <w:tcPr>
            <w:tcW w:w="9667" w:type="dxa"/>
            <w:gridSpan w:val="7"/>
            <w:noWrap/>
            <w:tcMar>
              <w:left w:w="28" w:type="dxa"/>
            </w:tcMar>
          </w:tcPr>
          <w:p w:rsidR="00341A7F" w:rsidRPr="00410951" w:rsidRDefault="00341A7F" w:rsidP="00D425A1">
            <w:pPr>
              <w:pStyle w:val="berschrift1"/>
            </w:pPr>
            <w:proofErr w:type="gramStart"/>
            <w:r>
              <w:t>Bestandteil</w:t>
            </w:r>
            <w:proofErr w:type="gramEnd"/>
            <w:r>
              <w:t xml:space="preserve"> meines/unseres </w:t>
            </w:r>
            <w:r w:rsidRPr="00410951">
              <w:t>Angebot</w:t>
            </w:r>
            <w:r>
              <w:t>s</w:t>
            </w:r>
            <w:r w:rsidRPr="00410951">
              <w:t xml:space="preserve"> </w:t>
            </w:r>
            <w:r>
              <w:t>sind neben diesem Angebotsschreiben und seinen A</w:t>
            </w:r>
            <w:r>
              <w:t>n</w:t>
            </w:r>
            <w:r>
              <w:t>la</w:t>
            </w:r>
            <w:r>
              <w:softHyphen/>
              <w:t>gen</w:t>
            </w:r>
            <w:r w:rsidRPr="00410951">
              <w:t>:</w:t>
            </w:r>
          </w:p>
        </w:tc>
      </w:tr>
      <w:tr w:rsidR="00341A7F" w:rsidRPr="001C60F2" w:rsidTr="0036695A">
        <w:trPr>
          <w:trHeight w:val="284"/>
        </w:trPr>
        <w:tc>
          <w:tcPr>
            <w:tcW w:w="595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341A7F" w:rsidRPr="001C60F2" w:rsidRDefault="00341A7F" w:rsidP="0051062D">
            <w:pPr>
              <w:contextualSpacing/>
              <w:jc w:val="left"/>
              <w:outlineLvl w:val="0"/>
            </w:pPr>
          </w:p>
        </w:tc>
        <w:tc>
          <w:tcPr>
            <w:tcW w:w="9072" w:type="dxa"/>
            <w:gridSpan w:val="6"/>
            <w:shd w:val="clear" w:color="auto" w:fill="auto"/>
            <w:noWrap/>
            <w:vAlign w:val="center"/>
          </w:tcPr>
          <w:p w:rsidR="00341A7F" w:rsidRPr="001C60F2" w:rsidRDefault="00341A7F" w:rsidP="002E3481">
            <w:pPr>
              <w:pStyle w:val="AnstrichTabelle"/>
              <w:spacing w:after="0"/>
              <w:jc w:val="left"/>
            </w:pPr>
            <w:r>
              <w:t>-</w:t>
            </w:r>
            <w:r>
              <w:tab/>
            </w:r>
            <w:r w:rsidRPr="001C60F2">
              <w:t xml:space="preserve">Allgemeine Vertragsbedingungen für die Ausführung von </w:t>
            </w:r>
            <w:r>
              <w:t>L</w:t>
            </w:r>
            <w:r w:rsidRPr="001C60F2">
              <w:t>eistungen (VO</w:t>
            </w:r>
            <w:r>
              <w:t>L</w:t>
            </w:r>
            <w:r w:rsidRPr="001C60F2">
              <w:t>/B), Ausgabe</w:t>
            </w:r>
            <w:r>
              <w:t> 2003</w:t>
            </w:r>
            <w:r w:rsidRPr="001C60F2">
              <w:t>,</w:t>
            </w:r>
          </w:p>
        </w:tc>
      </w:tr>
      <w:tr w:rsidR="00341A7F" w:rsidRPr="001C60F2" w:rsidTr="0036695A">
        <w:trPr>
          <w:trHeight w:val="284"/>
        </w:trPr>
        <w:tc>
          <w:tcPr>
            <w:tcW w:w="595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341A7F" w:rsidRPr="001C60F2" w:rsidRDefault="00341A7F" w:rsidP="0051062D">
            <w:pPr>
              <w:contextualSpacing/>
              <w:jc w:val="left"/>
              <w:outlineLvl w:val="0"/>
            </w:pPr>
          </w:p>
        </w:tc>
        <w:tc>
          <w:tcPr>
            <w:tcW w:w="9072" w:type="dxa"/>
            <w:gridSpan w:val="6"/>
            <w:shd w:val="clear" w:color="auto" w:fill="auto"/>
            <w:noWrap/>
            <w:vAlign w:val="center"/>
          </w:tcPr>
          <w:p w:rsidR="00341A7F" w:rsidRPr="001C60F2" w:rsidRDefault="00341A7F" w:rsidP="006C76A1">
            <w:pPr>
              <w:pStyle w:val="AnstrichTabelle"/>
              <w:jc w:val="left"/>
            </w:pPr>
            <w:r>
              <w:t>-</w:t>
            </w:r>
            <w:r>
              <w:tab/>
              <w:t>Unterlagen gem. Aufforderung zur Angebotsabgabe, Anlagen – Teil B</w:t>
            </w:r>
            <w:r w:rsidRPr="001C60F2" w:rsidDel="00AB5132">
              <w:t xml:space="preserve"> </w:t>
            </w:r>
          </w:p>
        </w:tc>
      </w:tr>
      <w:tr w:rsidR="00341A7F" w:rsidRPr="001C60F2" w:rsidTr="0036695A">
        <w:trPr>
          <w:trHeight w:hRule="exact" w:val="170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41A7F" w:rsidRPr="001C60F2" w:rsidRDefault="00341A7F" w:rsidP="0051062D">
            <w:pPr>
              <w:contextualSpacing/>
              <w:jc w:val="left"/>
              <w:outlineLvl w:val="0"/>
            </w:pPr>
          </w:p>
        </w:tc>
        <w:tc>
          <w:tcPr>
            <w:tcW w:w="9072" w:type="dxa"/>
            <w:gridSpan w:val="6"/>
            <w:noWrap/>
            <w:vAlign w:val="center"/>
          </w:tcPr>
          <w:p w:rsidR="00341A7F" w:rsidRPr="001C60F2" w:rsidRDefault="00341A7F" w:rsidP="00355674">
            <w:pPr>
              <w:pStyle w:val="AnstrichTabelle"/>
            </w:pPr>
          </w:p>
        </w:tc>
      </w:tr>
      <w:tr w:rsidR="00341A7F" w:rsidRPr="00410951" w:rsidTr="00660458">
        <w:trPr>
          <w:trHeight w:val="284"/>
        </w:trPr>
        <w:tc>
          <w:tcPr>
            <w:tcW w:w="9667" w:type="dxa"/>
            <w:gridSpan w:val="7"/>
            <w:noWrap/>
            <w:tcMar>
              <w:left w:w="28" w:type="dxa"/>
            </w:tcMar>
            <w:vAlign w:val="bottom"/>
          </w:tcPr>
          <w:p w:rsidR="00341A7F" w:rsidRPr="001C60F2" w:rsidRDefault="00341A7F" w:rsidP="00D425A1">
            <w:pPr>
              <w:pStyle w:val="berschrift1"/>
            </w:pPr>
            <w:r w:rsidRPr="001C60F2">
              <w:t xml:space="preserve">Ich/Wir </w:t>
            </w:r>
            <w:r>
              <w:t>erklären, dass</w:t>
            </w:r>
          </w:p>
        </w:tc>
      </w:tr>
      <w:tr w:rsidR="00341A7F" w:rsidRPr="001C60F2" w:rsidTr="0036695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41A7F" w:rsidRPr="0027784E" w:rsidRDefault="00341A7F" w:rsidP="00B70393">
            <w:pPr>
              <w:rPr>
                <w:b/>
              </w:rPr>
            </w:pPr>
          </w:p>
        </w:tc>
        <w:tc>
          <w:tcPr>
            <w:tcW w:w="284" w:type="dxa"/>
            <w:noWrap/>
          </w:tcPr>
          <w:p w:rsidR="00341A7F" w:rsidRDefault="00341A7F" w:rsidP="00F808BF">
            <w:pPr>
              <w:jc w:val="right"/>
            </w:pPr>
            <w:r>
              <w:t>–</w:t>
            </w:r>
          </w:p>
        </w:tc>
        <w:tc>
          <w:tcPr>
            <w:tcW w:w="8788" w:type="dxa"/>
            <w:gridSpan w:val="5"/>
            <w:vAlign w:val="center"/>
          </w:tcPr>
          <w:p w:rsidR="00341A7F" w:rsidRDefault="00341A7F" w:rsidP="0036695A">
            <w:pPr>
              <w:jc w:val="left"/>
            </w:pPr>
            <w:r>
              <w:t xml:space="preserve">ich/wir </w:t>
            </w:r>
            <w:r w:rsidRPr="001B7960">
              <w:t>die gewerberechtlichen Voraussetzungen für die Ausführung der angebotenen Leistung erfülle(n).</w:t>
            </w:r>
          </w:p>
        </w:tc>
      </w:tr>
      <w:tr w:rsidR="00341A7F" w:rsidRPr="001C60F2" w:rsidTr="0036695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41A7F" w:rsidRPr="0027784E" w:rsidRDefault="00341A7F" w:rsidP="00B70393">
            <w:pPr>
              <w:rPr>
                <w:b/>
              </w:rPr>
            </w:pPr>
          </w:p>
        </w:tc>
        <w:tc>
          <w:tcPr>
            <w:tcW w:w="284" w:type="dxa"/>
            <w:noWrap/>
          </w:tcPr>
          <w:p w:rsidR="00341A7F" w:rsidRPr="001C60F2" w:rsidRDefault="00341A7F" w:rsidP="00F808BF">
            <w:pPr>
              <w:jc w:val="right"/>
            </w:pPr>
            <w:r>
              <w:t>–</w:t>
            </w:r>
          </w:p>
        </w:tc>
        <w:tc>
          <w:tcPr>
            <w:tcW w:w="8788" w:type="dxa"/>
            <w:gridSpan w:val="5"/>
            <w:vAlign w:val="center"/>
          </w:tcPr>
          <w:p w:rsidR="00341A7F" w:rsidRDefault="00341A7F" w:rsidP="008F4FFB">
            <w:r>
              <w:t>ich/wir den Wortlaut der vom Auftraggeber verfassten Langfassung des Leistungsverzeichnisses  als alleinverbindlich anerkenne(n).</w:t>
            </w:r>
          </w:p>
        </w:tc>
      </w:tr>
      <w:tr w:rsidR="00341A7F" w:rsidRPr="0027784E" w:rsidTr="0036695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41A7F" w:rsidRPr="0027784E" w:rsidRDefault="00341A7F" w:rsidP="00B70393">
            <w:pPr>
              <w:rPr>
                <w:b/>
              </w:rPr>
            </w:pPr>
          </w:p>
        </w:tc>
        <w:tc>
          <w:tcPr>
            <w:tcW w:w="284" w:type="dxa"/>
            <w:noWrap/>
          </w:tcPr>
          <w:p w:rsidR="00341A7F" w:rsidRPr="0027784E" w:rsidRDefault="00341A7F" w:rsidP="00F808BF">
            <w:pPr>
              <w:jc w:val="right"/>
            </w:pPr>
            <w:r w:rsidRPr="0027784E">
              <w:t>–</w:t>
            </w:r>
          </w:p>
        </w:tc>
        <w:tc>
          <w:tcPr>
            <w:tcW w:w="8788" w:type="dxa"/>
            <w:gridSpan w:val="5"/>
            <w:vAlign w:val="center"/>
          </w:tcPr>
          <w:p w:rsidR="00341A7F" w:rsidRPr="0027784E" w:rsidRDefault="00341A7F" w:rsidP="006832B7">
            <w:pPr>
              <w:tabs>
                <w:tab w:val="left" w:pos="0"/>
              </w:tabs>
              <w:jc w:val="left"/>
            </w:pPr>
            <w:r w:rsidRPr="0027784E">
              <w:rPr>
                <w:rFonts w:cs="Arial"/>
              </w:rPr>
              <w:t xml:space="preserve">mir/uns zugegangene Änderungen der </w:t>
            </w:r>
            <w:r w:rsidRPr="009E0802">
              <w:rPr>
                <w:rFonts w:cs="Arial"/>
              </w:rPr>
              <w:t>Ve</w:t>
            </w:r>
            <w:r w:rsidRPr="0027784E">
              <w:rPr>
                <w:rFonts w:cs="Arial"/>
              </w:rPr>
              <w:t>r</w:t>
            </w:r>
            <w:r w:rsidRPr="009E0802">
              <w:rPr>
                <w:rFonts w:cs="Arial"/>
              </w:rPr>
              <w:t>gabeunterlagen</w:t>
            </w:r>
            <w:r w:rsidRPr="0027784E">
              <w:rPr>
                <w:rFonts w:cs="Arial"/>
              </w:rPr>
              <w:t xml:space="preserve"> Gegenstand meines/unseres Ange</w:t>
            </w:r>
            <w:r>
              <w:rPr>
                <w:rFonts w:cs="Arial"/>
              </w:rPr>
              <w:softHyphen/>
            </w:r>
            <w:r w:rsidRPr="0027784E">
              <w:rPr>
                <w:rFonts w:cs="Arial"/>
              </w:rPr>
              <w:t>botes sind.</w:t>
            </w:r>
          </w:p>
        </w:tc>
      </w:tr>
      <w:tr w:rsidR="00341A7F" w:rsidRPr="001C60F2" w:rsidTr="0036695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41A7F" w:rsidRPr="0027784E" w:rsidRDefault="00341A7F" w:rsidP="00B70393">
            <w:pPr>
              <w:rPr>
                <w:b/>
              </w:rPr>
            </w:pPr>
          </w:p>
        </w:tc>
        <w:tc>
          <w:tcPr>
            <w:tcW w:w="284" w:type="dxa"/>
            <w:noWrap/>
          </w:tcPr>
          <w:p w:rsidR="00341A7F" w:rsidRPr="001C60F2" w:rsidRDefault="00341A7F" w:rsidP="00F808BF">
            <w:pPr>
              <w:jc w:val="right"/>
            </w:pPr>
            <w:r>
              <w:t>–</w:t>
            </w:r>
          </w:p>
        </w:tc>
        <w:tc>
          <w:tcPr>
            <w:tcW w:w="8788" w:type="dxa"/>
            <w:gridSpan w:val="5"/>
            <w:vAlign w:val="center"/>
          </w:tcPr>
          <w:p w:rsidR="00341A7F" w:rsidRPr="001C60F2" w:rsidRDefault="00341A7F" w:rsidP="00B70393">
            <w:r>
              <w:t>das vom Auftraggeber vorgeschlagene Produkt Inhalt meines/unseres Angebotes ist, wenn Tei</w:t>
            </w:r>
            <w:r>
              <w:t>l</w:t>
            </w:r>
            <w:r>
              <w:t>leistungsbeschreibungen des Auftraggebers den Zusatz „oder gleichwertig“ enthalten und von mir/uns keine Produktangaben (Hersteller- und Typbezeichnung) eingetragen wurden.</w:t>
            </w:r>
          </w:p>
        </w:tc>
      </w:tr>
      <w:tr w:rsidR="00341A7F" w:rsidRPr="0027784E" w:rsidTr="0036695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41A7F" w:rsidRPr="0027784E" w:rsidRDefault="00341A7F" w:rsidP="009F383F">
            <w:pPr>
              <w:rPr>
                <w:b/>
                <w:i/>
              </w:rPr>
            </w:pPr>
          </w:p>
        </w:tc>
        <w:tc>
          <w:tcPr>
            <w:tcW w:w="284" w:type="dxa"/>
            <w:noWrap/>
          </w:tcPr>
          <w:p w:rsidR="00341A7F" w:rsidRPr="0027784E" w:rsidRDefault="00341A7F" w:rsidP="009F383F">
            <w:pPr>
              <w:jc w:val="right"/>
              <w:rPr>
                <w:i/>
              </w:rPr>
            </w:pPr>
            <w:r w:rsidRPr="0027784E">
              <w:rPr>
                <w:i/>
              </w:rPr>
              <w:t>–</w:t>
            </w:r>
          </w:p>
        </w:tc>
        <w:tc>
          <w:tcPr>
            <w:tcW w:w="8788" w:type="dxa"/>
            <w:gridSpan w:val="5"/>
            <w:vAlign w:val="center"/>
          </w:tcPr>
          <w:p w:rsidR="00341A7F" w:rsidRPr="009E0802" w:rsidRDefault="00341A7F" w:rsidP="004E122C">
            <w:pPr>
              <w:tabs>
                <w:tab w:val="left" w:pos="0"/>
              </w:tabs>
              <w:jc w:val="left"/>
            </w:pPr>
            <w:r w:rsidRPr="0027784E">
              <w:t>falls</w:t>
            </w:r>
            <w:r w:rsidRPr="009E0802">
              <w:t xml:space="preserve"> von mir/uns mehrere Nebenangebote abgegeben wurden, mein</w:t>
            </w:r>
            <w:r w:rsidRPr="0027784E">
              <w:t>/unser</w:t>
            </w:r>
            <w:r w:rsidRPr="009E0802">
              <w:t xml:space="preserve"> Angebot auch </w:t>
            </w:r>
            <w:r w:rsidRPr="0027784E">
              <w:t xml:space="preserve">die Kumulation </w:t>
            </w:r>
            <w:r w:rsidRPr="009E0802">
              <w:t>der Nebenangebote</w:t>
            </w:r>
            <w:r w:rsidRPr="0027784E">
              <w:t>, die sich nicht gegenseitig ausschließen, umfasst.</w:t>
            </w:r>
          </w:p>
        </w:tc>
      </w:tr>
      <w:tr w:rsidR="00343353" w:rsidRPr="0027784E" w:rsidTr="0036695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43353" w:rsidRPr="0027784E" w:rsidRDefault="00343353" w:rsidP="009F383F">
            <w:pPr>
              <w:rPr>
                <w:b/>
                <w:i/>
              </w:rPr>
            </w:pPr>
          </w:p>
        </w:tc>
        <w:tc>
          <w:tcPr>
            <w:tcW w:w="284" w:type="dxa"/>
            <w:noWrap/>
          </w:tcPr>
          <w:p w:rsidR="00343353" w:rsidRPr="0027784E" w:rsidRDefault="00343353" w:rsidP="009F383F">
            <w:pPr>
              <w:jc w:val="right"/>
              <w:rPr>
                <w:i/>
              </w:rPr>
            </w:pPr>
            <w:r w:rsidRPr="0027784E">
              <w:rPr>
                <w:i/>
              </w:rPr>
              <w:t>–</w:t>
            </w:r>
          </w:p>
        </w:tc>
        <w:tc>
          <w:tcPr>
            <w:tcW w:w="8788" w:type="dxa"/>
            <w:gridSpan w:val="5"/>
            <w:vAlign w:val="center"/>
          </w:tcPr>
          <w:p w:rsidR="00343353" w:rsidRPr="0027784E" w:rsidRDefault="00343353" w:rsidP="00072AC2">
            <w:pPr>
              <w:tabs>
                <w:tab w:val="left" w:pos="0"/>
              </w:tabs>
              <w:jc w:val="left"/>
            </w:pPr>
            <w:r>
              <w:t>ich/wir</w:t>
            </w:r>
            <w:r w:rsidRPr="008854F1">
              <w:t xml:space="preserve"> </w:t>
            </w:r>
            <w:r>
              <w:t>einen</w:t>
            </w:r>
            <w:r w:rsidRPr="008854F1">
              <w:t xml:space="preserve"> pauschalen Schadensersatz in Höhe von 15 </w:t>
            </w:r>
            <w:r w:rsidR="00072AC2">
              <w:t>Prozent</w:t>
            </w:r>
            <w:r w:rsidRPr="008854F1">
              <w:t xml:space="preserve"> der </w:t>
            </w:r>
            <w:r w:rsidR="00072AC2">
              <w:t>Bruttoa</w:t>
            </w:r>
            <w:r w:rsidRPr="008854F1">
              <w:t>brechnung</w:t>
            </w:r>
            <w:r w:rsidRPr="008854F1">
              <w:t>s</w:t>
            </w:r>
            <w:r w:rsidRPr="008854F1">
              <w:t xml:space="preserve">summe </w:t>
            </w:r>
            <w:r>
              <w:t xml:space="preserve">dieses Vertrages entrichten werde, falls ich/wir </w:t>
            </w:r>
            <w:r w:rsidRPr="008854F1">
              <w:t>aus Anlass der Vergabe nachweislich eine Abr</w:t>
            </w:r>
            <w:r w:rsidRPr="008854F1">
              <w:t>e</w:t>
            </w:r>
            <w:r w:rsidRPr="008854F1">
              <w:t>de getroffen ha</w:t>
            </w:r>
            <w:r>
              <w:t>be(n)</w:t>
            </w:r>
            <w:r w:rsidRPr="008854F1">
              <w:t>, die eine unzulässige Wettbewerbsbeschränkung darstellt</w:t>
            </w:r>
            <w:r>
              <w:t>,</w:t>
            </w:r>
            <w:r w:rsidRPr="008854F1">
              <w:t xml:space="preserve"> </w:t>
            </w:r>
            <w:r>
              <w:t>e</w:t>
            </w:r>
            <w:r w:rsidRPr="008854F1">
              <w:t xml:space="preserve">s sei denn, </w:t>
            </w:r>
            <w:r>
              <w:t xml:space="preserve">ich/wir weise(n) einen geringeren </w:t>
            </w:r>
            <w:r w:rsidRPr="008854F1">
              <w:t>Schaden nach</w:t>
            </w:r>
            <w:r>
              <w:t>.</w:t>
            </w:r>
          </w:p>
        </w:tc>
      </w:tr>
      <w:tr w:rsidR="00343353" w:rsidRPr="00410951" w:rsidTr="0089492C">
        <w:trPr>
          <w:cantSplit/>
          <w:trHeight w:val="170"/>
        </w:trPr>
        <w:tc>
          <w:tcPr>
            <w:tcW w:w="9667" w:type="dxa"/>
            <w:gridSpan w:val="7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43353" w:rsidRPr="00FA6D6C" w:rsidRDefault="00343353" w:rsidP="00347E05">
            <w:pPr>
              <w:jc w:val="left"/>
            </w:pPr>
          </w:p>
        </w:tc>
      </w:tr>
      <w:tr w:rsidR="00343353" w:rsidRPr="00410951" w:rsidTr="0089492C">
        <w:trPr>
          <w:cantSplit/>
          <w:trHeight w:val="284"/>
        </w:trPr>
        <w:tc>
          <w:tcPr>
            <w:tcW w:w="966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43353" w:rsidRDefault="00343353" w:rsidP="00347E05">
            <w:pPr>
              <w:jc w:val="left"/>
            </w:pPr>
            <w:r>
              <w:t>Unterschrift (bei schriftlichem Angebot)</w:t>
            </w:r>
          </w:p>
          <w:p w:rsidR="00343353" w:rsidRDefault="00343353" w:rsidP="00347E05">
            <w:pPr>
              <w:jc w:val="left"/>
            </w:pPr>
          </w:p>
          <w:p w:rsidR="00343353" w:rsidRDefault="00343353" w:rsidP="00347E05">
            <w:pPr>
              <w:jc w:val="left"/>
            </w:pPr>
          </w:p>
          <w:p w:rsidR="00343353" w:rsidRDefault="00343353" w:rsidP="00347E05">
            <w:pPr>
              <w:jc w:val="left"/>
            </w:pPr>
          </w:p>
          <w:p w:rsidR="00343353" w:rsidRDefault="00343353" w:rsidP="00347E05">
            <w:pPr>
              <w:jc w:val="left"/>
            </w:pPr>
          </w:p>
          <w:p w:rsidR="00343353" w:rsidRDefault="00343353" w:rsidP="00347E05">
            <w:pPr>
              <w:jc w:val="left"/>
            </w:pPr>
          </w:p>
          <w:p w:rsidR="00343353" w:rsidRDefault="00343353" w:rsidP="00347E05">
            <w:pPr>
              <w:jc w:val="left"/>
            </w:pPr>
          </w:p>
          <w:p w:rsidR="00343353" w:rsidRDefault="00343353" w:rsidP="00347E05">
            <w:pPr>
              <w:jc w:val="left"/>
            </w:pPr>
          </w:p>
          <w:p w:rsidR="00343353" w:rsidRDefault="00343353" w:rsidP="00347E05">
            <w:pPr>
              <w:jc w:val="left"/>
            </w:pPr>
          </w:p>
          <w:p w:rsidR="00343353" w:rsidRDefault="00343353" w:rsidP="00347E05">
            <w:pPr>
              <w:jc w:val="left"/>
            </w:pPr>
          </w:p>
          <w:p w:rsidR="00343353" w:rsidRDefault="00343353" w:rsidP="00347E05">
            <w:pPr>
              <w:jc w:val="left"/>
            </w:pPr>
          </w:p>
          <w:p w:rsidR="00343353" w:rsidRDefault="00343353" w:rsidP="00347E05">
            <w:pPr>
              <w:jc w:val="left"/>
            </w:pPr>
          </w:p>
          <w:p w:rsidR="00343353" w:rsidRPr="00FA6D6C" w:rsidRDefault="00343353" w:rsidP="00347E05">
            <w:pPr>
              <w:jc w:val="left"/>
            </w:pPr>
          </w:p>
        </w:tc>
      </w:tr>
      <w:tr w:rsidR="00343353" w:rsidRPr="00410951" w:rsidTr="0089492C">
        <w:trPr>
          <w:cantSplit/>
          <w:trHeight w:val="680"/>
        </w:trPr>
        <w:tc>
          <w:tcPr>
            <w:tcW w:w="966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43353" w:rsidRDefault="00343353" w:rsidP="00521827">
            <w:pPr>
              <w:contextualSpacing/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 xml:space="preserve">Ist </w:t>
            </w:r>
          </w:p>
          <w:p w:rsidR="00343353" w:rsidRPr="006D4883" w:rsidRDefault="00343353" w:rsidP="00521827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 w:rsidRPr="006D4883">
              <w:rPr>
                <w:b/>
                <w:bCs/>
              </w:rPr>
              <w:t xml:space="preserve">bei einem elektronisch übermittelten Angebot in Textform </w:t>
            </w:r>
            <w:r>
              <w:rPr>
                <w:b/>
                <w:bCs/>
              </w:rPr>
              <w:t>der Name</w:t>
            </w:r>
            <w:r w:rsidRPr="006D48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der</w:t>
            </w:r>
            <w:r>
              <w:t xml:space="preserve"> </w:t>
            </w:r>
            <w:r w:rsidRPr="00272E06">
              <w:rPr>
                <w:b/>
              </w:rPr>
              <w:t>natürlichen Person, die die Erklärung abgibt,</w:t>
            </w:r>
            <w:r>
              <w:t xml:space="preserve"> </w:t>
            </w:r>
            <w:r w:rsidRPr="006D4883">
              <w:rPr>
                <w:b/>
                <w:bCs/>
              </w:rPr>
              <w:t xml:space="preserve">nicht angegeben, </w:t>
            </w:r>
          </w:p>
          <w:p w:rsidR="00343353" w:rsidRPr="006D4883" w:rsidRDefault="00343353" w:rsidP="00521827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Pr="006D4883">
              <w:rPr>
                <w:b/>
                <w:bCs/>
              </w:rPr>
              <w:t xml:space="preserve"> schriftliche</w:t>
            </w:r>
            <w:r>
              <w:rPr>
                <w:b/>
                <w:bCs/>
              </w:rPr>
              <w:t>s</w:t>
            </w:r>
            <w:r w:rsidRPr="006D4883">
              <w:rPr>
                <w:b/>
                <w:bCs/>
              </w:rPr>
              <w:t xml:space="preserve"> Angebot nicht an dieser Stelle unterschrieben oder </w:t>
            </w:r>
          </w:p>
          <w:p w:rsidR="00343353" w:rsidRPr="006D4883" w:rsidRDefault="00343353" w:rsidP="00521827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Pr="006D4883">
              <w:rPr>
                <w:b/>
                <w:bCs/>
              </w:rPr>
              <w:t xml:space="preserve"> elektronische</w:t>
            </w:r>
            <w:r>
              <w:rPr>
                <w:b/>
                <w:bCs/>
              </w:rPr>
              <w:t>s</w:t>
            </w:r>
            <w:r w:rsidRPr="006D4883">
              <w:rPr>
                <w:b/>
                <w:bCs/>
              </w:rPr>
              <w:t xml:space="preserve"> Angebot</w:t>
            </w:r>
            <w:r>
              <w:rPr>
                <w:b/>
                <w:bCs/>
              </w:rPr>
              <w:t xml:space="preserve">, das signiert werden muss, </w:t>
            </w:r>
            <w:r w:rsidRPr="006D4883">
              <w:rPr>
                <w:b/>
                <w:bCs/>
              </w:rPr>
              <w:t xml:space="preserve">nicht wie vorgegeben signiert, </w:t>
            </w:r>
          </w:p>
          <w:p w:rsidR="00343353" w:rsidRPr="000A77E4" w:rsidRDefault="00343353" w:rsidP="00521827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wird das Angebot ausgeschlossen.</w:t>
            </w:r>
          </w:p>
        </w:tc>
      </w:tr>
    </w:tbl>
    <w:p w:rsidR="001C60F2" w:rsidRPr="00E2142E" w:rsidRDefault="001C60F2" w:rsidP="006832B7">
      <w:pPr>
        <w:rPr>
          <w:sz w:val="6"/>
          <w:szCs w:val="6"/>
        </w:rPr>
      </w:pPr>
    </w:p>
    <w:sectPr w:rsidR="001C60F2" w:rsidRPr="00E2142E" w:rsidSect="0013068A">
      <w:headerReference w:type="default" r:id="rId9"/>
      <w:footerReference w:type="default" r:id="rId10"/>
      <w:pgSz w:w="11906" w:h="16838" w:code="9"/>
      <w:pgMar w:top="851" w:right="99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E8" w:rsidRDefault="00CB73E8">
      <w:r>
        <w:separator/>
      </w:r>
    </w:p>
    <w:p w:rsidR="00CB73E8" w:rsidRDefault="00CB73E8"/>
    <w:p w:rsidR="00CB73E8" w:rsidRDefault="00CB73E8"/>
  </w:endnote>
  <w:endnote w:type="continuationSeparator" w:id="0">
    <w:p w:rsidR="00CB73E8" w:rsidRDefault="00CB73E8">
      <w:r>
        <w:continuationSeparator/>
      </w:r>
    </w:p>
    <w:p w:rsidR="00CB73E8" w:rsidRDefault="00CB73E8"/>
    <w:p w:rsidR="00CB73E8" w:rsidRDefault="00CB7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2E3481" w:rsidRPr="00D6072E">
      <w:trPr>
        <w:cantSplit/>
        <w:trHeight w:hRule="exact" w:val="397"/>
      </w:trPr>
      <w:tc>
        <w:tcPr>
          <w:tcW w:w="147" w:type="dxa"/>
          <w:vAlign w:val="center"/>
        </w:tcPr>
        <w:p w:rsidR="002E3481" w:rsidRPr="00D6072E" w:rsidRDefault="002E3481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2E3481" w:rsidRPr="00D6072E" w:rsidRDefault="00DF7969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200DF7DD" wp14:editId="52EA8BA3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2E3481" w:rsidRPr="00D6072E" w:rsidRDefault="002E3481" w:rsidP="00343353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E62057">
            <w:rPr>
              <w:rFonts w:cs="Arial"/>
              <w:b/>
              <w:sz w:val="16"/>
              <w:szCs w:val="16"/>
            </w:rPr>
            <w:t>201</w:t>
          </w:r>
          <w:r w:rsidR="00343353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2E3481" w:rsidRPr="00D6072E" w:rsidRDefault="002E3481" w:rsidP="006832B7">
          <w:pPr>
            <w:jc w:val="right"/>
            <w:rPr>
              <w:rFonts w:cs="Arial"/>
              <w:b/>
              <w:sz w:val="16"/>
              <w:szCs w:val="16"/>
            </w:rPr>
          </w:pPr>
          <w:r w:rsidRPr="00D66680">
            <w:rPr>
              <w:rFonts w:cs="Arial"/>
              <w:b/>
              <w:sz w:val="16"/>
              <w:szCs w:val="16"/>
            </w:rPr>
            <w:t xml:space="preserve">Seite </w:t>
          </w:r>
          <w:r w:rsidRPr="00D66680">
            <w:rPr>
              <w:rFonts w:cs="Arial"/>
              <w:b/>
              <w:sz w:val="16"/>
              <w:szCs w:val="16"/>
            </w:rPr>
            <w:fldChar w:fldCharType="begin"/>
          </w:r>
          <w:r w:rsidRPr="00D66680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D66680">
            <w:rPr>
              <w:rFonts w:cs="Arial"/>
              <w:b/>
              <w:sz w:val="16"/>
              <w:szCs w:val="16"/>
            </w:rPr>
            <w:fldChar w:fldCharType="separate"/>
          </w:r>
          <w:r w:rsidR="00920532">
            <w:rPr>
              <w:rFonts w:cs="Arial"/>
              <w:b/>
              <w:noProof/>
              <w:sz w:val="16"/>
              <w:szCs w:val="16"/>
            </w:rPr>
            <w:t>1</w:t>
          </w:r>
          <w:r w:rsidRPr="00D66680">
            <w:rPr>
              <w:rFonts w:cs="Arial"/>
              <w:b/>
              <w:sz w:val="16"/>
              <w:szCs w:val="16"/>
            </w:rPr>
            <w:fldChar w:fldCharType="end"/>
          </w:r>
          <w:r w:rsidRPr="00D66680">
            <w:rPr>
              <w:rFonts w:cs="Arial"/>
              <w:b/>
              <w:sz w:val="16"/>
              <w:szCs w:val="16"/>
            </w:rPr>
            <w:t xml:space="preserve"> von </w:t>
          </w:r>
          <w:r w:rsidRPr="00D66680">
            <w:rPr>
              <w:rFonts w:cs="Arial"/>
              <w:b/>
              <w:sz w:val="16"/>
              <w:szCs w:val="16"/>
            </w:rPr>
            <w:fldChar w:fldCharType="begin"/>
          </w:r>
          <w:r w:rsidRPr="00D66680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D66680">
            <w:rPr>
              <w:rFonts w:cs="Arial"/>
              <w:b/>
              <w:sz w:val="16"/>
              <w:szCs w:val="16"/>
            </w:rPr>
            <w:fldChar w:fldCharType="separate"/>
          </w:r>
          <w:r w:rsidR="00920532">
            <w:rPr>
              <w:rFonts w:cs="Arial"/>
              <w:b/>
              <w:noProof/>
              <w:sz w:val="16"/>
              <w:szCs w:val="16"/>
            </w:rPr>
            <w:t>2</w:t>
          </w:r>
          <w:r w:rsidRPr="00D66680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2E3481" w:rsidRPr="00551B7B" w:rsidRDefault="002E3481" w:rsidP="00551B7B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E8" w:rsidRDefault="00CB73E8" w:rsidP="00026D23">
      <w:r>
        <w:separator/>
      </w:r>
    </w:p>
  </w:footnote>
  <w:footnote w:type="continuationSeparator" w:id="0">
    <w:p w:rsidR="00CB73E8" w:rsidRDefault="00CB73E8">
      <w:r>
        <w:continuationSeparator/>
      </w:r>
    </w:p>
    <w:p w:rsidR="00CB73E8" w:rsidRDefault="00CB73E8"/>
    <w:p w:rsidR="00CB73E8" w:rsidRDefault="00CB73E8"/>
  </w:footnote>
  <w:footnote w:id="1">
    <w:p w:rsidR="00343353" w:rsidRPr="00660458" w:rsidRDefault="00343353" w:rsidP="00343353">
      <w:pPr>
        <w:pStyle w:val="FunotentextFe"/>
        <w:rPr>
          <w:rStyle w:val="Funotenzeichen"/>
          <w:b w:val="0"/>
          <w:sz w:val="18"/>
          <w:vertAlign w:val="baseline"/>
        </w:rPr>
      </w:pPr>
      <w:r w:rsidRPr="00660458">
        <w:rPr>
          <w:rStyle w:val="Funotenzeichen"/>
          <w:b w:val="0"/>
          <w:sz w:val="18"/>
          <w:vertAlign w:val="baseline"/>
        </w:rPr>
        <w:footnoteRef/>
      </w:r>
      <w:r w:rsidRPr="00660458">
        <w:rPr>
          <w:rStyle w:val="Funotenzeichen"/>
          <w:b w:val="0"/>
          <w:sz w:val="18"/>
          <w:vertAlign w:val="baseline"/>
        </w:rPr>
        <w:t xml:space="preserve"> vom Bieter anzukreuzen und beizufügen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81" w:rsidRDefault="002E3481">
    <w:pPr>
      <w:pStyle w:val="Kopfzeile"/>
    </w:pPr>
    <w:r>
      <w:t>633</w:t>
    </w:r>
  </w:p>
  <w:p w:rsidR="002E3481" w:rsidRPr="00DC6699" w:rsidRDefault="002E3481" w:rsidP="00DC6699">
    <w:pPr>
      <w:pStyle w:val="Kopfzeile"/>
      <w:spacing w:after="60"/>
      <w:rPr>
        <w:b w:val="0"/>
        <w:sz w:val="16"/>
        <w:szCs w:val="16"/>
      </w:rPr>
    </w:pPr>
    <w:r w:rsidRPr="00DC6699">
      <w:rPr>
        <w:b w:val="0"/>
        <w:sz w:val="16"/>
        <w:szCs w:val="16"/>
      </w:rPr>
      <w:t>(Angebotsschreiben</w:t>
    </w:r>
    <w:r w:rsidR="005E0045">
      <w:rPr>
        <w:b w:val="0"/>
        <w:sz w:val="16"/>
        <w:szCs w:val="16"/>
      </w:rPr>
      <w:t xml:space="preserve"> – Liefer-/</w:t>
    </w:r>
    <w:r w:rsidR="007542EB">
      <w:rPr>
        <w:b w:val="0"/>
        <w:sz w:val="16"/>
        <w:szCs w:val="16"/>
      </w:rPr>
      <w:t>Dienstleistungen</w:t>
    </w:r>
    <w:r w:rsidRPr="00DC6699">
      <w:rPr>
        <w:b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BB8D98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155E09"/>
    <w:multiLevelType w:val="hybridMultilevel"/>
    <w:tmpl w:val="3F783A54"/>
    <w:lvl w:ilvl="0" w:tplc="55807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32214"/>
    <w:multiLevelType w:val="hybridMultilevel"/>
    <w:tmpl w:val="2A60FD2C"/>
    <w:lvl w:ilvl="0" w:tplc="B106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B6BD5"/>
    <w:multiLevelType w:val="hybridMultilevel"/>
    <w:tmpl w:val="EBF2617A"/>
    <w:lvl w:ilvl="0" w:tplc="1DF80AA6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C9F1CAD"/>
    <w:multiLevelType w:val="hybridMultilevel"/>
    <w:tmpl w:val="324A9592"/>
    <w:lvl w:ilvl="0" w:tplc="11AA1F86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43972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D63317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3"/>
  </w:num>
  <w:num w:numId="5">
    <w:abstractNumId w:val="11"/>
  </w:num>
  <w:num w:numId="6">
    <w:abstractNumId w:val="3"/>
  </w:num>
  <w:num w:numId="7">
    <w:abstractNumId w:val="14"/>
  </w:num>
  <w:num w:numId="8">
    <w:abstractNumId w:val="10"/>
  </w:num>
  <w:num w:numId="9">
    <w:abstractNumId w:val="22"/>
  </w:num>
  <w:num w:numId="10">
    <w:abstractNumId w:val="6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8"/>
  </w:num>
  <w:num w:numId="19">
    <w:abstractNumId w:val="15"/>
  </w:num>
  <w:num w:numId="20">
    <w:abstractNumId w:val="12"/>
  </w:num>
  <w:num w:numId="21">
    <w:abstractNumId w:val="8"/>
  </w:num>
  <w:num w:numId="22">
    <w:abstractNumId w:val="0"/>
  </w:num>
  <w:num w:numId="23">
    <w:abstractNumId w:val="17"/>
  </w:num>
  <w:num w:numId="24">
    <w:abstractNumId w:val="20"/>
  </w:num>
  <w:num w:numId="25">
    <w:abstractNumId w:val="21"/>
  </w:num>
  <w:num w:numId="26">
    <w:abstractNumId w:val="4"/>
  </w:num>
  <w:num w:numId="27">
    <w:abstractNumId w:val="16"/>
  </w:num>
  <w:num w:numId="28">
    <w:abstractNumId w:val="19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140608"/>
    <w:rsid w:val="000021DC"/>
    <w:rsid w:val="0000737B"/>
    <w:rsid w:val="0001148F"/>
    <w:rsid w:val="000114D3"/>
    <w:rsid w:val="00012C6F"/>
    <w:rsid w:val="000211AC"/>
    <w:rsid w:val="000267B2"/>
    <w:rsid w:val="00026D23"/>
    <w:rsid w:val="00027DCE"/>
    <w:rsid w:val="00036233"/>
    <w:rsid w:val="000364B9"/>
    <w:rsid w:val="00036EC9"/>
    <w:rsid w:val="00046C8E"/>
    <w:rsid w:val="0006675C"/>
    <w:rsid w:val="00067E94"/>
    <w:rsid w:val="00072AC2"/>
    <w:rsid w:val="000733CD"/>
    <w:rsid w:val="00081305"/>
    <w:rsid w:val="000848E7"/>
    <w:rsid w:val="0009046A"/>
    <w:rsid w:val="000A42AA"/>
    <w:rsid w:val="000A77E4"/>
    <w:rsid w:val="000D2327"/>
    <w:rsid w:val="000D2F1B"/>
    <w:rsid w:val="001028D9"/>
    <w:rsid w:val="00106076"/>
    <w:rsid w:val="00112821"/>
    <w:rsid w:val="0012133E"/>
    <w:rsid w:val="00127C79"/>
    <w:rsid w:val="0013068A"/>
    <w:rsid w:val="0013619E"/>
    <w:rsid w:val="00140608"/>
    <w:rsid w:val="001426F7"/>
    <w:rsid w:val="00147B13"/>
    <w:rsid w:val="00154EED"/>
    <w:rsid w:val="00165996"/>
    <w:rsid w:val="001954E4"/>
    <w:rsid w:val="001A1B62"/>
    <w:rsid w:val="001A5AB0"/>
    <w:rsid w:val="001A6205"/>
    <w:rsid w:val="001B705C"/>
    <w:rsid w:val="001C1252"/>
    <w:rsid w:val="001C339D"/>
    <w:rsid w:val="001C3E5C"/>
    <w:rsid w:val="001C509D"/>
    <w:rsid w:val="001C60F2"/>
    <w:rsid w:val="001D5DCB"/>
    <w:rsid w:val="001E0C92"/>
    <w:rsid w:val="001F47CC"/>
    <w:rsid w:val="002031BB"/>
    <w:rsid w:val="00206D22"/>
    <w:rsid w:val="0020785E"/>
    <w:rsid w:val="00231273"/>
    <w:rsid w:val="00232128"/>
    <w:rsid w:val="00233A2F"/>
    <w:rsid w:val="002417F9"/>
    <w:rsid w:val="00243788"/>
    <w:rsid w:val="002476B6"/>
    <w:rsid w:val="002517FD"/>
    <w:rsid w:val="00251A0A"/>
    <w:rsid w:val="002616D0"/>
    <w:rsid w:val="00263542"/>
    <w:rsid w:val="002748DF"/>
    <w:rsid w:val="0027784E"/>
    <w:rsid w:val="00280E29"/>
    <w:rsid w:val="00285F4A"/>
    <w:rsid w:val="00286C4B"/>
    <w:rsid w:val="00290BEA"/>
    <w:rsid w:val="002918D8"/>
    <w:rsid w:val="00297EB4"/>
    <w:rsid w:val="002C0F7B"/>
    <w:rsid w:val="002C3E91"/>
    <w:rsid w:val="002C403D"/>
    <w:rsid w:val="002C444F"/>
    <w:rsid w:val="002D3567"/>
    <w:rsid w:val="002D725E"/>
    <w:rsid w:val="002E3481"/>
    <w:rsid w:val="002E4302"/>
    <w:rsid w:val="002E4623"/>
    <w:rsid w:val="002E4A3E"/>
    <w:rsid w:val="002E642B"/>
    <w:rsid w:val="002E6BD6"/>
    <w:rsid w:val="002E7C57"/>
    <w:rsid w:val="002F10A4"/>
    <w:rsid w:val="002F3C65"/>
    <w:rsid w:val="002F4952"/>
    <w:rsid w:val="002F6302"/>
    <w:rsid w:val="00310390"/>
    <w:rsid w:val="00315E2A"/>
    <w:rsid w:val="003220B5"/>
    <w:rsid w:val="00327698"/>
    <w:rsid w:val="0033209B"/>
    <w:rsid w:val="00332B34"/>
    <w:rsid w:val="00337953"/>
    <w:rsid w:val="00341A7F"/>
    <w:rsid w:val="00342C75"/>
    <w:rsid w:val="00343353"/>
    <w:rsid w:val="00347E05"/>
    <w:rsid w:val="00351096"/>
    <w:rsid w:val="003552CC"/>
    <w:rsid w:val="00355674"/>
    <w:rsid w:val="00355F55"/>
    <w:rsid w:val="0036695A"/>
    <w:rsid w:val="00371E50"/>
    <w:rsid w:val="0039428B"/>
    <w:rsid w:val="00394B45"/>
    <w:rsid w:val="003A04A8"/>
    <w:rsid w:val="003A0DC8"/>
    <w:rsid w:val="003A36E9"/>
    <w:rsid w:val="003A70D7"/>
    <w:rsid w:val="003B6F65"/>
    <w:rsid w:val="003B7BE2"/>
    <w:rsid w:val="003C30CD"/>
    <w:rsid w:val="003D3E99"/>
    <w:rsid w:val="003E2CD4"/>
    <w:rsid w:val="003E4B7B"/>
    <w:rsid w:val="003E604E"/>
    <w:rsid w:val="003E79F7"/>
    <w:rsid w:val="00402A1B"/>
    <w:rsid w:val="00410951"/>
    <w:rsid w:val="004212BA"/>
    <w:rsid w:val="00424038"/>
    <w:rsid w:val="00435DB1"/>
    <w:rsid w:val="00436D60"/>
    <w:rsid w:val="0044202E"/>
    <w:rsid w:val="0045228F"/>
    <w:rsid w:val="00454471"/>
    <w:rsid w:val="0045726B"/>
    <w:rsid w:val="00460AA1"/>
    <w:rsid w:val="00465A6F"/>
    <w:rsid w:val="0047055A"/>
    <w:rsid w:val="0047343B"/>
    <w:rsid w:val="00477548"/>
    <w:rsid w:val="00480ABD"/>
    <w:rsid w:val="004818FE"/>
    <w:rsid w:val="00485A1C"/>
    <w:rsid w:val="00485D27"/>
    <w:rsid w:val="00492429"/>
    <w:rsid w:val="00493D8E"/>
    <w:rsid w:val="00495570"/>
    <w:rsid w:val="004C19E2"/>
    <w:rsid w:val="004C1E2D"/>
    <w:rsid w:val="004C3362"/>
    <w:rsid w:val="004C4880"/>
    <w:rsid w:val="004C5609"/>
    <w:rsid w:val="004E07A5"/>
    <w:rsid w:val="004E122C"/>
    <w:rsid w:val="004E3711"/>
    <w:rsid w:val="004E386D"/>
    <w:rsid w:val="004F23F5"/>
    <w:rsid w:val="004F3FD9"/>
    <w:rsid w:val="00502733"/>
    <w:rsid w:val="00502C6F"/>
    <w:rsid w:val="0051062D"/>
    <w:rsid w:val="00520D3B"/>
    <w:rsid w:val="00521827"/>
    <w:rsid w:val="005333C9"/>
    <w:rsid w:val="00534027"/>
    <w:rsid w:val="00536CC6"/>
    <w:rsid w:val="00537670"/>
    <w:rsid w:val="00551B7B"/>
    <w:rsid w:val="005575B0"/>
    <w:rsid w:val="005576BB"/>
    <w:rsid w:val="00563566"/>
    <w:rsid w:val="005636F7"/>
    <w:rsid w:val="00572F21"/>
    <w:rsid w:val="00573601"/>
    <w:rsid w:val="00574488"/>
    <w:rsid w:val="00576C66"/>
    <w:rsid w:val="00585EDA"/>
    <w:rsid w:val="005904F2"/>
    <w:rsid w:val="00590842"/>
    <w:rsid w:val="005912BD"/>
    <w:rsid w:val="00594545"/>
    <w:rsid w:val="00595A49"/>
    <w:rsid w:val="00597968"/>
    <w:rsid w:val="005A4489"/>
    <w:rsid w:val="005B0AFE"/>
    <w:rsid w:val="005B1392"/>
    <w:rsid w:val="005B6B31"/>
    <w:rsid w:val="005C16A9"/>
    <w:rsid w:val="005C27BD"/>
    <w:rsid w:val="005C301C"/>
    <w:rsid w:val="005C41DA"/>
    <w:rsid w:val="005D2752"/>
    <w:rsid w:val="005E0045"/>
    <w:rsid w:val="005E64B0"/>
    <w:rsid w:val="005F32A5"/>
    <w:rsid w:val="005F41CD"/>
    <w:rsid w:val="00603E73"/>
    <w:rsid w:val="00605DD3"/>
    <w:rsid w:val="00606550"/>
    <w:rsid w:val="00607EE7"/>
    <w:rsid w:val="00614636"/>
    <w:rsid w:val="00616C8F"/>
    <w:rsid w:val="00630A3F"/>
    <w:rsid w:val="0063407D"/>
    <w:rsid w:val="00640260"/>
    <w:rsid w:val="00643351"/>
    <w:rsid w:val="00647EEC"/>
    <w:rsid w:val="00652F3F"/>
    <w:rsid w:val="00660458"/>
    <w:rsid w:val="0066119D"/>
    <w:rsid w:val="00663E32"/>
    <w:rsid w:val="0066448A"/>
    <w:rsid w:val="00667DCD"/>
    <w:rsid w:val="006832B7"/>
    <w:rsid w:val="00692462"/>
    <w:rsid w:val="00692A26"/>
    <w:rsid w:val="0069669F"/>
    <w:rsid w:val="006A5AED"/>
    <w:rsid w:val="006A5CF2"/>
    <w:rsid w:val="006A66F3"/>
    <w:rsid w:val="006B7CF1"/>
    <w:rsid w:val="006C5A31"/>
    <w:rsid w:val="006C76A1"/>
    <w:rsid w:val="006D70A3"/>
    <w:rsid w:val="006F0570"/>
    <w:rsid w:val="006F369F"/>
    <w:rsid w:val="00706FDC"/>
    <w:rsid w:val="00724A78"/>
    <w:rsid w:val="00724CA7"/>
    <w:rsid w:val="00732EEA"/>
    <w:rsid w:val="00733C41"/>
    <w:rsid w:val="00734EDE"/>
    <w:rsid w:val="00745C15"/>
    <w:rsid w:val="007531A1"/>
    <w:rsid w:val="007542EB"/>
    <w:rsid w:val="007633C2"/>
    <w:rsid w:val="007670D9"/>
    <w:rsid w:val="00777AAE"/>
    <w:rsid w:val="0078194F"/>
    <w:rsid w:val="00782E76"/>
    <w:rsid w:val="0078695C"/>
    <w:rsid w:val="00790275"/>
    <w:rsid w:val="0079172E"/>
    <w:rsid w:val="00795297"/>
    <w:rsid w:val="00796CCF"/>
    <w:rsid w:val="007C0B33"/>
    <w:rsid w:val="007C4F39"/>
    <w:rsid w:val="007C545B"/>
    <w:rsid w:val="007D614C"/>
    <w:rsid w:val="007E61DB"/>
    <w:rsid w:val="007E7294"/>
    <w:rsid w:val="008039B3"/>
    <w:rsid w:val="00804FF9"/>
    <w:rsid w:val="0081095D"/>
    <w:rsid w:val="0081723D"/>
    <w:rsid w:val="00823EDF"/>
    <w:rsid w:val="00845FFD"/>
    <w:rsid w:val="00853F45"/>
    <w:rsid w:val="00864C52"/>
    <w:rsid w:val="00876BB1"/>
    <w:rsid w:val="00893505"/>
    <w:rsid w:val="0089492C"/>
    <w:rsid w:val="00894C0C"/>
    <w:rsid w:val="008A6864"/>
    <w:rsid w:val="008B0B82"/>
    <w:rsid w:val="008B1F06"/>
    <w:rsid w:val="008B4C5D"/>
    <w:rsid w:val="008D764D"/>
    <w:rsid w:val="008D7FD0"/>
    <w:rsid w:val="008F4FFB"/>
    <w:rsid w:val="008F52AA"/>
    <w:rsid w:val="008F6547"/>
    <w:rsid w:val="00903D72"/>
    <w:rsid w:val="00910F0B"/>
    <w:rsid w:val="0091717A"/>
    <w:rsid w:val="0091799E"/>
    <w:rsid w:val="00920532"/>
    <w:rsid w:val="00940F19"/>
    <w:rsid w:val="009423AD"/>
    <w:rsid w:val="00942AB9"/>
    <w:rsid w:val="009555C5"/>
    <w:rsid w:val="00962412"/>
    <w:rsid w:val="00967807"/>
    <w:rsid w:val="0097166A"/>
    <w:rsid w:val="00987558"/>
    <w:rsid w:val="00991A98"/>
    <w:rsid w:val="00995989"/>
    <w:rsid w:val="009A3215"/>
    <w:rsid w:val="009A75F3"/>
    <w:rsid w:val="009B37A2"/>
    <w:rsid w:val="009B5456"/>
    <w:rsid w:val="009C0E76"/>
    <w:rsid w:val="009C14BE"/>
    <w:rsid w:val="009D3CC0"/>
    <w:rsid w:val="009D5046"/>
    <w:rsid w:val="009E0802"/>
    <w:rsid w:val="009E444D"/>
    <w:rsid w:val="009F383F"/>
    <w:rsid w:val="00A00872"/>
    <w:rsid w:val="00A010E4"/>
    <w:rsid w:val="00A03047"/>
    <w:rsid w:val="00A12D13"/>
    <w:rsid w:val="00A274E8"/>
    <w:rsid w:val="00A357E4"/>
    <w:rsid w:val="00A35AB2"/>
    <w:rsid w:val="00A5084B"/>
    <w:rsid w:val="00A53396"/>
    <w:rsid w:val="00A56A1F"/>
    <w:rsid w:val="00A61338"/>
    <w:rsid w:val="00A630FF"/>
    <w:rsid w:val="00A675E5"/>
    <w:rsid w:val="00A75824"/>
    <w:rsid w:val="00A83E46"/>
    <w:rsid w:val="00A85D6B"/>
    <w:rsid w:val="00A90B27"/>
    <w:rsid w:val="00A90C84"/>
    <w:rsid w:val="00A946BA"/>
    <w:rsid w:val="00AA0988"/>
    <w:rsid w:val="00AA2452"/>
    <w:rsid w:val="00AA43C5"/>
    <w:rsid w:val="00AA6B7B"/>
    <w:rsid w:val="00AB16AF"/>
    <w:rsid w:val="00AB18F5"/>
    <w:rsid w:val="00AB4B05"/>
    <w:rsid w:val="00AB5132"/>
    <w:rsid w:val="00AB5636"/>
    <w:rsid w:val="00AB7E0A"/>
    <w:rsid w:val="00AC56D5"/>
    <w:rsid w:val="00AC7F2D"/>
    <w:rsid w:val="00AD082A"/>
    <w:rsid w:val="00AD584D"/>
    <w:rsid w:val="00AE4AF0"/>
    <w:rsid w:val="00AE5809"/>
    <w:rsid w:val="00AF1915"/>
    <w:rsid w:val="00B003C3"/>
    <w:rsid w:val="00B11D25"/>
    <w:rsid w:val="00B14EF0"/>
    <w:rsid w:val="00B23C01"/>
    <w:rsid w:val="00B378C2"/>
    <w:rsid w:val="00B40371"/>
    <w:rsid w:val="00B40909"/>
    <w:rsid w:val="00B4154F"/>
    <w:rsid w:val="00B429E8"/>
    <w:rsid w:val="00B434E5"/>
    <w:rsid w:val="00B52D7E"/>
    <w:rsid w:val="00B576FE"/>
    <w:rsid w:val="00B579CF"/>
    <w:rsid w:val="00B61D2B"/>
    <w:rsid w:val="00B64DD7"/>
    <w:rsid w:val="00B676E3"/>
    <w:rsid w:val="00B70393"/>
    <w:rsid w:val="00B720A6"/>
    <w:rsid w:val="00B84234"/>
    <w:rsid w:val="00B9630B"/>
    <w:rsid w:val="00B96ADB"/>
    <w:rsid w:val="00B9751C"/>
    <w:rsid w:val="00BA4121"/>
    <w:rsid w:val="00BA5E42"/>
    <w:rsid w:val="00BA7556"/>
    <w:rsid w:val="00BB1A06"/>
    <w:rsid w:val="00BC1C9D"/>
    <w:rsid w:val="00BC2DD5"/>
    <w:rsid w:val="00BD01D4"/>
    <w:rsid w:val="00BD1AB8"/>
    <w:rsid w:val="00C03D38"/>
    <w:rsid w:val="00C04FCD"/>
    <w:rsid w:val="00C101BF"/>
    <w:rsid w:val="00C10DA7"/>
    <w:rsid w:val="00C14A93"/>
    <w:rsid w:val="00C170C0"/>
    <w:rsid w:val="00C17C46"/>
    <w:rsid w:val="00C246AC"/>
    <w:rsid w:val="00C24C04"/>
    <w:rsid w:val="00C256AF"/>
    <w:rsid w:val="00C26124"/>
    <w:rsid w:val="00C2678D"/>
    <w:rsid w:val="00C27171"/>
    <w:rsid w:val="00C30192"/>
    <w:rsid w:val="00C45CD7"/>
    <w:rsid w:val="00C647C8"/>
    <w:rsid w:val="00C764C5"/>
    <w:rsid w:val="00C81A77"/>
    <w:rsid w:val="00C931C6"/>
    <w:rsid w:val="00CB1036"/>
    <w:rsid w:val="00CB2EEB"/>
    <w:rsid w:val="00CB73E8"/>
    <w:rsid w:val="00CD254F"/>
    <w:rsid w:val="00CD54C7"/>
    <w:rsid w:val="00CD6BE8"/>
    <w:rsid w:val="00CF64C4"/>
    <w:rsid w:val="00CF68D2"/>
    <w:rsid w:val="00CF73FA"/>
    <w:rsid w:val="00D00C76"/>
    <w:rsid w:val="00D05C74"/>
    <w:rsid w:val="00D16F15"/>
    <w:rsid w:val="00D23B01"/>
    <w:rsid w:val="00D36B80"/>
    <w:rsid w:val="00D425A1"/>
    <w:rsid w:val="00D462D3"/>
    <w:rsid w:val="00D506E0"/>
    <w:rsid w:val="00D52796"/>
    <w:rsid w:val="00D6072E"/>
    <w:rsid w:val="00D6465F"/>
    <w:rsid w:val="00D64A5D"/>
    <w:rsid w:val="00D66680"/>
    <w:rsid w:val="00D73780"/>
    <w:rsid w:val="00D8356B"/>
    <w:rsid w:val="00D93428"/>
    <w:rsid w:val="00D942F8"/>
    <w:rsid w:val="00DA276D"/>
    <w:rsid w:val="00DB0D4A"/>
    <w:rsid w:val="00DB4595"/>
    <w:rsid w:val="00DB5B7E"/>
    <w:rsid w:val="00DB6C0D"/>
    <w:rsid w:val="00DC2EA6"/>
    <w:rsid w:val="00DC6699"/>
    <w:rsid w:val="00DC7E08"/>
    <w:rsid w:val="00DD6287"/>
    <w:rsid w:val="00DE1038"/>
    <w:rsid w:val="00DE2F64"/>
    <w:rsid w:val="00DE420C"/>
    <w:rsid w:val="00DF0D66"/>
    <w:rsid w:val="00DF7969"/>
    <w:rsid w:val="00E02FAA"/>
    <w:rsid w:val="00E05D8D"/>
    <w:rsid w:val="00E1197E"/>
    <w:rsid w:val="00E2142E"/>
    <w:rsid w:val="00E26892"/>
    <w:rsid w:val="00E322E9"/>
    <w:rsid w:val="00E3730E"/>
    <w:rsid w:val="00E4388C"/>
    <w:rsid w:val="00E57794"/>
    <w:rsid w:val="00E578EB"/>
    <w:rsid w:val="00E6087B"/>
    <w:rsid w:val="00E62057"/>
    <w:rsid w:val="00E65E03"/>
    <w:rsid w:val="00E72718"/>
    <w:rsid w:val="00E74FFB"/>
    <w:rsid w:val="00E85EBB"/>
    <w:rsid w:val="00E92DDD"/>
    <w:rsid w:val="00EC7AED"/>
    <w:rsid w:val="00ED70D3"/>
    <w:rsid w:val="00EE2B0B"/>
    <w:rsid w:val="00F074FC"/>
    <w:rsid w:val="00F104BB"/>
    <w:rsid w:val="00F133C2"/>
    <w:rsid w:val="00F21669"/>
    <w:rsid w:val="00F25E67"/>
    <w:rsid w:val="00F32C49"/>
    <w:rsid w:val="00F36772"/>
    <w:rsid w:val="00F43051"/>
    <w:rsid w:val="00F562AE"/>
    <w:rsid w:val="00F71560"/>
    <w:rsid w:val="00F808BF"/>
    <w:rsid w:val="00F80C34"/>
    <w:rsid w:val="00F8655F"/>
    <w:rsid w:val="00F90ED7"/>
    <w:rsid w:val="00F92CF7"/>
    <w:rsid w:val="00F9571F"/>
    <w:rsid w:val="00FA0151"/>
    <w:rsid w:val="00FA26FA"/>
    <w:rsid w:val="00FA6D6C"/>
    <w:rsid w:val="00FB37F2"/>
    <w:rsid w:val="00FB5CB4"/>
    <w:rsid w:val="00FC0982"/>
    <w:rsid w:val="00FC1057"/>
    <w:rsid w:val="00FC14E3"/>
    <w:rsid w:val="00FD49AF"/>
    <w:rsid w:val="00FE6F03"/>
    <w:rsid w:val="00FF094B"/>
    <w:rsid w:val="00FF10F9"/>
    <w:rsid w:val="00FF387A"/>
    <w:rsid w:val="00FF430E"/>
    <w:rsid w:val="00FF46E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36695A"/>
    <w:pPr>
      <w:numPr>
        <w:numId w:val="17"/>
      </w:numPr>
      <w:tabs>
        <w:tab w:val="clear" w:pos="851"/>
        <w:tab w:val="num" w:pos="567"/>
      </w:tabs>
      <w:spacing w:before="120" w:after="120"/>
      <w:ind w:left="567" w:hanging="567"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460AA1"/>
    <w:pPr>
      <w:ind w:left="1077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660458"/>
    <w:pPr>
      <w:tabs>
        <w:tab w:val="left" w:pos="284"/>
      </w:tabs>
      <w:ind w:left="284" w:hanging="284"/>
    </w:pPr>
    <w:rPr>
      <w:sz w:val="18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660458"/>
    <w:rPr>
      <w:rFonts w:ascii="Arial" w:hAnsi="Arial"/>
      <w:sz w:val="18"/>
      <w:szCs w:val="16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D2F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2F1B"/>
  </w:style>
  <w:style w:type="character" w:customStyle="1" w:styleId="KommentartextZchn">
    <w:name w:val="Kommentartext Zchn"/>
    <w:link w:val="Kommentartext"/>
    <w:rsid w:val="000D2F1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D2F1B"/>
    <w:rPr>
      <w:b/>
      <w:bCs/>
    </w:rPr>
  </w:style>
  <w:style w:type="character" w:customStyle="1" w:styleId="KommentarthemaZchn">
    <w:name w:val="Kommentarthema Zchn"/>
    <w:link w:val="Kommentarthema"/>
    <w:rsid w:val="000D2F1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C27B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21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36695A"/>
    <w:pPr>
      <w:numPr>
        <w:numId w:val="17"/>
      </w:numPr>
      <w:tabs>
        <w:tab w:val="clear" w:pos="851"/>
        <w:tab w:val="num" w:pos="567"/>
      </w:tabs>
      <w:spacing w:before="120" w:after="120"/>
      <w:ind w:left="567" w:hanging="567"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460AA1"/>
    <w:pPr>
      <w:ind w:left="1077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660458"/>
    <w:pPr>
      <w:tabs>
        <w:tab w:val="left" w:pos="284"/>
      </w:tabs>
      <w:ind w:left="284" w:hanging="284"/>
    </w:pPr>
    <w:rPr>
      <w:sz w:val="18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660458"/>
    <w:rPr>
      <w:rFonts w:ascii="Arial" w:hAnsi="Arial"/>
      <w:sz w:val="18"/>
      <w:szCs w:val="16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D2F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2F1B"/>
  </w:style>
  <w:style w:type="character" w:customStyle="1" w:styleId="KommentartextZchn">
    <w:name w:val="Kommentartext Zchn"/>
    <w:link w:val="Kommentartext"/>
    <w:rsid w:val="000D2F1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D2F1B"/>
    <w:rPr>
      <w:b/>
      <w:bCs/>
    </w:rPr>
  </w:style>
  <w:style w:type="character" w:customStyle="1" w:styleId="KommentarthemaZchn">
    <w:name w:val="Kommentarthema Zchn"/>
    <w:link w:val="Kommentarthema"/>
    <w:rsid w:val="000D2F1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C27B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2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E2A6-8505-46C8-A707-C4ADB0D0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349</Words>
  <Characters>2915</Characters>
  <Application>Microsoft Office Word</Application>
  <DocSecurity>0</DocSecurity>
  <Lines>265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Angebotsschreiben UVgO</vt:lpstr>
    </vt:vector>
  </TitlesOfParts>
  <Company>BBR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Angebotsschreiben UVgO</dc:title>
  <dc:subject>Angebotsschreiben UVgO ohne Lose</dc:subject>
  <dc:creator>Dorothea Fenner</dc:creator>
  <cp:keywords>Angebotsschreiben UVgO</cp:keywords>
  <cp:lastModifiedBy>SalzwedelC</cp:lastModifiedBy>
  <cp:revision>2</cp:revision>
  <cp:lastPrinted>2012-05-04T08:41:00Z</cp:lastPrinted>
  <dcterms:created xsi:type="dcterms:W3CDTF">2017-11-14T09:56:00Z</dcterms:created>
  <dcterms:modified xsi:type="dcterms:W3CDTF">2017-11-14T09:56:00Z</dcterms:modified>
</cp:coreProperties>
</file>