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88"/>
        <w:gridCol w:w="2802"/>
        <w:gridCol w:w="2238"/>
        <w:gridCol w:w="2695"/>
      </w:tblGrid>
      <w:tr w:rsidR="00864E98" w:rsidRPr="00864E98" w14:paraId="5D5763F1" w14:textId="77777777" w:rsidTr="00FE5459">
        <w:trPr>
          <w:trHeight w:val="284"/>
        </w:trPr>
        <w:tc>
          <w:tcPr>
            <w:tcW w:w="4990" w:type="dxa"/>
            <w:gridSpan w:val="2"/>
            <w:tcBorders>
              <w:top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EA541" w14:textId="77777777" w:rsidR="00864E98" w:rsidRPr="003E2D4B" w:rsidRDefault="00864E98" w:rsidP="00864E98">
            <w:pPr>
              <w:rPr>
                <w:sz w:val="16"/>
                <w:szCs w:val="16"/>
              </w:rPr>
            </w:pPr>
            <w:r w:rsidRPr="003E2D4B">
              <w:rPr>
                <w:sz w:val="16"/>
                <w:szCs w:val="16"/>
              </w:rPr>
              <w:t>Vergabestelle</w:t>
            </w:r>
          </w:p>
        </w:tc>
        <w:tc>
          <w:tcPr>
            <w:tcW w:w="4933" w:type="dxa"/>
            <w:gridSpan w:val="2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14:paraId="0116A8D3" w14:textId="77777777" w:rsidR="00864E98" w:rsidRPr="00864E98" w:rsidRDefault="00864E98" w:rsidP="00864E98"/>
        </w:tc>
      </w:tr>
      <w:tr w:rsidR="00864E98" w:rsidRPr="00864E98" w14:paraId="32EE8932" w14:textId="77777777" w:rsidTr="00FE5459">
        <w:trPr>
          <w:trHeight w:val="284"/>
        </w:trPr>
        <w:tc>
          <w:tcPr>
            <w:tcW w:w="4990" w:type="dxa"/>
            <w:gridSpan w:val="2"/>
            <w:tcBorders>
              <w:top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204B7" w14:textId="77777777" w:rsidR="00864E98" w:rsidRPr="003E2D4B" w:rsidRDefault="00864E98" w:rsidP="0019188D">
            <w:pPr>
              <w:rPr>
                <w:b/>
              </w:rPr>
            </w:pPr>
            <w:r w:rsidRPr="003E2D4B">
              <w:rPr>
                <w:b/>
              </w:rPr>
              <w:t>Vergabevermerk - Wahl der Vergabeart</w:t>
            </w:r>
          </w:p>
        </w:tc>
        <w:tc>
          <w:tcPr>
            <w:tcW w:w="2238" w:type="dxa"/>
            <w:tcBorders>
              <w:top w:val="single" w:sz="4" w:space="0" w:color="808080"/>
              <w:bottom w:val="nil"/>
            </w:tcBorders>
            <w:noWrap/>
            <w:vAlign w:val="center"/>
          </w:tcPr>
          <w:p w14:paraId="6E9BE8EC" w14:textId="77777777" w:rsidR="00864E98" w:rsidRPr="00864E98" w:rsidRDefault="00864E98" w:rsidP="00864E98">
            <w:pPr>
              <w:pStyle w:val="K-KasteninTabelle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>
              <w:instrText xml:space="preserve"> FORMCHECKBOX </w:instrText>
            </w:r>
            <w:r w:rsidR="00E10F69">
              <w:fldChar w:fldCharType="separate"/>
            </w:r>
            <w:r>
              <w:fldChar w:fldCharType="end"/>
            </w:r>
            <w:bookmarkEnd w:id="0"/>
            <w:r>
              <w:tab/>
              <w:t>Bekanntmachung</w:t>
            </w:r>
          </w:p>
        </w:tc>
        <w:tc>
          <w:tcPr>
            <w:tcW w:w="2695" w:type="dxa"/>
            <w:tcBorders>
              <w:top w:val="single" w:sz="4" w:space="0" w:color="808080"/>
              <w:bottom w:val="nil"/>
            </w:tcBorders>
            <w:noWrap/>
            <w:vAlign w:val="center"/>
          </w:tcPr>
          <w:p w14:paraId="6E439D18" w14:textId="77777777" w:rsidR="00864E98" w:rsidRPr="00864E98" w:rsidRDefault="00864E98" w:rsidP="00864E98">
            <w:pPr>
              <w:pStyle w:val="K-KasteninTabelle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instrText xml:space="preserve"> FORMCHECKBOX </w:instrText>
            </w:r>
            <w:r w:rsidR="00E10F69">
              <w:fldChar w:fldCharType="separate"/>
            </w:r>
            <w:r>
              <w:fldChar w:fldCharType="end"/>
            </w:r>
            <w:bookmarkEnd w:id="1"/>
            <w:r>
              <w:tab/>
              <w:t>Angebotsanforderung</w:t>
            </w:r>
          </w:p>
        </w:tc>
      </w:tr>
      <w:tr w:rsidR="00864E98" w:rsidRPr="00864E98" w14:paraId="7067C4E1" w14:textId="77777777" w:rsidTr="00FE5459">
        <w:trPr>
          <w:trHeight w:val="284"/>
        </w:trPr>
        <w:tc>
          <w:tcPr>
            <w:tcW w:w="21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12172A" w14:textId="77777777" w:rsidR="00864E98" w:rsidRPr="0019188D" w:rsidRDefault="00864E98" w:rsidP="00C664D0">
            <w:pPr>
              <w:jc w:val="left"/>
              <w:rPr>
                <w:i/>
              </w:rPr>
            </w:pPr>
            <w:proofErr w:type="spellStart"/>
            <w:r w:rsidRPr="0019188D">
              <w:t>Az</w:t>
            </w:r>
            <w:proofErr w:type="spellEnd"/>
            <w:r w:rsidRPr="0019188D">
              <w:t xml:space="preserve"> </w:t>
            </w:r>
          </w:p>
        </w:tc>
        <w:tc>
          <w:tcPr>
            <w:tcW w:w="2802" w:type="dxa"/>
            <w:tcBorders>
              <w:top w:val="nil"/>
              <w:bottom w:val="single" w:sz="4" w:space="0" w:color="808080"/>
            </w:tcBorders>
            <w:noWrap/>
            <w:vAlign w:val="bottom"/>
          </w:tcPr>
          <w:p w14:paraId="450F4B1F" w14:textId="77777777" w:rsidR="00864E98" w:rsidRPr="003E2D4B" w:rsidRDefault="00864E98" w:rsidP="003E2D4B">
            <w:pPr>
              <w:tabs>
                <w:tab w:val="left" w:pos="0"/>
                <w:tab w:val="left" w:pos="2746"/>
              </w:tabs>
              <w:jc w:val="left"/>
              <w:rPr>
                <w:color w:val="808080"/>
                <w:u w:val="single"/>
              </w:rPr>
            </w:pPr>
          </w:p>
        </w:tc>
        <w:tc>
          <w:tcPr>
            <w:tcW w:w="2238" w:type="dxa"/>
            <w:tcBorders>
              <w:top w:val="nil"/>
              <w:bottom w:val="nil"/>
            </w:tcBorders>
            <w:noWrap/>
            <w:vAlign w:val="center"/>
          </w:tcPr>
          <w:p w14:paraId="76C1CC2F" w14:textId="77777777" w:rsidR="00864E98" w:rsidRPr="00864E98" w:rsidRDefault="00864E98" w:rsidP="00864E98">
            <w:r w:rsidRPr="00864E98">
              <w:t>Vergabenummer</w:t>
            </w:r>
          </w:p>
        </w:tc>
        <w:tc>
          <w:tcPr>
            <w:tcW w:w="2695" w:type="dxa"/>
            <w:tcBorders>
              <w:top w:val="nil"/>
              <w:bottom w:val="single" w:sz="4" w:space="0" w:color="808080"/>
            </w:tcBorders>
            <w:noWrap/>
            <w:vAlign w:val="bottom"/>
          </w:tcPr>
          <w:p w14:paraId="03C324CF" w14:textId="77777777" w:rsidR="00864E98" w:rsidRPr="003E2D4B" w:rsidRDefault="00864E98" w:rsidP="003E2D4B">
            <w:pPr>
              <w:tabs>
                <w:tab w:val="right" w:pos="0"/>
                <w:tab w:val="left" w:pos="2639"/>
              </w:tabs>
              <w:jc w:val="left"/>
              <w:rPr>
                <w:color w:val="808080"/>
                <w:u w:val="single"/>
              </w:rPr>
            </w:pPr>
          </w:p>
        </w:tc>
      </w:tr>
      <w:tr w:rsidR="00864E98" w:rsidRPr="00864E98" w14:paraId="4F67064E" w14:textId="77777777" w:rsidTr="00FE5459">
        <w:trPr>
          <w:trHeight w:val="284"/>
        </w:trPr>
        <w:tc>
          <w:tcPr>
            <w:tcW w:w="21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F8E7F8" w14:textId="77777777" w:rsidR="00864E98" w:rsidRPr="00864E98" w:rsidRDefault="00864E98" w:rsidP="00864E98">
            <w:r w:rsidRPr="00864E98">
              <w:t>fachlich zuständig</w:t>
            </w:r>
          </w:p>
        </w:tc>
        <w:tc>
          <w:tcPr>
            <w:tcW w:w="2802" w:type="dxa"/>
            <w:tcBorders>
              <w:top w:val="nil"/>
              <w:bottom w:val="single" w:sz="4" w:space="0" w:color="808080"/>
            </w:tcBorders>
            <w:noWrap/>
            <w:vAlign w:val="bottom"/>
          </w:tcPr>
          <w:p w14:paraId="02E7F53B" w14:textId="77777777" w:rsidR="00864E98" w:rsidRPr="0019188D" w:rsidRDefault="00864E98" w:rsidP="0019188D">
            <w:pPr>
              <w:tabs>
                <w:tab w:val="right" w:pos="0"/>
                <w:tab w:val="left" w:pos="2746"/>
              </w:tabs>
              <w:jc w:val="left"/>
              <w:rPr>
                <w:u w:val="single"/>
              </w:rPr>
            </w:pPr>
          </w:p>
        </w:tc>
        <w:tc>
          <w:tcPr>
            <w:tcW w:w="2238" w:type="dxa"/>
            <w:tcBorders>
              <w:top w:val="nil"/>
            </w:tcBorders>
            <w:noWrap/>
            <w:vAlign w:val="center"/>
          </w:tcPr>
          <w:p w14:paraId="17B78DA3" w14:textId="77777777" w:rsidR="00864E98" w:rsidRPr="00864E98" w:rsidRDefault="00864E98" w:rsidP="00864E98">
            <w:r w:rsidRPr="00864E98">
              <w:t>Datum</w:t>
            </w:r>
          </w:p>
        </w:tc>
        <w:tc>
          <w:tcPr>
            <w:tcW w:w="2695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77C15857" w14:textId="77777777" w:rsidR="00864E98" w:rsidRPr="003E2D4B" w:rsidRDefault="00864E98" w:rsidP="003E2D4B">
            <w:pPr>
              <w:tabs>
                <w:tab w:val="right" w:pos="0"/>
                <w:tab w:val="left" w:pos="2639"/>
              </w:tabs>
              <w:jc w:val="left"/>
              <w:rPr>
                <w:color w:val="808080"/>
                <w:u w:val="single"/>
              </w:rPr>
            </w:pPr>
          </w:p>
        </w:tc>
      </w:tr>
      <w:tr w:rsidR="00864E98" w:rsidRPr="00864E98" w14:paraId="4D5A0B44" w14:textId="77777777" w:rsidTr="00B83E38">
        <w:trPr>
          <w:trHeight w:val="284"/>
        </w:trPr>
        <w:tc>
          <w:tcPr>
            <w:tcW w:w="2188" w:type="dxa"/>
            <w:tcBorders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69AC30" w14:textId="77777777" w:rsidR="00864E98" w:rsidRPr="00864E98" w:rsidRDefault="00864E98" w:rsidP="00864E98">
            <w:r w:rsidRPr="00864E98">
              <w:t>federführend zuständig</w:t>
            </w:r>
          </w:p>
        </w:tc>
        <w:tc>
          <w:tcPr>
            <w:tcW w:w="2802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76FF7CB5" w14:textId="77777777" w:rsidR="00864E98" w:rsidRPr="0019188D" w:rsidRDefault="00864E98" w:rsidP="003E2D4B">
            <w:pPr>
              <w:tabs>
                <w:tab w:val="right" w:pos="0"/>
                <w:tab w:val="left" w:pos="2746"/>
              </w:tabs>
              <w:jc w:val="left"/>
              <w:rPr>
                <w:u w:val="single"/>
              </w:rPr>
            </w:pPr>
          </w:p>
        </w:tc>
        <w:tc>
          <w:tcPr>
            <w:tcW w:w="2238" w:type="dxa"/>
            <w:tcBorders>
              <w:bottom w:val="single" w:sz="4" w:space="0" w:color="808080"/>
            </w:tcBorders>
            <w:noWrap/>
            <w:vAlign w:val="center"/>
          </w:tcPr>
          <w:p w14:paraId="426032B3" w14:textId="77777777" w:rsidR="00864E98" w:rsidRPr="00864E98" w:rsidRDefault="00864E98" w:rsidP="00864E98">
            <w:r w:rsidRPr="00864E98">
              <w:t>Bearbeiter / Tel.</w:t>
            </w:r>
          </w:p>
        </w:tc>
        <w:tc>
          <w:tcPr>
            <w:tcW w:w="2695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14:paraId="7F85DC1C" w14:textId="77777777" w:rsidR="00864E98" w:rsidRPr="003E2D4B" w:rsidRDefault="00864E98" w:rsidP="003E2D4B">
            <w:pPr>
              <w:tabs>
                <w:tab w:val="right" w:pos="0"/>
                <w:tab w:val="left" w:pos="2639"/>
              </w:tabs>
              <w:jc w:val="left"/>
              <w:rPr>
                <w:color w:val="808080"/>
                <w:u w:val="single"/>
              </w:rPr>
            </w:pPr>
          </w:p>
        </w:tc>
      </w:tr>
    </w:tbl>
    <w:p w14:paraId="126F1B87" w14:textId="77777777" w:rsidR="00864E98" w:rsidRPr="0000454E" w:rsidRDefault="00864E98" w:rsidP="00864E98">
      <w:pPr>
        <w:rPr>
          <w:sz w:val="6"/>
          <w:szCs w:val="6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864E98" w:rsidRPr="00864E98" w14:paraId="00C6EFC6" w14:textId="77777777" w:rsidTr="00B83E38">
        <w:trPr>
          <w:trHeight w:hRule="exact" w:val="284"/>
        </w:trPr>
        <w:tc>
          <w:tcPr>
            <w:tcW w:w="9720" w:type="dxa"/>
            <w:tcBorders>
              <w:top w:val="single" w:sz="4" w:space="0" w:color="808080"/>
              <w:bottom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FCC21" w14:textId="77777777" w:rsidR="00864E98" w:rsidRPr="00864E98" w:rsidRDefault="00864E98" w:rsidP="00864E98">
            <w:r w:rsidRPr="00864E98">
              <w:t>Baumaßnahme</w:t>
            </w:r>
          </w:p>
        </w:tc>
      </w:tr>
      <w:tr w:rsidR="00864E98" w:rsidRPr="00864E98" w14:paraId="0F7BEEBE" w14:textId="77777777" w:rsidTr="00A43C38">
        <w:trPr>
          <w:trHeight w:hRule="exact" w:val="284"/>
        </w:trPr>
        <w:tc>
          <w:tcPr>
            <w:tcW w:w="9720" w:type="dxa"/>
            <w:tcBorders>
              <w:top w:val="nil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E933FA" w14:textId="77777777" w:rsidR="00864E98" w:rsidRPr="00864E98" w:rsidRDefault="00864E98" w:rsidP="00864E98"/>
        </w:tc>
      </w:tr>
      <w:tr w:rsidR="001D7F6C" w:rsidRPr="00864E98" w14:paraId="4ED497D8" w14:textId="77777777" w:rsidTr="00A43C38">
        <w:trPr>
          <w:trHeight w:hRule="exact" w:val="284"/>
        </w:trPr>
        <w:tc>
          <w:tcPr>
            <w:tcW w:w="9720" w:type="dxa"/>
            <w:tcBorders>
              <w:top w:val="single" w:sz="4" w:space="0" w:color="808080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2A3DA" w14:textId="77777777" w:rsidR="001D7F6C" w:rsidRPr="00864E98" w:rsidRDefault="001D7F6C" w:rsidP="00864E98"/>
        </w:tc>
      </w:tr>
      <w:tr w:rsidR="00864E98" w:rsidRPr="00864E98" w14:paraId="328C0BC0" w14:textId="77777777">
        <w:trPr>
          <w:trHeight w:hRule="exact" w:val="284"/>
        </w:trPr>
        <w:tc>
          <w:tcPr>
            <w:tcW w:w="9720" w:type="dxa"/>
            <w:tcBorders>
              <w:top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D21568" w14:textId="77777777" w:rsidR="00864E98" w:rsidRPr="00864E98" w:rsidRDefault="00864E98" w:rsidP="00864E98">
            <w:r w:rsidRPr="00864E98">
              <w:t>Leistung</w:t>
            </w:r>
          </w:p>
        </w:tc>
      </w:tr>
      <w:tr w:rsidR="00864E98" w:rsidRPr="00864E98" w14:paraId="6FD319D1" w14:textId="77777777" w:rsidTr="00B83E38">
        <w:trPr>
          <w:trHeight w:hRule="exact" w:val="284"/>
        </w:trPr>
        <w:tc>
          <w:tcPr>
            <w:tcW w:w="9720" w:type="dxa"/>
            <w:tcBorders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AB9DD7" w14:textId="77777777" w:rsidR="00864E98" w:rsidRPr="00864E98" w:rsidRDefault="00864E98" w:rsidP="00864E98"/>
        </w:tc>
      </w:tr>
    </w:tbl>
    <w:p w14:paraId="10926987" w14:textId="77777777" w:rsidR="00864E98" w:rsidRPr="0000454E" w:rsidRDefault="00864E98" w:rsidP="00864E98">
      <w:pPr>
        <w:rPr>
          <w:sz w:val="6"/>
          <w:szCs w:val="6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3118"/>
        <w:gridCol w:w="5359"/>
      </w:tblGrid>
      <w:tr w:rsidR="00864E98" w:rsidRPr="00864E98" w14:paraId="4578DEEE" w14:textId="77777777" w:rsidTr="00B03530">
        <w:trPr>
          <w:cantSplit/>
          <w:trHeight w:val="284"/>
        </w:trPr>
        <w:tc>
          <w:tcPr>
            <w:tcW w:w="1446" w:type="dxa"/>
            <w:vMerge w:val="restart"/>
            <w:tcBorders>
              <w:top w:val="single" w:sz="4" w:space="0" w:color="808080"/>
              <w:bottom w:val="nil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E72A98" w14:textId="77777777" w:rsidR="00864E98" w:rsidRPr="0075258A" w:rsidRDefault="00864E98" w:rsidP="003E2D4B">
            <w:pPr>
              <w:jc w:val="left"/>
            </w:pPr>
            <w:r w:rsidRPr="00864E98">
              <w:t>Verga</w:t>
            </w:r>
            <w:r w:rsidRPr="0075258A">
              <w:t>beart</w:t>
            </w:r>
          </w:p>
          <w:p w14:paraId="4E59FF28" w14:textId="77777777" w:rsidR="00864E98" w:rsidRPr="003E2D4B" w:rsidRDefault="00864E98" w:rsidP="003E2D4B">
            <w:pPr>
              <w:jc w:val="left"/>
              <w:rPr>
                <w:color w:val="80808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</w:tcBorders>
            <w:noWrap/>
          </w:tcPr>
          <w:p w14:paraId="6D9E779F" w14:textId="77777777" w:rsidR="00864E98" w:rsidRPr="00864E98" w:rsidRDefault="00864E98" w:rsidP="008D4916">
            <w:pPr>
              <w:pStyle w:val="K-KasteninTabelle"/>
              <w:tabs>
                <w:tab w:val="clear" w:pos="284"/>
              </w:tabs>
              <w:ind w:left="397" w:hanging="340"/>
            </w:pPr>
            <w:r w:rsidRPr="00864E98">
              <w:fldChar w:fldCharType="begin">
                <w:ffData>
                  <w:name w:val="VergabeOeff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VergabeOeff_3511"/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bookmarkEnd w:id="2"/>
            <w:r w:rsidRPr="00864E98">
              <w:tab/>
              <w:t>Öffentliche Ausschreibung</w:t>
            </w:r>
          </w:p>
        </w:tc>
        <w:tc>
          <w:tcPr>
            <w:tcW w:w="5359" w:type="dxa"/>
            <w:tcBorders>
              <w:top w:val="single" w:sz="4" w:space="0" w:color="808080"/>
            </w:tcBorders>
            <w:noWrap/>
            <w:vAlign w:val="center"/>
          </w:tcPr>
          <w:p w14:paraId="736003A6" w14:textId="77777777" w:rsidR="00864E98" w:rsidRPr="00864E98" w:rsidRDefault="00864E98" w:rsidP="00864E98">
            <w:pPr>
              <w:pStyle w:val="K-KasteninTabelle"/>
            </w:pPr>
            <w:r w:rsidRPr="00864E98">
              <w:fldChar w:fldCharType="begin">
                <w:ffData>
                  <w:name w:val="VergabeBeschr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VergabeBeschr_3511"/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bookmarkEnd w:id="3"/>
            <w:r w:rsidRPr="00864E98">
              <w:tab/>
              <w:t>Beschränkte Ausschreibung</w:t>
            </w:r>
            <w:r w:rsidR="00430C4A">
              <w:t xml:space="preserve"> ohne Teilnahmewettb</w:t>
            </w:r>
            <w:r w:rsidR="00430C4A">
              <w:t>e</w:t>
            </w:r>
            <w:r w:rsidR="00430C4A">
              <w:t>werb</w:t>
            </w:r>
          </w:p>
        </w:tc>
      </w:tr>
      <w:tr w:rsidR="00864E98" w:rsidRPr="00864E98" w14:paraId="0413AE6B" w14:textId="77777777" w:rsidTr="00B03530">
        <w:trPr>
          <w:cantSplit/>
          <w:trHeight w:val="284"/>
        </w:trPr>
        <w:tc>
          <w:tcPr>
            <w:tcW w:w="1446" w:type="dxa"/>
            <w:vMerge/>
            <w:tcBorders>
              <w:top w:val="nil"/>
              <w:bottom w:val="nil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D3264" w14:textId="77777777" w:rsidR="00864E98" w:rsidRPr="00864E98" w:rsidRDefault="00864E98" w:rsidP="00864E98"/>
        </w:tc>
        <w:tc>
          <w:tcPr>
            <w:tcW w:w="3118" w:type="dxa"/>
            <w:tcBorders>
              <w:left w:val="single" w:sz="4" w:space="0" w:color="808080"/>
              <w:bottom w:val="nil"/>
            </w:tcBorders>
            <w:noWrap/>
            <w:vAlign w:val="center"/>
          </w:tcPr>
          <w:p w14:paraId="7F8D4885" w14:textId="11EDC05F" w:rsidR="00864E98" w:rsidRPr="00864E98" w:rsidRDefault="00864E98" w:rsidP="009006E7">
            <w:pPr>
              <w:pStyle w:val="K-KasteninTabelle"/>
              <w:tabs>
                <w:tab w:val="clear" w:pos="284"/>
              </w:tabs>
              <w:ind w:left="397" w:hanging="340"/>
            </w:pPr>
            <w:r w:rsidRPr="00864E98">
              <w:fldChar w:fldCharType="begin">
                <w:ffData>
                  <w:name w:val="VergabeIntAuss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VergabeIntAuss_3511"/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bookmarkEnd w:id="4"/>
            <w:r w:rsidRPr="00864E98">
              <w:tab/>
            </w:r>
            <w:r w:rsidR="00430C4A" w:rsidRPr="00864E98">
              <w:t>Beschränkte Ausschreibung</w:t>
            </w:r>
            <w:r w:rsidR="00430C4A">
              <w:t xml:space="preserve"> mit</w:t>
            </w:r>
            <w:r w:rsidR="00430C4A" w:rsidRPr="00864E98">
              <w:t xml:space="preserve"> Teilnahmewettbewerb </w:t>
            </w:r>
          </w:p>
        </w:tc>
        <w:tc>
          <w:tcPr>
            <w:tcW w:w="5359" w:type="dxa"/>
            <w:tcBorders>
              <w:bottom w:val="nil"/>
            </w:tcBorders>
            <w:noWrap/>
          </w:tcPr>
          <w:p w14:paraId="6A240D00" w14:textId="129CBEFC" w:rsidR="00864E98" w:rsidRPr="00864E98" w:rsidRDefault="00864E98" w:rsidP="008D4916">
            <w:pPr>
              <w:pStyle w:val="K-KasteninTabelle"/>
            </w:pPr>
            <w:r w:rsidRPr="00864E98">
              <w:fldChar w:fldCharType="begin">
                <w:ffData>
                  <w:name w:val="VergabeBesOeff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" w:name="VergabeBesOeff_3511"/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bookmarkEnd w:id="5"/>
            <w:r w:rsidRPr="00864E98">
              <w:tab/>
            </w:r>
            <w:r w:rsidR="00430C4A" w:rsidRPr="00864E98">
              <w:t>Freihändige Verg</w:t>
            </w:r>
            <w:r w:rsidR="00430C4A" w:rsidRPr="00864E98">
              <w:t>a</w:t>
            </w:r>
            <w:r w:rsidR="00430C4A" w:rsidRPr="00864E98">
              <w:t>be</w:t>
            </w:r>
            <w:r w:rsidR="00430C4A">
              <w:t>/Verhandlungsvergabe</w:t>
            </w:r>
          </w:p>
        </w:tc>
      </w:tr>
      <w:tr w:rsidR="009006E7" w:rsidRPr="00864E98" w14:paraId="1BB883F7" w14:textId="77777777" w:rsidTr="00B03530">
        <w:trPr>
          <w:cantSplit/>
          <w:trHeight w:val="284"/>
        </w:trPr>
        <w:tc>
          <w:tcPr>
            <w:tcW w:w="1446" w:type="dxa"/>
            <w:tcBorders>
              <w:top w:val="nil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7C3B4D" w14:textId="77777777" w:rsidR="009006E7" w:rsidRPr="00864E98" w:rsidRDefault="009006E7" w:rsidP="00864E98"/>
        </w:tc>
        <w:tc>
          <w:tcPr>
            <w:tcW w:w="3118" w:type="dxa"/>
            <w:tcBorders>
              <w:top w:val="nil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6BFBC95E" w14:textId="77777777" w:rsidR="009006E7" w:rsidRPr="00864E98" w:rsidRDefault="009006E7" w:rsidP="00D2490E">
            <w:pPr>
              <w:pStyle w:val="K-KasteninTabelle"/>
              <w:tabs>
                <w:tab w:val="clear" w:pos="284"/>
                <w:tab w:val="left" w:pos="397"/>
              </w:tabs>
              <w:ind w:left="397" w:hanging="340"/>
            </w:pPr>
          </w:p>
        </w:tc>
        <w:tc>
          <w:tcPr>
            <w:tcW w:w="5359" w:type="dxa"/>
            <w:tcBorders>
              <w:top w:val="nil"/>
              <w:bottom w:val="single" w:sz="4" w:space="0" w:color="808080"/>
            </w:tcBorders>
            <w:noWrap/>
            <w:vAlign w:val="center"/>
          </w:tcPr>
          <w:p w14:paraId="35691788" w14:textId="69CB2A8F" w:rsidR="009006E7" w:rsidRPr="00864E98" w:rsidRDefault="009006E7" w:rsidP="00864E98">
            <w:pPr>
              <w:pStyle w:val="K-KasteninTabelle"/>
            </w:pPr>
            <w:r w:rsidRPr="00864E98">
              <w:fldChar w:fldCharType="begin">
                <w:ffData>
                  <w:name w:val="VergabeFreih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 w:rsidRPr="00864E98">
              <w:tab/>
              <w:t>Internationales Ausschreibungsverfahren (ICB)</w:t>
            </w:r>
          </w:p>
        </w:tc>
      </w:tr>
      <w:tr w:rsidR="00D2490E" w:rsidRPr="00864E98" w14:paraId="106B2186" w14:textId="77777777" w:rsidTr="00B03530">
        <w:trPr>
          <w:cantSplit/>
          <w:trHeight w:val="284"/>
        </w:trPr>
        <w:tc>
          <w:tcPr>
            <w:tcW w:w="1446" w:type="dxa"/>
            <w:tcBorders>
              <w:top w:val="nil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E56FE9" w14:textId="77777777" w:rsidR="00D2490E" w:rsidRPr="00864E98" w:rsidRDefault="00D2490E" w:rsidP="00864E98"/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nil"/>
            </w:tcBorders>
            <w:noWrap/>
            <w:vAlign w:val="center"/>
          </w:tcPr>
          <w:p w14:paraId="43034484" w14:textId="77777777" w:rsidR="00D2490E" w:rsidRPr="00864E98" w:rsidRDefault="00E07555" w:rsidP="00D2490E">
            <w:pPr>
              <w:pStyle w:val="K-KasteninTabelle"/>
              <w:tabs>
                <w:tab w:val="clear" w:pos="284"/>
                <w:tab w:val="left" w:pos="397"/>
              </w:tabs>
              <w:ind w:left="397" w:hanging="340"/>
            </w:pPr>
            <w:r w:rsidRPr="00864E9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>
              <w:tab/>
              <w:t>o</w:t>
            </w:r>
            <w:r w:rsidRPr="00864E98">
              <w:t>ffenes Verfahren</w:t>
            </w:r>
          </w:p>
        </w:tc>
        <w:tc>
          <w:tcPr>
            <w:tcW w:w="5359" w:type="dxa"/>
            <w:tcBorders>
              <w:top w:val="single" w:sz="4" w:space="0" w:color="808080"/>
              <w:bottom w:val="nil"/>
            </w:tcBorders>
            <w:noWrap/>
            <w:vAlign w:val="center"/>
          </w:tcPr>
          <w:p w14:paraId="6F6853FE" w14:textId="77777777" w:rsidR="00D2490E" w:rsidRPr="00864E98" w:rsidRDefault="00D2490E" w:rsidP="00864E98">
            <w:pPr>
              <w:pStyle w:val="K-KasteninTabelle"/>
            </w:pPr>
            <w:r w:rsidRPr="00864E9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>
              <w:tab/>
            </w:r>
            <w:r w:rsidRPr="00864E98">
              <w:t>Verhandlungsverfahren</w:t>
            </w:r>
            <w:r>
              <w:t xml:space="preserve"> mit Teilnahmewettbewerb</w:t>
            </w:r>
          </w:p>
        </w:tc>
      </w:tr>
      <w:tr w:rsidR="000F5318" w:rsidRPr="00864E98" w14:paraId="37F69068" w14:textId="77777777" w:rsidTr="00B03530">
        <w:trPr>
          <w:cantSplit/>
          <w:trHeight w:val="284"/>
        </w:trPr>
        <w:tc>
          <w:tcPr>
            <w:tcW w:w="1446" w:type="dxa"/>
            <w:vMerge w:val="restart"/>
            <w:tcBorders>
              <w:top w:val="nil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F1DB08" w14:textId="77777777" w:rsidR="000F5318" w:rsidRPr="00864E98" w:rsidRDefault="000F5318" w:rsidP="00864E98"/>
        </w:tc>
        <w:tc>
          <w:tcPr>
            <w:tcW w:w="3118" w:type="dxa"/>
            <w:tcBorders>
              <w:top w:val="nil"/>
              <w:left w:val="single" w:sz="4" w:space="0" w:color="808080"/>
              <w:bottom w:val="nil"/>
            </w:tcBorders>
            <w:noWrap/>
            <w:vAlign w:val="center"/>
          </w:tcPr>
          <w:p w14:paraId="716CBB70" w14:textId="77777777" w:rsidR="000F5318" w:rsidRPr="00864E98" w:rsidRDefault="00E07555" w:rsidP="00D2490E">
            <w:pPr>
              <w:pStyle w:val="K-KasteninTabelle"/>
              <w:tabs>
                <w:tab w:val="clear" w:pos="284"/>
                <w:tab w:val="left" w:pos="397"/>
              </w:tabs>
              <w:ind w:left="397" w:hanging="340"/>
            </w:pPr>
            <w:r w:rsidRPr="00FE236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62">
              <w:instrText xml:space="preserve"> FORMCHECKBOX </w:instrText>
            </w:r>
            <w:r w:rsidR="00E10F69">
              <w:fldChar w:fldCharType="separate"/>
            </w:r>
            <w:r w:rsidRPr="00FE2362">
              <w:fldChar w:fldCharType="end"/>
            </w:r>
            <w:r w:rsidRPr="00FE2362">
              <w:tab/>
            </w:r>
            <w:r>
              <w:t>nicht o</w:t>
            </w:r>
            <w:r w:rsidRPr="00FE2362">
              <w:t>ffenes Verfahren</w:t>
            </w:r>
            <w:r w:rsidRPr="00864E98" w:rsidDel="00E07555">
              <w:t xml:space="preserve"> </w:t>
            </w:r>
          </w:p>
        </w:tc>
        <w:tc>
          <w:tcPr>
            <w:tcW w:w="5359" w:type="dxa"/>
            <w:tcBorders>
              <w:top w:val="nil"/>
              <w:bottom w:val="nil"/>
            </w:tcBorders>
            <w:noWrap/>
            <w:vAlign w:val="center"/>
          </w:tcPr>
          <w:p w14:paraId="735FA980" w14:textId="77777777" w:rsidR="000F5318" w:rsidRPr="00864E98" w:rsidRDefault="00FE2362" w:rsidP="00864E98">
            <w:pPr>
              <w:pStyle w:val="K-KasteninTabelle"/>
            </w:pPr>
            <w:r w:rsidRPr="00864E98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>
              <w:tab/>
            </w:r>
            <w:r w:rsidRPr="00864E98">
              <w:t>Verhandlungsverfahren</w:t>
            </w:r>
            <w:r w:rsidR="00D2490E">
              <w:t xml:space="preserve"> ohne Teilnahmewettbewerb</w:t>
            </w:r>
          </w:p>
        </w:tc>
      </w:tr>
      <w:tr w:rsidR="000F5318" w:rsidRPr="00864E98" w14:paraId="16379C9F" w14:textId="77777777" w:rsidTr="00B03530">
        <w:trPr>
          <w:cantSplit/>
          <w:trHeight w:val="284"/>
        </w:trPr>
        <w:tc>
          <w:tcPr>
            <w:tcW w:w="1446" w:type="dxa"/>
            <w:vMerge/>
            <w:tcBorders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EB7D5" w14:textId="77777777" w:rsidR="000F5318" w:rsidRPr="00864E98" w:rsidRDefault="000F5318" w:rsidP="00864E98"/>
        </w:tc>
        <w:tc>
          <w:tcPr>
            <w:tcW w:w="3118" w:type="dxa"/>
            <w:tcBorders>
              <w:top w:val="nil"/>
              <w:left w:val="single" w:sz="4" w:space="0" w:color="808080"/>
            </w:tcBorders>
            <w:noWrap/>
            <w:vAlign w:val="center"/>
          </w:tcPr>
          <w:p w14:paraId="14AF15E3" w14:textId="77777777" w:rsidR="000F5318" w:rsidRPr="00864E98" w:rsidRDefault="000F5318" w:rsidP="00D2490E">
            <w:pPr>
              <w:tabs>
                <w:tab w:val="left" w:pos="397"/>
              </w:tabs>
              <w:ind w:left="397" w:hanging="340"/>
            </w:pPr>
          </w:p>
        </w:tc>
        <w:tc>
          <w:tcPr>
            <w:tcW w:w="5359" w:type="dxa"/>
            <w:tcBorders>
              <w:top w:val="nil"/>
            </w:tcBorders>
            <w:noWrap/>
            <w:vAlign w:val="center"/>
          </w:tcPr>
          <w:p w14:paraId="1BE75F16" w14:textId="77777777" w:rsidR="000F5318" w:rsidRPr="00864E98" w:rsidRDefault="00FE2362" w:rsidP="00864E98">
            <w:pPr>
              <w:pStyle w:val="K-KasteninTabelle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10F69">
              <w:fldChar w:fldCharType="separate"/>
            </w:r>
            <w:r>
              <w:fldChar w:fldCharType="end"/>
            </w:r>
            <w:r>
              <w:tab/>
              <w:t>Wettbewerblicher Dialog</w:t>
            </w:r>
          </w:p>
        </w:tc>
      </w:tr>
      <w:tr w:rsidR="000F5318" w:rsidRPr="00864E98" w14:paraId="6D6F762F" w14:textId="77777777" w:rsidTr="00B03530">
        <w:trPr>
          <w:cantSplit/>
          <w:trHeight w:val="284"/>
        </w:trPr>
        <w:tc>
          <w:tcPr>
            <w:tcW w:w="1446" w:type="dxa"/>
            <w:vMerge/>
            <w:tcBorders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803A21" w14:textId="77777777" w:rsidR="000F5318" w:rsidRPr="00864E98" w:rsidRDefault="000F5318" w:rsidP="00864E98"/>
        </w:tc>
        <w:tc>
          <w:tcPr>
            <w:tcW w:w="3118" w:type="dxa"/>
            <w:tcBorders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4842F0EF" w14:textId="77777777" w:rsidR="000F5318" w:rsidRPr="00864E98" w:rsidRDefault="000F5318" w:rsidP="00FE2362">
            <w:pPr>
              <w:tabs>
                <w:tab w:val="left" w:pos="397"/>
              </w:tabs>
              <w:ind w:hanging="340"/>
            </w:pPr>
          </w:p>
        </w:tc>
        <w:tc>
          <w:tcPr>
            <w:tcW w:w="5359" w:type="dxa"/>
            <w:tcBorders>
              <w:bottom w:val="single" w:sz="4" w:space="0" w:color="808080"/>
            </w:tcBorders>
            <w:noWrap/>
            <w:vAlign w:val="center"/>
          </w:tcPr>
          <w:p w14:paraId="4B21DEDC" w14:textId="77777777" w:rsidR="000F5318" w:rsidRPr="00864E98" w:rsidRDefault="00FE2362" w:rsidP="00864E98">
            <w:pPr>
              <w:pStyle w:val="K-KasteninTabelle"/>
            </w:pPr>
            <w:r w:rsidRPr="00FE2362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2362">
              <w:instrText xml:space="preserve"> FORMCHECKBOX </w:instrText>
            </w:r>
            <w:r w:rsidR="00E10F69">
              <w:fldChar w:fldCharType="separate"/>
            </w:r>
            <w:r w:rsidRPr="00FE2362">
              <w:fldChar w:fldCharType="end"/>
            </w:r>
            <w:r w:rsidRPr="00FE2362">
              <w:tab/>
            </w:r>
            <w:r>
              <w:t>Innovationspartnerschaft</w:t>
            </w:r>
          </w:p>
        </w:tc>
      </w:tr>
    </w:tbl>
    <w:p w14:paraId="6815E83A" w14:textId="77777777" w:rsidR="00864E98" w:rsidRPr="0000454E" w:rsidRDefault="00864E98" w:rsidP="00864E98">
      <w:pPr>
        <w:rPr>
          <w:sz w:val="6"/>
          <w:szCs w:val="6"/>
        </w:rPr>
      </w:pPr>
    </w:p>
    <w:tbl>
      <w:tblPr>
        <w:tblW w:w="992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864E98" w:rsidRPr="00864E98" w14:paraId="23643606" w14:textId="77777777" w:rsidTr="00B83E38">
        <w:trPr>
          <w:trHeight w:val="2266"/>
        </w:trPr>
        <w:tc>
          <w:tcPr>
            <w:tcW w:w="992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7ADC5A" w14:textId="77777777" w:rsidR="00864E98" w:rsidRPr="003E2D4B" w:rsidRDefault="00864E98" w:rsidP="00CD1F34">
            <w:pPr>
              <w:jc w:val="left"/>
              <w:rPr>
                <w:sz w:val="16"/>
                <w:szCs w:val="16"/>
              </w:rPr>
            </w:pPr>
            <w:r w:rsidRPr="003E2D4B">
              <w:rPr>
                <w:sz w:val="16"/>
                <w:szCs w:val="16"/>
              </w:rPr>
              <w:t>Beg</w:t>
            </w:r>
            <w:r w:rsidR="003D71CA" w:rsidRPr="003E2D4B">
              <w:rPr>
                <w:sz w:val="16"/>
                <w:szCs w:val="16"/>
              </w:rPr>
              <w:t>ründung zur Wahl der Vergabeart</w:t>
            </w:r>
            <w:r w:rsidR="00466343" w:rsidRPr="003E2D4B">
              <w:rPr>
                <w:sz w:val="16"/>
                <w:szCs w:val="16"/>
              </w:rPr>
              <w:t xml:space="preserve"> </w:t>
            </w:r>
            <w:r w:rsidR="00F177E8">
              <w:rPr>
                <w:sz w:val="16"/>
                <w:szCs w:val="16"/>
              </w:rPr>
              <w:t>und ggf. eines beschleunigten Verfahrens</w:t>
            </w:r>
          </w:p>
        </w:tc>
      </w:tr>
    </w:tbl>
    <w:p w14:paraId="5679490A" w14:textId="77777777" w:rsidR="007172AC" w:rsidRDefault="007172AC">
      <w:pPr>
        <w:rPr>
          <w:sz w:val="6"/>
          <w:szCs w:val="6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1"/>
        <w:gridCol w:w="1418"/>
        <w:gridCol w:w="1701"/>
        <w:gridCol w:w="1984"/>
        <w:gridCol w:w="2949"/>
      </w:tblGrid>
      <w:tr w:rsidR="00FE5459" w:rsidRPr="00864E98" w14:paraId="09728477" w14:textId="77777777" w:rsidTr="00B83E38">
        <w:trPr>
          <w:cantSplit/>
          <w:trHeight w:val="284"/>
        </w:trPr>
        <w:tc>
          <w:tcPr>
            <w:tcW w:w="1871" w:type="dxa"/>
            <w:tcBorders>
              <w:top w:val="single" w:sz="4" w:space="0" w:color="808080"/>
              <w:left w:val="single" w:sz="2" w:space="0" w:color="808080"/>
              <w:bottom w:val="nil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5F3DBB4" w14:textId="77777777" w:rsidR="00FE5459" w:rsidRPr="003E2D4B" w:rsidRDefault="00FE5459" w:rsidP="00BD597C">
            <w:pPr>
              <w:rPr>
                <w:color w:val="808080"/>
                <w:sz w:val="16"/>
                <w:szCs w:val="16"/>
              </w:rPr>
            </w:pPr>
            <w:r w:rsidRPr="004B16D8">
              <w:t>Losweise</w:t>
            </w:r>
            <w:r>
              <w:t xml:space="preserve"> </w:t>
            </w:r>
            <w:bookmarkStart w:id="6" w:name="_GoBack"/>
            <w:r w:rsidRPr="004B16D8">
              <w:t>Vergabe</w:t>
            </w:r>
            <w:r>
              <w:rPr>
                <w:rStyle w:val="Funotenzeichen"/>
              </w:rPr>
              <w:footnoteReference w:id="1"/>
            </w:r>
            <w:r w:rsidRPr="004B16D8">
              <w:t>:</w:t>
            </w:r>
            <w:bookmarkEnd w:id="6"/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nil"/>
            </w:tcBorders>
            <w:noWrap/>
            <w:vAlign w:val="bottom"/>
          </w:tcPr>
          <w:p w14:paraId="77403E69" w14:textId="77777777" w:rsidR="00FE5459" w:rsidRPr="00864E98" w:rsidRDefault="00FE5459" w:rsidP="007E210E">
            <w:pPr>
              <w:pStyle w:val="K-KasteninTabelle"/>
              <w:tabs>
                <w:tab w:val="clear" w:pos="284"/>
                <w:tab w:val="left" w:pos="340"/>
              </w:tabs>
              <w:ind w:left="397" w:hanging="340"/>
            </w:pPr>
            <w:r w:rsidRPr="00864E9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 w:rsidRPr="00864E98">
              <w:tab/>
              <w:t>nein</w:t>
            </w:r>
          </w:p>
        </w:tc>
        <w:tc>
          <w:tcPr>
            <w:tcW w:w="6634" w:type="dxa"/>
            <w:gridSpan w:val="3"/>
            <w:tcBorders>
              <w:top w:val="single" w:sz="4" w:space="0" w:color="808080"/>
              <w:bottom w:val="nil"/>
              <w:right w:val="single" w:sz="2" w:space="0" w:color="808080"/>
            </w:tcBorders>
            <w:noWrap/>
            <w:vAlign w:val="bottom"/>
          </w:tcPr>
          <w:p w14:paraId="76A740EC" w14:textId="77777777" w:rsidR="00FE5459" w:rsidRPr="00864E98" w:rsidRDefault="00FE5459" w:rsidP="00FE5459">
            <w:pPr>
              <w:pStyle w:val="K-KasteninTabelle"/>
            </w:pPr>
            <w:r w:rsidRPr="00864E98">
              <w:fldChar w:fldCharType="begin">
                <w:ffData>
                  <w:name w:val="VergabeIntAuss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 w:rsidRPr="00864E98">
              <w:tab/>
              <w:t>ja</w:t>
            </w:r>
          </w:p>
        </w:tc>
      </w:tr>
      <w:tr w:rsidR="0086164E" w:rsidRPr="00864E98" w14:paraId="6FFAFB5B" w14:textId="77777777" w:rsidTr="007E210E">
        <w:trPr>
          <w:cantSplit/>
          <w:trHeight w:val="284"/>
        </w:trPr>
        <w:tc>
          <w:tcPr>
            <w:tcW w:w="9923" w:type="dxa"/>
            <w:gridSpan w:val="5"/>
            <w:tcBorders>
              <w:top w:val="single" w:sz="4" w:space="0" w:color="808080"/>
              <w:bottom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09507DE9" w14:textId="77777777" w:rsidR="0086164E" w:rsidRPr="00864E98" w:rsidDel="0086164E" w:rsidRDefault="00BD597C" w:rsidP="007E210E">
            <w:pPr>
              <w:pStyle w:val="K-KasteninTabelle"/>
            </w:pPr>
            <w:r>
              <w:t>Angebote sind möglich für</w:t>
            </w:r>
            <w:r w:rsidDel="007E210E">
              <w:rPr>
                <w:noProof/>
              </w:rPr>
              <w:t xml:space="preserve"> </w:t>
            </w:r>
          </w:p>
        </w:tc>
      </w:tr>
      <w:tr w:rsidR="00BD597C" w:rsidRPr="00864E98" w14:paraId="60211674" w14:textId="77777777" w:rsidTr="00BD597C">
        <w:trPr>
          <w:cantSplit/>
          <w:trHeight w:val="197"/>
        </w:trPr>
        <w:tc>
          <w:tcPr>
            <w:tcW w:w="9923" w:type="dxa"/>
            <w:gridSpan w:val="5"/>
            <w:tcBorders>
              <w:top w:val="nil"/>
              <w:bottom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89B63E" w14:textId="77777777" w:rsidR="00BD597C" w:rsidRPr="00864E98" w:rsidRDefault="00BD597C" w:rsidP="00BD597C">
            <w:pPr>
              <w:pStyle w:val="K-KasteninTabelle"/>
            </w:pPr>
            <w:r w:rsidRPr="00864E9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 w:rsidRPr="00864E98">
              <w:tab/>
            </w:r>
            <w:r>
              <w:t>alle Lose (alle Lose müssen angeboten werden)</w:t>
            </w:r>
          </w:p>
        </w:tc>
      </w:tr>
      <w:tr w:rsidR="00BD597C" w:rsidRPr="00864E98" w14:paraId="34A398AC" w14:textId="77777777" w:rsidTr="00E07555">
        <w:trPr>
          <w:cantSplit/>
          <w:trHeight w:val="196"/>
        </w:trPr>
        <w:tc>
          <w:tcPr>
            <w:tcW w:w="6974" w:type="dxa"/>
            <w:gridSpan w:val="4"/>
            <w:tcBorders>
              <w:top w:val="nil"/>
              <w:bottom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7473D" w14:textId="77777777" w:rsidR="00BD597C" w:rsidRPr="00864E98" w:rsidRDefault="00BD597C" w:rsidP="00BD597C">
            <w:pPr>
              <w:pStyle w:val="K-KasteninTabelle"/>
            </w:pPr>
            <w:r w:rsidRPr="00864E9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 w:rsidRPr="00864E98">
              <w:tab/>
            </w:r>
            <w:r>
              <w:t>maximale Anzahl an Losen</w:t>
            </w:r>
            <w:r w:rsidR="00E07555">
              <w:rPr>
                <w:rStyle w:val="Funotenzeichen"/>
              </w:rPr>
              <w:footnoteReference w:id="2"/>
            </w:r>
          </w:p>
        </w:tc>
        <w:tc>
          <w:tcPr>
            <w:tcW w:w="2949" w:type="dxa"/>
            <w:tcBorders>
              <w:top w:val="nil"/>
              <w:bottom w:val="single" w:sz="4" w:space="0" w:color="A6A6A6" w:themeColor="background1" w:themeShade="A6"/>
            </w:tcBorders>
          </w:tcPr>
          <w:p w14:paraId="4524ECF7" w14:textId="77777777" w:rsidR="00BD597C" w:rsidRPr="00864E98" w:rsidRDefault="00BD597C" w:rsidP="00BD597C">
            <w:pPr>
              <w:pStyle w:val="K-KasteninTabelle"/>
            </w:pPr>
          </w:p>
        </w:tc>
      </w:tr>
      <w:tr w:rsidR="00BD597C" w:rsidRPr="00864E98" w14:paraId="3549F3D2" w14:textId="77777777" w:rsidTr="00BD597C">
        <w:trPr>
          <w:cantSplit/>
          <w:trHeight w:val="196"/>
        </w:trPr>
        <w:tc>
          <w:tcPr>
            <w:tcW w:w="9923" w:type="dxa"/>
            <w:gridSpan w:val="5"/>
            <w:tcBorders>
              <w:top w:val="nil"/>
              <w:bottom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24C944" w14:textId="77777777" w:rsidR="00BD597C" w:rsidRPr="00864E98" w:rsidRDefault="00BD597C" w:rsidP="00BD597C">
            <w:pPr>
              <w:pStyle w:val="K-KasteninTabelle"/>
            </w:pPr>
            <w:r w:rsidRPr="00864E9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 w:rsidRPr="00864E98">
              <w:tab/>
            </w:r>
            <w:r>
              <w:t>nur ein Los</w:t>
            </w:r>
          </w:p>
        </w:tc>
      </w:tr>
      <w:tr w:rsidR="00BD597C" w:rsidRPr="00864E98" w14:paraId="4F7BAEBD" w14:textId="77777777" w:rsidTr="00E07555">
        <w:trPr>
          <w:cantSplit/>
          <w:trHeight w:val="196"/>
        </w:trPr>
        <w:tc>
          <w:tcPr>
            <w:tcW w:w="6974" w:type="dxa"/>
            <w:gridSpan w:val="4"/>
            <w:tcBorders>
              <w:top w:val="nil"/>
              <w:bottom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B8905" w14:textId="77777777" w:rsidR="00BD597C" w:rsidRPr="00864E98" w:rsidRDefault="00BD597C" w:rsidP="00BD597C">
            <w:pPr>
              <w:pStyle w:val="K-KasteninTabelle"/>
            </w:pPr>
            <w:r>
              <w:t>Maximale Anzahl an Losen, die an einen Bieter vergeben werden können:</w:t>
            </w:r>
            <w:r w:rsidR="00E07555">
              <w:rPr>
                <w:rStyle w:val="Funotenzeichen"/>
              </w:rPr>
              <w:footnoteReference w:id="3"/>
            </w:r>
          </w:p>
        </w:tc>
        <w:tc>
          <w:tcPr>
            <w:tcW w:w="2949" w:type="dxa"/>
            <w:tcBorders>
              <w:top w:val="nil"/>
              <w:bottom w:val="single" w:sz="4" w:space="0" w:color="808080"/>
            </w:tcBorders>
          </w:tcPr>
          <w:p w14:paraId="48646B78" w14:textId="77777777" w:rsidR="00BD597C" w:rsidRPr="00864E98" w:rsidRDefault="00BD597C" w:rsidP="00BD597C">
            <w:pPr>
              <w:pStyle w:val="K-KasteninTabelle"/>
            </w:pPr>
          </w:p>
        </w:tc>
      </w:tr>
      <w:tr w:rsidR="00E07555" w:rsidRPr="00864E98" w14:paraId="1F14BB57" w14:textId="77777777" w:rsidTr="00E07555">
        <w:trPr>
          <w:cantSplit/>
          <w:trHeight w:val="196"/>
        </w:trPr>
        <w:tc>
          <w:tcPr>
            <w:tcW w:w="9923" w:type="dxa"/>
            <w:gridSpan w:val="5"/>
            <w:tcBorders>
              <w:top w:val="nil"/>
              <w:bottom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EB61D3" w14:textId="77777777" w:rsidR="00E07555" w:rsidRPr="00864E98" w:rsidRDefault="00E07555" w:rsidP="00E07555">
            <w:pPr>
              <w:pStyle w:val="K-KasteninTabelle"/>
              <w:tabs>
                <w:tab w:val="clear" w:pos="284"/>
              </w:tabs>
              <w:ind w:left="0" w:firstLine="0"/>
            </w:pPr>
            <w:r>
              <w:t>Bedingungen zur Ermittlung derjenigen Lose, für die ein Bieter den Zuschlag erhält, falls sein Angebot in mehr Losen das wirtschaftlichste ist als der angegebenen Höchstzahl an Losen:</w:t>
            </w:r>
            <w:r>
              <w:rPr>
                <w:rStyle w:val="Funotenzeichen"/>
              </w:rPr>
              <w:footnoteReference w:id="4"/>
            </w:r>
          </w:p>
        </w:tc>
      </w:tr>
      <w:tr w:rsidR="00E07555" w:rsidRPr="00864E98" w14:paraId="7F8B5646" w14:textId="77777777" w:rsidTr="00E07555">
        <w:trPr>
          <w:cantSplit/>
          <w:trHeight w:val="1134"/>
        </w:trPr>
        <w:tc>
          <w:tcPr>
            <w:tcW w:w="9923" w:type="dxa"/>
            <w:gridSpan w:val="5"/>
            <w:tcBorders>
              <w:top w:val="nil"/>
              <w:bottom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63AA5B" w14:textId="77777777" w:rsidR="00E07555" w:rsidRDefault="00E07555" w:rsidP="00E07555">
            <w:pPr>
              <w:pStyle w:val="K-KasteninTabelle"/>
              <w:tabs>
                <w:tab w:val="clear" w:pos="284"/>
              </w:tabs>
              <w:ind w:left="0" w:firstLine="0"/>
            </w:pPr>
          </w:p>
        </w:tc>
      </w:tr>
      <w:tr w:rsidR="00BD597C" w:rsidRPr="00864E98" w14:paraId="2FE62F1E" w14:textId="77777777" w:rsidTr="00FE5459">
        <w:trPr>
          <w:cantSplit/>
          <w:trHeight w:val="196"/>
        </w:trPr>
        <w:tc>
          <w:tcPr>
            <w:tcW w:w="6974" w:type="dxa"/>
            <w:gridSpan w:val="4"/>
            <w:tcBorders>
              <w:top w:val="nil"/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9A6F4" w14:textId="77777777" w:rsidR="00BD597C" w:rsidRDefault="00BD597C" w:rsidP="00E07555">
            <w:pPr>
              <w:pStyle w:val="K-KasteninTabelle"/>
              <w:tabs>
                <w:tab w:val="clear" w:pos="284"/>
              </w:tabs>
              <w:ind w:left="0" w:firstLine="0"/>
            </w:pPr>
            <w:r>
              <w:t>Der öffentliche Auftraggeber behält sich das Recht vor, Aufträge unter Z</w:t>
            </w:r>
            <w:r>
              <w:t>u</w:t>
            </w:r>
            <w:r>
              <w:t xml:space="preserve">sammenfassung der folgenden Lose oder </w:t>
            </w:r>
            <w:r w:rsidR="00E07555">
              <w:t>L</w:t>
            </w:r>
            <w:r>
              <w:t>osgruppe zu vergeben:</w:t>
            </w:r>
            <w:r w:rsidR="00E07555">
              <w:rPr>
                <w:rStyle w:val="Funotenzeichen"/>
              </w:rPr>
              <w:footnoteReference w:id="5"/>
            </w:r>
          </w:p>
        </w:tc>
        <w:tc>
          <w:tcPr>
            <w:tcW w:w="2949" w:type="dxa"/>
            <w:tcBorders>
              <w:top w:val="nil"/>
              <w:bottom w:val="single" w:sz="4" w:space="0" w:color="808080"/>
            </w:tcBorders>
          </w:tcPr>
          <w:p w14:paraId="1906AB4C" w14:textId="77777777" w:rsidR="00BD597C" w:rsidRPr="00864E98" w:rsidRDefault="00BD597C" w:rsidP="00BD597C">
            <w:pPr>
              <w:pStyle w:val="K-KasteninTabelle"/>
            </w:pPr>
          </w:p>
        </w:tc>
      </w:tr>
      <w:tr w:rsidR="008740B9" w:rsidRPr="00864E98" w14:paraId="5101E112" w14:textId="77777777" w:rsidTr="00B83E38">
        <w:trPr>
          <w:trHeight w:val="284"/>
        </w:trPr>
        <w:tc>
          <w:tcPr>
            <w:tcW w:w="3289" w:type="dxa"/>
            <w:gridSpan w:val="2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8CA51" w14:textId="2257930E" w:rsidR="008740B9" w:rsidRPr="00BA7E0E" w:rsidRDefault="008740B9" w:rsidP="00B03530">
            <w:r w:rsidRPr="00BA7E0E">
              <w:lastRenderedPageBreak/>
              <w:t>Zusammenfassung von Losen</w:t>
            </w:r>
            <w:r>
              <w:t>:</w:t>
            </w:r>
          </w:p>
        </w:tc>
        <w:tc>
          <w:tcPr>
            <w:tcW w:w="1701" w:type="dxa"/>
          </w:tcPr>
          <w:p w14:paraId="0956572D" w14:textId="77777777" w:rsidR="008740B9" w:rsidRPr="00864E98" w:rsidRDefault="008740B9" w:rsidP="00B03530">
            <w:pPr>
              <w:pStyle w:val="K-KasteninTabelle"/>
              <w:keepNext/>
              <w:tabs>
                <w:tab w:val="clear" w:pos="284"/>
                <w:tab w:val="left" w:pos="340"/>
              </w:tabs>
              <w:ind w:left="397" w:hanging="340"/>
            </w:pPr>
            <w:r w:rsidRPr="00864E98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 w:rsidRPr="00864E98">
              <w:tab/>
              <w:t>nein</w:t>
            </w:r>
          </w:p>
        </w:tc>
        <w:tc>
          <w:tcPr>
            <w:tcW w:w="4933" w:type="dxa"/>
            <w:gridSpan w:val="2"/>
          </w:tcPr>
          <w:p w14:paraId="505B1357" w14:textId="77777777" w:rsidR="008740B9" w:rsidRPr="00864E98" w:rsidRDefault="008740B9" w:rsidP="00B03530">
            <w:pPr>
              <w:pStyle w:val="K-KasteninTabelle"/>
              <w:keepNext/>
            </w:pPr>
            <w:r w:rsidRPr="00864E98">
              <w:fldChar w:fldCharType="begin">
                <w:ffData>
                  <w:name w:val="VergabeIntAuss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 w:rsidRPr="00864E98">
              <w:tab/>
              <w:t>ja</w:t>
            </w:r>
          </w:p>
        </w:tc>
      </w:tr>
      <w:tr w:rsidR="008740B9" w:rsidRPr="00864E98" w14:paraId="1ED1955D" w14:textId="77777777" w:rsidTr="00B83E38">
        <w:trPr>
          <w:trHeight w:val="1985"/>
        </w:trPr>
        <w:tc>
          <w:tcPr>
            <w:tcW w:w="9923" w:type="dxa"/>
            <w:gridSpan w:val="5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246207" w14:textId="77777777" w:rsidR="008740B9" w:rsidRPr="006B4588" w:rsidRDefault="008740B9" w:rsidP="00A973E1">
            <w:pPr>
              <w:rPr>
                <w:sz w:val="16"/>
                <w:szCs w:val="16"/>
              </w:rPr>
            </w:pPr>
            <w:r w:rsidRPr="006B4588">
              <w:rPr>
                <w:sz w:val="16"/>
                <w:szCs w:val="16"/>
              </w:rPr>
              <w:t>Wenn ja, Angabe des technischen und/oder wirtschaftlichen Grund</w:t>
            </w:r>
            <w:r w:rsidR="00F9799E" w:rsidRPr="006B4588">
              <w:rPr>
                <w:sz w:val="16"/>
                <w:szCs w:val="16"/>
              </w:rPr>
              <w:t>e</w:t>
            </w:r>
            <w:r w:rsidRPr="006B4588">
              <w:rPr>
                <w:sz w:val="16"/>
                <w:szCs w:val="16"/>
              </w:rPr>
              <w:t>s für die Zusammenfassung von Losen</w:t>
            </w:r>
            <w:r w:rsidR="00A973E1" w:rsidRPr="006B4588">
              <w:rPr>
                <w:sz w:val="16"/>
                <w:szCs w:val="16"/>
              </w:rPr>
              <w:t xml:space="preserve"> innerhalb eines Vergabeverfa</w:t>
            </w:r>
            <w:r w:rsidR="00A973E1" w:rsidRPr="006B4588">
              <w:rPr>
                <w:sz w:val="16"/>
                <w:szCs w:val="16"/>
              </w:rPr>
              <w:t>h</w:t>
            </w:r>
            <w:r w:rsidR="00A973E1" w:rsidRPr="006B4588">
              <w:rPr>
                <w:sz w:val="16"/>
                <w:szCs w:val="16"/>
              </w:rPr>
              <w:t>rens (z.B. GU-Vergabe)</w:t>
            </w:r>
            <w:r w:rsidRPr="006B4588">
              <w:rPr>
                <w:sz w:val="16"/>
                <w:szCs w:val="16"/>
              </w:rPr>
              <w:t>:</w:t>
            </w:r>
          </w:p>
        </w:tc>
      </w:tr>
    </w:tbl>
    <w:p w14:paraId="695BDD0F" w14:textId="77777777" w:rsidR="00A93A51" w:rsidRDefault="00A93A51">
      <w:pPr>
        <w:rPr>
          <w:sz w:val="6"/>
          <w:szCs w:val="6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1843"/>
        <w:gridCol w:w="4650"/>
      </w:tblGrid>
      <w:tr w:rsidR="00A97DB8" w:rsidRPr="00864E98" w14:paraId="140CF58A" w14:textId="77777777" w:rsidTr="00A97DB8">
        <w:trPr>
          <w:trHeight w:val="284"/>
        </w:trPr>
        <w:tc>
          <w:tcPr>
            <w:tcW w:w="34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3C8535" w14:textId="6E2AC070" w:rsidR="00A97DB8" w:rsidRPr="00864E98" w:rsidRDefault="00A97DB8" w:rsidP="00A97DB8">
            <w:r w:rsidRPr="00606DC1">
              <w:t>mehrere Hauptangebote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noWrap/>
            <w:vAlign w:val="center"/>
          </w:tcPr>
          <w:p w14:paraId="20CF064B" w14:textId="77777777" w:rsidR="00A97DB8" w:rsidRPr="00864E98" w:rsidRDefault="00A97DB8" w:rsidP="007172AC">
            <w:pPr>
              <w:pStyle w:val="K-KasteninTabelle"/>
              <w:tabs>
                <w:tab w:val="clear" w:pos="284"/>
                <w:tab w:val="left" w:pos="340"/>
              </w:tabs>
              <w:ind w:left="397" w:hanging="340"/>
            </w:pPr>
            <w:r w:rsidRPr="00864E98">
              <w:fldChar w:fldCharType="begin">
                <w:ffData>
                  <w:name w:val="zugelassen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 w:rsidRPr="00864E98">
              <w:tab/>
              <w:t>zugelassen</w:t>
            </w:r>
          </w:p>
        </w:tc>
        <w:tc>
          <w:tcPr>
            <w:tcW w:w="4650" w:type="dxa"/>
            <w:tcBorders>
              <w:top w:val="single" w:sz="4" w:space="0" w:color="808080"/>
              <w:left w:val="nil"/>
              <w:bottom w:val="single" w:sz="4" w:space="0" w:color="808080"/>
            </w:tcBorders>
            <w:noWrap/>
            <w:vAlign w:val="center"/>
          </w:tcPr>
          <w:p w14:paraId="41311C06" w14:textId="77777777" w:rsidR="00A97DB8" w:rsidRPr="00864E98" w:rsidRDefault="00A97DB8" w:rsidP="007172AC">
            <w:pPr>
              <w:pStyle w:val="K-KasteninTabelle"/>
            </w:pPr>
            <w:r w:rsidRPr="00864E98">
              <w:fldChar w:fldCharType="begin">
                <w:ffData>
                  <w:name w:val="NichtZugelassen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 w:rsidRPr="00864E98">
              <w:tab/>
              <w:t>nicht zugelassen</w:t>
            </w:r>
          </w:p>
        </w:tc>
      </w:tr>
      <w:tr w:rsidR="007172AC" w:rsidRPr="00864E98" w14:paraId="76C1D9A4" w14:textId="77777777" w:rsidTr="00A97DB8">
        <w:trPr>
          <w:trHeight w:val="284"/>
        </w:trPr>
        <w:tc>
          <w:tcPr>
            <w:tcW w:w="343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45D10" w14:textId="77777777" w:rsidR="007172AC" w:rsidRPr="003E2D4B" w:rsidRDefault="007172AC" w:rsidP="007172AC">
            <w:pPr>
              <w:rPr>
                <w:color w:val="808080"/>
                <w:sz w:val="16"/>
                <w:szCs w:val="16"/>
              </w:rPr>
            </w:pPr>
            <w:r w:rsidRPr="00864E98">
              <w:t>Nebenange</w:t>
            </w:r>
            <w:r w:rsidRPr="0075258A">
              <w:t>bote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noWrap/>
            <w:vAlign w:val="center"/>
          </w:tcPr>
          <w:p w14:paraId="03E315EB" w14:textId="77777777" w:rsidR="007172AC" w:rsidRPr="00864E98" w:rsidRDefault="007172AC" w:rsidP="007172AC">
            <w:pPr>
              <w:pStyle w:val="K-KasteninTabelle"/>
              <w:tabs>
                <w:tab w:val="clear" w:pos="284"/>
                <w:tab w:val="left" w:pos="340"/>
              </w:tabs>
              <w:ind w:left="397" w:hanging="340"/>
            </w:pPr>
            <w:r w:rsidRPr="00864E98">
              <w:fldChar w:fldCharType="begin">
                <w:ffData>
                  <w:name w:val="zugelassen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 w:rsidRPr="00864E98">
              <w:tab/>
              <w:t>zugelassen</w:t>
            </w:r>
          </w:p>
        </w:tc>
        <w:tc>
          <w:tcPr>
            <w:tcW w:w="4650" w:type="dxa"/>
            <w:tcBorders>
              <w:top w:val="single" w:sz="4" w:space="0" w:color="808080"/>
              <w:left w:val="nil"/>
              <w:bottom w:val="single" w:sz="4" w:space="0" w:color="808080"/>
            </w:tcBorders>
            <w:noWrap/>
            <w:vAlign w:val="center"/>
          </w:tcPr>
          <w:p w14:paraId="39CC8973" w14:textId="77777777" w:rsidR="007172AC" w:rsidRPr="00864E98" w:rsidRDefault="007172AC" w:rsidP="007172AC">
            <w:pPr>
              <w:pStyle w:val="K-KasteninTabelle"/>
            </w:pPr>
            <w:r w:rsidRPr="00864E98">
              <w:fldChar w:fldCharType="begin">
                <w:ffData>
                  <w:name w:val="NichtZugelassen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 w:rsidRPr="00864E98">
              <w:tab/>
              <w:t>nicht zugelassen</w:t>
            </w:r>
          </w:p>
        </w:tc>
      </w:tr>
    </w:tbl>
    <w:p w14:paraId="05C752C1" w14:textId="77777777" w:rsidR="007172AC" w:rsidRDefault="007172AC">
      <w:pPr>
        <w:rPr>
          <w:sz w:val="6"/>
          <w:szCs w:val="6"/>
        </w:rPr>
      </w:pPr>
    </w:p>
    <w:tbl>
      <w:tblPr>
        <w:tblW w:w="992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7172AC" w:rsidRPr="00864E98" w14:paraId="081EBDED" w14:textId="77777777" w:rsidTr="00B83E38">
        <w:trPr>
          <w:trHeight w:val="1985"/>
        </w:trPr>
        <w:tc>
          <w:tcPr>
            <w:tcW w:w="992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BE786D" w14:textId="2D862115" w:rsidR="007172AC" w:rsidRPr="003E2D4B" w:rsidRDefault="007172AC" w:rsidP="00082D46">
            <w:pPr>
              <w:rPr>
                <w:sz w:val="16"/>
                <w:szCs w:val="16"/>
              </w:rPr>
            </w:pPr>
            <w:r w:rsidRPr="003E2D4B">
              <w:rPr>
                <w:sz w:val="16"/>
                <w:szCs w:val="16"/>
              </w:rPr>
              <w:t xml:space="preserve">Begründung </w:t>
            </w:r>
            <w:r w:rsidR="00082D46">
              <w:rPr>
                <w:sz w:val="16"/>
                <w:szCs w:val="16"/>
              </w:rPr>
              <w:t>zur Nichtzulassung</w:t>
            </w:r>
            <w:r w:rsidRPr="003E2D4B">
              <w:rPr>
                <w:sz w:val="16"/>
                <w:szCs w:val="16"/>
              </w:rPr>
              <w:t xml:space="preserve"> oder </w:t>
            </w:r>
            <w:r>
              <w:rPr>
                <w:sz w:val="16"/>
                <w:szCs w:val="16"/>
              </w:rPr>
              <w:t xml:space="preserve">der </w:t>
            </w:r>
            <w:r w:rsidRPr="003E2D4B">
              <w:rPr>
                <w:sz w:val="16"/>
                <w:szCs w:val="16"/>
              </w:rPr>
              <w:t>Eingrenzung von Nebenangeboten</w:t>
            </w:r>
            <w:r w:rsidR="00A97DB8">
              <w:rPr>
                <w:sz w:val="16"/>
                <w:szCs w:val="16"/>
              </w:rPr>
              <w:t xml:space="preserve"> bzw. der Nichtzulassung mehrerer Haupta</w:t>
            </w:r>
            <w:r w:rsidR="00A97DB8">
              <w:rPr>
                <w:sz w:val="16"/>
                <w:szCs w:val="16"/>
              </w:rPr>
              <w:t>n</w:t>
            </w:r>
            <w:r w:rsidR="00A97DB8">
              <w:rPr>
                <w:sz w:val="16"/>
                <w:szCs w:val="16"/>
              </w:rPr>
              <w:t>gebote</w:t>
            </w:r>
          </w:p>
        </w:tc>
      </w:tr>
    </w:tbl>
    <w:p w14:paraId="1E68D5C9" w14:textId="77777777" w:rsidR="007172AC" w:rsidRDefault="007172AC">
      <w:pPr>
        <w:rPr>
          <w:sz w:val="6"/>
          <w:szCs w:val="6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4"/>
        <w:gridCol w:w="2833"/>
        <w:gridCol w:w="2894"/>
        <w:gridCol w:w="2174"/>
        <w:gridCol w:w="368"/>
      </w:tblGrid>
      <w:tr w:rsidR="00CB2CC5" w:rsidRPr="00864E98" w14:paraId="6F3E303A" w14:textId="77777777" w:rsidTr="00B83E38">
        <w:trPr>
          <w:trHeight w:val="284"/>
        </w:trPr>
        <w:tc>
          <w:tcPr>
            <w:tcW w:w="1620" w:type="dxa"/>
            <w:vMerge w:val="restart"/>
            <w:tcBorders>
              <w:top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E4BB3" w14:textId="77777777" w:rsidR="00CB2CC5" w:rsidRPr="00864E98" w:rsidRDefault="00CB2CC5" w:rsidP="00CB2CC5">
            <w:pPr>
              <w:jc w:val="left"/>
            </w:pPr>
            <w:r w:rsidRPr="00864E98">
              <w:t xml:space="preserve">Haushalt </w:t>
            </w:r>
          </w:p>
          <w:p w14:paraId="090AD70A" w14:textId="77777777" w:rsidR="00CB2CC5" w:rsidRPr="00864E98" w:rsidRDefault="00CB2CC5" w:rsidP="00CB2CC5">
            <w:pPr>
              <w:jc w:val="left"/>
            </w:pPr>
            <w:r w:rsidRPr="00864E98">
              <w:t>Kosten</w:t>
            </w:r>
          </w:p>
        </w:tc>
        <w:tc>
          <w:tcPr>
            <w:tcW w:w="27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7FE85945" w14:textId="77777777" w:rsidR="00CB2CC5" w:rsidRPr="00864E98" w:rsidRDefault="00CB2CC5" w:rsidP="00CB2CC5">
            <w:r w:rsidRPr="00864E98">
              <w:t>Haushaltsstelle</w:t>
            </w:r>
          </w:p>
        </w:tc>
        <w:tc>
          <w:tcPr>
            <w:tcW w:w="283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FB5A694" w14:textId="77777777" w:rsidR="00CB2CC5" w:rsidRPr="00864E98" w:rsidRDefault="00CB2CC5" w:rsidP="00CB2CC5">
            <w:r w:rsidRPr="00864E98">
              <w:t>Liegenschaftskennnummer</w:t>
            </w:r>
          </w:p>
        </w:tc>
        <w:tc>
          <w:tcPr>
            <w:tcW w:w="24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46C42EA4" w14:textId="77777777" w:rsidR="00CB2CC5" w:rsidRPr="00864E98" w:rsidRDefault="00CB2CC5" w:rsidP="00CB2CC5"/>
        </w:tc>
      </w:tr>
      <w:tr w:rsidR="00CB2CC5" w:rsidRPr="00864E98" w14:paraId="193A5458" w14:textId="77777777" w:rsidTr="00CB2CC5">
        <w:trPr>
          <w:trHeight w:val="284"/>
        </w:trPr>
        <w:tc>
          <w:tcPr>
            <w:tcW w:w="1620" w:type="dxa"/>
            <w:vMerge/>
            <w:tcBorders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CD1B6E" w14:textId="77777777" w:rsidR="00CB2CC5" w:rsidRPr="00864E98" w:rsidRDefault="00CB2CC5" w:rsidP="00CB2CC5"/>
        </w:tc>
        <w:tc>
          <w:tcPr>
            <w:tcW w:w="5610" w:type="dxa"/>
            <w:gridSpan w:val="2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3AA21644" w14:textId="77777777" w:rsidR="00CB2CC5" w:rsidRPr="00864E98" w:rsidRDefault="00CB2CC5" w:rsidP="00CB2CC5">
            <w:r w:rsidRPr="00864E98">
              <w:t>verfügbare Mittel / Verpflichtungsermächtigungen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73CF73B" w14:textId="77777777" w:rsidR="00CB2CC5" w:rsidRPr="00864E98" w:rsidRDefault="00CB2CC5" w:rsidP="00CB2CC5"/>
        </w:tc>
        <w:tc>
          <w:tcPr>
            <w:tcW w:w="360" w:type="dxa"/>
            <w:tcBorders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78E58C0A" w14:textId="77777777" w:rsidR="00CB2CC5" w:rsidRPr="00864E98" w:rsidRDefault="00CB2CC5" w:rsidP="00CB2CC5">
            <w:pPr>
              <w:jc w:val="center"/>
            </w:pPr>
            <w:r w:rsidRPr="00864E98">
              <w:t>€</w:t>
            </w:r>
          </w:p>
        </w:tc>
      </w:tr>
      <w:tr w:rsidR="00CB2CC5" w:rsidRPr="00864E98" w14:paraId="7083AAA0" w14:textId="77777777" w:rsidTr="00CB2CC5">
        <w:trPr>
          <w:trHeight w:val="284"/>
        </w:trPr>
        <w:tc>
          <w:tcPr>
            <w:tcW w:w="1620" w:type="dxa"/>
            <w:vMerge/>
            <w:tcBorders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C27F6B" w14:textId="77777777" w:rsidR="00CB2CC5" w:rsidRPr="00864E98" w:rsidRDefault="00CB2CC5" w:rsidP="00CB2CC5"/>
        </w:tc>
        <w:tc>
          <w:tcPr>
            <w:tcW w:w="5610" w:type="dxa"/>
            <w:gridSpan w:val="2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599F28B3" w14:textId="77777777" w:rsidR="00CB2CC5" w:rsidRPr="00864E98" w:rsidRDefault="00CB2CC5" w:rsidP="00CB2CC5">
            <w:r w:rsidRPr="00864E98">
              <w:t>noch nicht gebundene, genehmigte Kosten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49E94C8B" w14:textId="77777777" w:rsidR="00CB2CC5" w:rsidRPr="00864E98" w:rsidRDefault="00CB2CC5" w:rsidP="00CB2CC5"/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162A5175" w14:textId="77777777" w:rsidR="00CB2CC5" w:rsidRPr="00864E98" w:rsidRDefault="00CB2CC5" w:rsidP="00CB2CC5">
            <w:pPr>
              <w:jc w:val="center"/>
            </w:pPr>
            <w:r w:rsidRPr="00864E98">
              <w:t>€</w:t>
            </w:r>
          </w:p>
        </w:tc>
      </w:tr>
      <w:tr w:rsidR="00CB2CC5" w:rsidRPr="00864E98" w14:paraId="05BB7952" w14:textId="77777777" w:rsidTr="00CB2CC5">
        <w:trPr>
          <w:trHeight w:val="284"/>
        </w:trPr>
        <w:tc>
          <w:tcPr>
            <w:tcW w:w="1620" w:type="dxa"/>
            <w:vMerge/>
            <w:tcBorders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35B404" w14:textId="77777777" w:rsidR="00CB2CC5" w:rsidRPr="00864E98" w:rsidRDefault="00CB2CC5" w:rsidP="00CB2CC5"/>
        </w:tc>
        <w:tc>
          <w:tcPr>
            <w:tcW w:w="5610" w:type="dxa"/>
            <w:gridSpan w:val="2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14:paraId="5547A28B" w14:textId="77777777" w:rsidR="00CB2CC5" w:rsidRPr="00864E98" w:rsidRDefault="00CB2CC5" w:rsidP="00CB2CC5">
            <w:r w:rsidRPr="00864E98">
              <w:t>für Vergabe in Kostenkontrolle vorgesehen / noch verfügbar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83384F7" w14:textId="77777777" w:rsidR="00CB2CC5" w:rsidRPr="00864E98" w:rsidRDefault="00CB2CC5" w:rsidP="00CB2CC5"/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2B80C2BC" w14:textId="77777777" w:rsidR="00CB2CC5" w:rsidRPr="00864E98" w:rsidRDefault="00CB2CC5" w:rsidP="00CB2CC5">
            <w:pPr>
              <w:jc w:val="center"/>
            </w:pPr>
            <w:r w:rsidRPr="00864E98">
              <w:t>€</w:t>
            </w:r>
          </w:p>
        </w:tc>
      </w:tr>
      <w:tr w:rsidR="00CB2CC5" w:rsidRPr="00864E98" w14:paraId="1C7B80EC" w14:textId="77777777" w:rsidTr="00B83E38">
        <w:trPr>
          <w:trHeight w:val="284"/>
        </w:trPr>
        <w:tc>
          <w:tcPr>
            <w:tcW w:w="1620" w:type="dxa"/>
            <w:vMerge/>
            <w:tcBorders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29FC29" w14:textId="77777777" w:rsidR="00CB2CC5" w:rsidRPr="00864E98" w:rsidRDefault="00CB2CC5" w:rsidP="00CB2CC5"/>
        </w:tc>
        <w:tc>
          <w:tcPr>
            <w:tcW w:w="5610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59BB5B4D" w14:textId="77777777" w:rsidR="00CB2CC5" w:rsidRPr="00864E98" w:rsidRDefault="00CB2CC5" w:rsidP="00CB2CC5">
            <w:r>
              <w:t>veranschlagte Auftragssumme</w:t>
            </w:r>
          </w:p>
        </w:tc>
        <w:tc>
          <w:tcPr>
            <w:tcW w:w="21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03AA91D6" w14:textId="77777777" w:rsidR="00CB2CC5" w:rsidRPr="00864E98" w:rsidRDefault="00CB2CC5" w:rsidP="00CB2CC5"/>
        </w:tc>
        <w:tc>
          <w:tcPr>
            <w:tcW w:w="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41A971B2" w14:textId="77777777" w:rsidR="00CB2CC5" w:rsidRPr="00864E98" w:rsidRDefault="00CB2CC5" w:rsidP="00CB2CC5">
            <w:pPr>
              <w:jc w:val="center"/>
            </w:pPr>
            <w:r w:rsidRPr="00864E98">
              <w:t>€</w:t>
            </w:r>
          </w:p>
        </w:tc>
      </w:tr>
    </w:tbl>
    <w:p w14:paraId="490DAD9C" w14:textId="77777777" w:rsidR="007172AC" w:rsidRDefault="007172AC">
      <w:pPr>
        <w:rPr>
          <w:sz w:val="6"/>
          <w:szCs w:val="6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4"/>
        <w:gridCol w:w="5727"/>
        <w:gridCol w:w="2542"/>
      </w:tblGrid>
      <w:tr w:rsidR="00CB2CC5" w:rsidRPr="00864E98" w14:paraId="04EE50CE" w14:textId="77777777" w:rsidTr="00B83E38">
        <w:trPr>
          <w:cantSplit/>
          <w:trHeight w:val="284"/>
        </w:trPr>
        <w:tc>
          <w:tcPr>
            <w:tcW w:w="1654" w:type="dxa"/>
            <w:vMerge w:val="restart"/>
            <w:tcBorders>
              <w:top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CA0547" w14:textId="77777777" w:rsidR="00CB2CC5" w:rsidRPr="0075258A" w:rsidRDefault="00CB2CC5" w:rsidP="00CB2CC5">
            <w:pPr>
              <w:jc w:val="left"/>
            </w:pPr>
            <w:r w:rsidRPr="0075258A">
              <w:t>Termine</w:t>
            </w:r>
          </w:p>
          <w:p w14:paraId="765FFE80" w14:textId="77777777" w:rsidR="00CB2CC5" w:rsidRPr="0075258A" w:rsidRDefault="00CB2CC5" w:rsidP="00CB2C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2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</w:tcPr>
          <w:p w14:paraId="5BB36EA2" w14:textId="77777777" w:rsidR="00CB2CC5" w:rsidRPr="00864E98" w:rsidRDefault="00B807AA" w:rsidP="00B807AA">
            <w:r>
              <w:t>Ablauf der Angebotsfrist</w:t>
            </w:r>
            <w:r w:rsidR="00C664D0">
              <w:t xml:space="preserve"> (Datum, Uhrzeit)</w:t>
            </w:r>
          </w:p>
        </w:tc>
        <w:tc>
          <w:tcPr>
            <w:tcW w:w="2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0DA819B1" w14:textId="77777777" w:rsidR="00CB2CC5" w:rsidRPr="00864E98" w:rsidRDefault="00CB2CC5" w:rsidP="00CB2CC5"/>
        </w:tc>
      </w:tr>
      <w:tr w:rsidR="00C664D0" w:rsidRPr="00864E98" w14:paraId="1FEB6734" w14:textId="77777777" w:rsidTr="006B4588">
        <w:trPr>
          <w:cantSplit/>
          <w:trHeight w:val="284"/>
        </w:trPr>
        <w:tc>
          <w:tcPr>
            <w:tcW w:w="1654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9E9679" w14:textId="77777777" w:rsidR="00C664D0" w:rsidRPr="0075258A" w:rsidRDefault="00C664D0" w:rsidP="00CB2CC5">
            <w:pPr>
              <w:jc w:val="left"/>
              <w:rPr>
                <w:i/>
              </w:rPr>
            </w:pPr>
          </w:p>
        </w:tc>
        <w:tc>
          <w:tcPr>
            <w:tcW w:w="57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</w:tcPr>
          <w:p w14:paraId="6FFF7D2A" w14:textId="77777777" w:rsidR="00C664D0" w:rsidRPr="00864E98" w:rsidRDefault="00C664D0" w:rsidP="00B807AA">
            <w:r>
              <w:t>Eröffnungstermin (Datum, Uhrzeit)</w:t>
            </w:r>
          </w:p>
        </w:tc>
        <w:tc>
          <w:tcPr>
            <w:tcW w:w="2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3771B2F6" w14:textId="77777777" w:rsidR="00C664D0" w:rsidRPr="00864E98" w:rsidRDefault="00C664D0" w:rsidP="00CB2CC5"/>
        </w:tc>
      </w:tr>
      <w:tr w:rsidR="00CB2CC5" w:rsidRPr="00864E98" w14:paraId="2EFE4B7D" w14:textId="77777777" w:rsidTr="006B4588">
        <w:trPr>
          <w:cantSplit/>
          <w:trHeight w:val="284"/>
        </w:trPr>
        <w:tc>
          <w:tcPr>
            <w:tcW w:w="1654" w:type="dxa"/>
            <w:vMerge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E2F595" w14:textId="77777777" w:rsidR="00CB2CC5" w:rsidRPr="0075258A" w:rsidRDefault="00CB2CC5" w:rsidP="00CB2CC5">
            <w:pPr>
              <w:jc w:val="left"/>
              <w:rPr>
                <w:i/>
              </w:rPr>
            </w:pPr>
          </w:p>
        </w:tc>
        <w:tc>
          <w:tcPr>
            <w:tcW w:w="57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1F417BE" w14:textId="77777777" w:rsidR="00CB2CC5" w:rsidRPr="00864E98" w:rsidRDefault="00CB2CC5" w:rsidP="00B807AA">
            <w:r w:rsidRPr="00864E98">
              <w:t xml:space="preserve">Ablauf der </w:t>
            </w:r>
            <w:r w:rsidR="00B807AA">
              <w:t>Binde</w:t>
            </w:r>
            <w:r w:rsidR="00B807AA" w:rsidRPr="00864E98">
              <w:t>frist</w:t>
            </w:r>
          </w:p>
        </w:tc>
        <w:tc>
          <w:tcPr>
            <w:tcW w:w="25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7C3F99DA" w14:textId="77777777" w:rsidR="00CB2CC5" w:rsidRPr="00864E98" w:rsidRDefault="00CB2CC5" w:rsidP="00CB2CC5"/>
        </w:tc>
      </w:tr>
    </w:tbl>
    <w:p w14:paraId="6CA2C7A9" w14:textId="77777777" w:rsidR="006B4588" w:rsidRDefault="006B4588" w:rsidP="006B4588">
      <w:pPr>
        <w:rPr>
          <w:sz w:val="6"/>
          <w:szCs w:val="6"/>
        </w:rPr>
      </w:pPr>
    </w:p>
    <w:tbl>
      <w:tblPr>
        <w:tblW w:w="992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C664D0" w:rsidRPr="00864E98" w14:paraId="15EAF5A5" w14:textId="77777777" w:rsidTr="006302DB">
        <w:trPr>
          <w:cantSplit/>
          <w:trHeight w:val="1701"/>
        </w:trPr>
        <w:tc>
          <w:tcPr>
            <w:tcW w:w="9923" w:type="dxa"/>
            <w:tcBorders>
              <w:bottom w:val="single" w:sz="2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D282A6" w14:textId="77777777" w:rsidR="00C664D0" w:rsidRPr="00864E98" w:rsidRDefault="00C664D0" w:rsidP="006B4588">
            <w:r w:rsidRPr="006B4588">
              <w:rPr>
                <w:sz w:val="16"/>
                <w:szCs w:val="16"/>
              </w:rPr>
              <w:t>Begründung der Angemessenheit der Angebots</w:t>
            </w:r>
            <w:r w:rsidR="00F177E8" w:rsidRPr="006B4588">
              <w:rPr>
                <w:sz w:val="16"/>
                <w:szCs w:val="16"/>
              </w:rPr>
              <w:t>-/Binde</w:t>
            </w:r>
            <w:r w:rsidRPr="006B4588">
              <w:rPr>
                <w:sz w:val="16"/>
                <w:szCs w:val="16"/>
              </w:rPr>
              <w:t>frist</w:t>
            </w:r>
          </w:p>
        </w:tc>
      </w:tr>
      <w:tr w:rsidR="00C63344" w:rsidRPr="00864E98" w14:paraId="7FA8D4BC" w14:textId="77777777" w:rsidTr="006302DB">
        <w:trPr>
          <w:cantSplit/>
          <w:trHeight w:hRule="exact" w:val="57"/>
        </w:trPr>
        <w:tc>
          <w:tcPr>
            <w:tcW w:w="992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DE7E86" w14:textId="77777777" w:rsidR="00C63344" w:rsidRDefault="00C63344" w:rsidP="006B4588">
            <w:pPr>
              <w:rPr>
                <w:sz w:val="16"/>
                <w:szCs w:val="16"/>
              </w:rPr>
            </w:pPr>
          </w:p>
        </w:tc>
      </w:tr>
      <w:tr w:rsidR="00606DC1" w:rsidRPr="00864E98" w14:paraId="0E34497A" w14:textId="77777777" w:rsidTr="006302DB">
        <w:trPr>
          <w:cantSplit/>
          <w:trHeight w:val="284"/>
        </w:trPr>
        <w:tc>
          <w:tcPr>
            <w:tcW w:w="9923" w:type="dxa"/>
            <w:tcBorders>
              <w:top w:val="single" w:sz="2" w:space="0" w:color="808080"/>
              <w:bottom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DAD0B" w14:textId="0DAFF222" w:rsidR="00606DC1" w:rsidRPr="006B4588" w:rsidRDefault="00606DC1" w:rsidP="00606DC1">
            <w:pPr>
              <w:tabs>
                <w:tab w:val="left" w:pos="258"/>
              </w:tabs>
              <w:rPr>
                <w:sz w:val="16"/>
                <w:szCs w:val="16"/>
              </w:rPr>
            </w:pPr>
            <w:r w:rsidRPr="00C86C0E">
              <w:t>Nachforderung</w:t>
            </w:r>
          </w:p>
        </w:tc>
      </w:tr>
      <w:tr w:rsidR="00606DC1" w:rsidRPr="00864E98" w14:paraId="3AA8B165" w14:textId="77777777" w:rsidTr="006302DB">
        <w:trPr>
          <w:cantSplit/>
          <w:trHeight w:val="284"/>
        </w:trPr>
        <w:tc>
          <w:tcPr>
            <w:tcW w:w="9923" w:type="dxa"/>
            <w:tcBorders>
              <w:top w:val="nil"/>
              <w:bottom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B4FF09" w14:textId="250B960B" w:rsidR="00606DC1" w:rsidRPr="00C86C0E" w:rsidRDefault="00606DC1" w:rsidP="00C86C0E">
            <w:pPr>
              <w:tabs>
                <w:tab w:val="left" w:pos="253"/>
              </w:tabs>
            </w:pPr>
            <w:r>
              <w:t>Fehlende Unterlagen, deren Vorlage mit dem Angebot gefordert war, werden</w:t>
            </w:r>
          </w:p>
        </w:tc>
      </w:tr>
      <w:tr w:rsidR="009006E7" w:rsidRPr="00864E98" w14:paraId="4F8C8418" w14:textId="77777777" w:rsidTr="006302DB">
        <w:trPr>
          <w:cantSplit/>
          <w:trHeight w:val="284"/>
        </w:trPr>
        <w:tc>
          <w:tcPr>
            <w:tcW w:w="9923" w:type="dxa"/>
            <w:tcBorders>
              <w:top w:val="nil"/>
              <w:bottom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340ABC" w14:textId="6082E3FD" w:rsidR="009006E7" w:rsidRPr="00C86C0E" w:rsidRDefault="009006E7" w:rsidP="00C86C0E">
            <w:pPr>
              <w:tabs>
                <w:tab w:val="left" w:pos="253"/>
              </w:tabs>
            </w:pPr>
            <w:r w:rsidRPr="00C86C0E">
              <w:fldChar w:fldCharType="begin">
                <w:ffData>
                  <w:name w:val="zugelassen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86C0E">
              <w:instrText xml:space="preserve"> FORMCHECKBOX </w:instrText>
            </w:r>
            <w:r w:rsidR="00E10F69">
              <w:fldChar w:fldCharType="separate"/>
            </w:r>
            <w:r w:rsidRPr="00C86C0E">
              <w:fldChar w:fldCharType="end"/>
            </w:r>
            <w:r>
              <w:tab/>
              <w:t>nachgefordert.</w:t>
            </w:r>
          </w:p>
        </w:tc>
      </w:tr>
      <w:tr w:rsidR="009006E7" w:rsidRPr="00864E98" w14:paraId="48670518" w14:textId="77777777" w:rsidTr="006302DB">
        <w:trPr>
          <w:cantSplit/>
          <w:trHeight w:val="851"/>
        </w:trPr>
        <w:tc>
          <w:tcPr>
            <w:tcW w:w="9923" w:type="dxa"/>
            <w:tcBorders>
              <w:top w:val="nil"/>
              <w:bottom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FD45AF" w14:textId="39AFDA2E" w:rsidR="009006E7" w:rsidRPr="00C86C0E" w:rsidRDefault="009006E7" w:rsidP="00C86C0E">
            <w:pPr>
              <w:tabs>
                <w:tab w:val="left" w:pos="253"/>
              </w:tabs>
            </w:pPr>
            <w:r w:rsidRPr="00C86C0E">
              <w:fldChar w:fldCharType="begin">
                <w:ffData>
                  <w:name w:val="zugelassen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86C0E">
              <w:instrText xml:space="preserve"> FORMCHECKBOX </w:instrText>
            </w:r>
            <w:r w:rsidR="00E10F69">
              <w:fldChar w:fldCharType="separate"/>
            </w:r>
            <w:r w:rsidRPr="00C86C0E">
              <w:fldChar w:fldCharType="end"/>
            </w:r>
            <w:r>
              <w:tab/>
              <w:t>teilweise nachgefordert, und zwar folgende Unterlagen:</w:t>
            </w:r>
          </w:p>
        </w:tc>
      </w:tr>
      <w:tr w:rsidR="009006E7" w:rsidRPr="00864E98" w14:paraId="262953F1" w14:textId="77777777" w:rsidTr="006302DB">
        <w:trPr>
          <w:cantSplit/>
          <w:trHeight w:val="284"/>
        </w:trPr>
        <w:tc>
          <w:tcPr>
            <w:tcW w:w="9923" w:type="dxa"/>
            <w:tcBorders>
              <w:top w:val="nil"/>
              <w:bottom w:val="single" w:sz="2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5111EC" w14:textId="18713EDF" w:rsidR="009006E7" w:rsidRPr="00C86C0E" w:rsidRDefault="009006E7" w:rsidP="00C86C0E">
            <w:pPr>
              <w:tabs>
                <w:tab w:val="left" w:pos="253"/>
              </w:tabs>
            </w:pPr>
            <w:r w:rsidRPr="00C86C0E">
              <w:fldChar w:fldCharType="begin">
                <w:ffData>
                  <w:name w:val="zugelassen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86C0E">
              <w:instrText xml:space="preserve"> FORMCHECKBOX </w:instrText>
            </w:r>
            <w:r w:rsidR="00E10F69">
              <w:fldChar w:fldCharType="separate"/>
            </w:r>
            <w:r w:rsidRPr="00C86C0E">
              <w:fldChar w:fldCharType="end"/>
            </w:r>
            <w:r>
              <w:tab/>
              <w:t>nicht nachgefordert.</w:t>
            </w:r>
          </w:p>
        </w:tc>
      </w:tr>
      <w:tr w:rsidR="006302DB" w:rsidRPr="00864E98" w14:paraId="1F3B3BFD" w14:textId="77777777" w:rsidTr="006302DB">
        <w:trPr>
          <w:cantSplit/>
          <w:trHeight w:hRule="exact" w:val="57"/>
        </w:trPr>
        <w:tc>
          <w:tcPr>
            <w:tcW w:w="992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7E742A" w14:textId="77777777" w:rsidR="006302DB" w:rsidRPr="00606DC1" w:rsidRDefault="006302DB" w:rsidP="00C86C0E">
            <w:pPr>
              <w:tabs>
                <w:tab w:val="left" w:pos="253"/>
              </w:tabs>
              <w:rPr>
                <w:sz w:val="16"/>
                <w:szCs w:val="16"/>
              </w:rPr>
            </w:pPr>
          </w:p>
        </w:tc>
      </w:tr>
      <w:tr w:rsidR="00606DC1" w:rsidRPr="00864E98" w14:paraId="60197235" w14:textId="77777777" w:rsidTr="006302DB">
        <w:trPr>
          <w:cantSplit/>
          <w:trHeight w:val="1701"/>
        </w:trPr>
        <w:tc>
          <w:tcPr>
            <w:tcW w:w="9923" w:type="dxa"/>
            <w:tcBorders>
              <w:top w:val="nil"/>
              <w:bottom w:val="single" w:sz="2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88044A" w14:textId="0F822D9A" w:rsidR="00606DC1" w:rsidRPr="00C86C0E" w:rsidRDefault="00606DC1" w:rsidP="00C86C0E">
            <w:pPr>
              <w:tabs>
                <w:tab w:val="left" w:pos="253"/>
              </w:tabs>
            </w:pPr>
            <w:r w:rsidRPr="00606DC1">
              <w:rPr>
                <w:sz w:val="16"/>
                <w:szCs w:val="16"/>
              </w:rPr>
              <w:t>Begründung zur Einschränkung bzw. zum Ausschluss der Nachforderung</w:t>
            </w:r>
          </w:p>
        </w:tc>
      </w:tr>
      <w:tr w:rsidR="00C63344" w:rsidRPr="00864E98" w14:paraId="49CB7F50" w14:textId="77777777" w:rsidTr="00943FA5">
        <w:trPr>
          <w:cantSplit/>
          <w:trHeight w:hRule="exact" w:val="57"/>
        </w:trPr>
        <w:tc>
          <w:tcPr>
            <w:tcW w:w="9923" w:type="dxa"/>
            <w:tcBorders>
              <w:left w:val="nil"/>
              <w:bottom w:val="single" w:sz="2" w:space="0" w:color="808080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F395EE" w14:textId="77777777" w:rsidR="00C63344" w:rsidRPr="006B4588" w:rsidRDefault="00C63344" w:rsidP="00C63344">
            <w:pPr>
              <w:rPr>
                <w:sz w:val="16"/>
                <w:szCs w:val="16"/>
              </w:rPr>
            </w:pPr>
          </w:p>
        </w:tc>
      </w:tr>
      <w:tr w:rsidR="005469E3" w:rsidRPr="005469E3" w14:paraId="51ED2E74" w14:textId="77777777" w:rsidTr="00943FA5">
        <w:trPr>
          <w:cantSplit/>
          <w:trHeight w:val="284"/>
        </w:trPr>
        <w:tc>
          <w:tcPr>
            <w:tcW w:w="9923" w:type="dxa"/>
            <w:tcBorders>
              <w:left w:val="single" w:sz="2" w:space="0" w:color="808080"/>
              <w:bottom w:val="nil"/>
              <w:right w:val="single" w:sz="2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1807B9" w14:textId="2A9690FD" w:rsidR="00043D12" w:rsidRPr="005469E3" w:rsidRDefault="00043D12" w:rsidP="00943FA5">
            <w:pPr>
              <w:tabs>
                <w:tab w:val="left" w:pos="284"/>
              </w:tabs>
            </w:pPr>
            <w:r>
              <w:lastRenderedPageBreak/>
              <w:t>Schutzwürdige Daten in den Vergabeunterlagen</w:t>
            </w:r>
          </w:p>
        </w:tc>
      </w:tr>
      <w:tr w:rsidR="006302DB" w:rsidRPr="005469E3" w14:paraId="16B8047A" w14:textId="77777777" w:rsidTr="00943FA5">
        <w:trPr>
          <w:cantSplit/>
          <w:trHeight w:val="284"/>
        </w:trPr>
        <w:tc>
          <w:tcPr>
            <w:tcW w:w="992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8A1E44" w14:textId="0D0F49AB" w:rsidR="006302DB" w:rsidRDefault="00943FA5" w:rsidP="00943FA5">
            <w:pPr>
              <w:tabs>
                <w:tab w:val="left" w:pos="271"/>
              </w:tabs>
            </w:pPr>
            <w:r w:rsidRPr="00C86C0E">
              <w:fldChar w:fldCharType="begin">
                <w:ffData>
                  <w:name w:val="zugelassen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86C0E">
              <w:instrText xml:space="preserve"> FORMCHECKBOX </w:instrText>
            </w:r>
            <w:r w:rsidR="00E10F69">
              <w:fldChar w:fldCharType="separate"/>
            </w:r>
            <w:r w:rsidRPr="00C86C0E">
              <w:fldChar w:fldCharType="end"/>
            </w:r>
            <w:r>
              <w:tab/>
              <w:t>nein</w:t>
            </w:r>
          </w:p>
        </w:tc>
      </w:tr>
      <w:tr w:rsidR="006302DB" w:rsidRPr="005469E3" w14:paraId="2F8DDC41" w14:textId="77777777" w:rsidTr="00943FA5">
        <w:trPr>
          <w:cantSplit/>
          <w:trHeight w:val="284"/>
        </w:trPr>
        <w:tc>
          <w:tcPr>
            <w:tcW w:w="992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60FED" w14:textId="426877DE" w:rsidR="006302DB" w:rsidRDefault="00943FA5" w:rsidP="00943FA5">
            <w:pPr>
              <w:tabs>
                <w:tab w:val="left" w:pos="271"/>
              </w:tabs>
            </w:pPr>
            <w:r w:rsidRPr="00C86C0E">
              <w:fldChar w:fldCharType="begin">
                <w:ffData>
                  <w:name w:val="zugelassen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86C0E">
              <w:instrText xml:space="preserve"> FORMCHECKBOX </w:instrText>
            </w:r>
            <w:r w:rsidR="00E10F69">
              <w:fldChar w:fldCharType="separate"/>
            </w:r>
            <w:r w:rsidRPr="00C86C0E">
              <w:fldChar w:fldCharType="end"/>
            </w:r>
            <w:r w:rsidRPr="00C86C0E">
              <w:tab/>
            </w:r>
            <w:r>
              <w:t>ja, folgende Maßnahmen werden ergriffen:</w:t>
            </w:r>
          </w:p>
        </w:tc>
      </w:tr>
      <w:tr w:rsidR="00943FA5" w:rsidRPr="005469E3" w14:paraId="0B646259" w14:textId="77777777" w:rsidTr="00943FA5">
        <w:trPr>
          <w:cantSplit/>
          <w:trHeight w:val="284"/>
        </w:trPr>
        <w:tc>
          <w:tcPr>
            <w:tcW w:w="9923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744ABF" w14:textId="20DCE103" w:rsidR="00943FA5" w:rsidRPr="00C86C0E" w:rsidRDefault="00943FA5" w:rsidP="00943FA5">
            <w:pPr>
              <w:tabs>
                <w:tab w:val="left" w:pos="567"/>
              </w:tabs>
              <w:ind w:left="284"/>
            </w:pPr>
            <w:r w:rsidRPr="00C86C0E">
              <w:fldChar w:fldCharType="begin">
                <w:ffData>
                  <w:name w:val="zugelassen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86C0E">
              <w:instrText xml:space="preserve"> FORMCHECKBOX </w:instrText>
            </w:r>
            <w:r w:rsidR="00E10F69">
              <w:fldChar w:fldCharType="separate"/>
            </w:r>
            <w:r w:rsidRPr="00C86C0E">
              <w:fldChar w:fldCharType="end"/>
            </w:r>
            <w:r>
              <w:tab/>
              <w:t>Abgabe Verschwiegenheitserklärung</w:t>
            </w:r>
          </w:p>
        </w:tc>
      </w:tr>
      <w:tr w:rsidR="00943FA5" w:rsidRPr="005469E3" w14:paraId="18881700" w14:textId="77777777" w:rsidTr="00943FA5">
        <w:trPr>
          <w:cantSplit/>
          <w:trHeight w:val="1134"/>
        </w:trPr>
        <w:tc>
          <w:tcPr>
            <w:tcW w:w="9923" w:type="dxa"/>
            <w:tcBorders>
              <w:top w:val="nil"/>
              <w:left w:val="single" w:sz="2" w:space="0" w:color="808080"/>
              <w:right w:val="single" w:sz="2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614B06" w14:textId="53141738" w:rsidR="00943FA5" w:rsidRPr="00C86C0E" w:rsidRDefault="00943FA5" w:rsidP="00943FA5">
            <w:pPr>
              <w:ind w:left="284"/>
            </w:pPr>
            <w:r w:rsidRPr="00C86C0E">
              <w:fldChar w:fldCharType="begin">
                <w:ffData>
                  <w:name w:val="zugelassen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86C0E">
              <w:instrText xml:space="preserve"> FORMCHECKBOX </w:instrText>
            </w:r>
            <w:r w:rsidR="00E10F69">
              <w:fldChar w:fldCharType="separate"/>
            </w:r>
            <w:r w:rsidRPr="00C86C0E">
              <w:fldChar w:fldCharType="end"/>
            </w:r>
          </w:p>
        </w:tc>
      </w:tr>
    </w:tbl>
    <w:p w14:paraId="3560965A" w14:textId="77777777" w:rsidR="00C63344" w:rsidRDefault="00C63344" w:rsidP="006B4588">
      <w:pPr>
        <w:rPr>
          <w:sz w:val="6"/>
          <w:szCs w:val="6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4"/>
        <w:gridCol w:w="5727"/>
        <w:gridCol w:w="2003"/>
        <w:gridCol w:w="539"/>
      </w:tblGrid>
      <w:tr w:rsidR="00CB2CC5" w:rsidRPr="00864E98" w14:paraId="316FC996" w14:textId="77777777" w:rsidTr="00CB2CC5">
        <w:trPr>
          <w:cantSplit/>
          <w:trHeight w:val="284"/>
        </w:trPr>
        <w:tc>
          <w:tcPr>
            <w:tcW w:w="1654" w:type="dxa"/>
            <w:vMerge w:val="restart"/>
            <w:tcBorders>
              <w:top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8E84D" w14:textId="77777777" w:rsidR="00CB2CC5" w:rsidRPr="0075258A" w:rsidRDefault="00CB2CC5" w:rsidP="00CB2CC5">
            <w:pPr>
              <w:jc w:val="left"/>
            </w:pPr>
            <w:r w:rsidRPr="0075258A">
              <w:t>Fristen</w:t>
            </w:r>
          </w:p>
          <w:p w14:paraId="3F94D2A0" w14:textId="77777777" w:rsidR="00CB2CC5" w:rsidRPr="0075258A" w:rsidRDefault="00CB2CC5" w:rsidP="00CB2CC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72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</w:tcPr>
          <w:p w14:paraId="4B611951" w14:textId="77777777" w:rsidR="00CB2CC5" w:rsidRPr="00864E98" w:rsidRDefault="00CB2CC5" w:rsidP="00CB2CC5">
            <w:r w:rsidRPr="00864E98">
              <w:t>Ausführungsbeginn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6715266B" w14:textId="77777777" w:rsidR="00CB2CC5" w:rsidRPr="00864E98" w:rsidRDefault="00CB2CC5" w:rsidP="00CB2CC5"/>
        </w:tc>
      </w:tr>
      <w:tr w:rsidR="00CB2CC5" w:rsidRPr="00864E98" w14:paraId="06F41BCB" w14:textId="77777777" w:rsidTr="00CB2CC5">
        <w:trPr>
          <w:cantSplit/>
          <w:trHeight w:val="284"/>
        </w:trPr>
        <w:tc>
          <w:tcPr>
            <w:tcW w:w="1654" w:type="dxa"/>
            <w:vMerge/>
            <w:tcBorders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955CDB" w14:textId="77777777" w:rsidR="00CB2CC5" w:rsidRPr="00864E98" w:rsidRDefault="00CB2CC5" w:rsidP="00CB2CC5"/>
        </w:tc>
        <w:tc>
          <w:tcPr>
            <w:tcW w:w="57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</w:tcPr>
          <w:p w14:paraId="0517FD7A" w14:textId="77777777" w:rsidR="00CB2CC5" w:rsidRPr="00864E98" w:rsidRDefault="00CB2CC5" w:rsidP="00CB2CC5">
            <w:r w:rsidRPr="00864E98">
              <w:t>Ausführungsende</w:t>
            </w:r>
          </w:p>
        </w:tc>
        <w:tc>
          <w:tcPr>
            <w:tcW w:w="254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0463E27A" w14:textId="77777777" w:rsidR="00CB2CC5" w:rsidRPr="00864E98" w:rsidRDefault="00CB2CC5" w:rsidP="00CB2CC5"/>
        </w:tc>
      </w:tr>
      <w:tr w:rsidR="00CB2CC5" w:rsidRPr="00864E98" w14:paraId="49F2DB61" w14:textId="77777777" w:rsidTr="00B83E38">
        <w:trPr>
          <w:cantSplit/>
          <w:trHeight w:val="284"/>
        </w:trPr>
        <w:tc>
          <w:tcPr>
            <w:tcW w:w="1654" w:type="dxa"/>
            <w:vMerge/>
            <w:tcBorders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DAFA6F" w14:textId="77777777" w:rsidR="00CB2CC5" w:rsidRPr="00864E98" w:rsidRDefault="00CB2CC5" w:rsidP="00CB2CC5"/>
        </w:tc>
        <w:tc>
          <w:tcPr>
            <w:tcW w:w="57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34C65D4D" w14:textId="77777777" w:rsidR="00CB2CC5" w:rsidRPr="00864E98" w:rsidRDefault="00CB2CC5" w:rsidP="00456E0A">
            <w:r>
              <w:t xml:space="preserve">Verlängerung der </w:t>
            </w:r>
            <w:r w:rsidR="009F7408">
              <w:t>Schlusszahlungsfrist gemäß § 16</w:t>
            </w:r>
            <w:r w:rsidR="00EF51C5">
              <w:t xml:space="preserve"> </w:t>
            </w:r>
            <w:r w:rsidR="009F7408">
              <w:t>Abs</w:t>
            </w:r>
            <w:r w:rsidR="00EF51C5">
              <w:t>atz</w:t>
            </w:r>
            <w:r w:rsidR="009F7408">
              <w:t> 3</w:t>
            </w:r>
            <w:r w:rsidR="00EF51C5">
              <w:t xml:space="preserve"> </w:t>
            </w:r>
            <w:r w:rsidR="009F7408">
              <w:t>N</w:t>
            </w:r>
            <w:r w:rsidR="00EF51C5">
              <w:t>umme</w:t>
            </w:r>
            <w:r w:rsidR="009F7408">
              <w:t>r 1 und Abs</w:t>
            </w:r>
            <w:r w:rsidR="00456E0A">
              <w:t>atz</w:t>
            </w:r>
            <w:r w:rsidR="009F7408">
              <w:t> 5</w:t>
            </w:r>
            <w:r w:rsidR="00456E0A">
              <w:t xml:space="preserve"> </w:t>
            </w:r>
            <w:r w:rsidR="009F7408">
              <w:t>N</w:t>
            </w:r>
            <w:r w:rsidR="00456E0A">
              <w:t>umme</w:t>
            </w:r>
            <w:r w:rsidR="009F7408">
              <w:t>r 3 </w:t>
            </w:r>
            <w:r>
              <w:t>VOB/B auf</w:t>
            </w:r>
          </w:p>
        </w:tc>
        <w:tc>
          <w:tcPr>
            <w:tcW w:w="2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38F618CE" w14:textId="77777777" w:rsidR="00CB2CC5" w:rsidRPr="00864E98" w:rsidRDefault="00CB2CC5" w:rsidP="00CB2CC5"/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227BC3" w14:textId="77777777" w:rsidR="00CB2CC5" w:rsidRPr="00864E98" w:rsidRDefault="00CB2CC5" w:rsidP="00CB2CC5">
            <w:r>
              <w:t>Tage</w:t>
            </w:r>
          </w:p>
        </w:tc>
      </w:tr>
    </w:tbl>
    <w:p w14:paraId="04D6F587" w14:textId="77777777" w:rsidR="00CB2CC5" w:rsidRDefault="00CB2CC5">
      <w:pPr>
        <w:rPr>
          <w:sz w:val="6"/>
          <w:szCs w:val="6"/>
        </w:rPr>
      </w:pPr>
    </w:p>
    <w:tbl>
      <w:tblPr>
        <w:tblW w:w="992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A93A51" w:rsidRPr="00864E98" w14:paraId="24E4698D" w14:textId="77777777" w:rsidTr="008D4916">
        <w:trPr>
          <w:trHeight w:val="2552"/>
        </w:trPr>
        <w:tc>
          <w:tcPr>
            <w:tcW w:w="992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95F4FD" w14:textId="77777777" w:rsidR="00A93A51" w:rsidRDefault="00A93A51" w:rsidP="001C60F4">
            <w:pPr>
              <w:rPr>
                <w:sz w:val="16"/>
                <w:szCs w:val="16"/>
              </w:rPr>
            </w:pPr>
            <w:r>
              <w:br w:type="page"/>
            </w:r>
            <w:r>
              <w:rPr>
                <w:sz w:val="16"/>
                <w:szCs w:val="16"/>
              </w:rPr>
              <w:t xml:space="preserve">Begründung für die Verlängerung der Schlusszahlungsfrist </w:t>
            </w:r>
          </w:p>
        </w:tc>
      </w:tr>
    </w:tbl>
    <w:p w14:paraId="69B1FF51" w14:textId="77777777" w:rsidR="00CB2CC5" w:rsidRDefault="00CB2CC5">
      <w:pPr>
        <w:rPr>
          <w:sz w:val="6"/>
          <w:szCs w:val="6"/>
        </w:rPr>
      </w:pPr>
    </w:p>
    <w:tbl>
      <w:tblPr>
        <w:tblW w:w="992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A93A51" w14:paraId="5218C737" w14:textId="77777777" w:rsidTr="008D4916">
        <w:trPr>
          <w:trHeight w:val="2552"/>
        </w:trPr>
        <w:tc>
          <w:tcPr>
            <w:tcW w:w="992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9CAFFF" w14:textId="77777777" w:rsidR="00A93A51" w:rsidRDefault="00A93A51" w:rsidP="001C60F4">
            <w:pPr>
              <w:jc w:val="left"/>
              <w:rPr>
                <w:sz w:val="16"/>
                <w:szCs w:val="16"/>
              </w:rPr>
            </w:pPr>
            <w:r>
              <w:br w:type="page"/>
            </w:r>
            <w:r>
              <w:rPr>
                <w:sz w:val="16"/>
                <w:szCs w:val="16"/>
              </w:rPr>
              <w:t xml:space="preserve">Begründung für die </w:t>
            </w:r>
            <w:r w:rsidRPr="003E2D4B">
              <w:rPr>
                <w:sz w:val="16"/>
                <w:szCs w:val="16"/>
              </w:rPr>
              <w:t>Abweichung vom Grundsatz der produktneutralen Ausschreibung</w:t>
            </w:r>
          </w:p>
        </w:tc>
      </w:tr>
    </w:tbl>
    <w:p w14:paraId="1B9F734E" w14:textId="77777777" w:rsidR="00CB2CC5" w:rsidRDefault="00CB2CC5">
      <w:pPr>
        <w:rPr>
          <w:sz w:val="6"/>
          <w:szCs w:val="6"/>
        </w:rPr>
      </w:pPr>
    </w:p>
    <w:tbl>
      <w:tblPr>
        <w:tblW w:w="992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A93A51" w:rsidRPr="00864E98" w14:paraId="4B1F2DB4" w14:textId="77777777" w:rsidTr="008D4916">
        <w:trPr>
          <w:trHeight w:val="2268"/>
        </w:trPr>
        <w:tc>
          <w:tcPr>
            <w:tcW w:w="992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174782" w14:textId="77777777" w:rsidR="00A93A51" w:rsidRPr="003E2D4B" w:rsidRDefault="00A93A51" w:rsidP="00A93A51">
            <w:pPr>
              <w:rPr>
                <w:sz w:val="16"/>
                <w:szCs w:val="16"/>
              </w:rPr>
            </w:pPr>
            <w:r>
              <w:br w:type="page"/>
            </w:r>
            <w:r w:rsidRPr="003E2D4B">
              <w:rPr>
                <w:sz w:val="16"/>
                <w:szCs w:val="16"/>
              </w:rPr>
              <w:t xml:space="preserve">Begründung </w:t>
            </w:r>
            <w:r>
              <w:rPr>
                <w:sz w:val="16"/>
                <w:szCs w:val="16"/>
              </w:rPr>
              <w:t>für die Vereinbarung eines Pauschalpreises</w:t>
            </w:r>
          </w:p>
        </w:tc>
      </w:tr>
    </w:tbl>
    <w:p w14:paraId="06292650" w14:textId="77777777" w:rsidR="00A93A51" w:rsidRPr="00A93A51" w:rsidRDefault="00A93A51">
      <w:pPr>
        <w:rPr>
          <w:sz w:val="6"/>
          <w:szCs w:val="6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A93A51" w:rsidRPr="00864E98" w14:paraId="311A28D6" w14:textId="77777777" w:rsidTr="008D4916">
        <w:trPr>
          <w:trHeight w:val="2268"/>
        </w:trPr>
        <w:tc>
          <w:tcPr>
            <w:tcW w:w="992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F8F52" w14:textId="77777777" w:rsidR="00A93A51" w:rsidRPr="003E2D4B" w:rsidRDefault="00A93A51" w:rsidP="001C60F4">
            <w:pPr>
              <w:rPr>
                <w:sz w:val="16"/>
                <w:szCs w:val="16"/>
              </w:rPr>
            </w:pPr>
            <w:r w:rsidRPr="003E2D4B">
              <w:rPr>
                <w:sz w:val="16"/>
                <w:szCs w:val="16"/>
              </w:rPr>
              <w:t xml:space="preserve">Begründung </w:t>
            </w:r>
            <w:r>
              <w:rPr>
                <w:sz w:val="16"/>
                <w:szCs w:val="16"/>
              </w:rPr>
              <w:t>für die Anwendung des Leistungsprogramm</w:t>
            </w:r>
          </w:p>
        </w:tc>
      </w:tr>
    </w:tbl>
    <w:p w14:paraId="539D70E2" w14:textId="77777777" w:rsidR="00A93A51" w:rsidRPr="00A93A51" w:rsidRDefault="00A93A51">
      <w:pPr>
        <w:rPr>
          <w:sz w:val="6"/>
          <w:szCs w:val="6"/>
        </w:rPr>
      </w:pPr>
    </w:p>
    <w:tbl>
      <w:tblPr>
        <w:tblW w:w="992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3"/>
      </w:tblGrid>
      <w:tr w:rsidR="00A93A51" w:rsidRPr="00864E98" w14:paraId="5E0D69CC" w14:textId="77777777" w:rsidTr="008D4916">
        <w:trPr>
          <w:trHeight w:val="2268"/>
        </w:trPr>
        <w:tc>
          <w:tcPr>
            <w:tcW w:w="9923" w:type="dxa"/>
            <w:tcBorders>
              <w:bottom w:val="single" w:sz="2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007175" w14:textId="77777777" w:rsidR="00A93A51" w:rsidRPr="003E2D4B" w:rsidRDefault="00A93A51" w:rsidP="001C6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Begründung zur </w:t>
            </w:r>
            <w:r w:rsidRPr="003E2D4B">
              <w:rPr>
                <w:sz w:val="16"/>
                <w:szCs w:val="16"/>
              </w:rPr>
              <w:t xml:space="preserve">Notwendigkeit </w:t>
            </w:r>
            <w:r>
              <w:rPr>
                <w:sz w:val="16"/>
                <w:szCs w:val="16"/>
              </w:rPr>
              <w:t xml:space="preserve">der Vereinbarung einer Lohn- oder </w:t>
            </w:r>
            <w:r w:rsidRPr="003E2D4B">
              <w:rPr>
                <w:sz w:val="16"/>
                <w:szCs w:val="16"/>
              </w:rPr>
              <w:t>Stoffpreisgleitklausel</w:t>
            </w:r>
          </w:p>
        </w:tc>
      </w:tr>
      <w:tr w:rsidR="00DF215F" w:rsidRPr="00864E98" w14:paraId="1A82D58D" w14:textId="77777777" w:rsidTr="00DF215F">
        <w:trPr>
          <w:trHeight w:hRule="exact" w:val="57"/>
        </w:trPr>
        <w:tc>
          <w:tcPr>
            <w:tcW w:w="9923" w:type="dxa"/>
            <w:tcBorders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E59B48" w14:textId="77777777" w:rsidR="00DF215F" w:rsidRDefault="00DF215F" w:rsidP="001C60F4">
            <w:pPr>
              <w:rPr>
                <w:sz w:val="16"/>
                <w:szCs w:val="16"/>
              </w:rPr>
            </w:pPr>
          </w:p>
        </w:tc>
      </w:tr>
      <w:tr w:rsidR="00DF215F" w:rsidRPr="00864E98" w14:paraId="39FA2334" w14:textId="77777777" w:rsidTr="008D4916">
        <w:trPr>
          <w:trHeight w:val="2268"/>
        </w:trPr>
        <w:tc>
          <w:tcPr>
            <w:tcW w:w="992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B850A3" w14:textId="390FBBB5" w:rsidR="00DF215F" w:rsidRDefault="00DF215F" w:rsidP="001C60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Verzicht auf folgende Eignungsnachweise:</w:t>
            </w:r>
          </w:p>
        </w:tc>
      </w:tr>
      <w:tr w:rsidR="008D4916" w:rsidRPr="00864E98" w14:paraId="2DAB729B" w14:textId="77777777" w:rsidTr="00411BDD">
        <w:trPr>
          <w:trHeight w:hRule="exact" w:val="57"/>
        </w:trPr>
        <w:tc>
          <w:tcPr>
            <w:tcW w:w="9923" w:type="dxa"/>
            <w:tcBorders>
              <w:left w:val="nil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DF96DD" w14:textId="77777777" w:rsidR="008D4916" w:rsidRDefault="008D4916" w:rsidP="00411BDD">
            <w:pPr>
              <w:rPr>
                <w:sz w:val="16"/>
                <w:szCs w:val="16"/>
              </w:rPr>
            </w:pPr>
          </w:p>
        </w:tc>
      </w:tr>
      <w:tr w:rsidR="00DF215F" w:rsidRPr="00864E98" w14:paraId="33003965" w14:textId="77777777" w:rsidTr="008D4916">
        <w:trPr>
          <w:trHeight w:val="2268"/>
        </w:trPr>
        <w:tc>
          <w:tcPr>
            <w:tcW w:w="992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ACBFB" w14:textId="0A0B1C85" w:rsidR="00DF215F" w:rsidRDefault="00DF215F" w:rsidP="00694C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Begründung</w:t>
            </w:r>
            <w:r w:rsidR="00694C54">
              <w:rPr>
                <w:sz w:val="16"/>
                <w:szCs w:val="16"/>
              </w:rPr>
              <w:t xml:space="preserve"> für den Verzicht</w:t>
            </w:r>
            <w:r w:rsidR="008D4916">
              <w:rPr>
                <w:sz w:val="16"/>
                <w:szCs w:val="16"/>
              </w:rPr>
              <w:t>:</w:t>
            </w:r>
          </w:p>
        </w:tc>
      </w:tr>
    </w:tbl>
    <w:p w14:paraId="43A09E36" w14:textId="77777777" w:rsidR="00A93A51" w:rsidRPr="00A93A51" w:rsidRDefault="00A93A51">
      <w:pPr>
        <w:rPr>
          <w:sz w:val="6"/>
          <w:szCs w:val="6"/>
        </w:r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573"/>
        <w:gridCol w:w="2637"/>
        <w:gridCol w:w="938"/>
        <w:gridCol w:w="900"/>
        <w:gridCol w:w="987"/>
        <w:gridCol w:w="1888"/>
      </w:tblGrid>
      <w:tr w:rsidR="00864E98" w:rsidRPr="00864E98" w14:paraId="2A52DC69" w14:textId="77777777" w:rsidTr="00B83E38">
        <w:trPr>
          <w:cantSplit/>
          <w:trHeight w:val="284"/>
        </w:trPr>
        <w:tc>
          <w:tcPr>
            <w:tcW w:w="5210" w:type="dxa"/>
            <w:gridSpan w:val="2"/>
            <w:tcBorders>
              <w:top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25510" w14:textId="77777777" w:rsidR="00864E98" w:rsidRPr="00864E98" w:rsidRDefault="00864E98" w:rsidP="00864E98">
            <w:r w:rsidRPr="00864E98">
              <w:t>Entscheidungsvorschlag</w:t>
            </w:r>
          </w:p>
        </w:tc>
        <w:tc>
          <w:tcPr>
            <w:tcW w:w="9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1CE5F951" w14:textId="77777777" w:rsidR="00864E98" w:rsidRPr="007172AC" w:rsidRDefault="00864E98" w:rsidP="00864E98">
            <w:r w:rsidRPr="007172AC">
              <w:t>Anlage:</w:t>
            </w:r>
          </w:p>
        </w:tc>
        <w:tc>
          <w:tcPr>
            <w:tcW w:w="1887" w:type="dxa"/>
            <w:gridSpan w:val="2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14:paraId="3D9A5C3D" w14:textId="77777777" w:rsidR="00864E98" w:rsidRPr="00864E98" w:rsidRDefault="00864E98" w:rsidP="00864E98">
            <w:pPr>
              <w:pStyle w:val="K-KasteninTabelle"/>
            </w:pPr>
            <w:r w:rsidRPr="00864E98">
              <w:fldChar w:fldCharType="begin">
                <w:ffData>
                  <w:name w:val="einverstand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>
              <w:tab/>
            </w:r>
            <w:r w:rsidRPr="00864E98">
              <w:t>Firm</w:t>
            </w:r>
            <w:r w:rsidRPr="0075258A">
              <w:t xml:space="preserve">enliste </w:t>
            </w:r>
            <w:r w:rsidRPr="0075258A">
              <w:rPr>
                <w:szCs w:val="20"/>
              </w:rPr>
              <w:t>311</w:t>
            </w:r>
          </w:p>
        </w:tc>
        <w:tc>
          <w:tcPr>
            <w:tcW w:w="1888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14:paraId="65D15265" w14:textId="77777777" w:rsidR="00864E98" w:rsidRPr="00864E98" w:rsidRDefault="00864E98" w:rsidP="00864E98">
            <w:pPr>
              <w:pStyle w:val="K-KasteninTabelle"/>
            </w:pPr>
            <w:r w:rsidRPr="00864E98">
              <w:fldChar w:fldCharType="begin">
                <w:ffData>
                  <w:name w:val="einverstand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r>
              <w:tab/>
            </w:r>
            <w:r w:rsidRPr="00864E98">
              <w:t>Firmen</w:t>
            </w:r>
            <w:r w:rsidRPr="0075258A">
              <w:t xml:space="preserve">liste </w:t>
            </w:r>
            <w:r w:rsidRPr="0075258A">
              <w:rPr>
                <w:szCs w:val="20"/>
              </w:rPr>
              <w:t>312</w:t>
            </w:r>
          </w:p>
        </w:tc>
      </w:tr>
      <w:tr w:rsidR="00864E98" w:rsidRPr="00864E98" w14:paraId="603EC379" w14:textId="77777777" w:rsidTr="00B862D1">
        <w:trPr>
          <w:cantSplit/>
          <w:trHeight w:val="284"/>
        </w:trPr>
        <w:tc>
          <w:tcPr>
            <w:tcW w:w="2573" w:type="dxa"/>
            <w:tcBorders>
              <w:top w:val="single" w:sz="4" w:space="0" w:color="808080"/>
              <w:right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DE7B51" w14:textId="77777777" w:rsidR="00864E98" w:rsidRPr="00864E98" w:rsidRDefault="00864E98" w:rsidP="00864E98">
            <w:r w:rsidRPr="00864E98">
              <w:t>erstellt / fachlich zuständig</w:t>
            </w:r>
          </w:p>
        </w:tc>
        <w:tc>
          <w:tcPr>
            <w:tcW w:w="263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14:paraId="3D2D9DBB" w14:textId="77777777" w:rsidR="00864E98" w:rsidRPr="003E2D4B" w:rsidRDefault="00864E98" w:rsidP="003E2D4B">
            <w:pPr>
              <w:tabs>
                <w:tab w:val="left" w:pos="0"/>
                <w:tab w:val="right" w:pos="2581"/>
              </w:tabs>
              <w:jc w:val="left"/>
              <w:rPr>
                <w:color w:val="808080"/>
                <w:u w:val="single"/>
              </w:rPr>
            </w:pPr>
          </w:p>
        </w:tc>
        <w:tc>
          <w:tcPr>
            <w:tcW w:w="4713" w:type="dxa"/>
            <w:gridSpan w:val="4"/>
            <w:tcBorders>
              <w:left w:val="single" w:sz="4" w:space="0" w:color="808080"/>
            </w:tcBorders>
            <w:noWrap/>
            <w:vAlign w:val="center"/>
          </w:tcPr>
          <w:p w14:paraId="1A08D778" w14:textId="77777777" w:rsidR="00864E98" w:rsidRPr="00864E98" w:rsidRDefault="00864E98" w:rsidP="003E2D4B">
            <w:pPr>
              <w:pStyle w:val="K-KasteninTabelle"/>
              <w:tabs>
                <w:tab w:val="clear" w:pos="284"/>
                <w:tab w:val="left" w:pos="340"/>
              </w:tabs>
              <w:ind w:left="397" w:hanging="340"/>
            </w:pPr>
            <w:r w:rsidRPr="00864E98">
              <w:rPr>
                <w:rStyle w:val="K-KasteninTabelleZchn"/>
              </w:rPr>
              <w:fldChar w:fldCharType="begin">
                <w:ffData>
                  <w:name w:val="einverstand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7" w:name="einverstand_3511"/>
            <w:r w:rsidRPr="00864E98">
              <w:rPr>
                <w:rStyle w:val="K-KasteninTabelleZchn"/>
              </w:rPr>
              <w:instrText xml:space="preserve"> FORMCHECKBOX </w:instrText>
            </w:r>
            <w:r w:rsidR="00E10F69">
              <w:rPr>
                <w:rStyle w:val="K-KasteninTabelleZchn"/>
              </w:rPr>
            </w:r>
            <w:r w:rsidR="00E10F69">
              <w:rPr>
                <w:rStyle w:val="K-KasteninTabelleZchn"/>
              </w:rPr>
              <w:fldChar w:fldCharType="separate"/>
            </w:r>
            <w:r w:rsidRPr="00864E98">
              <w:rPr>
                <w:rStyle w:val="K-KasteninTabelleZchn"/>
              </w:rPr>
              <w:fldChar w:fldCharType="end"/>
            </w:r>
            <w:bookmarkEnd w:id="7"/>
            <w:r>
              <w:rPr>
                <w:rStyle w:val="K-KasteninTabelleZchn"/>
              </w:rPr>
              <w:tab/>
            </w:r>
            <w:r w:rsidRPr="00864E98">
              <w:t xml:space="preserve">einverstanden </w:t>
            </w:r>
            <w:r w:rsidRPr="003E2D4B">
              <w:rPr>
                <w:sz w:val="16"/>
                <w:szCs w:val="16"/>
              </w:rPr>
              <w:t>(mit den ersichtlichen Änderungen)</w:t>
            </w:r>
          </w:p>
        </w:tc>
      </w:tr>
      <w:tr w:rsidR="00864E98" w:rsidRPr="00864E98" w14:paraId="2ADA7CEC" w14:textId="77777777" w:rsidTr="00A43C38">
        <w:trPr>
          <w:cantSplit/>
          <w:trHeight w:val="284"/>
        </w:trPr>
        <w:tc>
          <w:tcPr>
            <w:tcW w:w="257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DDF197" w14:textId="77777777" w:rsidR="00864E98" w:rsidRPr="00864E98" w:rsidRDefault="00864E98" w:rsidP="00864E98">
            <w:r w:rsidRPr="00864E98">
              <w:t>federführend zuständig</w:t>
            </w:r>
          </w:p>
        </w:tc>
        <w:tc>
          <w:tcPr>
            <w:tcW w:w="2637" w:type="dxa"/>
            <w:tcBorders>
              <w:top w:val="nil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14:paraId="778A18A0" w14:textId="77777777" w:rsidR="00864E98" w:rsidRPr="003E2D4B" w:rsidRDefault="00864E98" w:rsidP="003E2D4B">
            <w:pPr>
              <w:tabs>
                <w:tab w:val="left" w:pos="0"/>
                <w:tab w:val="right" w:pos="2581"/>
              </w:tabs>
              <w:jc w:val="left"/>
              <w:rPr>
                <w:color w:val="808080"/>
                <w:u w:val="single"/>
              </w:rPr>
            </w:pPr>
          </w:p>
        </w:tc>
        <w:tc>
          <w:tcPr>
            <w:tcW w:w="4713" w:type="dxa"/>
            <w:gridSpan w:val="4"/>
            <w:tcBorders>
              <w:left w:val="single" w:sz="4" w:space="0" w:color="808080"/>
            </w:tcBorders>
            <w:noWrap/>
            <w:vAlign w:val="center"/>
          </w:tcPr>
          <w:p w14:paraId="07DFAC1D" w14:textId="77777777" w:rsidR="00864E98" w:rsidRPr="00864E98" w:rsidRDefault="00864E98" w:rsidP="003E2D4B">
            <w:pPr>
              <w:pStyle w:val="K-KasteninTabelle"/>
              <w:tabs>
                <w:tab w:val="clear" w:pos="284"/>
                <w:tab w:val="left" w:pos="340"/>
              </w:tabs>
              <w:ind w:left="397" w:hanging="340"/>
            </w:pPr>
            <w:r w:rsidRPr="00864E98">
              <w:fldChar w:fldCharType="begin">
                <w:ffData>
                  <w:name w:val="Nichteinversand_35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8" w:name="Nichteinversand_3511"/>
            <w:r w:rsidRPr="00864E98">
              <w:instrText xml:space="preserve"> FORMCHECKBOX </w:instrText>
            </w:r>
            <w:r w:rsidR="00E10F69">
              <w:fldChar w:fldCharType="separate"/>
            </w:r>
            <w:r w:rsidRPr="00864E98">
              <w:fldChar w:fldCharType="end"/>
            </w:r>
            <w:bookmarkEnd w:id="8"/>
            <w:r w:rsidR="003D71CA">
              <w:tab/>
            </w:r>
            <w:r w:rsidRPr="00864E98">
              <w:t>nicht einverstanden</w:t>
            </w:r>
          </w:p>
        </w:tc>
      </w:tr>
      <w:tr w:rsidR="00864E98" w:rsidRPr="00864E98" w14:paraId="5F7965A1" w14:textId="77777777" w:rsidTr="00B83E38">
        <w:trPr>
          <w:cantSplit/>
          <w:trHeight w:val="284"/>
        </w:trPr>
        <w:tc>
          <w:tcPr>
            <w:tcW w:w="2573" w:type="dxa"/>
            <w:tcBorders>
              <w:bottom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F73FE8" w14:textId="77777777" w:rsidR="00864E98" w:rsidRPr="00864E98" w:rsidRDefault="00864E98" w:rsidP="00864E98">
            <w:r w:rsidRPr="00864E98">
              <w:t>Haushalt</w:t>
            </w:r>
            <w:r w:rsidR="006E4AB9">
              <w:t xml:space="preserve"> </w:t>
            </w:r>
            <w:r w:rsidRPr="00864E98">
              <w:t>/</w:t>
            </w:r>
            <w:r w:rsidR="006E4AB9">
              <w:t xml:space="preserve"> </w:t>
            </w:r>
            <w:r w:rsidRPr="00864E98">
              <w:t>Kosten</w:t>
            </w:r>
          </w:p>
        </w:tc>
        <w:tc>
          <w:tcPr>
            <w:tcW w:w="2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</w:tcPr>
          <w:p w14:paraId="1A5B566A" w14:textId="77777777" w:rsidR="00864E98" w:rsidRPr="003E2D4B" w:rsidRDefault="00864E98" w:rsidP="003E2D4B">
            <w:pPr>
              <w:tabs>
                <w:tab w:val="left" w:pos="0"/>
                <w:tab w:val="right" w:pos="2581"/>
              </w:tabs>
              <w:jc w:val="left"/>
              <w:rPr>
                <w:color w:val="808080"/>
                <w:u w:val="single"/>
              </w:rPr>
            </w:pPr>
          </w:p>
        </w:tc>
        <w:tc>
          <w:tcPr>
            <w:tcW w:w="1838" w:type="dxa"/>
            <w:gridSpan w:val="2"/>
            <w:tcBorders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3D0EDDA6" w14:textId="77777777" w:rsidR="00864E98" w:rsidRPr="00864E98" w:rsidRDefault="00864E98" w:rsidP="003E2D4B">
            <w:pPr>
              <w:ind w:left="57"/>
            </w:pPr>
            <w:r w:rsidRPr="00864E98">
              <w:t>Behördenleitung</w:t>
            </w:r>
          </w:p>
        </w:tc>
        <w:tc>
          <w:tcPr>
            <w:tcW w:w="2875" w:type="dxa"/>
            <w:gridSpan w:val="2"/>
            <w:tcBorders>
              <w:bottom w:val="single" w:sz="4" w:space="0" w:color="808080"/>
            </w:tcBorders>
            <w:noWrap/>
            <w:vAlign w:val="bottom"/>
          </w:tcPr>
          <w:p w14:paraId="7E5A0B88" w14:textId="77777777" w:rsidR="00864E98" w:rsidRPr="003E2D4B" w:rsidRDefault="00864E98" w:rsidP="003E2D4B">
            <w:pPr>
              <w:tabs>
                <w:tab w:val="right" w:pos="0"/>
                <w:tab w:val="left" w:pos="2819"/>
              </w:tabs>
              <w:jc w:val="left"/>
              <w:rPr>
                <w:color w:val="808080"/>
                <w:u w:val="single"/>
              </w:rPr>
            </w:pPr>
          </w:p>
        </w:tc>
      </w:tr>
    </w:tbl>
    <w:p w14:paraId="4F3CA9D4" w14:textId="77777777" w:rsidR="001D7F6C" w:rsidRDefault="001D7F6C" w:rsidP="00864E98">
      <w:pPr>
        <w:sectPr w:rsidR="001D7F6C" w:rsidSect="003E2C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47" w:right="851" w:bottom="1134" w:left="1304" w:header="709" w:footer="284" w:gutter="0"/>
          <w:cols w:space="708"/>
          <w:docGrid w:linePitch="360"/>
        </w:sect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65"/>
        <w:gridCol w:w="5055"/>
        <w:gridCol w:w="2330"/>
        <w:gridCol w:w="1873"/>
      </w:tblGrid>
      <w:tr w:rsidR="009006E7" w:rsidRPr="00864E98" w14:paraId="334849CD" w14:textId="77777777" w:rsidTr="00B862D1">
        <w:trPr>
          <w:cantSplit/>
          <w:trHeight w:val="284"/>
        </w:trPr>
        <w:tc>
          <w:tcPr>
            <w:tcW w:w="9639" w:type="dxa"/>
            <w:gridSpan w:val="4"/>
            <w:tcBorders>
              <w:top w:val="single" w:sz="4" w:space="0" w:color="808080"/>
              <w:bottom w:val="nil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0FDE0" w14:textId="77FEC41D" w:rsidR="009006E7" w:rsidRPr="00864E98" w:rsidRDefault="009006E7" w:rsidP="009006E7">
            <w:pPr>
              <w:jc w:val="left"/>
            </w:pPr>
            <w:r>
              <w:lastRenderedPageBreak/>
              <w:t>Vergabevermerk - Firmenliste Verfahren ohne Bekanntmachung</w:t>
            </w:r>
          </w:p>
        </w:tc>
      </w:tr>
      <w:tr w:rsidR="00D201C0" w:rsidRPr="00864E98" w14:paraId="538FA4D5" w14:textId="77777777" w:rsidTr="00B862D1">
        <w:trPr>
          <w:cantSplit/>
          <w:trHeight w:val="284"/>
        </w:trPr>
        <w:tc>
          <w:tcPr>
            <w:tcW w:w="647" w:type="dxa"/>
            <w:tcBorders>
              <w:top w:val="single" w:sz="4" w:space="0" w:color="808080"/>
              <w:bottom w:val="nil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4C09C6" w14:textId="3109DC01" w:rsidR="00D201C0" w:rsidRPr="00864E98" w:rsidRDefault="00D201C0" w:rsidP="003E2D4B">
            <w:pPr>
              <w:jc w:val="center"/>
            </w:pPr>
            <w:r w:rsidRPr="00864E98">
              <w:t>lfd. Nr.</w:t>
            </w:r>
          </w:p>
        </w:tc>
        <w:tc>
          <w:tcPr>
            <w:tcW w:w="491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</w:tcPr>
          <w:p w14:paraId="2C7BF030" w14:textId="45F94A2E" w:rsidR="00D201C0" w:rsidRPr="00864E98" w:rsidRDefault="00D201C0" w:rsidP="003E2D4B">
            <w:pPr>
              <w:jc w:val="center"/>
            </w:pPr>
            <w:r>
              <w:t>N</w:t>
            </w:r>
            <w:r w:rsidRPr="00864E98">
              <w:t>ame und Anschrift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noWrap/>
            <w:vAlign w:val="center"/>
          </w:tcPr>
          <w:p w14:paraId="5EE6CEE9" w14:textId="77777777" w:rsidR="00D201C0" w:rsidRDefault="00D201C0" w:rsidP="003E2D4B">
            <w:pPr>
              <w:jc w:val="center"/>
            </w:pPr>
            <w:r w:rsidRPr="00864E98">
              <w:t xml:space="preserve">Bemerkung zur </w:t>
            </w:r>
          </w:p>
          <w:p w14:paraId="657307A4" w14:textId="579CAF76" w:rsidR="00D201C0" w:rsidRPr="00864E98" w:rsidRDefault="00D201C0" w:rsidP="003E2D4B">
            <w:pPr>
              <w:jc w:val="center"/>
            </w:pPr>
            <w:r w:rsidRPr="00864E98">
              <w:t>Eignungsprüfung</w:t>
            </w:r>
          </w:p>
        </w:tc>
        <w:tc>
          <w:tcPr>
            <w:tcW w:w="1819" w:type="dxa"/>
            <w:tcBorders>
              <w:top w:val="single" w:sz="4" w:space="0" w:color="808080"/>
              <w:left w:val="single" w:sz="4" w:space="0" w:color="808080"/>
              <w:bottom w:val="nil"/>
            </w:tcBorders>
            <w:noWrap/>
            <w:vAlign w:val="center"/>
          </w:tcPr>
          <w:p w14:paraId="08F9005D" w14:textId="079FADF7" w:rsidR="00D201C0" w:rsidRPr="00864E98" w:rsidRDefault="00D201C0" w:rsidP="003E2D4B">
            <w:pPr>
              <w:jc w:val="center"/>
            </w:pPr>
            <w:r>
              <w:t>ve</w:t>
            </w:r>
            <w:r>
              <w:t>r</w:t>
            </w:r>
            <w:r>
              <w:t>ändert/ergänzt durch</w:t>
            </w:r>
          </w:p>
        </w:tc>
      </w:tr>
      <w:tr w:rsidR="00D201C0" w:rsidRPr="003E2D4B" w14:paraId="3280936F" w14:textId="77777777" w:rsidTr="00B862D1">
        <w:trPr>
          <w:cantSplit/>
          <w:trHeight w:hRule="exact" w:val="170"/>
        </w:trPr>
        <w:tc>
          <w:tcPr>
            <w:tcW w:w="64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32BA7D" w14:textId="77777777" w:rsidR="00D201C0" w:rsidRPr="003E2D4B" w:rsidRDefault="00D201C0" w:rsidP="003E2D4B">
            <w:pPr>
              <w:jc w:val="center"/>
              <w:rPr>
                <w:sz w:val="12"/>
                <w:szCs w:val="12"/>
              </w:rPr>
            </w:pPr>
            <w:r w:rsidRPr="003E2D4B">
              <w:rPr>
                <w:sz w:val="12"/>
                <w:szCs w:val="12"/>
              </w:rPr>
              <w:t>1</w:t>
            </w:r>
          </w:p>
        </w:tc>
        <w:tc>
          <w:tcPr>
            <w:tcW w:w="49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FC04E60" w14:textId="13E19BC0" w:rsidR="00D201C0" w:rsidRPr="003E2D4B" w:rsidRDefault="009006E7" w:rsidP="003E2D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22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14:paraId="7BA76445" w14:textId="5120BF02" w:rsidR="00D201C0" w:rsidRPr="003E2D4B" w:rsidRDefault="009006E7" w:rsidP="003E2D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14:paraId="5FBEB708" w14:textId="704C9AA6" w:rsidR="00D201C0" w:rsidRPr="003E2D4B" w:rsidRDefault="009006E7" w:rsidP="003E2D4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</w:tbl>
    <w:p w14:paraId="09A4E7E3" w14:textId="77777777" w:rsidR="006E4AB9" w:rsidRPr="00B862D1" w:rsidRDefault="006E4AB9">
      <w:pPr>
        <w:rPr>
          <w:sz w:val="8"/>
          <w:szCs w:val="8"/>
        </w:rPr>
      </w:pPr>
    </w:p>
    <w:tbl>
      <w:tblPr>
        <w:tblW w:w="992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65"/>
        <w:gridCol w:w="5055"/>
        <w:gridCol w:w="2330"/>
        <w:gridCol w:w="1873"/>
      </w:tblGrid>
      <w:tr w:rsidR="00D201C0" w:rsidRPr="00864E98" w14:paraId="4E6C5402" w14:textId="77777777" w:rsidTr="00B862D1">
        <w:trPr>
          <w:cantSplit/>
          <w:trHeight w:hRule="exact" w:val="851"/>
        </w:trPr>
        <w:tc>
          <w:tcPr>
            <w:tcW w:w="64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60ABC9" w14:textId="77777777" w:rsidR="00D201C0" w:rsidRPr="00864E98" w:rsidRDefault="00D201C0" w:rsidP="00864E98"/>
        </w:tc>
        <w:tc>
          <w:tcPr>
            <w:tcW w:w="4910" w:type="dxa"/>
            <w:noWrap/>
            <w:vAlign w:val="center"/>
          </w:tcPr>
          <w:p w14:paraId="5B443832" w14:textId="77777777" w:rsidR="00D201C0" w:rsidRPr="00864E98" w:rsidRDefault="00D201C0" w:rsidP="00864E98"/>
        </w:tc>
        <w:tc>
          <w:tcPr>
            <w:tcW w:w="2263" w:type="dxa"/>
            <w:noWrap/>
            <w:vAlign w:val="center"/>
          </w:tcPr>
          <w:p w14:paraId="438B91FE" w14:textId="77777777" w:rsidR="00D201C0" w:rsidRPr="00864E98" w:rsidRDefault="00D201C0" w:rsidP="00864E98"/>
        </w:tc>
        <w:tc>
          <w:tcPr>
            <w:tcW w:w="1819" w:type="dxa"/>
            <w:noWrap/>
            <w:vAlign w:val="center"/>
          </w:tcPr>
          <w:p w14:paraId="5C6CA114" w14:textId="77777777" w:rsidR="00D201C0" w:rsidRPr="00864E98" w:rsidRDefault="00D201C0" w:rsidP="00864E98"/>
        </w:tc>
      </w:tr>
      <w:tr w:rsidR="00D201C0" w:rsidRPr="00864E98" w14:paraId="622EA8D9" w14:textId="77777777" w:rsidTr="00B862D1">
        <w:trPr>
          <w:cantSplit/>
          <w:trHeight w:hRule="exact" w:val="851"/>
        </w:trPr>
        <w:tc>
          <w:tcPr>
            <w:tcW w:w="64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DF9F1A" w14:textId="77777777" w:rsidR="00D201C0" w:rsidRPr="00864E98" w:rsidRDefault="00D201C0" w:rsidP="00864E98"/>
        </w:tc>
        <w:tc>
          <w:tcPr>
            <w:tcW w:w="4910" w:type="dxa"/>
            <w:noWrap/>
            <w:vAlign w:val="center"/>
          </w:tcPr>
          <w:p w14:paraId="61783C73" w14:textId="77777777" w:rsidR="00D201C0" w:rsidRPr="00864E98" w:rsidRDefault="00D201C0" w:rsidP="00864E98"/>
        </w:tc>
        <w:tc>
          <w:tcPr>
            <w:tcW w:w="2263" w:type="dxa"/>
            <w:noWrap/>
            <w:vAlign w:val="center"/>
          </w:tcPr>
          <w:p w14:paraId="7D0E2E9E" w14:textId="77777777" w:rsidR="00D201C0" w:rsidRPr="00864E98" w:rsidRDefault="00D201C0" w:rsidP="00864E98"/>
        </w:tc>
        <w:tc>
          <w:tcPr>
            <w:tcW w:w="1819" w:type="dxa"/>
            <w:noWrap/>
            <w:vAlign w:val="center"/>
          </w:tcPr>
          <w:p w14:paraId="241F5C8F" w14:textId="77777777" w:rsidR="00D201C0" w:rsidRPr="00864E98" w:rsidRDefault="00D201C0" w:rsidP="00864E98"/>
        </w:tc>
      </w:tr>
      <w:tr w:rsidR="00D201C0" w:rsidRPr="00864E98" w14:paraId="414FA434" w14:textId="77777777" w:rsidTr="00B862D1">
        <w:trPr>
          <w:cantSplit/>
          <w:trHeight w:hRule="exact" w:val="851"/>
        </w:trPr>
        <w:tc>
          <w:tcPr>
            <w:tcW w:w="64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1070F0" w14:textId="77777777" w:rsidR="00D201C0" w:rsidRPr="00864E98" w:rsidRDefault="00D201C0" w:rsidP="00864E98"/>
        </w:tc>
        <w:tc>
          <w:tcPr>
            <w:tcW w:w="4910" w:type="dxa"/>
            <w:noWrap/>
            <w:vAlign w:val="center"/>
          </w:tcPr>
          <w:p w14:paraId="0384D0F2" w14:textId="77777777" w:rsidR="00D201C0" w:rsidRPr="00864E98" w:rsidRDefault="00D201C0" w:rsidP="00864E98"/>
        </w:tc>
        <w:tc>
          <w:tcPr>
            <w:tcW w:w="2263" w:type="dxa"/>
            <w:noWrap/>
            <w:vAlign w:val="center"/>
          </w:tcPr>
          <w:p w14:paraId="419A96AC" w14:textId="77777777" w:rsidR="00D201C0" w:rsidRPr="00864E98" w:rsidRDefault="00D201C0" w:rsidP="00864E98"/>
        </w:tc>
        <w:tc>
          <w:tcPr>
            <w:tcW w:w="1819" w:type="dxa"/>
            <w:noWrap/>
            <w:vAlign w:val="center"/>
          </w:tcPr>
          <w:p w14:paraId="6293206B" w14:textId="77777777" w:rsidR="00D201C0" w:rsidRPr="00864E98" w:rsidRDefault="00D201C0" w:rsidP="00864E98"/>
        </w:tc>
      </w:tr>
      <w:tr w:rsidR="00D201C0" w:rsidRPr="00864E98" w14:paraId="5377512A" w14:textId="77777777" w:rsidTr="00B862D1">
        <w:trPr>
          <w:cantSplit/>
          <w:trHeight w:hRule="exact" w:val="851"/>
        </w:trPr>
        <w:tc>
          <w:tcPr>
            <w:tcW w:w="64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5B37FB" w14:textId="77777777" w:rsidR="00D201C0" w:rsidRPr="00864E98" w:rsidRDefault="00D201C0" w:rsidP="00864E98"/>
        </w:tc>
        <w:tc>
          <w:tcPr>
            <w:tcW w:w="4910" w:type="dxa"/>
            <w:noWrap/>
            <w:vAlign w:val="center"/>
          </w:tcPr>
          <w:p w14:paraId="411B03CB" w14:textId="77777777" w:rsidR="00D201C0" w:rsidRPr="00864E98" w:rsidRDefault="00D201C0" w:rsidP="00864E98"/>
        </w:tc>
        <w:tc>
          <w:tcPr>
            <w:tcW w:w="2263" w:type="dxa"/>
            <w:noWrap/>
            <w:vAlign w:val="center"/>
          </w:tcPr>
          <w:p w14:paraId="303B528C" w14:textId="77777777" w:rsidR="00D201C0" w:rsidRPr="00864E98" w:rsidRDefault="00D201C0" w:rsidP="00864E98"/>
        </w:tc>
        <w:tc>
          <w:tcPr>
            <w:tcW w:w="1819" w:type="dxa"/>
            <w:noWrap/>
            <w:vAlign w:val="center"/>
          </w:tcPr>
          <w:p w14:paraId="6EDA9AF3" w14:textId="77777777" w:rsidR="00D201C0" w:rsidRPr="00864E98" w:rsidRDefault="00D201C0" w:rsidP="00864E98"/>
        </w:tc>
      </w:tr>
      <w:tr w:rsidR="00D201C0" w:rsidRPr="00864E98" w14:paraId="3285B91C" w14:textId="77777777" w:rsidTr="00B862D1">
        <w:trPr>
          <w:cantSplit/>
          <w:trHeight w:hRule="exact" w:val="851"/>
        </w:trPr>
        <w:tc>
          <w:tcPr>
            <w:tcW w:w="64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19FE3" w14:textId="77777777" w:rsidR="00D201C0" w:rsidRPr="00864E98" w:rsidRDefault="00D201C0" w:rsidP="00864E98"/>
        </w:tc>
        <w:tc>
          <w:tcPr>
            <w:tcW w:w="4910" w:type="dxa"/>
            <w:noWrap/>
            <w:vAlign w:val="center"/>
          </w:tcPr>
          <w:p w14:paraId="431FD363" w14:textId="77777777" w:rsidR="00D201C0" w:rsidRPr="00864E98" w:rsidRDefault="00D201C0" w:rsidP="00864E98"/>
        </w:tc>
        <w:tc>
          <w:tcPr>
            <w:tcW w:w="2263" w:type="dxa"/>
            <w:noWrap/>
            <w:vAlign w:val="center"/>
          </w:tcPr>
          <w:p w14:paraId="2D0F7001" w14:textId="77777777" w:rsidR="00D201C0" w:rsidRPr="00864E98" w:rsidRDefault="00D201C0" w:rsidP="00864E98"/>
        </w:tc>
        <w:tc>
          <w:tcPr>
            <w:tcW w:w="1819" w:type="dxa"/>
            <w:noWrap/>
            <w:vAlign w:val="center"/>
          </w:tcPr>
          <w:p w14:paraId="4448A8EF" w14:textId="77777777" w:rsidR="00D201C0" w:rsidRPr="00864E98" w:rsidRDefault="00D201C0" w:rsidP="00864E98"/>
        </w:tc>
      </w:tr>
      <w:tr w:rsidR="00D201C0" w:rsidRPr="00864E98" w14:paraId="074E62BE" w14:textId="77777777" w:rsidTr="00B862D1">
        <w:trPr>
          <w:cantSplit/>
          <w:trHeight w:hRule="exact" w:val="851"/>
        </w:trPr>
        <w:tc>
          <w:tcPr>
            <w:tcW w:w="64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1B2A4F" w14:textId="77777777" w:rsidR="00D201C0" w:rsidRPr="00864E98" w:rsidRDefault="00D201C0" w:rsidP="00864E98"/>
        </w:tc>
        <w:tc>
          <w:tcPr>
            <w:tcW w:w="4910" w:type="dxa"/>
            <w:noWrap/>
            <w:vAlign w:val="center"/>
          </w:tcPr>
          <w:p w14:paraId="1C1F7A5C" w14:textId="77777777" w:rsidR="00D201C0" w:rsidRPr="00864E98" w:rsidRDefault="00D201C0" w:rsidP="00864E98"/>
        </w:tc>
        <w:tc>
          <w:tcPr>
            <w:tcW w:w="2263" w:type="dxa"/>
            <w:noWrap/>
            <w:vAlign w:val="center"/>
          </w:tcPr>
          <w:p w14:paraId="3E3DAE57" w14:textId="77777777" w:rsidR="00D201C0" w:rsidRPr="00864E98" w:rsidRDefault="00D201C0" w:rsidP="00864E98"/>
        </w:tc>
        <w:tc>
          <w:tcPr>
            <w:tcW w:w="1819" w:type="dxa"/>
            <w:noWrap/>
            <w:vAlign w:val="center"/>
          </w:tcPr>
          <w:p w14:paraId="5F562821" w14:textId="77777777" w:rsidR="00D201C0" w:rsidRPr="00864E98" w:rsidRDefault="00D201C0" w:rsidP="00864E98"/>
        </w:tc>
      </w:tr>
      <w:tr w:rsidR="00D201C0" w:rsidRPr="00864E98" w14:paraId="566AE57E" w14:textId="77777777" w:rsidTr="00B862D1">
        <w:trPr>
          <w:cantSplit/>
          <w:trHeight w:hRule="exact" w:val="851"/>
        </w:trPr>
        <w:tc>
          <w:tcPr>
            <w:tcW w:w="64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2EC3F3" w14:textId="77777777" w:rsidR="00D201C0" w:rsidRPr="00864E98" w:rsidRDefault="00D201C0" w:rsidP="00864E98"/>
        </w:tc>
        <w:tc>
          <w:tcPr>
            <w:tcW w:w="4910" w:type="dxa"/>
            <w:noWrap/>
            <w:vAlign w:val="center"/>
          </w:tcPr>
          <w:p w14:paraId="4440D717" w14:textId="77777777" w:rsidR="00D201C0" w:rsidRPr="00864E98" w:rsidRDefault="00D201C0" w:rsidP="00864E98"/>
        </w:tc>
        <w:tc>
          <w:tcPr>
            <w:tcW w:w="2263" w:type="dxa"/>
            <w:noWrap/>
            <w:vAlign w:val="center"/>
          </w:tcPr>
          <w:p w14:paraId="3C0542A7" w14:textId="77777777" w:rsidR="00D201C0" w:rsidRPr="00864E98" w:rsidRDefault="00D201C0" w:rsidP="00864E98"/>
        </w:tc>
        <w:tc>
          <w:tcPr>
            <w:tcW w:w="1819" w:type="dxa"/>
            <w:noWrap/>
            <w:vAlign w:val="center"/>
          </w:tcPr>
          <w:p w14:paraId="30DAD6B0" w14:textId="77777777" w:rsidR="00D201C0" w:rsidRPr="00864E98" w:rsidRDefault="00D201C0" w:rsidP="00864E98"/>
        </w:tc>
      </w:tr>
      <w:tr w:rsidR="00D201C0" w:rsidRPr="00864E98" w14:paraId="2CE3FFAA" w14:textId="77777777" w:rsidTr="00B862D1">
        <w:trPr>
          <w:cantSplit/>
          <w:trHeight w:hRule="exact" w:val="851"/>
        </w:trPr>
        <w:tc>
          <w:tcPr>
            <w:tcW w:w="64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2FE85" w14:textId="77777777" w:rsidR="00D201C0" w:rsidRPr="00864E98" w:rsidRDefault="00D201C0" w:rsidP="00864E98"/>
        </w:tc>
        <w:tc>
          <w:tcPr>
            <w:tcW w:w="4910" w:type="dxa"/>
            <w:noWrap/>
            <w:vAlign w:val="center"/>
          </w:tcPr>
          <w:p w14:paraId="00201904" w14:textId="77777777" w:rsidR="00D201C0" w:rsidRPr="00864E98" w:rsidRDefault="00D201C0" w:rsidP="00864E98"/>
        </w:tc>
        <w:tc>
          <w:tcPr>
            <w:tcW w:w="2263" w:type="dxa"/>
            <w:noWrap/>
            <w:vAlign w:val="center"/>
          </w:tcPr>
          <w:p w14:paraId="5B23B710" w14:textId="77777777" w:rsidR="00D201C0" w:rsidRPr="00864E98" w:rsidRDefault="00D201C0" w:rsidP="00864E98"/>
        </w:tc>
        <w:tc>
          <w:tcPr>
            <w:tcW w:w="1819" w:type="dxa"/>
            <w:noWrap/>
            <w:vAlign w:val="center"/>
          </w:tcPr>
          <w:p w14:paraId="0432D362" w14:textId="77777777" w:rsidR="00D201C0" w:rsidRPr="00864E98" w:rsidRDefault="00D201C0" w:rsidP="00864E98"/>
        </w:tc>
      </w:tr>
      <w:tr w:rsidR="00D201C0" w:rsidRPr="00864E98" w14:paraId="678A98F0" w14:textId="77777777" w:rsidTr="00B862D1">
        <w:trPr>
          <w:cantSplit/>
          <w:trHeight w:hRule="exact" w:val="851"/>
        </w:trPr>
        <w:tc>
          <w:tcPr>
            <w:tcW w:w="64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D3E4EA" w14:textId="77777777" w:rsidR="00D201C0" w:rsidRPr="00864E98" w:rsidRDefault="00D201C0" w:rsidP="00864E98"/>
        </w:tc>
        <w:tc>
          <w:tcPr>
            <w:tcW w:w="4910" w:type="dxa"/>
            <w:noWrap/>
            <w:vAlign w:val="center"/>
          </w:tcPr>
          <w:p w14:paraId="528D81CE" w14:textId="77777777" w:rsidR="00D201C0" w:rsidRPr="00864E98" w:rsidRDefault="00D201C0" w:rsidP="00864E98"/>
        </w:tc>
        <w:tc>
          <w:tcPr>
            <w:tcW w:w="2263" w:type="dxa"/>
            <w:noWrap/>
            <w:vAlign w:val="center"/>
          </w:tcPr>
          <w:p w14:paraId="01F48566" w14:textId="77777777" w:rsidR="00D201C0" w:rsidRPr="00864E98" w:rsidRDefault="00D201C0" w:rsidP="00864E98"/>
        </w:tc>
        <w:tc>
          <w:tcPr>
            <w:tcW w:w="1819" w:type="dxa"/>
            <w:noWrap/>
            <w:vAlign w:val="center"/>
          </w:tcPr>
          <w:p w14:paraId="1CAE589F" w14:textId="77777777" w:rsidR="00D201C0" w:rsidRPr="00864E98" w:rsidRDefault="00D201C0" w:rsidP="00864E98"/>
        </w:tc>
      </w:tr>
      <w:tr w:rsidR="00D201C0" w:rsidRPr="00864E98" w14:paraId="133CDA38" w14:textId="77777777" w:rsidTr="00B862D1">
        <w:trPr>
          <w:cantSplit/>
          <w:trHeight w:hRule="exact" w:val="851"/>
        </w:trPr>
        <w:tc>
          <w:tcPr>
            <w:tcW w:w="64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A237A" w14:textId="77777777" w:rsidR="00D201C0" w:rsidRPr="00864E98" w:rsidRDefault="00D201C0" w:rsidP="00864E98"/>
        </w:tc>
        <w:tc>
          <w:tcPr>
            <w:tcW w:w="4910" w:type="dxa"/>
            <w:noWrap/>
            <w:vAlign w:val="center"/>
          </w:tcPr>
          <w:p w14:paraId="7440D1C5" w14:textId="77777777" w:rsidR="00D201C0" w:rsidRPr="00864E98" w:rsidRDefault="00D201C0" w:rsidP="00864E98"/>
        </w:tc>
        <w:tc>
          <w:tcPr>
            <w:tcW w:w="2263" w:type="dxa"/>
            <w:noWrap/>
            <w:vAlign w:val="center"/>
          </w:tcPr>
          <w:p w14:paraId="5A6077BE" w14:textId="77777777" w:rsidR="00D201C0" w:rsidRPr="00864E98" w:rsidRDefault="00D201C0" w:rsidP="00864E98"/>
        </w:tc>
        <w:tc>
          <w:tcPr>
            <w:tcW w:w="1819" w:type="dxa"/>
            <w:noWrap/>
            <w:vAlign w:val="center"/>
          </w:tcPr>
          <w:p w14:paraId="41DE9668" w14:textId="77777777" w:rsidR="00D201C0" w:rsidRPr="00864E98" w:rsidRDefault="00D201C0" w:rsidP="00864E98"/>
        </w:tc>
      </w:tr>
      <w:tr w:rsidR="00D201C0" w:rsidRPr="00864E98" w14:paraId="10E7C95E" w14:textId="77777777" w:rsidTr="00B862D1">
        <w:trPr>
          <w:cantSplit/>
          <w:trHeight w:hRule="exact" w:val="851"/>
        </w:trPr>
        <w:tc>
          <w:tcPr>
            <w:tcW w:w="64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8C3FEE" w14:textId="77777777" w:rsidR="00D201C0" w:rsidRPr="00864E98" w:rsidRDefault="00D201C0" w:rsidP="00864E98"/>
        </w:tc>
        <w:tc>
          <w:tcPr>
            <w:tcW w:w="4910" w:type="dxa"/>
            <w:noWrap/>
            <w:vAlign w:val="center"/>
          </w:tcPr>
          <w:p w14:paraId="47D9F330" w14:textId="77777777" w:rsidR="00D201C0" w:rsidRPr="00864E98" w:rsidRDefault="00D201C0" w:rsidP="00864E98"/>
        </w:tc>
        <w:tc>
          <w:tcPr>
            <w:tcW w:w="2263" w:type="dxa"/>
            <w:noWrap/>
            <w:vAlign w:val="center"/>
          </w:tcPr>
          <w:p w14:paraId="0CE10470" w14:textId="77777777" w:rsidR="00D201C0" w:rsidRPr="00864E98" w:rsidRDefault="00D201C0" w:rsidP="00864E98"/>
        </w:tc>
        <w:tc>
          <w:tcPr>
            <w:tcW w:w="1819" w:type="dxa"/>
            <w:noWrap/>
            <w:vAlign w:val="center"/>
          </w:tcPr>
          <w:p w14:paraId="2F7404C5" w14:textId="77777777" w:rsidR="00D201C0" w:rsidRPr="00864E98" w:rsidRDefault="00D201C0" w:rsidP="00864E98"/>
        </w:tc>
      </w:tr>
      <w:tr w:rsidR="00D201C0" w:rsidRPr="00864E98" w14:paraId="58FD1951" w14:textId="77777777" w:rsidTr="00B862D1">
        <w:trPr>
          <w:cantSplit/>
          <w:trHeight w:hRule="exact" w:val="851"/>
        </w:trPr>
        <w:tc>
          <w:tcPr>
            <w:tcW w:w="64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24DFC9" w14:textId="77777777" w:rsidR="00D201C0" w:rsidRPr="00864E98" w:rsidRDefault="00D201C0" w:rsidP="00864E98"/>
        </w:tc>
        <w:tc>
          <w:tcPr>
            <w:tcW w:w="4910" w:type="dxa"/>
            <w:noWrap/>
            <w:vAlign w:val="center"/>
          </w:tcPr>
          <w:p w14:paraId="2CA3A176" w14:textId="77777777" w:rsidR="00D201C0" w:rsidRPr="00864E98" w:rsidRDefault="00D201C0" w:rsidP="00864E98"/>
        </w:tc>
        <w:tc>
          <w:tcPr>
            <w:tcW w:w="2263" w:type="dxa"/>
            <w:noWrap/>
            <w:vAlign w:val="center"/>
          </w:tcPr>
          <w:p w14:paraId="766406D2" w14:textId="77777777" w:rsidR="00D201C0" w:rsidRPr="00864E98" w:rsidRDefault="00D201C0" w:rsidP="00864E98"/>
        </w:tc>
        <w:tc>
          <w:tcPr>
            <w:tcW w:w="1819" w:type="dxa"/>
            <w:noWrap/>
            <w:vAlign w:val="center"/>
          </w:tcPr>
          <w:p w14:paraId="766698B4" w14:textId="77777777" w:rsidR="00D201C0" w:rsidRPr="00864E98" w:rsidRDefault="00D201C0" w:rsidP="00864E98"/>
        </w:tc>
      </w:tr>
      <w:tr w:rsidR="00D201C0" w:rsidRPr="00864E98" w14:paraId="22832308" w14:textId="77777777" w:rsidTr="00B862D1">
        <w:trPr>
          <w:cantSplit/>
          <w:trHeight w:hRule="exact" w:val="851"/>
        </w:trPr>
        <w:tc>
          <w:tcPr>
            <w:tcW w:w="64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C10FDF" w14:textId="77777777" w:rsidR="00D201C0" w:rsidRPr="00864E98" w:rsidRDefault="00D201C0" w:rsidP="00864E98"/>
        </w:tc>
        <w:tc>
          <w:tcPr>
            <w:tcW w:w="4910" w:type="dxa"/>
            <w:noWrap/>
            <w:vAlign w:val="center"/>
          </w:tcPr>
          <w:p w14:paraId="23D6DBC4" w14:textId="77777777" w:rsidR="00D201C0" w:rsidRPr="00864E98" w:rsidRDefault="00D201C0" w:rsidP="00864E98"/>
        </w:tc>
        <w:tc>
          <w:tcPr>
            <w:tcW w:w="2263" w:type="dxa"/>
            <w:noWrap/>
            <w:vAlign w:val="center"/>
          </w:tcPr>
          <w:p w14:paraId="646BE48D" w14:textId="77777777" w:rsidR="00D201C0" w:rsidRPr="00864E98" w:rsidRDefault="00D201C0" w:rsidP="00864E98"/>
        </w:tc>
        <w:tc>
          <w:tcPr>
            <w:tcW w:w="1819" w:type="dxa"/>
            <w:noWrap/>
            <w:vAlign w:val="center"/>
          </w:tcPr>
          <w:p w14:paraId="1A2BEF2C" w14:textId="77777777" w:rsidR="00D201C0" w:rsidRPr="00864E98" w:rsidRDefault="00D201C0" w:rsidP="00864E98"/>
        </w:tc>
      </w:tr>
      <w:tr w:rsidR="00D201C0" w:rsidRPr="00864E98" w14:paraId="28D44B66" w14:textId="77777777" w:rsidTr="00B862D1">
        <w:trPr>
          <w:cantSplit/>
          <w:trHeight w:hRule="exact" w:val="851"/>
        </w:trPr>
        <w:tc>
          <w:tcPr>
            <w:tcW w:w="64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3BEA7" w14:textId="77777777" w:rsidR="00D201C0" w:rsidRPr="00864E98" w:rsidRDefault="00D201C0" w:rsidP="00864E98"/>
        </w:tc>
        <w:tc>
          <w:tcPr>
            <w:tcW w:w="4910" w:type="dxa"/>
            <w:noWrap/>
            <w:vAlign w:val="center"/>
          </w:tcPr>
          <w:p w14:paraId="5EFA2046" w14:textId="77777777" w:rsidR="00D201C0" w:rsidRPr="00864E98" w:rsidRDefault="00D201C0" w:rsidP="00864E98"/>
        </w:tc>
        <w:tc>
          <w:tcPr>
            <w:tcW w:w="2263" w:type="dxa"/>
            <w:noWrap/>
            <w:vAlign w:val="center"/>
          </w:tcPr>
          <w:p w14:paraId="05AFC18B" w14:textId="77777777" w:rsidR="00D201C0" w:rsidRPr="00864E98" w:rsidRDefault="00D201C0" w:rsidP="00864E98"/>
        </w:tc>
        <w:tc>
          <w:tcPr>
            <w:tcW w:w="1819" w:type="dxa"/>
            <w:noWrap/>
            <w:vAlign w:val="center"/>
          </w:tcPr>
          <w:p w14:paraId="42A0AB31" w14:textId="77777777" w:rsidR="00D201C0" w:rsidRPr="00864E98" w:rsidRDefault="00D201C0" w:rsidP="00864E98"/>
        </w:tc>
      </w:tr>
      <w:tr w:rsidR="00D201C0" w:rsidRPr="00864E98" w14:paraId="4E94F59C" w14:textId="77777777" w:rsidTr="00B862D1">
        <w:trPr>
          <w:cantSplit/>
          <w:trHeight w:hRule="exact" w:val="851"/>
        </w:trPr>
        <w:tc>
          <w:tcPr>
            <w:tcW w:w="647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D3E4D" w14:textId="77777777" w:rsidR="00D201C0" w:rsidRPr="00864E98" w:rsidRDefault="00D201C0" w:rsidP="00864E98"/>
        </w:tc>
        <w:tc>
          <w:tcPr>
            <w:tcW w:w="4910" w:type="dxa"/>
            <w:noWrap/>
            <w:vAlign w:val="center"/>
          </w:tcPr>
          <w:p w14:paraId="41A100AF" w14:textId="77777777" w:rsidR="00D201C0" w:rsidRPr="00864E98" w:rsidRDefault="00D201C0" w:rsidP="00864E98"/>
        </w:tc>
        <w:tc>
          <w:tcPr>
            <w:tcW w:w="2263" w:type="dxa"/>
            <w:noWrap/>
            <w:vAlign w:val="center"/>
          </w:tcPr>
          <w:p w14:paraId="2AEB2B46" w14:textId="77777777" w:rsidR="00D201C0" w:rsidRPr="00864E98" w:rsidRDefault="00D201C0" w:rsidP="00864E98"/>
        </w:tc>
        <w:tc>
          <w:tcPr>
            <w:tcW w:w="1819" w:type="dxa"/>
            <w:noWrap/>
            <w:vAlign w:val="center"/>
          </w:tcPr>
          <w:p w14:paraId="1AE7EDA8" w14:textId="77777777" w:rsidR="00D201C0" w:rsidRPr="00864E98" w:rsidRDefault="00D201C0" w:rsidP="00864E98"/>
        </w:tc>
      </w:tr>
    </w:tbl>
    <w:p w14:paraId="439F48A0" w14:textId="77777777" w:rsidR="00466343" w:rsidRPr="00B862D1" w:rsidRDefault="00466343" w:rsidP="00B862D1">
      <w:pPr>
        <w:rPr>
          <w:sz w:val="6"/>
          <w:szCs w:val="16"/>
        </w:rPr>
      </w:pPr>
    </w:p>
    <w:sectPr w:rsidR="00466343" w:rsidRPr="00B862D1" w:rsidSect="003E2CD4"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34F2C0" w15:done="0"/>
  <w15:commentEx w15:paraId="3B519AE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08BC0" w14:textId="77777777" w:rsidR="00EF51C5" w:rsidRDefault="00EF51C5">
      <w:r>
        <w:separator/>
      </w:r>
    </w:p>
    <w:p w14:paraId="682C9615" w14:textId="77777777" w:rsidR="00000000" w:rsidRDefault="00E10F69"/>
    <w:p w14:paraId="5631391A" w14:textId="77777777" w:rsidR="00000000" w:rsidRDefault="00E10F69"/>
  </w:endnote>
  <w:endnote w:type="continuationSeparator" w:id="0">
    <w:p w14:paraId="11027995" w14:textId="77777777" w:rsidR="00EF51C5" w:rsidRDefault="00EF51C5">
      <w:r>
        <w:continuationSeparator/>
      </w:r>
    </w:p>
    <w:p w14:paraId="773CB450" w14:textId="77777777" w:rsidR="00000000" w:rsidRDefault="00E10F69"/>
    <w:p w14:paraId="38BCF56E" w14:textId="77777777" w:rsidR="00000000" w:rsidRDefault="00E10F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4EF9" w14:textId="77777777" w:rsidR="00EF51C5" w:rsidRDefault="00EF51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EF51C5" w:rsidRPr="00D6072E" w14:paraId="7713C2E0" w14:textId="77777777">
      <w:trPr>
        <w:cantSplit/>
        <w:trHeight w:hRule="exact" w:val="397"/>
      </w:trPr>
      <w:tc>
        <w:tcPr>
          <w:tcW w:w="147" w:type="dxa"/>
          <w:vAlign w:val="center"/>
        </w:tcPr>
        <w:p w14:paraId="430C210D" w14:textId="77777777" w:rsidR="00EF51C5" w:rsidRPr="00D6072E" w:rsidRDefault="00EF51C5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14:paraId="435CC07F" w14:textId="77777777" w:rsidR="00EF51C5" w:rsidRPr="00D6072E" w:rsidRDefault="00EF51C5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6D1CC648" wp14:editId="03EFBA9C">
                <wp:extent cx="361950" cy="247650"/>
                <wp:effectExtent l="0" t="0" r="0" b="0"/>
                <wp:docPr id="2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14:paraId="58519AA2" w14:textId="77777777" w:rsidR="00EF51C5" w:rsidRPr="00D6072E" w:rsidRDefault="00EF51C5" w:rsidP="00CF564E">
          <w:pPr>
            <w:tabs>
              <w:tab w:val="left" w:pos="108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</w:t>
          </w:r>
          <w:r w:rsidR="00B35B7D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14:paraId="4DA6122A" w14:textId="0EBC21B0" w:rsidR="00EF51C5" w:rsidRPr="00D6072E" w:rsidRDefault="00EF51C5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E10F69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E10F69">
            <w:rPr>
              <w:rFonts w:cs="Arial"/>
              <w:b/>
              <w:noProof/>
              <w:snapToGrid w:val="0"/>
              <w:sz w:val="16"/>
              <w:szCs w:val="16"/>
            </w:rPr>
            <w:t>5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4C28019D" w14:textId="77777777" w:rsidR="00EF51C5" w:rsidRDefault="00EF51C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70AEF" w14:textId="77777777" w:rsidR="00EF51C5" w:rsidRDefault="00EF51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09C2D" w14:textId="77777777" w:rsidR="00EF51C5" w:rsidRDefault="00EF51C5">
      <w:r>
        <w:separator/>
      </w:r>
    </w:p>
    <w:p w14:paraId="6470452D" w14:textId="77777777" w:rsidR="00000000" w:rsidRDefault="00E10F69"/>
    <w:p w14:paraId="6F56EC1A" w14:textId="77777777" w:rsidR="00000000" w:rsidRDefault="00E10F69"/>
  </w:footnote>
  <w:footnote w:type="continuationSeparator" w:id="0">
    <w:p w14:paraId="7DC3BA36" w14:textId="77777777" w:rsidR="00EF51C5" w:rsidRDefault="00EF51C5">
      <w:r>
        <w:continuationSeparator/>
      </w:r>
    </w:p>
    <w:p w14:paraId="60F9FF4E" w14:textId="77777777" w:rsidR="00000000" w:rsidRDefault="00E10F69"/>
    <w:p w14:paraId="72B2D78F" w14:textId="77777777" w:rsidR="00000000" w:rsidRDefault="00E10F69"/>
  </w:footnote>
  <w:footnote w:id="1">
    <w:p w14:paraId="1ED6AF4B" w14:textId="77777777" w:rsidR="00EF51C5" w:rsidRPr="006B4588" w:rsidRDefault="00EF51C5" w:rsidP="00BD597C">
      <w:pPr>
        <w:pStyle w:val="K-KasteninTabelle"/>
        <w:tabs>
          <w:tab w:val="clear" w:pos="284"/>
          <w:tab w:val="left" w:pos="0"/>
        </w:tabs>
        <w:ind w:left="0" w:firstLine="0"/>
        <w:jc w:val="both"/>
        <w:rPr>
          <w:sz w:val="16"/>
          <w:szCs w:val="16"/>
        </w:rPr>
      </w:pPr>
      <w:r w:rsidRPr="006B4588">
        <w:rPr>
          <w:rStyle w:val="Funotenzeichen"/>
          <w:sz w:val="16"/>
          <w:szCs w:val="16"/>
        </w:rPr>
        <w:footnoteRef/>
      </w:r>
      <w:r w:rsidRPr="006B4588">
        <w:rPr>
          <w:sz w:val="16"/>
          <w:szCs w:val="16"/>
        </w:rPr>
        <w:t xml:space="preserve"> In EU-Verfahren sind </w:t>
      </w:r>
      <w:r>
        <w:rPr>
          <w:sz w:val="16"/>
          <w:szCs w:val="16"/>
        </w:rPr>
        <w:t>d</w:t>
      </w:r>
      <w:r w:rsidRPr="006B4588">
        <w:rPr>
          <w:sz w:val="16"/>
          <w:szCs w:val="16"/>
        </w:rPr>
        <w:t xml:space="preserve">ie folgenden Angaben in der </w:t>
      </w:r>
      <w:r>
        <w:rPr>
          <w:sz w:val="16"/>
          <w:szCs w:val="16"/>
        </w:rPr>
        <w:t>Auftragsb</w:t>
      </w:r>
      <w:r w:rsidRPr="006B4588">
        <w:rPr>
          <w:sz w:val="16"/>
          <w:szCs w:val="16"/>
        </w:rPr>
        <w:t>ekanntmachung bzw. Aufforderung zur Interessenbestätigung zwingend erforderlich.</w:t>
      </w:r>
    </w:p>
  </w:footnote>
  <w:footnote w:id="2">
    <w:p w14:paraId="2D0F81B3" w14:textId="77777777" w:rsidR="00EF51C5" w:rsidRPr="00E07555" w:rsidRDefault="00EF51C5">
      <w:pPr>
        <w:pStyle w:val="Funotentext"/>
        <w:rPr>
          <w:sz w:val="16"/>
          <w:szCs w:val="16"/>
        </w:rPr>
      </w:pPr>
      <w:r w:rsidRPr="000A36A3">
        <w:rPr>
          <w:rStyle w:val="Funotenzeichen"/>
          <w:sz w:val="16"/>
          <w:szCs w:val="16"/>
        </w:rPr>
        <w:footnoteRef/>
      </w:r>
      <w:r w:rsidRPr="000A36A3">
        <w:rPr>
          <w:sz w:val="16"/>
          <w:szCs w:val="16"/>
        </w:rPr>
        <w:t xml:space="preserve"> I</w:t>
      </w:r>
      <w:r w:rsidRPr="00E07555">
        <w:rPr>
          <w:sz w:val="16"/>
          <w:szCs w:val="16"/>
        </w:rPr>
        <w:t>n nationalen Verfahren: ein oder mehrere Lose</w:t>
      </w:r>
      <w:r>
        <w:rPr>
          <w:sz w:val="16"/>
          <w:szCs w:val="16"/>
        </w:rPr>
        <w:t>; i.d.R. ist die Gesamtzahl der Lose des Vergabeverfahrens einzutragen.</w:t>
      </w:r>
    </w:p>
  </w:footnote>
  <w:footnote w:id="3">
    <w:p w14:paraId="46EF855F" w14:textId="77777777" w:rsidR="00EF51C5" w:rsidRPr="00E07555" w:rsidRDefault="00EF51C5">
      <w:pPr>
        <w:pStyle w:val="Funotentext"/>
        <w:rPr>
          <w:sz w:val="16"/>
          <w:szCs w:val="16"/>
        </w:rPr>
      </w:pPr>
      <w:r w:rsidRPr="00E07555">
        <w:rPr>
          <w:rStyle w:val="Funotenzeichen"/>
          <w:sz w:val="16"/>
          <w:szCs w:val="16"/>
        </w:rPr>
        <w:footnoteRef/>
      </w:r>
      <w:r w:rsidRPr="00E07555">
        <w:rPr>
          <w:sz w:val="16"/>
          <w:szCs w:val="16"/>
        </w:rPr>
        <w:t xml:space="preserve"> Richtlinie 111 Nummer 2.4 beachten!</w:t>
      </w:r>
    </w:p>
  </w:footnote>
  <w:footnote w:id="4">
    <w:p w14:paraId="6DDC6314" w14:textId="77777777" w:rsidR="00EF51C5" w:rsidRPr="00E07555" w:rsidRDefault="00EF51C5" w:rsidP="00E07555">
      <w:pPr>
        <w:pStyle w:val="Funotentext"/>
        <w:rPr>
          <w:sz w:val="16"/>
          <w:szCs w:val="16"/>
        </w:rPr>
      </w:pPr>
      <w:r w:rsidRPr="00E07555">
        <w:rPr>
          <w:rStyle w:val="Funotenzeichen"/>
          <w:sz w:val="16"/>
          <w:szCs w:val="16"/>
        </w:rPr>
        <w:footnoteRef/>
      </w:r>
      <w:r w:rsidRPr="00E07555">
        <w:rPr>
          <w:sz w:val="16"/>
          <w:szCs w:val="16"/>
        </w:rPr>
        <w:t xml:space="preserve"> In der Aufforderung zur Angebotsabgabe festzulegen</w:t>
      </w:r>
      <w:r>
        <w:rPr>
          <w:sz w:val="16"/>
          <w:szCs w:val="16"/>
        </w:rPr>
        <w:t>.</w:t>
      </w:r>
    </w:p>
  </w:footnote>
  <w:footnote w:id="5">
    <w:p w14:paraId="3AD1E0BD" w14:textId="77777777" w:rsidR="00EF51C5" w:rsidRPr="00E07555" w:rsidRDefault="00EF51C5">
      <w:pPr>
        <w:pStyle w:val="Funotentext"/>
        <w:rPr>
          <w:sz w:val="16"/>
          <w:szCs w:val="16"/>
        </w:rPr>
      </w:pPr>
      <w:r w:rsidRPr="00E07555">
        <w:rPr>
          <w:rStyle w:val="Funotenzeichen"/>
          <w:sz w:val="16"/>
          <w:szCs w:val="16"/>
        </w:rPr>
        <w:footnoteRef/>
      </w:r>
      <w:r w:rsidRPr="00E07555">
        <w:rPr>
          <w:sz w:val="16"/>
          <w:szCs w:val="16"/>
        </w:rPr>
        <w:t xml:space="preserve"> Richtlinie 111 Nummer 2.5 beachten!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D368F" w14:textId="77777777" w:rsidR="00EF51C5" w:rsidRDefault="00EF51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9B4DB" w14:textId="77777777" w:rsidR="00EF51C5" w:rsidRDefault="00EF51C5">
    <w:pPr>
      <w:pStyle w:val="Kopfzeile"/>
    </w:pPr>
    <w:r>
      <w:t>111</w:t>
    </w:r>
  </w:p>
  <w:p w14:paraId="3FEC2760" w14:textId="77777777" w:rsidR="00EF51C5" w:rsidRDefault="00EF51C5" w:rsidP="001D0CD6">
    <w:pPr>
      <w:pStyle w:val="UnterKopfzeile"/>
    </w:pPr>
    <w:r>
      <w:t>(Vergabevermerk - Wahl der Vergabeart)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EA45C" w14:textId="77777777" w:rsidR="00EF51C5" w:rsidRDefault="00EF51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3D71CA"/>
    <w:rsid w:val="0000454E"/>
    <w:rsid w:val="000114D3"/>
    <w:rsid w:val="0002551D"/>
    <w:rsid w:val="00043D12"/>
    <w:rsid w:val="00050353"/>
    <w:rsid w:val="00062D59"/>
    <w:rsid w:val="0006308B"/>
    <w:rsid w:val="00082D46"/>
    <w:rsid w:val="00095207"/>
    <w:rsid w:val="000A36A3"/>
    <w:rsid w:val="000F026E"/>
    <w:rsid w:val="000F5318"/>
    <w:rsid w:val="00110816"/>
    <w:rsid w:val="00127C79"/>
    <w:rsid w:val="00131A56"/>
    <w:rsid w:val="001426F7"/>
    <w:rsid w:val="00157E57"/>
    <w:rsid w:val="001675A9"/>
    <w:rsid w:val="00167C7A"/>
    <w:rsid w:val="0019188D"/>
    <w:rsid w:val="001C509D"/>
    <w:rsid w:val="001C60F4"/>
    <w:rsid w:val="001D0CD6"/>
    <w:rsid w:val="001D2836"/>
    <w:rsid w:val="001D6249"/>
    <w:rsid w:val="001D7F6C"/>
    <w:rsid w:val="001E1AFE"/>
    <w:rsid w:val="001F7102"/>
    <w:rsid w:val="00222E5E"/>
    <w:rsid w:val="00240B19"/>
    <w:rsid w:val="002517FD"/>
    <w:rsid w:val="00251AEB"/>
    <w:rsid w:val="00263542"/>
    <w:rsid w:val="00287055"/>
    <w:rsid w:val="002A3C69"/>
    <w:rsid w:val="002C403D"/>
    <w:rsid w:val="002F4952"/>
    <w:rsid w:val="00327698"/>
    <w:rsid w:val="00340D54"/>
    <w:rsid w:val="00352ED8"/>
    <w:rsid w:val="00355DAB"/>
    <w:rsid w:val="003A36E9"/>
    <w:rsid w:val="003B08CA"/>
    <w:rsid w:val="003D3E99"/>
    <w:rsid w:val="003D71CA"/>
    <w:rsid w:val="003E2CD4"/>
    <w:rsid w:val="003E2D4B"/>
    <w:rsid w:val="00407439"/>
    <w:rsid w:val="00407882"/>
    <w:rsid w:val="00423801"/>
    <w:rsid w:val="00424038"/>
    <w:rsid w:val="00425D9E"/>
    <w:rsid w:val="00430C4A"/>
    <w:rsid w:val="004513BF"/>
    <w:rsid w:val="00451E26"/>
    <w:rsid w:val="0045228F"/>
    <w:rsid w:val="00456E0A"/>
    <w:rsid w:val="0045726B"/>
    <w:rsid w:val="00466343"/>
    <w:rsid w:val="0047055A"/>
    <w:rsid w:val="00480ABD"/>
    <w:rsid w:val="0049226F"/>
    <w:rsid w:val="00492429"/>
    <w:rsid w:val="004B16D8"/>
    <w:rsid w:val="004C5609"/>
    <w:rsid w:val="004E71D0"/>
    <w:rsid w:val="004E764E"/>
    <w:rsid w:val="004F55A7"/>
    <w:rsid w:val="00515E59"/>
    <w:rsid w:val="005333C9"/>
    <w:rsid w:val="00533E94"/>
    <w:rsid w:val="005469E3"/>
    <w:rsid w:val="00573601"/>
    <w:rsid w:val="00574673"/>
    <w:rsid w:val="005C41DA"/>
    <w:rsid w:val="005F41CD"/>
    <w:rsid w:val="00605DD3"/>
    <w:rsid w:val="00606550"/>
    <w:rsid w:val="00606DC1"/>
    <w:rsid w:val="00614636"/>
    <w:rsid w:val="00617A59"/>
    <w:rsid w:val="006302DB"/>
    <w:rsid w:val="00640260"/>
    <w:rsid w:val="006800A0"/>
    <w:rsid w:val="00694C54"/>
    <w:rsid w:val="006A5AED"/>
    <w:rsid w:val="006B4588"/>
    <w:rsid w:val="006B7CF1"/>
    <w:rsid w:val="006D70A3"/>
    <w:rsid w:val="006E4700"/>
    <w:rsid w:val="006E4AB9"/>
    <w:rsid w:val="006F6CA1"/>
    <w:rsid w:val="00700C8A"/>
    <w:rsid w:val="007172AC"/>
    <w:rsid w:val="00734EDE"/>
    <w:rsid w:val="0075258A"/>
    <w:rsid w:val="007534AC"/>
    <w:rsid w:val="007760CE"/>
    <w:rsid w:val="0078194F"/>
    <w:rsid w:val="007A724D"/>
    <w:rsid w:val="007E210E"/>
    <w:rsid w:val="0086164E"/>
    <w:rsid w:val="00864E98"/>
    <w:rsid w:val="00866B6E"/>
    <w:rsid w:val="008740B9"/>
    <w:rsid w:val="008B4CAF"/>
    <w:rsid w:val="008D4916"/>
    <w:rsid w:val="009006E7"/>
    <w:rsid w:val="00910F0B"/>
    <w:rsid w:val="00916671"/>
    <w:rsid w:val="00943FA5"/>
    <w:rsid w:val="00962412"/>
    <w:rsid w:val="009713A8"/>
    <w:rsid w:val="0097166A"/>
    <w:rsid w:val="009A48F3"/>
    <w:rsid w:val="009C0B27"/>
    <w:rsid w:val="009C14BE"/>
    <w:rsid w:val="009F7408"/>
    <w:rsid w:val="00A00872"/>
    <w:rsid w:val="00A00FD9"/>
    <w:rsid w:val="00A03ADE"/>
    <w:rsid w:val="00A43C38"/>
    <w:rsid w:val="00A43E78"/>
    <w:rsid w:val="00A5084B"/>
    <w:rsid w:val="00A75824"/>
    <w:rsid w:val="00A90C84"/>
    <w:rsid w:val="00A93A51"/>
    <w:rsid w:val="00A973E1"/>
    <w:rsid w:val="00A97DB8"/>
    <w:rsid w:val="00AC56D5"/>
    <w:rsid w:val="00AC7F2D"/>
    <w:rsid w:val="00AD2325"/>
    <w:rsid w:val="00AE4AF0"/>
    <w:rsid w:val="00B003C3"/>
    <w:rsid w:val="00B03530"/>
    <w:rsid w:val="00B35B7D"/>
    <w:rsid w:val="00B37031"/>
    <w:rsid w:val="00B40909"/>
    <w:rsid w:val="00B61D2B"/>
    <w:rsid w:val="00B807AA"/>
    <w:rsid w:val="00B83E38"/>
    <w:rsid w:val="00B862D1"/>
    <w:rsid w:val="00B96ADB"/>
    <w:rsid w:val="00BA5E42"/>
    <w:rsid w:val="00BA7431"/>
    <w:rsid w:val="00BD0797"/>
    <w:rsid w:val="00BD42C1"/>
    <w:rsid w:val="00BD597C"/>
    <w:rsid w:val="00BD5B69"/>
    <w:rsid w:val="00C101BF"/>
    <w:rsid w:val="00C246AC"/>
    <w:rsid w:val="00C2678D"/>
    <w:rsid w:val="00C54E33"/>
    <w:rsid w:val="00C63344"/>
    <w:rsid w:val="00C641DF"/>
    <w:rsid w:val="00C664D0"/>
    <w:rsid w:val="00C67C7C"/>
    <w:rsid w:val="00C764C5"/>
    <w:rsid w:val="00C86C0E"/>
    <w:rsid w:val="00C90655"/>
    <w:rsid w:val="00CB2CC5"/>
    <w:rsid w:val="00CB2D09"/>
    <w:rsid w:val="00CB3CB1"/>
    <w:rsid w:val="00CB4470"/>
    <w:rsid w:val="00CD1F34"/>
    <w:rsid w:val="00CD54C7"/>
    <w:rsid w:val="00CF564E"/>
    <w:rsid w:val="00D05C74"/>
    <w:rsid w:val="00D201C0"/>
    <w:rsid w:val="00D2490E"/>
    <w:rsid w:val="00D407D5"/>
    <w:rsid w:val="00D6072E"/>
    <w:rsid w:val="00D707ED"/>
    <w:rsid w:val="00D75523"/>
    <w:rsid w:val="00D75F42"/>
    <w:rsid w:val="00DA276D"/>
    <w:rsid w:val="00DC2EA6"/>
    <w:rsid w:val="00DC7E08"/>
    <w:rsid w:val="00DE2F64"/>
    <w:rsid w:val="00DE6DBB"/>
    <w:rsid w:val="00DF215F"/>
    <w:rsid w:val="00E02FAA"/>
    <w:rsid w:val="00E07555"/>
    <w:rsid w:val="00E10F69"/>
    <w:rsid w:val="00E322E9"/>
    <w:rsid w:val="00E6087B"/>
    <w:rsid w:val="00E73083"/>
    <w:rsid w:val="00E85EBB"/>
    <w:rsid w:val="00EA04DB"/>
    <w:rsid w:val="00EC7AED"/>
    <w:rsid w:val="00EF51C5"/>
    <w:rsid w:val="00F133C2"/>
    <w:rsid w:val="00F177E8"/>
    <w:rsid w:val="00F21669"/>
    <w:rsid w:val="00F266C1"/>
    <w:rsid w:val="00F32C49"/>
    <w:rsid w:val="00F716B5"/>
    <w:rsid w:val="00F77CE1"/>
    <w:rsid w:val="00F9799E"/>
    <w:rsid w:val="00FA0151"/>
    <w:rsid w:val="00FC0982"/>
    <w:rsid w:val="00FD49AF"/>
    <w:rsid w:val="00FD6D41"/>
    <w:rsid w:val="00FE2362"/>
    <w:rsid w:val="00FE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7B905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3D71CA"/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FormatvorlageFettLinks0cmHngend1cm">
    <w:name w:val="Formatvorlage Fett Links:  0 cm Hängend:  1 cm"/>
    <w:basedOn w:val="Standard"/>
    <w:rsid w:val="00110816"/>
    <w:rPr>
      <w:b/>
      <w:bCs/>
    </w:rPr>
  </w:style>
  <w:style w:type="paragraph" w:customStyle="1" w:styleId="Feld">
    <w:name w:val="Feld"/>
    <w:basedOn w:val="Standard"/>
    <w:rsid w:val="00864E98"/>
    <w:pPr>
      <w:keepNext w:val="0"/>
      <w:widowControl w:val="0"/>
      <w:jc w:val="left"/>
    </w:pPr>
    <w:rPr>
      <w:sz w:val="19"/>
    </w:rPr>
  </w:style>
  <w:style w:type="paragraph" w:customStyle="1" w:styleId="K-KasteninTabelle">
    <w:name w:val="K-Kasten in Tabelle"/>
    <w:basedOn w:val="Standard"/>
    <w:link w:val="K-KasteninTabelleZchn"/>
    <w:rsid w:val="00864E98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K-KasteninTabelleZchn">
    <w:name w:val="K-Kasten in Tabelle Zchn"/>
    <w:link w:val="K-KasteninTabelle"/>
    <w:rsid w:val="00864E98"/>
    <w:rPr>
      <w:rFonts w:ascii="Arial" w:hAnsi="Arial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D75F4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6D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6D41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D6D4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16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6B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6B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6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6B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3D71CA"/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FormatvorlageFettLinks0cmHngend1cm">
    <w:name w:val="Formatvorlage Fett Links:  0 cm Hängend:  1 cm"/>
    <w:basedOn w:val="Standard"/>
    <w:rsid w:val="00110816"/>
    <w:rPr>
      <w:b/>
      <w:bCs/>
    </w:rPr>
  </w:style>
  <w:style w:type="paragraph" w:customStyle="1" w:styleId="Feld">
    <w:name w:val="Feld"/>
    <w:basedOn w:val="Standard"/>
    <w:rsid w:val="00864E98"/>
    <w:pPr>
      <w:keepNext w:val="0"/>
      <w:widowControl w:val="0"/>
      <w:jc w:val="left"/>
    </w:pPr>
    <w:rPr>
      <w:sz w:val="19"/>
    </w:rPr>
  </w:style>
  <w:style w:type="paragraph" w:customStyle="1" w:styleId="K-KasteninTabelle">
    <w:name w:val="K-Kasten in Tabelle"/>
    <w:basedOn w:val="Standard"/>
    <w:link w:val="K-KasteninTabelleZchn"/>
    <w:rsid w:val="00864E98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K-KasteninTabelleZchn">
    <w:name w:val="K-Kasten in Tabelle Zchn"/>
    <w:link w:val="K-KasteninTabelle"/>
    <w:rsid w:val="00864E98"/>
    <w:rPr>
      <w:rFonts w:ascii="Arial" w:hAnsi="Arial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D75F4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D6D4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D6D41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FD6D4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716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6B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6B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6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6B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78A9-1AED-4D22-B3E6-09D0CF88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5</Pages>
  <Words>572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Vergabevermerk - Wahl des Vergabeverfahrens</vt:lpstr>
    </vt:vector>
  </TitlesOfParts>
  <Company>BBR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Vergabevermerk - Wahl des Vergabeverfahrens</dc:title>
  <dc:subject>Vergabevermerk - Wahl des Vergabeverfahrens</dc:subject>
  <dc:creator>Dorothea Fenner</dc:creator>
  <cp:keywords>Vergabevermerk - Wahl des Vergabeverfahrens</cp:keywords>
  <cp:lastModifiedBy>Salzwedel, Christine</cp:lastModifiedBy>
  <cp:revision>2</cp:revision>
  <cp:lastPrinted>2010-02-10T05:39:00Z</cp:lastPrinted>
  <dcterms:created xsi:type="dcterms:W3CDTF">2019-04-26T09:23:00Z</dcterms:created>
  <dcterms:modified xsi:type="dcterms:W3CDTF">2019-04-26T09:23:00Z</dcterms:modified>
</cp:coreProperties>
</file>