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A" w:rsidRDefault="00E60448">
      <w:pPr>
        <w:rPr>
          <w:b/>
        </w:rPr>
      </w:pPr>
      <w:r>
        <w:rPr>
          <w:b/>
        </w:rPr>
        <w:t>Information nach</w:t>
      </w:r>
      <w:r w:rsidR="00E81DBA">
        <w:rPr>
          <w:b/>
        </w:rPr>
        <w:t xml:space="preserve"> § </w:t>
      </w:r>
      <w:r w:rsidR="00AA7EF9">
        <w:rPr>
          <w:b/>
        </w:rPr>
        <w:t>20 </w:t>
      </w:r>
      <w:r w:rsidR="00E81DBA">
        <w:rPr>
          <w:b/>
        </w:rPr>
        <w:t>Abs. </w:t>
      </w:r>
      <w:r w:rsidR="00AA7EF9">
        <w:rPr>
          <w:b/>
        </w:rPr>
        <w:t>4 </w:t>
      </w:r>
      <w:r w:rsidRPr="003D4E3F">
        <w:rPr>
          <w:b/>
        </w:rPr>
        <w:t>VOB/A</w:t>
      </w:r>
      <w:r>
        <w:rPr>
          <w:b/>
        </w:rPr>
        <w:t xml:space="preserve"> über eine</w:t>
      </w:r>
      <w:r w:rsidR="008F4C67" w:rsidRPr="003D4E3F">
        <w:rPr>
          <w:b/>
        </w:rPr>
        <w:t xml:space="preserve"> beabsichtigte Beschränkte Ausschreibung</w:t>
      </w:r>
      <w:bookmarkStart w:id="0" w:name="_GoBack"/>
      <w:bookmarkEnd w:id="0"/>
    </w:p>
    <w:p w:rsidR="00EE27DA" w:rsidRPr="003D4E3F" w:rsidRDefault="00EE27DA">
      <w:pPr>
        <w:rPr>
          <w:b/>
        </w:rPr>
      </w:pPr>
    </w:p>
    <w:tbl>
      <w:tblPr>
        <w:tblW w:w="9923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541"/>
        <w:gridCol w:w="2191"/>
        <w:gridCol w:w="2191"/>
      </w:tblGrid>
      <w:tr w:rsidR="00EE27DA" w:rsidRPr="001C55D1" w:rsidTr="00EC0922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EE27DA" w:rsidRPr="005C51F1" w:rsidRDefault="00EE27DA" w:rsidP="00EC0922"/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E27DA" w:rsidRPr="009C4D47" w:rsidRDefault="00EE27DA" w:rsidP="00EC0922">
            <w:r>
              <w:t>Vergabenummer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E27DA" w:rsidRPr="009C4D47" w:rsidRDefault="00EE27DA" w:rsidP="00EC0922"/>
        </w:tc>
      </w:tr>
    </w:tbl>
    <w:p w:rsidR="008F4C67" w:rsidRDefault="008F4C67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10"/>
        <w:gridCol w:w="1121"/>
        <w:gridCol w:w="822"/>
        <w:gridCol w:w="2876"/>
        <w:gridCol w:w="1004"/>
        <w:gridCol w:w="3590"/>
      </w:tblGrid>
      <w:tr w:rsidR="0078167A" w:rsidRPr="001C55D1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13" w:type="dxa"/>
            <w:gridSpan w:val="5"/>
            <w:noWrap/>
            <w:vAlign w:val="center"/>
          </w:tcPr>
          <w:p w:rsidR="0078167A" w:rsidRPr="001C55D1" w:rsidRDefault="0078167A" w:rsidP="00CE7BF5">
            <w:r w:rsidRPr="001C55D1">
              <w:t>Öffentlicher Auftraggeber (Vergabestelle)</w:t>
            </w:r>
          </w:p>
        </w:tc>
      </w:tr>
      <w:tr w:rsidR="0078167A" w:rsidRPr="001C55D1" w:rsidTr="008435EB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Name</w:t>
            </w:r>
          </w:p>
        </w:tc>
        <w:tc>
          <w:tcPr>
            <w:tcW w:w="8292" w:type="dxa"/>
            <w:gridSpan w:val="4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</w:tr>
      <w:tr w:rsidR="0078167A" w:rsidRPr="001C55D1" w:rsidTr="008435EB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Straße</w:t>
            </w:r>
          </w:p>
        </w:tc>
        <w:tc>
          <w:tcPr>
            <w:tcW w:w="8292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</w:tr>
      <w:tr w:rsidR="0078167A" w:rsidRPr="001C55D1" w:rsidTr="008435EB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PLZ, Ort</w:t>
            </w:r>
          </w:p>
        </w:tc>
        <w:tc>
          <w:tcPr>
            <w:tcW w:w="8292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</w:tr>
      <w:tr w:rsidR="0078167A" w:rsidRPr="001C55D1" w:rsidTr="008435EB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Telefon</w:t>
            </w:r>
          </w:p>
        </w:tc>
        <w:tc>
          <w:tcPr>
            <w:tcW w:w="3698" w:type="dxa"/>
            <w:gridSpan w:val="2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  <w:tc>
          <w:tcPr>
            <w:tcW w:w="1004" w:type="dxa"/>
            <w:tcBorders>
              <w:top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Fax</w:t>
            </w:r>
          </w:p>
        </w:tc>
        <w:tc>
          <w:tcPr>
            <w:tcW w:w="3590" w:type="dxa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</w:tr>
      <w:tr w:rsidR="0078167A" w:rsidRPr="001C7C0D" w:rsidTr="008435EB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E-Mail</w:t>
            </w:r>
          </w:p>
        </w:tc>
        <w:tc>
          <w:tcPr>
            <w:tcW w:w="3698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8435EB">
            <w:pPr>
              <w:jc w:val="left"/>
            </w:pPr>
          </w:p>
        </w:tc>
        <w:tc>
          <w:tcPr>
            <w:tcW w:w="1004" w:type="dxa"/>
            <w:noWrap/>
            <w:vAlign w:val="bottom"/>
          </w:tcPr>
          <w:p w:rsidR="0078167A" w:rsidRPr="001C55D1" w:rsidRDefault="0078167A" w:rsidP="008435EB">
            <w:pPr>
              <w:jc w:val="left"/>
            </w:pPr>
            <w:r w:rsidRPr="001C55D1">
              <w:t>Internet</w:t>
            </w:r>
          </w:p>
        </w:tc>
        <w:tc>
          <w:tcPr>
            <w:tcW w:w="359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7C0D" w:rsidRDefault="0078167A" w:rsidP="008435EB">
            <w:pPr>
              <w:jc w:val="left"/>
            </w:pPr>
          </w:p>
        </w:tc>
      </w:tr>
      <w:tr w:rsidR="0078167A" w:rsidRPr="006F0895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1943" w:type="dxa"/>
            <w:gridSpan w:val="2"/>
            <w:noWrap/>
            <w:vAlign w:val="center"/>
          </w:tcPr>
          <w:p w:rsidR="0078167A" w:rsidRPr="001C55D1" w:rsidRDefault="0078167A" w:rsidP="00CE7BF5"/>
        </w:tc>
        <w:tc>
          <w:tcPr>
            <w:tcW w:w="7470" w:type="dxa"/>
            <w:gridSpan w:val="3"/>
            <w:noWrap/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</w:tr>
      <w:tr w:rsidR="0078167A" w:rsidRPr="006F0895">
        <w:trPr>
          <w:trHeight w:val="397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3" w:type="dxa"/>
            <w:gridSpan w:val="2"/>
            <w:noWrap/>
            <w:vAlign w:val="center"/>
          </w:tcPr>
          <w:p w:rsidR="0078167A" w:rsidRPr="008435EB" w:rsidRDefault="0078167A" w:rsidP="00CE7BF5">
            <w:r w:rsidRPr="008435EB">
              <w:t>Vergabeverfahren</w:t>
            </w:r>
          </w:p>
        </w:tc>
        <w:tc>
          <w:tcPr>
            <w:tcW w:w="747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167A" w:rsidRPr="006F0895" w:rsidRDefault="0078167A" w:rsidP="00A911B2">
            <w:pPr>
              <w:rPr>
                <w:b/>
              </w:rPr>
            </w:pPr>
            <w:r w:rsidRPr="006F0895">
              <w:rPr>
                <w:b/>
              </w:rPr>
              <w:t>Beschränkte Ausschreibung</w:t>
            </w:r>
            <w:r w:rsidR="0026081E">
              <w:rPr>
                <w:b/>
              </w:rPr>
              <w:t xml:space="preserve"> ohne Teilnahmewettbewerb</w:t>
            </w:r>
          </w:p>
        </w:tc>
      </w:tr>
      <w:tr w:rsidR="0078167A" w:rsidRPr="00D91B1F">
        <w:tblPrEx>
          <w:tblCellMar>
            <w:left w:w="28" w:type="dxa"/>
          </w:tblCellMar>
        </w:tblPrEx>
        <w:trPr>
          <w:trHeight w:val="284"/>
        </w:trPr>
        <w:tc>
          <w:tcPr>
            <w:tcW w:w="510" w:type="dxa"/>
            <w:noWrap/>
            <w:vAlign w:val="center"/>
          </w:tcPr>
          <w:p w:rsidR="0078167A" w:rsidRPr="00D91B1F" w:rsidRDefault="0078167A" w:rsidP="00CE7BF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13" w:type="dxa"/>
            <w:gridSpan w:val="5"/>
            <w:noWrap/>
            <w:vAlign w:val="center"/>
          </w:tcPr>
          <w:p w:rsidR="0078167A" w:rsidRPr="00D91B1F" w:rsidRDefault="0078167A" w:rsidP="008435EB">
            <w:pPr>
              <w:ind w:left="66"/>
              <w:rPr>
                <w:b/>
              </w:rPr>
            </w:pPr>
            <w:r>
              <w:t>Auftragsgegenstand</w:t>
            </w:r>
          </w:p>
        </w:tc>
      </w:tr>
      <w:tr w:rsidR="0078167A" w:rsidRPr="00D91B1F">
        <w:tblPrEx>
          <w:tblCellMar>
            <w:left w:w="28" w:type="dxa"/>
          </w:tblCellMar>
        </w:tblPrEx>
        <w:trPr>
          <w:trHeight w:val="284"/>
        </w:trPr>
        <w:tc>
          <w:tcPr>
            <w:tcW w:w="510" w:type="dxa"/>
            <w:noWrap/>
            <w:vAlign w:val="center"/>
          </w:tcPr>
          <w:p w:rsidR="0078167A" w:rsidRPr="00D91B1F" w:rsidRDefault="0078167A" w:rsidP="00CE7BF5">
            <w:pPr>
              <w:rPr>
                <w:b/>
              </w:rPr>
            </w:pPr>
          </w:p>
        </w:tc>
        <w:tc>
          <w:tcPr>
            <w:tcW w:w="9413" w:type="dxa"/>
            <w:gridSpan w:val="5"/>
            <w:noWrap/>
            <w:vAlign w:val="center"/>
          </w:tcPr>
          <w:p w:rsidR="0078167A" w:rsidRDefault="0078167A" w:rsidP="00CE7BF5">
            <w:pPr>
              <w:rPr>
                <w:b/>
              </w:rPr>
            </w:pPr>
          </w:p>
          <w:p w:rsidR="0078167A" w:rsidRDefault="0078167A" w:rsidP="00CE7BF5">
            <w:pPr>
              <w:rPr>
                <w:b/>
              </w:rPr>
            </w:pPr>
          </w:p>
          <w:p w:rsidR="0078167A" w:rsidRDefault="0078167A" w:rsidP="00CE7BF5">
            <w:pPr>
              <w:rPr>
                <w:b/>
              </w:rPr>
            </w:pPr>
          </w:p>
          <w:p w:rsidR="0078167A" w:rsidRPr="00D91B1F" w:rsidRDefault="0078167A" w:rsidP="00CE7BF5">
            <w:pPr>
              <w:rPr>
                <w:b/>
              </w:rPr>
            </w:pPr>
          </w:p>
        </w:tc>
      </w:tr>
      <w:tr w:rsidR="0078167A" w:rsidRPr="001C55D1">
        <w:trPr>
          <w:trHeight w:val="397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13" w:type="dxa"/>
            <w:gridSpan w:val="5"/>
            <w:noWrap/>
            <w:vAlign w:val="center"/>
          </w:tcPr>
          <w:p w:rsidR="0078167A" w:rsidRPr="001C55D1" w:rsidRDefault="0078167A" w:rsidP="00CE7BF5">
            <w:r w:rsidRPr="001C55D1">
              <w:t>Ort der Ausführung</w:t>
            </w:r>
          </w:p>
        </w:tc>
      </w:tr>
      <w:tr w:rsidR="0078167A" w:rsidRPr="001C55D1">
        <w:trPr>
          <w:trHeight w:val="397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</w:p>
        </w:tc>
        <w:tc>
          <w:tcPr>
            <w:tcW w:w="9413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78167A" w:rsidRPr="001C55D1" w:rsidRDefault="0078167A" w:rsidP="00CE7BF5"/>
        </w:tc>
      </w:tr>
      <w:tr w:rsidR="0078167A" w:rsidRPr="001C55D1">
        <w:trPr>
          <w:trHeight w:val="397"/>
        </w:trPr>
        <w:tc>
          <w:tcPr>
            <w:tcW w:w="510" w:type="dxa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13" w:type="dxa"/>
            <w:gridSpan w:val="5"/>
            <w:tcBorders>
              <w:top w:val="single" w:sz="4" w:space="0" w:color="808080"/>
            </w:tcBorders>
            <w:noWrap/>
            <w:vAlign w:val="center"/>
          </w:tcPr>
          <w:p w:rsidR="0078167A" w:rsidRPr="001C55D1" w:rsidRDefault="0078167A" w:rsidP="00CE7BF5">
            <w:r w:rsidRPr="001C55D1">
              <w:t xml:space="preserve">Art und </w:t>
            </w:r>
            <w:r>
              <w:t xml:space="preserve">voraussichtlicher </w:t>
            </w:r>
            <w:r w:rsidRPr="001C55D1">
              <w:t>Umfang</w:t>
            </w:r>
            <w:r>
              <w:t xml:space="preserve"> der Leistung</w:t>
            </w:r>
          </w:p>
        </w:tc>
      </w:tr>
      <w:tr w:rsidR="0078167A" w:rsidRPr="001C55D1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</w:tcPr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Default="0078167A" w:rsidP="00CE7BF5"/>
          <w:p w:rsidR="0078167A" w:rsidRPr="001C55D1" w:rsidRDefault="0078167A" w:rsidP="00CE7BF5">
            <w:pPr>
              <w:jc w:val="left"/>
            </w:pPr>
          </w:p>
        </w:tc>
      </w:tr>
    </w:tbl>
    <w:p w:rsidR="0078167A" w:rsidRDefault="0078167A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90"/>
        <w:gridCol w:w="8"/>
        <w:gridCol w:w="3669"/>
        <w:gridCol w:w="5756"/>
      </w:tblGrid>
      <w:tr w:rsidR="0078167A" w:rsidRPr="001C55D1">
        <w:trPr>
          <w:trHeight w:val="284"/>
        </w:trPr>
        <w:tc>
          <w:tcPr>
            <w:tcW w:w="498" w:type="dxa"/>
            <w:gridSpan w:val="2"/>
            <w:noWrap/>
            <w:tcMar>
              <w:left w:w="28" w:type="dxa"/>
            </w:tcMar>
            <w:vAlign w:val="center"/>
          </w:tcPr>
          <w:p w:rsidR="0078167A" w:rsidRPr="006F0895" w:rsidRDefault="0078167A" w:rsidP="00CE7BF5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25" w:type="dxa"/>
            <w:gridSpan w:val="2"/>
            <w:noWrap/>
            <w:vAlign w:val="center"/>
          </w:tcPr>
          <w:p w:rsidR="0078167A" w:rsidRPr="00B95023" w:rsidRDefault="0078167A" w:rsidP="00CE7BF5">
            <w:r>
              <w:t>voraussichtlicher Zeitraum der Ausführung</w:t>
            </w:r>
          </w:p>
        </w:tc>
      </w:tr>
      <w:tr w:rsidR="0078167A" w:rsidRPr="001C55D1" w:rsidTr="008435EB">
        <w:tblPrEx>
          <w:tblCellMar>
            <w:left w:w="28" w:type="dxa"/>
          </w:tblCellMar>
        </w:tblPrEx>
        <w:trPr>
          <w:trHeight w:val="284"/>
        </w:trPr>
        <w:tc>
          <w:tcPr>
            <w:tcW w:w="490" w:type="dxa"/>
            <w:noWrap/>
            <w:vAlign w:val="bottom"/>
          </w:tcPr>
          <w:p w:rsidR="0078167A" w:rsidRPr="00D91B1F" w:rsidRDefault="0078167A" w:rsidP="008435EB">
            <w:pPr>
              <w:jc w:val="left"/>
              <w:rPr>
                <w:b/>
              </w:rPr>
            </w:pPr>
          </w:p>
        </w:tc>
        <w:tc>
          <w:tcPr>
            <w:tcW w:w="3677" w:type="dxa"/>
            <w:gridSpan w:val="2"/>
            <w:noWrap/>
            <w:vAlign w:val="bottom"/>
          </w:tcPr>
          <w:p w:rsidR="0078167A" w:rsidRPr="00B95023" w:rsidRDefault="0078167A" w:rsidP="008435EB">
            <w:pPr>
              <w:ind w:left="86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C92">
              <w:fldChar w:fldCharType="separate"/>
            </w:r>
            <w:r>
              <w:fldChar w:fldCharType="end"/>
            </w:r>
            <w:r>
              <w:t xml:space="preserve">  Fertigstellung der Leistungen bis:</w:t>
            </w:r>
          </w:p>
        </w:tc>
        <w:tc>
          <w:tcPr>
            <w:tcW w:w="5756" w:type="dxa"/>
            <w:tcBorders>
              <w:bottom w:val="single" w:sz="4" w:space="0" w:color="808080"/>
            </w:tcBorders>
            <w:noWrap/>
            <w:vAlign w:val="bottom"/>
          </w:tcPr>
          <w:p w:rsidR="0078167A" w:rsidRPr="00B95023" w:rsidRDefault="0078167A" w:rsidP="008435EB">
            <w:pPr>
              <w:jc w:val="left"/>
            </w:pPr>
          </w:p>
        </w:tc>
      </w:tr>
      <w:tr w:rsidR="0078167A" w:rsidRPr="001C55D1" w:rsidTr="008435EB">
        <w:tblPrEx>
          <w:tblCellMar>
            <w:left w:w="28" w:type="dxa"/>
          </w:tblCellMar>
        </w:tblPrEx>
        <w:trPr>
          <w:trHeight w:val="284"/>
        </w:trPr>
        <w:tc>
          <w:tcPr>
            <w:tcW w:w="490" w:type="dxa"/>
            <w:noWrap/>
            <w:vAlign w:val="bottom"/>
          </w:tcPr>
          <w:p w:rsidR="0078167A" w:rsidRPr="00D91B1F" w:rsidRDefault="0078167A" w:rsidP="008435EB">
            <w:pPr>
              <w:jc w:val="left"/>
              <w:rPr>
                <w:b/>
              </w:rPr>
            </w:pPr>
          </w:p>
        </w:tc>
        <w:tc>
          <w:tcPr>
            <w:tcW w:w="3677" w:type="dxa"/>
            <w:gridSpan w:val="2"/>
            <w:noWrap/>
            <w:vAlign w:val="bottom"/>
          </w:tcPr>
          <w:p w:rsidR="0078167A" w:rsidRPr="00B95023" w:rsidRDefault="0078167A" w:rsidP="008435EB">
            <w:pPr>
              <w:ind w:left="86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C92">
              <w:fldChar w:fldCharType="separate"/>
            </w:r>
            <w:r>
              <w:fldChar w:fldCharType="end"/>
            </w:r>
            <w:r>
              <w:t xml:space="preserve">  Dauer der Leistung:</w:t>
            </w:r>
          </w:p>
        </w:tc>
        <w:tc>
          <w:tcPr>
            <w:tcW w:w="5756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B95023" w:rsidRDefault="0078167A" w:rsidP="008435EB">
            <w:pPr>
              <w:jc w:val="left"/>
            </w:pPr>
          </w:p>
        </w:tc>
      </w:tr>
      <w:tr w:rsidR="0078167A" w:rsidRPr="001C55D1" w:rsidTr="008435EB">
        <w:tblPrEx>
          <w:tblCellMar>
            <w:left w:w="28" w:type="dxa"/>
          </w:tblCellMar>
        </w:tblPrEx>
        <w:trPr>
          <w:trHeight w:val="284"/>
        </w:trPr>
        <w:tc>
          <w:tcPr>
            <w:tcW w:w="490" w:type="dxa"/>
            <w:noWrap/>
            <w:vAlign w:val="bottom"/>
          </w:tcPr>
          <w:p w:rsidR="0078167A" w:rsidRPr="00D91B1F" w:rsidRDefault="0078167A" w:rsidP="008435EB">
            <w:pPr>
              <w:jc w:val="left"/>
              <w:rPr>
                <w:b/>
              </w:rPr>
            </w:pPr>
          </w:p>
        </w:tc>
        <w:tc>
          <w:tcPr>
            <w:tcW w:w="3677" w:type="dxa"/>
            <w:gridSpan w:val="2"/>
            <w:noWrap/>
            <w:vAlign w:val="bottom"/>
          </w:tcPr>
          <w:p w:rsidR="0078167A" w:rsidRPr="00B95023" w:rsidRDefault="008435EB" w:rsidP="008435EB">
            <w:pPr>
              <w:ind w:left="98"/>
              <w:jc w:val="left"/>
            </w:pPr>
            <w:r>
              <w:t>g</w:t>
            </w:r>
            <w:r w:rsidR="0078167A">
              <w:t xml:space="preserve">gf. </w:t>
            </w:r>
            <w:r w:rsidR="0078167A" w:rsidRPr="00B95023">
              <w:t>Beginn der Ausführung</w:t>
            </w:r>
            <w:r w:rsidR="0078167A">
              <w:t>:</w:t>
            </w:r>
          </w:p>
        </w:tc>
        <w:tc>
          <w:tcPr>
            <w:tcW w:w="5756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B95023" w:rsidRDefault="0078167A" w:rsidP="008435EB">
            <w:pPr>
              <w:jc w:val="left"/>
            </w:pPr>
          </w:p>
        </w:tc>
      </w:tr>
    </w:tbl>
    <w:p w:rsidR="0078167A" w:rsidRDefault="0078167A"/>
    <w:p w:rsidR="0078167A" w:rsidRDefault="0078167A"/>
    <w:p w:rsidR="00466343" w:rsidRPr="00466343" w:rsidRDefault="00466343" w:rsidP="001D0CD6">
      <w:pPr>
        <w:rPr>
          <w:sz w:val="16"/>
          <w:szCs w:val="16"/>
        </w:rPr>
      </w:pPr>
    </w:p>
    <w:sectPr w:rsidR="00466343" w:rsidRPr="00466343" w:rsidSect="003E2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0" w:rsidRDefault="004A7D30">
      <w:r>
        <w:separator/>
      </w:r>
    </w:p>
  </w:endnote>
  <w:endnote w:type="continuationSeparator" w:id="0">
    <w:p w:rsidR="004A7D30" w:rsidRDefault="004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E" w:rsidRDefault="002608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4698F" w:rsidRPr="00D6072E" w:rsidTr="008435EB">
      <w:trPr>
        <w:cantSplit/>
        <w:trHeight w:hRule="exact" w:val="397"/>
      </w:trPr>
      <w:tc>
        <w:tcPr>
          <w:tcW w:w="147" w:type="dxa"/>
          <w:vAlign w:val="center"/>
        </w:tcPr>
        <w:p w:rsidR="0014698F" w:rsidRPr="00D6072E" w:rsidRDefault="0014698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14698F" w:rsidRPr="00D6072E" w:rsidRDefault="006F3FFE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4FFD11B" wp14:editId="1505EAC7">
                <wp:extent cx="368300" cy="25400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14698F" w:rsidRPr="00D6072E" w:rsidRDefault="0014698F" w:rsidP="00AF434F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1634FC">
            <w:rPr>
              <w:rFonts w:cs="Arial"/>
              <w:b/>
              <w:sz w:val="16"/>
              <w:szCs w:val="16"/>
            </w:rPr>
            <w:t>201</w:t>
          </w:r>
          <w:r w:rsidR="00AF434F">
            <w:rPr>
              <w:rFonts w:cs="Arial"/>
              <w:b/>
              <w:sz w:val="16"/>
              <w:szCs w:val="16"/>
            </w:rPr>
            <w:t>7</w:t>
          </w:r>
          <w:r w:rsidR="0026081E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14698F" w:rsidRPr="00D6072E" w:rsidRDefault="0014698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A2C9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A2C9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4698F" w:rsidRDefault="001469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E" w:rsidRDefault="002608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0" w:rsidRDefault="004A7D30">
      <w:r>
        <w:separator/>
      </w:r>
    </w:p>
  </w:footnote>
  <w:footnote w:type="continuationSeparator" w:id="0">
    <w:p w:rsidR="004A7D30" w:rsidRDefault="004A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E" w:rsidRDefault="002608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8F" w:rsidRDefault="0014698F">
    <w:pPr>
      <w:pStyle w:val="Kopfzeile"/>
    </w:pPr>
    <w:r>
      <w:t>113</w:t>
    </w:r>
  </w:p>
  <w:p w:rsidR="0014698F" w:rsidRDefault="0014698F" w:rsidP="001D0CD6">
    <w:pPr>
      <w:pStyle w:val="UnterKopfzeile"/>
    </w:pPr>
    <w:r>
      <w:t>(Ankündigung einer Beschränkten Ausschreibung)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E" w:rsidRDefault="002608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A"/>
    <w:rsid w:val="000114D3"/>
    <w:rsid w:val="000F026E"/>
    <w:rsid w:val="000F5318"/>
    <w:rsid w:val="00110816"/>
    <w:rsid w:val="00127C79"/>
    <w:rsid w:val="001426F7"/>
    <w:rsid w:val="0014698F"/>
    <w:rsid w:val="001634FC"/>
    <w:rsid w:val="001A41F8"/>
    <w:rsid w:val="001C509D"/>
    <w:rsid w:val="001D0CD6"/>
    <w:rsid w:val="001D2836"/>
    <w:rsid w:val="001D7F6C"/>
    <w:rsid w:val="001E1AFE"/>
    <w:rsid w:val="0023403B"/>
    <w:rsid w:val="002517FD"/>
    <w:rsid w:val="00251AEB"/>
    <w:rsid w:val="0026081E"/>
    <w:rsid w:val="00263542"/>
    <w:rsid w:val="002A21BD"/>
    <w:rsid w:val="002C403D"/>
    <w:rsid w:val="002F4952"/>
    <w:rsid w:val="00327698"/>
    <w:rsid w:val="00355DAB"/>
    <w:rsid w:val="003A36E9"/>
    <w:rsid w:val="003D3E99"/>
    <w:rsid w:val="003D4E3F"/>
    <w:rsid w:val="003D71CA"/>
    <w:rsid w:val="003E2CD4"/>
    <w:rsid w:val="003E2D4B"/>
    <w:rsid w:val="00407882"/>
    <w:rsid w:val="00424038"/>
    <w:rsid w:val="0045228F"/>
    <w:rsid w:val="00455011"/>
    <w:rsid w:val="0045726B"/>
    <w:rsid w:val="00466343"/>
    <w:rsid w:val="0047055A"/>
    <w:rsid w:val="00480ABD"/>
    <w:rsid w:val="00492429"/>
    <w:rsid w:val="004A7D30"/>
    <w:rsid w:val="004B133C"/>
    <w:rsid w:val="004C225A"/>
    <w:rsid w:val="004C5609"/>
    <w:rsid w:val="004F55A7"/>
    <w:rsid w:val="005333C9"/>
    <w:rsid w:val="00573601"/>
    <w:rsid w:val="005C41DA"/>
    <w:rsid w:val="005D452B"/>
    <w:rsid w:val="005F41CD"/>
    <w:rsid w:val="005F49FD"/>
    <w:rsid w:val="00605DD3"/>
    <w:rsid w:val="00606550"/>
    <w:rsid w:val="00614636"/>
    <w:rsid w:val="00640260"/>
    <w:rsid w:val="006A5AED"/>
    <w:rsid w:val="006B7CF1"/>
    <w:rsid w:val="006D70A3"/>
    <w:rsid w:val="006E4700"/>
    <w:rsid w:val="006E4AB9"/>
    <w:rsid w:val="006F3FFE"/>
    <w:rsid w:val="00734EDE"/>
    <w:rsid w:val="0078167A"/>
    <w:rsid w:val="0078194F"/>
    <w:rsid w:val="007E36F4"/>
    <w:rsid w:val="007E7457"/>
    <w:rsid w:val="008435EB"/>
    <w:rsid w:val="00864E98"/>
    <w:rsid w:val="008A6C96"/>
    <w:rsid w:val="008F4C67"/>
    <w:rsid w:val="00910F0B"/>
    <w:rsid w:val="00916671"/>
    <w:rsid w:val="009371CE"/>
    <w:rsid w:val="00962412"/>
    <w:rsid w:val="0097166A"/>
    <w:rsid w:val="009C14BE"/>
    <w:rsid w:val="00A00872"/>
    <w:rsid w:val="00A362C6"/>
    <w:rsid w:val="00A36C52"/>
    <w:rsid w:val="00A5084B"/>
    <w:rsid w:val="00A75824"/>
    <w:rsid w:val="00A90C84"/>
    <w:rsid w:val="00A911B2"/>
    <w:rsid w:val="00AA7EF9"/>
    <w:rsid w:val="00AB57AC"/>
    <w:rsid w:val="00AC56D5"/>
    <w:rsid w:val="00AC7F2D"/>
    <w:rsid w:val="00AD2325"/>
    <w:rsid w:val="00AE4AF0"/>
    <w:rsid w:val="00AF434F"/>
    <w:rsid w:val="00B003C3"/>
    <w:rsid w:val="00B40909"/>
    <w:rsid w:val="00B61D2B"/>
    <w:rsid w:val="00B96ADB"/>
    <w:rsid w:val="00BA5E42"/>
    <w:rsid w:val="00C101BF"/>
    <w:rsid w:val="00C246AC"/>
    <w:rsid w:val="00C2678D"/>
    <w:rsid w:val="00C764C5"/>
    <w:rsid w:val="00CA2C92"/>
    <w:rsid w:val="00CB41C0"/>
    <w:rsid w:val="00CD54C7"/>
    <w:rsid w:val="00CE7BF5"/>
    <w:rsid w:val="00D05C74"/>
    <w:rsid w:val="00D6072E"/>
    <w:rsid w:val="00D75523"/>
    <w:rsid w:val="00DA276D"/>
    <w:rsid w:val="00DC2EA6"/>
    <w:rsid w:val="00DC7E08"/>
    <w:rsid w:val="00DE2F64"/>
    <w:rsid w:val="00DE6DBB"/>
    <w:rsid w:val="00E02FAA"/>
    <w:rsid w:val="00E322E9"/>
    <w:rsid w:val="00E60448"/>
    <w:rsid w:val="00E6087B"/>
    <w:rsid w:val="00E81DBA"/>
    <w:rsid w:val="00E85EBB"/>
    <w:rsid w:val="00EC0922"/>
    <w:rsid w:val="00EC7AED"/>
    <w:rsid w:val="00EE27DA"/>
    <w:rsid w:val="00F133C2"/>
    <w:rsid w:val="00F1491A"/>
    <w:rsid w:val="00F21669"/>
    <w:rsid w:val="00F32C49"/>
    <w:rsid w:val="00F77CE1"/>
    <w:rsid w:val="00FA0151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basedOn w:val="Absatz-Standardschriftart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F3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basedOn w:val="Absatz-Standardschriftart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F3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CC22-2C8E-4A1D-9217-8CCF0DD0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62</Words>
  <Characters>530</Characters>
  <Application>Microsoft Office Word</Application>
  <DocSecurity>0</DocSecurity>
  <Lines>106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einer beschränkten Ausschreibung</vt:lpstr>
    </vt:vector>
  </TitlesOfParts>
  <Company>BBR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einer beschränkten Ausschreibung</dc:title>
  <dc:creator>Dorothea Fenner</dc:creator>
  <cp:lastModifiedBy>Salzwedel, Christine</cp:lastModifiedBy>
  <cp:revision>2</cp:revision>
  <cp:lastPrinted>2010-02-15T07:48:00Z</cp:lastPrinted>
  <dcterms:created xsi:type="dcterms:W3CDTF">2019-04-26T10:01:00Z</dcterms:created>
  <dcterms:modified xsi:type="dcterms:W3CDTF">2019-04-26T10:01:00Z</dcterms:modified>
</cp:coreProperties>
</file>