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48"/>
        <w:gridCol w:w="36"/>
        <w:gridCol w:w="1223"/>
        <w:gridCol w:w="1252"/>
        <w:gridCol w:w="1379"/>
        <w:gridCol w:w="535"/>
        <w:gridCol w:w="573"/>
      </w:tblGrid>
      <w:tr w:rsidR="00CD0C5F" w:rsidRPr="00761E31" w:rsidTr="008F602F"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0C5F" w:rsidRPr="00761E31" w:rsidRDefault="00CD0C5F" w:rsidP="003A385F">
            <w:pPr>
              <w:keepNext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3D6" w:rsidRPr="00761E31" w:rsidTr="008F602F">
        <w:tc>
          <w:tcPr>
            <w:tcW w:w="10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43D6" w:rsidRPr="005243D6" w:rsidRDefault="005243D6" w:rsidP="003A385F">
            <w:pPr>
              <w:keepNext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1E31">
              <w:rPr>
                <w:rFonts w:ascii="Arial" w:hAnsi="Arial" w:cs="Arial"/>
                <w:b/>
                <w:sz w:val="28"/>
                <w:szCs w:val="28"/>
              </w:rPr>
              <w:t>Eigenerklärung</w:t>
            </w:r>
            <w:r w:rsidR="007B3268">
              <w:rPr>
                <w:rFonts w:ascii="Arial" w:hAnsi="Arial" w:cs="Arial"/>
                <w:b/>
                <w:sz w:val="28"/>
                <w:szCs w:val="28"/>
              </w:rPr>
              <w:t xml:space="preserve"> für nicht präqualifizierte Unternehmen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in folgendem</w:t>
            </w:r>
            <w:r w:rsidR="00C35EDD">
              <w:rPr>
                <w:rFonts w:ascii="Arial" w:hAnsi="Arial" w:cs="Arial"/>
                <w:b/>
                <w:sz w:val="28"/>
                <w:szCs w:val="28"/>
              </w:rPr>
              <w:t xml:space="preserve"> Vergabeverfahren</w:t>
            </w: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t>Maßnahmennummer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t>Vergabenummer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single" w:sz="4" w:space="0" w:color="808080"/>
              <w:left w:val="single" w:sz="4" w:space="0" w:color="999999"/>
              <w:bottom w:val="nil"/>
              <w:right w:val="nil"/>
            </w:tcBorders>
          </w:tcPr>
          <w:p w:rsidR="00661B97" w:rsidRPr="002D2915" w:rsidRDefault="00661B97" w:rsidP="002D2915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t>Vergabeart</w:t>
            </w:r>
          </w:p>
        </w:tc>
        <w:tc>
          <w:tcPr>
            <w:tcW w:w="5040" w:type="dxa"/>
            <w:gridSpan w:val="6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rPr>
          <w:trHeight w:val="284"/>
        </w:trPr>
        <w:tc>
          <w:tcPr>
            <w:tcW w:w="4968" w:type="dxa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3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2D2915">
              <w:rPr>
                <w:rFonts w:ascii="Arial" w:hAnsi="Arial" w:cs="Arial"/>
                <w:sz w:val="20"/>
                <w:szCs w:val="20"/>
              </w:rPr>
              <w:t xml:space="preserve"> Öffentliche Ausschreibung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7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2D2915">
              <w:rPr>
                <w:rFonts w:ascii="Arial" w:hAnsi="Arial" w:cs="Arial"/>
                <w:sz w:val="20"/>
                <w:szCs w:val="20"/>
              </w:rPr>
              <w:t xml:space="preserve"> Offenes Verfahren</w:t>
            </w:r>
          </w:p>
        </w:tc>
      </w:tr>
      <w:tr w:rsidR="00661B97" w:rsidRPr="002D2915" w:rsidTr="008F602F">
        <w:trPr>
          <w:trHeight w:val="284"/>
        </w:trPr>
        <w:tc>
          <w:tcPr>
            <w:tcW w:w="496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4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D2915">
              <w:rPr>
                <w:rFonts w:ascii="Arial" w:hAnsi="Arial" w:cs="Arial"/>
                <w:sz w:val="20"/>
                <w:szCs w:val="20"/>
              </w:rPr>
              <w:t xml:space="preserve"> Beschränkte Ausschreibung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8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D2915">
              <w:rPr>
                <w:rFonts w:ascii="Arial" w:hAnsi="Arial" w:cs="Arial"/>
                <w:sz w:val="20"/>
                <w:szCs w:val="20"/>
              </w:rPr>
              <w:t xml:space="preserve"> Nichtoffenes Verfahren</w:t>
            </w:r>
          </w:p>
        </w:tc>
      </w:tr>
      <w:tr w:rsidR="00661B97" w:rsidRPr="002D2915" w:rsidTr="008F602F">
        <w:trPr>
          <w:trHeight w:val="284"/>
        </w:trPr>
        <w:tc>
          <w:tcPr>
            <w:tcW w:w="496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5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D2915">
              <w:rPr>
                <w:rFonts w:ascii="Arial" w:hAnsi="Arial" w:cs="Arial"/>
                <w:sz w:val="20"/>
                <w:szCs w:val="20"/>
              </w:rPr>
              <w:t xml:space="preserve"> Freihändige Vergabe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9"/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D2915">
              <w:rPr>
                <w:rFonts w:ascii="Arial" w:hAnsi="Arial" w:cs="Arial"/>
                <w:sz w:val="20"/>
                <w:szCs w:val="20"/>
              </w:rPr>
              <w:t xml:space="preserve"> Verhandlungsverfahren</w:t>
            </w:r>
          </w:p>
        </w:tc>
      </w:tr>
      <w:tr w:rsidR="00661B97" w:rsidRPr="002D2915" w:rsidTr="008F602F">
        <w:trPr>
          <w:trHeight w:val="284"/>
        </w:trPr>
        <w:tc>
          <w:tcPr>
            <w:tcW w:w="496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61B97" w:rsidRPr="00D23A39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23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Pr="00D23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D23A39">
              <w:rPr>
                <w:rFonts w:ascii="Arial" w:hAnsi="Arial" w:cs="Arial"/>
                <w:sz w:val="20"/>
                <w:szCs w:val="20"/>
              </w:rPr>
              <w:t xml:space="preserve"> Internationale NATO-Ausschreibung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1B97" w:rsidRPr="002D2915" w:rsidRDefault="00661B97" w:rsidP="008F602F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D23A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0"/>
            <w:r w:rsidRPr="00D23A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3A3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D23A39">
              <w:rPr>
                <w:rFonts w:ascii="Arial" w:hAnsi="Arial" w:cs="Arial"/>
                <w:sz w:val="20"/>
                <w:szCs w:val="20"/>
              </w:rPr>
              <w:t xml:space="preserve"> Wettbewerblicher Dialog</w:t>
            </w: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t>Baumaßnahme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10008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8C" w:rsidRPr="002D2915" w:rsidTr="008F602F">
        <w:tc>
          <w:tcPr>
            <w:tcW w:w="49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A5F8C" w:rsidRPr="002D2915" w:rsidRDefault="00BA5F8C" w:rsidP="00CB7B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BA5F8C" w:rsidRPr="002D2915" w:rsidRDefault="00BA5F8C" w:rsidP="00CB7BFE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10008" w:type="dxa"/>
            <w:gridSpan w:val="8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t>Leistung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10008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2D2915" w:rsidTr="008F602F">
        <w:tc>
          <w:tcPr>
            <w:tcW w:w="4968" w:type="dxa"/>
            <w:gridSpan w:val="2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661B97" w:rsidRPr="002D2915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761E31" w:rsidTr="008F602F">
        <w:tc>
          <w:tcPr>
            <w:tcW w:w="10008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61B97" w:rsidRPr="00761E31" w:rsidRDefault="00661B9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ECA" w:rsidRPr="00761E31" w:rsidTr="008F602F">
        <w:tc>
          <w:tcPr>
            <w:tcW w:w="50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CA" w:rsidRPr="00896ECA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E31">
              <w:rPr>
                <w:rFonts w:ascii="Arial" w:hAnsi="Arial" w:cs="Arial"/>
                <w:sz w:val="20"/>
                <w:szCs w:val="20"/>
              </w:rPr>
              <w:t>Bewerber</w:t>
            </w:r>
            <w:bookmarkStart w:id="8" w:name="_Ref330276724"/>
            <w:r w:rsidRPr="00D23A39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1"/>
              <w:sym w:font="Symbol" w:char="F02A"/>
            </w:r>
            <w:bookmarkEnd w:id="8"/>
            <w:r w:rsidRPr="00D23A39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</w:p>
          <w:p w:rsidR="00896ECA" w:rsidRPr="00896ECA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E31">
              <w:rPr>
                <w:rFonts w:ascii="Arial" w:hAnsi="Arial" w:cs="Arial"/>
                <w:sz w:val="20"/>
                <w:szCs w:val="20"/>
              </w:rPr>
              <w:t>Bieter</w:t>
            </w:r>
            <w:r w:rsidR="009D5441" w:rsidRPr="009D5441">
              <w:rPr>
                <w:rStyle w:val="Funotenzeichen"/>
              </w:rPr>
              <w:fldChar w:fldCharType="begin"/>
            </w:r>
            <w:r w:rsidR="009D5441" w:rsidRPr="009D5441">
              <w:rPr>
                <w:rStyle w:val="Funotenzeichen"/>
              </w:rPr>
              <w:instrText xml:space="preserve"> NOTEREF _Ref330276724 \h </w:instrText>
            </w:r>
            <w:r w:rsidR="009D5441">
              <w:rPr>
                <w:rStyle w:val="Funotenzeichen"/>
              </w:rPr>
              <w:instrText xml:space="preserve"> \* MERGEFORMAT </w:instrText>
            </w:r>
            <w:r w:rsidR="009D5441" w:rsidRPr="009D5441">
              <w:rPr>
                <w:rStyle w:val="Funotenzeichen"/>
              </w:rPr>
            </w:r>
            <w:r w:rsidR="009D5441" w:rsidRPr="009D5441">
              <w:rPr>
                <w:rStyle w:val="Funotenzeichen"/>
              </w:rPr>
              <w:fldChar w:fldCharType="separate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A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  <w:r w:rsidR="009D5441" w:rsidRPr="009D5441">
              <w:rPr>
                <w:rStyle w:val="Funotenzeichen"/>
              </w:rPr>
              <w:fldChar w:fldCharType="end"/>
            </w:r>
          </w:p>
          <w:p w:rsidR="00896ECA" w:rsidRPr="00896ECA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Mitglied der Bewerber- bzw. Bietergemeinschaft</w:t>
            </w:r>
            <w:r w:rsidR="009D5441" w:rsidRPr="009D5441">
              <w:rPr>
                <w:rStyle w:val="Funotenzeichen"/>
              </w:rPr>
              <w:fldChar w:fldCharType="begin"/>
            </w:r>
            <w:r w:rsidR="009D5441" w:rsidRPr="009D5441">
              <w:rPr>
                <w:rStyle w:val="Funotenzeichen"/>
              </w:rPr>
              <w:instrText xml:space="preserve"> NOTEREF _Ref330276724 \h </w:instrText>
            </w:r>
            <w:r w:rsidR="009D5441">
              <w:rPr>
                <w:rStyle w:val="Funotenzeichen"/>
              </w:rPr>
              <w:instrText xml:space="preserve"> \* MERGEFORMAT </w:instrText>
            </w:r>
            <w:r w:rsidR="009D5441" w:rsidRPr="009D5441">
              <w:rPr>
                <w:rStyle w:val="Funotenzeichen"/>
              </w:rPr>
            </w:r>
            <w:r w:rsidR="009D5441" w:rsidRPr="009D5441">
              <w:rPr>
                <w:rStyle w:val="Funotenzeichen"/>
              </w:rPr>
              <w:fldChar w:fldCharType="separate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A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  <w:r w:rsidR="009D5441" w:rsidRPr="009D5441">
              <w:rPr>
                <w:rStyle w:val="Funotenzeichen"/>
              </w:rPr>
              <w:fldChar w:fldCharType="end"/>
            </w:r>
          </w:p>
          <w:p w:rsidR="00896ECA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Nachunternehmer</w:t>
            </w:r>
            <w:r w:rsidR="009D5441" w:rsidRPr="009D5441">
              <w:rPr>
                <w:rStyle w:val="Funotenzeichen"/>
              </w:rPr>
              <w:fldChar w:fldCharType="begin"/>
            </w:r>
            <w:r w:rsidR="009D5441" w:rsidRPr="009D5441">
              <w:rPr>
                <w:rStyle w:val="Funotenzeichen"/>
              </w:rPr>
              <w:instrText xml:space="preserve"> NOTEREF _Ref330276724 \h  \* MERGEFORMAT </w:instrText>
            </w:r>
            <w:r w:rsidR="009D5441" w:rsidRPr="009D5441">
              <w:rPr>
                <w:rStyle w:val="Funotenzeichen"/>
              </w:rPr>
            </w:r>
            <w:r w:rsidR="009D5441" w:rsidRPr="009D5441">
              <w:rPr>
                <w:rStyle w:val="Funotenzeichen"/>
              </w:rPr>
              <w:fldChar w:fldCharType="separate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A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  <w:r w:rsidR="009D5441" w:rsidRPr="009D5441">
              <w:rPr>
                <w:rStyle w:val="Funotenzeichen"/>
              </w:rPr>
              <w:fldChar w:fldCharType="end"/>
            </w:r>
          </w:p>
          <w:p w:rsidR="00896ECA" w:rsidRPr="00761E31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9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9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45C43">
              <w:rPr>
                <w:rFonts w:ascii="Arial" w:hAnsi="Arial" w:cs="Arial"/>
                <w:sz w:val="20"/>
                <w:szCs w:val="20"/>
              </w:rPr>
            </w:r>
            <w:r w:rsidR="00345C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D291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anderes Unternehmen</w:t>
            </w:r>
            <w:r w:rsidR="009D5441" w:rsidRPr="009D5441">
              <w:rPr>
                <w:rStyle w:val="Funotenzeichen"/>
              </w:rPr>
              <w:fldChar w:fldCharType="begin"/>
            </w:r>
            <w:r w:rsidR="009D5441" w:rsidRPr="009D5441">
              <w:rPr>
                <w:rStyle w:val="Funotenzeichen"/>
              </w:rPr>
              <w:instrText xml:space="preserve"> NOTEREF _Ref330276724 \h </w:instrText>
            </w:r>
            <w:r w:rsidR="009D5441">
              <w:rPr>
                <w:rStyle w:val="Funotenzeichen"/>
              </w:rPr>
              <w:instrText xml:space="preserve"> \* MERGEFORMAT </w:instrText>
            </w:r>
            <w:r w:rsidR="009D5441" w:rsidRPr="009D5441">
              <w:rPr>
                <w:rStyle w:val="Funotenzeichen"/>
              </w:rPr>
            </w:r>
            <w:r w:rsidR="009D5441" w:rsidRPr="009D5441">
              <w:rPr>
                <w:rStyle w:val="Funotenzeichen"/>
              </w:rPr>
              <w:fldChar w:fldCharType="separate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A"/>
            </w:r>
            <w:r w:rsidR="009D5441" w:rsidRPr="009D5441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  <w:r w:rsidR="009D5441" w:rsidRPr="009D5441">
              <w:rPr>
                <w:rStyle w:val="Funotenzeichen"/>
              </w:rPr>
              <w:fldChar w:fldCharType="end"/>
            </w:r>
          </w:p>
        </w:tc>
        <w:tc>
          <w:tcPr>
            <w:tcW w:w="500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96ECA" w:rsidRPr="00761E31" w:rsidRDefault="00896E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85" w:rsidRPr="00C31409" w:rsidTr="008F602F">
        <w:trPr>
          <w:trHeight w:hRule="exact" w:val="170"/>
        </w:trPr>
        <w:tc>
          <w:tcPr>
            <w:tcW w:w="10008" w:type="dxa"/>
            <w:gridSpan w:val="8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E43285" w:rsidRPr="00C31409" w:rsidRDefault="00E43285" w:rsidP="00761E31">
            <w:pPr>
              <w:keepNext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F08" w:rsidRPr="00761E31" w:rsidTr="008F602F">
        <w:trPr>
          <w:trHeight w:val="459"/>
        </w:trPr>
        <w:tc>
          <w:tcPr>
            <w:tcW w:w="6228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807E8D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54">
              <w:rPr>
                <w:rFonts w:ascii="Arial" w:hAnsi="Arial" w:cs="Arial"/>
                <w:i/>
                <w:sz w:val="20"/>
                <w:szCs w:val="20"/>
              </w:rPr>
              <w:t xml:space="preserve">Umsatz des Unternehmens in den letzten </w:t>
            </w:r>
            <w:r w:rsidR="002E7534">
              <w:rPr>
                <w:rFonts w:ascii="Arial" w:hAnsi="Arial" w:cs="Arial"/>
                <w:i/>
                <w:sz w:val="20"/>
                <w:szCs w:val="20"/>
              </w:rPr>
              <w:t>drei</w:t>
            </w:r>
            <w:r w:rsidR="002E7534" w:rsidRPr="009846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F3E6D">
              <w:rPr>
                <w:rFonts w:ascii="Arial" w:hAnsi="Arial" w:cs="Arial"/>
                <w:i/>
                <w:sz w:val="20"/>
                <w:szCs w:val="20"/>
              </w:rPr>
              <w:t>abge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>schlossenen Geschä</w:t>
            </w:r>
            <w:r w:rsidR="001F3E6D">
              <w:rPr>
                <w:rFonts w:ascii="Arial" w:hAnsi="Arial" w:cs="Arial"/>
                <w:i/>
                <w:sz w:val="20"/>
                <w:szCs w:val="20"/>
              </w:rPr>
              <w:t>ftsjahren, soweit er Bauleistun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>gen und andere Leistungen betrifft, die mit der zu vergebenden Leist</w:t>
            </w:r>
            <w:r w:rsidR="001F3E6D">
              <w:rPr>
                <w:rFonts w:ascii="Arial" w:hAnsi="Arial" w:cs="Arial"/>
                <w:i/>
                <w:sz w:val="20"/>
                <w:szCs w:val="20"/>
              </w:rPr>
              <w:t>ung vergleichbar sind unter Ein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 xml:space="preserve">schluss des Anteils bei </w:t>
            </w:r>
            <w:r w:rsidR="001F3E6D">
              <w:rPr>
                <w:rFonts w:ascii="Arial" w:hAnsi="Arial" w:cs="Arial"/>
                <w:i/>
                <w:sz w:val="20"/>
                <w:szCs w:val="20"/>
              </w:rPr>
              <w:t>gemeinsam mit anderen Un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>ternehmen ausgeführten Leistungen</w:t>
            </w:r>
          </w:p>
          <w:p w:rsidR="00017F08" w:rsidRPr="00761E31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761E31" w:rsidRDefault="00017F08" w:rsidP="00761E31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761E31" w:rsidRDefault="00222A73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017F08" w:rsidRPr="00761E31" w:rsidTr="008F602F">
        <w:trPr>
          <w:trHeight w:val="459"/>
        </w:trPr>
        <w:tc>
          <w:tcPr>
            <w:tcW w:w="6228" w:type="dxa"/>
            <w:gridSpan w:val="4"/>
            <w:vMerge/>
            <w:tcBorders>
              <w:left w:val="single" w:sz="4" w:space="0" w:color="808080"/>
              <w:bottom w:val="nil"/>
              <w:right w:val="nil"/>
            </w:tcBorders>
          </w:tcPr>
          <w:p w:rsidR="00017F08" w:rsidRPr="00761E31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761E31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761E31" w:rsidRDefault="00222A73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017F08" w:rsidRPr="00761E31" w:rsidTr="008F602F">
        <w:trPr>
          <w:trHeight w:val="459"/>
        </w:trPr>
        <w:tc>
          <w:tcPr>
            <w:tcW w:w="6228" w:type="dxa"/>
            <w:gridSpan w:val="4"/>
            <w:vMerge/>
            <w:tcBorders>
              <w:left w:val="single" w:sz="4" w:space="0" w:color="808080"/>
              <w:bottom w:val="nil"/>
              <w:right w:val="nil"/>
            </w:tcBorders>
          </w:tcPr>
          <w:p w:rsidR="00017F08" w:rsidRPr="00761E31" w:rsidRDefault="00017F08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017F08" w:rsidRPr="00761E31" w:rsidRDefault="00017F08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17F08" w:rsidRPr="00761E31" w:rsidRDefault="00222A73" w:rsidP="00017F08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</w:t>
            </w:r>
          </w:p>
        </w:tc>
      </w:tr>
      <w:tr w:rsidR="00661B97" w:rsidRPr="00761E31" w:rsidTr="008F602F">
        <w:tc>
          <w:tcPr>
            <w:tcW w:w="10008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61B97" w:rsidRPr="00761E31" w:rsidRDefault="00661B97" w:rsidP="00BC35D4">
            <w:pPr>
              <w:pStyle w:val="FormatvorlageArial10PtBlockVor6PtNach6Pt"/>
            </w:pPr>
          </w:p>
        </w:tc>
      </w:tr>
      <w:tr w:rsidR="00661B97" w:rsidRPr="00C31409" w:rsidTr="008F602F">
        <w:trPr>
          <w:trHeight w:hRule="exact" w:val="170"/>
        </w:trPr>
        <w:tc>
          <w:tcPr>
            <w:tcW w:w="1000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C31409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B97" w:rsidRPr="00761E31" w:rsidTr="008F602F">
        <w:trPr>
          <w:trHeight w:hRule="exact" w:val="284"/>
        </w:trPr>
        <w:tc>
          <w:tcPr>
            <w:tcW w:w="10008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  <w:vAlign w:val="center"/>
          </w:tcPr>
          <w:p w:rsidR="00661B97" w:rsidRPr="00B12F37" w:rsidRDefault="005A3863" w:rsidP="00B12F37">
            <w:pPr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>Angaben zu</w:t>
            </w:r>
            <w:r w:rsidR="00661B97" w:rsidRPr="00B12F37">
              <w:rPr>
                <w:rFonts w:ascii="Arial" w:hAnsi="Arial"/>
                <w:i/>
                <w:iCs/>
                <w:sz w:val="20"/>
              </w:rPr>
              <w:t xml:space="preserve"> Leistungen, die mit der zu vergebenden Leistung vergleichbar sind</w:t>
            </w:r>
          </w:p>
        </w:tc>
      </w:tr>
      <w:tr w:rsidR="00511819" w:rsidRPr="00761E31" w:rsidDel="007D1E28" w:rsidTr="008F602F">
        <w:trPr>
          <w:trHeight w:val="84"/>
        </w:trPr>
        <w:tc>
          <w:tcPr>
            <w:tcW w:w="10008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511819" w:rsidRDefault="00511819" w:rsidP="00711E66">
            <w:pPr>
              <w:pStyle w:val="FormatvorlageArial10PtBlockVor6PtNach6Pt"/>
            </w:pPr>
            <w:r>
              <w:t>Ich</w:t>
            </w:r>
            <w:r w:rsidRPr="00281C96">
              <w:t>/Wir erkläre</w:t>
            </w:r>
            <w:r>
              <w:t>(</w:t>
            </w:r>
            <w:r w:rsidRPr="00281C96">
              <w:t>n</w:t>
            </w:r>
            <w:r>
              <w:t>)</w:t>
            </w:r>
            <w:r w:rsidRPr="00281C96">
              <w:t xml:space="preserve">, dass ich/wir in den letzten </w:t>
            </w:r>
            <w:r w:rsidR="00ED5258">
              <w:t xml:space="preserve">fünf </w:t>
            </w:r>
            <w:r w:rsidR="00AE5C1B">
              <w:t>Kalenderj</w:t>
            </w:r>
            <w:r w:rsidR="00ED5258">
              <w:t>ahren bzw. dem in der Auftragsbekanntmachung angegebenen Zeitraum</w:t>
            </w:r>
            <w:r w:rsidR="00ED5258">
              <w:rPr>
                <w:rStyle w:val="Funotenzeichen"/>
                <w:rFonts w:cs="Arial"/>
              </w:rPr>
              <w:footnoteReference w:id="2"/>
            </w:r>
            <w:r w:rsidR="00ED5258">
              <w:t xml:space="preserve"> vergleichbare Leistungen ausgeführt habe/haben.</w:t>
            </w:r>
            <w:r w:rsidR="00F504D3">
              <w:t xml:space="preserve"> </w:t>
            </w:r>
          </w:p>
          <w:p w:rsidR="00F504D3" w:rsidRPr="00281C96" w:rsidDel="007D1E28" w:rsidRDefault="00F504D3" w:rsidP="00711E66">
            <w:pPr>
              <w:pStyle w:val="FormatvorlageArial10PtBlockVor6PtNach6Pt"/>
            </w:pPr>
            <w:r w:rsidRPr="00921DB0">
              <w:t>Bei einem Teilnahmewettbewerb füge(n) ich/wir meinem/unserem</w:t>
            </w:r>
            <w:r w:rsidRPr="00921DB0">
              <w:rPr>
                <w:b/>
              </w:rPr>
              <w:t xml:space="preserve"> Teilnahmeantrag</w:t>
            </w:r>
            <w:r w:rsidRPr="00921DB0">
              <w:t xml:space="preserve"> eine Referenzliste bei.</w:t>
            </w:r>
          </w:p>
        </w:tc>
      </w:tr>
      <w:tr w:rsidR="00661B97" w:rsidRPr="00761E31" w:rsidTr="008F602F">
        <w:tc>
          <w:tcPr>
            <w:tcW w:w="10008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B97" w:rsidRDefault="00661B97" w:rsidP="00BC35D4">
            <w:pPr>
              <w:pStyle w:val="FormatvorlageArial10PtBlockVor6PtNach6Pt"/>
            </w:pPr>
            <w:r w:rsidRPr="00761E31">
              <w:t xml:space="preserve">Falls mein/unser </w:t>
            </w:r>
            <w:r w:rsidR="00E844CE" w:rsidRPr="00921DB0">
              <w:t>Teilnahmeantrag/</w:t>
            </w:r>
            <w:r w:rsidR="00B554BB">
              <w:t>Angebot</w:t>
            </w:r>
            <w:r w:rsidRPr="00761E31">
              <w:t xml:space="preserve"> in die engere Wahl kommt, werde ich/werden wir </w:t>
            </w:r>
            <w:r w:rsidR="002E7534">
              <w:t>drei</w:t>
            </w:r>
            <w:r w:rsidR="00600255" w:rsidRPr="00761E31">
              <w:t xml:space="preserve"> </w:t>
            </w:r>
            <w:r w:rsidR="00600255">
              <w:t>Referenznachweise</w:t>
            </w:r>
            <w:r w:rsidR="00C77B4F">
              <w:t xml:space="preserve"> </w:t>
            </w:r>
            <w:r>
              <w:t xml:space="preserve">mit mindestens folgenden Angaben vorlegen: </w:t>
            </w:r>
            <w:bookmarkStart w:id="9" w:name="OLE_LINK1"/>
            <w:bookmarkStart w:id="10" w:name="OLE_LINK2"/>
          </w:p>
          <w:p w:rsidR="00721C19" w:rsidRPr="006F2BB6" w:rsidRDefault="00661B97" w:rsidP="00711E66">
            <w:pPr>
              <w:pStyle w:val="FormatvorlageArial10PtBlockVor6PtNach6Pt"/>
              <w:rPr>
                <w:rFonts w:cs="Arial"/>
                <w:b/>
              </w:rPr>
            </w:pPr>
            <w:r w:rsidRPr="00A734D3">
              <w:t>Ansprechpartner; Art der ausgeführten Leistung; Auftragssumme; Ausführungszeitraum; stichwortartige Benennung des mit eigenem Personal ausgeführten maßgeblichen Leistungsumfanges einschl. Angabe der ausgeführten Mengen; Zahl der hierfür durchschnittlich eingesetzten Arbeitnehmer; stichwortartige Beschreibung der besonderen technischen und gerätespezifischen Anforderungen bzw. (bei Komplettleistung) Kurzbeschreibung der Baumaßnahme einschließlich eventueller Besonderheiten der Ausführung; Angabe zur Art der Baumaßnahme (Neubau, Umbau, Denkmal); Angabe zur vertraglichen Bindung (Hauptauftragnehmer, ARGE-Partner, Nachunternehmer); ggf. Angabe der Gewerke, die mit eigenem Leitungspersonal koordiniert wurden; Bestätigung des Auftraggebers über die vertragsgemäße Ausführung der Leistung</w:t>
            </w:r>
            <w:bookmarkEnd w:id="9"/>
            <w:bookmarkEnd w:id="10"/>
          </w:p>
        </w:tc>
      </w:tr>
      <w:tr w:rsidR="00281C96" w:rsidRPr="00761E31" w:rsidTr="00711E66">
        <w:trPr>
          <w:trHeight w:val="284"/>
        </w:trPr>
        <w:tc>
          <w:tcPr>
            <w:tcW w:w="9923" w:type="dxa"/>
            <w:gridSpan w:val="8"/>
            <w:tcBorders>
              <w:top w:val="single" w:sz="4" w:space="0" w:color="99999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281C96" w:rsidRPr="00B12F37" w:rsidRDefault="00281C96" w:rsidP="00711E66">
            <w:pPr>
              <w:pageBreakBefore/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>Angaben zu Arbeitskräften</w:t>
            </w:r>
          </w:p>
        </w:tc>
      </w:tr>
      <w:tr w:rsidR="00E43285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43285" w:rsidRDefault="003525CA" w:rsidP="00711E66">
            <w:pPr>
              <w:pStyle w:val="FormatvorlageArial10PtBlockVor6PtNach6Pt"/>
            </w:pPr>
            <w:r>
              <w:t>Ich</w:t>
            </w:r>
            <w:r w:rsidR="00E43285">
              <w:t>/</w:t>
            </w:r>
            <w:r>
              <w:t>W</w:t>
            </w:r>
            <w:r w:rsidR="00E43285">
              <w:t>ir erkläre</w:t>
            </w:r>
            <w:r>
              <w:t>(</w:t>
            </w:r>
            <w:r w:rsidR="00E43285">
              <w:t>n</w:t>
            </w:r>
            <w:r>
              <w:t>)</w:t>
            </w:r>
            <w:r w:rsidR="00E43285">
              <w:t>, dass mir/uns die für die Ausführung der Leistungen erforderlichen Arbeitskräfte zur Verfügung stehen.</w:t>
            </w:r>
          </w:p>
        </w:tc>
      </w:tr>
      <w:tr w:rsidR="007D1E28" w:rsidRPr="00761E31" w:rsidTr="00711E66">
        <w:trPr>
          <w:trHeight w:val="851"/>
        </w:trPr>
        <w:tc>
          <w:tcPr>
            <w:tcW w:w="9923" w:type="dxa"/>
            <w:gridSpan w:val="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1C19" w:rsidRPr="006F2BB6" w:rsidRDefault="007D1E28" w:rsidP="00711E66">
            <w:pPr>
              <w:pStyle w:val="FormatvorlageArial10PtBlockVor6PtNach6Pt"/>
              <w:rPr>
                <w:b/>
              </w:rPr>
            </w:pPr>
            <w:r>
              <w:t xml:space="preserve">Falls mein/unser </w:t>
            </w:r>
            <w:r w:rsidR="00E844CE" w:rsidRPr="00921DB0">
              <w:t>Teilnahmeantrag/</w:t>
            </w:r>
            <w:r w:rsidR="00B554BB">
              <w:t>Angebot</w:t>
            </w:r>
            <w:r>
              <w:t xml:space="preserve"> in die engere Wahl gelangt</w:t>
            </w:r>
            <w:r w:rsidR="005A3863">
              <w:t>,</w:t>
            </w:r>
            <w:r>
              <w:t xml:space="preserve"> werde ich/werden wir </w:t>
            </w:r>
            <w:r w:rsidR="00B554BB">
              <w:t xml:space="preserve">die Zahl der in den letzten </w:t>
            </w:r>
            <w:r w:rsidR="002E7534">
              <w:t xml:space="preserve">drei </w:t>
            </w:r>
            <w:r w:rsidR="00B554BB">
              <w:t xml:space="preserve">abgeschlossenen </w:t>
            </w:r>
            <w:r w:rsidR="00222A73">
              <w:t xml:space="preserve">Kalenderjahren </w:t>
            </w:r>
            <w:r w:rsidR="00B554BB">
              <w:t>jahresdurchschnittlich beschäftigten</w:t>
            </w:r>
            <w:r>
              <w:t xml:space="preserve"> Arbeitskräfte </w:t>
            </w:r>
            <w:r w:rsidR="00B554BB">
              <w:t xml:space="preserve">gegliedert </w:t>
            </w:r>
            <w:r>
              <w:t>nach Lohngruppe</w:t>
            </w:r>
            <w:r w:rsidR="005A3863">
              <w:t>n</w:t>
            </w:r>
            <w:r>
              <w:t xml:space="preserve"> </w:t>
            </w:r>
            <w:r w:rsidR="00B554BB">
              <w:t>mit extra ausgewiesenem</w:t>
            </w:r>
            <w:r>
              <w:t xml:space="preserve"> Leitungspersonal </w:t>
            </w:r>
            <w:r w:rsidR="00B554BB">
              <w:t>angeben</w:t>
            </w:r>
            <w:r>
              <w:t>.</w:t>
            </w:r>
          </w:p>
        </w:tc>
      </w:tr>
      <w:tr w:rsidR="00CA7357" w:rsidRPr="007A663F" w:rsidTr="00711E66">
        <w:trPr>
          <w:trHeight w:hRule="exact" w:val="170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A7357" w:rsidRPr="007A663F" w:rsidRDefault="00CA735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1409" w:rsidRPr="00B12F37" w:rsidTr="00711E66">
        <w:trPr>
          <w:trHeight w:hRule="exact" w:val="284"/>
        </w:trPr>
        <w:tc>
          <w:tcPr>
            <w:tcW w:w="9923" w:type="dxa"/>
            <w:gridSpan w:val="8"/>
            <w:tcBorders>
              <w:top w:val="single" w:sz="4" w:space="0" w:color="999999"/>
              <w:left w:val="single" w:sz="4" w:space="0" w:color="808080"/>
              <w:bottom w:val="nil"/>
              <w:right w:val="single" w:sz="4" w:space="0" w:color="999999"/>
            </w:tcBorders>
            <w:vAlign w:val="center"/>
          </w:tcPr>
          <w:p w:rsidR="00C31409" w:rsidRPr="00B12F37" w:rsidRDefault="002B7332" w:rsidP="00B12F37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Registereintragungen</w:t>
            </w:r>
          </w:p>
        </w:tc>
      </w:tr>
      <w:tr w:rsidR="00C31409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E63B8" w:rsidRDefault="005E63B8" w:rsidP="00711E66">
            <w:pPr>
              <w:pStyle w:val="FormatvorlageArial10PtBlockVor6PtNach6Pt"/>
            </w:pPr>
            <w:r>
              <w:t>Ich bin/Wir sind</w:t>
            </w:r>
          </w:p>
          <w:p w:rsidR="00C31409" w:rsidRDefault="00C31409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bookmarkEnd w:id="11"/>
            <w:r w:rsidR="00DC3A73">
              <w:tab/>
            </w:r>
            <w:r>
              <w:t>im Handelsregister eingetragen.</w:t>
            </w:r>
          </w:p>
          <w:p w:rsidR="00C31409" w:rsidRDefault="00C31409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2"/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bookmarkEnd w:id="12"/>
            <w:r w:rsidR="00DC3A73">
              <w:tab/>
            </w:r>
            <w:r w:rsidR="005E63B8">
              <w:t>für die auszuführenden Leistungen in</w:t>
            </w:r>
            <w:r w:rsidR="002B7332">
              <w:t xml:space="preserve"> die Handwerks</w:t>
            </w:r>
            <w:r w:rsidR="005E63B8">
              <w:t>rolle</w:t>
            </w:r>
            <w:r w:rsidR="002B7332">
              <w:t xml:space="preserve"> </w:t>
            </w:r>
            <w:r w:rsidR="005E63B8">
              <w:t>eingetragen</w:t>
            </w:r>
            <w:r w:rsidR="002B7332">
              <w:t>.</w:t>
            </w:r>
          </w:p>
          <w:p w:rsidR="002B7332" w:rsidRDefault="002B7332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r>
              <w:tab/>
              <w:t>bei der Industrie- und Handelskammer eingetragen.</w:t>
            </w:r>
          </w:p>
          <w:p w:rsidR="00ED5258" w:rsidRPr="00761E31" w:rsidRDefault="00ED5258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r>
              <w:tab/>
              <w:t>zu keiner Eintragung in die genannten Register verpflichtet.</w:t>
            </w:r>
          </w:p>
        </w:tc>
      </w:tr>
      <w:tr w:rsidR="00661B97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B97" w:rsidRPr="00761E31" w:rsidRDefault="00661B97" w:rsidP="00711E66">
            <w:pPr>
              <w:pStyle w:val="FormatvorlageArial10PtBlockVor6PtNach6Pt"/>
            </w:pPr>
            <w:r w:rsidRPr="00761E31">
              <w:t xml:space="preserve">Falls mein/unser </w:t>
            </w:r>
            <w:r w:rsidR="00B554BB">
              <w:t>Angebot/Teilnahmeantrag</w:t>
            </w:r>
            <w:r w:rsidRPr="00761E31">
              <w:t xml:space="preserve"> in die engere Wahl kommt, werde ich/werden wir zur Bestätigung meiner/unserer Erklärung vorlegen:</w:t>
            </w:r>
          </w:p>
          <w:p w:rsidR="00661B97" w:rsidRPr="00761E31" w:rsidRDefault="00661B97" w:rsidP="00711E66">
            <w:pPr>
              <w:pStyle w:val="FormatvorlageArial10PtBlockVor6PtNach6Pt"/>
            </w:pPr>
            <w:r w:rsidRPr="00761E31">
              <w:t>Gewerbeanmeldung, Handelsregisterauszug</w:t>
            </w:r>
            <w:r w:rsidR="00D1286B">
              <w:t xml:space="preserve"> und</w:t>
            </w:r>
            <w:r w:rsidRPr="00761E31">
              <w:t xml:space="preserve"> Eintragung in der Handwerksrolle </w:t>
            </w:r>
            <w:r w:rsidR="005E63B8">
              <w:t xml:space="preserve">(Handwerkskarte) </w:t>
            </w:r>
            <w:r w:rsidR="00D1286B">
              <w:t>bzw.</w:t>
            </w:r>
            <w:r w:rsidR="00D1286B" w:rsidRPr="00761E31">
              <w:t xml:space="preserve"> </w:t>
            </w:r>
            <w:r w:rsidRPr="00761E31">
              <w:t>bei der Industrie- und Handelskammer</w:t>
            </w:r>
          </w:p>
        </w:tc>
      </w:tr>
      <w:tr w:rsidR="00661B97" w:rsidRPr="003525CA" w:rsidTr="00711E66">
        <w:trPr>
          <w:trHeight w:hRule="exact" w:val="170"/>
        </w:trPr>
        <w:tc>
          <w:tcPr>
            <w:tcW w:w="49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3525CA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3525CA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3525CA" w:rsidRDefault="00661B97" w:rsidP="00761E3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tcMar>
              <w:left w:w="28" w:type="dxa"/>
              <w:right w:w="28" w:type="dxa"/>
            </w:tcMar>
          </w:tcPr>
          <w:p w:rsidR="00661B97" w:rsidRPr="003525CA" w:rsidRDefault="00661B97" w:rsidP="00761E31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3A73" w:rsidRPr="00761E31" w:rsidTr="00711E66"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999999"/>
            </w:tcBorders>
          </w:tcPr>
          <w:p w:rsidR="00DC3A73" w:rsidRPr="00B12F37" w:rsidRDefault="00DC3A73" w:rsidP="00B12F37">
            <w:pPr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>Angabe zu Insolvenzverfahren und Liquidation</w:t>
            </w:r>
          </w:p>
          <w:p w:rsidR="00DC3A73" w:rsidRDefault="00DC3A73" w:rsidP="00B12F37">
            <w:pPr>
              <w:pStyle w:val="FormatvorlageArial10PtBlockLinks0cmHngend063cmNach"/>
            </w:pPr>
            <w:r w:rsidRPr="00DC3A73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3"/>
            <w:r w:rsidRPr="00DC3A73">
              <w:instrText xml:space="preserve"> FORMCHECKBOX </w:instrText>
            </w:r>
            <w:r w:rsidR="00345C43">
              <w:fldChar w:fldCharType="separate"/>
            </w:r>
            <w:r w:rsidRPr="00DC3A73">
              <w:fldChar w:fldCharType="end"/>
            </w:r>
            <w:bookmarkEnd w:id="13"/>
            <w:r>
              <w:tab/>
              <w:t>Ich/Wir erkläre</w:t>
            </w:r>
            <w:r w:rsidR="003525CA">
              <w:t>(</w:t>
            </w:r>
            <w:r>
              <w:t>n</w:t>
            </w:r>
            <w:r w:rsidR="003525CA">
              <w:t>)</w:t>
            </w:r>
            <w:r>
              <w:t>, dass ein Insolvenzverfahren oder ein vergleichbares gesetzlich geregeltes Verfahren weder beantragt noch eröffnet wurde, ein Antrag auf Eröffnung nicht mangels Masse abgelehnt wurde und sich mein/unser Unternehmen nicht in Liquidation befindet.</w:t>
            </w:r>
          </w:p>
          <w:p w:rsidR="00DC3A73" w:rsidRPr="00B554BB" w:rsidRDefault="00FB6BDD" w:rsidP="00B12F37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4"/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bookmarkEnd w:id="14"/>
            <w:r>
              <w:tab/>
              <w:t xml:space="preserve">Ein Insolvenzplan wurde rechtskräftig bestätigt, </w:t>
            </w:r>
            <w:r w:rsidRPr="00D618AF">
              <w:t xml:space="preserve">auf Verlangen </w:t>
            </w:r>
            <w:r>
              <w:t>werde ich/werden wir ihn vorlegen.</w:t>
            </w:r>
          </w:p>
        </w:tc>
      </w:tr>
      <w:tr w:rsidR="00661B97" w:rsidRPr="003525CA" w:rsidTr="00711E66">
        <w:trPr>
          <w:trHeight w:hRule="exact" w:val="170"/>
        </w:trPr>
        <w:tc>
          <w:tcPr>
            <w:tcW w:w="992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3525CA" w:rsidRDefault="00661B97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4B1" w:rsidRPr="00B12F37" w:rsidTr="00711E66"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C34B1" w:rsidRPr="00B12F37" w:rsidRDefault="00CC34B1" w:rsidP="00BC35D4">
            <w:pPr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>Angabe, dass na</w:t>
            </w:r>
            <w:r w:rsidR="00027182" w:rsidRPr="00B12F37">
              <w:rPr>
                <w:rFonts w:ascii="Arial" w:hAnsi="Arial"/>
                <w:i/>
                <w:iCs/>
                <w:sz w:val="20"/>
              </w:rPr>
              <w:t>chweislich keine schwere Verfeh</w:t>
            </w:r>
            <w:r w:rsidRPr="00B12F37">
              <w:rPr>
                <w:rFonts w:ascii="Arial" w:hAnsi="Arial"/>
                <w:i/>
                <w:iCs/>
                <w:sz w:val="20"/>
              </w:rPr>
              <w:t xml:space="preserve">lung begangen wurde, die die Zuverlässigkeit als Bewerber </w:t>
            </w:r>
            <w:r w:rsidR="00AE5C1B">
              <w:rPr>
                <w:rFonts w:ascii="Arial" w:hAnsi="Arial"/>
                <w:i/>
                <w:iCs/>
                <w:sz w:val="20"/>
              </w:rPr>
              <w:t xml:space="preserve">oder Bieter </w:t>
            </w:r>
            <w:r w:rsidRPr="00B12F37">
              <w:rPr>
                <w:rFonts w:ascii="Arial" w:hAnsi="Arial"/>
                <w:i/>
                <w:iCs/>
                <w:sz w:val="20"/>
              </w:rPr>
              <w:t>in Frage stellt</w:t>
            </w:r>
          </w:p>
        </w:tc>
      </w:tr>
      <w:tr w:rsidR="00CC34B1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A0D48" w:rsidRDefault="00DA0D48" w:rsidP="00711E66">
            <w:pPr>
              <w:pStyle w:val="FormatvorlageArial10PtBlockVor6PtNach6Pt"/>
            </w:pPr>
            <w:r>
              <w:t>Ich/Wir erkläre(n), dass</w:t>
            </w:r>
          </w:p>
          <w:p w:rsidR="00CC34B1" w:rsidRPr="00ED5258" w:rsidRDefault="00E50779" w:rsidP="00711E66">
            <w:pPr>
              <w:pStyle w:val="FormatvorlageArial10PtBlockLinks0cmHngend063cmNach"/>
            </w:pPr>
            <w:r w:rsidRPr="00711E66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CF">
              <w:rPr>
                <w:rFonts w:cs="Arial"/>
              </w:rPr>
              <w:instrText xml:space="preserve"> FORMCHECKBOX </w:instrText>
            </w:r>
            <w:r w:rsidR="00345C43" w:rsidRPr="00FB62CF">
              <w:rPr>
                <w:rFonts w:cs="Arial"/>
              </w:rPr>
            </w:r>
            <w:r w:rsidR="00345C43" w:rsidRPr="00FB62CF">
              <w:rPr>
                <w:rFonts w:cs="Arial"/>
              </w:rPr>
              <w:fldChar w:fldCharType="separate"/>
            </w:r>
            <w:r w:rsidRPr="00FB62CF">
              <w:rPr>
                <w:rFonts w:cs="Arial"/>
              </w:rPr>
              <w:fldChar w:fldCharType="end"/>
            </w:r>
            <w:r>
              <w:tab/>
            </w:r>
            <w:r w:rsidR="00DA0D48" w:rsidRPr="00921DB0">
              <w:t>für mein/unser Unternehmen keine Ausschlussgründe gemäß §</w:t>
            </w:r>
            <w:r w:rsidR="00711E66">
              <w:t> </w:t>
            </w:r>
            <w:r w:rsidR="00DA0D48" w:rsidRPr="00921DB0">
              <w:t xml:space="preserve"> 6e</w:t>
            </w:r>
            <w:r w:rsidR="00711E66">
              <w:t> </w:t>
            </w:r>
            <w:r w:rsidR="00DA0D48" w:rsidRPr="00921DB0">
              <w:t xml:space="preserve"> EU VOB/A vorliegen.</w:t>
            </w:r>
          </w:p>
          <w:p w:rsidR="000448D8" w:rsidRDefault="00E50779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r>
              <w:tab/>
            </w:r>
            <w:r w:rsidR="000448D8" w:rsidRPr="00761E31">
              <w:t>ich/wir</w:t>
            </w:r>
            <w:r w:rsidR="000448D8" w:rsidRPr="00984654">
              <w:t xml:space="preserve"> in den letzten </w:t>
            </w:r>
            <w:r w:rsidR="002E7534">
              <w:t>zwei</w:t>
            </w:r>
            <w:r w:rsidR="000448D8" w:rsidRPr="00984654">
              <w:t xml:space="preserve"> Jahren nicht </w:t>
            </w:r>
            <w:r w:rsidR="000448D8">
              <w:t xml:space="preserve">aufgrund eines Verstoßes gegen Vorschriften, der zu einem Eintrag im Gewerbezentralregister geführt hat, mit </w:t>
            </w:r>
            <w:r w:rsidR="000448D8" w:rsidRPr="000448D8">
              <w:t xml:space="preserve">einer Freiheitsstrafe von mehr als </w:t>
            </w:r>
            <w:r w:rsidR="002E7534">
              <w:t>drei</w:t>
            </w:r>
            <w:r w:rsidR="000448D8" w:rsidRPr="000448D8">
              <w:t xml:space="preserve"> Monaten oder e</w:t>
            </w:r>
            <w:r w:rsidR="00766C8C">
              <w:t>iner Geldstrafe von mehr als 90 </w:t>
            </w:r>
            <w:r w:rsidR="000448D8" w:rsidRPr="000448D8">
              <w:t xml:space="preserve">Tagessätzen oder einer Geldbuße von mehr als 2.500 </w:t>
            </w:r>
            <w:r w:rsidR="005E63B8">
              <w:t>Euro</w:t>
            </w:r>
            <w:r w:rsidR="005E63B8" w:rsidRPr="000448D8">
              <w:t xml:space="preserve"> </w:t>
            </w:r>
            <w:r w:rsidR="000448D8" w:rsidRPr="000448D8">
              <w:t>belegt worden bin/sind</w:t>
            </w:r>
            <w:r w:rsidR="00215700">
              <w:t>.</w:t>
            </w:r>
          </w:p>
          <w:p w:rsidR="001016AB" w:rsidRDefault="001016AB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r>
              <w:tab/>
              <w:t>für mein/unser Unternehmen ein Ausschlussgrund gemäß §</w:t>
            </w:r>
            <w:r w:rsidR="00711E66">
              <w:t> </w:t>
            </w:r>
            <w:r>
              <w:t xml:space="preserve"> 6e</w:t>
            </w:r>
            <w:r w:rsidR="00711E66">
              <w:t> </w:t>
            </w:r>
            <w:r>
              <w:t>EU Absatz</w:t>
            </w:r>
            <w:r w:rsidR="00711E66">
              <w:t> </w:t>
            </w:r>
            <w:r>
              <w:t>6 VOB/A vorliegt.</w:t>
            </w:r>
          </w:p>
          <w:p w:rsidR="00DA0D48" w:rsidRPr="00761E31" w:rsidRDefault="00DA0D48" w:rsidP="00711E66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5C43">
              <w:fldChar w:fldCharType="separate"/>
            </w:r>
            <w:r>
              <w:fldChar w:fldCharType="end"/>
            </w:r>
            <w:r>
              <w:tab/>
              <w:t>zwar für mein/unser Unternehmen</w:t>
            </w:r>
            <w:r w:rsidR="001016AB">
              <w:t xml:space="preserve"> ein Ausschlussgrund gemäß §</w:t>
            </w:r>
            <w:r w:rsidR="00711E66">
              <w:t> </w:t>
            </w:r>
            <w:r w:rsidR="001016AB">
              <w:t xml:space="preserve"> 6e</w:t>
            </w:r>
            <w:r w:rsidR="00711E66">
              <w:t> </w:t>
            </w:r>
            <w:r w:rsidR="001016AB">
              <w:t>EU Absatz</w:t>
            </w:r>
            <w:r w:rsidR="00711E66">
              <w:t> </w:t>
            </w:r>
            <w:r w:rsidR="001016AB">
              <w:t>1 bis</w:t>
            </w:r>
            <w:r w:rsidR="00711E66">
              <w:t> </w:t>
            </w:r>
            <w:r w:rsidR="001016AB">
              <w:t xml:space="preserve">4 </w:t>
            </w:r>
            <w:r w:rsidR="005E63B8">
              <w:t xml:space="preserve">VOB/A </w:t>
            </w:r>
            <w:r>
              <w:t>vorlieg</w:t>
            </w:r>
            <w:r w:rsidR="001016AB">
              <w:t>t</w:t>
            </w:r>
            <w:r>
              <w:t>, ich/wir jedoch für mein/unser Unternehmen Maßnahmen zur Selbstreinigung ergriffen habe(n), durch die für mein/unser Unternehmen die Zuverlässigkeit wieder hergestellt wurde.</w:t>
            </w:r>
          </w:p>
        </w:tc>
      </w:tr>
      <w:tr w:rsidR="002C67E3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67E3" w:rsidRPr="00761E31" w:rsidRDefault="002C67E3" w:rsidP="00711E66">
            <w:pPr>
              <w:pStyle w:val="FormatvorlageArial10PtBlockVor6PtNach6Pt"/>
            </w:pPr>
            <w:r w:rsidRPr="00761E31">
              <w:t xml:space="preserve">Ab einer Auftragssumme von 30.000 Euro wird der Auftraggeber </w:t>
            </w:r>
            <w:r w:rsidR="00FF6808" w:rsidRPr="00761E31">
              <w:t xml:space="preserve">für den Bieter, auf dessen </w:t>
            </w:r>
            <w:r w:rsidR="00B554BB">
              <w:t>Angebot</w:t>
            </w:r>
            <w:r w:rsidR="00FF6808" w:rsidRPr="00761E31">
              <w:t xml:space="preserve"> der Zu</w:t>
            </w:r>
            <w:r w:rsidR="005E0430" w:rsidRPr="00761E31">
              <w:softHyphen/>
            </w:r>
            <w:r w:rsidR="00FF6808" w:rsidRPr="00761E31">
              <w:t xml:space="preserve">schlag </w:t>
            </w:r>
            <w:r w:rsidR="00FE5845" w:rsidRPr="00761E31">
              <w:t>erteilt werden soll</w:t>
            </w:r>
            <w:r w:rsidR="00FF6808" w:rsidRPr="00761E31">
              <w:t xml:space="preserve">, </w:t>
            </w:r>
            <w:r w:rsidRPr="00761E31">
              <w:t>einen Auszug aus de</w:t>
            </w:r>
            <w:r w:rsidR="00766C8C">
              <w:t>m Gewerbezentralregister gem. § 150a </w:t>
            </w:r>
            <w:r w:rsidRPr="00761E31">
              <w:t>GewO beim Bundes</w:t>
            </w:r>
            <w:r w:rsidR="005E0430" w:rsidRPr="00761E31">
              <w:softHyphen/>
            </w:r>
            <w:r w:rsidRPr="00761E31">
              <w:t xml:space="preserve">amt </w:t>
            </w:r>
            <w:r w:rsidR="00D738AB" w:rsidRPr="00761E31">
              <w:t>für</w:t>
            </w:r>
            <w:r w:rsidRPr="00761E31">
              <w:t xml:space="preserve"> Justiz anfordern.</w:t>
            </w:r>
          </w:p>
        </w:tc>
      </w:tr>
      <w:tr w:rsidR="00711E66" w:rsidRPr="003525CA" w:rsidTr="00A05B99">
        <w:trPr>
          <w:trHeight w:hRule="exact" w:val="170"/>
        </w:trPr>
        <w:tc>
          <w:tcPr>
            <w:tcW w:w="992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11E66" w:rsidRPr="003525CA" w:rsidRDefault="00711E66" w:rsidP="00A05B99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5CA" w:rsidRPr="00B12F37" w:rsidTr="00711E66"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  <w:vAlign w:val="center"/>
          </w:tcPr>
          <w:p w:rsidR="003525CA" w:rsidRPr="00B12F37" w:rsidRDefault="003525CA" w:rsidP="00BF150B">
            <w:pPr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>Angaben zur Zahlung von Steuern</w:t>
            </w:r>
            <w:r w:rsidR="00CA7357" w:rsidRPr="00B12F37">
              <w:rPr>
                <w:rFonts w:ascii="Arial" w:hAnsi="Arial"/>
                <w:i/>
                <w:iCs/>
                <w:sz w:val="20"/>
              </w:rPr>
              <w:t>,</w:t>
            </w:r>
            <w:r w:rsidRPr="00B12F37">
              <w:rPr>
                <w:rFonts w:ascii="Arial" w:hAnsi="Arial"/>
                <w:i/>
                <w:iCs/>
                <w:sz w:val="20"/>
              </w:rPr>
              <w:t xml:space="preserve"> Abgaben</w:t>
            </w:r>
            <w:r w:rsidR="00CA7357" w:rsidRPr="00B12F37">
              <w:rPr>
                <w:rFonts w:ascii="Arial" w:hAnsi="Arial"/>
                <w:i/>
                <w:iCs/>
                <w:sz w:val="20"/>
              </w:rPr>
              <w:t xml:space="preserve"> und Beiträgen zur Sozialversicherung</w:t>
            </w:r>
          </w:p>
        </w:tc>
      </w:tr>
      <w:tr w:rsidR="003525CA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3525CA" w:rsidRPr="00761E31" w:rsidRDefault="003525CA" w:rsidP="00711E66">
            <w:pPr>
              <w:pStyle w:val="FormatvorlageArial10PtBlockVor6PtNach6Pt"/>
            </w:pPr>
            <w:r>
              <w:t>Ich</w:t>
            </w:r>
            <w:r w:rsidRPr="00761E31">
              <w:t>/Wir erkläre</w:t>
            </w:r>
            <w:r>
              <w:t>(</w:t>
            </w:r>
            <w:r w:rsidRPr="00761E31">
              <w:t>n</w:t>
            </w:r>
            <w:r>
              <w:t>)</w:t>
            </w:r>
            <w:r w:rsidRPr="00761E31">
              <w:t xml:space="preserve">, dass ich/wir meine/unsere Verpflichtung zur Zahlung von Steuern und Abgaben sowie der Beiträge </w:t>
            </w:r>
            <w:r w:rsidR="001F3E6D">
              <w:t>zur Sozialversiche</w:t>
            </w:r>
            <w:r w:rsidRPr="00761E31">
              <w:t>rung, soweit sie der Pflicht zur Beitrag</w:t>
            </w:r>
            <w:r w:rsidR="001F3E6D">
              <w:t>s</w:t>
            </w:r>
            <w:r w:rsidRPr="00761E31">
              <w:t>zahlung unterfallen, ordnungsgemäß erfüllt habe/haben.</w:t>
            </w:r>
          </w:p>
        </w:tc>
      </w:tr>
      <w:tr w:rsidR="003525CA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3525CA" w:rsidP="00711E66">
            <w:pPr>
              <w:pStyle w:val="FormatvorlageArial10PtBlockVor6PtNach6Pt"/>
            </w:pPr>
            <w:r w:rsidRPr="00761E31">
              <w:t xml:space="preserve">Falls mein/unser </w:t>
            </w:r>
            <w:r>
              <w:t>Angebot/Teilnahmeantrag</w:t>
            </w:r>
            <w:r w:rsidRPr="00761E31">
              <w:t xml:space="preserve"> in die engere Wahl kommt</w:t>
            </w:r>
            <w:r>
              <w:t>,</w:t>
            </w:r>
            <w:r w:rsidRPr="00761E31">
              <w:t xml:space="preserve"> werde ich/werden wir eine Unbedenklichkeitsbescheinigung der tariflichen Sozialkasse</w:t>
            </w:r>
            <w:r w:rsidR="00D67C50">
              <w:rPr>
                <w:rStyle w:val="Funotenzeichen"/>
                <w:rFonts w:cs="Arial"/>
              </w:rPr>
              <w:footnoteReference w:id="3"/>
            </w:r>
            <w:r w:rsidR="000B13C9">
              <w:t>, eine Unbedenklichkeitsbescheinigung des Finanzamtes</w:t>
            </w:r>
            <w:r w:rsidR="00EE0512">
              <w:t xml:space="preserve"> bzw. Bescheinigung in Steuersachen</w:t>
            </w:r>
            <w:r w:rsidR="00D67C50">
              <w:rPr>
                <w:rStyle w:val="Funotenzeichen"/>
                <w:rFonts w:cs="Arial"/>
              </w:rPr>
              <w:footnoteReference w:id="4"/>
            </w:r>
            <w:r w:rsidR="000B13C9">
              <w:t xml:space="preserve"> sowie eine Fre</w:t>
            </w:r>
            <w:r w:rsidR="00766C8C">
              <w:t>istellungsbescheinigung nach § 48b </w:t>
            </w:r>
            <w:r w:rsidR="000B13C9">
              <w:t xml:space="preserve">EStG </w:t>
            </w:r>
            <w:r w:rsidRPr="00761E31">
              <w:t>vorlegen.</w:t>
            </w:r>
          </w:p>
        </w:tc>
      </w:tr>
      <w:tr w:rsidR="003525CA" w:rsidRPr="007A663F" w:rsidTr="00711E66">
        <w:tc>
          <w:tcPr>
            <w:tcW w:w="492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5CA" w:rsidRPr="007A663F" w:rsidRDefault="003525CA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5CA" w:rsidRPr="007A663F" w:rsidRDefault="003525CA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3C9" w:rsidRPr="00BC35D4" w:rsidTr="00711E66">
        <w:trPr>
          <w:trHeight w:val="280"/>
        </w:trPr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nil"/>
            </w:tcBorders>
            <w:vAlign w:val="center"/>
          </w:tcPr>
          <w:p w:rsidR="000B13C9" w:rsidRPr="00BC35D4" w:rsidRDefault="000B13C9" w:rsidP="00711E66">
            <w:pPr>
              <w:pageBreakBefore/>
              <w:rPr>
                <w:rFonts w:ascii="Arial" w:hAnsi="Arial"/>
                <w:i/>
                <w:iCs/>
                <w:sz w:val="20"/>
              </w:rPr>
            </w:pPr>
            <w:r w:rsidRPr="00BC35D4">
              <w:rPr>
                <w:rFonts w:ascii="Arial" w:hAnsi="Arial"/>
                <w:i/>
                <w:iCs/>
                <w:sz w:val="20"/>
              </w:rPr>
              <w:lastRenderedPageBreak/>
              <w:t xml:space="preserve">Angabe zur Mitgliedschaft bei der Berufsgenossenschaft </w:t>
            </w:r>
          </w:p>
        </w:tc>
      </w:tr>
      <w:tr w:rsidR="002D2915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2915" w:rsidRPr="00761E31" w:rsidRDefault="002D2915" w:rsidP="00711E66">
            <w:pPr>
              <w:pStyle w:val="FormatvorlageArial10PtBlockVor6PtNach6Pt"/>
            </w:pPr>
            <w:r w:rsidRPr="00761E31">
              <w:t>Ich bin/Wir sind Mitglied</w:t>
            </w:r>
            <w:r>
              <w:t xml:space="preserve"> </w:t>
            </w:r>
            <w:r w:rsidRPr="00761E31">
              <w:t>der Berufsgenossenschaft</w:t>
            </w:r>
            <w:r>
              <w:t>.</w:t>
            </w:r>
          </w:p>
        </w:tc>
      </w:tr>
      <w:tr w:rsidR="003525CA" w:rsidRPr="00761E31" w:rsidTr="00711E66">
        <w:tc>
          <w:tcPr>
            <w:tcW w:w="9923" w:type="dxa"/>
            <w:gridSpan w:val="8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3525CA" w:rsidP="00711E66">
            <w:pPr>
              <w:pStyle w:val="FormatvorlageArial10PtBlockVor6PtNach6Pt"/>
            </w:pPr>
            <w:r w:rsidRPr="00761E31">
              <w:t xml:space="preserve">Falls mein/unser </w:t>
            </w:r>
            <w:r>
              <w:t>Angebot/Teilnahmeantrag</w:t>
            </w:r>
            <w:r w:rsidRPr="00761E31">
              <w:t xml:space="preserve"> in die engere Wahl kommt, werde ich/werden wir eine qualifizierte Unbedenklichkeitsbescheinigung der Berufsgenossenschaft des für mich zuständigen Versicherungsträger</w:t>
            </w:r>
            <w:r w:rsidR="00027182">
              <w:t>s mit Angabe der Lohnsummen vor</w:t>
            </w:r>
            <w:r w:rsidRPr="00761E31">
              <w:t>legen.</w:t>
            </w:r>
          </w:p>
        </w:tc>
      </w:tr>
      <w:tr w:rsidR="003525CA" w:rsidRPr="007A663F" w:rsidTr="00711E66">
        <w:tc>
          <w:tcPr>
            <w:tcW w:w="992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5CA" w:rsidRPr="007A663F" w:rsidRDefault="003525CA" w:rsidP="00761E31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5CA" w:rsidRPr="00761E31" w:rsidTr="00711E66"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3525CA" w:rsidP="00711E66">
            <w:pPr>
              <w:pStyle w:val="FormatvorlageArial10PtBlockVor6PtNach6Pt"/>
            </w:pPr>
            <w:r w:rsidRPr="00761E31">
              <w:t>Mir/Uns ist bekannt, dass die jeweils genannten Bestätigungen</w:t>
            </w:r>
            <w:r w:rsidR="007B3268">
              <w:t>/Nachweise</w:t>
            </w:r>
            <w:r w:rsidRPr="00761E31">
              <w:t xml:space="preserve"> </w:t>
            </w:r>
            <w:r w:rsidR="00575468">
              <w:t>zu den</w:t>
            </w:r>
            <w:r w:rsidR="00575468" w:rsidRPr="00761E31">
              <w:t xml:space="preserve"> </w:t>
            </w:r>
            <w:r w:rsidRPr="00761E31">
              <w:t xml:space="preserve">Eigenerklärungen </w:t>
            </w:r>
            <w:r w:rsidR="00AB177D">
              <w:t>auf gesondertes Verlangen</w:t>
            </w:r>
            <w:r w:rsidR="00575468">
              <w:t xml:space="preserve"> der Vergabestelle</w:t>
            </w:r>
            <w:r w:rsidRPr="00761E31">
              <w:t xml:space="preserve"> </w:t>
            </w:r>
            <w:r w:rsidR="00575468" w:rsidRPr="00761E31">
              <w:t xml:space="preserve">innerhalb </w:t>
            </w:r>
            <w:r w:rsidR="00575468">
              <w:t>der</w:t>
            </w:r>
            <w:r w:rsidR="00575468" w:rsidRPr="00761E31">
              <w:t xml:space="preserve"> </w:t>
            </w:r>
            <w:r w:rsidR="00DB3C33">
              <w:t xml:space="preserve">gesetzten </w:t>
            </w:r>
            <w:r w:rsidR="00BA20FE">
              <w:t xml:space="preserve">angemessenen </w:t>
            </w:r>
            <w:r w:rsidR="00DB3C33">
              <w:t xml:space="preserve">Frist </w:t>
            </w:r>
            <w:r w:rsidRPr="00761E31">
              <w:t>vorgelegt werden müssen</w:t>
            </w:r>
            <w:r>
              <w:t xml:space="preserve"> und mein/unser Angebot</w:t>
            </w:r>
            <w:r w:rsidR="002D2915">
              <w:t>/</w:t>
            </w:r>
            <w:r>
              <w:t>Teilnahmeantrag ausgeschlossen wird</w:t>
            </w:r>
            <w:r w:rsidR="00D67C50">
              <w:t xml:space="preserve">, wenn die Unterlagen </w:t>
            </w:r>
            <w:r w:rsidR="00575468">
              <w:t xml:space="preserve">nicht </w:t>
            </w:r>
            <w:r w:rsidR="00D67C50">
              <w:t xml:space="preserve">vollständig innerhalb </w:t>
            </w:r>
            <w:r w:rsidR="00EA274F">
              <w:t>dieser Frist</w:t>
            </w:r>
            <w:r w:rsidR="00E4750E">
              <w:t xml:space="preserve"> </w:t>
            </w:r>
            <w:r w:rsidR="00D67C50">
              <w:t>vorgelegt werden</w:t>
            </w:r>
            <w:r>
              <w:t>.</w:t>
            </w:r>
          </w:p>
        </w:tc>
      </w:tr>
      <w:tr w:rsidR="00583DF9" w:rsidRPr="00583DF9" w:rsidTr="00711E66">
        <w:tc>
          <w:tcPr>
            <w:tcW w:w="992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83DF9" w:rsidRPr="00583DF9" w:rsidRDefault="00583DF9" w:rsidP="00583DF9">
            <w:pPr>
              <w:keepNext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DF9" w:rsidRPr="00761E31" w:rsidTr="00C03166">
        <w:trPr>
          <w:trHeight w:val="2268"/>
        </w:trPr>
        <w:tc>
          <w:tcPr>
            <w:tcW w:w="992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83DF9" w:rsidRPr="00761E31" w:rsidRDefault="00583DF9" w:rsidP="00C03166">
            <w:pPr>
              <w:pStyle w:val="FormatvorlageArial10PtBlockVor6PtNach6Pt"/>
              <w:jc w:val="left"/>
            </w:pPr>
            <w:r>
              <w:t>(Ort, Datum, Unterschrif</w:t>
            </w:r>
            <w:bookmarkStart w:id="15" w:name="_GoBack"/>
            <w:bookmarkEnd w:id="15"/>
            <w:r>
              <w:t>t)</w:t>
            </w:r>
            <w:r w:rsidR="008513F1">
              <w:rPr>
                <w:rStyle w:val="Funotenzeichen"/>
                <w:rFonts w:cs="Arial"/>
              </w:rPr>
              <w:footnoteReference w:id="5"/>
            </w:r>
          </w:p>
        </w:tc>
      </w:tr>
    </w:tbl>
    <w:p w:rsidR="00891FC4" w:rsidRPr="00D23A39" w:rsidRDefault="00891FC4" w:rsidP="00CA26B3"/>
    <w:sectPr w:rsidR="00891FC4" w:rsidRPr="00D23A39" w:rsidSect="00F36BCD">
      <w:headerReference w:type="default" r:id="rId9"/>
      <w:footerReference w:type="default" r:id="rId10"/>
      <w:pgSz w:w="11906" w:h="16838"/>
      <w:pgMar w:top="1247" w:right="851" w:bottom="1134" w:left="1304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37" w:rsidRDefault="00B12F37" w:rsidP="00656DE8">
      <w:r>
        <w:separator/>
      </w:r>
    </w:p>
  </w:endnote>
  <w:endnote w:type="continuationSeparator" w:id="0">
    <w:p w:rsidR="00B12F37" w:rsidRDefault="00B12F37" w:rsidP="006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B12F37" w:rsidRPr="00E90B63">
      <w:trPr>
        <w:cantSplit/>
        <w:trHeight w:hRule="exact" w:val="397"/>
      </w:trPr>
      <w:tc>
        <w:tcPr>
          <w:tcW w:w="147" w:type="dxa"/>
          <w:vAlign w:val="center"/>
        </w:tcPr>
        <w:p w:rsidR="00B12F37" w:rsidRPr="00E90B63" w:rsidRDefault="00B12F37" w:rsidP="00E90B63">
          <w:pPr>
            <w:keepNext/>
            <w:jc w:val="center"/>
            <w:rPr>
              <w:rFonts w:ascii="Arial" w:hAnsi="Arial"/>
              <w:b/>
              <w:sz w:val="16"/>
              <w:szCs w:val="16"/>
            </w:rPr>
          </w:pPr>
          <w:r w:rsidRPr="00E90B63">
            <w:rPr>
              <w:rFonts w:ascii="Arial" w:hAnsi="Arial"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B12F37" w:rsidRPr="00E90B63" w:rsidRDefault="00B12F37" w:rsidP="00E90B63">
          <w:pPr>
            <w:keepNext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05D74F8E" wp14:editId="3013A54C">
                <wp:extent cx="368935" cy="24955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B12F37" w:rsidRPr="00E90B63" w:rsidRDefault="00B12F37" w:rsidP="008601A7">
          <w:pPr>
            <w:keepNext/>
            <w:tabs>
              <w:tab w:val="left" w:pos="72"/>
            </w:tabs>
            <w:rPr>
              <w:rFonts w:ascii="Arial" w:hAnsi="Arial" w:cs="Arial"/>
              <w:b/>
              <w:sz w:val="16"/>
              <w:szCs w:val="16"/>
            </w:rPr>
          </w:pPr>
          <w:r w:rsidRPr="00E90B63">
            <w:rPr>
              <w:rFonts w:ascii="Arial" w:hAnsi="Arial"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ascii="Arial" w:hAnsi="Arial" w:cs="Arial"/>
              <w:b/>
              <w:sz w:val="16"/>
              <w:szCs w:val="16"/>
            </w:rPr>
            <w:t>2017</w:t>
          </w:r>
          <w:r w:rsidR="005328AF">
            <w:rPr>
              <w:rFonts w:ascii="Arial" w:hAnsi="Arial"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:rsidR="00B12F37" w:rsidRPr="00E90B63" w:rsidRDefault="00B12F37" w:rsidP="00E90B63">
          <w:pPr>
            <w:keepNext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Seite 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PAGE </w:instrTex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345C43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1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 von 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345C43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3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B12F37" w:rsidRPr="00E90B63" w:rsidRDefault="00B12F37" w:rsidP="00E90B6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37" w:rsidRDefault="00B12F37" w:rsidP="00656DE8">
      <w:r>
        <w:separator/>
      </w:r>
    </w:p>
  </w:footnote>
  <w:footnote w:type="continuationSeparator" w:id="0">
    <w:p w:rsidR="00B12F37" w:rsidRDefault="00B12F37" w:rsidP="00656DE8">
      <w:r>
        <w:continuationSeparator/>
      </w:r>
    </w:p>
  </w:footnote>
  <w:footnote w:id="1">
    <w:p w:rsidR="00B12F37" w:rsidRPr="00B12F37" w:rsidRDefault="00B12F37" w:rsidP="00896ECA">
      <w:pPr>
        <w:pStyle w:val="Funotentext"/>
        <w:rPr>
          <w:rFonts w:ascii="Arial" w:hAnsi="Arial" w:cs="Arial"/>
          <w:sz w:val="18"/>
          <w:szCs w:val="18"/>
        </w:rPr>
      </w:pPr>
      <w:r w:rsidRPr="00B12F37">
        <w:rPr>
          <w:rStyle w:val="Funotenzeichen"/>
          <w:rFonts w:ascii="Arial" w:hAnsi="Arial" w:cs="Arial"/>
          <w:sz w:val="18"/>
          <w:szCs w:val="18"/>
        </w:rPr>
        <w:sym w:font="Symbol" w:char="F02A"/>
      </w:r>
      <w:r w:rsidRPr="00B12F37">
        <w:rPr>
          <w:rStyle w:val="Funotenzeichen"/>
          <w:rFonts w:ascii="Arial" w:hAnsi="Arial" w:cs="Arial"/>
          <w:sz w:val="18"/>
          <w:szCs w:val="18"/>
        </w:rPr>
        <w:sym w:font="Symbol" w:char="F029"/>
      </w:r>
      <w:r w:rsidRPr="00B12F37">
        <w:rPr>
          <w:rFonts w:ascii="Arial" w:hAnsi="Arial" w:cs="Arial"/>
          <w:sz w:val="18"/>
          <w:szCs w:val="18"/>
        </w:rPr>
        <w:t xml:space="preserve"> zutreffendes ankreuzen</w:t>
      </w:r>
    </w:p>
  </w:footnote>
  <w:footnote w:id="2">
    <w:p w:rsidR="00ED5258" w:rsidRPr="00711E66" w:rsidRDefault="00ED5258">
      <w:pPr>
        <w:pStyle w:val="Funotentext"/>
        <w:rPr>
          <w:rFonts w:ascii="Arial" w:hAnsi="Arial" w:cs="Arial"/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 w:rsidRPr="00711E66">
        <w:rPr>
          <w:rFonts w:ascii="Arial" w:hAnsi="Arial" w:cs="Arial"/>
          <w:sz w:val="18"/>
          <w:szCs w:val="18"/>
        </w:rPr>
        <w:t>Der längere Zeitraum ist maßgebend.</w:t>
      </w:r>
    </w:p>
  </w:footnote>
  <w:footnote w:id="3">
    <w:p w:rsidR="00B12F37" w:rsidRPr="00BC35D4" w:rsidRDefault="00B12F37">
      <w:pPr>
        <w:pStyle w:val="Funotentext"/>
        <w:rPr>
          <w:rFonts w:ascii="Arial" w:hAnsi="Arial" w:cs="Arial"/>
          <w:sz w:val="18"/>
          <w:szCs w:val="18"/>
        </w:rPr>
      </w:pPr>
      <w:r w:rsidRPr="00BC35D4">
        <w:rPr>
          <w:rStyle w:val="Funotenzeichen"/>
          <w:rFonts w:ascii="Arial" w:hAnsi="Arial" w:cs="Arial"/>
          <w:sz w:val="18"/>
          <w:szCs w:val="18"/>
        </w:rPr>
        <w:footnoteRef/>
      </w:r>
      <w:r w:rsidRPr="00BC35D4">
        <w:rPr>
          <w:rFonts w:ascii="Arial" w:hAnsi="Arial" w:cs="Arial"/>
          <w:sz w:val="18"/>
          <w:szCs w:val="18"/>
        </w:rPr>
        <w:t xml:space="preserve"> soweit mein Betrieb beitragspflichtig ist</w:t>
      </w:r>
    </w:p>
  </w:footnote>
  <w:footnote w:id="4">
    <w:p w:rsidR="00B12F37" w:rsidRDefault="00B12F37">
      <w:pPr>
        <w:pStyle w:val="Funotentext"/>
      </w:pPr>
      <w:r w:rsidRPr="00BC35D4">
        <w:rPr>
          <w:rStyle w:val="Funotenzeichen"/>
          <w:rFonts w:ascii="Arial" w:hAnsi="Arial" w:cs="Arial"/>
          <w:sz w:val="18"/>
          <w:szCs w:val="18"/>
        </w:rPr>
        <w:footnoteRef/>
      </w:r>
      <w:r w:rsidRPr="00BC35D4">
        <w:rPr>
          <w:rFonts w:ascii="Arial" w:hAnsi="Arial" w:cs="Arial"/>
          <w:sz w:val="18"/>
          <w:szCs w:val="18"/>
        </w:rPr>
        <w:t xml:space="preserve"> soweit das Finanzamt derartige Bescheinigungen ausstellt</w:t>
      </w:r>
    </w:p>
  </w:footnote>
  <w:footnote w:id="5">
    <w:p w:rsidR="00B12F37" w:rsidRPr="00BC35D4" w:rsidRDefault="00B12F37">
      <w:pPr>
        <w:pStyle w:val="Funotentext"/>
        <w:rPr>
          <w:rFonts w:ascii="Arial" w:hAnsi="Arial" w:cs="Arial"/>
          <w:sz w:val="18"/>
          <w:szCs w:val="18"/>
        </w:rPr>
      </w:pPr>
      <w:r w:rsidRPr="00BC35D4">
        <w:rPr>
          <w:rStyle w:val="Funotenzeichen"/>
          <w:rFonts w:ascii="Arial" w:hAnsi="Arial" w:cs="Arial"/>
          <w:sz w:val="18"/>
          <w:szCs w:val="18"/>
        </w:rPr>
        <w:footnoteRef/>
      </w:r>
      <w:r w:rsidRPr="00BC35D4">
        <w:rPr>
          <w:rFonts w:ascii="Arial" w:hAnsi="Arial" w:cs="Arial"/>
          <w:sz w:val="18"/>
          <w:szCs w:val="18"/>
        </w:rPr>
        <w:t xml:space="preserve"> nur erforderlich, wenn diese Eigenerklärung nicht Bestandteil eines unterschriebenen Angebotes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37" w:rsidRPr="00570B19" w:rsidRDefault="00B12F37" w:rsidP="00570B19">
    <w:pPr>
      <w:pStyle w:val="Kopfzeile"/>
      <w:jc w:val="right"/>
      <w:rPr>
        <w:rFonts w:ascii="Arial" w:hAnsi="Arial" w:cs="Arial"/>
        <w:b/>
      </w:rPr>
    </w:pPr>
    <w:r w:rsidRPr="00570B19">
      <w:rPr>
        <w:rFonts w:ascii="Arial" w:hAnsi="Arial" w:cs="Arial"/>
        <w:b/>
      </w:rPr>
      <w:t>1</w:t>
    </w:r>
    <w:r>
      <w:rPr>
        <w:rFonts w:ascii="Arial" w:hAnsi="Arial" w:cs="Arial"/>
        <w:b/>
      </w:rPr>
      <w:t>2</w:t>
    </w:r>
    <w:r w:rsidRPr="00570B19">
      <w:rPr>
        <w:rFonts w:ascii="Arial" w:hAnsi="Arial" w:cs="Arial"/>
        <w:b/>
      </w:rPr>
      <w:t>4</w:t>
    </w:r>
  </w:p>
  <w:p w:rsidR="00B12F37" w:rsidRPr="00570B19" w:rsidRDefault="00B12F37" w:rsidP="00570B19">
    <w:pPr>
      <w:pStyle w:val="Kopfzeile"/>
      <w:jc w:val="right"/>
      <w:rPr>
        <w:rFonts w:ascii="Arial" w:hAnsi="Arial" w:cs="Arial"/>
        <w:sz w:val="16"/>
        <w:szCs w:val="16"/>
      </w:rPr>
    </w:pPr>
    <w:r w:rsidRPr="00570B19">
      <w:rPr>
        <w:rFonts w:ascii="Arial" w:hAnsi="Arial" w:cs="Arial"/>
        <w:sz w:val="16"/>
        <w:szCs w:val="16"/>
      </w:rPr>
      <w:t>(Eigenerklärung zur Eignung)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DD0"/>
    <w:multiLevelType w:val="multilevel"/>
    <w:tmpl w:val="AC3642C8"/>
    <w:styleLink w:val="FormatvorlageFormatliste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43145F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B8449F7"/>
    <w:multiLevelType w:val="hybridMultilevel"/>
    <w:tmpl w:val="6682F9C8"/>
    <w:lvl w:ilvl="0" w:tplc="5B2AD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77AE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548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84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A83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A68E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0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63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C6E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C5287"/>
    <w:multiLevelType w:val="hybridMultilevel"/>
    <w:tmpl w:val="AA668176"/>
    <w:lvl w:ilvl="0" w:tplc="2670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F76204"/>
    <w:multiLevelType w:val="hybridMultilevel"/>
    <w:tmpl w:val="3A00896E"/>
    <w:lvl w:ilvl="0" w:tplc="7766F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57740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7A3777"/>
    <w:multiLevelType w:val="multilevel"/>
    <w:tmpl w:val="0407001D"/>
    <w:styleLink w:val="Formatlist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82F6A3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B7C1E2C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79E123A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9193567"/>
    <w:multiLevelType w:val="multilevel"/>
    <w:tmpl w:val="6E1A52E8"/>
    <w:styleLink w:val="FormatvorlageFormatvorlageFormatlisteMitGliederung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7EBF4B9A"/>
    <w:multiLevelType w:val="multilevel"/>
    <w:tmpl w:val="8CF40B8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FC912CA"/>
    <w:multiLevelType w:val="hybridMultilevel"/>
    <w:tmpl w:val="C100B9E6"/>
    <w:lvl w:ilvl="0" w:tplc="EB3A9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A2B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29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E8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8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B85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0B2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4EF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2BCBA99C"/>
  </w:docVars>
  <w:rsids>
    <w:rsidRoot w:val="00EF49C7"/>
    <w:rsid w:val="00004F7A"/>
    <w:rsid w:val="00017F08"/>
    <w:rsid w:val="00027182"/>
    <w:rsid w:val="00041330"/>
    <w:rsid w:val="000448D8"/>
    <w:rsid w:val="000577D3"/>
    <w:rsid w:val="00063AE1"/>
    <w:rsid w:val="00076291"/>
    <w:rsid w:val="00090BBC"/>
    <w:rsid w:val="000A76F4"/>
    <w:rsid w:val="000B13C9"/>
    <w:rsid w:val="000B2F05"/>
    <w:rsid w:val="000B4700"/>
    <w:rsid w:val="000D0A7B"/>
    <w:rsid w:val="001016AB"/>
    <w:rsid w:val="001022C2"/>
    <w:rsid w:val="001237C8"/>
    <w:rsid w:val="00141D05"/>
    <w:rsid w:val="00186201"/>
    <w:rsid w:val="00193A8C"/>
    <w:rsid w:val="001D6E30"/>
    <w:rsid w:val="001E3B7C"/>
    <w:rsid w:val="001E47F5"/>
    <w:rsid w:val="001F044C"/>
    <w:rsid w:val="001F3E6D"/>
    <w:rsid w:val="00203E15"/>
    <w:rsid w:val="00203EEB"/>
    <w:rsid w:val="00215700"/>
    <w:rsid w:val="00222A73"/>
    <w:rsid w:val="00222CEC"/>
    <w:rsid w:val="00225F28"/>
    <w:rsid w:val="002275C9"/>
    <w:rsid w:val="00263E08"/>
    <w:rsid w:val="00281C96"/>
    <w:rsid w:val="00283F46"/>
    <w:rsid w:val="00291163"/>
    <w:rsid w:val="002A42EF"/>
    <w:rsid w:val="002A6254"/>
    <w:rsid w:val="002B7332"/>
    <w:rsid w:val="002C0C0F"/>
    <w:rsid w:val="002C67E3"/>
    <w:rsid w:val="002D15FD"/>
    <w:rsid w:val="002D2915"/>
    <w:rsid w:val="002E409A"/>
    <w:rsid w:val="002E7534"/>
    <w:rsid w:val="002F0009"/>
    <w:rsid w:val="00315AF4"/>
    <w:rsid w:val="00316C3A"/>
    <w:rsid w:val="00345C43"/>
    <w:rsid w:val="003525CA"/>
    <w:rsid w:val="00355145"/>
    <w:rsid w:val="003622DE"/>
    <w:rsid w:val="00362708"/>
    <w:rsid w:val="0038754E"/>
    <w:rsid w:val="00391E8E"/>
    <w:rsid w:val="003A2625"/>
    <w:rsid w:val="003A385F"/>
    <w:rsid w:val="003C6AC8"/>
    <w:rsid w:val="003D6EAA"/>
    <w:rsid w:val="00434CFD"/>
    <w:rsid w:val="00447DE3"/>
    <w:rsid w:val="004619B8"/>
    <w:rsid w:val="00476A5B"/>
    <w:rsid w:val="0048515D"/>
    <w:rsid w:val="004B65F4"/>
    <w:rsid w:val="004D291C"/>
    <w:rsid w:val="004E7E0A"/>
    <w:rsid w:val="004F4F5D"/>
    <w:rsid w:val="00511819"/>
    <w:rsid w:val="00511F66"/>
    <w:rsid w:val="005228C9"/>
    <w:rsid w:val="005243D6"/>
    <w:rsid w:val="005266B5"/>
    <w:rsid w:val="00526C55"/>
    <w:rsid w:val="005306AA"/>
    <w:rsid w:val="005328AF"/>
    <w:rsid w:val="00533CAA"/>
    <w:rsid w:val="0053507F"/>
    <w:rsid w:val="00535A67"/>
    <w:rsid w:val="005519D9"/>
    <w:rsid w:val="005524F2"/>
    <w:rsid w:val="005533C2"/>
    <w:rsid w:val="00563064"/>
    <w:rsid w:val="005664DE"/>
    <w:rsid w:val="00570B19"/>
    <w:rsid w:val="00575468"/>
    <w:rsid w:val="00581E6E"/>
    <w:rsid w:val="00583DF9"/>
    <w:rsid w:val="005A3863"/>
    <w:rsid w:val="005B56EE"/>
    <w:rsid w:val="005D7FEB"/>
    <w:rsid w:val="005E0430"/>
    <w:rsid w:val="005E4761"/>
    <w:rsid w:val="005E5A0C"/>
    <w:rsid w:val="005E63B8"/>
    <w:rsid w:val="005F2993"/>
    <w:rsid w:val="005F3204"/>
    <w:rsid w:val="005F620C"/>
    <w:rsid w:val="005F70E4"/>
    <w:rsid w:val="00600255"/>
    <w:rsid w:val="006079C6"/>
    <w:rsid w:val="00635C62"/>
    <w:rsid w:val="00652DA8"/>
    <w:rsid w:val="00656DE8"/>
    <w:rsid w:val="00661B97"/>
    <w:rsid w:val="00667B2F"/>
    <w:rsid w:val="00683FD3"/>
    <w:rsid w:val="00684408"/>
    <w:rsid w:val="00695A87"/>
    <w:rsid w:val="006B0AB9"/>
    <w:rsid w:val="006C6B86"/>
    <w:rsid w:val="006D53E5"/>
    <w:rsid w:val="006E2E5F"/>
    <w:rsid w:val="006E5BC5"/>
    <w:rsid w:val="006F2BB6"/>
    <w:rsid w:val="00702C5D"/>
    <w:rsid w:val="007040AF"/>
    <w:rsid w:val="0070542B"/>
    <w:rsid w:val="00711E66"/>
    <w:rsid w:val="0071380B"/>
    <w:rsid w:val="00721C19"/>
    <w:rsid w:val="007314E5"/>
    <w:rsid w:val="0073680A"/>
    <w:rsid w:val="00745BBF"/>
    <w:rsid w:val="007513AA"/>
    <w:rsid w:val="00761E31"/>
    <w:rsid w:val="0076510B"/>
    <w:rsid w:val="00766C8C"/>
    <w:rsid w:val="00781341"/>
    <w:rsid w:val="007859A9"/>
    <w:rsid w:val="007A663F"/>
    <w:rsid w:val="007B3268"/>
    <w:rsid w:val="007D1E28"/>
    <w:rsid w:val="00803AE6"/>
    <w:rsid w:val="00807E8D"/>
    <w:rsid w:val="00816E48"/>
    <w:rsid w:val="008204C1"/>
    <w:rsid w:val="00824C85"/>
    <w:rsid w:val="008327E4"/>
    <w:rsid w:val="00833BC1"/>
    <w:rsid w:val="008513F1"/>
    <w:rsid w:val="00852643"/>
    <w:rsid w:val="008601A7"/>
    <w:rsid w:val="00890141"/>
    <w:rsid w:val="00891FC4"/>
    <w:rsid w:val="00896ECA"/>
    <w:rsid w:val="008A44E7"/>
    <w:rsid w:val="008B4018"/>
    <w:rsid w:val="008D3BBE"/>
    <w:rsid w:val="008D481F"/>
    <w:rsid w:val="008F0827"/>
    <w:rsid w:val="008F2BF9"/>
    <w:rsid w:val="008F602F"/>
    <w:rsid w:val="008F7B07"/>
    <w:rsid w:val="00921DB0"/>
    <w:rsid w:val="00922075"/>
    <w:rsid w:val="009250A5"/>
    <w:rsid w:val="00926C6A"/>
    <w:rsid w:val="009434D2"/>
    <w:rsid w:val="009513D8"/>
    <w:rsid w:val="00955A91"/>
    <w:rsid w:val="009654C9"/>
    <w:rsid w:val="00984654"/>
    <w:rsid w:val="00984F30"/>
    <w:rsid w:val="00987799"/>
    <w:rsid w:val="00994D7C"/>
    <w:rsid w:val="009A2034"/>
    <w:rsid w:val="009A7D97"/>
    <w:rsid w:val="009B1864"/>
    <w:rsid w:val="009C31F0"/>
    <w:rsid w:val="009C7612"/>
    <w:rsid w:val="009D5441"/>
    <w:rsid w:val="009D5962"/>
    <w:rsid w:val="009E140E"/>
    <w:rsid w:val="00A06BD1"/>
    <w:rsid w:val="00A1758F"/>
    <w:rsid w:val="00A23064"/>
    <w:rsid w:val="00A27361"/>
    <w:rsid w:val="00A571EB"/>
    <w:rsid w:val="00A72699"/>
    <w:rsid w:val="00A734D3"/>
    <w:rsid w:val="00A848FE"/>
    <w:rsid w:val="00A859B7"/>
    <w:rsid w:val="00A94652"/>
    <w:rsid w:val="00AA1C7C"/>
    <w:rsid w:val="00AA7C34"/>
    <w:rsid w:val="00AB0C9E"/>
    <w:rsid w:val="00AB177D"/>
    <w:rsid w:val="00AC7CD9"/>
    <w:rsid w:val="00AD48EB"/>
    <w:rsid w:val="00AE0ED2"/>
    <w:rsid w:val="00AE5C1B"/>
    <w:rsid w:val="00B01EAA"/>
    <w:rsid w:val="00B1169B"/>
    <w:rsid w:val="00B1242E"/>
    <w:rsid w:val="00B12F37"/>
    <w:rsid w:val="00B157E5"/>
    <w:rsid w:val="00B36342"/>
    <w:rsid w:val="00B407E3"/>
    <w:rsid w:val="00B554BB"/>
    <w:rsid w:val="00B66EF8"/>
    <w:rsid w:val="00B72A93"/>
    <w:rsid w:val="00B85760"/>
    <w:rsid w:val="00B90C5E"/>
    <w:rsid w:val="00BA20FE"/>
    <w:rsid w:val="00BA5F8C"/>
    <w:rsid w:val="00BC35D4"/>
    <w:rsid w:val="00BC4D78"/>
    <w:rsid w:val="00BF150B"/>
    <w:rsid w:val="00BF1951"/>
    <w:rsid w:val="00C03166"/>
    <w:rsid w:val="00C170B1"/>
    <w:rsid w:val="00C25A6B"/>
    <w:rsid w:val="00C31409"/>
    <w:rsid w:val="00C32700"/>
    <w:rsid w:val="00C33F08"/>
    <w:rsid w:val="00C35EDD"/>
    <w:rsid w:val="00C56A5C"/>
    <w:rsid w:val="00C623DF"/>
    <w:rsid w:val="00C77B4F"/>
    <w:rsid w:val="00C77CE0"/>
    <w:rsid w:val="00C82123"/>
    <w:rsid w:val="00C827B2"/>
    <w:rsid w:val="00C8415E"/>
    <w:rsid w:val="00C922B4"/>
    <w:rsid w:val="00CA26B3"/>
    <w:rsid w:val="00CA4368"/>
    <w:rsid w:val="00CA7357"/>
    <w:rsid w:val="00CB685E"/>
    <w:rsid w:val="00CB7BFE"/>
    <w:rsid w:val="00CC2417"/>
    <w:rsid w:val="00CC34B1"/>
    <w:rsid w:val="00CC5657"/>
    <w:rsid w:val="00CC73C7"/>
    <w:rsid w:val="00CD0C5F"/>
    <w:rsid w:val="00D123F0"/>
    <w:rsid w:val="00D1286B"/>
    <w:rsid w:val="00D20304"/>
    <w:rsid w:val="00D23A39"/>
    <w:rsid w:val="00D279CC"/>
    <w:rsid w:val="00D33A4D"/>
    <w:rsid w:val="00D55F68"/>
    <w:rsid w:val="00D6573D"/>
    <w:rsid w:val="00D67829"/>
    <w:rsid w:val="00D67C50"/>
    <w:rsid w:val="00D738AB"/>
    <w:rsid w:val="00D77358"/>
    <w:rsid w:val="00DA0D48"/>
    <w:rsid w:val="00DA2864"/>
    <w:rsid w:val="00DA3D71"/>
    <w:rsid w:val="00DA49BD"/>
    <w:rsid w:val="00DB3C33"/>
    <w:rsid w:val="00DC3A73"/>
    <w:rsid w:val="00DC6597"/>
    <w:rsid w:val="00DD3D3D"/>
    <w:rsid w:val="00DD462E"/>
    <w:rsid w:val="00E06CAA"/>
    <w:rsid w:val="00E12535"/>
    <w:rsid w:val="00E25CB5"/>
    <w:rsid w:val="00E353C9"/>
    <w:rsid w:val="00E377CC"/>
    <w:rsid w:val="00E4043B"/>
    <w:rsid w:val="00E43285"/>
    <w:rsid w:val="00E4750E"/>
    <w:rsid w:val="00E50779"/>
    <w:rsid w:val="00E61BFC"/>
    <w:rsid w:val="00E844CE"/>
    <w:rsid w:val="00E90B63"/>
    <w:rsid w:val="00E93B5C"/>
    <w:rsid w:val="00E946BE"/>
    <w:rsid w:val="00EA274F"/>
    <w:rsid w:val="00EA2C79"/>
    <w:rsid w:val="00EB23A8"/>
    <w:rsid w:val="00EB3753"/>
    <w:rsid w:val="00ED1778"/>
    <w:rsid w:val="00ED2358"/>
    <w:rsid w:val="00ED4381"/>
    <w:rsid w:val="00ED5258"/>
    <w:rsid w:val="00EE0512"/>
    <w:rsid w:val="00EE4034"/>
    <w:rsid w:val="00EF49C7"/>
    <w:rsid w:val="00EF6822"/>
    <w:rsid w:val="00EF76F3"/>
    <w:rsid w:val="00F36BCD"/>
    <w:rsid w:val="00F41D74"/>
    <w:rsid w:val="00F4487B"/>
    <w:rsid w:val="00F504D3"/>
    <w:rsid w:val="00F54E5F"/>
    <w:rsid w:val="00FB358C"/>
    <w:rsid w:val="00FB62CF"/>
    <w:rsid w:val="00FB6BDD"/>
    <w:rsid w:val="00FC780C"/>
    <w:rsid w:val="00FE4BFB"/>
    <w:rsid w:val="00FE4F96"/>
    <w:rsid w:val="00FE5845"/>
    <w:rsid w:val="00FE6762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4381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Tabelle">
    <w:name w:val="Anstrich Tabelle"/>
    <w:basedOn w:val="Standard"/>
    <w:next w:val="Standard"/>
    <w:rsid w:val="008D3BBE"/>
    <w:pPr>
      <w:keepNext/>
      <w:spacing w:after="60"/>
      <w:contextualSpacing/>
      <w:jc w:val="both"/>
    </w:pPr>
    <w:rPr>
      <w:rFonts w:ascii="Arial" w:hAnsi="Arial"/>
      <w:sz w:val="20"/>
      <w:szCs w:val="20"/>
    </w:rPr>
  </w:style>
  <w:style w:type="paragraph" w:customStyle="1" w:styleId="AnstrichTabelleeinge">
    <w:name w:val="AnstrichTabelleeinge"/>
    <w:basedOn w:val="AnstrichTabelle"/>
    <w:next w:val="Standard"/>
    <w:rsid w:val="002275C9"/>
    <w:pPr>
      <w:ind w:left="340"/>
    </w:pPr>
  </w:style>
  <w:style w:type="paragraph" w:styleId="Kopfzeile">
    <w:name w:val="header"/>
    <w:basedOn w:val="Standard"/>
    <w:rsid w:val="00D55F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5F68"/>
    <w:pPr>
      <w:tabs>
        <w:tab w:val="center" w:pos="4536"/>
        <w:tab w:val="right" w:pos="9072"/>
      </w:tabs>
    </w:pPr>
  </w:style>
  <w:style w:type="numbering" w:customStyle="1" w:styleId="Formatvorlage1">
    <w:name w:val="Formatvorlage1"/>
    <w:basedOn w:val="KeineListe"/>
    <w:rsid w:val="001022C2"/>
    <w:pPr>
      <w:numPr>
        <w:numId w:val="1"/>
      </w:numPr>
    </w:pPr>
  </w:style>
  <w:style w:type="numbering" w:customStyle="1" w:styleId="Formatliste">
    <w:name w:val="Formatliste"/>
    <w:basedOn w:val="KeineListe"/>
    <w:rsid w:val="001022C2"/>
    <w:pPr>
      <w:numPr>
        <w:numId w:val="2"/>
      </w:numPr>
    </w:pPr>
  </w:style>
  <w:style w:type="numbering" w:customStyle="1" w:styleId="FormatvorlageFormatlisteMitGliederung">
    <w:name w:val="Formatvorlage Formatliste + Mit Gliederung"/>
    <w:basedOn w:val="KeineListe"/>
    <w:rsid w:val="008D3BBE"/>
    <w:pPr>
      <w:numPr>
        <w:numId w:val="8"/>
      </w:numPr>
    </w:pPr>
  </w:style>
  <w:style w:type="numbering" w:customStyle="1" w:styleId="FormatvorlageFormatvorlageFormatlisteMitGliederungMitGliederung">
    <w:name w:val="Formatvorlage Formatvorlage Formatliste + Mit Gliederung + Mit Gliederung"/>
    <w:basedOn w:val="KeineListe"/>
    <w:rsid w:val="008D3BBE"/>
    <w:pPr>
      <w:numPr>
        <w:numId w:val="9"/>
      </w:numPr>
    </w:pPr>
  </w:style>
  <w:style w:type="paragraph" w:customStyle="1" w:styleId="Liste1">
    <w:name w:val="Liste1"/>
    <w:basedOn w:val="Listennummer2"/>
    <w:autoRedefine/>
    <w:rsid w:val="00526C55"/>
    <w:pPr>
      <w:keepNext/>
      <w:ind w:left="34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Standard"/>
    <w:autoRedefine/>
    <w:rsid w:val="00B554BB"/>
    <w:pPr>
      <w:keepNext/>
      <w:ind w:left="360" w:hanging="360"/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F0009"/>
    <w:rPr>
      <w:rFonts w:ascii="Tahoma" w:hAnsi="Tahoma" w:cs="Tahoma"/>
      <w:sz w:val="16"/>
      <w:szCs w:val="16"/>
    </w:rPr>
  </w:style>
  <w:style w:type="paragraph" w:styleId="Listennummer2">
    <w:name w:val="List Number 2"/>
    <w:basedOn w:val="Standard"/>
    <w:rsid w:val="00C33F08"/>
  </w:style>
  <w:style w:type="paragraph" w:customStyle="1" w:styleId="Default">
    <w:name w:val="Default"/>
    <w:rsid w:val="000B13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semiHidden/>
    <w:rsid w:val="00583DF9"/>
    <w:rPr>
      <w:sz w:val="16"/>
      <w:szCs w:val="16"/>
    </w:rPr>
  </w:style>
  <w:style w:type="paragraph" w:styleId="Kommentartext">
    <w:name w:val="annotation text"/>
    <w:basedOn w:val="Standard"/>
    <w:semiHidden/>
    <w:rsid w:val="00583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3DF9"/>
    <w:rPr>
      <w:b/>
      <w:bCs/>
    </w:rPr>
  </w:style>
  <w:style w:type="paragraph" w:styleId="Funotentext">
    <w:name w:val="footnote text"/>
    <w:basedOn w:val="Standard"/>
    <w:semiHidden/>
    <w:rsid w:val="00D23A39"/>
    <w:rPr>
      <w:sz w:val="20"/>
      <w:szCs w:val="20"/>
    </w:rPr>
  </w:style>
  <w:style w:type="character" w:styleId="Funotenzeichen">
    <w:name w:val="footnote reference"/>
    <w:semiHidden/>
    <w:rsid w:val="00D23A39"/>
    <w:rPr>
      <w:vertAlign w:val="superscript"/>
    </w:rPr>
  </w:style>
  <w:style w:type="paragraph" w:customStyle="1" w:styleId="FormatvorlageArial10PtLinks0cmHngend018cm">
    <w:name w:val="Formatvorlage Arial 10 Pt. Links:  0 cm Hängend:  018 cm"/>
    <w:basedOn w:val="Standard"/>
    <w:rsid w:val="00955A91"/>
    <w:rPr>
      <w:rFonts w:ascii="Arial" w:hAnsi="Arial"/>
      <w:sz w:val="20"/>
      <w:szCs w:val="20"/>
    </w:rPr>
  </w:style>
  <w:style w:type="paragraph" w:customStyle="1" w:styleId="FormatvorlageListeLinks0cmHngend063cmNach6Pt">
    <w:name w:val="Formatvorlage Liste + Links:  0 cm Hängend:  063 cm Nach:  6 Pt."/>
    <w:basedOn w:val="Liste"/>
    <w:rsid w:val="00C827B2"/>
    <w:pPr>
      <w:spacing w:before="60" w:after="60"/>
      <w:ind w:left="170" w:firstLine="0"/>
    </w:pPr>
    <w:rPr>
      <w:szCs w:val="20"/>
    </w:rPr>
  </w:style>
  <w:style w:type="paragraph" w:customStyle="1" w:styleId="FormatvorlageArial10PtBlockLinks0cmHngend063cmNach">
    <w:name w:val="Formatvorlage Arial 10 Pt. Block Links:  0 cm Hängend:  063 cm Nach: ..."/>
    <w:basedOn w:val="Standard"/>
    <w:rsid w:val="00B12F37"/>
    <w:pPr>
      <w:spacing w:before="60" w:after="60"/>
      <w:ind w:left="357" w:hanging="357"/>
      <w:contextualSpacing/>
      <w:jc w:val="both"/>
    </w:pPr>
    <w:rPr>
      <w:rFonts w:ascii="Arial" w:hAnsi="Arial"/>
      <w:sz w:val="20"/>
      <w:szCs w:val="20"/>
    </w:rPr>
  </w:style>
  <w:style w:type="paragraph" w:styleId="berarbeitung">
    <w:name w:val="Revision"/>
    <w:hidden/>
    <w:uiPriority w:val="99"/>
    <w:semiHidden/>
    <w:rsid w:val="00B12F37"/>
    <w:rPr>
      <w:sz w:val="24"/>
      <w:szCs w:val="24"/>
    </w:rPr>
  </w:style>
  <w:style w:type="paragraph" w:customStyle="1" w:styleId="FormatvorlageArial10PtBlockVor6PtNach6Pt">
    <w:name w:val="Formatvorlage Arial 10 Pt. Block Vor:  6 Pt. Nach:  6 Pt."/>
    <w:basedOn w:val="Standard"/>
    <w:rsid w:val="00BC35D4"/>
    <w:pPr>
      <w:spacing w:before="60" w:after="60"/>
      <w:jc w:val="both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4381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Tabelle">
    <w:name w:val="Anstrich Tabelle"/>
    <w:basedOn w:val="Standard"/>
    <w:next w:val="Standard"/>
    <w:rsid w:val="008D3BBE"/>
    <w:pPr>
      <w:keepNext/>
      <w:spacing w:after="60"/>
      <w:contextualSpacing/>
      <w:jc w:val="both"/>
    </w:pPr>
    <w:rPr>
      <w:rFonts w:ascii="Arial" w:hAnsi="Arial"/>
      <w:sz w:val="20"/>
      <w:szCs w:val="20"/>
    </w:rPr>
  </w:style>
  <w:style w:type="paragraph" w:customStyle="1" w:styleId="AnstrichTabelleeinge">
    <w:name w:val="AnstrichTabelleeinge"/>
    <w:basedOn w:val="AnstrichTabelle"/>
    <w:next w:val="Standard"/>
    <w:rsid w:val="002275C9"/>
    <w:pPr>
      <w:ind w:left="340"/>
    </w:pPr>
  </w:style>
  <w:style w:type="paragraph" w:styleId="Kopfzeile">
    <w:name w:val="header"/>
    <w:basedOn w:val="Standard"/>
    <w:rsid w:val="00D55F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5F68"/>
    <w:pPr>
      <w:tabs>
        <w:tab w:val="center" w:pos="4536"/>
        <w:tab w:val="right" w:pos="9072"/>
      </w:tabs>
    </w:pPr>
  </w:style>
  <w:style w:type="numbering" w:customStyle="1" w:styleId="Formatvorlage1">
    <w:name w:val="Formatvorlage1"/>
    <w:basedOn w:val="KeineListe"/>
    <w:rsid w:val="001022C2"/>
    <w:pPr>
      <w:numPr>
        <w:numId w:val="1"/>
      </w:numPr>
    </w:pPr>
  </w:style>
  <w:style w:type="numbering" w:customStyle="1" w:styleId="Formatliste">
    <w:name w:val="Formatliste"/>
    <w:basedOn w:val="KeineListe"/>
    <w:rsid w:val="001022C2"/>
    <w:pPr>
      <w:numPr>
        <w:numId w:val="2"/>
      </w:numPr>
    </w:pPr>
  </w:style>
  <w:style w:type="numbering" w:customStyle="1" w:styleId="FormatvorlageFormatlisteMitGliederung">
    <w:name w:val="Formatvorlage Formatliste + Mit Gliederung"/>
    <w:basedOn w:val="KeineListe"/>
    <w:rsid w:val="008D3BBE"/>
    <w:pPr>
      <w:numPr>
        <w:numId w:val="8"/>
      </w:numPr>
    </w:pPr>
  </w:style>
  <w:style w:type="numbering" w:customStyle="1" w:styleId="FormatvorlageFormatvorlageFormatlisteMitGliederungMitGliederung">
    <w:name w:val="Formatvorlage Formatvorlage Formatliste + Mit Gliederung + Mit Gliederung"/>
    <w:basedOn w:val="KeineListe"/>
    <w:rsid w:val="008D3BBE"/>
    <w:pPr>
      <w:numPr>
        <w:numId w:val="9"/>
      </w:numPr>
    </w:pPr>
  </w:style>
  <w:style w:type="paragraph" w:customStyle="1" w:styleId="Liste1">
    <w:name w:val="Liste1"/>
    <w:basedOn w:val="Listennummer2"/>
    <w:autoRedefine/>
    <w:rsid w:val="00526C55"/>
    <w:pPr>
      <w:keepNext/>
      <w:ind w:left="34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Standard"/>
    <w:autoRedefine/>
    <w:rsid w:val="00B554BB"/>
    <w:pPr>
      <w:keepNext/>
      <w:ind w:left="360" w:hanging="360"/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F0009"/>
    <w:rPr>
      <w:rFonts w:ascii="Tahoma" w:hAnsi="Tahoma" w:cs="Tahoma"/>
      <w:sz w:val="16"/>
      <w:szCs w:val="16"/>
    </w:rPr>
  </w:style>
  <w:style w:type="paragraph" w:styleId="Listennummer2">
    <w:name w:val="List Number 2"/>
    <w:basedOn w:val="Standard"/>
    <w:rsid w:val="00C33F08"/>
  </w:style>
  <w:style w:type="paragraph" w:customStyle="1" w:styleId="Default">
    <w:name w:val="Default"/>
    <w:rsid w:val="000B13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semiHidden/>
    <w:rsid w:val="00583DF9"/>
    <w:rPr>
      <w:sz w:val="16"/>
      <w:szCs w:val="16"/>
    </w:rPr>
  </w:style>
  <w:style w:type="paragraph" w:styleId="Kommentartext">
    <w:name w:val="annotation text"/>
    <w:basedOn w:val="Standard"/>
    <w:semiHidden/>
    <w:rsid w:val="00583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3DF9"/>
    <w:rPr>
      <w:b/>
      <w:bCs/>
    </w:rPr>
  </w:style>
  <w:style w:type="paragraph" w:styleId="Funotentext">
    <w:name w:val="footnote text"/>
    <w:basedOn w:val="Standard"/>
    <w:semiHidden/>
    <w:rsid w:val="00D23A39"/>
    <w:rPr>
      <w:sz w:val="20"/>
      <w:szCs w:val="20"/>
    </w:rPr>
  </w:style>
  <w:style w:type="character" w:styleId="Funotenzeichen">
    <w:name w:val="footnote reference"/>
    <w:semiHidden/>
    <w:rsid w:val="00D23A39"/>
    <w:rPr>
      <w:vertAlign w:val="superscript"/>
    </w:rPr>
  </w:style>
  <w:style w:type="paragraph" w:customStyle="1" w:styleId="FormatvorlageArial10PtLinks0cmHngend018cm">
    <w:name w:val="Formatvorlage Arial 10 Pt. Links:  0 cm Hängend:  018 cm"/>
    <w:basedOn w:val="Standard"/>
    <w:rsid w:val="00955A91"/>
    <w:rPr>
      <w:rFonts w:ascii="Arial" w:hAnsi="Arial"/>
      <w:sz w:val="20"/>
      <w:szCs w:val="20"/>
    </w:rPr>
  </w:style>
  <w:style w:type="paragraph" w:customStyle="1" w:styleId="FormatvorlageListeLinks0cmHngend063cmNach6Pt">
    <w:name w:val="Formatvorlage Liste + Links:  0 cm Hängend:  063 cm Nach:  6 Pt."/>
    <w:basedOn w:val="Liste"/>
    <w:rsid w:val="00C827B2"/>
    <w:pPr>
      <w:spacing w:before="60" w:after="60"/>
      <w:ind w:left="170" w:firstLine="0"/>
    </w:pPr>
    <w:rPr>
      <w:szCs w:val="20"/>
    </w:rPr>
  </w:style>
  <w:style w:type="paragraph" w:customStyle="1" w:styleId="FormatvorlageArial10PtBlockLinks0cmHngend063cmNach">
    <w:name w:val="Formatvorlage Arial 10 Pt. Block Links:  0 cm Hängend:  063 cm Nach: ..."/>
    <w:basedOn w:val="Standard"/>
    <w:rsid w:val="00B12F37"/>
    <w:pPr>
      <w:spacing w:before="60" w:after="60"/>
      <w:ind w:left="357" w:hanging="357"/>
      <w:contextualSpacing/>
      <w:jc w:val="both"/>
    </w:pPr>
    <w:rPr>
      <w:rFonts w:ascii="Arial" w:hAnsi="Arial"/>
      <w:sz w:val="20"/>
      <w:szCs w:val="20"/>
    </w:rPr>
  </w:style>
  <w:style w:type="paragraph" w:styleId="berarbeitung">
    <w:name w:val="Revision"/>
    <w:hidden/>
    <w:uiPriority w:val="99"/>
    <w:semiHidden/>
    <w:rsid w:val="00B12F37"/>
    <w:rPr>
      <w:sz w:val="24"/>
      <w:szCs w:val="24"/>
    </w:rPr>
  </w:style>
  <w:style w:type="paragraph" w:customStyle="1" w:styleId="FormatvorlageArial10PtBlockVor6PtNach6Pt">
    <w:name w:val="Formatvorlage Arial 10 Pt. Block Vor:  6 Pt. Nach:  6 Pt."/>
    <w:basedOn w:val="Standard"/>
    <w:rsid w:val="00BC35D4"/>
    <w:pPr>
      <w:spacing w:before="60" w:after="6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94FB-41BC-4FC1-8531-899536CD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60DD7870.dotm</Template>
  <TotalTime>0</TotalTime>
  <Pages>3</Pages>
  <Words>708</Words>
  <Characters>5902</Characters>
  <Application>Microsoft Office Word</Application>
  <DocSecurity>0</DocSecurity>
  <Lines>843</Lines>
  <Paragraphs>734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Eigenerklärung zur Eignung</vt:lpstr>
    </vt:vector>
  </TitlesOfParts>
  <Company>BMVBW</Company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Eigenerklärung zur Eignung</dc:title>
  <dc:subject>Eigenerklärung zur Eignung</dc:subject>
  <dc:creator>BMVBS</dc:creator>
  <cp:lastModifiedBy>Salzwedel, Christine</cp:lastModifiedBy>
  <cp:revision>3</cp:revision>
  <cp:lastPrinted>2012-07-02T09:24:00Z</cp:lastPrinted>
  <dcterms:created xsi:type="dcterms:W3CDTF">2019-04-29T09:40:00Z</dcterms:created>
  <dcterms:modified xsi:type="dcterms:W3CDTF">2019-04-29T10:40:00Z</dcterms:modified>
</cp:coreProperties>
</file>