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92"/>
        <w:gridCol w:w="1856"/>
        <w:gridCol w:w="6"/>
        <w:gridCol w:w="30"/>
        <w:gridCol w:w="1223"/>
        <w:gridCol w:w="1252"/>
        <w:gridCol w:w="2485"/>
      </w:tblGrid>
      <w:tr w:rsidR="00CD0C5F" w:rsidRPr="00761E31" w14:paraId="7AD32926" w14:textId="77777777" w:rsidTr="00380601">
        <w:tc>
          <w:tcPr>
            <w:tcW w:w="9923" w:type="dxa"/>
            <w:gridSpan w:val="8"/>
            <w:tcBorders>
              <w:top w:val="nil"/>
              <w:left w:val="nil"/>
              <w:bottom w:val="nil"/>
              <w:right w:val="nil"/>
            </w:tcBorders>
          </w:tcPr>
          <w:p w14:paraId="68E380DA" w14:textId="77777777" w:rsidR="00CD0C5F" w:rsidRPr="00761E31" w:rsidRDefault="00CD0C5F" w:rsidP="003A385F">
            <w:pPr>
              <w:keepNext/>
              <w:jc w:val="both"/>
              <w:rPr>
                <w:rFonts w:ascii="Arial" w:hAnsi="Arial" w:cs="Arial"/>
                <w:b/>
                <w:sz w:val="28"/>
                <w:szCs w:val="28"/>
              </w:rPr>
            </w:pPr>
          </w:p>
        </w:tc>
      </w:tr>
      <w:tr w:rsidR="005243D6" w:rsidRPr="00761E31" w14:paraId="1F85853E" w14:textId="77777777" w:rsidTr="00380601">
        <w:tc>
          <w:tcPr>
            <w:tcW w:w="9923" w:type="dxa"/>
            <w:gridSpan w:val="8"/>
            <w:tcBorders>
              <w:top w:val="nil"/>
              <w:left w:val="nil"/>
              <w:bottom w:val="nil"/>
              <w:right w:val="nil"/>
            </w:tcBorders>
          </w:tcPr>
          <w:p w14:paraId="11DE7D9C" w14:textId="77777777" w:rsidR="005243D6" w:rsidRPr="005243D6" w:rsidRDefault="005243D6" w:rsidP="008A4989">
            <w:pPr>
              <w:keepNext/>
              <w:jc w:val="both"/>
              <w:rPr>
                <w:rFonts w:ascii="Arial" w:hAnsi="Arial" w:cs="Arial"/>
                <w:b/>
                <w:sz w:val="28"/>
                <w:szCs w:val="28"/>
              </w:rPr>
            </w:pPr>
            <w:r w:rsidRPr="00761E31">
              <w:rPr>
                <w:rFonts w:ascii="Arial" w:hAnsi="Arial" w:cs="Arial"/>
                <w:b/>
                <w:sz w:val="28"/>
                <w:szCs w:val="28"/>
              </w:rPr>
              <w:t>Eigenerklärung</w:t>
            </w:r>
            <w:r w:rsidR="007B3268">
              <w:rPr>
                <w:rFonts w:ascii="Arial" w:hAnsi="Arial" w:cs="Arial"/>
                <w:b/>
                <w:sz w:val="28"/>
                <w:szCs w:val="28"/>
              </w:rPr>
              <w:t xml:space="preserve"> </w:t>
            </w:r>
            <w:r w:rsidR="008A4989">
              <w:rPr>
                <w:rFonts w:ascii="Arial" w:hAnsi="Arial" w:cs="Arial"/>
                <w:b/>
                <w:sz w:val="28"/>
                <w:szCs w:val="28"/>
              </w:rPr>
              <w:t xml:space="preserve">zur Eignung </w:t>
            </w:r>
            <w:r>
              <w:rPr>
                <w:rFonts w:ascii="Arial" w:hAnsi="Arial" w:cs="Arial"/>
                <w:b/>
                <w:sz w:val="28"/>
                <w:szCs w:val="28"/>
              </w:rPr>
              <w:t>in folgendem</w:t>
            </w:r>
            <w:r w:rsidR="00C35EDD">
              <w:rPr>
                <w:rFonts w:ascii="Arial" w:hAnsi="Arial" w:cs="Arial"/>
                <w:b/>
                <w:sz w:val="28"/>
                <w:szCs w:val="28"/>
              </w:rPr>
              <w:t xml:space="preserve"> Vergabeverfahren</w:t>
            </w:r>
          </w:p>
        </w:tc>
      </w:tr>
      <w:tr w:rsidR="00661B97" w:rsidRPr="002D2915" w14:paraId="1012333F" w14:textId="77777777" w:rsidTr="00380601">
        <w:tc>
          <w:tcPr>
            <w:tcW w:w="4927" w:type="dxa"/>
            <w:gridSpan w:val="3"/>
            <w:tcBorders>
              <w:top w:val="nil"/>
              <w:left w:val="nil"/>
              <w:bottom w:val="nil"/>
              <w:right w:val="nil"/>
            </w:tcBorders>
          </w:tcPr>
          <w:p w14:paraId="60555E82" w14:textId="77777777" w:rsidR="00661B97" w:rsidRPr="002D2915" w:rsidRDefault="00661B97" w:rsidP="00761E31">
            <w:pPr>
              <w:keepNext/>
              <w:jc w:val="both"/>
              <w:rPr>
                <w:rFonts w:ascii="Arial" w:hAnsi="Arial" w:cs="Arial"/>
                <w:sz w:val="20"/>
                <w:szCs w:val="20"/>
              </w:rPr>
            </w:pPr>
          </w:p>
        </w:tc>
        <w:tc>
          <w:tcPr>
            <w:tcW w:w="4996" w:type="dxa"/>
            <w:gridSpan w:val="5"/>
            <w:tcBorders>
              <w:top w:val="nil"/>
              <w:left w:val="nil"/>
              <w:bottom w:val="nil"/>
              <w:right w:val="nil"/>
            </w:tcBorders>
          </w:tcPr>
          <w:p w14:paraId="461789E7" w14:textId="77777777" w:rsidR="00661B97" w:rsidRPr="002D2915" w:rsidRDefault="00661B97" w:rsidP="00761E31">
            <w:pPr>
              <w:keepNext/>
              <w:jc w:val="both"/>
              <w:rPr>
                <w:rFonts w:ascii="Arial" w:hAnsi="Arial" w:cs="Arial"/>
                <w:sz w:val="20"/>
                <w:szCs w:val="20"/>
              </w:rPr>
            </w:pPr>
          </w:p>
        </w:tc>
      </w:tr>
      <w:tr w:rsidR="00661B97" w:rsidRPr="002D2915" w14:paraId="45FD7B7D" w14:textId="77777777" w:rsidTr="00380601">
        <w:tc>
          <w:tcPr>
            <w:tcW w:w="2479" w:type="dxa"/>
            <w:tcBorders>
              <w:top w:val="nil"/>
              <w:left w:val="nil"/>
              <w:bottom w:val="nil"/>
              <w:right w:val="nil"/>
            </w:tcBorders>
          </w:tcPr>
          <w:p w14:paraId="2544A093" w14:textId="77777777" w:rsidR="00661B97" w:rsidRPr="002D2915" w:rsidRDefault="00661B97" w:rsidP="00761E31">
            <w:pPr>
              <w:keepNext/>
              <w:jc w:val="both"/>
              <w:rPr>
                <w:rFonts w:ascii="Arial" w:hAnsi="Arial" w:cs="Arial"/>
                <w:sz w:val="20"/>
                <w:szCs w:val="20"/>
              </w:rPr>
            </w:pPr>
            <w:r w:rsidRPr="002D2915">
              <w:rPr>
                <w:rFonts w:ascii="Arial" w:hAnsi="Arial" w:cs="Arial"/>
                <w:sz w:val="20"/>
                <w:szCs w:val="20"/>
              </w:rPr>
              <w:t>Maßnahmennummer</w:t>
            </w:r>
          </w:p>
        </w:tc>
        <w:tc>
          <w:tcPr>
            <w:tcW w:w="2448" w:type="dxa"/>
            <w:gridSpan w:val="2"/>
            <w:tcBorders>
              <w:top w:val="nil"/>
              <w:left w:val="nil"/>
              <w:bottom w:val="nil"/>
              <w:right w:val="nil"/>
            </w:tcBorders>
          </w:tcPr>
          <w:p w14:paraId="54D0F314" w14:textId="77777777" w:rsidR="00661B97" w:rsidRPr="002D2915" w:rsidRDefault="00661B97" w:rsidP="00761E31">
            <w:pPr>
              <w:keepNext/>
              <w:jc w:val="both"/>
              <w:rPr>
                <w:rFonts w:ascii="Arial" w:hAnsi="Arial" w:cs="Arial"/>
                <w:sz w:val="20"/>
                <w:szCs w:val="20"/>
              </w:rPr>
            </w:pPr>
          </w:p>
        </w:tc>
        <w:tc>
          <w:tcPr>
            <w:tcW w:w="2511" w:type="dxa"/>
            <w:gridSpan w:val="4"/>
            <w:tcBorders>
              <w:top w:val="nil"/>
              <w:left w:val="nil"/>
              <w:bottom w:val="nil"/>
              <w:right w:val="nil"/>
            </w:tcBorders>
          </w:tcPr>
          <w:p w14:paraId="6F0A31A3" w14:textId="77777777" w:rsidR="00661B97" w:rsidRPr="002D2915" w:rsidRDefault="00661B97" w:rsidP="00761E31">
            <w:pPr>
              <w:keepNext/>
              <w:jc w:val="both"/>
              <w:rPr>
                <w:rFonts w:ascii="Arial" w:hAnsi="Arial" w:cs="Arial"/>
                <w:sz w:val="20"/>
                <w:szCs w:val="20"/>
              </w:rPr>
            </w:pPr>
            <w:r w:rsidRPr="002D2915">
              <w:rPr>
                <w:rFonts w:ascii="Arial" w:hAnsi="Arial" w:cs="Arial"/>
                <w:sz w:val="20"/>
                <w:szCs w:val="20"/>
              </w:rPr>
              <w:t>Vergabenummer</w:t>
            </w:r>
          </w:p>
        </w:tc>
        <w:tc>
          <w:tcPr>
            <w:tcW w:w="2485" w:type="dxa"/>
            <w:tcBorders>
              <w:top w:val="nil"/>
              <w:left w:val="nil"/>
              <w:bottom w:val="nil"/>
              <w:right w:val="nil"/>
            </w:tcBorders>
          </w:tcPr>
          <w:p w14:paraId="751F1F37" w14:textId="77777777" w:rsidR="00661B97" w:rsidRPr="002D2915" w:rsidRDefault="00661B97" w:rsidP="00761E31">
            <w:pPr>
              <w:keepNext/>
              <w:jc w:val="both"/>
              <w:rPr>
                <w:rFonts w:ascii="Arial" w:hAnsi="Arial" w:cs="Arial"/>
                <w:sz w:val="20"/>
                <w:szCs w:val="20"/>
              </w:rPr>
            </w:pPr>
          </w:p>
        </w:tc>
      </w:tr>
      <w:tr w:rsidR="00661B97" w:rsidRPr="002D2915" w14:paraId="626913FF" w14:textId="77777777" w:rsidTr="00380601">
        <w:tc>
          <w:tcPr>
            <w:tcW w:w="4927" w:type="dxa"/>
            <w:gridSpan w:val="3"/>
            <w:tcBorders>
              <w:top w:val="nil"/>
              <w:left w:val="nil"/>
              <w:bottom w:val="single" w:sz="4" w:space="0" w:color="808080"/>
              <w:right w:val="nil"/>
            </w:tcBorders>
          </w:tcPr>
          <w:p w14:paraId="287743A7" w14:textId="77777777" w:rsidR="00661B97" w:rsidRPr="002D2915" w:rsidRDefault="00661B97" w:rsidP="00761E31">
            <w:pPr>
              <w:keepNext/>
              <w:jc w:val="both"/>
              <w:rPr>
                <w:rFonts w:ascii="Arial" w:hAnsi="Arial" w:cs="Arial"/>
                <w:sz w:val="20"/>
                <w:szCs w:val="20"/>
              </w:rPr>
            </w:pPr>
          </w:p>
        </w:tc>
        <w:tc>
          <w:tcPr>
            <w:tcW w:w="4996" w:type="dxa"/>
            <w:gridSpan w:val="5"/>
            <w:tcBorders>
              <w:top w:val="nil"/>
              <w:left w:val="nil"/>
              <w:bottom w:val="single" w:sz="4" w:space="0" w:color="808080"/>
              <w:right w:val="nil"/>
            </w:tcBorders>
          </w:tcPr>
          <w:p w14:paraId="026B1DF6" w14:textId="77777777" w:rsidR="00661B97" w:rsidRPr="002D2915" w:rsidRDefault="00661B97" w:rsidP="00761E31">
            <w:pPr>
              <w:keepNext/>
              <w:jc w:val="both"/>
              <w:rPr>
                <w:rFonts w:ascii="Arial" w:hAnsi="Arial" w:cs="Arial"/>
                <w:sz w:val="20"/>
                <w:szCs w:val="20"/>
              </w:rPr>
            </w:pPr>
          </w:p>
        </w:tc>
      </w:tr>
      <w:tr w:rsidR="00661B97" w:rsidRPr="002D2915" w14:paraId="4DA58573" w14:textId="77777777" w:rsidTr="00380601">
        <w:tc>
          <w:tcPr>
            <w:tcW w:w="4927" w:type="dxa"/>
            <w:gridSpan w:val="3"/>
            <w:tcBorders>
              <w:top w:val="single" w:sz="4" w:space="0" w:color="808080"/>
              <w:left w:val="single" w:sz="4" w:space="0" w:color="999999"/>
              <w:bottom w:val="nil"/>
              <w:right w:val="nil"/>
            </w:tcBorders>
          </w:tcPr>
          <w:p w14:paraId="74310F3A" w14:textId="77777777" w:rsidR="00661B97" w:rsidRPr="002D2915" w:rsidRDefault="00661B97" w:rsidP="00380601">
            <w:pPr>
              <w:pStyle w:val="FormatvorlageArial10PtBlockNach6Pt"/>
            </w:pPr>
            <w:r w:rsidRPr="002D2915">
              <w:t>Vergabeart</w:t>
            </w:r>
          </w:p>
        </w:tc>
        <w:tc>
          <w:tcPr>
            <w:tcW w:w="4996" w:type="dxa"/>
            <w:gridSpan w:val="5"/>
            <w:tcBorders>
              <w:top w:val="single" w:sz="4" w:space="0" w:color="808080"/>
              <w:left w:val="nil"/>
              <w:bottom w:val="nil"/>
              <w:right w:val="single" w:sz="4" w:space="0" w:color="808080"/>
            </w:tcBorders>
          </w:tcPr>
          <w:p w14:paraId="19222300" w14:textId="77777777" w:rsidR="00661B97" w:rsidRPr="002D2915" w:rsidRDefault="00661B97" w:rsidP="00761E31">
            <w:pPr>
              <w:keepNext/>
              <w:jc w:val="both"/>
              <w:rPr>
                <w:rFonts w:ascii="Arial" w:hAnsi="Arial" w:cs="Arial"/>
                <w:sz w:val="20"/>
                <w:szCs w:val="20"/>
              </w:rPr>
            </w:pPr>
          </w:p>
        </w:tc>
      </w:tr>
      <w:tr w:rsidR="00661B97" w:rsidRPr="002D2915" w14:paraId="337668FB" w14:textId="77777777" w:rsidTr="00380601">
        <w:trPr>
          <w:trHeight w:val="284"/>
        </w:trPr>
        <w:tc>
          <w:tcPr>
            <w:tcW w:w="4927" w:type="dxa"/>
            <w:gridSpan w:val="3"/>
            <w:tcBorders>
              <w:top w:val="nil"/>
              <w:left w:val="single" w:sz="4" w:space="0" w:color="999999"/>
              <w:bottom w:val="nil"/>
              <w:right w:val="nil"/>
            </w:tcBorders>
            <w:vAlign w:val="center"/>
          </w:tcPr>
          <w:p w14:paraId="61FD6D6F"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bookmarkStart w:id="0" w:name="Kontrollkästchen23"/>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0"/>
            <w:r w:rsidRPr="002D2915">
              <w:rPr>
                <w:rFonts w:ascii="Arial" w:hAnsi="Arial" w:cs="Arial"/>
                <w:sz w:val="20"/>
                <w:szCs w:val="20"/>
              </w:rPr>
              <w:t xml:space="preserve"> Öffentliche Ausschreibung</w:t>
            </w:r>
          </w:p>
        </w:tc>
        <w:tc>
          <w:tcPr>
            <w:tcW w:w="4996" w:type="dxa"/>
            <w:gridSpan w:val="5"/>
            <w:tcBorders>
              <w:top w:val="nil"/>
              <w:left w:val="nil"/>
              <w:bottom w:val="nil"/>
              <w:right w:val="single" w:sz="4" w:space="0" w:color="808080"/>
            </w:tcBorders>
            <w:vAlign w:val="center"/>
          </w:tcPr>
          <w:p w14:paraId="525C214D"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7"/>
                  <w:enabled/>
                  <w:calcOnExit w:val="0"/>
                  <w:checkBox>
                    <w:sizeAuto/>
                    <w:default w:val="0"/>
                  </w:checkBox>
                </w:ffData>
              </w:fldChar>
            </w:r>
            <w:bookmarkStart w:id="1" w:name="Kontrollkästchen27"/>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1"/>
            <w:r w:rsidRPr="002D2915">
              <w:rPr>
                <w:rFonts w:ascii="Arial" w:hAnsi="Arial" w:cs="Arial"/>
                <w:sz w:val="20"/>
                <w:szCs w:val="20"/>
              </w:rPr>
              <w:t xml:space="preserve"> Offenes Verfahren</w:t>
            </w:r>
          </w:p>
        </w:tc>
      </w:tr>
      <w:tr w:rsidR="00661B97" w:rsidRPr="002D2915" w14:paraId="460DC5C4" w14:textId="77777777" w:rsidTr="00380601">
        <w:trPr>
          <w:trHeight w:val="284"/>
        </w:trPr>
        <w:tc>
          <w:tcPr>
            <w:tcW w:w="4927" w:type="dxa"/>
            <w:gridSpan w:val="3"/>
            <w:tcBorders>
              <w:top w:val="nil"/>
              <w:left w:val="single" w:sz="4" w:space="0" w:color="808080"/>
              <w:bottom w:val="nil"/>
              <w:right w:val="nil"/>
            </w:tcBorders>
            <w:vAlign w:val="center"/>
          </w:tcPr>
          <w:p w14:paraId="60A62F23"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4"/>
                  <w:enabled/>
                  <w:calcOnExit w:val="0"/>
                  <w:checkBox>
                    <w:sizeAuto/>
                    <w:default w:val="0"/>
                  </w:checkBox>
                </w:ffData>
              </w:fldChar>
            </w:r>
            <w:bookmarkStart w:id="2" w:name="Kontrollkästchen24"/>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2"/>
            <w:r w:rsidRPr="002D2915">
              <w:rPr>
                <w:rFonts w:ascii="Arial" w:hAnsi="Arial" w:cs="Arial"/>
                <w:sz w:val="20"/>
                <w:szCs w:val="20"/>
              </w:rPr>
              <w:t xml:space="preserve"> Beschränkte Ausschreibung</w:t>
            </w:r>
          </w:p>
        </w:tc>
        <w:tc>
          <w:tcPr>
            <w:tcW w:w="4996" w:type="dxa"/>
            <w:gridSpan w:val="5"/>
            <w:tcBorders>
              <w:top w:val="nil"/>
              <w:left w:val="nil"/>
              <w:bottom w:val="nil"/>
              <w:right w:val="single" w:sz="4" w:space="0" w:color="808080"/>
            </w:tcBorders>
            <w:vAlign w:val="center"/>
          </w:tcPr>
          <w:p w14:paraId="626B3644"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8"/>
                  <w:enabled/>
                  <w:calcOnExit w:val="0"/>
                  <w:checkBox>
                    <w:sizeAuto/>
                    <w:default w:val="0"/>
                  </w:checkBox>
                </w:ffData>
              </w:fldChar>
            </w:r>
            <w:bookmarkStart w:id="3" w:name="Kontrollkästchen28"/>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3"/>
            <w:r w:rsidRPr="002D2915">
              <w:rPr>
                <w:rFonts w:ascii="Arial" w:hAnsi="Arial" w:cs="Arial"/>
                <w:sz w:val="20"/>
                <w:szCs w:val="20"/>
              </w:rPr>
              <w:t xml:space="preserve"> Nichtoffenes Verfahren</w:t>
            </w:r>
          </w:p>
        </w:tc>
      </w:tr>
      <w:tr w:rsidR="00661B97" w:rsidRPr="002D2915" w14:paraId="54F14D65" w14:textId="77777777" w:rsidTr="00380601">
        <w:trPr>
          <w:trHeight w:val="284"/>
        </w:trPr>
        <w:tc>
          <w:tcPr>
            <w:tcW w:w="4927" w:type="dxa"/>
            <w:gridSpan w:val="3"/>
            <w:tcBorders>
              <w:top w:val="nil"/>
              <w:left w:val="single" w:sz="4" w:space="0" w:color="808080"/>
              <w:bottom w:val="nil"/>
              <w:right w:val="nil"/>
            </w:tcBorders>
            <w:vAlign w:val="center"/>
          </w:tcPr>
          <w:p w14:paraId="1968BBBC"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5"/>
                  <w:enabled/>
                  <w:calcOnExit w:val="0"/>
                  <w:checkBox>
                    <w:sizeAuto/>
                    <w:default w:val="0"/>
                  </w:checkBox>
                </w:ffData>
              </w:fldChar>
            </w:r>
            <w:bookmarkStart w:id="4" w:name="Kontrollkästchen25"/>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4"/>
            <w:r w:rsidRPr="002D2915">
              <w:rPr>
                <w:rFonts w:ascii="Arial" w:hAnsi="Arial" w:cs="Arial"/>
                <w:sz w:val="20"/>
                <w:szCs w:val="20"/>
              </w:rPr>
              <w:t xml:space="preserve"> </w:t>
            </w:r>
            <w:r w:rsidR="008A4989">
              <w:rPr>
                <w:rFonts w:ascii="Arial" w:hAnsi="Arial" w:cs="Arial"/>
                <w:sz w:val="20"/>
                <w:szCs w:val="20"/>
              </w:rPr>
              <w:t>Verhandlungsvergabe</w:t>
            </w:r>
          </w:p>
        </w:tc>
        <w:tc>
          <w:tcPr>
            <w:tcW w:w="4996" w:type="dxa"/>
            <w:gridSpan w:val="5"/>
            <w:tcBorders>
              <w:top w:val="nil"/>
              <w:left w:val="nil"/>
              <w:bottom w:val="nil"/>
              <w:right w:val="single" w:sz="4" w:space="0" w:color="808080"/>
            </w:tcBorders>
            <w:vAlign w:val="center"/>
          </w:tcPr>
          <w:p w14:paraId="61F6D25E" w14:textId="77777777" w:rsidR="00661B97" w:rsidRPr="002D2915" w:rsidRDefault="00661B97" w:rsidP="00380601">
            <w:pPr>
              <w:keepNext/>
              <w:rPr>
                <w:rFonts w:ascii="Arial" w:hAnsi="Arial" w:cs="Arial"/>
                <w:sz w:val="20"/>
                <w:szCs w:val="20"/>
              </w:rPr>
            </w:pPr>
            <w:r w:rsidRPr="002D2915">
              <w:rPr>
                <w:rFonts w:ascii="Arial" w:hAnsi="Arial" w:cs="Arial"/>
                <w:sz w:val="20"/>
                <w:szCs w:val="20"/>
              </w:rPr>
              <w:fldChar w:fldCharType="begin">
                <w:ffData>
                  <w:name w:val="Kontrollkästchen29"/>
                  <w:enabled/>
                  <w:calcOnExit w:val="0"/>
                  <w:checkBox>
                    <w:sizeAuto/>
                    <w:default w:val="0"/>
                  </w:checkBox>
                </w:ffData>
              </w:fldChar>
            </w:r>
            <w:bookmarkStart w:id="5" w:name="Kontrollkästchen29"/>
            <w:r w:rsidRPr="002D2915">
              <w:rPr>
                <w:rFonts w:ascii="Arial" w:hAnsi="Arial" w:cs="Arial"/>
                <w:sz w:val="20"/>
                <w:szCs w:val="20"/>
              </w:rPr>
              <w:instrText xml:space="preserve"> FORMCHECKBOX </w:instrText>
            </w:r>
            <w:r w:rsidR="003C73F6">
              <w:rPr>
                <w:rFonts w:ascii="Arial" w:hAnsi="Arial" w:cs="Arial"/>
                <w:sz w:val="20"/>
                <w:szCs w:val="20"/>
              </w:rPr>
            </w:r>
            <w:r w:rsidR="003C73F6">
              <w:rPr>
                <w:rFonts w:ascii="Arial" w:hAnsi="Arial" w:cs="Arial"/>
                <w:sz w:val="20"/>
                <w:szCs w:val="20"/>
              </w:rPr>
              <w:fldChar w:fldCharType="separate"/>
            </w:r>
            <w:r w:rsidRPr="002D2915">
              <w:rPr>
                <w:rFonts w:ascii="Arial" w:hAnsi="Arial" w:cs="Arial"/>
                <w:sz w:val="20"/>
                <w:szCs w:val="20"/>
              </w:rPr>
              <w:fldChar w:fldCharType="end"/>
            </w:r>
            <w:bookmarkEnd w:id="5"/>
            <w:r w:rsidRPr="002D2915">
              <w:rPr>
                <w:rFonts w:ascii="Arial" w:hAnsi="Arial" w:cs="Arial"/>
                <w:sz w:val="20"/>
                <w:szCs w:val="20"/>
              </w:rPr>
              <w:t xml:space="preserve"> Verhandlungsverfahren</w:t>
            </w:r>
          </w:p>
        </w:tc>
      </w:tr>
      <w:tr w:rsidR="00661B97" w:rsidRPr="002D2915" w14:paraId="71ED2A0E" w14:textId="77777777" w:rsidTr="00380601">
        <w:trPr>
          <w:trHeight w:val="284"/>
        </w:trPr>
        <w:tc>
          <w:tcPr>
            <w:tcW w:w="4927" w:type="dxa"/>
            <w:gridSpan w:val="3"/>
            <w:tcBorders>
              <w:top w:val="nil"/>
              <w:left w:val="single" w:sz="4" w:space="0" w:color="808080"/>
              <w:bottom w:val="single" w:sz="4" w:space="0" w:color="808080"/>
              <w:right w:val="nil"/>
            </w:tcBorders>
            <w:vAlign w:val="center"/>
          </w:tcPr>
          <w:p w14:paraId="4832EF16" w14:textId="77777777" w:rsidR="00661B97" w:rsidRPr="00380601" w:rsidRDefault="00661B97" w:rsidP="00380601">
            <w:pPr>
              <w:jc w:val="both"/>
              <w:rPr>
                <w:rFonts w:ascii="Arial" w:hAnsi="Arial" w:cs="Arial"/>
                <w:sz w:val="20"/>
                <w:szCs w:val="20"/>
              </w:rPr>
            </w:pPr>
            <w:r w:rsidRPr="00380601">
              <w:rPr>
                <w:rFonts w:ascii="Arial" w:hAnsi="Arial" w:cs="Arial"/>
                <w:sz w:val="20"/>
                <w:szCs w:val="20"/>
              </w:rPr>
              <w:fldChar w:fldCharType="begin">
                <w:ffData>
                  <w:name w:val="Kontrollkästchen26"/>
                  <w:enabled/>
                  <w:calcOnExit w:val="0"/>
                  <w:checkBox>
                    <w:sizeAuto/>
                    <w:default w:val="0"/>
                  </w:checkBox>
                </w:ffData>
              </w:fldChar>
            </w:r>
            <w:bookmarkStart w:id="6" w:name="Kontrollkästchen26"/>
            <w:r w:rsidRPr="00380601">
              <w:rPr>
                <w:rFonts w:ascii="Arial" w:hAnsi="Arial" w:cs="Arial"/>
                <w:sz w:val="20"/>
                <w:szCs w:val="20"/>
              </w:rPr>
              <w:instrText xml:space="preserve"> FORMCHECKBOX </w:instrText>
            </w:r>
            <w:r w:rsidR="003C73F6" w:rsidRPr="00380601">
              <w:rPr>
                <w:rFonts w:ascii="Arial" w:hAnsi="Arial" w:cs="Arial"/>
                <w:sz w:val="20"/>
                <w:szCs w:val="20"/>
              </w:rPr>
            </w:r>
            <w:r w:rsidR="003C73F6" w:rsidRPr="00380601">
              <w:rPr>
                <w:rFonts w:ascii="Arial" w:hAnsi="Arial" w:cs="Arial"/>
                <w:sz w:val="20"/>
                <w:szCs w:val="20"/>
              </w:rPr>
              <w:fldChar w:fldCharType="separate"/>
            </w:r>
            <w:r w:rsidRPr="00380601">
              <w:rPr>
                <w:rFonts w:ascii="Arial" w:hAnsi="Arial" w:cs="Arial"/>
                <w:sz w:val="20"/>
                <w:szCs w:val="20"/>
              </w:rPr>
              <w:fldChar w:fldCharType="end"/>
            </w:r>
            <w:bookmarkEnd w:id="6"/>
            <w:r w:rsidRPr="00380601">
              <w:rPr>
                <w:rFonts w:ascii="Arial" w:hAnsi="Arial" w:cs="Arial"/>
                <w:sz w:val="20"/>
                <w:szCs w:val="20"/>
              </w:rPr>
              <w:t xml:space="preserve"> Internationale NATO-Ausschreibung</w:t>
            </w:r>
          </w:p>
        </w:tc>
        <w:tc>
          <w:tcPr>
            <w:tcW w:w="4996" w:type="dxa"/>
            <w:gridSpan w:val="5"/>
            <w:tcBorders>
              <w:top w:val="nil"/>
              <w:left w:val="nil"/>
              <w:bottom w:val="single" w:sz="4" w:space="0" w:color="808080"/>
              <w:right w:val="single" w:sz="4" w:space="0" w:color="808080"/>
            </w:tcBorders>
            <w:vAlign w:val="center"/>
          </w:tcPr>
          <w:p w14:paraId="650AFF33" w14:textId="77777777" w:rsidR="00661B97" w:rsidRPr="00380601" w:rsidRDefault="00661B97" w:rsidP="00380601">
            <w:pPr>
              <w:jc w:val="both"/>
              <w:rPr>
                <w:rFonts w:ascii="Arial" w:hAnsi="Arial" w:cs="Arial"/>
                <w:sz w:val="20"/>
                <w:szCs w:val="20"/>
              </w:rPr>
            </w:pPr>
            <w:r w:rsidRPr="00380601">
              <w:rPr>
                <w:rFonts w:ascii="Arial" w:hAnsi="Arial" w:cs="Arial"/>
                <w:sz w:val="20"/>
                <w:szCs w:val="20"/>
              </w:rPr>
              <w:fldChar w:fldCharType="begin">
                <w:ffData>
                  <w:name w:val="Kontrollkästchen30"/>
                  <w:enabled/>
                  <w:calcOnExit w:val="0"/>
                  <w:checkBox>
                    <w:sizeAuto/>
                    <w:default w:val="0"/>
                  </w:checkBox>
                </w:ffData>
              </w:fldChar>
            </w:r>
            <w:bookmarkStart w:id="7" w:name="Kontrollkästchen30"/>
            <w:r w:rsidRPr="00380601">
              <w:rPr>
                <w:rFonts w:ascii="Arial" w:hAnsi="Arial" w:cs="Arial"/>
                <w:sz w:val="20"/>
                <w:szCs w:val="20"/>
              </w:rPr>
              <w:instrText xml:space="preserve"> FORMCHECKBOX </w:instrText>
            </w:r>
            <w:r w:rsidR="003C73F6" w:rsidRPr="00380601">
              <w:rPr>
                <w:rFonts w:ascii="Arial" w:hAnsi="Arial" w:cs="Arial"/>
                <w:sz w:val="20"/>
                <w:szCs w:val="20"/>
              </w:rPr>
            </w:r>
            <w:r w:rsidR="003C73F6" w:rsidRPr="00380601">
              <w:rPr>
                <w:rFonts w:ascii="Arial" w:hAnsi="Arial" w:cs="Arial"/>
                <w:sz w:val="20"/>
                <w:szCs w:val="20"/>
              </w:rPr>
              <w:fldChar w:fldCharType="separate"/>
            </w:r>
            <w:r w:rsidRPr="00380601">
              <w:rPr>
                <w:rFonts w:ascii="Arial" w:hAnsi="Arial" w:cs="Arial"/>
                <w:sz w:val="20"/>
                <w:szCs w:val="20"/>
              </w:rPr>
              <w:fldChar w:fldCharType="end"/>
            </w:r>
            <w:bookmarkEnd w:id="7"/>
            <w:r w:rsidRPr="00380601">
              <w:rPr>
                <w:rFonts w:ascii="Arial" w:hAnsi="Arial" w:cs="Arial"/>
                <w:sz w:val="20"/>
                <w:szCs w:val="20"/>
              </w:rPr>
              <w:t xml:space="preserve"> Wettbewerblicher Dialog</w:t>
            </w:r>
          </w:p>
        </w:tc>
      </w:tr>
      <w:tr w:rsidR="00661B97" w:rsidRPr="002D2915" w14:paraId="38F469B3" w14:textId="77777777" w:rsidTr="00380601">
        <w:tc>
          <w:tcPr>
            <w:tcW w:w="4927" w:type="dxa"/>
            <w:gridSpan w:val="3"/>
            <w:tcBorders>
              <w:top w:val="single" w:sz="4" w:space="0" w:color="808080"/>
              <w:left w:val="nil"/>
              <w:bottom w:val="nil"/>
              <w:right w:val="nil"/>
            </w:tcBorders>
          </w:tcPr>
          <w:p w14:paraId="327355D2" w14:textId="77777777" w:rsidR="00661B97" w:rsidRPr="002D2915" w:rsidRDefault="00661B97" w:rsidP="00761E31">
            <w:pPr>
              <w:keepNext/>
              <w:jc w:val="both"/>
              <w:rPr>
                <w:rFonts w:ascii="Arial" w:hAnsi="Arial" w:cs="Arial"/>
                <w:sz w:val="20"/>
                <w:szCs w:val="20"/>
              </w:rPr>
            </w:pPr>
          </w:p>
        </w:tc>
        <w:tc>
          <w:tcPr>
            <w:tcW w:w="4996" w:type="dxa"/>
            <w:gridSpan w:val="5"/>
            <w:tcBorders>
              <w:top w:val="single" w:sz="4" w:space="0" w:color="808080"/>
              <w:left w:val="nil"/>
              <w:bottom w:val="nil"/>
              <w:right w:val="nil"/>
            </w:tcBorders>
          </w:tcPr>
          <w:p w14:paraId="0DB02126" w14:textId="77777777" w:rsidR="00661B97" w:rsidRPr="002D2915" w:rsidRDefault="00661B97" w:rsidP="00761E31">
            <w:pPr>
              <w:keepNext/>
              <w:jc w:val="both"/>
              <w:rPr>
                <w:rFonts w:ascii="Arial" w:hAnsi="Arial" w:cs="Arial"/>
                <w:sz w:val="20"/>
                <w:szCs w:val="20"/>
              </w:rPr>
            </w:pPr>
          </w:p>
        </w:tc>
      </w:tr>
      <w:tr w:rsidR="00661B97" w:rsidRPr="002D2915" w14:paraId="07966B16" w14:textId="77777777" w:rsidTr="00380601">
        <w:tc>
          <w:tcPr>
            <w:tcW w:w="4927" w:type="dxa"/>
            <w:gridSpan w:val="3"/>
            <w:tcBorders>
              <w:top w:val="nil"/>
              <w:left w:val="nil"/>
              <w:bottom w:val="nil"/>
              <w:right w:val="nil"/>
            </w:tcBorders>
          </w:tcPr>
          <w:p w14:paraId="1387C907" w14:textId="77777777" w:rsidR="00661B97" w:rsidRPr="002D2915" w:rsidRDefault="008A4989" w:rsidP="00761E31">
            <w:pPr>
              <w:keepNext/>
              <w:jc w:val="both"/>
              <w:rPr>
                <w:rFonts w:ascii="Arial" w:hAnsi="Arial" w:cs="Arial"/>
                <w:sz w:val="20"/>
                <w:szCs w:val="20"/>
              </w:rPr>
            </w:pPr>
            <w:r>
              <w:rPr>
                <w:rFonts w:ascii="Arial" w:hAnsi="Arial" w:cs="Arial"/>
                <w:sz w:val="20"/>
                <w:szCs w:val="20"/>
              </w:rPr>
              <w:t>M</w:t>
            </w:r>
            <w:r w:rsidRPr="002D2915">
              <w:rPr>
                <w:rFonts w:ascii="Arial" w:hAnsi="Arial" w:cs="Arial"/>
                <w:sz w:val="20"/>
                <w:szCs w:val="20"/>
              </w:rPr>
              <w:t>aßnahme</w:t>
            </w:r>
          </w:p>
        </w:tc>
        <w:tc>
          <w:tcPr>
            <w:tcW w:w="4996" w:type="dxa"/>
            <w:gridSpan w:val="5"/>
            <w:tcBorders>
              <w:top w:val="nil"/>
              <w:left w:val="nil"/>
              <w:bottom w:val="nil"/>
              <w:right w:val="nil"/>
            </w:tcBorders>
          </w:tcPr>
          <w:p w14:paraId="5B37D294" w14:textId="77777777" w:rsidR="00661B97" w:rsidRPr="002D2915" w:rsidRDefault="00661B97" w:rsidP="00761E31">
            <w:pPr>
              <w:keepNext/>
              <w:jc w:val="both"/>
              <w:rPr>
                <w:rFonts w:ascii="Arial" w:hAnsi="Arial" w:cs="Arial"/>
                <w:sz w:val="20"/>
                <w:szCs w:val="20"/>
              </w:rPr>
            </w:pPr>
          </w:p>
        </w:tc>
      </w:tr>
      <w:tr w:rsidR="00661B97" w:rsidRPr="002D2915" w14:paraId="2443B167" w14:textId="77777777" w:rsidTr="00380601">
        <w:tc>
          <w:tcPr>
            <w:tcW w:w="9923" w:type="dxa"/>
            <w:gridSpan w:val="8"/>
            <w:tcBorders>
              <w:top w:val="nil"/>
              <w:left w:val="nil"/>
              <w:bottom w:val="single" w:sz="4" w:space="0" w:color="999999"/>
              <w:right w:val="nil"/>
            </w:tcBorders>
          </w:tcPr>
          <w:p w14:paraId="3096CD03" w14:textId="77777777" w:rsidR="00661B97" w:rsidRPr="002D2915" w:rsidRDefault="00661B97" w:rsidP="00761E31">
            <w:pPr>
              <w:keepNext/>
              <w:jc w:val="both"/>
              <w:rPr>
                <w:rFonts w:ascii="Arial" w:hAnsi="Arial" w:cs="Arial"/>
                <w:sz w:val="20"/>
                <w:szCs w:val="20"/>
              </w:rPr>
            </w:pPr>
          </w:p>
        </w:tc>
      </w:tr>
      <w:tr w:rsidR="00BA5F8C" w:rsidRPr="002D2915" w14:paraId="419E31B1" w14:textId="77777777" w:rsidTr="00380601">
        <w:tc>
          <w:tcPr>
            <w:tcW w:w="4927" w:type="dxa"/>
            <w:gridSpan w:val="3"/>
            <w:tcBorders>
              <w:top w:val="single" w:sz="4" w:space="0" w:color="999999"/>
              <w:left w:val="nil"/>
              <w:bottom w:val="single" w:sz="4" w:space="0" w:color="999999"/>
              <w:right w:val="nil"/>
            </w:tcBorders>
          </w:tcPr>
          <w:p w14:paraId="53F97091" w14:textId="77777777" w:rsidR="00BA5F8C" w:rsidRPr="002D2915" w:rsidRDefault="00BA5F8C" w:rsidP="00CB7BFE">
            <w:pPr>
              <w:keepNext/>
              <w:jc w:val="both"/>
              <w:rPr>
                <w:rFonts w:ascii="Arial" w:hAnsi="Arial" w:cs="Arial"/>
                <w:sz w:val="20"/>
                <w:szCs w:val="20"/>
              </w:rPr>
            </w:pPr>
          </w:p>
        </w:tc>
        <w:tc>
          <w:tcPr>
            <w:tcW w:w="4996" w:type="dxa"/>
            <w:gridSpan w:val="5"/>
            <w:tcBorders>
              <w:top w:val="single" w:sz="4" w:space="0" w:color="999999"/>
              <w:left w:val="nil"/>
              <w:bottom w:val="single" w:sz="4" w:space="0" w:color="999999"/>
              <w:right w:val="nil"/>
            </w:tcBorders>
          </w:tcPr>
          <w:p w14:paraId="236054B4" w14:textId="77777777" w:rsidR="00BA5F8C" w:rsidRPr="002D2915" w:rsidRDefault="00BA5F8C" w:rsidP="00CB7BFE">
            <w:pPr>
              <w:keepNext/>
              <w:jc w:val="both"/>
              <w:rPr>
                <w:rFonts w:ascii="Arial" w:hAnsi="Arial" w:cs="Arial"/>
                <w:sz w:val="20"/>
                <w:szCs w:val="20"/>
              </w:rPr>
            </w:pPr>
          </w:p>
        </w:tc>
      </w:tr>
      <w:tr w:rsidR="00661B97" w:rsidRPr="002D2915" w14:paraId="2DC55DFA" w14:textId="77777777" w:rsidTr="00380601">
        <w:tc>
          <w:tcPr>
            <w:tcW w:w="9923" w:type="dxa"/>
            <w:gridSpan w:val="8"/>
            <w:tcBorders>
              <w:top w:val="single" w:sz="4" w:space="0" w:color="999999"/>
              <w:left w:val="nil"/>
              <w:bottom w:val="nil"/>
              <w:right w:val="nil"/>
            </w:tcBorders>
          </w:tcPr>
          <w:p w14:paraId="6CE524E5" w14:textId="77777777" w:rsidR="00661B97" w:rsidRPr="002D2915" w:rsidRDefault="00661B97" w:rsidP="00761E31">
            <w:pPr>
              <w:keepNext/>
              <w:jc w:val="both"/>
              <w:rPr>
                <w:rFonts w:ascii="Arial" w:hAnsi="Arial" w:cs="Arial"/>
                <w:sz w:val="20"/>
                <w:szCs w:val="20"/>
              </w:rPr>
            </w:pPr>
          </w:p>
        </w:tc>
      </w:tr>
      <w:tr w:rsidR="00661B97" w:rsidRPr="002D2915" w14:paraId="79FB1A7F" w14:textId="77777777" w:rsidTr="00380601">
        <w:tc>
          <w:tcPr>
            <w:tcW w:w="4927" w:type="dxa"/>
            <w:gridSpan w:val="3"/>
            <w:tcBorders>
              <w:top w:val="nil"/>
              <w:left w:val="nil"/>
              <w:bottom w:val="nil"/>
              <w:right w:val="nil"/>
            </w:tcBorders>
          </w:tcPr>
          <w:p w14:paraId="07B3122C" w14:textId="77777777" w:rsidR="00661B97" w:rsidRPr="002D2915" w:rsidRDefault="00661B97" w:rsidP="00761E31">
            <w:pPr>
              <w:keepNext/>
              <w:jc w:val="both"/>
              <w:rPr>
                <w:rFonts w:ascii="Arial" w:hAnsi="Arial" w:cs="Arial"/>
                <w:sz w:val="20"/>
                <w:szCs w:val="20"/>
              </w:rPr>
            </w:pPr>
            <w:r w:rsidRPr="002D2915">
              <w:rPr>
                <w:rFonts w:ascii="Arial" w:hAnsi="Arial" w:cs="Arial"/>
                <w:sz w:val="20"/>
                <w:szCs w:val="20"/>
              </w:rPr>
              <w:t>Leistung</w:t>
            </w:r>
          </w:p>
        </w:tc>
        <w:tc>
          <w:tcPr>
            <w:tcW w:w="4996" w:type="dxa"/>
            <w:gridSpan w:val="5"/>
            <w:tcBorders>
              <w:top w:val="nil"/>
              <w:left w:val="nil"/>
              <w:bottom w:val="nil"/>
              <w:right w:val="nil"/>
            </w:tcBorders>
          </w:tcPr>
          <w:p w14:paraId="7BCCC6FF" w14:textId="77777777" w:rsidR="00661B97" w:rsidRPr="002D2915" w:rsidRDefault="00661B97" w:rsidP="00761E31">
            <w:pPr>
              <w:keepNext/>
              <w:jc w:val="both"/>
              <w:rPr>
                <w:rFonts w:ascii="Arial" w:hAnsi="Arial" w:cs="Arial"/>
                <w:sz w:val="20"/>
                <w:szCs w:val="20"/>
              </w:rPr>
            </w:pPr>
          </w:p>
        </w:tc>
      </w:tr>
      <w:tr w:rsidR="00661B97" w:rsidRPr="002D2915" w14:paraId="43ADFFB7" w14:textId="77777777" w:rsidTr="00380601">
        <w:tc>
          <w:tcPr>
            <w:tcW w:w="9923" w:type="dxa"/>
            <w:gridSpan w:val="8"/>
            <w:tcBorders>
              <w:top w:val="nil"/>
              <w:left w:val="nil"/>
              <w:bottom w:val="single" w:sz="4" w:space="0" w:color="999999"/>
              <w:right w:val="nil"/>
            </w:tcBorders>
          </w:tcPr>
          <w:p w14:paraId="31346FB3" w14:textId="77777777" w:rsidR="00661B97" w:rsidRPr="002D2915" w:rsidRDefault="00661B97" w:rsidP="00761E31">
            <w:pPr>
              <w:keepNext/>
              <w:jc w:val="both"/>
              <w:rPr>
                <w:rFonts w:ascii="Arial" w:hAnsi="Arial" w:cs="Arial"/>
                <w:sz w:val="20"/>
                <w:szCs w:val="20"/>
              </w:rPr>
            </w:pPr>
          </w:p>
        </w:tc>
      </w:tr>
      <w:tr w:rsidR="00661B97" w:rsidRPr="002D2915" w14:paraId="5DDA0A87" w14:textId="77777777" w:rsidTr="00380601">
        <w:tc>
          <w:tcPr>
            <w:tcW w:w="4927" w:type="dxa"/>
            <w:gridSpan w:val="3"/>
            <w:tcBorders>
              <w:top w:val="single" w:sz="4" w:space="0" w:color="999999"/>
              <w:left w:val="nil"/>
              <w:bottom w:val="nil"/>
              <w:right w:val="nil"/>
            </w:tcBorders>
          </w:tcPr>
          <w:p w14:paraId="0537F995" w14:textId="77777777" w:rsidR="00661B97" w:rsidRPr="002D2915" w:rsidRDefault="00661B97" w:rsidP="00761E31">
            <w:pPr>
              <w:keepNext/>
              <w:jc w:val="both"/>
              <w:rPr>
                <w:rFonts w:ascii="Arial" w:hAnsi="Arial" w:cs="Arial"/>
                <w:sz w:val="20"/>
                <w:szCs w:val="20"/>
              </w:rPr>
            </w:pPr>
          </w:p>
        </w:tc>
        <w:tc>
          <w:tcPr>
            <w:tcW w:w="4996" w:type="dxa"/>
            <w:gridSpan w:val="5"/>
            <w:tcBorders>
              <w:top w:val="single" w:sz="4" w:space="0" w:color="999999"/>
              <w:left w:val="nil"/>
              <w:bottom w:val="nil"/>
              <w:right w:val="nil"/>
            </w:tcBorders>
          </w:tcPr>
          <w:p w14:paraId="4F6E8466" w14:textId="77777777" w:rsidR="00661B97" w:rsidRPr="002D2915" w:rsidRDefault="00661B97" w:rsidP="00761E31">
            <w:pPr>
              <w:keepNext/>
              <w:jc w:val="both"/>
              <w:rPr>
                <w:rFonts w:ascii="Arial" w:hAnsi="Arial" w:cs="Arial"/>
                <w:sz w:val="20"/>
                <w:szCs w:val="20"/>
              </w:rPr>
            </w:pPr>
          </w:p>
        </w:tc>
      </w:tr>
      <w:tr w:rsidR="00661B97" w:rsidRPr="00761E31" w14:paraId="037057B8" w14:textId="77777777" w:rsidTr="00380601">
        <w:tc>
          <w:tcPr>
            <w:tcW w:w="9923" w:type="dxa"/>
            <w:gridSpan w:val="8"/>
            <w:tcBorders>
              <w:top w:val="nil"/>
              <w:left w:val="nil"/>
              <w:bottom w:val="single" w:sz="4" w:space="0" w:color="999999"/>
              <w:right w:val="nil"/>
            </w:tcBorders>
          </w:tcPr>
          <w:p w14:paraId="10D2D635" w14:textId="77777777" w:rsidR="00661B97" w:rsidRPr="00761E31" w:rsidRDefault="00661B97" w:rsidP="00761E31">
            <w:pPr>
              <w:keepNext/>
              <w:jc w:val="both"/>
              <w:rPr>
                <w:rFonts w:ascii="Arial" w:hAnsi="Arial" w:cs="Arial"/>
                <w:sz w:val="20"/>
                <w:szCs w:val="20"/>
              </w:rPr>
            </w:pPr>
          </w:p>
        </w:tc>
      </w:tr>
      <w:tr w:rsidR="00896ECA" w:rsidRPr="00761E31" w14:paraId="49BBCBEE" w14:textId="77777777" w:rsidTr="00380601">
        <w:tc>
          <w:tcPr>
            <w:tcW w:w="4963" w:type="dxa"/>
            <w:gridSpan w:val="5"/>
            <w:tcBorders>
              <w:top w:val="single" w:sz="4" w:space="0" w:color="999999"/>
              <w:left w:val="single" w:sz="4" w:space="0" w:color="999999"/>
              <w:bottom w:val="single" w:sz="4" w:space="0" w:color="999999"/>
              <w:right w:val="single" w:sz="4" w:space="0" w:color="999999"/>
            </w:tcBorders>
          </w:tcPr>
          <w:p w14:paraId="07E1E49F" w14:textId="77777777" w:rsidR="00896ECA" w:rsidRPr="00896ECA" w:rsidRDefault="00896ECA" w:rsidP="00DF43EB">
            <w:pPr>
              <w:pStyle w:val="FormatvorlageArial10PtBlockLinks0cmHngend063cmNach"/>
            </w:pPr>
            <w:r w:rsidRPr="002D2915">
              <w:fldChar w:fldCharType="begin">
                <w:ffData>
                  <w:name w:val="Kontrollkästchen23"/>
                  <w:enabled/>
                  <w:calcOnExit w:val="0"/>
                  <w:checkBox>
                    <w:sizeAuto/>
                    <w:default w:val="0"/>
                  </w:checkBox>
                </w:ffData>
              </w:fldChar>
            </w:r>
            <w:r w:rsidRPr="002D2915">
              <w:instrText xml:space="preserve"> FORMCHECKBOX </w:instrText>
            </w:r>
            <w:r w:rsidR="003C73F6">
              <w:fldChar w:fldCharType="separate"/>
            </w:r>
            <w:r w:rsidRPr="002D2915">
              <w:fldChar w:fldCharType="end"/>
            </w:r>
            <w:r>
              <w:t xml:space="preserve"> </w:t>
            </w:r>
            <w:r w:rsidRPr="00761E31">
              <w:t>Bewerber</w:t>
            </w:r>
            <w:bookmarkStart w:id="8" w:name="_Ref330276724"/>
            <w:r w:rsidRPr="00D23A39">
              <w:rPr>
                <w:rStyle w:val="Funotenzeichen"/>
                <w:rFonts w:cs="Arial"/>
              </w:rPr>
              <w:footnoteReference w:customMarkFollows="1" w:id="1"/>
              <w:sym w:font="Symbol" w:char="F02A"/>
            </w:r>
            <w:bookmarkEnd w:id="8"/>
            <w:r w:rsidRPr="00D23A39">
              <w:rPr>
                <w:rStyle w:val="Funotenzeichen"/>
                <w:rFonts w:cs="Arial"/>
              </w:rPr>
              <w:sym w:font="Symbol" w:char="F029"/>
            </w:r>
          </w:p>
          <w:p w14:paraId="000C52C6" w14:textId="77777777" w:rsidR="00896ECA" w:rsidRPr="00896ECA" w:rsidRDefault="00896ECA" w:rsidP="00DF43EB">
            <w:pPr>
              <w:pStyle w:val="FormatvorlageArial10PtBlockLinks0cmHngend063cmNach"/>
              <w:rPr>
                <w:rFonts w:cs="Arial"/>
              </w:rPr>
            </w:pPr>
            <w:r w:rsidRPr="002D2915">
              <w:rPr>
                <w:rFonts w:cs="Arial"/>
              </w:rPr>
              <w:fldChar w:fldCharType="begin">
                <w:ffData>
                  <w:name w:val="Kontrollkästchen23"/>
                  <w:enabled/>
                  <w:calcOnExit w:val="0"/>
                  <w:checkBox>
                    <w:sizeAuto/>
                    <w:default w:val="0"/>
                  </w:checkBox>
                </w:ffData>
              </w:fldChar>
            </w:r>
            <w:r w:rsidRPr="002D2915">
              <w:rPr>
                <w:rFonts w:cs="Arial"/>
              </w:rPr>
              <w:instrText xml:space="preserve"> FORMCHECKBOX </w:instrText>
            </w:r>
            <w:r w:rsidR="003C73F6">
              <w:rPr>
                <w:rFonts w:cs="Arial"/>
              </w:rPr>
            </w:r>
            <w:r w:rsidR="003C73F6">
              <w:rPr>
                <w:rFonts w:cs="Arial"/>
              </w:rPr>
              <w:fldChar w:fldCharType="separate"/>
            </w:r>
            <w:r w:rsidRPr="002D2915">
              <w:rPr>
                <w:rFonts w:cs="Arial"/>
              </w:rPr>
              <w:fldChar w:fldCharType="end"/>
            </w:r>
            <w:r>
              <w:rPr>
                <w:rFonts w:cs="Arial"/>
              </w:rPr>
              <w:t xml:space="preserve"> </w:t>
            </w:r>
            <w:r w:rsidRPr="00761E31">
              <w:rPr>
                <w:rFonts w:cs="Arial"/>
              </w:rPr>
              <w:t>Bieter</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9D5441" w:rsidRPr="009D5441">
              <w:rPr>
                <w:rStyle w:val="Funotenzeichen"/>
                <w:rFonts w:cs="Arial"/>
              </w:rPr>
              <w:sym w:font="Symbol" w:char="F02A"/>
            </w:r>
            <w:r w:rsidR="009D5441" w:rsidRPr="009D5441">
              <w:rPr>
                <w:rStyle w:val="Funotenzeichen"/>
                <w:rFonts w:cs="Arial"/>
              </w:rPr>
              <w:sym w:font="Symbol" w:char="F029"/>
            </w:r>
            <w:r w:rsidR="009D5441" w:rsidRPr="009D5441">
              <w:rPr>
                <w:rStyle w:val="Funotenzeichen"/>
              </w:rPr>
              <w:fldChar w:fldCharType="end"/>
            </w:r>
          </w:p>
          <w:p w14:paraId="73D03371" w14:textId="77777777" w:rsidR="00896ECA" w:rsidRPr="00896ECA" w:rsidRDefault="00896ECA" w:rsidP="00DF43EB">
            <w:pPr>
              <w:pStyle w:val="FormatvorlageArial10PtBlockLinks0cmHngend063cmNach"/>
            </w:pPr>
            <w:r w:rsidRPr="002D2915">
              <w:fldChar w:fldCharType="begin">
                <w:ffData>
                  <w:name w:val="Kontrollkästchen23"/>
                  <w:enabled/>
                  <w:calcOnExit w:val="0"/>
                  <w:checkBox>
                    <w:sizeAuto/>
                    <w:default w:val="0"/>
                  </w:checkBox>
                </w:ffData>
              </w:fldChar>
            </w:r>
            <w:r w:rsidRPr="002D2915">
              <w:instrText xml:space="preserve"> FORMCHECKBOX </w:instrText>
            </w:r>
            <w:r w:rsidR="003C73F6">
              <w:fldChar w:fldCharType="separate"/>
            </w:r>
            <w:r w:rsidRPr="002D2915">
              <w:fldChar w:fldCharType="end"/>
            </w:r>
            <w:r>
              <w:t xml:space="preserve"> Mitglied der Bewerber- bzw. Bietergemeinschaft</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9D5441" w:rsidRPr="009D5441">
              <w:rPr>
                <w:rStyle w:val="Funotenzeichen"/>
                <w:rFonts w:cs="Arial"/>
              </w:rPr>
              <w:sym w:font="Symbol" w:char="F02A"/>
            </w:r>
            <w:r w:rsidR="009D5441" w:rsidRPr="009D5441">
              <w:rPr>
                <w:rStyle w:val="Funotenzeichen"/>
                <w:rFonts w:cs="Arial"/>
              </w:rPr>
              <w:sym w:font="Symbol" w:char="F029"/>
            </w:r>
            <w:r w:rsidR="009D5441" w:rsidRPr="009D5441">
              <w:rPr>
                <w:rStyle w:val="Funotenzeichen"/>
              </w:rPr>
              <w:fldChar w:fldCharType="end"/>
            </w:r>
          </w:p>
          <w:p w14:paraId="15527B21" w14:textId="77777777" w:rsidR="00896ECA" w:rsidRDefault="00896ECA" w:rsidP="00DF43EB">
            <w:pPr>
              <w:pStyle w:val="FormatvorlageArial10PtBlockLinks0cmHngend063cmNach"/>
              <w:rPr>
                <w:rFonts w:cs="Arial"/>
              </w:rPr>
            </w:pPr>
            <w:r w:rsidRPr="002D2915">
              <w:rPr>
                <w:rFonts w:cs="Arial"/>
              </w:rPr>
              <w:fldChar w:fldCharType="begin">
                <w:ffData>
                  <w:name w:val="Kontrollkästchen23"/>
                  <w:enabled/>
                  <w:calcOnExit w:val="0"/>
                  <w:checkBox>
                    <w:sizeAuto/>
                    <w:default w:val="0"/>
                  </w:checkBox>
                </w:ffData>
              </w:fldChar>
            </w:r>
            <w:r w:rsidRPr="002D2915">
              <w:rPr>
                <w:rFonts w:cs="Arial"/>
              </w:rPr>
              <w:instrText xml:space="preserve"> FORMCHECKBOX </w:instrText>
            </w:r>
            <w:r w:rsidR="003C73F6">
              <w:rPr>
                <w:rFonts w:cs="Arial"/>
              </w:rPr>
            </w:r>
            <w:r w:rsidR="003C73F6">
              <w:rPr>
                <w:rFonts w:cs="Arial"/>
              </w:rPr>
              <w:fldChar w:fldCharType="separate"/>
            </w:r>
            <w:r w:rsidRPr="002D2915">
              <w:rPr>
                <w:rFonts w:cs="Arial"/>
              </w:rPr>
              <w:fldChar w:fldCharType="end"/>
            </w:r>
            <w:r>
              <w:rPr>
                <w:rFonts w:cs="Arial"/>
              </w:rPr>
              <w:t xml:space="preserve"> Nachunternehmer</w:t>
            </w:r>
            <w:r w:rsidR="009D5441" w:rsidRPr="009D5441">
              <w:rPr>
                <w:rStyle w:val="Funotenzeichen"/>
              </w:rPr>
              <w:fldChar w:fldCharType="begin"/>
            </w:r>
            <w:r w:rsidR="009D5441" w:rsidRPr="009D5441">
              <w:rPr>
                <w:rStyle w:val="Funotenzeichen"/>
              </w:rPr>
              <w:instrText xml:space="preserve"> NOTEREF _Ref330276724 \h  \* MERGEFORMAT </w:instrText>
            </w:r>
            <w:r w:rsidR="009D5441" w:rsidRPr="009D5441">
              <w:rPr>
                <w:rStyle w:val="Funotenzeichen"/>
              </w:rPr>
            </w:r>
            <w:r w:rsidR="009D5441" w:rsidRPr="009D5441">
              <w:rPr>
                <w:rStyle w:val="Funotenzeichen"/>
              </w:rPr>
              <w:fldChar w:fldCharType="separate"/>
            </w:r>
            <w:r w:rsidR="009D5441" w:rsidRPr="009D5441">
              <w:rPr>
                <w:rStyle w:val="Funotenzeichen"/>
                <w:rFonts w:cs="Arial"/>
              </w:rPr>
              <w:sym w:font="Symbol" w:char="F02A"/>
            </w:r>
            <w:r w:rsidR="009D5441" w:rsidRPr="009D5441">
              <w:rPr>
                <w:rStyle w:val="Funotenzeichen"/>
                <w:rFonts w:cs="Arial"/>
              </w:rPr>
              <w:sym w:font="Symbol" w:char="F029"/>
            </w:r>
            <w:r w:rsidR="009D5441" w:rsidRPr="009D5441">
              <w:rPr>
                <w:rStyle w:val="Funotenzeichen"/>
              </w:rPr>
              <w:fldChar w:fldCharType="end"/>
            </w:r>
          </w:p>
          <w:p w14:paraId="184A52AB" w14:textId="77777777" w:rsidR="00896ECA" w:rsidRPr="00761E31" w:rsidRDefault="00896ECA" w:rsidP="00DF43EB">
            <w:pPr>
              <w:pStyle w:val="FormatvorlageArial10PtBlockLinks0cmHngend063cmNach"/>
              <w:rPr>
                <w:rFonts w:cs="Arial"/>
              </w:rPr>
            </w:pPr>
            <w:r w:rsidRPr="002D2915">
              <w:rPr>
                <w:rFonts w:cs="Arial"/>
              </w:rPr>
              <w:fldChar w:fldCharType="begin">
                <w:ffData>
                  <w:name w:val="Kontrollkästchen23"/>
                  <w:enabled/>
                  <w:calcOnExit w:val="0"/>
                  <w:checkBox>
                    <w:sizeAuto/>
                    <w:default w:val="0"/>
                  </w:checkBox>
                </w:ffData>
              </w:fldChar>
            </w:r>
            <w:r w:rsidRPr="002D2915">
              <w:rPr>
                <w:rFonts w:cs="Arial"/>
              </w:rPr>
              <w:instrText xml:space="preserve"> FORMCHECKBOX </w:instrText>
            </w:r>
            <w:r w:rsidR="003C73F6">
              <w:rPr>
                <w:rFonts w:cs="Arial"/>
              </w:rPr>
            </w:r>
            <w:r w:rsidR="003C73F6">
              <w:rPr>
                <w:rFonts w:cs="Arial"/>
              </w:rPr>
              <w:fldChar w:fldCharType="separate"/>
            </w:r>
            <w:r w:rsidRPr="002D2915">
              <w:rPr>
                <w:rFonts w:cs="Arial"/>
              </w:rPr>
              <w:fldChar w:fldCharType="end"/>
            </w:r>
            <w:r>
              <w:rPr>
                <w:rFonts w:cs="Arial"/>
              </w:rPr>
              <w:t xml:space="preserve"> anderes Unternehmen</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9D5441" w:rsidRPr="009D5441">
              <w:rPr>
                <w:rStyle w:val="Funotenzeichen"/>
                <w:rFonts w:cs="Arial"/>
              </w:rPr>
              <w:sym w:font="Symbol" w:char="F02A"/>
            </w:r>
            <w:r w:rsidR="009D5441" w:rsidRPr="009D5441">
              <w:rPr>
                <w:rStyle w:val="Funotenzeichen"/>
                <w:rFonts w:cs="Arial"/>
              </w:rPr>
              <w:sym w:font="Symbol" w:char="F029"/>
            </w:r>
            <w:r w:rsidR="009D5441" w:rsidRPr="009D5441">
              <w:rPr>
                <w:rStyle w:val="Funotenzeichen"/>
              </w:rPr>
              <w:fldChar w:fldCharType="end"/>
            </w:r>
          </w:p>
        </w:tc>
        <w:tc>
          <w:tcPr>
            <w:tcW w:w="4960" w:type="dxa"/>
            <w:gridSpan w:val="3"/>
            <w:tcBorders>
              <w:top w:val="single" w:sz="4" w:space="0" w:color="999999"/>
              <w:left w:val="single" w:sz="4" w:space="0" w:color="999999"/>
              <w:bottom w:val="single" w:sz="4" w:space="0" w:color="999999"/>
              <w:right w:val="single" w:sz="4" w:space="0" w:color="999999"/>
            </w:tcBorders>
          </w:tcPr>
          <w:p w14:paraId="76522E01" w14:textId="77777777" w:rsidR="00896ECA" w:rsidRPr="00761E31" w:rsidRDefault="00896ECA" w:rsidP="00761E31">
            <w:pPr>
              <w:keepNext/>
              <w:jc w:val="both"/>
              <w:rPr>
                <w:rFonts w:ascii="Arial" w:hAnsi="Arial" w:cs="Arial"/>
                <w:sz w:val="20"/>
                <w:szCs w:val="20"/>
              </w:rPr>
            </w:pPr>
          </w:p>
        </w:tc>
      </w:tr>
      <w:tr w:rsidR="00E43285" w:rsidRPr="00C31409" w14:paraId="304DD3DE" w14:textId="77777777" w:rsidTr="00FE6F37">
        <w:trPr>
          <w:trHeight w:hRule="exact" w:val="170"/>
        </w:trPr>
        <w:tc>
          <w:tcPr>
            <w:tcW w:w="9923" w:type="dxa"/>
            <w:gridSpan w:val="8"/>
            <w:tcBorders>
              <w:top w:val="single" w:sz="4" w:space="0" w:color="999999"/>
              <w:left w:val="nil"/>
              <w:bottom w:val="single" w:sz="4" w:space="0" w:color="808080"/>
              <w:right w:val="nil"/>
            </w:tcBorders>
          </w:tcPr>
          <w:p w14:paraId="448B5522" w14:textId="77777777" w:rsidR="00E43285" w:rsidRPr="00C31409" w:rsidRDefault="00E43285" w:rsidP="00761E31">
            <w:pPr>
              <w:keepNext/>
              <w:jc w:val="right"/>
              <w:rPr>
                <w:rFonts w:ascii="Arial" w:hAnsi="Arial" w:cs="Arial"/>
                <w:sz w:val="18"/>
                <w:szCs w:val="18"/>
              </w:rPr>
            </w:pPr>
          </w:p>
        </w:tc>
      </w:tr>
      <w:tr w:rsidR="00017F08" w:rsidRPr="00761E31" w14:paraId="4466CF87" w14:textId="77777777" w:rsidTr="00380601">
        <w:trPr>
          <w:trHeight w:val="459"/>
        </w:trPr>
        <w:tc>
          <w:tcPr>
            <w:tcW w:w="6186" w:type="dxa"/>
            <w:gridSpan w:val="6"/>
            <w:vMerge w:val="restart"/>
            <w:tcBorders>
              <w:top w:val="single" w:sz="4" w:space="0" w:color="808080"/>
              <w:left w:val="single" w:sz="4" w:space="0" w:color="808080"/>
              <w:bottom w:val="nil"/>
              <w:right w:val="nil"/>
            </w:tcBorders>
          </w:tcPr>
          <w:p w14:paraId="1EE3445D" w14:textId="611ECBA4" w:rsidR="00017F08" w:rsidRPr="00761E31" w:rsidRDefault="00362071" w:rsidP="00FE6F37">
            <w:pPr>
              <w:pStyle w:val="FormatvorlageArial10PtKursivNach6Pt"/>
            </w:pPr>
            <w:r w:rsidRPr="002D2915">
              <w:fldChar w:fldCharType="begin">
                <w:ffData>
                  <w:name w:val="Kontrollkästchen23"/>
                  <w:enabled/>
                  <w:calcOnExit w:val="0"/>
                  <w:checkBox>
                    <w:sizeAuto/>
                    <w:default w:val="0"/>
                  </w:checkBox>
                </w:ffData>
              </w:fldChar>
            </w:r>
            <w:r w:rsidRPr="002D2915">
              <w:instrText xml:space="preserve"> FORMCHECKBOX </w:instrText>
            </w:r>
            <w:r w:rsidR="003C73F6">
              <w:fldChar w:fldCharType="separate"/>
            </w:r>
            <w:r w:rsidRPr="002D2915">
              <w:fldChar w:fldCharType="end"/>
            </w:r>
            <w:r>
              <w:t xml:space="preserve"> </w:t>
            </w:r>
            <w:r w:rsidR="00017F08" w:rsidRPr="00984654">
              <w:t xml:space="preserve">Umsatz des Unternehmens in den letzten </w:t>
            </w:r>
            <w:r w:rsidR="002E7534">
              <w:t>drei</w:t>
            </w:r>
            <w:r w:rsidR="002E7534" w:rsidRPr="00984654">
              <w:t xml:space="preserve"> </w:t>
            </w:r>
            <w:r w:rsidR="001F3E6D">
              <w:t>abge</w:t>
            </w:r>
            <w:r w:rsidR="00017F08" w:rsidRPr="00984654">
              <w:t>schlossenen Geschä</w:t>
            </w:r>
            <w:r w:rsidR="001F3E6D">
              <w:t xml:space="preserve">ftsjahren, soweit er </w:t>
            </w:r>
            <w:r w:rsidR="008A4989">
              <w:t>Leistun</w:t>
            </w:r>
            <w:r w:rsidR="008A4989" w:rsidRPr="00984654">
              <w:t xml:space="preserve">gen </w:t>
            </w:r>
            <w:r w:rsidR="00017F08" w:rsidRPr="00984654">
              <w:t>betrifft, die mit der zu vergebenden Leist</w:t>
            </w:r>
            <w:r w:rsidR="001F3E6D">
              <w:t>ung vergleichbar sind unter Ein</w:t>
            </w:r>
            <w:r w:rsidR="00017F08" w:rsidRPr="00984654">
              <w:t xml:space="preserve">schluss des Anteils bei </w:t>
            </w:r>
            <w:r w:rsidR="001F3E6D">
              <w:t>gemeinsam mit anderen Un</w:t>
            </w:r>
            <w:r w:rsidR="00017F08" w:rsidRPr="00984654">
              <w:t>ternehmen ausgeführten Leistungen</w:t>
            </w:r>
          </w:p>
        </w:tc>
        <w:tc>
          <w:tcPr>
            <w:tcW w:w="373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FC27563" w14:textId="77777777" w:rsidR="00017F08" w:rsidRPr="00761E31" w:rsidRDefault="00017F08" w:rsidP="00761E31">
            <w:pPr>
              <w:keepNext/>
              <w:jc w:val="right"/>
              <w:rPr>
                <w:rFonts w:ascii="Arial" w:hAnsi="Arial" w:cs="Arial"/>
                <w:sz w:val="20"/>
                <w:szCs w:val="20"/>
              </w:rPr>
            </w:pPr>
          </w:p>
          <w:p w14:paraId="321E0306" w14:textId="07A1227C" w:rsidR="00017F08" w:rsidRPr="00761E31" w:rsidRDefault="00D161C5" w:rsidP="00017F08">
            <w:pPr>
              <w:keepNext/>
              <w:jc w:val="right"/>
              <w:rPr>
                <w:rFonts w:ascii="Arial" w:hAnsi="Arial" w:cs="Arial"/>
                <w:sz w:val="20"/>
                <w:szCs w:val="20"/>
              </w:rPr>
            </w:pPr>
            <w:r>
              <w:rPr>
                <w:rFonts w:ascii="Arial" w:hAnsi="Arial" w:cs="Arial"/>
                <w:sz w:val="20"/>
                <w:szCs w:val="20"/>
              </w:rPr>
              <w:t>Euro</w:t>
            </w:r>
          </w:p>
        </w:tc>
      </w:tr>
      <w:tr w:rsidR="00017F08" w:rsidRPr="00761E31" w14:paraId="1D18BBE2" w14:textId="77777777" w:rsidTr="00380601">
        <w:trPr>
          <w:trHeight w:val="459"/>
        </w:trPr>
        <w:tc>
          <w:tcPr>
            <w:tcW w:w="6186" w:type="dxa"/>
            <w:gridSpan w:val="6"/>
            <w:vMerge/>
            <w:tcBorders>
              <w:left w:val="single" w:sz="4" w:space="0" w:color="808080"/>
              <w:bottom w:val="nil"/>
              <w:right w:val="nil"/>
            </w:tcBorders>
          </w:tcPr>
          <w:p w14:paraId="3734396C" w14:textId="77777777" w:rsidR="00017F08" w:rsidRPr="00761E31" w:rsidRDefault="00017F08" w:rsidP="00761E31">
            <w:pPr>
              <w:keepNext/>
              <w:jc w:val="both"/>
              <w:rPr>
                <w:rFonts w:ascii="Arial" w:hAnsi="Arial" w:cs="Arial"/>
                <w:sz w:val="20"/>
                <w:szCs w:val="20"/>
              </w:rPr>
            </w:pPr>
          </w:p>
        </w:tc>
        <w:tc>
          <w:tcPr>
            <w:tcW w:w="373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98BB3BB" w14:textId="77777777" w:rsidR="00017F08" w:rsidRPr="00761E31" w:rsidRDefault="00017F08" w:rsidP="00017F08">
            <w:pPr>
              <w:keepNext/>
              <w:jc w:val="right"/>
              <w:rPr>
                <w:rFonts w:ascii="Arial" w:hAnsi="Arial" w:cs="Arial"/>
                <w:sz w:val="20"/>
                <w:szCs w:val="20"/>
              </w:rPr>
            </w:pPr>
          </w:p>
          <w:p w14:paraId="2F7B026C" w14:textId="4BB4A3B9" w:rsidR="00017F08" w:rsidRPr="00761E31" w:rsidRDefault="00D161C5" w:rsidP="00017F08">
            <w:pPr>
              <w:keepNext/>
              <w:jc w:val="right"/>
              <w:rPr>
                <w:rFonts w:ascii="Arial" w:hAnsi="Arial" w:cs="Arial"/>
                <w:sz w:val="20"/>
                <w:szCs w:val="20"/>
              </w:rPr>
            </w:pPr>
            <w:r>
              <w:rPr>
                <w:rFonts w:ascii="Arial" w:hAnsi="Arial" w:cs="Arial"/>
                <w:sz w:val="20"/>
                <w:szCs w:val="20"/>
              </w:rPr>
              <w:t>Euro</w:t>
            </w:r>
          </w:p>
        </w:tc>
      </w:tr>
      <w:tr w:rsidR="00017F08" w:rsidRPr="00761E31" w14:paraId="0F9772CA" w14:textId="77777777" w:rsidTr="00380601">
        <w:trPr>
          <w:trHeight w:val="459"/>
        </w:trPr>
        <w:tc>
          <w:tcPr>
            <w:tcW w:w="6186" w:type="dxa"/>
            <w:gridSpan w:val="6"/>
            <w:vMerge/>
            <w:tcBorders>
              <w:left w:val="single" w:sz="4" w:space="0" w:color="808080"/>
              <w:bottom w:val="nil"/>
              <w:right w:val="nil"/>
            </w:tcBorders>
          </w:tcPr>
          <w:p w14:paraId="58EC8DFD" w14:textId="77777777" w:rsidR="00017F08" w:rsidRPr="00761E31" w:rsidRDefault="00017F08" w:rsidP="00761E31">
            <w:pPr>
              <w:keepNext/>
              <w:jc w:val="both"/>
              <w:rPr>
                <w:rFonts w:ascii="Arial" w:hAnsi="Arial" w:cs="Arial"/>
                <w:sz w:val="20"/>
                <w:szCs w:val="20"/>
              </w:rPr>
            </w:pPr>
          </w:p>
        </w:tc>
        <w:tc>
          <w:tcPr>
            <w:tcW w:w="373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610084B" w14:textId="77777777" w:rsidR="00017F08" w:rsidRPr="00761E31" w:rsidRDefault="00017F08" w:rsidP="00017F08">
            <w:pPr>
              <w:keepNext/>
              <w:jc w:val="right"/>
              <w:rPr>
                <w:rFonts w:ascii="Arial" w:hAnsi="Arial" w:cs="Arial"/>
                <w:sz w:val="20"/>
                <w:szCs w:val="20"/>
              </w:rPr>
            </w:pPr>
          </w:p>
          <w:p w14:paraId="301ACF82" w14:textId="6BF9BE48" w:rsidR="00017F08" w:rsidRPr="00761E31" w:rsidRDefault="00D161C5" w:rsidP="00017F08">
            <w:pPr>
              <w:keepNext/>
              <w:jc w:val="right"/>
              <w:rPr>
                <w:rFonts w:ascii="Arial" w:hAnsi="Arial" w:cs="Arial"/>
                <w:sz w:val="20"/>
                <w:szCs w:val="20"/>
              </w:rPr>
            </w:pPr>
            <w:r>
              <w:rPr>
                <w:rFonts w:ascii="Arial" w:hAnsi="Arial" w:cs="Arial"/>
                <w:sz w:val="20"/>
                <w:szCs w:val="20"/>
              </w:rPr>
              <w:t>Euro</w:t>
            </w:r>
          </w:p>
        </w:tc>
      </w:tr>
      <w:tr w:rsidR="00661B97" w:rsidRPr="00C31409" w14:paraId="76D47645" w14:textId="77777777" w:rsidTr="00FE6F37">
        <w:trPr>
          <w:trHeight w:hRule="exact" w:val="170"/>
        </w:trPr>
        <w:tc>
          <w:tcPr>
            <w:tcW w:w="9923" w:type="dxa"/>
            <w:gridSpan w:val="8"/>
            <w:tcBorders>
              <w:top w:val="single" w:sz="4" w:space="0" w:color="808080"/>
              <w:left w:val="nil"/>
              <w:bottom w:val="single" w:sz="4" w:space="0" w:color="808080"/>
              <w:right w:val="nil"/>
            </w:tcBorders>
          </w:tcPr>
          <w:p w14:paraId="401B6A94" w14:textId="77777777" w:rsidR="00661B97" w:rsidRPr="00C31409" w:rsidRDefault="00661B97" w:rsidP="00761E31">
            <w:pPr>
              <w:keepNext/>
              <w:jc w:val="both"/>
              <w:rPr>
                <w:rFonts w:ascii="Arial" w:hAnsi="Arial" w:cs="Arial"/>
                <w:sz w:val="18"/>
                <w:szCs w:val="18"/>
              </w:rPr>
            </w:pPr>
          </w:p>
        </w:tc>
      </w:tr>
      <w:tr w:rsidR="00661B97" w:rsidRPr="00761E31" w14:paraId="1AFA4EC9" w14:textId="77777777" w:rsidTr="00380601">
        <w:trPr>
          <w:trHeight w:val="284"/>
        </w:trPr>
        <w:tc>
          <w:tcPr>
            <w:tcW w:w="9923" w:type="dxa"/>
            <w:gridSpan w:val="8"/>
            <w:tcBorders>
              <w:top w:val="single" w:sz="4" w:space="0" w:color="808080"/>
              <w:left w:val="single" w:sz="4" w:space="0" w:color="808080"/>
              <w:bottom w:val="nil"/>
              <w:right w:val="single" w:sz="4" w:space="0" w:color="auto"/>
            </w:tcBorders>
          </w:tcPr>
          <w:p w14:paraId="4FCA3259" w14:textId="77777777" w:rsidR="00661B97" w:rsidRPr="00380601" w:rsidRDefault="005A3863" w:rsidP="00FE6F37">
            <w:pPr>
              <w:pStyle w:val="FormatvorlageArial10PtKursivNach6Pt"/>
            </w:pPr>
            <w:r w:rsidRPr="00380601">
              <w:t>Angaben zu</w:t>
            </w:r>
            <w:r w:rsidR="00661B97" w:rsidRPr="00380601">
              <w:t xml:space="preserve"> Leistungen, die mit der zu vergebenden Leistung vergleichbar sind</w:t>
            </w:r>
          </w:p>
        </w:tc>
      </w:tr>
      <w:tr w:rsidR="007D1E28" w:rsidRPr="00761E31" w:rsidDel="007D1E28" w14:paraId="01FCF60B" w14:textId="77777777" w:rsidTr="00380601">
        <w:tc>
          <w:tcPr>
            <w:tcW w:w="9923" w:type="dxa"/>
            <w:gridSpan w:val="8"/>
            <w:tcBorders>
              <w:top w:val="nil"/>
              <w:left w:val="single" w:sz="4" w:space="0" w:color="808080"/>
              <w:bottom w:val="nil"/>
              <w:right w:val="single" w:sz="4" w:space="0" w:color="auto"/>
            </w:tcBorders>
          </w:tcPr>
          <w:p w14:paraId="0FAD2F51" w14:textId="60E41B89" w:rsidR="007D1E28" w:rsidRPr="00380601" w:rsidDel="007D1E28" w:rsidRDefault="003525CA" w:rsidP="00380601">
            <w:pPr>
              <w:pStyle w:val="FormatvorlageArial10PtBlockNach6Pt"/>
            </w:pPr>
            <w:r w:rsidRPr="00380601">
              <w:t>Ich</w:t>
            </w:r>
            <w:r w:rsidR="007D1E28" w:rsidRPr="00380601">
              <w:t>/Wir erkläre</w:t>
            </w:r>
            <w:r w:rsidRPr="00380601">
              <w:t>(</w:t>
            </w:r>
            <w:r w:rsidR="007D1E28" w:rsidRPr="00380601">
              <w:t>n</w:t>
            </w:r>
            <w:r w:rsidRPr="00380601">
              <w:t>)</w:t>
            </w:r>
            <w:r w:rsidR="007D1E28" w:rsidRPr="00380601">
              <w:t xml:space="preserve">, dass ich/wir in den letzten </w:t>
            </w:r>
            <w:r w:rsidR="004072FB" w:rsidRPr="00380601">
              <w:t>drei</w:t>
            </w:r>
            <w:bookmarkStart w:id="9" w:name="_Ref509406722"/>
            <w:r w:rsidR="00104CB1" w:rsidRPr="00380601">
              <w:rPr>
                <w:rStyle w:val="Funotenzeichen"/>
                <w:rFonts w:cs="Arial"/>
              </w:rPr>
              <w:footnoteReference w:id="2"/>
            </w:r>
            <w:bookmarkEnd w:id="9"/>
            <w:r w:rsidR="004072FB" w:rsidRPr="00380601">
              <w:t xml:space="preserve"> </w:t>
            </w:r>
            <w:r w:rsidR="00A049A9" w:rsidRPr="00380601">
              <w:t>J</w:t>
            </w:r>
            <w:r w:rsidR="007D1E28" w:rsidRPr="00380601">
              <w:t>ahren vergleichbare Leistungen ausgeführt habe</w:t>
            </w:r>
            <w:r w:rsidR="00CD0C5F" w:rsidRPr="00380601">
              <w:t>/haben</w:t>
            </w:r>
            <w:r w:rsidR="007D1E28" w:rsidRPr="00380601">
              <w:t>.</w:t>
            </w:r>
          </w:p>
        </w:tc>
      </w:tr>
      <w:tr w:rsidR="00661B97" w:rsidRPr="00761E31" w14:paraId="0F85F771" w14:textId="77777777" w:rsidTr="00380601">
        <w:tc>
          <w:tcPr>
            <w:tcW w:w="9923" w:type="dxa"/>
            <w:gridSpan w:val="8"/>
            <w:tcBorders>
              <w:top w:val="nil"/>
              <w:left w:val="single" w:sz="4" w:space="0" w:color="808080"/>
              <w:bottom w:val="single" w:sz="4" w:space="0" w:color="808080"/>
              <w:right w:val="single" w:sz="4" w:space="0" w:color="808080"/>
            </w:tcBorders>
          </w:tcPr>
          <w:p w14:paraId="6077BFA3" w14:textId="3E848289" w:rsidR="00661B97" w:rsidRDefault="00661B97" w:rsidP="00380601">
            <w:pPr>
              <w:pStyle w:val="FormatvorlageArial10PtBlockNach6Pt"/>
            </w:pPr>
            <w:r w:rsidRPr="00761E31">
              <w:t xml:space="preserve">Falls mein/unser </w:t>
            </w:r>
            <w:r w:rsidR="00362071">
              <w:t>Teilnahmeantrag/</w:t>
            </w:r>
            <w:r w:rsidR="00B554BB">
              <w:t>Angebot</w:t>
            </w:r>
            <w:r w:rsidRPr="00761E31">
              <w:t xml:space="preserve"> in die engere Wahl kommt, werde ich/werden wir </w:t>
            </w:r>
            <w:r w:rsidR="002E7534">
              <w:t>drei</w:t>
            </w:r>
            <w:r w:rsidR="00600255" w:rsidRPr="00761E31">
              <w:t xml:space="preserve"> </w:t>
            </w:r>
            <w:r w:rsidR="00392FB6">
              <w:t xml:space="preserve">Referenzen </w:t>
            </w:r>
            <w:r w:rsidR="00702C5D">
              <w:t xml:space="preserve">aus den letzten </w:t>
            </w:r>
            <w:r w:rsidR="004072FB">
              <w:t>drei</w:t>
            </w:r>
            <w:r w:rsidR="006954FE" w:rsidRPr="006954FE">
              <w:rPr>
                <w:vertAlign w:val="superscript"/>
              </w:rPr>
              <w:fldChar w:fldCharType="begin"/>
            </w:r>
            <w:r w:rsidR="006954FE" w:rsidRPr="006954FE">
              <w:rPr>
                <w:vertAlign w:val="superscript"/>
              </w:rPr>
              <w:instrText xml:space="preserve"> NOTEREF _Ref509406722 \h </w:instrText>
            </w:r>
            <w:r w:rsidR="006954FE">
              <w:rPr>
                <w:vertAlign w:val="superscript"/>
              </w:rPr>
              <w:instrText xml:space="preserve"> \* MERGEFORMAT </w:instrText>
            </w:r>
            <w:r w:rsidR="006954FE" w:rsidRPr="006954FE">
              <w:rPr>
                <w:vertAlign w:val="superscript"/>
              </w:rPr>
            </w:r>
            <w:r w:rsidR="006954FE" w:rsidRPr="006954FE">
              <w:rPr>
                <w:vertAlign w:val="superscript"/>
              </w:rPr>
              <w:fldChar w:fldCharType="separate"/>
            </w:r>
            <w:r w:rsidR="006954FE" w:rsidRPr="006954FE">
              <w:rPr>
                <w:vertAlign w:val="superscript"/>
              </w:rPr>
              <w:t>1</w:t>
            </w:r>
            <w:r w:rsidR="006954FE" w:rsidRPr="006954FE">
              <w:rPr>
                <w:vertAlign w:val="superscript"/>
              </w:rPr>
              <w:fldChar w:fldCharType="end"/>
            </w:r>
            <w:r w:rsidR="004072FB">
              <w:t xml:space="preserve"> </w:t>
            </w:r>
            <w:r w:rsidR="00A049A9">
              <w:t xml:space="preserve">Jahren </w:t>
            </w:r>
            <w:r>
              <w:t xml:space="preserve">mit mindestens folgenden Angaben </w:t>
            </w:r>
            <w:r w:rsidR="00392FB6">
              <w:t>benennen</w:t>
            </w:r>
            <w:r>
              <w:t xml:space="preserve">: </w:t>
            </w:r>
            <w:bookmarkStart w:id="10" w:name="OLE_LINK1"/>
            <w:bookmarkStart w:id="11" w:name="OLE_LINK2"/>
          </w:p>
          <w:p w14:paraId="6CFFC088" w14:textId="6A8B42A3" w:rsidR="00661B97" w:rsidRDefault="00661B97" w:rsidP="00380601">
            <w:pPr>
              <w:keepNext/>
              <w:spacing w:before="60" w:after="120"/>
              <w:jc w:val="both"/>
              <w:rPr>
                <w:rFonts w:ascii="Arial" w:hAnsi="Arial" w:cs="Arial"/>
                <w:sz w:val="20"/>
                <w:szCs w:val="20"/>
              </w:rPr>
            </w:pPr>
            <w:r w:rsidRPr="00A734D3">
              <w:rPr>
                <w:rFonts w:ascii="Arial" w:hAnsi="Arial" w:cs="Arial"/>
                <w:sz w:val="20"/>
                <w:szCs w:val="20"/>
              </w:rPr>
              <w:t>Ansprechpartner; Art der ausgeführten Leistung; Auftragssumme; Ausführungszeitraum</w:t>
            </w:r>
            <w:bookmarkEnd w:id="10"/>
            <w:bookmarkEnd w:id="11"/>
          </w:p>
          <w:p w14:paraId="2A8A1CF7" w14:textId="07486A0A" w:rsidR="00721C19" w:rsidRPr="006F2BB6" w:rsidRDefault="00721C19" w:rsidP="00F956F7">
            <w:pPr>
              <w:keepNext/>
              <w:spacing w:before="60" w:after="120"/>
              <w:jc w:val="both"/>
              <w:rPr>
                <w:rFonts w:ascii="Arial" w:hAnsi="Arial" w:cs="Arial"/>
                <w:b/>
                <w:sz w:val="20"/>
                <w:szCs w:val="20"/>
              </w:rPr>
            </w:pPr>
            <w:r w:rsidRPr="006F2BB6">
              <w:rPr>
                <w:rFonts w:ascii="Arial" w:hAnsi="Arial" w:cs="Arial"/>
                <w:b/>
                <w:sz w:val="20"/>
                <w:szCs w:val="20"/>
              </w:rPr>
              <w:t xml:space="preserve">Bei einem Teilnahmewettbewerb sind die </w:t>
            </w:r>
            <w:r w:rsidR="00F956F7">
              <w:rPr>
                <w:rFonts w:ascii="Arial" w:hAnsi="Arial" w:cs="Arial"/>
                <w:b/>
                <w:sz w:val="20"/>
                <w:szCs w:val="20"/>
              </w:rPr>
              <w:t>Angaben zu Leistungsart, Auftragssumme und Ausführungszeitraum</w:t>
            </w:r>
            <w:r w:rsidR="00F956F7" w:rsidRPr="006F2BB6">
              <w:rPr>
                <w:rFonts w:ascii="Arial" w:hAnsi="Arial" w:cs="Arial"/>
                <w:b/>
                <w:sz w:val="20"/>
                <w:szCs w:val="20"/>
              </w:rPr>
              <w:t xml:space="preserve"> </w:t>
            </w:r>
            <w:r w:rsidRPr="006F2BB6">
              <w:rPr>
                <w:rFonts w:ascii="Arial" w:hAnsi="Arial" w:cs="Arial"/>
                <w:b/>
                <w:sz w:val="20"/>
                <w:szCs w:val="20"/>
              </w:rPr>
              <w:t>bereits mit dem Teilnahmeantrag vorzulegen.</w:t>
            </w:r>
          </w:p>
        </w:tc>
      </w:tr>
      <w:tr w:rsidR="00281C96" w:rsidRPr="00C31409" w14:paraId="3A80C0F8" w14:textId="77777777" w:rsidTr="00FE6F37">
        <w:trPr>
          <w:trHeight w:hRule="exact" w:val="170"/>
        </w:trPr>
        <w:tc>
          <w:tcPr>
            <w:tcW w:w="9923" w:type="dxa"/>
            <w:gridSpan w:val="8"/>
            <w:tcBorders>
              <w:top w:val="nil"/>
              <w:left w:val="nil"/>
              <w:bottom w:val="single" w:sz="4" w:space="0" w:color="999999"/>
              <w:right w:val="nil"/>
            </w:tcBorders>
            <w:shd w:val="clear" w:color="auto" w:fill="auto"/>
          </w:tcPr>
          <w:p w14:paraId="21725703" w14:textId="77777777" w:rsidR="00281C96" w:rsidRPr="00C31409" w:rsidDel="00281C96" w:rsidRDefault="00281C96" w:rsidP="00761E31">
            <w:pPr>
              <w:keepNext/>
              <w:jc w:val="both"/>
              <w:rPr>
                <w:rFonts w:ascii="Arial" w:hAnsi="Arial" w:cs="Arial"/>
                <w:i/>
                <w:sz w:val="18"/>
                <w:szCs w:val="18"/>
              </w:rPr>
            </w:pPr>
          </w:p>
        </w:tc>
      </w:tr>
      <w:tr w:rsidR="00281C96" w:rsidRPr="00761E31" w14:paraId="21D04599" w14:textId="77777777" w:rsidTr="00380601">
        <w:trPr>
          <w:trHeight w:val="284"/>
        </w:trPr>
        <w:tc>
          <w:tcPr>
            <w:tcW w:w="9923" w:type="dxa"/>
            <w:gridSpan w:val="8"/>
            <w:tcBorders>
              <w:top w:val="single" w:sz="4" w:space="0" w:color="999999"/>
              <w:left w:val="single" w:sz="4" w:space="0" w:color="808080"/>
              <w:bottom w:val="nil"/>
              <w:right w:val="single" w:sz="4" w:space="0" w:color="808080"/>
            </w:tcBorders>
            <w:shd w:val="clear" w:color="auto" w:fill="auto"/>
          </w:tcPr>
          <w:p w14:paraId="7877AA61" w14:textId="77777777" w:rsidR="00281C96" w:rsidRPr="00761E31" w:rsidRDefault="00281C96" w:rsidP="00FE6F37">
            <w:pPr>
              <w:pStyle w:val="FormatvorlageArial10PtKursivNach6Pt"/>
            </w:pPr>
            <w:r>
              <w:t xml:space="preserve">Angaben zu </w:t>
            </w:r>
            <w:r w:rsidRPr="00984654">
              <w:t>Arbeitskräfte</w:t>
            </w:r>
            <w:r>
              <w:t>n</w:t>
            </w:r>
          </w:p>
        </w:tc>
      </w:tr>
      <w:tr w:rsidR="00E43285" w:rsidRPr="00761E31" w14:paraId="0EEFD200" w14:textId="77777777" w:rsidTr="00380601">
        <w:tc>
          <w:tcPr>
            <w:tcW w:w="9923" w:type="dxa"/>
            <w:gridSpan w:val="8"/>
            <w:tcBorders>
              <w:top w:val="nil"/>
              <w:left w:val="single" w:sz="4" w:space="0" w:color="999999"/>
              <w:bottom w:val="nil"/>
              <w:right w:val="single" w:sz="4" w:space="0" w:color="999999"/>
            </w:tcBorders>
          </w:tcPr>
          <w:p w14:paraId="4E0AC9E2" w14:textId="77777777" w:rsidR="00E43285" w:rsidRDefault="003525CA" w:rsidP="00380601">
            <w:pPr>
              <w:pStyle w:val="FormatvorlageArial10PtBlockNach6Pt"/>
            </w:pPr>
            <w:r>
              <w:t>Ich</w:t>
            </w:r>
            <w:r w:rsidR="00E43285">
              <w:t>/</w:t>
            </w:r>
            <w:r>
              <w:t>W</w:t>
            </w:r>
            <w:r w:rsidR="00E43285">
              <w:t>ir erkläre</w:t>
            </w:r>
            <w:r>
              <w:t>(</w:t>
            </w:r>
            <w:r w:rsidR="00E43285">
              <w:t>n</w:t>
            </w:r>
            <w:r>
              <w:t>)</w:t>
            </w:r>
            <w:r w:rsidR="00E43285">
              <w:t xml:space="preserve">, dass mir/uns die für die Ausführung der Leistungen erforderlichen </w:t>
            </w:r>
            <w:r w:rsidR="00905F02">
              <w:t xml:space="preserve">Beschäftigten </w:t>
            </w:r>
            <w:r w:rsidR="00E43285">
              <w:t>zur Verfügung stehen.</w:t>
            </w:r>
          </w:p>
        </w:tc>
      </w:tr>
      <w:tr w:rsidR="007D1E28" w:rsidRPr="00761E31" w14:paraId="11DF3D4A" w14:textId="77777777" w:rsidTr="00380601">
        <w:trPr>
          <w:trHeight w:val="851"/>
        </w:trPr>
        <w:tc>
          <w:tcPr>
            <w:tcW w:w="9923" w:type="dxa"/>
            <w:gridSpan w:val="8"/>
            <w:tcBorders>
              <w:top w:val="nil"/>
              <w:left w:val="single" w:sz="4" w:space="0" w:color="999999"/>
              <w:bottom w:val="single" w:sz="4" w:space="0" w:color="999999"/>
              <w:right w:val="single" w:sz="4" w:space="0" w:color="999999"/>
            </w:tcBorders>
          </w:tcPr>
          <w:p w14:paraId="46A70E5F" w14:textId="4F4D6051" w:rsidR="00721C19" w:rsidRPr="006F2BB6" w:rsidRDefault="007D1E28" w:rsidP="00DF43EB">
            <w:pPr>
              <w:pStyle w:val="FormatvorlageArial10PtBlockNach6Pt"/>
              <w:rPr>
                <w:rFonts w:cs="Arial"/>
                <w:b/>
              </w:rPr>
            </w:pPr>
            <w:r>
              <w:t xml:space="preserve">Falls mein/unser </w:t>
            </w:r>
            <w:r w:rsidR="00362071">
              <w:t>Teilnahmeantrag/</w:t>
            </w:r>
            <w:r w:rsidR="00B554BB">
              <w:t>Angebot</w:t>
            </w:r>
            <w:r>
              <w:t xml:space="preserve"> in die engere Wahl gelangt</w:t>
            </w:r>
            <w:r w:rsidR="005A3863">
              <w:t>,</w:t>
            </w:r>
            <w:r>
              <w:t xml:space="preserve"> werde ich/werden wir </w:t>
            </w:r>
            <w:r w:rsidR="00B554BB">
              <w:t xml:space="preserve">die Zahl der in den letzten </w:t>
            </w:r>
            <w:r w:rsidR="006954FE">
              <w:t xml:space="preserve">drei </w:t>
            </w:r>
            <w:r w:rsidR="00905F02">
              <w:t>J</w:t>
            </w:r>
            <w:r w:rsidR="00B554BB">
              <w:t xml:space="preserve">ahren jahresdurchschnittlich </w:t>
            </w:r>
            <w:r w:rsidR="00905F02">
              <w:t>B</w:t>
            </w:r>
            <w:r w:rsidR="00B554BB">
              <w:t>eschäftigten</w:t>
            </w:r>
            <w:r>
              <w:t xml:space="preserve"> </w:t>
            </w:r>
            <w:r w:rsidR="00B554BB">
              <w:t>angeben</w:t>
            </w:r>
            <w:r>
              <w:t>.</w:t>
            </w:r>
            <w:r w:rsidR="00905F02">
              <w:t xml:space="preserve"> Die für die Leitung vorgesehenen Personen werde ich benennen.</w:t>
            </w:r>
          </w:p>
        </w:tc>
      </w:tr>
      <w:tr w:rsidR="00C31409" w:rsidRPr="00761E31" w14:paraId="36FD2D2E" w14:textId="77777777" w:rsidTr="00380601">
        <w:trPr>
          <w:trHeight w:hRule="exact" w:val="284"/>
        </w:trPr>
        <w:tc>
          <w:tcPr>
            <w:tcW w:w="9923" w:type="dxa"/>
            <w:gridSpan w:val="8"/>
            <w:tcBorders>
              <w:top w:val="single" w:sz="4" w:space="0" w:color="999999"/>
              <w:left w:val="single" w:sz="4" w:space="0" w:color="808080"/>
              <w:bottom w:val="nil"/>
              <w:right w:val="single" w:sz="4" w:space="0" w:color="999999"/>
            </w:tcBorders>
          </w:tcPr>
          <w:p w14:paraId="049DDB92" w14:textId="77777777" w:rsidR="00C31409" w:rsidRPr="00984654" w:rsidRDefault="00C31409" w:rsidP="00FE6F37">
            <w:pPr>
              <w:pStyle w:val="FormatvorlageArial10PtKursivNach6Pt"/>
              <w:pageBreakBefore/>
            </w:pPr>
            <w:r w:rsidRPr="00984654">
              <w:lastRenderedPageBreak/>
              <w:t>Eintragung in das Berufsregister ihres Sitzes oder Wohnsitzes</w:t>
            </w:r>
          </w:p>
        </w:tc>
      </w:tr>
      <w:bookmarkStart w:id="12" w:name="OLE_LINK4"/>
      <w:tr w:rsidR="003143A3" w:rsidRPr="00761E31" w14:paraId="0AC53F6A" w14:textId="77777777" w:rsidTr="00380601">
        <w:tc>
          <w:tcPr>
            <w:tcW w:w="9923" w:type="dxa"/>
            <w:gridSpan w:val="8"/>
            <w:tcBorders>
              <w:top w:val="nil"/>
              <w:left w:val="single" w:sz="4" w:space="0" w:color="808080"/>
              <w:bottom w:val="nil"/>
              <w:right w:val="single" w:sz="4" w:space="0" w:color="808080"/>
            </w:tcBorders>
          </w:tcPr>
          <w:p w14:paraId="29BB1FF2" w14:textId="77777777" w:rsidR="003143A3" w:rsidDel="003143A3" w:rsidRDefault="003143A3" w:rsidP="00380601">
            <w:pPr>
              <w:pStyle w:val="FormatvorlageArial10PtBlockNach6Pt"/>
            </w:pPr>
            <w:r>
              <w:fldChar w:fldCharType="begin">
                <w:ffData>
                  <w:name w:val="Kontrollkästchen31"/>
                  <w:enabled/>
                  <w:calcOnExit w:val="0"/>
                  <w:checkBox>
                    <w:sizeAuto/>
                    <w:default w:val="0"/>
                  </w:checkBox>
                </w:ffData>
              </w:fldChar>
            </w:r>
            <w:r>
              <w:instrText xml:space="preserve"> FORMCHECKBOX </w:instrText>
            </w:r>
            <w:r w:rsidR="003C73F6">
              <w:fldChar w:fldCharType="separate"/>
            </w:r>
            <w:r>
              <w:fldChar w:fldCharType="end"/>
            </w:r>
            <w:r>
              <w:tab/>
              <w:t xml:space="preserve">Ich bin </w:t>
            </w:r>
            <w:bookmarkEnd w:id="12"/>
            <w:r>
              <w:t>nicht zur Eintragung in ein Berufsregister verpflichtet.</w:t>
            </w:r>
          </w:p>
        </w:tc>
      </w:tr>
      <w:tr w:rsidR="003143A3" w:rsidRPr="00761E31" w14:paraId="4F0A7D23" w14:textId="77777777" w:rsidTr="00380601">
        <w:tc>
          <w:tcPr>
            <w:tcW w:w="3071" w:type="dxa"/>
            <w:gridSpan w:val="2"/>
            <w:tcBorders>
              <w:top w:val="nil"/>
              <w:left w:val="single" w:sz="4" w:space="0" w:color="808080"/>
              <w:bottom w:val="nil"/>
              <w:right w:val="single" w:sz="4" w:space="0" w:color="808080"/>
            </w:tcBorders>
          </w:tcPr>
          <w:p w14:paraId="4C1E7756" w14:textId="541DF52F" w:rsidR="003143A3" w:rsidDel="003143A3" w:rsidRDefault="00DF43EB" w:rsidP="00380601">
            <w:pPr>
              <w:pStyle w:val="FormatvorlageArial10PtBlockNach6Pt"/>
            </w:pPr>
            <w:r>
              <w:fldChar w:fldCharType="begin">
                <w:ffData>
                  <w:name w:val="Kontrollkästchen31"/>
                  <w:enabled/>
                  <w:calcOnExit w:val="0"/>
                  <w:checkBox>
                    <w:sizeAuto/>
                    <w:default w:val="0"/>
                  </w:checkBox>
                </w:ffData>
              </w:fldChar>
            </w:r>
            <w:r>
              <w:instrText xml:space="preserve"> FORMCHECKBOX </w:instrText>
            </w:r>
            <w:r>
              <w:fldChar w:fldCharType="separate"/>
            </w:r>
            <w:r>
              <w:fldChar w:fldCharType="end"/>
            </w:r>
            <w:r>
              <w:tab/>
              <w:t>Ich bin eingetragen bei:</w:t>
            </w:r>
          </w:p>
        </w:tc>
        <w:tc>
          <w:tcPr>
            <w:tcW w:w="6852" w:type="dxa"/>
            <w:gridSpan w:val="6"/>
            <w:tcBorders>
              <w:top w:val="nil"/>
              <w:left w:val="single" w:sz="4" w:space="0" w:color="808080"/>
              <w:bottom w:val="single" w:sz="4" w:space="0" w:color="808080"/>
              <w:right w:val="single" w:sz="4" w:space="0" w:color="808080"/>
            </w:tcBorders>
          </w:tcPr>
          <w:p w14:paraId="47D4F010" w14:textId="77777777" w:rsidR="003143A3" w:rsidRPr="00761E31" w:rsidRDefault="003143A3">
            <w:pPr>
              <w:keepNext/>
              <w:ind w:left="360" w:hanging="360"/>
              <w:jc w:val="both"/>
              <w:rPr>
                <w:rFonts w:ascii="Arial" w:hAnsi="Arial" w:cs="Arial"/>
                <w:sz w:val="20"/>
                <w:szCs w:val="20"/>
              </w:rPr>
            </w:pPr>
          </w:p>
        </w:tc>
      </w:tr>
      <w:tr w:rsidR="00661B97" w:rsidRPr="00761E31" w14:paraId="338FF651" w14:textId="77777777" w:rsidTr="00380601">
        <w:tc>
          <w:tcPr>
            <w:tcW w:w="9923" w:type="dxa"/>
            <w:gridSpan w:val="8"/>
            <w:tcBorders>
              <w:top w:val="nil"/>
              <w:left w:val="single" w:sz="4" w:space="0" w:color="808080"/>
              <w:bottom w:val="single" w:sz="4" w:space="0" w:color="808080"/>
              <w:right w:val="single" w:sz="4" w:space="0" w:color="808080"/>
            </w:tcBorders>
          </w:tcPr>
          <w:p w14:paraId="606F940F" w14:textId="2DA9A9E2" w:rsidR="00661B97" w:rsidRPr="00761E31" w:rsidRDefault="00661B97" w:rsidP="00F956F7">
            <w:pPr>
              <w:pStyle w:val="FormatvorlageArial10PtBlockNach6Pt"/>
            </w:pPr>
            <w:r w:rsidRPr="00761E31">
              <w:t xml:space="preserve">Falls mein/unser </w:t>
            </w:r>
            <w:r w:rsidR="00B554BB">
              <w:t>Teilnahmeantrag</w:t>
            </w:r>
            <w:r w:rsidR="00F956F7">
              <w:t xml:space="preserve">/Angebot </w:t>
            </w:r>
            <w:r w:rsidRPr="00761E31">
              <w:t xml:space="preserve">in die engere Wahl kommt, werde ich/werden wir zur Bestätigung meiner/unserer Erklärung </w:t>
            </w:r>
            <w:r w:rsidR="003143A3">
              <w:t xml:space="preserve">die entsprechende Bescheinigung </w:t>
            </w:r>
            <w:r w:rsidRPr="00761E31">
              <w:t>vorlegen</w:t>
            </w:r>
            <w:r w:rsidR="003143A3">
              <w:t>.</w:t>
            </w:r>
          </w:p>
        </w:tc>
      </w:tr>
      <w:tr w:rsidR="00FE6F37" w:rsidRPr="007A663F" w14:paraId="5AB85D1D" w14:textId="77777777" w:rsidTr="00DB71AC">
        <w:trPr>
          <w:trHeight w:hRule="exact" w:val="170"/>
        </w:trPr>
        <w:tc>
          <w:tcPr>
            <w:tcW w:w="9923" w:type="dxa"/>
            <w:gridSpan w:val="8"/>
            <w:tcBorders>
              <w:top w:val="nil"/>
              <w:left w:val="nil"/>
              <w:bottom w:val="single" w:sz="4" w:space="0" w:color="999999"/>
              <w:right w:val="nil"/>
            </w:tcBorders>
          </w:tcPr>
          <w:p w14:paraId="7CD6E266" w14:textId="77777777" w:rsidR="00FE6F37" w:rsidRPr="007A663F" w:rsidRDefault="00FE6F37" w:rsidP="00DB71AC">
            <w:pPr>
              <w:keepNext/>
              <w:jc w:val="both"/>
              <w:rPr>
                <w:rFonts w:ascii="Arial" w:hAnsi="Arial" w:cs="Arial"/>
                <w:sz w:val="18"/>
                <w:szCs w:val="18"/>
              </w:rPr>
            </w:pPr>
          </w:p>
        </w:tc>
      </w:tr>
      <w:tr w:rsidR="00DC3A73" w:rsidRPr="00761E31" w14:paraId="1A9EFEA2" w14:textId="77777777" w:rsidTr="00380601">
        <w:tc>
          <w:tcPr>
            <w:tcW w:w="9923" w:type="dxa"/>
            <w:gridSpan w:val="8"/>
            <w:tcBorders>
              <w:top w:val="single" w:sz="4" w:space="0" w:color="808080"/>
              <w:left w:val="single" w:sz="4" w:space="0" w:color="808080"/>
              <w:bottom w:val="nil"/>
              <w:right w:val="single" w:sz="4" w:space="0" w:color="999999"/>
            </w:tcBorders>
          </w:tcPr>
          <w:p w14:paraId="79BD4BFD" w14:textId="77777777" w:rsidR="00DC3A73" w:rsidRDefault="00DC3A73" w:rsidP="00FE6F37">
            <w:pPr>
              <w:pStyle w:val="FormatvorlageArial10PtKursivNach6Pt"/>
            </w:pPr>
            <w:r w:rsidRPr="00984654">
              <w:t>Angabe</w:t>
            </w:r>
            <w:r>
              <w:t xml:space="preserve"> zu Insolvenzverfahren und Liquidation</w:t>
            </w:r>
          </w:p>
          <w:p w14:paraId="6E1926F0" w14:textId="77777777" w:rsidR="00DC3A73" w:rsidRDefault="00DC3A73" w:rsidP="00380601">
            <w:pPr>
              <w:pStyle w:val="FormatvorlageArial10PtBlockLinks0cmHngend063cmNach"/>
            </w:pPr>
            <w:r w:rsidRPr="00DC3A73">
              <w:fldChar w:fldCharType="begin">
                <w:ffData>
                  <w:name w:val="Kontrollkästchen33"/>
                  <w:enabled/>
                  <w:calcOnExit w:val="0"/>
                  <w:checkBox>
                    <w:sizeAuto/>
                    <w:default w:val="0"/>
                  </w:checkBox>
                </w:ffData>
              </w:fldChar>
            </w:r>
            <w:bookmarkStart w:id="13" w:name="Kontrollkästchen33"/>
            <w:r w:rsidRPr="00DC3A73">
              <w:instrText xml:space="preserve"> FORMCHECKBOX </w:instrText>
            </w:r>
            <w:r w:rsidR="003C73F6">
              <w:fldChar w:fldCharType="separate"/>
            </w:r>
            <w:r w:rsidRPr="00DC3A73">
              <w:fldChar w:fldCharType="end"/>
            </w:r>
            <w:bookmarkEnd w:id="13"/>
            <w:r>
              <w:tab/>
              <w:t>Ich/Wir erkläre</w:t>
            </w:r>
            <w:r w:rsidR="003525CA">
              <w:t>(</w:t>
            </w:r>
            <w:r>
              <w:t>n</w:t>
            </w:r>
            <w:r w:rsidR="003525CA">
              <w:t>)</w:t>
            </w:r>
            <w:r>
              <w:t>, dass ein Insolvenzverfahren oder ein vergleichbares gesetzlich geregeltes Verfahren weder beantragt noch eröffnet wurde, ein Antrag auf Eröffnung nicht mangels Masse abgelehnt wurde und sich mein/unser Unternehmen nicht in Liquidation befindet.</w:t>
            </w:r>
          </w:p>
          <w:p w14:paraId="55F7B31B" w14:textId="77777777" w:rsidR="00DC3A73" w:rsidRPr="00B554BB" w:rsidRDefault="00FB6BDD" w:rsidP="00380601">
            <w:pPr>
              <w:pStyle w:val="FormatvorlageArial10PtBlockLinks0cmHngend063cmNach"/>
            </w:pPr>
            <w:r>
              <w:fldChar w:fldCharType="begin">
                <w:ffData>
                  <w:name w:val="Kontrollkästchen34"/>
                  <w:enabled/>
                  <w:calcOnExit w:val="0"/>
                  <w:checkBox>
                    <w:sizeAuto/>
                    <w:default w:val="0"/>
                  </w:checkBox>
                </w:ffData>
              </w:fldChar>
            </w:r>
            <w:bookmarkStart w:id="14" w:name="Kontrollkästchen34"/>
            <w:r>
              <w:instrText xml:space="preserve"> FORMCHECKBOX </w:instrText>
            </w:r>
            <w:r w:rsidR="003C73F6">
              <w:fldChar w:fldCharType="separate"/>
            </w:r>
            <w:r>
              <w:fldChar w:fldCharType="end"/>
            </w:r>
            <w:bookmarkEnd w:id="14"/>
            <w:r>
              <w:tab/>
              <w:t xml:space="preserve">Ein Insolvenzplan wurde rechtskräftig bestätigt, </w:t>
            </w:r>
            <w:r w:rsidRPr="00D618AF">
              <w:t xml:space="preserve">auf Verlangen </w:t>
            </w:r>
            <w:r>
              <w:t>werde ich/werden wir ihn vorlegen.</w:t>
            </w:r>
          </w:p>
        </w:tc>
      </w:tr>
      <w:tr w:rsidR="00661B97" w:rsidRPr="003525CA" w14:paraId="41302EF8" w14:textId="77777777" w:rsidTr="00FE6F37">
        <w:trPr>
          <w:trHeight w:hRule="exact" w:val="170"/>
        </w:trPr>
        <w:tc>
          <w:tcPr>
            <w:tcW w:w="9923" w:type="dxa"/>
            <w:gridSpan w:val="8"/>
            <w:tcBorders>
              <w:top w:val="single" w:sz="4" w:space="0" w:color="808080"/>
              <w:left w:val="nil"/>
              <w:bottom w:val="single" w:sz="4" w:space="0" w:color="808080"/>
              <w:right w:val="nil"/>
            </w:tcBorders>
          </w:tcPr>
          <w:p w14:paraId="609B4EF0" w14:textId="77777777" w:rsidR="00661B97" w:rsidRPr="003525CA" w:rsidRDefault="00661B97" w:rsidP="00761E31">
            <w:pPr>
              <w:keepNext/>
              <w:jc w:val="both"/>
              <w:rPr>
                <w:rFonts w:ascii="Arial" w:hAnsi="Arial" w:cs="Arial"/>
                <w:sz w:val="18"/>
                <w:szCs w:val="18"/>
              </w:rPr>
            </w:pPr>
          </w:p>
        </w:tc>
      </w:tr>
      <w:tr w:rsidR="00CC34B1" w:rsidRPr="00761E31" w14:paraId="7BD434C7" w14:textId="77777777" w:rsidTr="00380601">
        <w:tc>
          <w:tcPr>
            <w:tcW w:w="9923" w:type="dxa"/>
            <w:gridSpan w:val="8"/>
            <w:tcBorders>
              <w:top w:val="single" w:sz="4" w:space="0" w:color="808080"/>
              <w:left w:val="single" w:sz="4" w:space="0" w:color="808080"/>
              <w:bottom w:val="nil"/>
              <w:right w:val="single" w:sz="4" w:space="0" w:color="808080"/>
            </w:tcBorders>
          </w:tcPr>
          <w:p w14:paraId="7086BB81" w14:textId="77777777" w:rsidR="00CC34B1" w:rsidRPr="00984654" w:rsidRDefault="00CC34B1" w:rsidP="00F956F7">
            <w:pPr>
              <w:pStyle w:val="FormatvorlageArial10PtKursivNach6Pt"/>
            </w:pPr>
            <w:r w:rsidRPr="00984654">
              <w:t>Angabe, dass na</w:t>
            </w:r>
            <w:r w:rsidR="00027182">
              <w:t>chweislich keine schwere Verfeh</w:t>
            </w:r>
            <w:r w:rsidRPr="00984654">
              <w:t>lung begangen wurde, die die Zuverlässigkeit als Bewerber in Frage stellt</w:t>
            </w:r>
          </w:p>
        </w:tc>
      </w:tr>
      <w:tr w:rsidR="00CC34B1" w:rsidRPr="00761E31" w14:paraId="5FC8D193" w14:textId="77777777" w:rsidTr="00380601">
        <w:tc>
          <w:tcPr>
            <w:tcW w:w="9923" w:type="dxa"/>
            <w:gridSpan w:val="8"/>
            <w:tcBorders>
              <w:top w:val="nil"/>
              <w:left w:val="single" w:sz="4" w:space="0" w:color="808080"/>
              <w:bottom w:val="nil"/>
              <w:right w:val="single" w:sz="4" w:space="0" w:color="808080"/>
            </w:tcBorders>
          </w:tcPr>
          <w:p w14:paraId="16F9AC4F" w14:textId="4F121054" w:rsidR="00CC34B1" w:rsidRPr="00761E31" w:rsidRDefault="00CC34B1" w:rsidP="00761E31">
            <w:pPr>
              <w:keepNext/>
              <w:rPr>
                <w:rFonts w:ascii="Arial" w:hAnsi="Arial" w:cs="Arial"/>
                <w:sz w:val="20"/>
                <w:szCs w:val="20"/>
              </w:rPr>
            </w:pPr>
            <w:r w:rsidRPr="00761E31">
              <w:rPr>
                <w:rFonts w:ascii="Arial" w:hAnsi="Arial" w:cs="Arial"/>
                <w:sz w:val="20"/>
                <w:szCs w:val="20"/>
              </w:rPr>
              <w:t>Ich/Wir erkläre</w:t>
            </w:r>
            <w:r w:rsidR="003525CA">
              <w:rPr>
                <w:rFonts w:ascii="Arial" w:hAnsi="Arial" w:cs="Arial"/>
                <w:sz w:val="20"/>
                <w:szCs w:val="20"/>
              </w:rPr>
              <w:t>(</w:t>
            </w:r>
            <w:r w:rsidRPr="00761E31">
              <w:rPr>
                <w:rFonts w:ascii="Arial" w:hAnsi="Arial" w:cs="Arial"/>
                <w:sz w:val="20"/>
                <w:szCs w:val="20"/>
              </w:rPr>
              <w:t>n</w:t>
            </w:r>
            <w:r w:rsidR="003525CA">
              <w:rPr>
                <w:rFonts w:ascii="Arial" w:hAnsi="Arial" w:cs="Arial"/>
                <w:sz w:val="20"/>
                <w:szCs w:val="20"/>
              </w:rPr>
              <w:t>)</w:t>
            </w:r>
            <w:r w:rsidRPr="00761E31">
              <w:rPr>
                <w:rFonts w:ascii="Arial" w:hAnsi="Arial" w:cs="Arial"/>
                <w:sz w:val="20"/>
                <w:szCs w:val="20"/>
              </w:rPr>
              <w:t>, dass</w:t>
            </w:r>
          </w:p>
          <w:p w14:paraId="35A4BDB5" w14:textId="1A4E9DC1" w:rsidR="00B076F5" w:rsidRPr="00380601" w:rsidRDefault="00392FB6" w:rsidP="00380601">
            <w:pPr>
              <w:pStyle w:val="FormatvorlageArial10PtBlockLinks0cmHngend063cmNach"/>
            </w:pPr>
            <w:r w:rsidRPr="00380601">
              <w:fldChar w:fldCharType="begin">
                <w:ffData>
                  <w:name w:val="Kontrollkästchen34"/>
                  <w:enabled/>
                  <w:calcOnExit w:val="0"/>
                  <w:checkBox>
                    <w:sizeAuto/>
                    <w:default w:val="0"/>
                  </w:checkBox>
                </w:ffData>
              </w:fldChar>
            </w:r>
            <w:r w:rsidRPr="00FE6F37">
              <w:instrText xml:space="preserve"> FORMCHECKBOX </w:instrText>
            </w:r>
            <w:r w:rsidR="003C73F6" w:rsidRPr="00FE6F37">
              <w:fldChar w:fldCharType="separate"/>
            </w:r>
            <w:r w:rsidRPr="00FE6F37">
              <w:fldChar w:fldCharType="end"/>
            </w:r>
            <w:r w:rsidRPr="00FE6F37">
              <w:tab/>
              <w:t>für mein/unser Unternehmen keine Ausschlussgründe</w:t>
            </w:r>
            <w:r w:rsidR="00B076F5" w:rsidRPr="00FE6F37">
              <w:t xml:space="preserve"> gemäß §</w:t>
            </w:r>
            <w:r w:rsidR="00380601">
              <w:t> </w:t>
            </w:r>
            <w:r w:rsidR="00B076F5" w:rsidRPr="00380601">
              <w:t>123 oder §</w:t>
            </w:r>
            <w:r w:rsidR="00380601">
              <w:t> </w:t>
            </w:r>
            <w:r w:rsidR="00B076F5" w:rsidRPr="00380601">
              <w:t>124 GWB vorliegen</w:t>
            </w:r>
          </w:p>
          <w:p w14:paraId="75027360" w14:textId="5506C24A" w:rsidR="00B076F5" w:rsidRPr="00F956F7" w:rsidRDefault="00B076F5" w:rsidP="00380601">
            <w:pPr>
              <w:pStyle w:val="FormatvorlageArial10PtBlockLinks0cmHngend063cmNach"/>
            </w:pPr>
            <w:r w:rsidRPr="00F956F7">
              <w:fldChar w:fldCharType="begin">
                <w:ffData>
                  <w:name w:val="Kontrollkästchen34"/>
                  <w:enabled/>
                  <w:calcOnExit w:val="0"/>
                  <w:checkBox>
                    <w:sizeAuto/>
                    <w:default w:val="0"/>
                  </w:checkBox>
                </w:ffData>
              </w:fldChar>
            </w:r>
            <w:r w:rsidRPr="00FE6F37">
              <w:instrText xml:space="preserve"> FORMCHECKBOX </w:instrText>
            </w:r>
            <w:r w:rsidR="003C73F6" w:rsidRPr="00FE6F37">
              <w:fldChar w:fldCharType="separate"/>
            </w:r>
            <w:r w:rsidRPr="00FE6F37">
              <w:fldChar w:fldCharType="end"/>
            </w:r>
            <w:r w:rsidRPr="00FE6F37">
              <w:tab/>
              <w:t>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w:t>
            </w:r>
            <w:r w:rsidR="00380601">
              <w:t> </w:t>
            </w:r>
            <w:r w:rsidRPr="00380601">
              <w:t>Euro belegt worden bin/sind</w:t>
            </w:r>
          </w:p>
          <w:p w14:paraId="0EDD4138" w14:textId="7F586E2A" w:rsidR="00B076F5" w:rsidRPr="00380601" w:rsidRDefault="00B076F5" w:rsidP="00380601">
            <w:pPr>
              <w:pStyle w:val="FormatvorlageArial10PtBlockLinks0cmHngend063cmNach"/>
            </w:pPr>
            <w:r w:rsidRPr="00F956F7">
              <w:fldChar w:fldCharType="begin">
                <w:ffData>
                  <w:name w:val="Kontrollkästchen34"/>
                  <w:enabled/>
                  <w:calcOnExit w:val="0"/>
                  <w:checkBox>
                    <w:sizeAuto/>
                    <w:default w:val="0"/>
                  </w:checkBox>
                </w:ffData>
              </w:fldChar>
            </w:r>
            <w:r w:rsidRPr="00FE6F37">
              <w:instrText xml:space="preserve"> FORMCHECKBOX </w:instrText>
            </w:r>
            <w:r w:rsidR="003C73F6" w:rsidRPr="00FE6F37">
              <w:fldChar w:fldCharType="separate"/>
            </w:r>
            <w:r w:rsidRPr="00FE6F37">
              <w:fldChar w:fldCharType="end"/>
            </w:r>
            <w:r w:rsidRPr="00FE6F37">
              <w:tab/>
              <w:t>für mein/unser Unternehmen ein Ausschlussgrund gemäß §</w:t>
            </w:r>
            <w:r w:rsidR="00380601">
              <w:t> </w:t>
            </w:r>
            <w:r w:rsidRPr="00380601">
              <w:t>124 GWB vorliegt.</w:t>
            </w:r>
          </w:p>
          <w:p w14:paraId="764C14D9" w14:textId="498060A2" w:rsidR="000448D8" w:rsidRPr="00761E31" w:rsidRDefault="00B076F5" w:rsidP="00380601">
            <w:pPr>
              <w:pStyle w:val="FormatvorlageArial10PtBlockLinks0cmHngend063cmNach"/>
            </w:pPr>
            <w:r w:rsidRPr="00380601">
              <w:fldChar w:fldCharType="begin">
                <w:ffData>
                  <w:name w:val="Kontrollkästchen34"/>
                  <w:enabled/>
                  <w:calcOnExit w:val="0"/>
                  <w:checkBox>
                    <w:sizeAuto/>
                    <w:default w:val="0"/>
                  </w:checkBox>
                </w:ffData>
              </w:fldChar>
            </w:r>
            <w:r w:rsidRPr="00FE6F37">
              <w:instrText xml:space="preserve"> FORMCHECKBOX </w:instrText>
            </w:r>
            <w:r w:rsidR="003C73F6" w:rsidRPr="00FE6F37">
              <w:fldChar w:fldCharType="separate"/>
            </w:r>
            <w:r w:rsidRPr="00FE6F37">
              <w:fldChar w:fldCharType="end"/>
            </w:r>
            <w:r w:rsidRPr="00FE6F37">
              <w:tab/>
              <w:t>zwar für mein/unser Unternehmen ein Ausschlussgrund gemäß §</w:t>
            </w:r>
            <w:r w:rsidR="00380601">
              <w:t> </w:t>
            </w:r>
            <w:r w:rsidR="00E37003" w:rsidRPr="00380601">
              <w:t>123 GWB</w:t>
            </w:r>
            <w:r w:rsidRPr="00380601">
              <w:t xml:space="preserve"> vorliegt, ich/wir jedoch für mein/unser Unternehmen Maßnahmen zur Selbstreinigung ergriffen habe(n), durch die für m</w:t>
            </w:r>
            <w:r w:rsidRPr="00F956F7">
              <w:t>ein/unser Unternehmen die Zuverlässigkeit wieder</w:t>
            </w:r>
            <w:r w:rsidR="00E37003" w:rsidRPr="00F956F7">
              <w:t xml:space="preserve"> </w:t>
            </w:r>
            <w:r w:rsidRPr="00F956F7">
              <w:t>hergestellt wurde</w:t>
            </w:r>
          </w:p>
        </w:tc>
      </w:tr>
      <w:tr w:rsidR="002C67E3" w:rsidRPr="00761E31" w14:paraId="0CFB115A" w14:textId="77777777" w:rsidTr="00380601">
        <w:tc>
          <w:tcPr>
            <w:tcW w:w="9923" w:type="dxa"/>
            <w:gridSpan w:val="8"/>
            <w:tcBorders>
              <w:top w:val="nil"/>
              <w:left w:val="single" w:sz="4" w:space="0" w:color="808080"/>
              <w:bottom w:val="single" w:sz="4" w:space="0" w:color="808080"/>
              <w:right w:val="single" w:sz="4" w:space="0" w:color="808080"/>
            </w:tcBorders>
          </w:tcPr>
          <w:p w14:paraId="361CE146" w14:textId="5D080DE0" w:rsidR="002C67E3" w:rsidRPr="00761E31" w:rsidRDefault="002C67E3" w:rsidP="00380601">
            <w:pPr>
              <w:pStyle w:val="FormatvorlageArial10PtBlockNach6Pt"/>
            </w:pPr>
            <w:r w:rsidRPr="00761E31">
              <w:t>Ab einer Auftragssumme von 30.</w:t>
            </w:r>
            <w:r w:rsidR="00380601" w:rsidRPr="00761E31">
              <w:t>000</w:t>
            </w:r>
            <w:r w:rsidR="00380601">
              <w:t> </w:t>
            </w:r>
            <w:r w:rsidRPr="00761E31">
              <w:t xml:space="preserve">Euro wird der Auftraggeber </w:t>
            </w:r>
            <w:r w:rsidR="00FF6808" w:rsidRPr="00761E31">
              <w:t xml:space="preserve">für den Bieter, auf dessen </w:t>
            </w:r>
            <w:r w:rsidR="00B554BB">
              <w:t>Angebot</w:t>
            </w:r>
            <w:r w:rsidR="00FF6808" w:rsidRPr="00761E31">
              <w:t xml:space="preserve"> der Zu</w:t>
            </w:r>
            <w:r w:rsidR="005E0430" w:rsidRPr="00761E31">
              <w:softHyphen/>
            </w:r>
            <w:r w:rsidR="00FF6808" w:rsidRPr="00761E31">
              <w:t xml:space="preserve">schlag </w:t>
            </w:r>
            <w:r w:rsidR="00FE5845" w:rsidRPr="00761E31">
              <w:t>erteilt werden soll</w:t>
            </w:r>
            <w:r w:rsidR="00FF6808" w:rsidRPr="00761E31">
              <w:t xml:space="preserve">, </w:t>
            </w:r>
            <w:r w:rsidRPr="00761E31">
              <w:t>einen Auszug aus de</w:t>
            </w:r>
            <w:r w:rsidR="00766C8C">
              <w:t>m Gewerbezentralregister gem. § 150a </w:t>
            </w:r>
            <w:r w:rsidRPr="00761E31">
              <w:t>GewO beim Bundes</w:t>
            </w:r>
            <w:r w:rsidR="005E0430" w:rsidRPr="00761E31">
              <w:softHyphen/>
            </w:r>
            <w:r w:rsidRPr="00761E31">
              <w:t xml:space="preserve">amt </w:t>
            </w:r>
            <w:r w:rsidR="00D738AB" w:rsidRPr="00761E31">
              <w:t>für</w:t>
            </w:r>
            <w:r w:rsidRPr="00761E31">
              <w:t xml:space="preserve"> Justiz anfordern.</w:t>
            </w:r>
          </w:p>
        </w:tc>
      </w:tr>
      <w:tr w:rsidR="00FE6F37" w:rsidRPr="007A663F" w14:paraId="75A6D122" w14:textId="77777777" w:rsidTr="00FE6F37">
        <w:trPr>
          <w:trHeight w:hRule="exact" w:val="170"/>
        </w:trPr>
        <w:tc>
          <w:tcPr>
            <w:tcW w:w="9923" w:type="dxa"/>
            <w:gridSpan w:val="8"/>
            <w:tcBorders>
              <w:top w:val="single" w:sz="4" w:space="0" w:color="808080"/>
              <w:left w:val="nil"/>
              <w:bottom w:val="single" w:sz="4" w:space="0" w:color="808080"/>
              <w:right w:val="nil"/>
            </w:tcBorders>
          </w:tcPr>
          <w:p w14:paraId="2E89C066" w14:textId="77777777" w:rsidR="00FE6F37" w:rsidRPr="007A663F" w:rsidRDefault="00FE6F37" w:rsidP="003C6359">
            <w:pPr>
              <w:keepNext/>
              <w:jc w:val="both"/>
              <w:rPr>
                <w:rFonts w:ascii="Arial" w:hAnsi="Arial" w:cs="Arial"/>
                <w:sz w:val="18"/>
                <w:szCs w:val="18"/>
              </w:rPr>
            </w:pPr>
          </w:p>
        </w:tc>
      </w:tr>
      <w:tr w:rsidR="003525CA" w:rsidRPr="00761E31" w14:paraId="10AF4651" w14:textId="77777777" w:rsidTr="00380601">
        <w:tc>
          <w:tcPr>
            <w:tcW w:w="9923" w:type="dxa"/>
            <w:gridSpan w:val="8"/>
            <w:tcBorders>
              <w:top w:val="single" w:sz="4" w:space="0" w:color="808080"/>
              <w:left w:val="single" w:sz="4" w:space="0" w:color="auto"/>
              <w:bottom w:val="nil"/>
              <w:right w:val="single" w:sz="4" w:space="0" w:color="808080"/>
            </w:tcBorders>
          </w:tcPr>
          <w:p w14:paraId="16D551C9" w14:textId="77777777" w:rsidR="003525CA" w:rsidRPr="003525CA" w:rsidRDefault="003525CA" w:rsidP="00FE6F37">
            <w:pPr>
              <w:pStyle w:val="FormatvorlageArial10PtKursivNach6Pt"/>
            </w:pPr>
            <w:r>
              <w:t>Angaben zur Zahlung von Steuern</w:t>
            </w:r>
            <w:r w:rsidR="00CA7357">
              <w:t>,</w:t>
            </w:r>
            <w:r>
              <w:t xml:space="preserve"> Abgaben</w:t>
            </w:r>
            <w:r w:rsidR="00CA7357">
              <w:t xml:space="preserve"> und Beiträgen zur gesetzlichen Sozialversicherung</w:t>
            </w:r>
          </w:p>
        </w:tc>
      </w:tr>
      <w:tr w:rsidR="003525CA" w:rsidRPr="00761E31" w14:paraId="5F16CEA3" w14:textId="77777777" w:rsidTr="00380601">
        <w:tc>
          <w:tcPr>
            <w:tcW w:w="9923" w:type="dxa"/>
            <w:gridSpan w:val="8"/>
            <w:tcBorders>
              <w:top w:val="nil"/>
              <w:left w:val="single" w:sz="4" w:space="0" w:color="auto"/>
              <w:bottom w:val="nil"/>
              <w:right w:val="single" w:sz="4" w:space="0" w:color="808080"/>
            </w:tcBorders>
          </w:tcPr>
          <w:p w14:paraId="2F29510B" w14:textId="77777777" w:rsidR="003525CA" w:rsidRPr="00761E31" w:rsidRDefault="003525CA" w:rsidP="00380601">
            <w:pPr>
              <w:pStyle w:val="FormatvorlageArial10PtBlockNach6Pt"/>
            </w:pPr>
            <w:r>
              <w:t>Ich</w:t>
            </w:r>
            <w:r w:rsidRPr="00761E31">
              <w:t>/Wir erkläre</w:t>
            </w:r>
            <w:r>
              <w:t>(</w:t>
            </w:r>
            <w:r w:rsidRPr="00761E31">
              <w:t>n</w:t>
            </w:r>
            <w:r>
              <w:t>)</w:t>
            </w:r>
            <w:r w:rsidRPr="00761E31">
              <w:t xml:space="preserve">, dass ich/wir meine/unsere Verpflichtung zur Zahlung von Steuern und Abgaben sowie der Beiträge </w:t>
            </w:r>
            <w:r w:rsidR="001F3E6D">
              <w:t>zur gesetzlichen Sozialversiche</w:t>
            </w:r>
            <w:r w:rsidRPr="00761E31">
              <w:t>rung, soweit sie der Pflicht zur Beitrag</w:t>
            </w:r>
            <w:r w:rsidR="001F3E6D">
              <w:t>s</w:t>
            </w:r>
            <w:r w:rsidRPr="00761E31">
              <w:t>zahlung unterfallen, ordnungsgemäß erfüllt habe/haben.</w:t>
            </w:r>
          </w:p>
        </w:tc>
      </w:tr>
      <w:tr w:rsidR="003525CA" w:rsidRPr="00761E31" w14:paraId="347FCCF6" w14:textId="77777777" w:rsidTr="00380601">
        <w:tc>
          <w:tcPr>
            <w:tcW w:w="9923" w:type="dxa"/>
            <w:gridSpan w:val="8"/>
            <w:tcBorders>
              <w:top w:val="nil"/>
              <w:left w:val="single" w:sz="4" w:space="0" w:color="auto"/>
              <w:bottom w:val="single" w:sz="4" w:space="0" w:color="808080"/>
              <w:right w:val="single" w:sz="4" w:space="0" w:color="808080"/>
            </w:tcBorders>
          </w:tcPr>
          <w:p w14:paraId="09023389" w14:textId="77777777" w:rsidR="003525CA" w:rsidRPr="00761E31" w:rsidRDefault="003525CA" w:rsidP="00380601">
            <w:pPr>
              <w:pStyle w:val="FormatvorlageArial10PtBlockNach6Pt"/>
            </w:pPr>
            <w:r w:rsidRPr="00761E31">
              <w:t xml:space="preserve">Falls mein/unser </w:t>
            </w:r>
            <w:r>
              <w:t>Angebot/Teilnahmeantrag</w:t>
            </w:r>
            <w:r w:rsidRPr="00761E31">
              <w:t xml:space="preserve"> in die engere Wahl kommt</w:t>
            </w:r>
            <w:r>
              <w:t>,</w:t>
            </w:r>
            <w:r w:rsidRPr="00761E31">
              <w:t xml:space="preserve"> werde ich/werden wir eine Unbedenklichkeitsbescheinigung </w:t>
            </w:r>
            <w:r w:rsidR="000B13C9">
              <w:t>des Finanzamtes</w:t>
            </w:r>
            <w:r w:rsidR="00EE0512">
              <w:t xml:space="preserve"> bzw. Bescheinigung in Steuersachen</w:t>
            </w:r>
            <w:r w:rsidR="00D67C50">
              <w:rPr>
                <w:rStyle w:val="Funotenzeichen"/>
                <w:rFonts w:cs="Arial"/>
              </w:rPr>
              <w:footnoteReference w:id="3"/>
            </w:r>
            <w:r w:rsidR="000B13C9">
              <w:t xml:space="preserve"> </w:t>
            </w:r>
            <w:r w:rsidRPr="00761E31">
              <w:t>vorlegen.</w:t>
            </w:r>
          </w:p>
        </w:tc>
      </w:tr>
      <w:tr w:rsidR="003525CA" w:rsidRPr="007A663F" w14:paraId="11FB0BD4" w14:textId="77777777" w:rsidTr="00FE6F37">
        <w:trPr>
          <w:trHeight w:hRule="exact" w:val="170"/>
        </w:trPr>
        <w:tc>
          <w:tcPr>
            <w:tcW w:w="4933" w:type="dxa"/>
            <w:gridSpan w:val="4"/>
            <w:tcBorders>
              <w:top w:val="single" w:sz="4" w:space="0" w:color="808080"/>
              <w:left w:val="nil"/>
              <w:bottom w:val="single" w:sz="4" w:space="0" w:color="808080"/>
              <w:right w:val="nil"/>
            </w:tcBorders>
          </w:tcPr>
          <w:p w14:paraId="25E6CA11" w14:textId="77777777" w:rsidR="003525CA" w:rsidRPr="007A663F" w:rsidRDefault="003525CA" w:rsidP="00761E31">
            <w:pPr>
              <w:keepNext/>
              <w:jc w:val="both"/>
              <w:rPr>
                <w:rFonts w:ascii="Arial" w:hAnsi="Arial" w:cs="Arial"/>
                <w:sz w:val="18"/>
                <w:szCs w:val="18"/>
              </w:rPr>
            </w:pPr>
          </w:p>
        </w:tc>
        <w:tc>
          <w:tcPr>
            <w:tcW w:w="4990" w:type="dxa"/>
            <w:gridSpan w:val="4"/>
            <w:tcBorders>
              <w:top w:val="single" w:sz="4" w:space="0" w:color="808080"/>
              <w:left w:val="nil"/>
              <w:bottom w:val="single" w:sz="4" w:space="0" w:color="808080"/>
              <w:right w:val="nil"/>
            </w:tcBorders>
          </w:tcPr>
          <w:p w14:paraId="21E2B9B5" w14:textId="77777777" w:rsidR="003525CA" w:rsidRPr="007A663F" w:rsidRDefault="003525CA" w:rsidP="00761E31">
            <w:pPr>
              <w:keepNext/>
              <w:jc w:val="both"/>
              <w:rPr>
                <w:rFonts w:ascii="Arial" w:hAnsi="Arial" w:cs="Arial"/>
                <w:sz w:val="18"/>
                <w:szCs w:val="18"/>
              </w:rPr>
            </w:pPr>
          </w:p>
        </w:tc>
      </w:tr>
      <w:tr w:rsidR="000B13C9" w:rsidRPr="00761E31" w14:paraId="413A6CF3" w14:textId="77777777" w:rsidTr="00380601">
        <w:trPr>
          <w:trHeight w:val="280"/>
        </w:trPr>
        <w:tc>
          <w:tcPr>
            <w:tcW w:w="9923" w:type="dxa"/>
            <w:gridSpan w:val="8"/>
            <w:tcBorders>
              <w:top w:val="single" w:sz="4" w:space="0" w:color="808080"/>
              <w:left w:val="single" w:sz="4" w:space="0" w:color="808080"/>
              <w:bottom w:val="nil"/>
            </w:tcBorders>
          </w:tcPr>
          <w:p w14:paraId="67018AE5" w14:textId="77777777" w:rsidR="000B13C9" w:rsidRPr="00761E31" w:rsidRDefault="000B13C9" w:rsidP="00FE6F37">
            <w:pPr>
              <w:pStyle w:val="FormatvorlageArial10PtKursivNach6Pt"/>
            </w:pPr>
            <w:r w:rsidRPr="00984654">
              <w:t>Angabe</w:t>
            </w:r>
            <w:r>
              <w:t xml:space="preserve"> zur Mitgliedschaft</w:t>
            </w:r>
            <w:r w:rsidRPr="00984654">
              <w:t xml:space="preserve"> bei der Berufsgenossenschaft </w:t>
            </w:r>
          </w:p>
        </w:tc>
      </w:tr>
      <w:tr w:rsidR="002D2915" w:rsidRPr="00761E31" w14:paraId="399E2594" w14:textId="77777777" w:rsidTr="00380601">
        <w:tc>
          <w:tcPr>
            <w:tcW w:w="9923" w:type="dxa"/>
            <w:gridSpan w:val="8"/>
            <w:tcBorders>
              <w:top w:val="nil"/>
              <w:left w:val="single" w:sz="4" w:space="0" w:color="808080"/>
              <w:bottom w:val="nil"/>
              <w:right w:val="single" w:sz="4" w:space="0" w:color="808080"/>
            </w:tcBorders>
          </w:tcPr>
          <w:p w14:paraId="7972867B" w14:textId="77777777" w:rsidR="002D2915" w:rsidRPr="00761E31" w:rsidRDefault="002D2915" w:rsidP="00380601">
            <w:pPr>
              <w:pStyle w:val="FormatvorlageArial10PtBlockNach6Pt"/>
            </w:pPr>
            <w:r w:rsidRPr="00761E31">
              <w:t>Ich bin/Wir sind Mitglied</w:t>
            </w:r>
            <w:r>
              <w:t xml:space="preserve"> </w:t>
            </w:r>
            <w:r w:rsidRPr="00761E31">
              <w:t>der Berufsgenossenschaft</w:t>
            </w:r>
            <w:r>
              <w:t>.</w:t>
            </w:r>
          </w:p>
        </w:tc>
      </w:tr>
      <w:tr w:rsidR="003525CA" w:rsidRPr="00761E31" w14:paraId="4294AD4B" w14:textId="77777777" w:rsidTr="00380601">
        <w:tc>
          <w:tcPr>
            <w:tcW w:w="9923" w:type="dxa"/>
            <w:gridSpan w:val="8"/>
            <w:tcBorders>
              <w:top w:val="nil"/>
              <w:left w:val="single" w:sz="4" w:space="0" w:color="808080"/>
              <w:bottom w:val="single" w:sz="4" w:space="0" w:color="808080"/>
              <w:right w:val="single" w:sz="4" w:space="0" w:color="808080"/>
            </w:tcBorders>
          </w:tcPr>
          <w:p w14:paraId="03147337" w14:textId="4015BD64" w:rsidR="003525CA" w:rsidRPr="00761E31" w:rsidRDefault="003525CA" w:rsidP="00380601">
            <w:pPr>
              <w:pStyle w:val="FormatvorlageArial10PtBlockNach6Pt"/>
            </w:pPr>
          </w:p>
        </w:tc>
      </w:tr>
      <w:tr w:rsidR="003525CA" w:rsidRPr="007A663F" w14:paraId="22173709" w14:textId="77777777" w:rsidTr="001C18E0">
        <w:trPr>
          <w:trHeight w:hRule="exact" w:val="170"/>
        </w:trPr>
        <w:tc>
          <w:tcPr>
            <w:tcW w:w="9923" w:type="dxa"/>
            <w:gridSpan w:val="8"/>
            <w:tcBorders>
              <w:top w:val="single" w:sz="4" w:space="0" w:color="808080"/>
              <w:left w:val="nil"/>
              <w:bottom w:val="single" w:sz="4" w:space="0" w:color="808080"/>
              <w:right w:val="nil"/>
            </w:tcBorders>
          </w:tcPr>
          <w:p w14:paraId="5CC8E572" w14:textId="77777777" w:rsidR="003525CA" w:rsidRPr="007A663F" w:rsidRDefault="003525CA" w:rsidP="00761E31">
            <w:pPr>
              <w:keepNext/>
              <w:jc w:val="both"/>
              <w:rPr>
                <w:rFonts w:ascii="Arial" w:hAnsi="Arial" w:cs="Arial"/>
                <w:sz w:val="18"/>
                <w:szCs w:val="18"/>
              </w:rPr>
            </w:pPr>
          </w:p>
        </w:tc>
      </w:tr>
      <w:tr w:rsidR="003525CA" w:rsidRPr="00761E31" w14:paraId="75E99BAB" w14:textId="77777777" w:rsidTr="00380601">
        <w:tc>
          <w:tcPr>
            <w:tcW w:w="9923" w:type="dxa"/>
            <w:gridSpan w:val="8"/>
            <w:tcBorders>
              <w:top w:val="single" w:sz="4" w:space="0" w:color="808080"/>
              <w:left w:val="single" w:sz="4" w:space="0" w:color="808080"/>
              <w:bottom w:val="single" w:sz="4" w:space="0" w:color="808080"/>
              <w:right w:val="single" w:sz="4" w:space="0" w:color="808080"/>
            </w:tcBorders>
          </w:tcPr>
          <w:p w14:paraId="6FA707F8" w14:textId="77777777" w:rsidR="003525CA" w:rsidRPr="00761E31" w:rsidRDefault="003525CA" w:rsidP="00380601">
            <w:pPr>
              <w:pStyle w:val="FormatvorlageArial10PtBlockNach6Pt"/>
            </w:pPr>
            <w:r w:rsidRPr="00761E31">
              <w:t>Mir/Uns ist bekannt, dass die jeweils genannten Bestätigungen</w:t>
            </w:r>
            <w:r w:rsidR="007B3268">
              <w:t>/Nachweise</w:t>
            </w:r>
            <w:r w:rsidRPr="00761E31">
              <w:t xml:space="preserve"> </w:t>
            </w:r>
            <w:r w:rsidR="00575468">
              <w:t>zu den</w:t>
            </w:r>
            <w:r w:rsidR="00575468" w:rsidRPr="00761E31">
              <w:t xml:space="preserve"> </w:t>
            </w:r>
            <w:r w:rsidRPr="00761E31">
              <w:t xml:space="preserve">Eigenerklärungen </w:t>
            </w:r>
            <w:r w:rsidR="00AB177D">
              <w:t>auf gesondertes Verlangen</w:t>
            </w:r>
            <w:r w:rsidR="00575468">
              <w:t xml:space="preserve"> der Vergabestelle</w:t>
            </w:r>
            <w:r w:rsidRPr="00761E31">
              <w:t xml:space="preserve"> </w:t>
            </w:r>
            <w:r w:rsidR="00575468" w:rsidRPr="00761E31">
              <w:t xml:space="preserve">innerhalb </w:t>
            </w:r>
            <w:r w:rsidR="00575468">
              <w:t>der</w:t>
            </w:r>
            <w:r w:rsidR="00575468" w:rsidRPr="00761E31">
              <w:t xml:space="preserve"> </w:t>
            </w:r>
            <w:r w:rsidR="00DB3C33">
              <w:t xml:space="preserve">gesetzten </w:t>
            </w:r>
            <w:r w:rsidR="00BA20FE">
              <w:t xml:space="preserve">angemessenen </w:t>
            </w:r>
            <w:r w:rsidR="00DB3C33">
              <w:t xml:space="preserve">Frist </w:t>
            </w:r>
            <w:r w:rsidRPr="00761E31">
              <w:t>vorgelegt werden müssen</w:t>
            </w:r>
            <w:r>
              <w:t xml:space="preserve"> und mein/unser Angebot</w:t>
            </w:r>
            <w:r w:rsidR="002D2915">
              <w:t>/</w:t>
            </w:r>
            <w:r>
              <w:t>Teilnahmeantrag ausgeschlossen wird</w:t>
            </w:r>
            <w:r w:rsidR="00D67C50">
              <w:t xml:space="preserve">, wenn die Unterlagen </w:t>
            </w:r>
            <w:r w:rsidR="00575468">
              <w:t xml:space="preserve">nicht </w:t>
            </w:r>
            <w:r w:rsidR="00D67C50">
              <w:t xml:space="preserve">vollständig innerhalb </w:t>
            </w:r>
            <w:r w:rsidR="00EA274F">
              <w:t>dieser Frist</w:t>
            </w:r>
            <w:r w:rsidR="00E4750E">
              <w:t xml:space="preserve"> </w:t>
            </w:r>
            <w:r w:rsidR="00D67C50">
              <w:t>vorgelegt werden</w:t>
            </w:r>
            <w:r>
              <w:t>.</w:t>
            </w:r>
          </w:p>
        </w:tc>
      </w:tr>
      <w:tr w:rsidR="00583DF9" w:rsidRPr="00583DF9" w14:paraId="62D26AE2" w14:textId="77777777" w:rsidTr="001C18E0">
        <w:trPr>
          <w:trHeight w:hRule="exact" w:val="170"/>
        </w:trPr>
        <w:tc>
          <w:tcPr>
            <w:tcW w:w="9923" w:type="dxa"/>
            <w:gridSpan w:val="8"/>
            <w:tcBorders>
              <w:top w:val="single" w:sz="4" w:space="0" w:color="808080"/>
              <w:left w:val="nil"/>
              <w:bottom w:val="single" w:sz="4" w:space="0" w:color="808080"/>
              <w:right w:val="nil"/>
            </w:tcBorders>
          </w:tcPr>
          <w:p w14:paraId="1E05E297" w14:textId="77777777" w:rsidR="00583DF9" w:rsidRPr="00583DF9" w:rsidRDefault="00583DF9" w:rsidP="00583DF9">
            <w:pPr>
              <w:keepNext/>
              <w:jc w:val="both"/>
              <w:rPr>
                <w:rFonts w:ascii="Arial" w:hAnsi="Arial" w:cs="Arial"/>
                <w:sz w:val="18"/>
                <w:szCs w:val="18"/>
              </w:rPr>
            </w:pPr>
          </w:p>
        </w:tc>
      </w:tr>
      <w:tr w:rsidR="00583DF9" w:rsidRPr="00761E31" w14:paraId="77E953DC" w14:textId="77777777" w:rsidTr="001C18E0">
        <w:trPr>
          <w:trHeight w:val="1701"/>
        </w:trPr>
        <w:tc>
          <w:tcPr>
            <w:tcW w:w="9923" w:type="dxa"/>
            <w:gridSpan w:val="8"/>
            <w:tcBorders>
              <w:top w:val="single" w:sz="4" w:space="0" w:color="808080"/>
              <w:left w:val="single" w:sz="4" w:space="0" w:color="808080"/>
              <w:bottom w:val="single" w:sz="4" w:space="0" w:color="808080"/>
              <w:right w:val="single" w:sz="4" w:space="0" w:color="808080"/>
            </w:tcBorders>
            <w:vAlign w:val="bottom"/>
          </w:tcPr>
          <w:p w14:paraId="24CD6D5D" w14:textId="77777777" w:rsidR="00583DF9" w:rsidRPr="00761E31" w:rsidRDefault="00583DF9" w:rsidP="00DF43EB">
            <w:pPr>
              <w:keepNext/>
              <w:spacing w:after="120"/>
              <w:rPr>
                <w:rFonts w:ascii="Arial" w:hAnsi="Arial" w:cs="Arial"/>
                <w:sz w:val="20"/>
                <w:szCs w:val="20"/>
              </w:rPr>
            </w:pPr>
            <w:r>
              <w:rPr>
                <w:rFonts w:ascii="Arial" w:hAnsi="Arial" w:cs="Arial"/>
                <w:sz w:val="20"/>
                <w:szCs w:val="20"/>
              </w:rPr>
              <w:t>(Ort, Datum, Unterschrift)</w:t>
            </w:r>
            <w:r w:rsidR="008513F1">
              <w:rPr>
                <w:rStyle w:val="Funotenzeichen"/>
                <w:rFonts w:ascii="Arial" w:hAnsi="Arial" w:cs="Arial"/>
                <w:sz w:val="20"/>
                <w:szCs w:val="20"/>
              </w:rPr>
              <w:footnoteReference w:id="4"/>
            </w:r>
          </w:p>
        </w:tc>
      </w:tr>
    </w:tbl>
    <w:p w14:paraId="4D431F46" w14:textId="77777777" w:rsidR="00891FC4" w:rsidRPr="001C18E0" w:rsidRDefault="00891FC4" w:rsidP="00CA26B3">
      <w:bookmarkStart w:id="15" w:name="_GoBack"/>
      <w:bookmarkEnd w:id="15"/>
    </w:p>
    <w:sectPr w:rsidR="00891FC4" w:rsidRPr="001C18E0" w:rsidSect="00F36BCD">
      <w:headerReference w:type="default" r:id="rId9"/>
      <w:footerReference w:type="default" r:id="rId10"/>
      <w:pgSz w:w="11906" w:h="16838"/>
      <w:pgMar w:top="1247" w:right="851" w:bottom="1134" w:left="1304" w:header="709" w:footer="24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2E4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594B0" w14:textId="77777777" w:rsidR="008132B0" w:rsidRDefault="008132B0" w:rsidP="00656DE8">
      <w:r>
        <w:separator/>
      </w:r>
    </w:p>
  </w:endnote>
  <w:endnote w:type="continuationSeparator" w:id="0">
    <w:p w14:paraId="69592547" w14:textId="77777777" w:rsidR="008132B0" w:rsidRDefault="008132B0" w:rsidP="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BA20FE" w:rsidRPr="00E90B63" w14:paraId="3CBEE94E" w14:textId="77777777">
      <w:trPr>
        <w:cantSplit/>
        <w:trHeight w:hRule="exact" w:val="397"/>
      </w:trPr>
      <w:tc>
        <w:tcPr>
          <w:tcW w:w="147" w:type="dxa"/>
          <w:vAlign w:val="center"/>
        </w:tcPr>
        <w:p w14:paraId="7B1063A3" w14:textId="77777777" w:rsidR="00BA20FE" w:rsidRPr="00E90B63" w:rsidRDefault="00BA20FE" w:rsidP="00E90B63">
          <w:pPr>
            <w:keepNext/>
            <w:jc w:val="center"/>
            <w:rPr>
              <w:rFonts w:ascii="Arial" w:hAnsi="Arial"/>
              <w:b/>
              <w:sz w:val="16"/>
              <w:szCs w:val="16"/>
            </w:rPr>
          </w:pPr>
          <w:r w:rsidRPr="00E90B63">
            <w:rPr>
              <w:rFonts w:ascii="Arial" w:hAnsi="Arial" w:cs="Arial"/>
              <w:b/>
              <w:sz w:val="16"/>
              <w:szCs w:val="16"/>
            </w:rPr>
            <w:t>©</w:t>
          </w:r>
        </w:p>
      </w:tc>
      <w:tc>
        <w:tcPr>
          <w:tcW w:w="621" w:type="dxa"/>
          <w:vAlign w:val="center"/>
        </w:tcPr>
        <w:p w14:paraId="3ECB6A30" w14:textId="68161FB9" w:rsidR="00BA20FE" w:rsidRPr="00E90B63" w:rsidRDefault="004F11E4" w:rsidP="00E90B63">
          <w:pPr>
            <w:keepNext/>
            <w:jc w:val="center"/>
            <w:rPr>
              <w:rFonts w:ascii="Arial" w:hAnsi="Arial"/>
              <w:b/>
              <w:sz w:val="16"/>
              <w:szCs w:val="16"/>
            </w:rPr>
          </w:pPr>
          <w:r>
            <w:rPr>
              <w:rFonts w:ascii="Arial" w:hAnsi="Arial"/>
              <w:b/>
              <w:noProof/>
              <w:sz w:val="16"/>
              <w:szCs w:val="16"/>
            </w:rPr>
            <w:drawing>
              <wp:inline distT="0" distB="0" distL="0" distR="0" wp14:anchorId="1400746B" wp14:editId="77969D1B">
                <wp:extent cx="372110" cy="25019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0190"/>
                        </a:xfrm>
                        <a:prstGeom prst="rect">
                          <a:avLst/>
                        </a:prstGeom>
                        <a:noFill/>
                      </pic:spPr>
                    </pic:pic>
                  </a:graphicData>
                </a:graphic>
              </wp:inline>
            </w:drawing>
          </w:r>
        </w:p>
      </w:tc>
      <w:tc>
        <w:tcPr>
          <w:tcW w:w="7512" w:type="dxa"/>
          <w:vAlign w:val="center"/>
        </w:tcPr>
        <w:p w14:paraId="1CB58496" w14:textId="674500E5" w:rsidR="00BA20FE" w:rsidRPr="00E90B63" w:rsidRDefault="00BA20FE" w:rsidP="00014FA7">
          <w:pPr>
            <w:keepNext/>
            <w:tabs>
              <w:tab w:val="left" w:pos="72"/>
            </w:tabs>
            <w:rPr>
              <w:rFonts w:ascii="Arial" w:hAnsi="Arial" w:cs="Arial"/>
              <w:b/>
              <w:sz w:val="16"/>
              <w:szCs w:val="16"/>
            </w:rPr>
          </w:pPr>
          <w:r w:rsidRPr="00E90B63">
            <w:rPr>
              <w:rFonts w:ascii="Arial" w:hAnsi="Arial" w:cs="Arial"/>
              <w:b/>
              <w:sz w:val="16"/>
              <w:szCs w:val="16"/>
            </w:rPr>
            <w:tab/>
            <w:t xml:space="preserve">VHB - Bund - Ausgabe </w:t>
          </w:r>
          <w:r w:rsidR="00014FA7">
            <w:rPr>
              <w:rFonts w:ascii="Arial" w:hAnsi="Arial" w:cs="Arial"/>
              <w:b/>
              <w:sz w:val="16"/>
              <w:szCs w:val="16"/>
            </w:rPr>
            <w:t>2017</w:t>
          </w:r>
          <w:r w:rsidR="001C18E0">
            <w:rPr>
              <w:rFonts w:ascii="Arial" w:hAnsi="Arial" w:cs="Arial"/>
              <w:b/>
              <w:sz w:val="16"/>
              <w:szCs w:val="16"/>
            </w:rPr>
            <w:t xml:space="preserve"> - Stand 2019</w:t>
          </w:r>
        </w:p>
      </w:tc>
      <w:tc>
        <w:tcPr>
          <w:tcW w:w="1440" w:type="dxa"/>
          <w:vAlign w:val="center"/>
        </w:tcPr>
        <w:p w14:paraId="7AAC3D77" w14:textId="022B6C17" w:rsidR="00BA20FE" w:rsidRPr="00E90B63" w:rsidRDefault="00BA20FE" w:rsidP="00E90B63">
          <w:pPr>
            <w:keepNext/>
            <w:jc w:val="right"/>
            <w:rPr>
              <w:rFonts w:ascii="Arial" w:hAnsi="Arial" w:cs="Arial"/>
              <w:b/>
              <w:sz w:val="16"/>
              <w:szCs w:val="16"/>
            </w:rPr>
          </w:pPr>
          <w:r w:rsidRPr="00E90B63">
            <w:rPr>
              <w:rFonts w:ascii="Arial" w:hAnsi="Arial" w:cs="Arial"/>
              <w:b/>
              <w:snapToGrid w:val="0"/>
              <w:sz w:val="16"/>
              <w:szCs w:val="16"/>
            </w:rPr>
            <w:t xml:space="preserve">Seite </w:t>
          </w:r>
          <w:r w:rsidRPr="00E90B63">
            <w:rPr>
              <w:rFonts w:ascii="Arial" w:hAnsi="Arial" w:cs="Arial"/>
              <w:b/>
              <w:snapToGrid w:val="0"/>
              <w:sz w:val="16"/>
              <w:szCs w:val="16"/>
            </w:rPr>
            <w:fldChar w:fldCharType="begin"/>
          </w:r>
          <w:r w:rsidRPr="00E90B63">
            <w:rPr>
              <w:rFonts w:ascii="Arial" w:hAnsi="Arial" w:cs="Arial"/>
              <w:b/>
              <w:snapToGrid w:val="0"/>
              <w:sz w:val="16"/>
              <w:szCs w:val="16"/>
            </w:rPr>
            <w:instrText xml:space="preserve"> PAGE </w:instrText>
          </w:r>
          <w:r w:rsidRPr="00E90B63">
            <w:rPr>
              <w:rFonts w:ascii="Arial" w:hAnsi="Arial" w:cs="Arial"/>
              <w:b/>
              <w:snapToGrid w:val="0"/>
              <w:sz w:val="16"/>
              <w:szCs w:val="16"/>
            </w:rPr>
            <w:fldChar w:fldCharType="separate"/>
          </w:r>
          <w:r w:rsidR="003C73F6">
            <w:rPr>
              <w:rFonts w:ascii="Arial" w:hAnsi="Arial" w:cs="Arial"/>
              <w:b/>
              <w:noProof/>
              <w:snapToGrid w:val="0"/>
              <w:sz w:val="16"/>
              <w:szCs w:val="16"/>
            </w:rPr>
            <w:t>1</w:t>
          </w:r>
          <w:r w:rsidRPr="00E90B63">
            <w:rPr>
              <w:rFonts w:ascii="Arial" w:hAnsi="Arial" w:cs="Arial"/>
              <w:b/>
              <w:snapToGrid w:val="0"/>
              <w:sz w:val="16"/>
              <w:szCs w:val="16"/>
            </w:rPr>
            <w:fldChar w:fldCharType="end"/>
          </w:r>
          <w:r w:rsidRPr="00E90B63">
            <w:rPr>
              <w:rFonts w:ascii="Arial" w:hAnsi="Arial" w:cs="Arial"/>
              <w:b/>
              <w:snapToGrid w:val="0"/>
              <w:sz w:val="16"/>
              <w:szCs w:val="16"/>
            </w:rPr>
            <w:t xml:space="preserve"> von </w:t>
          </w:r>
          <w:r w:rsidRPr="00E90B63">
            <w:rPr>
              <w:rFonts w:ascii="Arial" w:hAnsi="Arial" w:cs="Arial"/>
              <w:b/>
              <w:snapToGrid w:val="0"/>
              <w:sz w:val="16"/>
              <w:szCs w:val="16"/>
            </w:rPr>
            <w:fldChar w:fldCharType="begin"/>
          </w:r>
          <w:r w:rsidRPr="00E90B63">
            <w:rPr>
              <w:rFonts w:ascii="Arial" w:hAnsi="Arial" w:cs="Arial"/>
              <w:b/>
              <w:snapToGrid w:val="0"/>
              <w:sz w:val="16"/>
              <w:szCs w:val="16"/>
            </w:rPr>
            <w:instrText xml:space="preserve"> NUMPAGES </w:instrText>
          </w:r>
          <w:r w:rsidRPr="00E90B63">
            <w:rPr>
              <w:rFonts w:ascii="Arial" w:hAnsi="Arial" w:cs="Arial"/>
              <w:b/>
              <w:snapToGrid w:val="0"/>
              <w:sz w:val="16"/>
              <w:szCs w:val="16"/>
            </w:rPr>
            <w:fldChar w:fldCharType="separate"/>
          </w:r>
          <w:r w:rsidR="003C73F6">
            <w:rPr>
              <w:rFonts w:ascii="Arial" w:hAnsi="Arial" w:cs="Arial"/>
              <w:b/>
              <w:noProof/>
              <w:snapToGrid w:val="0"/>
              <w:sz w:val="16"/>
              <w:szCs w:val="16"/>
            </w:rPr>
            <w:t>2</w:t>
          </w:r>
          <w:r w:rsidRPr="00E90B63">
            <w:rPr>
              <w:rFonts w:ascii="Arial" w:hAnsi="Arial" w:cs="Arial"/>
              <w:b/>
              <w:snapToGrid w:val="0"/>
              <w:sz w:val="16"/>
              <w:szCs w:val="16"/>
            </w:rPr>
            <w:fldChar w:fldCharType="end"/>
          </w:r>
        </w:p>
      </w:tc>
    </w:tr>
  </w:tbl>
  <w:p w14:paraId="03091E8C" w14:textId="77777777" w:rsidR="00BA20FE" w:rsidRPr="00E90B63" w:rsidRDefault="00BA20FE" w:rsidP="00E90B63">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ED74" w14:textId="77777777" w:rsidR="008132B0" w:rsidRDefault="008132B0" w:rsidP="00656DE8">
      <w:r>
        <w:separator/>
      </w:r>
    </w:p>
  </w:footnote>
  <w:footnote w:type="continuationSeparator" w:id="0">
    <w:p w14:paraId="599B3512" w14:textId="77777777" w:rsidR="008132B0" w:rsidRDefault="008132B0" w:rsidP="00656DE8">
      <w:r>
        <w:continuationSeparator/>
      </w:r>
    </w:p>
  </w:footnote>
  <w:footnote w:id="1">
    <w:p w14:paraId="5EDD84BD" w14:textId="77777777" w:rsidR="00BA20FE" w:rsidRDefault="00BA20FE" w:rsidP="00896ECA">
      <w:pPr>
        <w:pStyle w:val="Funotentext"/>
      </w:pPr>
      <w:r w:rsidRPr="00D23A39">
        <w:rPr>
          <w:rStyle w:val="Funotenzeichen"/>
        </w:rPr>
        <w:sym w:font="Symbol" w:char="F02A"/>
      </w:r>
      <w:r w:rsidRPr="00D23A39">
        <w:rPr>
          <w:rStyle w:val="Funotenzeichen"/>
        </w:rPr>
        <w:sym w:font="Symbol" w:char="F029"/>
      </w:r>
      <w:r>
        <w:t xml:space="preserve"> zutreffendes ankreuzen</w:t>
      </w:r>
    </w:p>
  </w:footnote>
  <w:footnote w:id="2">
    <w:p w14:paraId="733A297D" w14:textId="77777777" w:rsidR="00104CB1" w:rsidRDefault="00104CB1">
      <w:pPr>
        <w:pStyle w:val="Funotentext"/>
      </w:pPr>
      <w:r>
        <w:rPr>
          <w:rStyle w:val="Funotenzeichen"/>
        </w:rPr>
        <w:footnoteRef/>
      </w:r>
      <w:r>
        <w:t xml:space="preserve"> Soweit in der Bekanntmachung ein abweichender Zeitraum angegeben wurde, ist dieser maßgebend.</w:t>
      </w:r>
    </w:p>
  </w:footnote>
  <w:footnote w:id="3">
    <w:p w14:paraId="195690A8" w14:textId="77777777" w:rsidR="00BA20FE" w:rsidRDefault="00BA20FE">
      <w:pPr>
        <w:pStyle w:val="Funotentext"/>
      </w:pPr>
      <w:r>
        <w:rPr>
          <w:rStyle w:val="Funotenzeichen"/>
        </w:rPr>
        <w:footnoteRef/>
      </w:r>
      <w:r>
        <w:t xml:space="preserve"> soweit das Finanzamt derartige Bescheinigungen ausstellt</w:t>
      </w:r>
    </w:p>
  </w:footnote>
  <w:footnote w:id="4">
    <w:p w14:paraId="28F83468" w14:textId="77777777" w:rsidR="00BA20FE" w:rsidRDefault="00BA20FE">
      <w:pPr>
        <w:pStyle w:val="Funotentext"/>
      </w:pPr>
      <w:r>
        <w:rPr>
          <w:rStyle w:val="Funotenzeichen"/>
        </w:rPr>
        <w:footnoteRef/>
      </w:r>
      <w:r>
        <w:t xml:space="preserve"> </w:t>
      </w:r>
      <w:r w:rsidRPr="008513F1">
        <w:t>nur erforderlich, wenn diese Eigenerklärung nicht Bestandteil eines unterschriebenen Angebotes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C25F" w14:textId="33F22D5D" w:rsidR="00BA20FE" w:rsidRPr="00570B19" w:rsidRDefault="00BA20FE" w:rsidP="00570B19">
    <w:pPr>
      <w:pStyle w:val="Kopfzeile"/>
      <w:jc w:val="right"/>
      <w:rPr>
        <w:rFonts w:ascii="Arial" w:hAnsi="Arial" w:cs="Arial"/>
        <w:b/>
      </w:rPr>
    </w:pPr>
    <w:r w:rsidRPr="00570B19">
      <w:rPr>
        <w:rFonts w:ascii="Arial" w:hAnsi="Arial" w:cs="Arial"/>
        <w:b/>
      </w:rPr>
      <w:t>1</w:t>
    </w:r>
    <w:r>
      <w:rPr>
        <w:rFonts w:ascii="Arial" w:hAnsi="Arial" w:cs="Arial"/>
        <w:b/>
      </w:rPr>
      <w:t>2</w:t>
    </w:r>
    <w:r w:rsidRPr="00570B19">
      <w:rPr>
        <w:rFonts w:ascii="Arial" w:hAnsi="Arial" w:cs="Arial"/>
        <w:b/>
      </w:rPr>
      <w:t>4</w:t>
    </w:r>
    <w:r w:rsidR="00F05198">
      <w:rPr>
        <w:rFonts w:ascii="Arial" w:hAnsi="Arial" w:cs="Arial"/>
        <w:b/>
      </w:rPr>
      <w:t> </w:t>
    </w:r>
    <w:r w:rsidR="008A4989">
      <w:rPr>
        <w:rFonts w:ascii="Arial" w:hAnsi="Arial" w:cs="Arial"/>
        <w:b/>
      </w:rPr>
      <w:t>LD</w:t>
    </w:r>
  </w:p>
  <w:p w14:paraId="096565CC" w14:textId="77777777" w:rsidR="00BA20FE" w:rsidRPr="00570B19" w:rsidRDefault="00BA20FE" w:rsidP="00570B19">
    <w:pPr>
      <w:pStyle w:val="Kopfzeile"/>
      <w:jc w:val="right"/>
      <w:rPr>
        <w:rFonts w:ascii="Arial" w:hAnsi="Arial" w:cs="Arial"/>
        <w:sz w:val="16"/>
        <w:szCs w:val="16"/>
      </w:rPr>
    </w:pPr>
    <w:r w:rsidRPr="00570B19">
      <w:rPr>
        <w:rFonts w:ascii="Arial" w:hAnsi="Arial" w:cs="Arial"/>
        <w:sz w:val="16"/>
        <w:szCs w:val="16"/>
      </w:rPr>
      <w:t>(Eigenerklärung zur Eignung</w:t>
    </w:r>
    <w:r w:rsidR="008A4989">
      <w:rPr>
        <w:rFonts w:ascii="Arial" w:hAnsi="Arial" w:cs="Arial"/>
        <w:sz w:val="16"/>
        <w:szCs w:val="16"/>
      </w:rPr>
      <w:t xml:space="preserve"> Liefer- / Dienstleistungen</w:t>
    </w:r>
    <w:r w:rsidRPr="00570B19">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D0"/>
    <w:multiLevelType w:val="multilevel"/>
    <w:tmpl w:val="AC3642C8"/>
    <w:styleLink w:val="FormatvorlageFormatliste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43145F"/>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B8449F7"/>
    <w:multiLevelType w:val="hybridMultilevel"/>
    <w:tmpl w:val="6682F9C8"/>
    <w:lvl w:ilvl="0" w:tplc="5B2ADA2E">
      <w:numFmt w:val="bullet"/>
      <w:lvlText w:val="-"/>
      <w:lvlJc w:val="left"/>
      <w:pPr>
        <w:tabs>
          <w:tab w:val="num" w:pos="720"/>
        </w:tabs>
        <w:ind w:left="720" w:hanging="360"/>
      </w:pPr>
      <w:rPr>
        <w:rFonts w:ascii="Arial" w:eastAsia="Times New Roman" w:hAnsi="Arial" w:cs="Arial" w:hint="default"/>
      </w:rPr>
    </w:lvl>
    <w:lvl w:ilvl="1" w:tplc="D77AE16E" w:tentative="1">
      <w:start w:val="1"/>
      <w:numFmt w:val="bullet"/>
      <w:lvlText w:val="o"/>
      <w:lvlJc w:val="left"/>
      <w:pPr>
        <w:tabs>
          <w:tab w:val="num" w:pos="1440"/>
        </w:tabs>
        <w:ind w:left="1440" w:hanging="360"/>
      </w:pPr>
      <w:rPr>
        <w:rFonts w:ascii="Courier New" w:hAnsi="Courier New" w:cs="Courier New" w:hint="default"/>
      </w:rPr>
    </w:lvl>
    <w:lvl w:ilvl="2" w:tplc="F9548EA2" w:tentative="1">
      <w:start w:val="1"/>
      <w:numFmt w:val="bullet"/>
      <w:lvlText w:val=""/>
      <w:lvlJc w:val="left"/>
      <w:pPr>
        <w:tabs>
          <w:tab w:val="num" w:pos="2160"/>
        </w:tabs>
        <w:ind w:left="2160" w:hanging="360"/>
      </w:pPr>
      <w:rPr>
        <w:rFonts w:ascii="Wingdings" w:hAnsi="Wingdings" w:hint="default"/>
      </w:rPr>
    </w:lvl>
    <w:lvl w:ilvl="3" w:tplc="49D84132" w:tentative="1">
      <w:start w:val="1"/>
      <w:numFmt w:val="bullet"/>
      <w:lvlText w:val=""/>
      <w:lvlJc w:val="left"/>
      <w:pPr>
        <w:tabs>
          <w:tab w:val="num" w:pos="2880"/>
        </w:tabs>
        <w:ind w:left="2880" w:hanging="360"/>
      </w:pPr>
      <w:rPr>
        <w:rFonts w:ascii="Symbol" w:hAnsi="Symbol" w:hint="default"/>
      </w:rPr>
    </w:lvl>
    <w:lvl w:ilvl="4" w:tplc="6E4A832A" w:tentative="1">
      <w:start w:val="1"/>
      <w:numFmt w:val="bullet"/>
      <w:lvlText w:val="o"/>
      <w:lvlJc w:val="left"/>
      <w:pPr>
        <w:tabs>
          <w:tab w:val="num" w:pos="3600"/>
        </w:tabs>
        <w:ind w:left="3600" w:hanging="360"/>
      </w:pPr>
      <w:rPr>
        <w:rFonts w:ascii="Courier New" w:hAnsi="Courier New" w:cs="Courier New" w:hint="default"/>
      </w:rPr>
    </w:lvl>
    <w:lvl w:ilvl="5" w:tplc="7FA68EC4" w:tentative="1">
      <w:start w:val="1"/>
      <w:numFmt w:val="bullet"/>
      <w:lvlText w:val=""/>
      <w:lvlJc w:val="left"/>
      <w:pPr>
        <w:tabs>
          <w:tab w:val="num" w:pos="4320"/>
        </w:tabs>
        <w:ind w:left="4320" w:hanging="360"/>
      </w:pPr>
      <w:rPr>
        <w:rFonts w:ascii="Wingdings" w:hAnsi="Wingdings" w:hint="default"/>
      </w:rPr>
    </w:lvl>
    <w:lvl w:ilvl="6" w:tplc="8FB0C2F0" w:tentative="1">
      <w:start w:val="1"/>
      <w:numFmt w:val="bullet"/>
      <w:lvlText w:val=""/>
      <w:lvlJc w:val="left"/>
      <w:pPr>
        <w:tabs>
          <w:tab w:val="num" w:pos="5040"/>
        </w:tabs>
        <w:ind w:left="5040" w:hanging="360"/>
      </w:pPr>
      <w:rPr>
        <w:rFonts w:ascii="Symbol" w:hAnsi="Symbol" w:hint="default"/>
      </w:rPr>
    </w:lvl>
    <w:lvl w:ilvl="7" w:tplc="2D463C48" w:tentative="1">
      <w:start w:val="1"/>
      <w:numFmt w:val="bullet"/>
      <w:lvlText w:val="o"/>
      <w:lvlJc w:val="left"/>
      <w:pPr>
        <w:tabs>
          <w:tab w:val="num" w:pos="5760"/>
        </w:tabs>
        <w:ind w:left="5760" w:hanging="360"/>
      </w:pPr>
      <w:rPr>
        <w:rFonts w:ascii="Courier New" w:hAnsi="Courier New" w:cs="Courier New" w:hint="default"/>
      </w:rPr>
    </w:lvl>
    <w:lvl w:ilvl="8" w:tplc="29C6E1F0" w:tentative="1">
      <w:start w:val="1"/>
      <w:numFmt w:val="bullet"/>
      <w:lvlText w:val=""/>
      <w:lvlJc w:val="left"/>
      <w:pPr>
        <w:tabs>
          <w:tab w:val="num" w:pos="6480"/>
        </w:tabs>
        <w:ind w:left="6480" w:hanging="360"/>
      </w:pPr>
      <w:rPr>
        <w:rFonts w:ascii="Wingdings" w:hAnsi="Wingdings" w:hint="default"/>
      </w:rPr>
    </w:lvl>
  </w:abstractNum>
  <w:abstractNum w:abstractNumId="3">
    <w:nsid w:val="239C5287"/>
    <w:multiLevelType w:val="hybridMultilevel"/>
    <w:tmpl w:val="AA668176"/>
    <w:lvl w:ilvl="0" w:tplc="2670ECC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4F76204"/>
    <w:multiLevelType w:val="hybridMultilevel"/>
    <w:tmpl w:val="3A00896E"/>
    <w:lvl w:ilvl="0" w:tplc="7766FF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6">
    <w:nsid w:val="357A3777"/>
    <w:multiLevelType w:val="multilevel"/>
    <w:tmpl w:val="0407001D"/>
    <w:styleLink w:val="Formatlist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2F6A3B"/>
    <w:multiLevelType w:val="multilevel"/>
    <w:tmpl w:val="0407001D"/>
    <w:styleLink w:val="Formatvorlage1"/>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7C1E2C"/>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579E123A"/>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0">
    <w:nsid w:val="69193567"/>
    <w:multiLevelType w:val="multilevel"/>
    <w:tmpl w:val="6E1A52E8"/>
    <w:styleLink w:val="FormatvorlageFormatvorlageFormatlisteMitGliederung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7EBF4B9A"/>
    <w:multiLevelType w:val="multilevel"/>
    <w:tmpl w:val="8CF40B8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7FC912CA"/>
    <w:multiLevelType w:val="hybridMultilevel"/>
    <w:tmpl w:val="C100B9E6"/>
    <w:lvl w:ilvl="0" w:tplc="EB3A9B9C">
      <w:numFmt w:val="bullet"/>
      <w:lvlText w:val="-"/>
      <w:lvlJc w:val="left"/>
      <w:pPr>
        <w:tabs>
          <w:tab w:val="num" w:pos="720"/>
        </w:tabs>
        <w:ind w:left="720" w:hanging="360"/>
      </w:pPr>
      <w:rPr>
        <w:rFonts w:ascii="Arial" w:eastAsia="Times New Roman" w:hAnsi="Arial" w:cs="Arial" w:hint="default"/>
      </w:rPr>
    </w:lvl>
    <w:lvl w:ilvl="1" w:tplc="60A2B274" w:tentative="1">
      <w:start w:val="1"/>
      <w:numFmt w:val="bullet"/>
      <w:lvlText w:val="o"/>
      <w:lvlJc w:val="left"/>
      <w:pPr>
        <w:tabs>
          <w:tab w:val="num" w:pos="1440"/>
        </w:tabs>
        <w:ind w:left="1440" w:hanging="360"/>
      </w:pPr>
      <w:rPr>
        <w:rFonts w:ascii="Courier New" w:hAnsi="Courier New" w:cs="Courier New" w:hint="default"/>
      </w:rPr>
    </w:lvl>
    <w:lvl w:ilvl="2" w:tplc="8A229CC8" w:tentative="1">
      <w:start w:val="1"/>
      <w:numFmt w:val="bullet"/>
      <w:lvlText w:val=""/>
      <w:lvlJc w:val="left"/>
      <w:pPr>
        <w:tabs>
          <w:tab w:val="num" w:pos="2160"/>
        </w:tabs>
        <w:ind w:left="2160" w:hanging="360"/>
      </w:pPr>
      <w:rPr>
        <w:rFonts w:ascii="Wingdings" w:hAnsi="Wingdings" w:hint="default"/>
      </w:rPr>
    </w:lvl>
    <w:lvl w:ilvl="3" w:tplc="27FE80F2" w:tentative="1">
      <w:start w:val="1"/>
      <w:numFmt w:val="bullet"/>
      <w:lvlText w:val=""/>
      <w:lvlJc w:val="left"/>
      <w:pPr>
        <w:tabs>
          <w:tab w:val="num" w:pos="2880"/>
        </w:tabs>
        <w:ind w:left="2880" w:hanging="360"/>
      </w:pPr>
      <w:rPr>
        <w:rFonts w:ascii="Symbol" w:hAnsi="Symbol" w:hint="default"/>
      </w:rPr>
    </w:lvl>
    <w:lvl w:ilvl="4" w:tplc="392482BE" w:tentative="1">
      <w:start w:val="1"/>
      <w:numFmt w:val="bullet"/>
      <w:lvlText w:val="o"/>
      <w:lvlJc w:val="left"/>
      <w:pPr>
        <w:tabs>
          <w:tab w:val="num" w:pos="3600"/>
        </w:tabs>
        <w:ind w:left="3600" w:hanging="360"/>
      </w:pPr>
      <w:rPr>
        <w:rFonts w:ascii="Courier New" w:hAnsi="Courier New" w:cs="Courier New" w:hint="default"/>
      </w:rPr>
    </w:lvl>
    <w:lvl w:ilvl="5" w:tplc="30B85E32" w:tentative="1">
      <w:start w:val="1"/>
      <w:numFmt w:val="bullet"/>
      <w:lvlText w:val=""/>
      <w:lvlJc w:val="left"/>
      <w:pPr>
        <w:tabs>
          <w:tab w:val="num" w:pos="4320"/>
        </w:tabs>
        <w:ind w:left="4320" w:hanging="360"/>
      </w:pPr>
      <w:rPr>
        <w:rFonts w:ascii="Wingdings" w:hAnsi="Wingdings" w:hint="default"/>
      </w:rPr>
    </w:lvl>
    <w:lvl w:ilvl="6" w:tplc="2746EEA0" w:tentative="1">
      <w:start w:val="1"/>
      <w:numFmt w:val="bullet"/>
      <w:lvlText w:val=""/>
      <w:lvlJc w:val="left"/>
      <w:pPr>
        <w:tabs>
          <w:tab w:val="num" w:pos="5040"/>
        </w:tabs>
        <w:ind w:left="5040" w:hanging="360"/>
      </w:pPr>
      <w:rPr>
        <w:rFonts w:ascii="Symbol" w:hAnsi="Symbol" w:hint="default"/>
      </w:rPr>
    </w:lvl>
    <w:lvl w:ilvl="7" w:tplc="FBC0B224" w:tentative="1">
      <w:start w:val="1"/>
      <w:numFmt w:val="bullet"/>
      <w:lvlText w:val="o"/>
      <w:lvlJc w:val="left"/>
      <w:pPr>
        <w:tabs>
          <w:tab w:val="num" w:pos="5760"/>
        </w:tabs>
        <w:ind w:left="5760" w:hanging="360"/>
      </w:pPr>
      <w:rPr>
        <w:rFonts w:ascii="Courier New" w:hAnsi="Courier New" w:cs="Courier New" w:hint="default"/>
      </w:rPr>
    </w:lvl>
    <w:lvl w:ilvl="8" w:tplc="864EFB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2"/>
  </w:num>
  <w:num w:numId="7">
    <w:abstractNumId w:val="3"/>
  </w:num>
  <w:num w:numId="8">
    <w:abstractNumId w:val="0"/>
  </w:num>
  <w:num w:numId="9">
    <w:abstractNumId w:val="10"/>
  </w:num>
  <w:num w:numId="10">
    <w:abstractNumId w:val="11"/>
  </w:num>
  <w:num w:numId="11">
    <w:abstractNumId w:val="5"/>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zwedelC">
    <w15:presenceInfo w15:providerId="None" w15:userId="Salzwede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BCBA99C"/>
  </w:docVars>
  <w:rsids>
    <w:rsidRoot w:val="00EF49C7"/>
    <w:rsid w:val="00004F7A"/>
    <w:rsid w:val="00012CFA"/>
    <w:rsid w:val="00014FA7"/>
    <w:rsid w:val="00017F08"/>
    <w:rsid w:val="00027182"/>
    <w:rsid w:val="00041330"/>
    <w:rsid w:val="000448D8"/>
    <w:rsid w:val="000577D3"/>
    <w:rsid w:val="00063AE1"/>
    <w:rsid w:val="00090BBC"/>
    <w:rsid w:val="000A76F4"/>
    <w:rsid w:val="000B13C9"/>
    <w:rsid w:val="000B2F05"/>
    <w:rsid w:val="000B4700"/>
    <w:rsid w:val="000D0A7B"/>
    <w:rsid w:val="001022C2"/>
    <w:rsid w:val="00104CB1"/>
    <w:rsid w:val="001237C8"/>
    <w:rsid w:val="00141D05"/>
    <w:rsid w:val="00186201"/>
    <w:rsid w:val="00193A8C"/>
    <w:rsid w:val="001C18E0"/>
    <w:rsid w:val="001D6E30"/>
    <w:rsid w:val="001E3B7C"/>
    <w:rsid w:val="001E47F5"/>
    <w:rsid w:val="001F044C"/>
    <w:rsid w:val="001F3E6D"/>
    <w:rsid w:val="00203E15"/>
    <w:rsid w:val="00215700"/>
    <w:rsid w:val="00222CEC"/>
    <w:rsid w:val="00225F28"/>
    <w:rsid w:val="002275C9"/>
    <w:rsid w:val="00263E08"/>
    <w:rsid w:val="00281C96"/>
    <w:rsid w:val="00283F46"/>
    <w:rsid w:val="00291163"/>
    <w:rsid w:val="002A6254"/>
    <w:rsid w:val="002C0C0F"/>
    <w:rsid w:val="002C67E3"/>
    <w:rsid w:val="002D15FD"/>
    <w:rsid w:val="002D2915"/>
    <w:rsid w:val="002E409A"/>
    <w:rsid w:val="002E7534"/>
    <w:rsid w:val="002F0009"/>
    <w:rsid w:val="003143A3"/>
    <w:rsid w:val="00315AF4"/>
    <w:rsid w:val="00316C3A"/>
    <w:rsid w:val="003525CA"/>
    <w:rsid w:val="00355145"/>
    <w:rsid w:val="00362071"/>
    <w:rsid w:val="003622DE"/>
    <w:rsid w:val="00362708"/>
    <w:rsid w:val="00380601"/>
    <w:rsid w:val="0038754E"/>
    <w:rsid w:val="00391E8E"/>
    <w:rsid w:val="00392FB6"/>
    <w:rsid w:val="003A2625"/>
    <w:rsid w:val="003A385F"/>
    <w:rsid w:val="003C6AC8"/>
    <w:rsid w:val="003C73F6"/>
    <w:rsid w:val="003D6EAA"/>
    <w:rsid w:val="004072FB"/>
    <w:rsid w:val="00434CFD"/>
    <w:rsid w:val="00447DE3"/>
    <w:rsid w:val="0046060E"/>
    <w:rsid w:val="00476A5B"/>
    <w:rsid w:val="004B65F4"/>
    <w:rsid w:val="004D291C"/>
    <w:rsid w:val="004E7E0A"/>
    <w:rsid w:val="004F11E4"/>
    <w:rsid w:val="004F4F5D"/>
    <w:rsid w:val="00511F66"/>
    <w:rsid w:val="005228C9"/>
    <w:rsid w:val="0052303A"/>
    <w:rsid w:val="005243D6"/>
    <w:rsid w:val="005266B5"/>
    <w:rsid w:val="00526C55"/>
    <w:rsid w:val="005306AA"/>
    <w:rsid w:val="00533CAA"/>
    <w:rsid w:val="0053507F"/>
    <w:rsid w:val="00535A67"/>
    <w:rsid w:val="005519D9"/>
    <w:rsid w:val="005524F2"/>
    <w:rsid w:val="005533C2"/>
    <w:rsid w:val="00563064"/>
    <w:rsid w:val="005664DE"/>
    <w:rsid w:val="00570B19"/>
    <w:rsid w:val="00575468"/>
    <w:rsid w:val="00581E6E"/>
    <w:rsid w:val="00583DF9"/>
    <w:rsid w:val="005A3863"/>
    <w:rsid w:val="005B56EE"/>
    <w:rsid w:val="005D7FEB"/>
    <w:rsid w:val="005E0430"/>
    <w:rsid w:val="005E4761"/>
    <w:rsid w:val="005E5A0C"/>
    <w:rsid w:val="005F2993"/>
    <w:rsid w:val="005F620C"/>
    <w:rsid w:val="005F70E4"/>
    <w:rsid w:val="00600255"/>
    <w:rsid w:val="006079C6"/>
    <w:rsid w:val="00635C62"/>
    <w:rsid w:val="00652DA8"/>
    <w:rsid w:val="00656DE8"/>
    <w:rsid w:val="00661B97"/>
    <w:rsid w:val="00667B2F"/>
    <w:rsid w:val="00683FD3"/>
    <w:rsid w:val="00684408"/>
    <w:rsid w:val="006954FE"/>
    <w:rsid w:val="00695A87"/>
    <w:rsid w:val="006B0AB9"/>
    <w:rsid w:val="006C6B86"/>
    <w:rsid w:val="006D53E5"/>
    <w:rsid w:val="006E2E5F"/>
    <w:rsid w:val="006E5BC5"/>
    <w:rsid w:val="006F2BB6"/>
    <w:rsid w:val="00702C5D"/>
    <w:rsid w:val="007040AF"/>
    <w:rsid w:val="0070542B"/>
    <w:rsid w:val="0071380B"/>
    <w:rsid w:val="00721C19"/>
    <w:rsid w:val="007314E5"/>
    <w:rsid w:val="0073680A"/>
    <w:rsid w:val="00741816"/>
    <w:rsid w:val="00745BBF"/>
    <w:rsid w:val="007513AA"/>
    <w:rsid w:val="00761E31"/>
    <w:rsid w:val="0076510B"/>
    <w:rsid w:val="00766C8C"/>
    <w:rsid w:val="00781341"/>
    <w:rsid w:val="007859A9"/>
    <w:rsid w:val="00797370"/>
    <w:rsid w:val="007A663F"/>
    <w:rsid w:val="007B3268"/>
    <w:rsid w:val="007D1E28"/>
    <w:rsid w:val="00803AE6"/>
    <w:rsid w:val="00807E8D"/>
    <w:rsid w:val="008132B0"/>
    <w:rsid w:val="00816E48"/>
    <w:rsid w:val="008204C1"/>
    <w:rsid w:val="00824C85"/>
    <w:rsid w:val="008327E4"/>
    <w:rsid w:val="00833BC1"/>
    <w:rsid w:val="008513F1"/>
    <w:rsid w:val="00890141"/>
    <w:rsid w:val="00891FC4"/>
    <w:rsid w:val="00896ECA"/>
    <w:rsid w:val="008A44E7"/>
    <w:rsid w:val="008A4989"/>
    <w:rsid w:val="008B4018"/>
    <w:rsid w:val="008D3BBE"/>
    <w:rsid w:val="008D481F"/>
    <w:rsid w:val="008F0827"/>
    <w:rsid w:val="008F2BF9"/>
    <w:rsid w:val="008F7B07"/>
    <w:rsid w:val="00905F02"/>
    <w:rsid w:val="00922075"/>
    <w:rsid w:val="009250A5"/>
    <w:rsid w:val="00926C6A"/>
    <w:rsid w:val="009434D2"/>
    <w:rsid w:val="009513D8"/>
    <w:rsid w:val="00955A91"/>
    <w:rsid w:val="009654C9"/>
    <w:rsid w:val="00984654"/>
    <w:rsid w:val="00984F30"/>
    <w:rsid w:val="00987799"/>
    <w:rsid w:val="00994D7C"/>
    <w:rsid w:val="009A2034"/>
    <w:rsid w:val="009A7D97"/>
    <w:rsid w:val="009B1864"/>
    <w:rsid w:val="009B7601"/>
    <w:rsid w:val="009C31F0"/>
    <w:rsid w:val="009C7612"/>
    <w:rsid w:val="009D5441"/>
    <w:rsid w:val="009D5962"/>
    <w:rsid w:val="009E140E"/>
    <w:rsid w:val="00A049A9"/>
    <w:rsid w:val="00A06BD1"/>
    <w:rsid w:val="00A23064"/>
    <w:rsid w:val="00A27361"/>
    <w:rsid w:val="00A571EB"/>
    <w:rsid w:val="00A666B8"/>
    <w:rsid w:val="00A72699"/>
    <w:rsid w:val="00A734D3"/>
    <w:rsid w:val="00A848FE"/>
    <w:rsid w:val="00A859B7"/>
    <w:rsid w:val="00A94652"/>
    <w:rsid w:val="00AA1C7C"/>
    <w:rsid w:val="00AA7C34"/>
    <w:rsid w:val="00AB0C9E"/>
    <w:rsid w:val="00AB177D"/>
    <w:rsid w:val="00AC7CD9"/>
    <w:rsid w:val="00AD48EB"/>
    <w:rsid w:val="00AE0ED2"/>
    <w:rsid w:val="00AF2340"/>
    <w:rsid w:val="00B01EAA"/>
    <w:rsid w:val="00B076F5"/>
    <w:rsid w:val="00B1169B"/>
    <w:rsid w:val="00B1242E"/>
    <w:rsid w:val="00B157E5"/>
    <w:rsid w:val="00B36342"/>
    <w:rsid w:val="00B407E3"/>
    <w:rsid w:val="00B554BB"/>
    <w:rsid w:val="00B66EF8"/>
    <w:rsid w:val="00B72A93"/>
    <w:rsid w:val="00B85760"/>
    <w:rsid w:val="00BA20FE"/>
    <w:rsid w:val="00BA5F8C"/>
    <w:rsid w:val="00BC4D78"/>
    <w:rsid w:val="00BF1951"/>
    <w:rsid w:val="00C170B1"/>
    <w:rsid w:val="00C25A6B"/>
    <w:rsid w:val="00C31409"/>
    <w:rsid w:val="00C33F08"/>
    <w:rsid w:val="00C35EDD"/>
    <w:rsid w:val="00C56A5C"/>
    <w:rsid w:val="00C623DF"/>
    <w:rsid w:val="00C776C2"/>
    <w:rsid w:val="00C77B4F"/>
    <w:rsid w:val="00C77CE0"/>
    <w:rsid w:val="00C82123"/>
    <w:rsid w:val="00C8415E"/>
    <w:rsid w:val="00C922B4"/>
    <w:rsid w:val="00CA26B3"/>
    <w:rsid w:val="00CA4368"/>
    <w:rsid w:val="00CA7357"/>
    <w:rsid w:val="00CB685E"/>
    <w:rsid w:val="00CB7BFE"/>
    <w:rsid w:val="00CC2417"/>
    <w:rsid w:val="00CC34B1"/>
    <w:rsid w:val="00CC5657"/>
    <w:rsid w:val="00CC73C7"/>
    <w:rsid w:val="00CD0C5F"/>
    <w:rsid w:val="00D123F0"/>
    <w:rsid w:val="00D1286B"/>
    <w:rsid w:val="00D161C5"/>
    <w:rsid w:val="00D20304"/>
    <w:rsid w:val="00D23A39"/>
    <w:rsid w:val="00D279CC"/>
    <w:rsid w:val="00D33A4D"/>
    <w:rsid w:val="00D55F68"/>
    <w:rsid w:val="00D6573D"/>
    <w:rsid w:val="00D67829"/>
    <w:rsid w:val="00D67C50"/>
    <w:rsid w:val="00D738AB"/>
    <w:rsid w:val="00D77358"/>
    <w:rsid w:val="00DA3D71"/>
    <w:rsid w:val="00DA49BD"/>
    <w:rsid w:val="00DB3C33"/>
    <w:rsid w:val="00DC3A73"/>
    <w:rsid w:val="00DC6597"/>
    <w:rsid w:val="00DD3D3D"/>
    <w:rsid w:val="00DD462E"/>
    <w:rsid w:val="00DF43EB"/>
    <w:rsid w:val="00E06CAA"/>
    <w:rsid w:val="00E12535"/>
    <w:rsid w:val="00E25CB5"/>
    <w:rsid w:val="00E353C9"/>
    <w:rsid w:val="00E37003"/>
    <w:rsid w:val="00E377CC"/>
    <w:rsid w:val="00E4043B"/>
    <w:rsid w:val="00E43285"/>
    <w:rsid w:val="00E4750E"/>
    <w:rsid w:val="00E61BFC"/>
    <w:rsid w:val="00E7051E"/>
    <w:rsid w:val="00E90B63"/>
    <w:rsid w:val="00E93B5C"/>
    <w:rsid w:val="00E946BE"/>
    <w:rsid w:val="00EA274F"/>
    <w:rsid w:val="00EA2C79"/>
    <w:rsid w:val="00EB23A8"/>
    <w:rsid w:val="00EB3753"/>
    <w:rsid w:val="00ED1778"/>
    <w:rsid w:val="00ED2358"/>
    <w:rsid w:val="00ED4381"/>
    <w:rsid w:val="00EE0512"/>
    <w:rsid w:val="00EE4034"/>
    <w:rsid w:val="00EF49C7"/>
    <w:rsid w:val="00EF6822"/>
    <w:rsid w:val="00EF76F3"/>
    <w:rsid w:val="00F05198"/>
    <w:rsid w:val="00F36BCD"/>
    <w:rsid w:val="00F41D74"/>
    <w:rsid w:val="00F4487B"/>
    <w:rsid w:val="00F54E5F"/>
    <w:rsid w:val="00F60A24"/>
    <w:rsid w:val="00F956F7"/>
    <w:rsid w:val="00FB358C"/>
    <w:rsid w:val="00FB6BDD"/>
    <w:rsid w:val="00FE4BFB"/>
    <w:rsid w:val="00FE4F96"/>
    <w:rsid w:val="00FE5845"/>
    <w:rsid w:val="00FE657D"/>
    <w:rsid w:val="00FE6762"/>
    <w:rsid w:val="00FE6F37"/>
    <w:rsid w:val="00FF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92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customStyle="1" w:styleId="FormatvorlageListeLinks0cmHngend063cmNach6Pt">
    <w:name w:val="Formatvorlage Liste + Links:  0 cm Hängend:  063 cm Nach:  6 Pt."/>
    <w:basedOn w:val="Liste"/>
    <w:rsid w:val="009B7601"/>
    <w:pPr>
      <w:spacing w:before="60" w:after="60"/>
      <w:ind w:left="170" w:firstLine="0"/>
    </w:pPr>
    <w:rPr>
      <w:szCs w:val="20"/>
    </w:rPr>
  </w:style>
  <w:style w:type="paragraph" w:customStyle="1" w:styleId="FormatvorlageArial10PtBlockNach6Pt">
    <w:name w:val="Formatvorlage Arial 10 Pt. Block Nach:  6 Pt."/>
    <w:basedOn w:val="Standard"/>
    <w:rsid w:val="00DF43EB"/>
    <w:pPr>
      <w:tabs>
        <w:tab w:val="left" w:pos="357"/>
      </w:tabs>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DF43EB"/>
    <w:pPr>
      <w:spacing w:after="120"/>
      <w:ind w:left="357" w:hanging="357"/>
      <w:contextualSpacing/>
      <w:jc w:val="both"/>
    </w:pPr>
    <w:rPr>
      <w:rFonts w:ascii="Arial" w:hAnsi="Arial"/>
      <w:sz w:val="20"/>
      <w:szCs w:val="20"/>
    </w:rPr>
  </w:style>
  <w:style w:type="paragraph" w:customStyle="1" w:styleId="FormatvorlageArial10PtKursivNach6Pt">
    <w:name w:val="Formatvorlage Arial 10 Pt. Kursiv Nach:  6 Pt."/>
    <w:basedOn w:val="Standard"/>
    <w:rsid w:val="00F956F7"/>
    <w:pPr>
      <w:spacing w:before="60" w:after="60"/>
    </w:pPr>
    <w:rPr>
      <w:rFonts w:ascii="Arial" w:hAnsi="Arial"/>
      <w:i/>
      <w:iCs/>
      <w:sz w:val="20"/>
      <w:szCs w:val="20"/>
    </w:rPr>
  </w:style>
  <w:style w:type="paragraph" w:styleId="berarbeitung">
    <w:name w:val="Revision"/>
    <w:hidden/>
    <w:uiPriority w:val="99"/>
    <w:semiHidden/>
    <w:rsid w:val="00FE6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customStyle="1" w:styleId="FormatvorlageListeLinks0cmHngend063cmNach6Pt">
    <w:name w:val="Formatvorlage Liste + Links:  0 cm Hängend:  063 cm Nach:  6 Pt."/>
    <w:basedOn w:val="Liste"/>
    <w:rsid w:val="009B7601"/>
    <w:pPr>
      <w:spacing w:before="60" w:after="60"/>
      <w:ind w:left="170" w:firstLine="0"/>
    </w:pPr>
    <w:rPr>
      <w:szCs w:val="20"/>
    </w:rPr>
  </w:style>
  <w:style w:type="paragraph" w:customStyle="1" w:styleId="FormatvorlageArial10PtBlockNach6Pt">
    <w:name w:val="Formatvorlage Arial 10 Pt. Block Nach:  6 Pt."/>
    <w:basedOn w:val="Standard"/>
    <w:rsid w:val="00DF43EB"/>
    <w:pPr>
      <w:tabs>
        <w:tab w:val="left" w:pos="357"/>
      </w:tabs>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DF43EB"/>
    <w:pPr>
      <w:spacing w:after="120"/>
      <w:ind w:left="357" w:hanging="357"/>
      <w:contextualSpacing/>
      <w:jc w:val="both"/>
    </w:pPr>
    <w:rPr>
      <w:rFonts w:ascii="Arial" w:hAnsi="Arial"/>
      <w:sz w:val="20"/>
      <w:szCs w:val="20"/>
    </w:rPr>
  </w:style>
  <w:style w:type="paragraph" w:customStyle="1" w:styleId="FormatvorlageArial10PtKursivNach6Pt">
    <w:name w:val="Formatvorlage Arial 10 Pt. Kursiv Nach:  6 Pt."/>
    <w:basedOn w:val="Standard"/>
    <w:rsid w:val="00F956F7"/>
    <w:pPr>
      <w:spacing w:before="60" w:after="60"/>
    </w:pPr>
    <w:rPr>
      <w:rFonts w:ascii="Arial" w:hAnsi="Arial"/>
      <w:i/>
      <w:iCs/>
      <w:sz w:val="20"/>
      <w:szCs w:val="20"/>
    </w:rPr>
  </w:style>
  <w:style w:type="paragraph" w:styleId="berarbeitung">
    <w:name w:val="Revision"/>
    <w:hidden/>
    <w:uiPriority w:val="99"/>
    <w:semiHidden/>
    <w:rsid w:val="00FE6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3955-BE17-4B0E-9675-9E05D929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60DD7870.dotm</Template>
  <TotalTime>0</TotalTime>
  <Pages>2</Pages>
  <Words>568</Words>
  <Characters>4670</Characters>
  <Application>Microsoft Office Word</Application>
  <DocSecurity>0</DocSecurity>
  <Lines>667</Lines>
  <Paragraphs>581</Paragraphs>
  <ScaleCrop>false</ScaleCrop>
  <HeadingPairs>
    <vt:vector size="2" baseType="variant">
      <vt:variant>
        <vt:lpstr>Titel</vt:lpstr>
      </vt:variant>
      <vt:variant>
        <vt:i4>1</vt:i4>
      </vt:variant>
    </vt:vector>
  </HeadingPairs>
  <TitlesOfParts>
    <vt:vector size="1" baseType="lpstr">
      <vt:lpstr>Eigenerklärung zur Eignung</vt:lpstr>
    </vt:vector>
  </TitlesOfParts>
  <Company>BMVBW</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dc:title>
  <dc:subject>Eigenerklärung zur Eignung Liefer- und Dienstleistungen</dc:subject>
  <dc:creator>BMVBS</dc:creator>
  <cp:keywords>Eigenerklärung zur Eignung Liefer- und Dienstleistungen</cp:keywords>
  <cp:lastModifiedBy>Salzwedel, Christine</cp:lastModifiedBy>
  <cp:revision>3</cp:revision>
  <cp:lastPrinted>2012-07-02T09:24:00Z</cp:lastPrinted>
  <dcterms:created xsi:type="dcterms:W3CDTF">2019-04-29T10:40:00Z</dcterms:created>
  <dcterms:modified xsi:type="dcterms:W3CDTF">2019-04-29T10:40:00Z</dcterms:modified>
</cp:coreProperties>
</file>