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1F4AA9" w:rsidRPr="00DF0395" w14:paraId="7243B3C9" w14:textId="77777777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14:paraId="5048D65F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14:paraId="1554D388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7B9DC45A" w14:textId="77777777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A552CBE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0A23F21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B5CA11E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598E8B43" w14:textId="77777777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E82A355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4C0F0A3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8DC6154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56C42A1E" w14:textId="77777777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4C816893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B95A413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4EDA5BD2" w14:textId="77777777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3E90AA19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11C722DD" w14:textId="77777777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2A015FDB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557A945E" w14:textId="77777777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F9124A5" w14:textId="77777777" w:rsidR="001F4AA9" w:rsidRPr="00DF0395" w:rsidRDefault="00A908A3" w:rsidP="005675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E3795CD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7AA491D7" w14:textId="77777777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5A9AAB25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</w:tbl>
    <w:p w14:paraId="167BD86C" w14:textId="77777777" w:rsidR="00A5497F" w:rsidRPr="00A5497F" w:rsidRDefault="00A52572" w:rsidP="00E55208">
      <w:pPr>
        <w:pStyle w:val="Oben"/>
      </w:pPr>
      <w:r>
        <w:t xml:space="preserve">Sicherheitsauskunft und Verpflichtungserklärung </w:t>
      </w:r>
      <w:r w:rsidR="005A2B91">
        <w:t>Teilnehmer</w:t>
      </w:r>
    </w:p>
    <w:p w14:paraId="282A6FB1" w14:textId="77777777" w:rsidR="0007541A" w:rsidRDefault="0007541A" w:rsidP="00E41DCF">
      <w:pPr>
        <w:pStyle w:val="berschrift1"/>
      </w:pPr>
      <w:r>
        <w:t>Verschlusssachen des Geheimhaltungsgrades VS-NUR FÜR DEN DIENSTGEBRAUCH</w:t>
      </w:r>
    </w:p>
    <w:p w14:paraId="7F0BA593" w14:textId="3BC2C9FB" w:rsidR="0007541A" w:rsidRPr="0007541A" w:rsidRDefault="0007541A" w:rsidP="0007541A">
      <w:pPr>
        <w:pStyle w:val="Textkontrollk"/>
      </w:pPr>
      <w:r w:rsidRPr="00A5497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>
        <w:t>Von den Bestimmungen des VS-</w:t>
      </w:r>
      <w:proofErr w:type="spellStart"/>
      <w:r>
        <w:t>NfD</w:t>
      </w:r>
      <w:proofErr w:type="spellEnd"/>
      <w:r>
        <w:t>-Merkblattes</w:t>
      </w:r>
      <w:r>
        <w:rPr>
          <w:rStyle w:val="Funotenzeichen"/>
        </w:rPr>
        <w:footnoteReference w:id="2"/>
      </w:r>
      <w:r>
        <w:t xml:space="preserve"> habe(n) ich/wir Kenntnis genommen und verpflic</w:t>
      </w:r>
      <w:r>
        <w:t>h</w:t>
      </w:r>
      <w:r>
        <w:t>te(n) mich/uns zu deren Einhaltung.</w:t>
      </w:r>
    </w:p>
    <w:p w14:paraId="7CDBF528" w14:textId="66F570FF" w:rsidR="002D5447" w:rsidRDefault="002D5447" w:rsidP="00E20F66">
      <w:pPr>
        <w:pStyle w:val="berschrift1"/>
        <w:tabs>
          <w:tab w:val="clear" w:pos="680"/>
          <w:tab w:val="clear" w:pos="851"/>
        </w:tabs>
        <w:ind w:left="709" w:hanging="709"/>
      </w:pPr>
      <w:r>
        <w:t>Materieller und personeller Geheimschutz VS-VERTRAULICH oder höher; vorbeugender personeller Sabotageschutz</w:t>
      </w:r>
    </w:p>
    <w:p w14:paraId="1D58EA02" w14:textId="77777777" w:rsidR="00A5497F" w:rsidRPr="00A5497F" w:rsidRDefault="00A52572" w:rsidP="009C2B53">
      <w:pPr>
        <w:pStyle w:val="berschrift2"/>
      </w:pPr>
      <w:r w:rsidRPr="00A52572">
        <w:t>Sicherheitsbescheide</w:t>
      </w:r>
    </w:p>
    <w:p w14:paraId="7716068C" w14:textId="77777777" w:rsidR="00A5497F" w:rsidRDefault="00A5497F" w:rsidP="00E41DCF">
      <w:pPr>
        <w:pStyle w:val="Textkontrollk"/>
      </w:pPr>
      <w:r w:rsidRPr="00A5497F">
        <w:rPr>
          <w:rFonts w:ascii="MS Gothic" w:eastAsia="MS Gothic" w:hAnsi="MS Gothic" w:cs="MS Gothic" w:hint="eastAsia"/>
        </w:rPr>
        <w:t>☐</w:t>
      </w:r>
      <w:r w:rsidRPr="00A5497F">
        <w:tab/>
      </w:r>
      <w:r w:rsidR="00A52572">
        <w:t>Mein</w:t>
      </w:r>
      <w:r w:rsidR="002B4AC4">
        <w:t>/</w:t>
      </w:r>
      <w:r w:rsidR="00A52572">
        <w:t>Unser Unternehmen befindet sich in der Geheimschutzbetreuung bei folgender Behörde</w:t>
      </w:r>
      <w:r w:rsidR="002B4AC4">
        <w:t>:</w:t>
      </w:r>
    </w:p>
    <w:p w14:paraId="23060F10" w14:textId="77777777" w:rsidR="00E55208" w:rsidRPr="00BF3B32" w:rsidRDefault="0009395B" w:rsidP="002D5447">
      <w:pPr>
        <w:pStyle w:val="Text"/>
        <w:tabs>
          <w:tab w:val="right" w:leader="underscore" w:pos="9072"/>
        </w:tabs>
        <w:rPr>
          <w:color w:val="A6A6A6" w:themeColor="background1" w:themeShade="A6"/>
          <w:u w:val="single"/>
        </w:rPr>
      </w:pPr>
      <w:r w:rsidRPr="00BF3B32">
        <w:rPr>
          <w:color w:val="A6A6A6" w:themeColor="background1" w:themeShade="A6"/>
          <w:u w:val="single"/>
        </w:rPr>
        <w:tab/>
      </w:r>
    </w:p>
    <w:p w14:paraId="3A7CA95C" w14:textId="77777777" w:rsidR="002B4AC4" w:rsidRDefault="002B4AC4" w:rsidP="002B4AC4">
      <w:pPr>
        <w:pStyle w:val="Text"/>
      </w:pPr>
      <w:r>
        <w:t>Aktenzeichen/Referenznummer, soweit vorhanden:</w:t>
      </w:r>
    </w:p>
    <w:p w14:paraId="5B7A1260" w14:textId="77777777" w:rsidR="00E55208" w:rsidRPr="00BF3B32" w:rsidRDefault="0009395B" w:rsidP="002D5447">
      <w:pPr>
        <w:pStyle w:val="Text"/>
        <w:tabs>
          <w:tab w:val="right" w:leader="underscore" w:pos="9072"/>
        </w:tabs>
        <w:rPr>
          <w:color w:val="A6A6A6" w:themeColor="background1" w:themeShade="A6"/>
          <w:u w:val="single"/>
        </w:rPr>
      </w:pPr>
      <w:r w:rsidRPr="00BF3B32">
        <w:rPr>
          <w:color w:val="A6A6A6" w:themeColor="background1" w:themeShade="A6"/>
          <w:u w:val="single"/>
        </w:rPr>
        <w:tab/>
      </w:r>
    </w:p>
    <w:p w14:paraId="751FD28D" w14:textId="77777777" w:rsidR="002B4AC4" w:rsidRPr="002B4AC4" w:rsidRDefault="002B4AC4" w:rsidP="002B4AC4">
      <w:pPr>
        <w:pStyle w:val="Text"/>
      </w:pPr>
      <w:r w:rsidRPr="002B4AC4">
        <w:t>Gemäß aktuell gültigem Sicherheitsbescheid (bei ausländischen Bietern: vergleichbare Bescheinigung) ist unser Unternehmen zur Aufbewahrung von Verschlusssachen bis zu folgendem Geheimhaltung</w:t>
      </w:r>
      <w:r w:rsidRPr="002B4AC4">
        <w:t>s</w:t>
      </w:r>
      <w:r w:rsidRPr="002B4AC4">
        <w:t>grad befugt:</w:t>
      </w:r>
    </w:p>
    <w:p w14:paraId="60DD57B8" w14:textId="77777777" w:rsidR="00A5497F" w:rsidRDefault="00A5497F" w:rsidP="00BE052D">
      <w:pPr>
        <w:pStyle w:val="FormatvorlageTextkontrollkFett"/>
        <w:tabs>
          <w:tab w:val="left" w:pos="4253"/>
          <w:tab w:val="left" w:pos="4536"/>
          <w:tab w:val="left" w:pos="6521"/>
          <w:tab w:val="left" w:pos="6804"/>
        </w:tabs>
      </w:pPr>
      <w:r w:rsidRPr="00E41DCF">
        <w:rPr>
          <w:rFonts w:eastAsia="MS Gothic" w:cs="MS Gothic" w:hint="eastAsia"/>
        </w:rPr>
        <w:t>☐</w:t>
      </w:r>
      <w:r w:rsidR="00705474">
        <w:rPr>
          <w:rFonts w:eastAsia="MS Gothic" w:cs="MS Gothic"/>
        </w:rPr>
        <w:tab/>
      </w:r>
      <w:r w:rsidR="002B4AC4">
        <w:t>VS-VERTRAULICH</w:t>
      </w:r>
      <w:r w:rsidR="001063D5">
        <w:rPr>
          <w:rFonts w:eastAsia="MS Gothic" w:cs="MS Gothic"/>
        </w:rPr>
        <w:tab/>
      </w:r>
      <w:r w:rsidRPr="00E41DCF">
        <w:rPr>
          <w:rFonts w:eastAsia="MS Gothic" w:cs="MS Gothic" w:hint="eastAsia"/>
        </w:rPr>
        <w:t>☐</w:t>
      </w:r>
      <w:r w:rsidR="00705474">
        <w:tab/>
      </w:r>
      <w:r w:rsidRPr="00E41DCF">
        <w:t>GEHEIM</w:t>
      </w:r>
      <w:r w:rsidR="001063D5">
        <w:rPr>
          <w:rFonts w:eastAsia="MS Gothic" w:cs="MS Gothic"/>
        </w:rPr>
        <w:tab/>
      </w:r>
      <w:r w:rsidRPr="00E41DCF">
        <w:rPr>
          <w:rFonts w:eastAsia="MS Gothic" w:cs="MS Gothic" w:hint="eastAsia"/>
        </w:rPr>
        <w:t>☐</w:t>
      </w:r>
      <w:r w:rsidR="00705474">
        <w:tab/>
      </w:r>
      <w:r w:rsidRPr="00E41DCF">
        <w:t>STRENG GEHEIM</w:t>
      </w:r>
    </w:p>
    <w:p w14:paraId="267B0849" w14:textId="77777777" w:rsidR="00A5497F" w:rsidRPr="00A5497F" w:rsidRDefault="002B4AC4" w:rsidP="002D5447">
      <w:pPr>
        <w:pStyle w:val="berschrift2"/>
      </w:pPr>
      <w:r w:rsidRPr="002B4AC4">
        <w:t xml:space="preserve">Sicherheitsüberprüfungen von Beschäftigten </w:t>
      </w:r>
    </w:p>
    <w:p w14:paraId="58F99536" w14:textId="77777777" w:rsidR="001063D5" w:rsidRPr="00AD7B22" w:rsidRDefault="001063D5" w:rsidP="004D4E9B">
      <w:pPr>
        <w:pStyle w:val="Text1"/>
        <w:rPr>
          <w:rFonts w:eastAsia="MS Gothic"/>
        </w:rPr>
      </w:pPr>
      <w:r w:rsidRPr="00AD7B22">
        <w:rPr>
          <w:rFonts w:eastAsia="MS Gothic"/>
        </w:rPr>
        <w:t>Entsprechende Nachweise über diese Sicherheitsüberprüfungen und / oder Angaben dazu, wann und durch we</w:t>
      </w:r>
      <w:r w:rsidRPr="00AD7B22">
        <w:rPr>
          <w:rFonts w:eastAsia="MS Gothic"/>
        </w:rPr>
        <w:t>l</w:t>
      </w:r>
      <w:r w:rsidRPr="00AD7B22">
        <w:rPr>
          <w:rFonts w:eastAsia="MS Gothic"/>
        </w:rPr>
        <w:t>che Behörde die jeweiligen Sicherheitsüberprüfungen durchgeführt worden sind, liegen als Anlage anbei.</w:t>
      </w:r>
    </w:p>
    <w:p w14:paraId="79DE1766" w14:textId="77777777" w:rsidR="00A5497F" w:rsidRPr="00A5497F" w:rsidRDefault="00A5497F" w:rsidP="0009395B">
      <w:pPr>
        <w:pStyle w:val="TextkontrollkNummer"/>
        <w:tabs>
          <w:tab w:val="clear" w:pos="851"/>
          <w:tab w:val="num" w:pos="709"/>
        </w:tabs>
        <w:ind w:left="993" w:hanging="993"/>
      </w:pPr>
      <w:r w:rsidRPr="000B205F">
        <w:rPr>
          <w:rFonts w:eastAsia="MS Gothic" w:hint="eastAsia"/>
        </w:rPr>
        <w:t>☐</w:t>
      </w:r>
      <w:r w:rsidRPr="000B205F">
        <w:tab/>
      </w:r>
      <w:r w:rsidR="00AD7B22">
        <w:t>Ich/</w:t>
      </w:r>
      <w:r w:rsidR="00AD7B22" w:rsidRPr="00AD7B22">
        <w:t xml:space="preserve">Wir verfügen über eine zur Angebotsbearbeitung und/oder Auftragsausführung ausreichende Anzahl an Beschäftigten, die aufgrund Sicherheitsüberprüfung </w:t>
      </w:r>
      <w:r w:rsidR="00FE3D4E">
        <w:t>für Tätigkeiten in Sicherheitsbereichen zugela</w:t>
      </w:r>
      <w:r w:rsidR="00FE3D4E">
        <w:t>s</w:t>
      </w:r>
      <w:r w:rsidR="00FE3D4E">
        <w:t>sen sind und/oder</w:t>
      </w:r>
      <w:r w:rsidR="00FE3D4E" w:rsidRPr="00AD7B22">
        <w:t xml:space="preserve"> </w:t>
      </w:r>
      <w:r w:rsidR="00AD7B22" w:rsidRPr="00AD7B22">
        <w:t>zum Umgang mit Verschlusssachen bis zu folgendem Geheimhaltungsgrad ermäc</w:t>
      </w:r>
      <w:r w:rsidR="00AD7B22" w:rsidRPr="00AD7B22">
        <w:t>h</w:t>
      </w:r>
      <w:r w:rsidR="00AD7B22" w:rsidRPr="00AD7B22">
        <w:t>tigt sind:</w:t>
      </w:r>
    </w:p>
    <w:p w14:paraId="58349BA4" w14:textId="77777777" w:rsidR="002B4AC4" w:rsidRPr="00E41DCF" w:rsidRDefault="002B4AC4" w:rsidP="004C0E34">
      <w:pPr>
        <w:pStyle w:val="FormatvorlageTextkontrollkFett"/>
        <w:tabs>
          <w:tab w:val="left" w:pos="3402"/>
          <w:tab w:val="left" w:leader="underscore" w:pos="4820"/>
        </w:tabs>
      </w:pPr>
      <w:r w:rsidRPr="00E41DCF">
        <w:rPr>
          <w:rFonts w:eastAsia="MS Gothic" w:cs="MS Gothic" w:hint="eastAsia"/>
        </w:rPr>
        <w:t>☐</w:t>
      </w:r>
      <w:r>
        <w:rPr>
          <w:rFonts w:eastAsia="MS Gothic" w:cs="MS Gothic"/>
        </w:rPr>
        <w:tab/>
      </w:r>
      <w:r w:rsidRPr="00E41DCF">
        <w:t>VS-VERTRAULICH</w:t>
      </w:r>
      <w:r w:rsidR="005231BB">
        <w:t>:</w:t>
      </w:r>
      <w:r w:rsidR="005231BB" w:rsidRPr="004C0E34">
        <w:rPr>
          <w:b w:val="0"/>
        </w:rPr>
        <w:tab/>
      </w:r>
      <w:r w:rsidR="005231BB" w:rsidRPr="00BF3B32">
        <w:rPr>
          <w:b w:val="0"/>
          <w:color w:val="A6A6A6" w:themeColor="background1" w:themeShade="A6"/>
        </w:rPr>
        <w:tab/>
      </w:r>
      <w:r w:rsidR="005231BB" w:rsidRPr="004C0E34">
        <w:rPr>
          <w:b w:val="0"/>
        </w:rPr>
        <w:t>Beschäftigte</w:t>
      </w:r>
    </w:p>
    <w:p w14:paraId="7543B885" w14:textId="77777777" w:rsidR="002B4AC4" w:rsidRPr="00A5497F" w:rsidRDefault="002B4AC4" w:rsidP="00BF3B32">
      <w:pPr>
        <w:pStyle w:val="FormatvorlageTextkontrollkFett"/>
        <w:tabs>
          <w:tab w:val="left" w:pos="3402"/>
          <w:tab w:val="left" w:leader="underscore" w:pos="4820"/>
        </w:tabs>
      </w:pPr>
      <w:r w:rsidRPr="00A5497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A5497F">
        <w:t>GEHEIM</w:t>
      </w:r>
      <w:r w:rsidR="005231BB">
        <w:t>:</w:t>
      </w:r>
      <w:r w:rsidR="005231BB" w:rsidRPr="004C0E34">
        <w:rPr>
          <w:b w:val="0"/>
        </w:rPr>
        <w:tab/>
      </w:r>
      <w:r w:rsidR="00283DBD" w:rsidRPr="00BF3B32">
        <w:rPr>
          <w:b w:val="0"/>
          <w:color w:val="A6A6A6" w:themeColor="background1" w:themeShade="A6"/>
        </w:rPr>
        <w:tab/>
      </w:r>
      <w:r w:rsidR="005231BB" w:rsidRPr="004C0E34">
        <w:rPr>
          <w:b w:val="0"/>
        </w:rPr>
        <w:t>Beschäftigte</w:t>
      </w:r>
    </w:p>
    <w:p w14:paraId="420AAD45" w14:textId="77777777" w:rsidR="002B4AC4" w:rsidRPr="00A5497F" w:rsidRDefault="002B4AC4" w:rsidP="004C0E34">
      <w:pPr>
        <w:pStyle w:val="FormatvorlageTextkontrollkFett"/>
        <w:tabs>
          <w:tab w:val="left" w:pos="3402"/>
          <w:tab w:val="left" w:leader="underscore" w:pos="4820"/>
        </w:tabs>
      </w:pPr>
      <w:r w:rsidRPr="00A5497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A5497F">
        <w:t>STRENG GEHEIM</w:t>
      </w:r>
      <w:r w:rsidR="005231BB">
        <w:t>:</w:t>
      </w:r>
      <w:r w:rsidR="00283DBD" w:rsidRPr="004C0E34">
        <w:rPr>
          <w:b w:val="0"/>
        </w:rPr>
        <w:tab/>
      </w:r>
      <w:r w:rsidR="005231BB" w:rsidRPr="00BF3B32">
        <w:rPr>
          <w:b w:val="0"/>
          <w:color w:val="A6A6A6" w:themeColor="background1" w:themeShade="A6"/>
        </w:rPr>
        <w:tab/>
      </w:r>
      <w:r w:rsidR="005231BB" w:rsidRPr="004C0E34">
        <w:rPr>
          <w:b w:val="0"/>
        </w:rPr>
        <w:t>Beschäftigte</w:t>
      </w:r>
    </w:p>
    <w:p w14:paraId="2EA5F993" w14:textId="77777777" w:rsidR="002D5447" w:rsidRDefault="002D5447" w:rsidP="004C0E34">
      <w:pPr>
        <w:pStyle w:val="TextkontrollkNummer"/>
        <w:numPr>
          <w:ilvl w:val="2"/>
          <w:numId w:val="16"/>
        </w:numPr>
        <w:tabs>
          <w:tab w:val="clear" w:pos="851"/>
          <w:tab w:val="num" w:pos="709"/>
          <w:tab w:val="left" w:leader="underscore" w:pos="6804"/>
        </w:tabs>
        <w:ind w:left="992" w:hanging="992"/>
      </w:pPr>
      <w:r w:rsidRPr="000B205F">
        <w:rPr>
          <w:rFonts w:eastAsia="MS Gothic" w:hint="eastAsia"/>
        </w:rPr>
        <w:t>☐</w:t>
      </w:r>
      <w:r w:rsidRPr="000B205F">
        <w:tab/>
      </w:r>
      <w:r>
        <w:t>Ich/</w:t>
      </w:r>
      <w:r w:rsidRPr="00AD7B22">
        <w:t xml:space="preserve">Wir verfügen </w:t>
      </w:r>
      <w:r>
        <w:t xml:space="preserve">zur </w:t>
      </w:r>
      <w:r w:rsidRPr="00AD7B22">
        <w:t xml:space="preserve">Auftragsausführung </w:t>
      </w:r>
      <w:r w:rsidR="00E663C2" w:rsidRPr="00AD7B22">
        <w:t xml:space="preserve">über </w:t>
      </w:r>
      <w:r w:rsidR="00E663C2" w:rsidRPr="00BF3B32">
        <w:rPr>
          <w:bCs/>
          <w:color w:val="A6A6A6" w:themeColor="background1" w:themeShade="A6"/>
          <w:sz w:val="18"/>
        </w:rPr>
        <w:tab/>
      </w:r>
      <w:r>
        <w:t>Beschäftigte, die zur Tätigkeit in Bereichen des vorbeugenden personellen Sabotageschutzes befugt sind.</w:t>
      </w:r>
    </w:p>
    <w:p w14:paraId="30643726" w14:textId="77777777" w:rsidR="001063D5" w:rsidRDefault="001063D5" w:rsidP="001063D5">
      <w:pPr>
        <w:pStyle w:val="berschrift2"/>
      </w:pPr>
      <w:r w:rsidRPr="00715056">
        <w:t xml:space="preserve">Ich/wir </w:t>
      </w:r>
      <w:r>
        <w:t>verpflichte</w:t>
      </w:r>
      <w:r w:rsidR="00354A0B">
        <w:t>(n)</w:t>
      </w:r>
      <w:r>
        <w:t xml:space="preserve"> mich/uns,</w:t>
      </w:r>
    </w:p>
    <w:p w14:paraId="0FA46FDE" w14:textId="77777777" w:rsidR="001063D5" w:rsidRPr="00715056" w:rsidRDefault="001063D5" w:rsidP="001063D5">
      <w:pPr>
        <w:pStyle w:val="Textkontrollk"/>
      </w:pPr>
      <w:r w:rsidRPr="000B205F">
        <w:rPr>
          <w:rFonts w:eastAsia="MS Gothic" w:hint="eastAsia"/>
        </w:rPr>
        <w:t>☐</w:t>
      </w:r>
      <w:bookmarkStart w:id="0" w:name="_Ref491074544"/>
      <w:r>
        <w:rPr>
          <w:rStyle w:val="Funotenzeichen"/>
          <w:rFonts w:eastAsia="MS Gothic"/>
        </w:rPr>
        <w:footnoteReference w:id="3"/>
      </w:r>
      <w:bookmarkEnd w:id="0"/>
      <w:r w:rsidRPr="000B205F">
        <w:tab/>
        <w:t>alle notwendigen Maßnahmen und Anforderungen zu erfüllen, die zum Erhalt eines für die Auftragsau</w:t>
      </w:r>
      <w:r w:rsidRPr="000B205F">
        <w:t>s</w:t>
      </w:r>
      <w:r w:rsidRPr="000B205F">
        <w:t>führung etwaig erforderlichen Sicherheitsbescheids (bei ausländischen Bietern: vergleichbare Besche</w:t>
      </w:r>
      <w:r w:rsidRPr="000B205F">
        <w:t>i</w:t>
      </w:r>
      <w:r w:rsidRPr="000B205F">
        <w:t>nigung) zum Zeitpunkt der Auftragsausführung vorausgesetzt werden.</w:t>
      </w:r>
    </w:p>
    <w:p w14:paraId="326460EE" w14:textId="77777777" w:rsidR="001063D5" w:rsidRDefault="001063D5" w:rsidP="001063D5">
      <w:pPr>
        <w:pStyle w:val="Textkontrollk"/>
      </w:pPr>
      <w:r w:rsidRPr="000B205F">
        <w:rPr>
          <w:rFonts w:eastAsia="MS Gothic" w:hint="eastAsia"/>
        </w:rPr>
        <w:t>☐</w:t>
      </w:r>
      <w:r w:rsidR="00DF51E4" w:rsidRPr="00DF51E4">
        <w:rPr>
          <w:rFonts w:eastAsia="MS Gothic"/>
          <w:vertAlign w:val="superscript"/>
        </w:rPr>
        <w:fldChar w:fldCharType="begin"/>
      </w:r>
      <w:r w:rsidR="00DF51E4" w:rsidRPr="00DF51E4">
        <w:rPr>
          <w:rFonts w:eastAsia="MS Gothic"/>
          <w:vertAlign w:val="superscript"/>
        </w:rPr>
        <w:instrText xml:space="preserve"> </w:instrText>
      </w:r>
      <w:r w:rsidR="00DF51E4" w:rsidRPr="00DF51E4">
        <w:rPr>
          <w:rFonts w:eastAsia="MS Gothic" w:hint="eastAsia"/>
          <w:vertAlign w:val="superscript"/>
        </w:rPr>
        <w:instrText>NOTEREF _Ref491074544 \h</w:instrText>
      </w:r>
      <w:r w:rsidR="00DF51E4" w:rsidRPr="00DF51E4">
        <w:rPr>
          <w:rFonts w:eastAsia="MS Gothic"/>
          <w:vertAlign w:val="superscript"/>
        </w:rPr>
        <w:instrText xml:space="preserve"> </w:instrText>
      </w:r>
      <w:r w:rsidR="00DF51E4">
        <w:rPr>
          <w:rFonts w:eastAsia="MS Gothic"/>
          <w:vertAlign w:val="superscript"/>
        </w:rPr>
        <w:instrText xml:space="preserve"> \* MERGEFORMAT </w:instrText>
      </w:r>
      <w:r w:rsidR="00DF51E4" w:rsidRPr="00DF51E4">
        <w:rPr>
          <w:rFonts w:eastAsia="MS Gothic"/>
          <w:vertAlign w:val="superscript"/>
        </w:rPr>
      </w:r>
      <w:r w:rsidR="00DF51E4" w:rsidRPr="00DF51E4">
        <w:rPr>
          <w:rFonts w:eastAsia="MS Gothic"/>
          <w:vertAlign w:val="superscript"/>
        </w:rPr>
        <w:fldChar w:fldCharType="separate"/>
      </w:r>
      <w:r w:rsidR="00DF51E4" w:rsidRPr="00DF51E4">
        <w:rPr>
          <w:rFonts w:eastAsia="MS Gothic"/>
          <w:vertAlign w:val="superscript"/>
        </w:rPr>
        <w:t>2</w:t>
      </w:r>
      <w:r w:rsidR="00DF51E4" w:rsidRPr="00DF51E4">
        <w:rPr>
          <w:rFonts w:eastAsia="MS Gothic"/>
          <w:vertAlign w:val="superscript"/>
        </w:rPr>
        <w:fldChar w:fldCharType="end"/>
      </w:r>
      <w:r w:rsidRPr="000B205F">
        <w:tab/>
      </w:r>
      <w:r w:rsidRPr="00E55208">
        <w:t>für die rechtzeitige Beantragung der Sicherheitsüberprüfungen Sorge zu tragen</w:t>
      </w:r>
      <w:r>
        <w:t>.</w:t>
      </w:r>
    </w:p>
    <w:p w14:paraId="4FE756AA" w14:textId="77777777" w:rsidR="00AD7B22" w:rsidRPr="00AD7B22" w:rsidRDefault="00BE052D" w:rsidP="00BE052D">
      <w:pPr>
        <w:pStyle w:val="berschrift1"/>
        <w:rPr>
          <w:rFonts w:eastAsia="MS Gothic"/>
        </w:rPr>
      </w:pPr>
      <w:r>
        <w:rPr>
          <w:rFonts w:eastAsia="MS Gothic"/>
        </w:rPr>
        <w:br w:type="page"/>
      </w:r>
      <w:r w:rsidR="00AD7B22" w:rsidRPr="00AD7B22">
        <w:rPr>
          <w:rFonts w:eastAsia="MS Gothic"/>
        </w:rPr>
        <w:lastRenderedPageBreak/>
        <w:t>Verpflichtungserklärung</w:t>
      </w:r>
    </w:p>
    <w:p w14:paraId="78F4872E" w14:textId="77777777" w:rsidR="00715056" w:rsidRPr="00715056" w:rsidRDefault="00715056" w:rsidP="001063D5">
      <w:pPr>
        <w:pStyle w:val="berschrift2"/>
        <w:numPr>
          <w:ilvl w:val="1"/>
          <w:numId w:val="16"/>
        </w:numPr>
      </w:pPr>
      <w:r w:rsidRPr="00715056">
        <w:t>Ich/wir verpflichte</w:t>
      </w:r>
      <w:r w:rsidR="00B96191">
        <w:t>(n)</w:t>
      </w:r>
      <w:r w:rsidRPr="00715056">
        <w:t xml:space="preserve"> mich/uns</w:t>
      </w:r>
    </w:p>
    <w:p w14:paraId="57F2DE3B" w14:textId="77777777" w:rsidR="00715056" w:rsidRPr="00715056" w:rsidRDefault="00715056" w:rsidP="00B96191">
      <w:pPr>
        <w:pStyle w:val="Text1"/>
      </w:pPr>
      <w:r w:rsidRPr="00715056">
        <w:t>während der gesamten Vertragsdauer sowie nach Kündigung, Auflösung oder Ablauf des Vertrags den Schutz a</w:t>
      </w:r>
      <w:r w:rsidRPr="00715056">
        <w:t>l</w:t>
      </w:r>
      <w:r w:rsidRPr="00715056">
        <w:t xml:space="preserve">ler in </w:t>
      </w:r>
      <w:r w:rsidR="00E55208">
        <w:t>meinem/</w:t>
      </w:r>
      <w:r w:rsidRPr="00715056">
        <w:t xml:space="preserve">unserem Besitz befindlichen oder </w:t>
      </w:r>
      <w:r w:rsidR="00E55208">
        <w:t>mir/</w:t>
      </w:r>
      <w:r w:rsidRPr="00715056">
        <w:t xml:space="preserve">uns zur Kenntnis gelangter Verschlusssachen gemäß den einschlägigen Rechts- und Verwaltungsvorschriften, insbesondere nach </w:t>
      </w:r>
    </w:p>
    <w:p w14:paraId="1B445447" w14:textId="7CB2E696" w:rsidR="00715056" w:rsidRPr="00715056" w:rsidRDefault="00715056" w:rsidP="00754C64">
      <w:pPr>
        <w:pStyle w:val="Text1-Anstrich"/>
      </w:pPr>
      <w:r w:rsidRPr="00715056">
        <w:t xml:space="preserve">dem </w:t>
      </w:r>
      <w:r w:rsidR="00FD2201">
        <w:t xml:space="preserve">Handbuch für den Geheimschutz in der </w:t>
      </w:r>
      <w:r w:rsidRPr="00715056">
        <w:t>Wirtschaft</w:t>
      </w:r>
      <w:r w:rsidR="00FD2201" w:rsidRPr="00FD2201">
        <w:t xml:space="preserve"> </w:t>
      </w:r>
      <w:r w:rsidR="00FD2201">
        <w:t>(</w:t>
      </w:r>
      <w:r w:rsidR="00FD2201" w:rsidRPr="00715056">
        <w:t>Geheimschutzhandbuch</w:t>
      </w:r>
      <w:r w:rsidR="00FD2201">
        <w:t xml:space="preserve"> – GHB),</w:t>
      </w:r>
    </w:p>
    <w:p w14:paraId="2761EF47" w14:textId="0AFD71A8" w:rsidR="00715056" w:rsidRPr="00715056" w:rsidRDefault="00715056" w:rsidP="00715056">
      <w:pPr>
        <w:pStyle w:val="Text1-Anstrich"/>
      </w:pPr>
      <w:r w:rsidRPr="00715056">
        <w:t>der Allgemeinen Verwaltungsvorschrift des Bundesministeriums des Innern</w:t>
      </w:r>
      <w:r w:rsidR="00C60515">
        <w:t>, für Bau und Heimat</w:t>
      </w:r>
      <w:r w:rsidRPr="00715056">
        <w:rPr>
          <w:b/>
        </w:rPr>
        <w:t xml:space="preserve"> </w:t>
      </w:r>
      <w:r w:rsidRPr="00715056">
        <w:t xml:space="preserve">zum materiellen </w:t>
      </w:r>
      <w:r w:rsidR="00C60515">
        <w:t>Geheimschutz</w:t>
      </w:r>
      <w:r w:rsidRPr="00715056">
        <w:rPr>
          <w:b/>
        </w:rPr>
        <w:t xml:space="preserve"> </w:t>
      </w:r>
      <w:r w:rsidRPr="00715056">
        <w:t>(VS-Anweisung – VSA)</w:t>
      </w:r>
      <w:r w:rsidRPr="00715056">
        <w:rPr>
          <w:b/>
        </w:rPr>
        <w:t xml:space="preserve"> </w:t>
      </w:r>
      <w:r w:rsidR="001063D5">
        <w:t>in der jeweils gültigen Fa</w:t>
      </w:r>
      <w:r w:rsidR="001063D5">
        <w:t>s</w:t>
      </w:r>
      <w:r w:rsidR="001063D5">
        <w:t>sung</w:t>
      </w:r>
      <w:r w:rsidRPr="00715056">
        <w:t>,</w:t>
      </w:r>
    </w:p>
    <w:p w14:paraId="73253535" w14:textId="22BB8F57" w:rsidR="00715056" w:rsidRPr="00715056" w:rsidRDefault="00715056" w:rsidP="00715056">
      <w:pPr>
        <w:pStyle w:val="Text1-Anstrich"/>
      </w:pPr>
      <w:r w:rsidRPr="00715056">
        <w:rPr>
          <w:bCs/>
        </w:rPr>
        <w:t xml:space="preserve">dem </w:t>
      </w:r>
      <w:r w:rsidRPr="00715056">
        <w:t>Merkblatt über die Behandlung von VS-</w:t>
      </w:r>
      <w:proofErr w:type="spellStart"/>
      <w:r w:rsidRPr="00715056">
        <w:t>NfD</w:t>
      </w:r>
      <w:proofErr w:type="spellEnd"/>
      <w:r w:rsidRPr="00715056">
        <w:t xml:space="preserve"> (VS-</w:t>
      </w:r>
      <w:proofErr w:type="spellStart"/>
      <w:r w:rsidRPr="00715056">
        <w:t>NfD</w:t>
      </w:r>
      <w:proofErr w:type="spellEnd"/>
      <w:r w:rsidRPr="00715056">
        <w:t>-Merkb</w:t>
      </w:r>
      <w:r w:rsidR="00233391">
        <w:t>latt), Anlage </w:t>
      </w:r>
      <w:r w:rsidR="00C60515">
        <w:t>V</w:t>
      </w:r>
      <w:r w:rsidR="00C60515" w:rsidRPr="00715056">
        <w:t xml:space="preserve"> </w:t>
      </w:r>
      <w:r w:rsidRPr="00715056">
        <w:t xml:space="preserve">zur VSA </w:t>
      </w:r>
      <w:bookmarkStart w:id="1" w:name="_GoBack"/>
      <w:bookmarkEnd w:id="1"/>
    </w:p>
    <w:p w14:paraId="757717DB" w14:textId="77777777" w:rsidR="00715056" w:rsidRPr="00715056" w:rsidRDefault="00715056" w:rsidP="00B96191">
      <w:pPr>
        <w:pStyle w:val="Text1"/>
      </w:pPr>
      <w:r w:rsidRPr="00715056">
        <w:t>zu gewährleisten.</w:t>
      </w:r>
    </w:p>
    <w:p w14:paraId="74DB1215" w14:textId="77777777" w:rsidR="00A16CAB" w:rsidRDefault="00A16CAB" w:rsidP="001063D5">
      <w:pPr>
        <w:pStyle w:val="berschrift2"/>
        <w:numPr>
          <w:ilvl w:val="1"/>
          <w:numId w:val="16"/>
        </w:numPr>
      </w:pPr>
      <w:r w:rsidRPr="00715056">
        <w:t>Ich/wir verpflichte</w:t>
      </w:r>
      <w:r>
        <w:t>(n)</w:t>
      </w:r>
      <w:r w:rsidRPr="00715056">
        <w:t xml:space="preserve"> mich/uns</w:t>
      </w:r>
    </w:p>
    <w:p w14:paraId="1351B4A1" w14:textId="77777777" w:rsidR="00A16CAB" w:rsidRPr="00A16CAB" w:rsidRDefault="000B205F" w:rsidP="00A16CAB">
      <w:pPr>
        <w:pStyle w:val="Text1"/>
      </w:pPr>
      <w:r>
        <w:t xml:space="preserve">dem Auftraggeber jede im Zuge der Auftragsausführung eintretende Änderung auf der Ebene der </w:t>
      </w:r>
      <w:r w:rsidR="00423BB7">
        <w:t>Nachunterne</w:t>
      </w:r>
      <w:r w:rsidR="00423BB7">
        <w:t>h</w:t>
      </w:r>
      <w:r w:rsidR="00423BB7">
        <w:t>mer/</w:t>
      </w:r>
      <w:r>
        <w:t>Unterauftragnehmer mitzuteilen</w:t>
      </w:r>
      <w:r w:rsidR="007B5AF3">
        <w:t xml:space="preserve">. </w:t>
      </w:r>
      <w:r w:rsidR="00233391">
        <w:t>Bei Vergabeverfahren nach VOB/A </w:t>
      </w:r>
      <w:r w:rsidR="007B5AF3">
        <w:t>Abschnitt</w:t>
      </w:r>
      <w:r w:rsidR="00233391">
        <w:t> 3 bzw. </w:t>
      </w:r>
      <w:r w:rsidR="007B5AF3">
        <w:t>VSVgV gilt diese Ve</w:t>
      </w:r>
      <w:r w:rsidR="007B5AF3">
        <w:t>r</w:t>
      </w:r>
      <w:r w:rsidR="007B5AF3">
        <w:t>pflichtung nur</w:t>
      </w:r>
      <w:r w:rsidR="00327D81">
        <w:t xml:space="preserve">, soweit </w:t>
      </w:r>
      <w:r w:rsidR="007B5AF3">
        <w:t xml:space="preserve">sie </w:t>
      </w:r>
      <w:r w:rsidR="00233391">
        <w:t>in der Bekanntmachung (Ziffer </w:t>
      </w:r>
      <w:r w:rsidR="00327D81">
        <w:t>II.1.7) angegeben war.</w:t>
      </w:r>
    </w:p>
    <w:p w14:paraId="408B47D9" w14:textId="77777777" w:rsidR="00FF7A46" w:rsidRDefault="00715056" w:rsidP="001063D5">
      <w:pPr>
        <w:pStyle w:val="berschrift2"/>
        <w:numPr>
          <w:ilvl w:val="1"/>
          <w:numId w:val="16"/>
        </w:numPr>
      </w:pPr>
      <w:r>
        <w:t xml:space="preserve">Soweit ich/wir </w:t>
      </w:r>
      <w:r w:rsidR="00FF7A46">
        <w:t>beabsichtige(n),</w:t>
      </w:r>
    </w:p>
    <w:p w14:paraId="3A5034FC" w14:textId="77777777" w:rsidR="00A16CAB" w:rsidRDefault="00FF7A46" w:rsidP="00FF7A46">
      <w:pPr>
        <w:pStyle w:val="Text1"/>
      </w:pPr>
      <w:r>
        <w:t>Teile der Leistung von Nachauftragnehmern/Unterauftragnehmern erbringen zu lassen, werde(n) ich/ wir für diese Nachunternehmer/Unterauftragnehmer die Sicherheitsauskunft und die Verpflichtungserklärung einschließlich der entsprechenden Nachweise u</w:t>
      </w:r>
      <w:r w:rsidR="00233391">
        <w:t>nter Verwendung des Formblattes </w:t>
      </w:r>
      <w:r>
        <w:t>126</w:t>
      </w:r>
    </w:p>
    <w:p w14:paraId="320D89A1" w14:textId="77777777" w:rsidR="00FF7A46" w:rsidRDefault="00FF7A46" w:rsidP="00FF7A46">
      <w:pPr>
        <w:pStyle w:val="Text1-Anstrich"/>
      </w:pPr>
      <w:r>
        <w:t>vor Auftragserteilung auf gesondertes Verlangen der Vergabestelle bzw.</w:t>
      </w:r>
    </w:p>
    <w:p w14:paraId="4C65B669" w14:textId="77777777" w:rsidR="00FF7A46" w:rsidRDefault="00FF7A46" w:rsidP="00FF7A46">
      <w:pPr>
        <w:pStyle w:val="Text1-Anstrich"/>
        <w:rPr>
          <w:rFonts w:cs="Arial"/>
        </w:rPr>
      </w:pPr>
      <w:r>
        <w:t>im Zuge der Auftragsausführung vor der Vergabe des jeweiligen Unterauftrages</w:t>
      </w:r>
    </w:p>
    <w:p w14:paraId="7513BA93" w14:textId="77777777" w:rsidR="00FF7A46" w:rsidRDefault="00FF7A46" w:rsidP="00FF7A46">
      <w:pPr>
        <w:pStyle w:val="Text1"/>
      </w:pPr>
      <w:r>
        <w:t>vorlegen.</w:t>
      </w:r>
    </w:p>
    <w:p w14:paraId="10E990D7" w14:textId="7E3108F9" w:rsidR="00E55208" w:rsidRPr="00E55208" w:rsidRDefault="001063D5" w:rsidP="00E55208">
      <w:pPr>
        <w:pStyle w:val="Text-Unterschrift"/>
      </w:pPr>
      <w:r w:rsidRPr="00715056" w:rsidDel="001063D5">
        <w:t xml:space="preserve"> </w:t>
      </w:r>
      <w:r w:rsidR="00E55208">
        <w:t>(Datum, Unterschrift)</w:t>
      </w:r>
    </w:p>
    <w:sectPr w:rsidR="00E55208" w:rsidRPr="00E55208" w:rsidSect="00A16CA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2BD15" w14:textId="77777777" w:rsidR="00D56B7F" w:rsidRDefault="00D56B7F">
      <w:r>
        <w:separator/>
      </w:r>
    </w:p>
    <w:p w14:paraId="238CB475" w14:textId="77777777" w:rsidR="00D56B7F" w:rsidRDefault="00D56B7F"/>
    <w:p w14:paraId="67F3C092" w14:textId="77777777" w:rsidR="00D56B7F" w:rsidRDefault="00D56B7F"/>
  </w:endnote>
  <w:endnote w:type="continuationSeparator" w:id="0">
    <w:p w14:paraId="76246662" w14:textId="77777777" w:rsidR="00D56B7F" w:rsidRDefault="00D56B7F">
      <w:r>
        <w:continuationSeparator/>
      </w:r>
    </w:p>
    <w:p w14:paraId="6D78BBB4" w14:textId="77777777" w:rsidR="00D56B7F" w:rsidRDefault="00D56B7F"/>
    <w:p w14:paraId="4BC5DD34" w14:textId="77777777" w:rsidR="00D56B7F" w:rsidRDefault="00D56B7F"/>
  </w:endnote>
  <w:endnote w:type="continuationNotice" w:id="1">
    <w:p w14:paraId="788C64B4" w14:textId="77777777" w:rsidR="00D56B7F" w:rsidRDefault="00D56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DA50CA" w:rsidRPr="00D6072E" w14:paraId="0E949462" w14:textId="77777777" w:rsidTr="00A908A3">
      <w:trPr>
        <w:cantSplit/>
        <w:trHeight w:hRule="exact" w:val="397"/>
      </w:trPr>
      <w:tc>
        <w:tcPr>
          <w:tcW w:w="147" w:type="dxa"/>
          <w:vAlign w:val="center"/>
        </w:tcPr>
        <w:p w14:paraId="26729610" w14:textId="77777777" w:rsidR="00DA50CA" w:rsidRPr="00D6072E" w:rsidRDefault="00DA50CA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14F3B08B" w14:textId="3A3246F9" w:rsidR="00DA50CA" w:rsidRPr="00D6072E" w:rsidRDefault="00DA50CA" w:rsidP="00D6072E">
          <w:pPr>
            <w:jc w:val="center"/>
            <w:rPr>
              <w:b/>
              <w:sz w:val="16"/>
              <w:szCs w:val="16"/>
            </w:rPr>
          </w:pPr>
          <w:r w:rsidRPr="005F5D5E">
            <w:rPr>
              <w:noProof/>
            </w:rPr>
            <w:drawing>
              <wp:inline distT="0" distB="0" distL="0" distR="0" wp14:anchorId="6EA8DB86" wp14:editId="5EFA9006">
                <wp:extent cx="343535" cy="241300"/>
                <wp:effectExtent l="0" t="0" r="0" b="635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63C877F8" w14:textId="35988430" w:rsidR="00DA50CA" w:rsidRPr="00D6072E" w:rsidRDefault="00DA50CA" w:rsidP="0006380F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06380F">
            <w:rPr>
              <w:rFonts w:cs="Arial"/>
              <w:b/>
              <w:sz w:val="16"/>
              <w:szCs w:val="16"/>
            </w:rPr>
            <w:t>7</w:t>
          </w:r>
          <w:r w:rsidR="00F61148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14:paraId="1CAF5D22" w14:textId="77777777" w:rsidR="00DA50CA" w:rsidRPr="00D6072E" w:rsidRDefault="00DA50CA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F3E9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F3E90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750D1B76" w14:textId="77777777" w:rsidR="00DA50CA" w:rsidRPr="00046C8E" w:rsidRDefault="00DA50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3179C" w14:textId="77777777" w:rsidR="00D56B7F" w:rsidRDefault="00D56B7F">
      <w:r>
        <w:separator/>
      </w:r>
    </w:p>
    <w:p w14:paraId="714D9429" w14:textId="77777777" w:rsidR="00D56B7F" w:rsidRDefault="00D56B7F"/>
    <w:p w14:paraId="4839D697" w14:textId="77777777" w:rsidR="00D56B7F" w:rsidRDefault="00D56B7F"/>
  </w:footnote>
  <w:footnote w:type="continuationSeparator" w:id="0">
    <w:p w14:paraId="4D1ADB82" w14:textId="77777777" w:rsidR="00D56B7F" w:rsidRDefault="00D56B7F">
      <w:r>
        <w:continuationSeparator/>
      </w:r>
    </w:p>
    <w:p w14:paraId="1A63EF02" w14:textId="77777777" w:rsidR="00D56B7F" w:rsidRDefault="00D56B7F"/>
    <w:p w14:paraId="06D4DEF8" w14:textId="77777777" w:rsidR="00D56B7F" w:rsidRDefault="00D56B7F"/>
  </w:footnote>
  <w:footnote w:type="continuationNotice" w:id="1">
    <w:p w14:paraId="0BD6B58A" w14:textId="77777777" w:rsidR="00D56B7F" w:rsidRDefault="00D56B7F"/>
  </w:footnote>
  <w:footnote w:id="2">
    <w:p w14:paraId="4F1C315D" w14:textId="6A2C360F" w:rsidR="00DA50CA" w:rsidRPr="00D56B7F" w:rsidRDefault="00DA50CA" w:rsidP="00FF7A46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hyperlink r:id="rId1" w:tooltip="Link zum VS-NfD Merkblatt" w:history="1">
        <w:r w:rsidRPr="00694A1C">
          <w:rPr>
            <w:rStyle w:val="Hyperlink"/>
            <w:sz w:val="16"/>
            <w:szCs w:val="16"/>
          </w:rPr>
          <w:t>Anlage</w:t>
        </w:r>
        <w:r w:rsidR="00694A1C" w:rsidRPr="00694A1C">
          <w:rPr>
            <w:rStyle w:val="Hyperlink"/>
            <w:sz w:val="16"/>
            <w:szCs w:val="16"/>
          </w:rPr>
          <w:t> </w:t>
        </w:r>
        <w:r w:rsidR="00F61148" w:rsidRPr="00694A1C">
          <w:rPr>
            <w:rStyle w:val="Hyperlink"/>
            <w:sz w:val="16"/>
            <w:szCs w:val="16"/>
          </w:rPr>
          <w:t>V</w:t>
        </w:r>
      </w:hyperlink>
      <w:r w:rsidR="00F61148" w:rsidRPr="00D56B7F">
        <w:rPr>
          <w:sz w:val="16"/>
          <w:szCs w:val="16"/>
        </w:rPr>
        <w:t xml:space="preserve"> </w:t>
      </w:r>
      <w:r w:rsidRPr="00D56B7F">
        <w:rPr>
          <w:sz w:val="16"/>
          <w:szCs w:val="16"/>
        </w:rPr>
        <w:t>zur</w:t>
      </w:r>
      <w:r w:rsidR="00F61148" w:rsidRPr="00F61148">
        <w:t xml:space="preserve"> </w:t>
      </w:r>
      <w:hyperlink r:id="rId2" w:tooltip="Link zur Verschlusssachenanweiseng" w:history="1">
        <w:r w:rsidR="00F61148" w:rsidRPr="00F61148">
          <w:rPr>
            <w:rStyle w:val="Hyperlink"/>
            <w:sz w:val="16"/>
            <w:szCs w:val="16"/>
          </w:rPr>
          <w:t>Allgemeinen Verwaltungsvorschrift zum materiellen Geheimschutz (Verschlusssachenanwe</w:t>
        </w:r>
        <w:r w:rsidR="00F61148" w:rsidRPr="00F61148">
          <w:rPr>
            <w:rStyle w:val="Hyperlink"/>
            <w:sz w:val="16"/>
            <w:szCs w:val="16"/>
          </w:rPr>
          <w:t>i</w:t>
        </w:r>
        <w:r w:rsidR="00F61148" w:rsidRPr="00F61148">
          <w:rPr>
            <w:rStyle w:val="Hyperlink"/>
            <w:sz w:val="16"/>
            <w:szCs w:val="16"/>
          </w:rPr>
          <w:t>sung - VSA) vom 10. August 2018</w:t>
        </w:r>
      </w:hyperlink>
    </w:p>
  </w:footnote>
  <w:footnote w:id="3">
    <w:p w14:paraId="079EABE8" w14:textId="50804832" w:rsidR="00DA50CA" w:rsidRPr="004E2D1D" w:rsidRDefault="00DA50CA" w:rsidP="001063D5">
      <w:pPr>
        <w:pStyle w:val="Funotentext"/>
        <w:rPr>
          <w:b/>
          <w:sz w:val="16"/>
          <w:szCs w:val="16"/>
        </w:rPr>
      </w:pPr>
      <w:r>
        <w:rPr>
          <w:rStyle w:val="Funotenzeichen"/>
        </w:rPr>
        <w:footnoteRef/>
      </w:r>
      <w:r w:rsidRPr="00A0604F">
        <w:rPr>
          <w:sz w:val="16"/>
          <w:szCs w:val="16"/>
        </w:rPr>
        <w:t>Nur anzukreuzen, wenn in der Bekanntmachung ein Termin angegeben wurde, bis zu dem Sicherheitsbescheide</w:t>
      </w:r>
      <w:r w:rsidR="006A63E8" w:rsidRPr="00A0604F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A0604F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A0604F">
        <w:rPr>
          <w:sz w:val="16"/>
          <w:szCs w:val="16"/>
        </w:rPr>
        <w:t>Sicherheitsüberpr</w:t>
      </w:r>
      <w:r w:rsidRPr="00A0604F">
        <w:rPr>
          <w:sz w:val="16"/>
          <w:szCs w:val="16"/>
        </w:rPr>
        <w:t>ü</w:t>
      </w:r>
      <w:r w:rsidRPr="00A0604F">
        <w:rPr>
          <w:sz w:val="16"/>
          <w:szCs w:val="16"/>
        </w:rPr>
        <w:t>fungen möglich sind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A511" w14:textId="77777777" w:rsidR="00DA50CA" w:rsidRDefault="00DA50CA"/>
  <w:p w14:paraId="3E0A6973" w14:textId="77777777" w:rsidR="00DA50CA" w:rsidRDefault="00DA50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973FD" w14:textId="77777777" w:rsidR="00DA50CA" w:rsidRDefault="00DA50CA" w:rsidP="00046C8E">
    <w:pPr>
      <w:pStyle w:val="Kopfzeile"/>
    </w:pPr>
    <w:r>
      <w:t>125</w:t>
    </w:r>
  </w:p>
  <w:p w14:paraId="22438A74" w14:textId="77777777" w:rsidR="00DA50CA" w:rsidRPr="00AB4B05" w:rsidRDefault="00DA50CA" w:rsidP="00AB4B05">
    <w:pPr>
      <w:pStyle w:val="UnterKopfzeile"/>
    </w:pPr>
    <w:r>
      <w:t>(Sicherheitsauskunft und Verpflichtungserklärung Teilnehmer)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A7"/>
    <w:multiLevelType w:val="multilevel"/>
    <w:tmpl w:val="43F22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02DADF5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1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19"/>
        <w:szCs w:val="20"/>
      </w:rPr>
    </w:lvl>
    <w:lvl w:ilvl="2">
      <w:start w:val="1"/>
      <w:numFmt w:val="decimal"/>
      <w:pStyle w:val="TextkontrollkNummer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8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D42741"/>
    <w:multiLevelType w:val="hybridMultilevel"/>
    <w:tmpl w:val="4E3E32E2"/>
    <w:lvl w:ilvl="0" w:tplc="57A6D26C">
      <w:start w:val="1"/>
      <w:numFmt w:val="bullet"/>
      <w:pStyle w:val="Text1-Anstrich"/>
      <w:lvlText w:val="-"/>
      <w:lvlJc w:val="left"/>
      <w:pPr>
        <w:ind w:left="140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5C02321"/>
    <w:multiLevelType w:val="multilevel"/>
    <w:tmpl w:val="017C62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2B2BAE"/>
    <w:multiLevelType w:val="multilevel"/>
    <w:tmpl w:val="4D2059C2"/>
    <w:lvl w:ilvl="0">
      <w:start w:val="1"/>
      <w:numFmt w:val="decimal"/>
      <w:pStyle w:val="text1-anstrich0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E0B"/>
    <w:multiLevelType w:val="multilevel"/>
    <w:tmpl w:val="E2462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87DE5"/>
    <w:multiLevelType w:val="hybridMultilevel"/>
    <w:tmpl w:val="BC0A7AA4"/>
    <w:lvl w:ilvl="0" w:tplc="3F68F5B4">
      <w:start w:val="3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714B4"/>
    <w:multiLevelType w:val="multilevel"/>
    <w:tmpl w:val="E24ADD5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9379E"/>
    <w:multiLevelType w:val="multilevel"/>
    <w:tmpl w:val="CB2A8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A1F1722"/>
    <w:multiLevelType w:val="multilevel"/>
    <w:tmpl w:val="6F18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573F6D"/>
    <w:multiLevelType w:val="multilevel"/>
    <w:tmpl w:val="D408CD6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070740"/>
    <w:multiLevelType w:val="hybridMultilevel"/>
    <w:tmpl w:val="C0121A96"/>
    <w:lvl w:ilvl="0" w:tplc="8DAA35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6D586D"/>
    <w:multiLevelType w:val="multilevel"/>
    <w:tmpl w:val="17BCC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6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25"/>
  </w:num>
  <w:num w:numId="10">
    <w:abstractNumId w:val="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3"/>
  </w:num>
  <w:num w:numId="17">
    <w:abstractNumId w:val="3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9"/>
  </w:num>
  <w:num w:numId="26">
    <w:abstractNumId w:val="27"/>
  </w:num>
  <w:num w:numId="27">
    <w:abstractNumId w:val="6"/>
  </w:num>
  <w:num w:numId="28">
    <w:abstractNumId w:val="22"/>
  </w:num>
  <w:num w:numId="29">
    <w:abstractNumId w:val="16"/>
  </w:num>
  <w:num w:numId="30">
    <w:abstractNumId w:val="23"/>
  </w:num>
  <w:num w:numId="31">
    <w:abstractNumId w:val="14"/>
  </w:num>
  <w:num w:numId="32">
    <w:abstractNumId w:val="5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700E3A"/>
    <w:rsid w:val="000021DC"/>
    <w:rsid w:val="0000737B"/>
    <w:rsid w:val="0001134B"/>
    <w:rsid w:val="000114D3"/>
    <w:rsid w:val="000269B8"/>
    <w:rsid w:val="00046C8E"/>
    <w:rsid w:val="0006380F"/>
    <w:rsid w:val="0006675C"/>
    <w:rsid w:val="0007541A"/>
    <w:rsid w:val="00081305"/>
    <w:rsid w:val="000848E7"/>
    <w:rsid w:val="0009395B"/>
    <w:rsid w:val="000A42AA"/>
    <w:rsid w:val="000B205F"/>
    <w:rsid w:val="000C40BB"/>
    <w:rsid w:val="000D098F"/>
    <w:rsid w:val="000D4AC3"/>
    <w:rsid w:val="000F3605"/>
    <w:rsid w:val="000F3E90"/>
    <w:rsid w:val="001028D9"/>
    <w:rsid w:val="00104EF7"/>
    <w:rsid w:val="00106076"/>
    <w:rsid w:val="001063D5"/>
    <w:rsid w:val="00106CB4"/>
    <w:rsid w:val="00111A96"/>
    <w:rsid w:val="0012365E"/>
    <w:rsid w:val="00127C79"/>
    <w:rsid w:val="001426F7"/>
    <w:rsid w:val="00163EF3"/>
    <w:rsid w:val="00172A5D"/>
    <w:rsid w:val="00184725"/>
    <w:rsid w:val="00196FA1"/>
    <w:rsid w:val="001A6205"/>
    <w:rsid w:val="001B705C"/>
    <w:rsid w:val="001C3E5C"/>
    <w:rsid w:val="001C509D"/>
    <w:rsid w:val="001E0C92"/>
    <w:rsid w:val="001F47CC"/>
    <w:rsid w:val="001F4AA9"/>
    <w:rsid w:val="001F5C98"/>
    <w:rsid w:val="002012F4"/>
    <w:rsid w:val="00210067"/>
    <w:rsid w:val="00233391"/>
    <w:rsid w:val="002517FD"/>
    <w:rsid w:val="00263542"/>
    <w:rsid w:val="002676EC"/>
    <w:rsid w:val="00272074"/>
    <w:rsid w:val="002748DF"/>
    <w:rsid w:val="00283DBD"/>
    <w:rsid w:val="00295016"/>
    <w:rsid w:val="002A71DF"/>
    <w:rsid w:val="002B4AC4"/>
    <w:rsid w:val="002C0F7B"/>
    <w:rsid w:val="002C403D"/>
    <w:rsid w:val="002D5447"/>
    <w:rsid w:val="002E4302"/>
    <w:rsid w:val="002F4952"/>
    <w:rsid w:val="00315B23"/>
    <w:rsid w:val="00327698"/>
    <w:rsid w:val="00327D81"/>
    <w:rsid w:val="00332B2D"/>
    <w:rsid w:val="003413E0"/>
    <w:rsid w:val="00343725"/>
    <w:rsid w:val="00347D0C"/>
    <w:rsid w:val="00354A0B"/>
    <w:rsid w:val="003552CC"/>
    <w:rsid w:val="00355C7F"/>
    <w:rsid w:val="003A0077"/>
    <w:rsid w:val="003A36E9"/>
    <w:rsid w:val="003A4F6F"/>
    <w:rsid w:val="003D3E99"/>
    <w:rsid w:val="003E016F"/>
    <w:rsid w:val="003E2CD4"/>
    <w:rsid w:val="00402A1B"/>
    <w:rsid w:val="0040453F"/>
    <w:rsid w:val="0041323F"/>
    <w:rsid w:val="00423BB7"/>
    <w:rsid w:val="00423F73"/>
    <w:rsid w:val="00424038"/>
    <w:rsid w:val="004253BC"/>
    <w:rsid w:val="004448CF"/>
    <w:rsid w:val="0045228F"/>
    <w:rsid w:val="00454471"/>
    <w:rsid w:val="0045726B"/>
    <w:rsid w:val="0047055A"/>
    <w:rsid w:val="00480ABD"/>
    <w:rsid w:val="004818FE"/>
    <w:rsid w:val="00492429"/>
    <w:rsid w:val="004A52A7"/>
    <w:rsid w:val="004C0E34"/>
    <w:rsid w:val="004C5609"/>
    <w:rsid w:val="004C7DED"/>
    <w:rsid w:val="004D0642"/>
    <w:rsid w:val="004D4E9B"/>
    <w:rsid w:val="004E07A5"/>
    <w:rsid w:val="004E2D1D"/>
    <w:rsid w:val="004E3711"/>
    <w:rsid w:val="004F16B1"/>
    <w:rsid w:val="00500C2B"/>
    <w:rsid w:val="005016FB"/>
    <w:rsid w:val="005052A3"/>
    <w:rsid w:val="00520D3B"/>
    <w:rsid w:val="005231BB"/>
    <w:rsid w:val="005333C9"/>
    <w:rsid w:val="005575B0"/>
    <w:rsid w:val="0056756F"/>
    <w:rsid w:val="00573601"/>
    <w:rsid w:val="00574488"/>
    <w:rsid w:val="00576C66"/>
    <w:rsid w:val="00597350"/>
    <w:rsid w:val="005A2B91"/>
    <w:rsid w:val="005A4489"/>
    <w:rsid w:val="005B5697"/>
    <w:rsid w:val="005C0EA5"/>
    <w:rsid w:val="005C301C"/>
    <w:rsid w:val="005C41DA"/>
    <w:rsid w:val="005E4C0F"/>
    <w:rsid w:val="005F32A5"/>
    <w:rsid w:val="005F41CD"/>
    <w:rsid w:val="005F5D5E"/>
    <w:rsid w:val="00605DD3"/>
    <w:rsid w:val="00606550"/>
    <w:rsid w:val="00607EE7"/>
    <w:rsid w:val="00614636"/>
    <w:rsid w:val="00640260"/>
    <w:rsid w:val="00643351"/>
    <w:rsid w:val="0066119D"/>
    <w:rsid w:val="00667DCD"/>
    <w:rsid w:val="00671E1D"/>
    <w:rsid w:val="006728EF"/>
    <w:rsid w:val="00672F9C"/>
    <w:rsid w:val="00674641"/>
    <w:rsid w:val="006765D0"/>
    <w:rsid w:val="00693D12"/>
    <w:rsid w:val="006947AF"/>
    <w:rsid w:val="00694A1C"/>
    <w:rsid w:val="006950E1"/>
    <w:rsid w:val="006A5AED"/>
    <w:rsid w:val="006A63E8"/>
    <w:rsid w:val="006A66F3"/>
    <w:rsid w:val="006B7CF1"/>
    <w:rsid w:val="006C2144"/>
    <w:rsid w:val="006C25CA"/>
    <w:rsid w:val="006D70A3"/>
    <w:rsid w:val="006F6ADB"/>
    <w:rsid w:val="006F6DBD"/>
    <w:rsid w:val="00700E3A"/>
    <w:rsid w:val="00705474"/>
    <w:rsid w:val="00715056"/>
    <w:rsid w:val="00721B8F"/>
    <w:rsid w:val="00723063"/>
    <w:rsid w:val="00724CA7"/>
    <w:rsid w:val="00734EDE"/>
    <w:rsid w:val="00754C64"/>
    <w:rsid w:val="007633C2"/>
    <w:rsid w:val="0078194F"/>
    <w:rsid w:val="00782440"/>
    <w:rsid w:val="00782E76"/>
    <w:rsid w:val="0078695C"/>
    <w:rsid w:val="007A1F61"/>
    <w:rsid w:val="007B5AF3"/>
    <w:rsid w:val="007E0F1A"/>
    <w:rsid w:val="007E61DB"/>
    <w:rsid w:val="0081723D"/>
    <w:rsid w:val="0084652F"/>
    <w:rsid w:val="0085355F"/>
    <w:rsid w:val="00866436"/>
    <w:rsid w:val="008B1F06"/>
    <w:rsid w:val="008C33EC"/>
    <w:rsid w:val="008D764D"/>
    <w:rsid w:val="008E4404"/>
    <w:rsid w:val="008F52AA"/>
    <w:rsid w:val="008F6547"/>
    <w:rsid w:val="00900C2C"/>
    <w:rsid w:val="00910F0B"/>
    <w:rsid w:val="00917CEF"/>
    <w:rsid w:val="00940CB7"/>
    <w:rsid w:val="00947165"/>
    <w:rsid w:val="00962412"/>
    <w:rsid w:val="0097166A"/>
    <w:rsid w:val="009747DF"/>
    <w:rsid w:val="00976016"/>
    <w:rsid w:val="009769C9"/>
    <w:rsid w:val="00984011"/>
    <w:rsid w:val="009955AC"/>
    <w:rsid w:val="009A3215"/>
    <w:rsid w:val="009A33B4"/>
    <w:rsid w:val="009C14BE"/>
    <w:rsid w:val="009C2B53"/>
    <w:rsid w:val="009E754D"/>
    <w:rsid w:val="00A00872"/>
    <w:rsid w:val="00A0604F"/>
    <w:rsid w:val="00A11AA7"/>
    <w:rsid w:val="00A158D9"/>
    <w:rsid w:val="00A16CAB"/>
    <w:rsid w:val="00A35DD3"/>
    <w:rsid w:val="00A5084B"/>
    <w:rsid w:val="00A52572"/>
    <w:rsid w:val="00A5497F"/>
    <w:rsid w:val="00A62F01"/>
    <w:rsid w:val="00A67DA3"/>
    <w:rsid w:val="00A74B5A"/>
    <w:rsid w:val="00A75824"/>
    <w:rsid w:val="00A81EC0"/>
    <w:rsid w:val="00A908A3"/>
    <w:rsid w:val="00A90C84"/>
    <w:rsid w:val="00AB4B05"/>
    <w:rsid w:val="00AC56D5"/>
    <w:rsid w:val="00AC7F2D"/>
    <w:rsid w:val="00AD584D"/>
    <w:rsid w:val="00AD7B22"/>
    <w:rsid w:val="00AE4AF0"/>
    <w:rsid w:val="00B003C3"/>
    <w:rsid w:val="00B0312B"/>
    <w:rsid w:val="00B07F0B"/>
    <w:rsid w:val="00B14EF0"/>
    <w:rsid w:val="00B17B79"/>
    <w:rsid w:val="00B23C01"/>
    <w:rsid w:val="00B3474A"/>
    <w:rsid w:val="00B40909"/>
    <w:rsid w:val="00B434E5"/>
    <w:rsid w:val="00B55103"/>
    <w:rsid w:val="00B61D2B"/>
    <w:rsid w:val="00B96191"/>
    <w:rsid w:val="00B96ADB"/>
    <w:rsid w:val="00BA207B"/>
    <w:rsid w:val="00BA5E42"/>
    <w:rsid w:val="00BB7AD7"/>
    <w:rsid w:val="00BC5F27"/>
    <w:rsid w:val="00BC646F"/>
    <w:rsid w:val="00BD1102"/>
    <w:rsid w:val="00BD5889"/>
    <w:rsid w:val="00BE052D"/>
    <w:rsid w:val="00BF2190"/>
    <w:rsid w:val="00BF3B32"/>
    <w:rsid w:val="00BF48A5"/>
    <w:rsid w:val="00C04AA0"/>
    <w:rsid w:val="00C101BF"/>
    <w:rsid w:val="00C246AC"/>
    <w:rsid w:val="00C24E9C"/>
    <w:rsid w:val="00C26124"/>
    <w:rsid w:val="00C2678D"/>
    <w:rsid w:val="00C30192"/>
    <w:rsid w:val="00C40EAF"/>
    <w:rsid w:val="00C566F5"/>
    <w:rsid w:val="00C60515"/>
    <w:rsid w:val="00C764C5"/>
    <w:rsid w:val="00C92873"/>
    <w:rsid w:val="00C95491"/>
    <w:rsid w:val="00C96E57"/>
    <w:rsid w:val="00CA50EF"/>
    <w:rsid w:val="00CD54C7"/>
    <w:rsid w:val="00CD7523"/>
    <w:rsid w:val="00CD7E56"/>
    <w:rsid w:val="00CE422D"/>
    <w:rsid w:val="00CF3D7A"/>
    <w:rsid w:val="00CF64C4"/>
    <w:rsid w:val="00D05C74"/>
    <w:rsid w:val="00D17CAB"/>
    <w:rsid w:val="00D338DA"/>
    <w:rsid w:val="00D53E4C"/>
    <w:rsid w:val="00D56B7F"/>
    <w:rsid w:val="00D6072E"/>
    <w:rsid w:val="00D83EF1"/>
    <w:rsid w:val="00D87ADB"/>
    <w:rsid w:val="00DA276D"/>
    <w:rsid w:val="00DA50CA"/>
    <w:rsid w:val="00DB6C0D"/>
    <w:rsid w:val="00DC166A"/>
    <w:rsid w:val="00DC2EA6"/>
    <w:rsid w:val="00DC60A3"/>
    <w:rsid w:val="00DC7E08"/>
    <w:rsid w:val="00DD5025"/>
    <w:rsid w:val="00DE2F64"/>
    <w:rsid w:val="00DE3387"/>
    <w:rsid w:val="00DE420C"/>
    <w:rsid w:val="00DF0395"/>
    <w:rsid w:val="00DF51E4"/>
    <w:rsid w:val="00E02FAA"/>
    <w:rsid w:val="00E1197E"/>
    <w:rsid w:val="00E20F66"/>
    <w:rsid w:val="00E228D4"/>
    <w:rsid w:val="00E322E9"/>
    <w:rsid w:val="00E373BA"/>
    <w:rsid w:val="00E41DCF"/>
    <w:rsid w:val="00E4529C"/>
    <w:rsid w:val="00E55208"/>
    <w:rsid w:val="00E578EB"/>
    <w:rsid w:val="00E6087B"/>
    <w:rsid w:val="00E663C2"/>
    <w:rsid w:val="00E7104B"/>
    <w:rsid w:val="00E7712E"/>
    <w:rsid w:val="00E85EBB"/>
    <w:rsid w:val="00E9271B"/>
    <w:rsid w:val="00EA0684"/>
    <w:rsid w:val="00EA10EB"/>
    <w:rsid w:val="00EA1DED"/>
    <w:rsid w:val="00EC7AED"/>
    <w:rsid w:val="00ED2242"/>
    <w:rsid w:val="00ED492D"/>
    <w:rsid w:val="00F0045A"/>
    <w:rsid w:val="00F124F6"/>
    <w:rsid w:val="00F133C2"/>
    <w:rsid w:val="00F21669"/>
    <w:rsid w:val="00F22B23"/>
    <w:rsid w:val="00F32C49"/>
    <w:rsid w:val="00F61148"/>
    <w:rsid w:val="00F63013"/>
    <w:rsid w:val="00F6458C"/>
    <w:rsid w:val="00F831B2"/>
    <w:rsid w:val="00F9088F"/>
    <w:rsid w:val="00F92CF7"/>
    <w:rsid w:val="00FA0151"/>
    <w:rsid w:val="00FB230C"/>
    <w:rsid w:val="00FB37F2"/>
    <w:rsid w:val="00FB758B"/>
    <w:rsid w:val="00FC0982"/>
    <w:rsid w:val="00FC1057"/>
    <w:rsid w:val="00FD2201"/>
    <w:rsid w:val="00FD4227"/>
    <w:rsid w:val="00FD49AF"/>
    <w:rsid w:val="00FE3D4E"/>
    <w:rsid w:val="00FE5FC4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BE052D"/>
    <w:pPr>
      <w:jc w:val="both"/>
    </w:pPr>
    <w:rPr>
      <w:rFonts w:ascii="Arial" w:hAnsi="Arial"/>
      <w:sz w:val="19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BE052D"/>
    <w:pPr>
      <w:numPr>
        <w:numId w:val="17"/>
      </w:numPr>
      <w:tabs>
        <w:tab w:val="left" w:pos="680"/>
      </w:tabs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E052D"/>
    <w:pPr>
      <w:numPr>
        <w:ilvl w:val="1"/>
        <w:numId w:val="17"/>
      </w:numPr>
      <w:tabs>
        <w:tab w:val="left" w:pos="680"/>
      </w:tabs>
      <w:spacing w:before="18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tabs>
        <w:tab w:val="left" w:pos="680"/>
      </w:tabs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E20F66"/>
    <w:pPr>
      <w:spacing w:before="18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uiPriority w:val="99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BE052D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BE052D"/>
    <w:rPr>
      <w:rFonts w:ascii="Arial" w:hAnsi="Arial" w:cs="Arial"/>
      <w:b/>
      <w:bCs/>
      <w:iCs/>
      <w:sz w:val="19"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DA50CA"/>
    <w:pPr>
      <w:keepNext/>
      <w:spacing w:before="60" w:after="120"/>
      <w:ind w:left="975"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4D4E9B"/>
    <w:pPr>
      <w:tabs>
        <w:tab w:val="left" w:pos="1259"/>
      </w:tabs>
      <w:spacing w:before="120" w:after="120"/>
      <w:ind w:left="1259"/>
      <w:contextualSpacing/>
    </w:pPr>
    <w:rPr>
      <w:b/>
      <w:bCs/>
      <w:sz w:val="18"/>
    </w:rPr>
  </w:style>
  <w:style w:type="paragraph" w:customStyle="1" w:styleId="Text1">
    <w:name w:val="Text 1"/>
    <w:basedOn w:val="Text"/>
    <w:qFormat/>
    <w:rsid w:val="004D4E9B"/>
    <w:pPr>
      <w:ind w:left="680"/>
    </w:pPr>
    <w:rPr>
      <w:sz w:val="18"/>
    </w:rPr>
  </w:style>
  <w:style w:type="paragraph" w:customStyle="1" w:styleId="Text1-Anstrich">
    <w:name w:val="Text 1-Anstrich"/>
    <w:basedOn w:val="Text1"/>
    <w:uiPriority w:val="99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paragraph" w:customStyle="1" w:styleId="Textkursiv">
    <w:name w:val="Text kursiv"/>
    <w:basedOn w:val="Text"/>
    <w:qFormat/>
    <w:rsid w:val="00327D81"/>
    <w:rPr>
      <w:i/>
    </w:rPr>
  </w:style>
  <w:style w:type="character" w:styleId="Hyperlink">
    <w:name w:val="Hyperlink"/>
    <w:basedOn w:val="Absatz-Standardschriftart"/>
    <w:rsid w:val="0007541A"/>
    <w:rPr>
      <w:color w:val="0000FF" w:themeColor="hyperlink"/>
      <w:u w:val="single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szCs w:val="24"/>
    </w:rPr>
  </w:style>
  <w:style w:type="paragraph" w:customStyle="1" w:styleId="text1-anstrich0">
    <w:name w:val="text1-anstrich"/>
    <w:basedOn w:val="Standard"/>
    <w:rsid w:val="00FF7A46"/>
    <w:pPr>
      <w:keepNext/>
      <w:numPr>
        <w:numId w:val="2"/>
      </w:numPr>
      <w:spacing w:after="60"/>
      <w:jc w:val="left"/>
    </w:pPr>
    <w:rPr>
      <w:rFonts w:eastAsiaTheme="minorHAnsi" w:cs="Arial"/>
      <w:szCs w:val="20"/>
    </w:rPr>
  </w:style>
  <w:style w:type="paragraph" w:customStyle="1" w:styleId="TextkontrollkNummer">
    <w:name w:val="Textkontrollk_Nummer"/>
    <w:basedOn w:val="Textkontrollk"/>
    <w:next w:val="Textkontrollk"/>
    <w:qFormat/>
    <w:rsid w:val="00DA50CA"/>
    <w:pPr>
      <w:numPr>
        <w:ilvl w:val="2"/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BE052D"/>
    <w:pPr>
      <w:jc w:val="both"/>
    </w:pPr>
    <w:rPr>
      <w:rFonts w:ascii="Arial" w:hAnsi="Arial"/>
      <w:sz w:val="19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BE052D"/>
    <w:pPr>
      <w:numPr>
        <w:numId w:val="17"/>
      </w:numPr>
      <w:tabs>
        <w:tab w:val="left" w:pos="680"/>
      </w:tabs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BE052D"/>
    <w:pPr>
      <w:numPr>
        <w:ilvl w:val="1"/>
        <w:numId w:val="17"/>
      </w:numPr>
      <w:tabs>
        <w:tab w:val="left" w:pos="680"/>
      </w:tabs>
      <w:spacing w:before="18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tabs>
        <w:tab w:val="left" w:pos="680"/>
      </w:tabs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E20F66"/>
    <w:pPr>
      <w:spacing w:before="18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uiPriority w:val="99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BE052D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BE052D"/>
    <w:rPr>
      <w:rFonts w:ascii="Arial" w:hAnsi="Arial" w:cs="Arial"/>
      <w:b/>
      <w:bCs/>
      <w:iCs/>
      <w:sz w:val="19"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DA50CA"/>
    <w:pPr>
      <w:keepNext/>
      <w:spacing w:before="60" w:after="120"/>
      <w:ind w:left="975"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4D4E9B"/>
    <w:pPr>
      <w:tabs>
        <w:tab w:val="left" w:pos="1259"/>
      </w:tabs>
      <w:spacing w:before="120" w:after="120"/>
      <w:ind w:left="1259"/>
      <w:contextualSpacing/>
    </w:pPr>
    <w:rPr>
      <w:b/>
      <w:bCs/>
      <w:sz w:val="18"/>
    </w:rPr>
  </w:style>
  <w:style w:type="paragraph" w:customStyle="1" w:styleId="Text1">
    <w:name w:val="Text 1"/>
    <w:basedOn w:val="Text"/>
    <w:qFormat/>
    <w:rsid w:val="004D4E9B"/>
    <w:pPr>
      <w:ind w:left="680"/>
    </w:pPr>
    <w:rPr>
      <w:sz w:val="18"/>
    </w:rPr>
  </w:style>
  <w:style w:type="paragraph" w:customStyle="1" w:styleId="Text1-Anstrich">
    <w:name w:val="Text 1-Anstrich"/>
    <w:basedOn w:val="Text1"/>
    <w:uiPriority w:val="99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paragraph" w:customStyle="1" w:styleId="Textkursiv">
    <w:name w:val="Text kursiv"/>
    <w:basedOn w:val="Text"/>
    <w:qFormat/>
    <w:rsid w:val="00327D81"/>
    <w:rPr>
      <w:i/>
    </w:rPr>
  </w:style>
  <w:style w:type="character" w:styleId="Hyperlink">
    <w:name w:val="Hyperlink"/>
    <w:basedOn w:val="Absatz-Standardschriftart"/>
    <w:rsid w:val="0007541A"/>
    <w:rPr>
      <w:color w:val="0000FF" w:themeColor="hyperlink"/>
      <w:u w:val="single"/>
    </w:rPr>
  </w:style>
  <w:style w:type="character" w:customStyle="1" w:styleId="FunotentextZchn">
    <w:name w:val="Fußnotentext Zchn"/>
    <w:link w:val="Funotentext"/>
    <w:uiPriority w:val="99"/>
    <w:semiHidden/>
    <w:locked/>
    <w:rPr>
      <w:rFonts w:ascii="Arial" w:hAnsi="Arial"/>
      <w:szCs w:val="24"/>
    </w:rPr>
  </w:style>
  <w:style w:type="paragraph" w:customStyle="1" w:styleId="text1-anstrich0">
    <w:name w:val="text1-anstrich"/>
    <w:basedOn w:val="Standard"/>
    <w:rsid w:val="00FF7A46"/>
    <w:pPr>
      <w:keepNext/>
      <w:numPr>
        <w:numId w:val="2"/>
      </w:numPr>
      <w:spacing w:after="60"/>
      <w:jc w:val="left"/>
    </w:pPr>
    <w:rPr>
      <w:rFonts w:eastAsiaTheme="minorHAnsi" w:cs="Arial"/>
      <w:szCs w:val="20"/>
    </w:rPr>
  </w:style>
  <w:style w:type="paragraph" w:customStyle="1" w:styleId="TextkontrollkNummer">
    <w:name w:val="Textkontrollk_Nummer"/>
    <w:basedOn w:val="Textkontrollk"/>
    <w:next w:val="Textkontrollk"/>
    <w:qFormat/>
    <w:rsid w:val="00DA50CA"/>
    <w:pPr>
      <w:numPr>
        <w:ilvl w:val="2"/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waltungsvorschriften-im-internet.de/bsvwvbund_10082018_SII554001196.htm" TargetMode="External"/><Relationship Id="rId1" Type="http://schemas.openxmlformats.org/officeDocument/2006/relationships/hyperlink" Target="http://www.verwaltungsvorschriften-im-internet.de/BMI-OESII5-20180810-SF-A005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B17F-E5C8-4C47-9D96-1F485979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494</Words>
  <Characters>3074</Characters>
  <Application>Microsoft Office Word</Application>
  <DocSecurity>0</DocSecurity>
  <Lines>109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Sicherheitsauskunft und Verpflichtungserklärung Teilnehmer</vt:lpstr>
    </vt:vector>
  </TitlesOfParts>
  <Company>BBR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Sicherheitsauskunft und Verpflichtungserklärung Teilnehmer</dc:title>
  <dc:subject>Sicherheitsauskunft und Verpflichtungserklärung Teilnehmer</dc:subject>
  <dc:creator>Dorothea Fenner</dc:creator>
  <cp:keywords>Sicherheitsauskunft und Verpflichtungserklärung Teilnehmer</cp:keywords>
  <cp:lastModifiedBy>Salzwedel, Christine</cp:lastModifiedBy>
  <cp:revision>2</cp:revision>
  <cp:lastPrinted>2013-07-22T07:24:00Z</cp:lastPrinted>
  <dcterms:created xsi:type="dcterms:W3CDTF">2019-06-03T11:03:00Z</dcterms:created>
  <dcterms:modified xsi:type="dcterms:W3CDTF">2019-06-03T11:03:00Z</dcterms:modified>
</cp:coreProperties>
</file>