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6" w:rsidRPr="008B52D6" w:rsidRDefault="00BE2450" w:rsidP="008B52D6">
      <w:pPr>
        <w:pStyle w:val="Oben"/>
      </w:pPr>
      <w:r>
        <w:t>Teilnahme</w:t>
      </w:r>
      <w:r w:rsidR="008B52D6" w:rsidRPr="008B52D6">
        <w:t>bedingungen für die Vergabe von Bauleistungen</w:t>
      </w:r>
    </w:p>
    <w:p w:rsidR="008B52D6" w:rsidRDefault="008B52D6" w:rsidP="008B52D6">
      <w:pPr>
        <w:pStyle w:val="Oben"/>
      </w:pPr>
      <w:r w:rsidRPr="008B52D6">
        <w:t>Einheitliche Fassung</w:t>
      </w:r>
    </w:p>
    <w:p w:rsidR="008B52D6" w:rsidRPr="008B52D6" w:rsidRDefault="008B52D6" w:rsidP="008B52D6"/>
    <w:p w:rsidR="008B52D6" w:rsidRDefault="008B52D6" w:rsidP="008B52D6">
      <w:pPr>
        <w:rPr>
          <w:sz w:val="16"/>
          <w:szCs w:val="16"/>
        </w:rPr>
      </w:pPr>
      <w:r w:rsidRPr="008B52D6">
        <w:rPr>
          <w:sz w:val="16"/>
          <w:szCs w:val="16"/>
        </w:rPr>
        <w:t>Das Vergabeverfahren erfolgt nach der "Vergabe- und Vertragso</w:t>
      </w:r>
      <w:r w:rsidR="003B041F">
        <w:rPr>
          <w:sz w:val="16"/>
          <w:szCs w:val="16"/>
        </w:rPr>
        <w:t>rdnung für Bauleistungen", Teil </w:t>
      </w:r>
      <w:r w:rsidRPr="008B52D6">
        <w:rPr>
          <w:sz w:val="16"/>
          <w:szCs w:val="16"/>
        </w:rPr>
        <w:t>A "Allgemeine Bestimmungen für die Vergabe von B</w:t>
      </w:r>
      <w:r w:rsidR="003B041F">
        <w:rPr>
          <w:sz w:val="16"/>
          <w:szCs w:val="16"/>
        </w:rPr>
        <w:t>auleistungen" (VOB/A, Abschnitt </w:t>
      </w:r>
      <w:r w:rsidR="009B4424">
        <w:rPr>
          <w:sz w:val="16"/>
          <w:szCs w:val="16"/>
        </w:rPr>
        <w:t>3</w:t>
      </w:r>
      <w:r w:rsidRPr="008B52D6">
        <w:rPr>
          <w:sz w:val="16"/>
          <w:szCs w:val="16"/>
        </w:rPr>
        <w:t>).</w:t>
      </w:r>
    </w:p>
    <w:p w:rsidR="00C105AD" w:rsidRPr="008B52D6" w:rsidRDefault="00C105AD" w:rsidP="005E59C1">
      <w:pPr>
        <w:pStyle w:val="Formatvorlageberschrift1Vor6Pt"/>
      </w:pPr>
      <w:r w:rsidRPr="008B52D6">
        <w:t>Mitteilung von Unklarheiten in den Vergabeunterlagen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Enthalten die Vergabeunterlagen nach Auffassung des </w:t>
      </w:r>
      <w:r w:rsidR="00544FA1">
        <w:t>Unternehmens</w:t>
      </w:r>
      <w:r w:rsidR="00544FA1" w:rsidRPr="008B52D6">
        <w:t xml:space="preserve"> </w:t>
      </w:r>
      <w:r w:rsidRPr="008B52D6">
        <w:t>Unklarheiten</w:t>
      </w:r>
      <w:r w:rsidR="00386604">
        <w:t>,</w:t>
      </w:r>
      <w:r w:rsidR="009D7C32">
        <w:t xml:space="preserve"> Unvollständigke</w:t>
      </w:r>
      <w:r w:rsidR="009D7C32">
        <w:t>i</w:t>
      </w:r>
      <w:r w:rsidR="009D7C32">
        <w:t>ten oder Fehler</w:t>
      </w:r>
      <w:r w:rsidRPr="008B52D6">
        <w:t xml:space="preserve">, so hat </w:t>
      </w:r>
      <w:r w:rsidR="00544FA1">
        <w:t>es</w:t>
      </w:r>
      <w:r w:rsidR="00544FA1" w:rsidRPr="008B52D6">
        <w:t xml:space="preserve"> </w:t>
      </w:r>
      <w:r w:rsidRPr="008B52D6">
        <w:t>unverzüglich d</w:t>
      </w:r>
      <w:r w:rsidR="003812A2">
        <w:t>ie Vergabestelle</w:t>
      </w:r>
      <w:r w:rsidRPr="008B52D6">
        <w:t xml:space="preserve"> vor Angebotsabgabe in Textform darauf hi</w:t>
      </w:r>
      <w:r w:rsidRPr="008B52D6">
        <w:t>n</w:t>
      </w:r>
      <w:r w:rsidRPr="008B52D6">
        <w:t>zuweisen.</w:t>
      </w:r>
    </w:p>
    <w:p w:rsidR="00C105AD" w:rsidRPr="008B52D6" w:rsidRDefault="00C105AD" w:rsidP="005E59C1">
      <w:pPr>
        <w:pStyle w:val="Formatvorlageberschrift1Vor6Pt"/>
      </w:pPr>
      <w:r w:rsidRPr="008B52D6">
        <w:t>Unzulässige Wettbewerbsbeschränkungen</w:t>
      </w:r>
    </w:p>
    <w:p w:rsidR="008B52D6" w:rsidRPr="008B52D6" w:rsidRDefault="008B52D6" w:rsidP="008B52D6">
      <w:pPr>
        <w:pStyle w:val="Text"/>
      </w:pPr>
      <w:r w:rsidRPr="008B52D6">
        <w:t>Angebote von Bietern, die sich im Zusammenhang mit diesem Vergabeverfahren an einer unzulässi</w:t>
      </w:r>
      <w:r w:rsidRPr="008B52D6">
        <w:softHyphen/>
        <w:t>gen Wettbewerbsbeschränkung beteiligen, werden ausgeschlossen.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Zur Bekämpfung </w:t>
      </w:r>
      <w:r w:rsidR="003812A2">
        <w:t xml:space="preserve">von </w:t>
      </w:r>
      <w:r w:rsidRPr="008B52D6">
        <w:t>Wettbewerbs</w:t>
      </w:r>
      <w:r w:rsidR="003812A2">
        <w:t>beschränkungen</w:t>
      </w:r>
      <w:r w:rsidRPr="008B52D6">
        <w:t xml:space="preserve"> hat der Bieter auf Verlangen Auskünfte darüber zu geben, ob und auf welche Art </w:t>
      </w:r>
      <w:r w:rsidR="00544FA1">
        <w:t>er</w:t>
      </w:r>
      <w:r w:rsidR="00E53121">
        <w:t xml:space="preserve"> wirtschaftlich und recht</w:t>
      </w:r>
      <w:r w:rsidRPr="008B52D6">
        <w:t xml:space="preserve">lich mit Unternehmen verbunden ist. </w:t>
      </w:r>
    </w:p>
    <w:p w:rsidR="00C105AD" w:rsidRPr="008B52D6" w:rsidRDefault="00C105AD" w:rsidP="005E59C1">
      <w:pPr>
        <w:pStyle w:val="Formatvorlageberschrift1Vor6Pt"/>
      </w:pPr>
      <w:r w:rsidRPr="008B52D6">
        <w:t>Angebot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>Das Angebot ist in deutscher Sprache abzufassen.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>Für das Angebot sind die vo</w:t>
      </w:r>
      <w:r w:rsidR="003812A2">
        <w:t>n der Vergabestelle vorgegebenen</w:t>
      </w:r>
      <w:r w:rsidRPr="008B52D6">
        <w:t xml:space="preserve"> Vordrucke zu verwenden.</w:t>
      </w:r>
      <w:r w:rsidR="00544FA1" w:rsidRPr="00544FA1">
        <w:t xml:space="preserve"> Das A</w:t>
      </w:r>
      <w:r w:rsidR="00544FA1" w:rsidRPr="00544FA1">
        <w:t>n</w:t>
      </w:r>
      <w:r w:rsidR="00544FA1" w:rsidRPr="00544FA1">
        <w:t>gebot ist bis zu dem von der Vergabestelle angegebenen Ablauf der Angebotsfrist einzureichen. Ein nicht form- oder fristgerecht eingereichtes Angebot wird ausgeschlossen.</w:t>
      </w:r>
    </w:p>
    <w:p w:rsidR="009D7C32" w:rsidRPr="00544FA1" w:rsidRDefault="008B52D6" w:rsidP="005E59C1">
      <w:pPr>
        <w:pStyle w:val="Formatvorlageberschrift2NichtFett"/>
        <w:rPr>
          <w:b/>
        </w:rPr>
      </w:pPr>
      <w:r w:rsidRPr="00544FA1">
        <w:t>Eine selbstgefertigte Abschrift oder Kurzfassung des Leistungsverzeichnisses ist zu</w:t>
      </w:r>
      <w:r w:rsidR="003812A2" w:rsidRPr="00544FA1">
        <w:t>lässig</w:t>
      </w:r>
      <w:r w:rsidRPr="00544FA1">
        <w:t xml:space="preserve">. </w:t>
      </w:r>
    </w:p>
    <w:p w:rsidR="008B52D6" w:rsidRPr="009D7C32" w:rsidRDefault="009D7C32" w:rsidP="00544FA1">
      <w:pPr>
        <w:pStyle w:val="Text"/>
        <w:rPr>
          <w:b/>
          <w:bCs/>
          <w:iCs/>
        </w:rPr>
      </w:pPr>
      <w:r w:rsidRPr="009D7C32">
        <w:t>D</w:t>
      </w:r>
      <w:r>
        <w:t>ie</w:t>
      </w:r>
      <w:r w:rsidRPr="009D7C32">
        <w:t xml:space="preserve"> </w:t>
      </w:r>
      <w:r w:rsidR="008B52D6" w:rsidRPr="009D7C32">
        <w:t>vo</w:t>
      </w:r>
      <w:r w:rsidR="003812A2" w:rsidRPr="009D7C32">
        <w:t>n der Vergabestelle vorgegebene</w:t>
      </w:r>
      <w:r w:rsidR="008B52D6" w:rsidRPr="009D7C32">
        <w:t xml:space="preserve"> </w:t>
      </w:r>
      <w:r>
        <w:t xml:space="preserve">Langfassung des </w:t>
      </w:r>
      <w:r w:rsidR="008B52D6" w:rsidRPr="009D7C32">
        <w:t>Leistungsverzeichnis</w:t>
      </w:r>
      <w:r>
        <w:t>ses</w:t>
      </w:r>
      <w:r w:rsidR="008B52D6" w:rsidRPr="009D7C32">
        <w:t xml:space="preserve"> ist allein verbin</w:t>
      </w:r>
      <w:r w:rsidR="008B52D6" w:rsidRPr="009D7C32">
        <w:t>d</w:t>
      </w:r>
      <w:r w:rsidR="008B52D6" w:rsidRPr="009D7C32">
        <w:t>lich.</w:t>
      </w:r>
    </w:p>
    <w:p w:rsidR="008B52D6" w:rsidRPr="003812A2" w:rsidRDefault="003812A2" w:rsidP="005E59C1">
      <w:pPr>
        <w:pStyle w:val="Formatvorlageberschrift2NichtFett"/>
        <w:rPr>
          <w:b/>
          <w:bCs/>
          <w:iCs/>
        </w:rPr>
      </w:pPr>
      <w:r w:rsidRPr="003812A2">
        <w:t>Unterlagen, die von der Vergabestelle nach Angebotsabgabe verlangt werden, sind</w:t>
      </w:r>
      <w:r w:rsidRPr="003812A2" w:rsidDel="007D190D">
        <w:t xml:space="preserve"> </w:t>
      </w:r>
      <w:r w:rsidRPr="003812A2">
        <w:t xml:space="preserve">zu dem von der Vergabestelle bestimmten Zeitpunkt einzureichen. 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>Alle Eintragungen müssen dokumentenecht sein.</w:t>
      </w:r>
    </w:p>
    <w:p w:rsidR="008B52D6" w:rsidRPr="003812A2" w:rsidRDefault="008B52D6" w:rsidP="005E59C1">
      <w:pPr>
        <w:pStyle w:val="Formatvorlageberschrift2NichtFett"/>
        <w:rPr>
          <w:b/>
        </w:rPr>
      </w:pPr>
      <w:r w:rsidRPr="008B52D6">
        <w:t>Ein Bieter, der in seinem Angebot die von ihm tatsächlich für einzelne Leistungspositionen geforde</w:t>
      </w:r>
      <w:r w:rsidRPr="008B52D6">
        <w:t>r</w:t>
      </w:r>
      <w:r w:rsidRPr="008B52D6">
        <w:t xml:space="preserve">ten Einheitspreise auf verschiedene Einheitspreise anderer Leistungspositionen verteilt, benennt </w:t>
      </w:r>
      <w:r w:rsidRPr="003812A2">
        <w:t>nicht die von ihm geforderten Preise. Deshalb werden Angebote, bei denen der Bieter die Einheitspreise einze</w:t>
      </w:r>
      <w:r w:rsidRPr="003812A2">
        <w:t>l</w:t>
      </w:r>
      <w:r w:rsidRPr="003812A2">
        <w:t>ner Leistungspositionen</w:t>
      </w:r>
      <w:r w:rsidR="00E53121" w:rsidRPr="003812A2">
        <w:t xml:space="preserve"> in „Mischkalkulationen“ auf an</w:t>
      </w:r>
      <w:r w:rsidRPr="003812A2">
        <w:t>dere Leistungspositionen umlegt, von der We</w:t>
      </w:r>
      <w:r w:rsidRPr="003812A2">
        <w:t>r</w:t>
      </w:r>
      <w:r w:rsidRPr="003812A2">
        <w:t>tung ausgeschlossen.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>Alle Preise sind in Euro mit höchstens drei Nachkommastellen anzugeben.</w:t>
      </w:r>
    </w:p>
    <w:p w:rsidR="008B52D6" w:rsidRPr="008B52D6" w:rsidRDefault="008B52D6" w:rsidP="008B52D6">
      <w:pPr>
        <w:pStyle w:val="Text"/>
      </w:pPr>
      <w:r w:rsidRPr="008B52D6">
        <w:t>Die Preise (Einheitspreise, Pauschalpreise, Verrechnungssätze usw.) sind ohne Umsatzsteuer anzug</w:t>
      </w:r>
      <w:r w:rsidRPr="008B52D6">
        <w:t>e</w:t>
      </w:r>
      <w:r w:rsidRPr="008B52D6">
        <w:t>ben. Der Umsatzsteuerbetrag ist unter Zugrundelegung des geltenden Steuersatzes am Schluss des Angebotes hinzuzufügen.</w:t>
      </w:r>
    </w:p>
    <w:p w:rsidR="008B52D6" w:rsidRPr="008B52D6" w:rsidRDefault="008B52D6" w:rsidP="008B52D6">
      <w:pPr>
        <w:pStyle w:val="Text"/>
      </w:pPr>
      <w:r w:rsidRPr="008B52D6">
        <w:t xml:space="preserve">Es werden nur Preisnachlässe gewertet, die </w:t>
      </w:r>
    </w:p>
    <w:p w:rsidR="008B52D6" w:rsidRPr="008B52D6" w:rsidRDefault="008B52D6" w:rsidP="008B52D6">
      <w:pPr>
        <w:pStyle w:val="Anstrich"/>
      </w:pPr>
      <w:r>
        <w:t>-</w:t>
      </w:r>
      <w:r>
        <w:tab/>
      </w:r>
      <w:r w:rsidRPr="008B52D6">
        <w:t>ohne Bedingungen al</w:t>
      </w:r>
      <w:r w:rsidR="00B157A4">
        <w:t>s Vomhundertsatz auf die Abrech</w:t>
      </w:r>
      <w:r w:rsidRPr="008B52D6">
        <w:t>nungssumme gewährt werden</w:t>
      </w:r>
    </w:p>
    <w:p w:rsidR="008B52D6" w:rsidRPr="008B52D6" w:rsidRDefault="008B52D6" w:rsidP="005E59C1">
      <w:pPr>
        <w:pStyle w:val="FormatvorlageAnstrichLinks18cm"/>
      </w:pPr>
      <w:r w:rsidRPr="008B52D6">
        <w:t xml:space="preserve">und </w:t>
      </w:r>
    </w:p>
    <w:p w:rsidR="008B52D6" w:rsidRPr="008B52D6" w:rsidRDefault="008B52D6" w:rsidP="008B52D6">
      <w:pPr>
        <w:pStyle w:val="Anstrich"/>
      </w:pPr>
      <w:r>
        <w:t>-</w:t>
      </w:r>
      <w:r>
        <w:tab/>
      </w:r>
      <w:r w:rsidRPr="008B52D6">
        <w:t xml:space="preserve">an der im Angebotsschreiben bezeichneten Stelle aufgeführt sind. </w:t>
      </w:r>
    </w:p>
    <w:p w:rsidR="008B52D6" w:rsidRPr="008B52D6" w:rsidRDefault="008B52D6" w:rsidP="008B52D6">
      <w:pPr>
        <w:pStyle w:val="Text"/>
      </w:pPr>
      <w:r w:rsidRPr="008B52D6">
        <w:t>Nicht zu wertende Preisnachlässe bleiben Inhalt des Angebotes und werden im Fall der Auftragser</w:t>
      </w:r>
      <w:r w:rsidRPr="008B52D6">
        <w:softHyphen/>
        <w:t>teilung Vertragsinhalt.</w:t>
      </w:r>
    </w:p>
    <w:p w:rsidR="00C105AD" w:rsidRPr="008B52D6" w:rsidRDefault="00C105AD" w:rsidP="005E59C1">
      <w:pPr>
        <w:pStyle w:val="Formatvorlageberschrift1Vor6Pt"/>
      </w:pPr>
      <w:r w:rsidRPr="008B52D6">
        <w:t>Nebenangebote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>Nebenangebote müssen die geforderten Mindestanforderungen erfüllen; dies ist mit Angebotsabg</w:t>
      </w:r>
      <w:r w:rsidRPr="008B52D6">
        <w:t>a</w:t>
      </w:r>
      <w:r w:rsidRPr="008B52D6">
        <w:t>be nachzuweisen.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>Der Bieter hat die in Nebenangeboten enthaltenen Leistungen eindeutig und erschöpfend zu be</w:t>
      </w:r>
      <w:r w:rsidR="00B157A4">
        <w:t>schre</w:t>
      </w:r>
      <w:r w:rsidR="00B157A4">
        <w:t>i</w:t>
      </w:r>
      <w:r w:rsidRPr="008B52D6">
        <w:t>ben; die Gliederung des Leistungsverzeichnisses ist, soweit möglich, beizubehalten.</w:t>
      </w:r>
    </w:p>
    <w:p w:rsidR="008B52D6" w:rsidRPr="008B52D6" w:rsidRDefault="008B52D6" w:rsidP="008B52D6">
      <w:pPr>
        <w:pStyle w:val="Text"/>
      </w:pPr>
      <w:r w:rsidRPr="008B52D6">
        <w:t>Nebenangebote müssen alle Leistungen umfassen, die zu einer einwandfreien Ausführung der Bau</w:t>
      </w:r>
      <w:r w:rsidRPr="008B52D6">
        <w:softHyphen/>
        <w:t xml:space="preserve">leistung erforderlich sind. </w:t>
      </w:r>
    </w:p>
    <w:p w:rsidR="008B52D6" w:rsidRPr="008B52D6" w:rsidRDefault="008B52D6" w:rsidP="008B52D6">
      <w:pPr>
        <w:pStyle w:val="Text"/>
      </w:pPr>
      <w:r w:rsidRPr="008B52D6">
        <w:t>Soweit der Bieter eine Leistung anbietet, deren Ausführung nicht in Allgemeinen Technischen Ver</w:t>
      </w:r>
      <w:r w:rsidRPr="008B52D6">
        <w:softHyphen/>
        <w:t>tragsbedingungen oder in den Ver</w:t>
      </w:r>
      <w:r w:rsidR="00E3654B">
        <w:t>gabe</w:t>
      </w:r>
      <w:r w:rsidRPr="008B52D6">
        <w:t>unterlagen geregelt ist, hat er im Angebot entsprechende Ang</w:t>
      </w:r>
      <w:r w:rsidRPr="008B52D6">
        <w:t>a</w:t>
      </w:r>
      <w:r w:rsidRPr="008B52D6">
        <w:t>ben über Ausführung und Beschaffenheit dieser Leistung zu machen.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lastRenderedPageBreak/>
        <w:t>Nebenangebote sind, soweit sie Teilleistungen (Positionen) des Leistungsverzeichnisses beein</w:t>
      </w:r>
      <w:r w:rsidR="00E53121">
        <w:softHyphen/>
      </w:r>
      <w:r w:rsidRPr="008B52D6">
        <w:t>flussen (ändern, ersetzen, entfallen lassen, zusätzlich erfordern), nach Menge</w:t>
      </w:r>
      <w:r w:rsidR="00E53121">
        <w:t>nansätzen und Einzelpreisen auf</w:t>
      </w:r>
      <w:r w:rsidRPr="008B52D6">
        <w:t>zugliedern (auch bei Vergütung durch Pauschalsumme).</w:t>
      </w:r>
    </w:p>
    <w:p w:rsidR="008B52D6" w:rsidRPr="008B52D6" w:rsidRDefault="003B041F" w:rsidP="005E59C1">
      <w:pPr>
        <w:pStyle w:val="Formatvorlageberschrift2NichtFett"/>
        <w:rPr>
          <w:b/>
        </w:rPr>
      </w:pPr>
      <w:r>
        <w:t>Neb</w:t>
      </w:r>
      <w:bookmarkStart w:id="0" w:name="_GoBack"/>
      <w:bookmarkEnd w:id="0"/>
      <w:r>
        <w:t>enangebote, die den Nummern </w:t>
      </w:r>
      <w:r w:rsidR="008F5C2F">
        <w:t>4</w:t>
      </w:r>
      <w:r>
        <w:t>.1 bis </w:t>
      </w:r>
      <w:r w:rsidR="008F5C2F">
        <w:t>4</w:t>
      </w:r>
      <w:r w:rsidR="008B52D6" w:rsidRPr="008B52D6">
        <w:t>.</w:t>
      </w:r>
      <w:r w:rsidR="00CB7DC6">
        <w:t>3</w:t>
      </w:r>
      <w:r w:rsidR="008B52D6" w:rsidRPr="008B52D6">
        <w:t xml:space="preserve"> nicht entsprechen, werden von der Wertung ausg</w:t>
      </w:r>
      <w:r w:rsidR="008B52D6" w:rsidRPr="008B52D6">
        <w:t>e</w:t>
      </w:r>
      <w:r w:rsidR="008B52D6" w:rsidRPr="008B52D6">
        <w:t>schlossen.</w:t>
      </w:r>
    </w:p>
    <w:p w:rsidR="00C105AD" w:rsidRPr="008B52D6" w:rsidRDefault="00C105AD" w:rsidP="005E59C1">
      <w:pPr>
        <w:pStyle w:val="Formatvorlageberschrift1Vor6Pt"/>
      </w:pPr>
      <w:r w:rsidRPr="008B52D6">
        <w:t>Bietergemeinschaften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 xml:space="preserve">Die Bietergemeinschaft hat mit ihrem Angebot eine </w:t>
      </w:r>
      <w:r w:rsidR="00942858" w:rsidRPr="008B52D6">
        <w:t xml:space="preserve">Erklärung </w:t>
      </w:r>
      <w:r w:rsidRPr="008B52D6">
        <w:t xml:space="preserve"> alle</w:t>
      </w:r>
      <w:r w:rsidR="00942858">
        <w:t>r</w:t>
      </w:r>
      <w:r w:rsidRPr="008B52D6">
        <w:t xml:space="preserve"> Mitglieder </w:t>
      </w:r>
      <w:r w:rsidR="00942858">
        <w:t>in Textform</w:t>
      </w:r>
      <w:r w:rsidR="00942858" w:rsidRPr="008B52D6">
        <w:t xml:space="preserve"> </w:t>
      </w:r>
      <w:r w:rsidRPr="008B52D6">
        <w:t>abzug</w:t>
      </w:r>
      <w:r w:rsidRPr="008B52D6">
        <w:t>e</w:t>
      </w:r>
      <w:r w:rsidRPr="008B52D6">
        <w:t>ben,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in der die Bildung einer Arbeitsgemeinschaft im Auftragsfall erklärt ist,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in der alle Mitglieder aufgeführt sind und der für die Durchführung des Vertrags bevollmächtigte Ve</w:t>
      </w:r>
      <w:r w:rsidRPr="008B52D6">
        <w:t>r</w:t>
      </w:r>
      <w:r w:rsidRPr="008B52D6">
        <w:t>treter bezeichnet ist,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dass der bevollmächtigte Vertreter die Mitglieder gegenüber dem Auftraggeber rechtsverbindlich ve</w:t>
      </w:r>
      <w:r w:rsidRPr="008B52D6">
        <w:t>r</w:t>
      </w:r>
      <w:r w:rsidRPr="008B52D6">
        <w:t>tritt,</w:t>
      </w:r>
    </w:p>
    <w:p w:rsidR="008B52D6" w:rsidRPr="008B52D6" w:rsidRDefault="008B52D6" w:rsidP="008B52D6">
      <w:pPr>
        <w:pStyle w:val="Anstrich"/>
        <w:rPr>
          <w:b/>
        </w:rPr>
      </w:pPr>
      <w:r>
        <w:t>-</w:t>
      </w:r>
      <w:r>
        <w:tab/>
      </w:r>
      <w:r w:rsidRPr="008B52D6">
        <w:t>dass alle Mitglieder als Gesamtschuldner haften.</w:t>
      </w:r>
    </w:p>
    <w:p w:rsidR="00942858" w:rsidRPr="00501284" w:rsidRDefault="00942858" w:rsidP="00942858">
      <w:pPr>
        <w:pStyle w:val="Text"/>
      </w:pPr>
      <w:r>
        <w:t>Auf Verlangen der Vergabestelle ist eine von allen Mitgliedern unterzeichnete bzw. fortgeschritten oder qualifiziert signierte</w:t>
      </w:r>
      <w:r w:rsidR="008F5C2F">
        <w:t>/mit Siegel versehene</w:t>
      </w:r>
      <w:r>
        <w:t xml:space="preserve"> Erklärung abzugeben.</w:t>
      </w:r>
    </w:p>
    <w:p w:rsidR="008B52D6" w:rsidRPr="008B52D6" w:rsidRDefault="008B52D6" w:rsidP="005E59C1">
      <w:pPr>
        <w:pStyle w:val="Formatvorlageberschrift2NichtFett"/>
        <w:rPr>
          <w:b/>
        </w:rPr>
      </w:pPr>
      <w:r w:rsidRPr="008B52D6">
        <w:t xml:space="preserve">Angebote von Bietergemeinschaften, die sich erst nach der Aufforderung zur Angebotsabgabe aus aufgeforderten Unternehmern gebildet haben, </w:t>
      </w:r>
      <w:r w:rsidR="009B4424">
        <w:t xml:space="preserve">werden </w:t>
      </w:r>
      <w:r w:rsidRPr="008B52D6">
        <w:t>nicht zugelassen.</w:t>
      </w:r>
    </w:p>
    <w:p w:rsidR="00C105AD" w:rsidRPr="008B52D6" w:rsidRDefault="00942858" w:rsidP="005E59C1">
      <w:pPr>
        <w:pStyle w:val="Formatvorlageberschrift1Vor6Pt"/>
      </w:pPr>
      <w:r>
        <w:t>Kapazitäten</w:t>
      </w:r>
      <w:r w:rsidR="00C105AD" w:rsidRPr="008B52D6">
        <w:t xml:space="preserve"> andere</w:t>
      </w:r>
      <w:r>
        <w:t>r</w:t>
      </w:r>
      <w:r w:rsidR="00C105AD" w:rsidRPr="008B52D6">
        <w:t xml:space="preserve"> Unternehmen</w:t>
      </w:r>
    </w:p>
    <w:p w:rsidR="00E53121" w:rsidRDefault="008B52D6" w:rsidP="008B52D6">
      <w:pPr>
        <w:pStyle w:val="Text"/>
      </w:pPr>
      <w:r w:rsidRPr="008B52D6">
        <w:t xml:space="preserve">Beabsichtigt der Bieter, sich bei der Erfüllung eines Auftrages der Fähigkeiten anderer Unternehmen zu bedienen, muss er </w:t>
      </w:r>
      <w:r w:rsidR="00942858">
        <w:t>die hierfür</w:t>
      </w:r>
      <w:r w:rsidRPr="008B52D6">
        <w:t xml:space="preserve"> vorgesehenen </w:t>
      </w:r>
      <w:r w:rsidR="00942858" w:rsidRPr="008B52D6">
        <w:t>Leistung</w:t>
      </w:r>
      <w:r w:rsidR="00942858">
        <w:t>en/Kapazitäten</w:t>
      </w:r>
      <w:r w:rsidR="00942858" w:rsidRPr="008B52D6">
        <w:t xml:space="preserve"> </w:t>
      </w:r>
      <w:r w:rsidRPr="008B52D6">
        <w:t xml:space="preserve">in seinem Angebot </w:t>
      </w:r>
      <w:r w:rsidR="00942858" w:rsidRPr="008B52D6">
        <w:t>be</w:t>
      </w:r>
      <w:r w:rsidR="00942858">
        <w:t>nen</w:t>
      </w:r>
      <w:r w:rsidR="00942858" w:rsidRPr="008B52D6">
        <w:t>nen</w:t>
      </w:r>
      <w:r w:rsidRPr="008B52D6">
        <w:t>. Zum Nachweis, dass ihm die erforderlichen Kapazitäten der anderen Unternehmen zur Verfügung st</w:t>
      </w:r>
      <w:r w:rsidRPr="008B52D6">
        <w:t>e</w:t>
      </w:r>
      <w:r w:rsidRPr="008B52D6">
        <w:t>hen, hat er auf gesondertes Verlangen der</w:t>
      </w:r>
      <w:r w:rsidR="00E53121">
        <w:t xml:space="preserve"> Vergabestelle zu dem von dieser</w:t>
      </w:r>
      <w:r w:rsidRPr="008B52D6">
        <w:t xml:space="preserve"> bestimmten Zeitpunkt di</w:t>
      </w:r>
      <w:r w:rsidRPr="008B52D6">
        <w:t>e</w:t>
      </w:r>
      <w:r w:rsidRPr="008B52D6">
        <w:t>se Unternehmen zu benennen und entsprechende Verpf</w:t>
      </w:r>
      <w:r w:rsidR="00E53121">
        <w:t>lichtungser</w:t>
      </w:r>
      <w:r w:rsidRPr="008B52D6">
        <w:t>klärungen dieser Unternehmen vo</w:t>
      </w:r>
      <w:r w:rsidRPr="008B52D6">
        <w:t>r</w:t>
      </w:r>
      <w:r w:rsidRPr="008B52D6">
        <w:t>zulegen.</w:t>
      </w:r>
    </w:p>
    <w:p w:rsidR="00D32FF7" w:rsidRDefault="00D32FF7" w:rsidP="005E59C1">
      <w:pPr>
        <w:pStyle w:val="Formatvorlageberschrift1Vor6Pt"/>
      </w:pPr>
      <w:r>
        <w:t>Eignung</w:t>
      </w:r>
    </w:p>
    <w:p w:rsidR="00D32FF7" w:rsidRDefault="00D32FF7" w:rsidP="00D32FF7">
      <w:pPr>
        <w:pStyle w:val="Text"/>
      </w:pPr>
      <w:r>
        <w:t xml:space="preserve">Ist der Einsatz von anderen Unternehmen vorgesehen, müssen </w:t>
      </w:r>
      <w:r w:rsidRPr="002B013F">
        <w:rPr>
          <w:b/>
        </w:rPr>
        <w:t>präqualifizierte Unternehmen</w:t>
      </w:r>
      <w:r>
        <w:t xml:space="preserve"> </w:t>
      </w:r>
      <w:r w:rsidR="00D56266">
        <w:t>der e</w:t>
      </w:r>
      <w:r w:rsidR="00D56266">
        <w:t>n</w:t>
      </w:r>
      <w:r w:rsidR="00D56266">
        <w:t xml:space="preserve">geren Wahl </w:t>
      </w:r>
      <w:r>
        <w:t xml:space="preserve">auf </w:t>
      </w:r>
      <w:r w:rsidR="00D56266">
        <w:t xml:space="preserve">gesondertes </w:t>
      </w:r>
      <w:r>
        <w:t>Verlangen nachweisen, dass die von ihnen vorgesehenen anderen Unte</w:t>
      </w:r>
      <w:r>
        <w:t>r</w:t>
      </w:r>
      <w:r>
        <w:t>nehmen präqualifiziert sind oder die Voraussetzung für die Präqualifizierung erfüllen</w:t>
      </w:r>
      <w:r w:rsidR="00D56266">
        <w:t>, ggf. e</w:t>
      </w:r>
      <w:r w:rsidR="00D56266">
        <w:t>r</w:t>
      </w:r>
      <w:r w:rsidR="00D56266">
        <w:t>gänzt durch geforderte auftragsspezifische Einzelnachweise</w:t>
      </w:r>
      <w:r>
        <w:t>.</w:t>
      </w:r>
    </w:p>
    <w:p w:rsidR="009D7C32" w:rsidRPr="009D7C32" w:rsidRDefault="00D32FF7">
      <w:pPr>
        <w:pStyle w:val="Text"/>
      </w:pPr>
      <w:r>
        <w:t xml:space="preserve">Gelangt das Angebot </w:t>
      </w:r>
      <w:r w:rsidRPr="002B013F">
        <w:rPr>
          <w:b/>
        </w:rPr>
        <w:t>nicht präqualifizierter Unternehmen</w:t>
      </w:r>
      <w:r>
        <w:t xml:space="preserve"> in die engere Wahl, sind </w:t>
      </w:r>
      <w:r w:rsidR="003002AD">
        <w:t>auf gesonde</w:t>
      </w:r>
      <w:r w:rsidR="003002AD">
        <w:t>r</w:t>
      </w:r>
      <w:r w:rsidR="003002AD">
        <w:t xml:space="preserve">tes Verlangen die </w:t>
      </w:r>
      <w:r>
        <w:t xml:space="preserve">in der „Eigenerklärung zur Eignung“ genannten Bescheinigungen zuständiger Stellen </w:t>
      </w:r>
      <w:r w:rsidR="003002AD">
        <w:t>vorzulegen</w:t>
      </w:r>
      <w:r>
        <w:t>. Ist der Einsatz von anderen Unternehmen vorgesehen, müssen die Eigenerkl</w:t>
      </w:r>
      <w:r>
        <w:t>ä</w:t>
      </w:r>
      <w:r>
        <w:t>rungen und Bescheinigungen auch für die benannten anderen Unternehmen vorgelegt bzw. die Nummern angeg</w:t>
      </w:r>
      <w:r>
        <w:t>e</w:t>
      </w:r>
      <w:r>
        <w:t xml:space="preserve">ben werden, unter denen die </w:t>
      </w:r>
      <w:r w:rsidR="003002AD">
        <w:t xml:space="preserve">benannten </w:t>
      </w:r>
      <w:r>
        <w:t>anderen Unternehmen in der Liste des Vereins für die Präqu</w:t>
      </w:r>
      <w:r>
        <w:t>a</w:t>
      </w:r>
      <w:r>
        <w:t xml:space="preserve">lifikation von Bauunternehmen </w:t>
      </w:r>
      <w:r w:rsidR="00E256AA">
        <w:t xml:space="preserve">e.V. </w:t>
      </w:r>
      <w:r>
        <w:t>(Präqualifikationsverzeichnis) geführt werden</w:t>
      </w:r>
      <w:r w:rsidR="003002AD">
        <w:t>, ggf. ergänzt durch geforderte auftragsspezifische Einzelnachweise</w:t>
      </w:r>
      <w:r>
        <w:t>.</w:t>
      </w:r>
      <w:r w:rsidR="009D7C32">
        <w:t xml:space="preserve"> Bescheinigungen, die nicht in deutscher Sprache a</w:t>
      </w:r>
      <w:r w:rsidR="009D7C32">
        <w:t>b</w:t>
      </w:r>
      <w:r w:rsidR="009D7C32">
        <w:t>gefasst sind, ist eine Übersetzung in die deutsche Sprache beizuf</w:t>
      </w:r>
      <w:r w:rsidR="009D7C32">
        <w:t>ü</w:t>
      </w:r>
      <w:r w:rsidR="009D7C32">
        <w:t>gen.</w:t>
      </w:r>
    </w:p>
    <w:p w:rsidR="009066EE" w:rsidRDefault="00D32FF7" w:rsidP="00D32FF7">
      <w:pPr>
        <w:pStyle w:val="Text"/>
      </w:pPr>
      <w:r>
        <w:t xml:space="preserve">Die Verpflichtung zur Vorlage von Eigenerklärungen und </w:t>
      </w:r>
      <w:r w:rsidR="002B013F">
        <w:t>Bescheinigungen</w:t>
      </w:r>
      <w:r>
        <w:t xml:space="preserve"> entfällt, </w:t>
      </w:r>
      <w:r w:rsidR="002B013F">
        <w:t xml:space="preserve">soweit </w:t>
      </w:r>
      <w:r>
        <w:t xml:space="preserve">die Eignung </w:t>
      </w:r>
      <w:r w:rsidR="002B013F">
        <w:t xml:space="preserve">(Bieter und </w:t>
      </w:r>
      <w:r>
        <w:t>benannte andere Unternehmen</w:t>
      </w:r>
      <w:r w:rsidR="002B013F">
        <w:t>)</w:t>
      </w:r>
      <w:r>
        <w:t xml:space="preserve"> bereits im Teilnahmewettbewerb nachgewiesen ist.</w:t>
      </w:r>
    </w:p>
    <w:p w:rsidR="00412E1B" w:rsidRPr="00412E1B" w:rsidRDefault="00412E1B" w:rsidP="00412E1B">
      <w:pPr>
        <w:pStyle w:val="Text"/>
      </w:pPr>
    </w:p>
    <w:sectPr w:rsidR="00412E1B" w:rsidRPr="00412E1B" w:rsidSect="003E2CD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A1" w:rsidRDefault="00544FA1">
      <w:r>
        <w:separator/>
      </w:r>
    </w:p>
    <w:p w:rsidR="003365BB" w:rsidRDefault="003365BB"/>
  </w:endnote>
  <w:endnote w:type="continuationSeparator" w:id="0">
    <w:p w:rsidR="00544FA1" w:rsidRDefault="00544FA1">
      <w:r>
        <w:continuationSeparator/>
      </w:r>
    </w:p>
    <w:p w:rsidR="003365BB" w:rsidRDefault="00336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E" w:rsidRDefault="006F710E">
    <w:pPr>
      <w:pStyle w:val="Fuzeile"/>
    </w:pPr>
  </w:p>
  <w:p w:rsidR="003365BB" w:rsidRDefault="0033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544FA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544FA1" w:rsidRPr="00D6072E" w:rsidRDefault="00544FA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544FA1" w:rsidRPr="00D6072E" w:rsidRDefault="00544FA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8329CC1" wp14:editId="18B4405A">
                <wp:extent cx="364490" cy="252730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544FA1" w:rsidRPr="00D6072E" w:rsidRDefault="00544FA1" w:rsidP="00392CC9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6F710E">
            <w:rPr>
              <w:rFonts w:cs="Arial"/>
              <w:b/>
              <w:sz w:val="16"/>
              <w:szCs w:val="16"/>
            </w:rPr>
            <w:t>201</w:t>
          </w:r>
          <w:r w:rsidR="00392CC9">
            <w:rPr>
              <w:rFonts w:cs="Arial"/>
              <w:b/>
              <w:sz w:val="16"/>
              <w:szCs w:val="16"/>
            </w:rPr>
            <w:t>7</w:t>
          </w:r>
          <w:r w:rsidR="008F5C2F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544FA1" w:rsidRPr="00D6072E" w:rsidRDefault="00544FA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5351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5351F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544FA1" w:rsidRDefault="00544FA1">
    <w:pPr>
      <w:pStyle w:val="Fuzeile"/>
    </w:pPr>
  </w:p>
  <w:p w:rsidR="003365BB" w:rsidRDefault="003365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A1" w:rsidRDefault="00544FA1">
      <w:r>
        <w:separator/>
      </w:r>
    </w:p>
    <w:p w:rsidR="003365BB" w:rsidRDefault="003365BB"/>
  </w:footnote>
  <w:footnote w:type="continuationSeparator" w:id="0">
    <w:p w:rsidR="00544FA1" w:rsidRDefault="00544FA1">
      <w:r>
        <w:continuationSeparator/>
      </w:r>
    </w:p>
    <w:p w:rsidR="003365BB" w:rsidRDefault="00336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0E" w:rsidRDefault="006F710E">
    <w:pPr>
      <w:pStyle w:val="Kopfzeile"/>
    </w:pPr>
  </w:p>
  <w:p w:rsidR="003365BB" w:rsidRDefault="003365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A1" w:rsidRDefault="00544FA1">
    <w:pPr>
      <w:pStyle w:val="Kopfzeile"/>
    </w:pPr>
    <w:r>
      <w:t>212</w:t>
    </w:r>
    <w:r w:rsidR="003C06B7">
      <w:t> </w:t>
    </w:r>
    <w:r>
      <w:t>VS</w:t>
    </w:r>
  </w:p>
  <w:p w:rsidR="00544FA1" w:rsidRDefault="00544FA1" w:rsidP="008B52D6">
    <w:pPr>
      <w:pStyle w:val="UnterKopfzeile"/>
    </w:pPr>
    <w:r>
      <w:t>(</w:t>
    </w:r>
    <w:r w:rsidR="00BE2450">
      <w:t>Teilnahme</w:t>
    </w:r>
    <w:r>
      <w:t>bedingungen VS)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C45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C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E7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0C5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AD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6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066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49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0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A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9C90FB4"/>
    <w:multiLevelType w:val="multilevel"/>
    <w:tmpl w:val="F1EEC3D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1"/>
  </w:num>
  <w:num w:numId="5">
    <w:abstractNumId w:val="17"/>
  </w:num>
  <w:num w:numId="6">
    <w:abstractNumId w:val="12"/>
  </w:num>
  <w:num w:numId="7">
    <w:abstractNumId w:val="19"/>
  </w:num>
  <w:num w:numId="8">
    <w:abstractNumId w:val="16"/>
  </w:num>
  <w:num w:numId="9">
    <w:abstractNumId w:val="20"/>
  </w:num>
  <w:num w:numId="10">
    <w:abstractNumId w:val="13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C105AD"/>
    <w:rsid w:val="00010C2E"/>
    <w:rsid w:val="000114D3"/>
    <w:rsid w:val="00033A53"/>
    <w:rsid w:val="0004394B"/>
    <w:rsid w:val="00084BDE"/>
    <w:rsid w:val="000F026E"/>
    <w:rsid w:val="000F07F8"/>
    <w:rsid w:val="00110816"/>
    <w:rsid w:val="001117FC"/>
    <w:rsid w:val="00127C79"/>
    <w:rsid w:val="00140290"/>
    <w:rsid w:val="001426F7"/>
    <w:rsid w:val="00152522"/>
    <w:rsid w:val="00183471"/>
    <w:rsid w:val="001C509D"/>
    <w:rsid w:val="001E1AFE"/>
    <w:rsid w:val="0022268C"/>
    <w:rsid w:val="002302E3"/>
    <w:rsid w:val="0025038A"/>
    <w:rsid w:val="002517FD"/>
    <w:rsid w:val="00263542"/>
    <w:rsid w:val="0026779C"/>
    <w:rsid w:val="00297843"/>
    <w:rsid w:val="002B013F"/>
    <w:rsid w:val="002C403D"/>
    <w:rsid w:val="002D3225"/>
    <w:rsid w:val="002D71B0"/>
    <w:rsid w:val="002F4450"/>
    <w:rsid w:val="002F4952"/>
    <w:rsid w:val="003002AD"/>
    <w:rsid w:val="003053B2"/>
    <w:rsid w:val="00327698"/>
    <w:rsid w:val="003365BB"/>
    <w:rsid w:val="0033755C"/>
    <w:rsid w:val="003650C1"/>
    <w:rsid w:val="003812A2"/>
    <w:rsid w:val="00381BFE"/>
    <w:rsid w:val="00386604"/>
    <w:rsid w:val="00392CC9"/>
    <w:rsid w:val="00393FD7"/>
    <w:rsid w:val="003A36E9"/>
    <w:rsid w:val="003B041F"/>
    <w:rsid w:val="003C06B7"/>
    <w:rsid w:val="003D3E99"/>
    <w:rsid w:val="003E2CD4"/>
    <w:rsid w:val="00412E1B"/>
    <w:rsid w:val="00424038"/>
    <w:rsid w:val="00450DBB"/>
    <w:rsid w:val="0045228F"/>
    <w:rsid w:val="0045726B"/>
    <w:rsid w:val="0047055A"/>
    <w:rsid w:val="00475ADD"/>
    <w:rsid w:val="00480ABD"/>
    <w:rsid w:val="00492429"/>
    <w:rsid w:val="004C5609"/>
    <w:rsid w:val="004F1F7B"/>
    <w:rsid w:val="00524DE9"/>
    <w:rsid w:val="005333C9"/>
    <w:rsid w:val="005409CD"/>
    <w:rsid w:val="00544FA1"/>
    <w:rsid w:val="005643DD"/>
    <w:rsid w:val="005671BC"/>
    <w:rsid w:val="00573601"/>
    <w:rsid w:val="005A1DB1"/>
    <w:rsid w:val="005B3D39"/>
    <w:rsid w:val="005B3E36"/>
    <w:rsid w:val="005C41DA"/>
    <w:rsid w:val="005D7124"/>
    <w:rsid w:val="005E59C1"/>
    <w:rsid w:val="005F41CD"/>
    <w:rsid w:val="0060479F"/>
    <w:rsid w:val="00605DD3"/>
    <w:rsid w:val="00606550"/>
    <w:rsid w:val="0061230D"/>
    <w:rsid w:val="00614636"/>
    <w:rsid w:val="00640260"/>
    <w:rsid w:val="00662E4B"/>
    <w:rsid w:val="00675B2C"/>
    <w:rsid w:val="006A5692"/>
    <w:rsid w:val="006A5AED"/>
    <w:rsid w:val="006B7CF1"/>
    <w:rsid w:val="006D403D"/>
    <w:rsid w:val="006D70A3"/>
    <w:rsid w:val="006F710E"/>
    <w:rsid w:val="00713226"/>
    <w:rsid w:val="007333BF"/>
    <w:rsid w:val="00734EDE"/>
    <w:rsid w:val="0078194F"/>
    <w:rsid w:val="00794566"/>
    <w:rsid w:val="007C4C87"/>
    <w:rsid w:val="007C5D2E"/>
    <w:rsid w:val="00814B45"/>
    <w:rsid w:val="0083046D"/>
    <w:rsid w:val="0084294D"/>
    <w:rsid w:val="00843EF1"/>
    <w:rsid w:val="0085638C"/>
    <w:rsid w:val="008B52D6"/>
    <w:rsid w:val="008F1D7F"/>
    <w:rsid w:val="008F5C2F"/>
    <w:rsid w:val="009066EE"/>
    <w:rsid w:val="00910240"/>
    <w:rsid w:val="00910F0B"/>
    <w:rsid w:val="0091164C"/>
    <w:rsid w:val="009129AB"/>
    <w:rsid w:val="0091478B"/>
    <w:rsid w:val="00916671"/>
    <w:rsid w:val="00942858"/>
    <w:rsid w:val="00962412"/>
    <w:rsid w:val="0097166A"/>
    <w:rsid w:val="00975A25"/>
    <w:rsid w:val="0099573F"/>
    <w:rsid w:val="009B4424"/>
    <w:rsid w:val="009C14BE"/>
    <w:rsid w:val="009D7C32"/>
    <w:rsid w:val="00A00872"/>
    <w:rsid w:val="00A13180"/>
    <w:rsid w:val="00A14E0C"/>
    <w:rsid w:val="00A5084B"/>
    <w:rsid w:val="00A50A89"/>
    <w:rsid w:val="00A75824"/>
    <w:rsid w:val="00A871C6"/>
    <w:rsid w:val="00A8731E"/>
    <w:rsid w:val="00A90C84"/>
    <w:rsid w:val="00AC4615"/>
    <w:rsid w:val="00AC56D5"/>
    <w:rsid w:val="00AC7F2D"/>
    <w:rsid w:val="00AD2325"/>
    <w:rsid w:val="00AE232D"/>
    <w:rsid w:val="00AE4AF0"/>
    <w:rsid w:val="00AF19FB"/>
    <w:rsid w:val="00B003C3"/>
    <w:rsid w:val="00B157A4"/>
    <w:rsid w:val="00B21665"/>
    <w:rsid w:val="00B40909"/>
    <w:rsid w:val="00B44376"/>
    <w:rsid w:val="00B61D2B"/>
    <w:rsid w:val="00B96ADB"/>
    <w:rsid w:val="00BA5E42"/>
    <w:rsid w:val="00BC5419"/>
    <w:rsid w:val="00BE2450"/>
    <w:rsid w:val="00C101BF"/>
    <w:rsid w:val="00C105AD"/>
    <w:rsid w:val="00C246AC"/>
    <w:rsid w:val="00C2678D"/>
    <w:rsid w:val="00C52405"/>
    <w:rsid w:val="00C576D9"/>
    <w:rsid w:val="00C764C5"/>
    <w:rsid w:val="00C7686A"/>
    <w:rsid w:val="00C92C43"/>
    <w:rsid w:val="00CA284F"/>
    <w:rsid w:val="00CB4835"/>
    <w:rsid w:val="00CB7DC6"/>
    <w:rsid w:val="00CD156A"/>
    <w:rsid w:val="00CD54C7"/>
    <w:rsid w:val="00D05C74"/>
    <w:rsid w:val="00D32FF7"/>
    <w:rsid w:val="00D54459"/>
    <w:rsid w:val="00D56266"/>
    <w:rsid w:val="00D6072E"/>
    <w:rsid w:val="00D705D0"/>
    <w:rsid w:val="00D75523"/>
    <w:rsid w:val="00DA276D"/>
    <w:rsid w:val="00DB0622"/>
    <w:rsid w:val="00DC2EA6"/>
    <w:rsid w:val="00DC7E08"/>
    <w:rsid w:val="00DE2F64"/>
    <w:rsid w:val="00DE5546"/>
    <w:rsid w:val="00E02FAA"/>
    <w:rsid w:val="00E147B4"/>
    <w:rsid w:val="00E256AA"/>
    <w:rsid w:val="00E322E9"/>
    <w:rsid w:val="00E3654B"/>
    <w:rsid w:val="00E53121"/>
    <w:rsid w:val="00E5351F"/>
    <w:rsid w:val="00E6087B"/>
    <w:rsid w:val="00E755DE"/>
    <w:rsid w:val="00E85EBB"/>
    <w:rsid w:val="00E90775"/>
    <w:rsid w:val="00EB5561"/>
    <w:rsid w:val="00EC1211"/>
    <w:rsid w:val="00EC7AED"/>
    <w:rsid w:val="00F133C2"/>
    <w:rsid w:val="00F21669"/>
    <w:rsid w:val="00F32C49"/>
    <w:rsid w:val="00F4752B"/>
    <w:rsid w:val="00F53532"/>
    <w:rsid w:val="00F5788A"/>
    <w:rsid w:val="00F6244D"/>
    <w:rsid w:val="00F77CE1"/>
    <w:rsid w:val="00FA0151"/>
    <w:rsid w:val="00FA4F96"/>
    <w:rsid w:val="00FB5CDB"/>
    <w:rsid w:val="00FC0982"/>
    <w:rsid w:val="00FD49A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5E59C1"/>
    <w:p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5E59C1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5E59C1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32FF7"/>
    <w:rPr>
      <w:rFonts w:ascii="Arial" w:hAnsi="Arial" w:cs="Arial"/>
      <w:b/>
      <w:bCs/>
      <w:kern w:val="32"/>
      <w:lang w:val="de-DE" w:eastAsia="de-DE" w:bidi="ar-SA"/>
    </w:rPr>
  </w:style>
  <w:style w:type="paragraph" w:customStyle="1" w:styleId="Formatvorlageberschrift2FettNach4pt">
    <w:name w:val="Formatvorlage Überschrift 2 + Fett Nach:  4 pt"/>
    <w:basedOn w:val="berschrift2"/>
    <w:autoRedefine/>
    <w:rsid w:val="00D32FF7"/>
    <w:pPr>
      <w:spacing w:after="80"/>
    </w:pPr>
    <w:rPr>
      <w:rFonts w:cs="Times New Roman"/>
      <w:b w:val="0"/>
      <w:iCs w:val="0"/>
    </w:rPr>
  </w:style>
  <w:style w:type="paragraph" w:customStyle="1" w:styleId="Formatvorlageberschrift1Vor6Pt">
    <w:name w:val="Formatvorlage Überschrift 1 + Vor:  6 Pt."/>
    <w:basedOn w:val="berschrift1"/>
    <w:rsid w:val="005E59C1"/>
    <w:pPr>
      <w:spacing w:before="120"/>
      <w:ind w:left="567" w:hanging="567"/>
    </w:pPr>
    <w:rPr>
      <w:rFonts w:cs="Times New Roman"/>
    </w:rPr>
  </w:style>
  <w:style w:type="paragraph" w:customStyle="1" w:styleId="Formatvorlageberschrift2NichtFett">
    <w:name w:val="Formatvorlage Überschrift 2 + Nicht Fett"/>
    <w:basedOn w:val="berschrift2"/>
    <w:rsid w:val="005E59C1"/>
    <w:pPr>
      <w:ind w:left="567" w:hanging="567"/>
    </w:pPr>
    <w:rPr>
      <w:b w:val="0"/>
      <w:bCs w:val="0"/>
      <w:iCs w:val="0"/>
    </w:rPr>
  </w:style>
  <w:style w:type="paragraph" w:customStyle="1" w:styleId="FormatvorlageAnstrichLinks18cm">
    <w:name w:val="Formatvorlage Anstrich + Links:  18 cm"/>
    <w:basedOn w:val="Anstrich"/>
    <w:rsid w:val="005E59C1"/>
    <w:pPr>
      <w:ind w:left="9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5E59C1"/>
    <w:p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5E59C1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5E59C1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32FF7"/>
    <w:rPr>
      <w:rFonts w:ascii="Arial" w:hAnsi="Arial" w:cs="Arial"/>
      <w:b/>
      <w:bCs/>
      <w:kern w:val="32"/>
      <w:lang w:val="de-DE" w:eastAsia="de-DE" w:bidi="ar-SA"/>
    </w:rPr>
  </w:style>
  <w:style w:type="paragraph" w:customStyle="1" w:styleId="Formatvorlageberschrift2FettNach4pt">
    <w:name w:val="Formatvorlage Überschrift 2 + Fett Nach:  4 pt"/>
    <w:basedOn w:val="berschrift2"/>
    <w:autoRedefine/>
    <w:rsid w:val="00D32FF7"/>
    <w:pPr>
      <w:spacing w:after="80"/>
    </w:pPr>
    <w:rPr>
      <w:rFonts w:cs="Times New Roman"/>
      <w:b w:val="0"/>
      <w:iCs w:val="0"/>
    </w:rPr>
  </w:style>
  <w:style w:type="paragraph" w:customStyle="1" w:styleId="Formatvorlageberschrift1Vor6Pt">
    <w:name w:val="Formatvorlage Überschrift 1 + Vor:  6 Pt."/>
    <w:basedOn w:val="berschrift1"/>
    <w:rsid w:val="005E59C1"/>
    <w:pPr>
      <w:spacing w:before="120"/>
      <w:ind w:left="567" w:hanging="567"/>
    </w:pPr>
    <w:rPr>
      <w:rFonts w:cs="Times New Roman"/>
    </w:rPr>
  </w:style>
  <w:style w:type="paragraph" w:customStyle="1" w:styleId="Formatvorlageberschrift2NichtFett">
    <w:name w:val="Formatvorlage Überschrift 2 + Nicht Fett"/>
    <w:basedOn w:val="berschrift2"/>
    <w:rsid w:val="005E59C1"/>
    <w:pPr>
      <w:ind w:left="567" w:hanging="567"/>
    </w:pPr>
    <w:rPr>
      <w:b w:val="0"/>
      <w:bCs w:val="0"/>
      <w:iCs w:val="0"/>
    </w:rPr>
  </w:style>
  <w:style w:type="paragraph" w:customStyle="1" w:styleId="FormatvorlageAnstrichLinks18cm">
    <w:name w:val="Formatvorlage Anstrich + Links:  18 cm"/>
    <w:basedOn w:val="Anstrich"/>
    <w:rsid w:val="005E59C1"/>
    <w:pPr>
      <w:ind w:left="9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769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Teilnahmebedingungen VS</vt:lpstr>
    </vt:vector>
  </TitlesOfParts>
  <Company>BBR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Teilnahmebedingungen VS</dc:title>
  <dc:subject>Bewerbungsbedingungen VS</dc:subject>
  <dc:creator>Dorothea Fenner</dc:creator>
  <cp:lastModifiedBy>Salzwedel, Christine</cp:lastModifiedBy>
  <cp:revision>2</cp:revision>
  <cp:lastPrinted>2010-02-22T15:41:00Z</cp:lastPrinted>
  <dcterms:created xsi:type="dcterms:W3CDTF">2019-04-29T13:44:00Z</dcterms:created>
  <dcterms:modified xsi:type="dcterms:W3CDTF">2019-04-29T13:44:00Z</dcterms:modified>
</cp:coreProperties>
</file>