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07"/>
        <w:gridCol w:w="2982"/>
        <w:gridCol w:w="1702"/>
        <w:gridCol w:w="2976"/>
      </w:tblGrid>
      <w:tr w:rsidR="009E0802" w:rsidRPr="008F6547" w14:paraId="7783340A" w14:textId="77777777" w:rsidTr="00126ACC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261AA74B" w14:textId="77777777" w:rsidR="009E0802" w:rsidRDefault="009E0802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14:paraId="5747351D" w14:textId="369DE13C" w:rsidR="003B6F8A" w:rsidRPr="008F6547" w:rsidRDefault="003B6F8A" w:rsidP="00410951">
            <w:pPr>
              <w:jc w:val="left"/>
            </w:pPr>
            <w:r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1CD8B80" w14:textId="77777777"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2976" w:type="dxa"/>
            <w:tcBorders>
              <w:top w:val="single" w:sz="4" w:space="0" w:color="808080"/>
              <w:right w:val="single" w:sz="4" w:space="0" w:color="808080"/>
            </w:tcBorders>
          </w:tcPr>
          <w:p w14:paraId="256D91E8" w14:textId="77777777" w:rsidR="009E0802" w:rsidRPr="008F6547" w:rsidRDefault="009E0802" w:rsidP="00940F19"/>
        </w:tc>
      </w:tr>
      <w:tr w:rsidR="009E0802" w:rsidRPr="008F6547" w14:paraId="442AB202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F705DC3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14CA050B" w14:textId="77777777"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25302C92" w14:textId="77777777" w:rsidR="009E0802" w:rsidRPr="008F6547" w:rsidRDefault="009E0802" w:rsidP="00940F19"/>
        </w:tc>
      </w:tr>
      <w:tr w:rsidR="009E0802" w:rsidRPr="008F6547" w14:paraId="2C917468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34FBCFD1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3B605DA4" w14:textId="77777777"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7AF538D0" w14:textId="77777777" w:rsidR="009E0802" w:rsidRPr="008F6547" w:rsidRDefault="009E0802" w:rsidP="00940F19"/>
        </w:tc>
      </w:tr>
      <w:tr w:rsidR="009E0802" w:rsidRPr="008F6547" w14:paraId="0170E77B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2B8289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173BA9EC" w14:textId="77777777"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66F288A4" w14:textId="77777777" w:rsidR="009E0802" w:rsidRPr="008F6547" w:rsidRDefault="009E0802" w:rsidP="00940F19"/>
        </w:tc>
      </w:tr>
      <w:tr w:rsidR="009E0802" w:rsidRPr="008F6547" w14:paraId="5D532431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6CFC60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71ACC89" w14:textId="77777777" w:rsidR="009E0802" w:rsidRPr="008F6547" w:rsidRDefault="009E0802" w:rsidP="009E0802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0A258B06" w14:textId="77777777" w:rsidR="009E0802" w:rsidRPr="008F6547" w:rsidRDefault="009E0802" w:rsidP="00940F19"/>
        </w:tc>
      </w:tr>
      <w:tr w:rsidR="009E0802" w:rsidRPr="008F6547" w14:paraId="65D896D4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59A062C9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78FAA3F0" w14:textId="77777777" w:rsidR="009E0802" w:rsidRPr="008F6547" w:rsidRDefault="009E0802" w:rsidP="009E0802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4270361C" w14:textId="77777777" w:rsidR="009E0802" w:rsidRPr="008F6547" w:rsidRDefault="009E0802" w:rsidP="00940F19"/>
        </w:tc>
      </w:tr>
      <w:tr w:rsidR="009E0802" w:rsidRPr="008F6547" w14:paraId="5BA6F1AF" w14:textId="77777777" w:rsidTr="00126AC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11F27DF" w14:textId="77777777"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3495C38" w14:textId="77777777"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14:paraId="1063B1C1" w14:textId="77777777" w:rsidR="009E0802" w:rsidRPr="008F6547" w:rsidRDefault="009E0802" w:rsidP="00940F19"/>
        </w:tc>
      </w:tr>
      <w:tr w:rsidR="003B6F8A" w:rsidRPr="006E2374" w14:paraId="4AECEAFF" w14:textId="77777777" w:rsidTr="009450F2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4D09CD89" w14:textId="77777777" w:rsidR="003B6F8A" w:rsidRPr="006E2374" w:rsidRDefault="003B6F8A" w:rsidP="00940F19">
            <w:pPr>
              <w:rPr>
                <w:sz w:val="16"/>
                <w:szCs w:val="16"/>
              </w:rPr>
            </w:pPr>
            <w:r w:rsidRPr="006E2374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</w:tcPr>
          <w:p w14:paraId="204BF84D" w14:textId="52FACF3D" w:rsidR="003B6F8A" w:rsidRPr="006E2374" w:rsidRDefault="003B6F8A" w:rsidP="003B6F8A">
            <w:pPr>
              <w:jc w:val="left"/>
              <w:rPr>
                <w:sz w:val="16"/>
                <w:szCs w:val="16"/>
              </w:rPr>
            </w:pPr>
            <w:r w:rsidRPr="003B6F8A">
              <w:t>Registergericht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</w:tcPr>
          <w:p w14:paraId="2E92A5BC" w14:textId="72EA4452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189F3DB8" w14:textId="77777777" w:rsidTr="003B6F8A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14:paraId="1DB76213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06D38" w14:textId="3F668683" w:rsidR="003B6F8A" w:rsidRPr="003B6F8A" w:rsidRDefault="003B6F8A" w:rsidP="0052264C">
            <w:proofErr w:type="spellStart"/>
            <w:r w:rsidRPr="003B6F8A">
              <w:t>BImA</w:t>
            </w:r>
            <w:proofErr w:type="spellEnd"/>
            <w:r w:rsidRPr="003B6F8A">
              <w:t>-N</w:t>
            </w:r>
            <w:r w:rsidR="0052264C">
              <w:t>umme</w:t>
            </w:r>
            <w:r w:rsidRPr="003B6F8A">
              <w:t>r</w:t>
            </w:r>
            <w:r w:rsidR="009450F2">
              <w:t>: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A3F68" w14:textId="3B259BA2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3EB7A822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300F7384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14:paraId="5BCF673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0380DEAF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26BA038F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49274B4F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23813BAD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01EB8FE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44FC70D4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41F0A667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2FDB3158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0700BA1D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6D2EC05E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482C9C47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727427FB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3B6F8A" w:rsidRPr="006E2374" w14:paraId="715AD7B5" w14:textId="77777777" w:rsidTr="003B6F8A">
        <w:trPr>
          <w:trHeight w:val="284"/>
        </w:trPr>
        <w:tc>
          <w:tcPr>
            <w:tcW w:w="4989" w:type="dxa"/>
            <w:gridSpan w:val="2"/>
            <w:vMerge/>
            <w:noWrap/>
            <w:tcMar>
              <w:left w:w="28" w:type="dxa"/>
            </w:tcMar>
          </w:tcPr>
          <w:p w14:paraId="3596BD7A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72EFB760" w14:textId="77777777" w:rsidR="003B6F8A" w:rsidRPr="006E2374" w:rsidRDefault="003B6F8A" w:rsidP="00940F19">
            <w:pPr>
              <w:rPr>
                <w:sz w:val="16"/>
                <w:szCs w:val="16"/>
              </w:rPr>
            </w:pPr>
          </w:p>
        </w:tc>
      </w:tr>
      <w:tr w:rsidR="0013068A" w:rsidRPr="008F6547" w14:paraId="65E56C11" w14:textId="7777777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7E002056" w14:textId="77777777" w:rsidR="0013068A" w:rsidRPr="008F6547" w:rsidRDefault="0013068A" w:rsidP="0013068A"/>
        </w:tc>
      </w:tr>
      <w:tr w:rsidR="00597968" w:rsidRPr="008F6547" w14:paraId="2F53BD5E" w14:textId="7777777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2D6FA683" w14:textId="77777777"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13068A" w:rsidRPr="008F6547" w14:paraId="6F1D51D7" w14:textId="7777777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3A948774" w14:textId="77777777" w:rsidR="0013068A" w:rsidRPr="008F6547" w:rsidRDefault="0013068A" w:rsidP="0013068A"/>
        </w:tc>
      </w:tr>
      <w:tr w:rsidR="00597968" w:rsidRPr="008F6547" w14:paraId="035F912C" w14:textId="7777777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52D9AA1A" w14:textId="77777777" w:rsidR="00597968" w:rsidRPr="008F6547" w:rsidRDefault="00597968" w:rsidP="00940F19">
            <w:r>
              <w:rPr>
                <w:bCs/>
                <w:iCs/>
              </w:rPr>
              <w:t>Bezeichnung der Bauleistung:</w:t>
            </w:r>
          </w:p>
        </w:tc>
      </w:tr>
      <w:tr w:rsidR="0013068A" w:rsidRPr="008F6547" w14:paraId="330AA503" w14:textId="7777777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14:paraId="045103C7" w14:textId="77777777" w:rsidR="0013068A" w:rsidRPr="008F6547" w:rsidRDefault="0013068A" w:rsidP="00940F19"/>
        </w:tc>
      </w:tr>
      <w:tr w:rsidR="00140608" w:rsidRPr="00597968" w14:paraId="7D05A9C0" w14:textId="77777777" w:rsidTr="00126ACC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14:paraId="3A693503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7660" w:type="dxa"/>
            <w:gridSpan w:val="3"/>
            <w:noWrap/>
            <w:vAlign w:val="center"/>
          </w:tcPr>
          <w:p w14:paraId="71239485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0D2F1B" w:rsidRPr="008F6547" w14:paraId="750FAC20" w14:textId="77777777" w:rsidTr="00126ACC">
        <w:trPr>
          <w:trHeight w:val="284"/>
        </w:trPr>
        <w:tc>
          <w:tcPr>
            <w:tcW w:w="2007" w:type="dxa"/>
            <w:vMerge w:val="restart"/>
            <w:noWrap/>
            <w:tcMar>
              <w:left w:w="28" w:type="dxa"/>
            </w:tcMar>
            <w:vAlign w:val="center"/>
          </w:tcPr>
          <w:p w14:paraId="5D4E1945" w14:textId="77777777"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182C42E9" w14:textId="77777777" w:rsidR="000D2F1B" w:rsidRPr="008F6547" w:rsidRDefault="000D2F1B" w:rsidP="00940F19"/>
        </w:tc>
      </w:tr>
      <w:tr w:rsidR="000D2F1B" w:rsidRPr="008F6547" w14:paraId="147AF24B" w14:textId="77777777" w:rsidTr="00126ACC">
        <w:trPr>
          <w:trHeight w:val="284"/>
        </w:trPr>
        <w:tc>
          <w:tcPr>
            <w:tcW w:w="2007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54B2C67" w14:textId="77777777"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5FF35118" w14:textId="77777777" w:rsidR="000D2F1B" w:rsidRPr="008F6547" w:rsidRDefault="000D2F1B" w:rsidP="00940F19"/>
        </w:tc>
      </w:tr>
      <w:tr w:rsidR="00140608" w:rsidRPr="00597968" w14:paraId="6A9EA415" w14:textId="77777777" w:rsidTr="00126ACC">
        <w:trPr>
          <w:trHeight w:val="340"/>
        </w:trPr>
        <w:tc>
          <w:tcPr>
            <w:tcW w:w="2007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BADE24A" w14:textId="77777777"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60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14:paraId="68CF0FD1" w14:textId="77777777" w:rsidR="00140608" w:rsidRPr="00597968" w:rsidRDefault="004E122C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0D2F1B" w:rsidRPr="008F6547" w14:paraId="4D05B3D3" w14:textId="77777777" w:rsidTr="00126ACC">
        <w:trPr>
          <w:trHeight w:val="284"/>
        </w:trPr>
        <w:tc>
          <w:tcPr>
            <w:tcW w:w="2007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309ADB1" w14:textId="77777777" w:rsidR="000D2F1B" w:rsidRPr="008F6547" w:rsidRDefault="000D2F1B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14:paraId="05594701" w14:textId="77777777" w:rsidR="000D2F1B" w:rsidRPr="008F6547" w:rsidRDefault="000D2F1B" w:rsidP="00940F19"/>
        </w:tc>
      </w:tr>
    </w:tbl>
    <w:p w14:paraId="6ED083E9" w14:textId="77777777" w:rsidR="001C60F2" w:rsidRPr="00D1009B" w:rsidRDefault="001C60F2" w:rsidP="00046C8E">
      <w:pPr>
        <w:rPr>
          <w:sz w:val="16"/>
          <w:szCs w:val="16"/>
        </w:rPr>
      </w:pP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4"/>
        <w:gridCol w:w="141"/>
        <w:gridCol w:w="334"/>
        <w:gridCol w:w="92"/>
        <w:gridCol w:w="321"/>
        <w:gridCol w:w="529"/>
        <w:gridCol w:w="284"/>
        <w:gridCol w:w="3402"/>
        <w:gridCol w:w="567"/>
        <w:gridCol w:w="1048"/>
        <w:gridCol w:w="1295"/>
        <w:gridCol w:w="1200"/>
      </w:tblGrid>
      <w:tr w:rsidR="005C638C" w:rsidRPr="001C60F2" w14:paraId="44E5146D" w14:textId="77777777" w:rsidTr="005C638C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50616ED0" w14:textId="77777777" w:rsidR="005C638C" w:rsidRPr="00597968" w:rsidRDefault="005C638C" w:rsidP="000D2F1B">
            <w:pPr>
              <w:jc w:val="left"/>
            </w:pPr>
            <w:r w:rsidRPr="000A77E4">
              <w:rPr>
                <w:b/>
                <w:bCs/>
              </w:rPr>
              <w:t>Anlagen</w:t>
            </w:r>
            <w:bookmarkStart w:id="0" w:name="_Ref491332816"/>
            <w:r>
              <w:rPr>
                <w:rStyle w:val="Funotenzeichen"/>
                <w:b w:val="0"/>
              </w:rPr>
              <w:footnoteReference w:id="2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tr w:rsidR="00126ACC" w:rsidRPr="001C60F2" w14:paraId="10B68D3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761E464" w14:textId="77777777" w:rsidR="00126ACC" w:rsidRPr="00126ACC" w:rsidRDefault="00126ACC" w:rsidP="000A77E4">
            <w:pPr>
              <w:jc w:val="left"/>
              <w:rPr>
                <w:b/>
              </w:rPr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gart4_2110"/>
            <w:r>
              <w:instrText xml:space="preserve"> FORMCHECKBOX </w:instrText>
            </w:r>
            <w:r w:rsidR="0067606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17" w:type="dxa"/>
            <w:gridSpan w:val="5"/>
            <w:noWrap/>
            <w:vAlign w:val="center"/>
          </w:tcPr>
          <w:p w14:paraId="0183D4E1" w14:textId="77777777" w:rsidR="00126ACC" w:rsidRPr="00597968" w:rsidRDefault="00126ACC" w:rsidP="004E122C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398A7BA7" w14:textId="77777777" w:rsidR="00126ACC" w:rsidRPr="00597968" w:rsidRDefault="00126ACC" w:rsidP="000D2F1B">
            <w:pPr>
              <w:jc w:val="left"/>
            </w:pPr>
            <w:r w:rsidRPr="00597968">
              <w:t>Leistungsverzeichnis/Leistungsprogramm (Kurz- oder Langfassung) mit den Preisen sowie den geforderten Angaben und Erklärungen</w:t>
            </w:r>
          </w:p>
        </w:tc>
      </w:tr>
      <w:tr w:rsidR="00126ACC" w:rsidRPr="001C60F2" w14:paraId="24D5FE5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0C428BE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05BCDE7" w14:textId="77777777" w:rsidR="00126ACC" w:rsidRPr="00D425A1" w:rsidRDefault="00126ACC" w:rsidP="00622C9A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7CF6D854" w14:textId="77777777" w:rsidR="00126ACC" w:rsidRPr="00597968" w:rsidRDefault="00126ACC" w:rsidP="0010771E">
            <w:pPr>
              <w:jc w:val="left"/>
            </w:pPr>
            <w:r>
              <w:t xml:space="preserve">Vertragsformular für Instandhaltung mit den Preisen </w:t>
            </w:r>
            <w:r w:rsidRPr="00597968">
              <w:t>sowie den geforderten Angaben und Erklärungen</w:t>
            </w:r>
            <w:r>
              <w:t xml:space="preserve"> </w:t>
            </w:r>
          </w:p>
        </w:tc>
      </w:tr>
      <w:tr w:rsidR="00126ACC" w:rsidRPr="001C60F2" w14:paraId="7D877F53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4BAD7F5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EFBCB76" w14:textId="77777777" w:rsidR="00126ACC" w:rsidRPr="00D425A1" w:rsidRDefault="00126ACC" w:rsidP="00F44312">
            <w:pPr>
              <w:jc w:val="left"/>
            </w:pPr>
            <w:r w:rsidRPr="00D425A1">
              <w:t>224</w:t>
            </w:r>
          </w:p>
        </w:tc>
        <w:tc>
          <w:tcPr>
            <w:tcW w:w="7796" w:type="dxa"/>
            <w:gridSpan w:val="6"/>
            <w:vAlign w:val="center"/>
          </w:tcPr>
          <w:p w14:paraId="4CB95891" w14:textId="77777777" w:rsidR="00126ACC" w:rsidRPr="00597968" w:rsidRDefault="00126ACC" w:rsidP="00F44312">
            <w:pPr>
              <w:jc w:val="left"/>
            </w:pPr>
            <w:r w:rsidRPr="000733CD">
              <w:t>Lohngleitklause</w:t>
            </w:r>
            <w:r w:rsidRPr="00D942F8">
              <w:t>l</w:t>
            </w:r>
            <w:r>
              <w:t xml:space="preserve"> - </w:t>
            </w:r>
            <w:r w:rsidRPr="00597968">
              <w:t>Berechnung des Änderungssatzes</w:t>
            </w:r>
          </w:p>
        </w:tc>
      </w:tr>
      <w:tr w:rsidR="00126ACC" w:rsidRPr="001C60F2" w14:paraId="1EA8B0CB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3164ACE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94086BF" w14:textId="77777777" w:rsidR="00126ACC" w:rsidRPr="00D425A1" w:rsidRDefault="00126ACC" w:rsidP="00F44312">
            <w:pPr>
              <w:jc w:val="left"/>
            </w:pPr>
            <w:r w:rsidRPr="00D425A1">
              <w:t>233</w:t>
            </w:r>
          </w:p>
        </w:tc>
        <w:tc>
          <w:tcPr>
            <w:tcW w:w="7796" w:type="dxa"/>
            <w:gridSpan w:val="6"/>
            <w:vAlign w:val="center"/>
          </w:tcPr>
          <w:p w14:paraId="2B7E12EC" w14:textId="77777777" w:rsidR="00126ACC" w:rsidRPr="00597968" w:rsidRDefault="00126ACC" w:rsidP="00F44312">
            <w:pPr>
              <w:jc w:val="left"/>
            </w:pPr>
            <w:r w:rsidRPr="00597968">
              <w:t xml:space="preserve">Nachunternehmerleistungen </w:t>
            </w:r>
          </w:p>
        </w:tc>
      </w:tr>
      <w:tr w:rsidR="00126ACC" w:rsidRPr="001C60F2" w14:paraId="4A50F487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56F357C1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07A5F87" w14:textId="77777777" w:rsidR="00126ACC" w:rsidRPr="00D425A1" w:rsidRDefault="00126ACC" w:rsidP="00F44312">
            <w:pPr>
              <w:jc w:val="left"/>
            </w:pPr>
            <w:r w:rsidRPr="00D425A1">
              <w:t>234</w:t>
            </w:r>
          </w:p>
        </w:tc>
        <w:tc>
          <w:tcPr>
            <w:tcW w:w="7796" w:type="dxa"/>
            <w:gridSpan w:val="6"/>
            <w:vAlign w:val="center"/>
          </w:tcPr>
          <w:p w14:paraId="01AFA4C6" w14:textId="77777777" w:rsidR="00126ACC" w:rsidRPr="00597968" w:rsidRDefault="00126ACC" w:rsidP="00F44312">
            <w:pPr>
              <w:jc w:val="left"/>
            </w:pPr>
            <w:r w:rsidRPr="00597968">
              <w:t>Bieter-/Arbeitsgemeinschaft</w:t>
            </w:r>
          </w:p>
        </w:tc>
      </w:tr>
      <w:tr w:rsidR="00126ACC" w:rsidRPr="001C60F2" w14:paraId="17020123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100CBA8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35C6B63" w14:textId="77777777" w:rsidR="00126ACC" w:rsidRPr="00D425A1" w:rsidRDefault="00126ACC" w:rsidP="00F44312">
            <w:pPr>
              <w:jc w:val="left"/>
            </w:pPr>
            <w:r w:rsidRPr="00D425A1">
              <w:t>235</w:t>
            </w:r>
          </w:p>
        </w:tc>
        <w:tc>
          <w:tcPr>
            <w:tcW w:w="7796" w:type="dxa"/>
            <w:gridSpan w:val="6"/>
            <w:vAlign w:val="center"/>
          </w:tcPr>
          <w:p w14:paraId="1B90A476" w14:textId="77777777" w:rsidR="00126ACC" w:rsidRPr="00597968" w:rsidRDefault="00126ACC" w:rsidP="00F44312">
            <w:pPr>
              <w:jc w:val="left"/>
            </w:pPr>
            <w:r>
              <w:t xml:space="preserve">Verzeichnis der </w:t>
            </w:r>
            <w:r w:rsidRPr="00597968">
              <w:t>Leistungen</w:t>
            </w:r>
            <w:r>
              <w:t>/Kapazitäten</w:t>
            </w:r>
            <w:r w:rsidRPr="00597968">
              <w:t xml:space="preserve"> anderer Unternehmen</w:t>
            </w:r>
          </w:p>
        </w:tc>
      </w:tr>
      <w:tr w:rsidR="000C28C8" w:rsidRPr="001C60F2" w14:paraId="3ACF4A0E" w14:textId="77777777" w:rsidTr="00EA463D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107588B" w14:textId="77777777" w:rsidR="000C28C8" w:rsidRPr="00126ACC" w:rsidRDefault="000C28C8" w:rsidP="00EA463D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41DCB013" w14:textId="77777777" w:rsidR="000C28C8" w:rsidRPr="00D425A1" w:rsidRDefault="000C28C8" w:rsidP="00EA463D">
            <w:pPr>
              <w:jc w:val="left"/>
            </w:pPr>
            <w:r>
              <w:t>248</w:t>
            </w:r>
          </w:p>
        </w:tc>
        <w:tc>
          <w:tcPr>
            <w:tcW w:w="7796" w:type="dxa"/>
            <w:gridSpan w:val="6"/>
            <w:vAlign w:val="center"/>
          </w:tcPr>
          <w:p w14:paraId="4A5BB22D" w14:textId="77777777" w:rsidR="000C28C8" w:rsidRPr="00597968" w:rsidRDefault="000C28C8" w:rsidP="00EA463D">
            <w:pPr>
              <w:jc w:val="left"/>
            </w:pPr>
            <w:r>
              <w:t>Erklärung zur Verwendung von Holzprodukten</w:t>
            </w:r>
          </w:p>
        </w:tc>
      </w:tr>
      <w:tr w:rsidR="00126ACC" w:rsidRPr="001C60F2" w14:paraId="36D359A9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268EDD0" w14:textId="48260C51" w:rsidR="00126ACC" w:rsidRPr="00126ACC" w:rsidRDefault="00126ACC" w:rsidP="00126ACC">
            <w:pPr>
              <w:rPr>
                <w:b/>
              </w:rPr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DF0D66">
              <w:instrText xml:space="preserve"> FORMCHECKBOX </w:instrText>
            </w:r>
            <w:r w:rsidR="00676062">
              <w:fldChar w:fldCharType="separate"/>
            </w:r>
            <w:r w:rsidRPr="00DF0D66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E7833C1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1466623C" w14:textId="77777777" w:rsidR="00126ACC" w:rsidRPr="00D425A1" w:rsidRDefault="00126ACC" w:rsidP="00F44312">
            <w:pPr>
              <w:jc w:val="left"/>
            </w:pPr>
            <w:r w:rsidRPr="005C27BD">
              <w:t>Nebenangebot(e)</w:t>
            </w:r>
          </w:p>
        </w:tc>
      </w:tr>
      <w:tr w:rsidR="00126ACC" w:rsidRPr="001C60F2" w14:paraId="7EADA108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36D9FAC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63772C90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6DF582F3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6F8347A4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C03364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2461304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65545665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047E39D7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073C227F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29040402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1A1A781A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3DAA886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5D3BF5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7613637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4769B751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6027FE6B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836EB0C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1DE40C65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50BC3AC9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3535CC4E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5C288F9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730DA447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6D64203E" w14:textId="77777777" w:rsidR="00126ACC" w:rsidRPr="00597968" w:rsidRDefault="00126ACC" w:rsidP="00F44312">
            <w:pPr>
              <w:jc w:val="left"/>
            </w:pPr>
          </w:p>
        </w:tc>
      </w:tr>
      <w:tr w:rsidR="00F44312" w:rsidRPr="000C28C8" w14:paraId="5A4E334C" w14:textId="77777777" w:rsidTr="005C638C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3EE46046" w14:textId="3B3DC626" w:rsidR="00F44312" w:rsidRPr="000C28C8" w:rsidRDefault="00F44312" w:rsidP="00F44312">
            <w:pPr>
              <w:jc w:val="left"/>
              <w:rPr>
                <w:b/>
              </w:rPr>
            </w:pPr>
            <w:r w:rsidRPr="000C28C8">
              <w:rPr>
                <w:b/>
              </w:rPr>
              <w:t>Anlagen</w:t>
            </w:r>
            <w:r w:rsidRPr="000C28C8">
              <w:rPr>
                <w:b/>
                <w:vertAlign w:val="superscript"/>
              </w:rPr>
              <w:fldChar w:fldCharType="begin"/>
            </w:r>
            <w:r w:rsidRPr="000C28C8">
              <w:rPr>
                <w:b/>
                <w:vertAlign w:val="superscript"/>
              </w:rPr>
              <w:instrText xml:space="preserve"> NOTEREF _Ref491332816 \h </w:instrText>
            </w:r>
            <w:r w:rsidR="000C28C8">
              <w:rPr>
                <w:b/>
                <w:vertAlign w:val="superscript"/>
              </w:rPr>
              <w:instrText xml:space="preserve"> \* MERGEFORMAT </w:instrText>
            </w:r>
            <w:r w:rsidRPr="000C28C8">
              <w:rPr>
                <w:b/>
                <w:vertAlign w:val="superscript"/>
              </w:rPr>
            </w:r>
            <w:r w:rsidRPr="000C28C8">
              <w:rPr>
                <w:b/>
                <w:vertAlign w:val="superscript"/>
              </w:rPr>
              <w:fldChar w:fldCharType="separate"/>
            </w:r>
            <w:r w:rsidR="003B6F8A" w:rsidRPr="000C28C8">
              <w:rPr>
                <w:b/>
                <w:vertAlign w:val="superscript"/>
              </w:rPr>
              <w:t>1</w:t>
            </w:r>
            <w:r w:rsidRPr="000C28C8">
              <w:rPr>
                <w:b/>
                <w:vertAlign w:val="superscript"/>
              </w:rPr>
              <w:fldChar w:fldCharType="end"/>
            </w:r>
            <w:r w:rsidRPr="000C28C8">
              <w:rPr>
                <w:b/>
              </w:rPr>
              <w:t>, die der Angebotserläuterung dienen, ohne Vertragsbestandteil zu werden</w:t>
            </w:r>
          </w:p>
        </w:tc>
      </w:tr>
      <w:tr w:rsidR="00126ACC" w:rsidRPr="001C60F2" w14:paraId="461DBA09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2C3A55E3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4FDBBEE" w14:textId="77777777" w:rsidR="00126ACC" w:rsidRPr="00D425A1" w:rsidRDefault="00126ACC" w:rsidP="00F44312">
            <w:pPr>
              <w:jc w:val="left"/>
            </w:pPr>
            <w:r w:rsidRPr="00D425A1">
              <w:t>124</w:t>
            </w:r>
          </w:p>
        </w:tc>
        <w:tc>
          <w:tcPr>
            <w:tcW w:w="7796" w:type="dxa"/>
            <w:gridSpan w:val="6"/>
            <w:vAlign w:val="center"/>
          </w:tcPr>
          <w:p w14:paraId="251F8AD4" w14:textId="77777777" w:rsidR="00126ACC" w:rsidRPr="00597968" w:rsidRDefault="00126ACC" w:rsidP="00F44312">
            <w:pPr>
              <w:jc w:val="left"/>
            </w:pPr>
            <w:r w:rsidRPr="00597968">
              <w:t>Eigenerklärung zur Eignung</w:t>
            </w:r>
          </w:p>
        </w:tc>
      </w:tr>
      <w:tr w:rsidR="00126ACC" w:rsidRPr="001C60F2" w14:paraId="5A1A63E8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CAEA219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28D9C21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1DAB925B" w14:textId="77777777" w:rsidR="00126ACC" w:rsidRPr="00D425A1" w:rsidRDefault="00126ACC" w:rsidP="00F44312">
            <w:pPr>
              <w:jc w:val="left"/>
            </w:pPr>
            <w:r>
              <w:t>Einheitliche Europäische Eigenerklärung</w:t>
            </w:r>
          </w:p>
        </w:tc>
      </w:tr>
      <w:tr w:rsidR="00126ACC" w:rsidRPr="001C60F2" w14:paraId="2A15538C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7F75934D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5CA0ED6D" w14:textId="77777777" w:rsidR="00126ACC" w:rsidRPr="00D425A1" w:rsidRDefault="00126ACC" w:rsidP="00F44312">
            <w:pPr>
              <w:jc w:val="left"/>
            </w:pPr>
            <w:r w:rsidRPr="00D425A1">
              <w:t>221 oder 222</w:t>
            </w:r>
          </w:p>
        </w:tc>
        <w:tc>
          <w:tcPr>
            <w:tcW w:w="7796" w:type="dxa"/>
            <w:gridSpan w:val="6"/>
            <w:vAlign w:val="center"/>
          </w:tcPr>
          <w:p w14:paraId="24C16390" w14:textId="77777777" w:rsidR="00126ACC" w:rsidRPr="00D425A1" w:rsidRDefault="00126ACC" w:rsidP="00F44312">
            <w:pPr>
              <w:jc w:val="left"/>
            </w:pPr>
            <w:r w:rsidRPr="00D425A1">
              <w:t>Angaben zur Preisermittlung</w:t>
            </w:r>
          </w:p>
        </w:tc>
      </w:tr>
      <w:tr w:rsidR="00126ACC" w:rsidRPr="001C60F2" w14:paraId="346BEA80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2731876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747E614C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2F67992C" w14:textId="77777777" w:rsidR="00126ACC" w:rsidRPr="00597968" w:rsidRDefault="00126ACC" w:rsidP="00F44312">
            <w:pPr>
              <w:jc w:val="left"/>
            </w:pPr>
          </w:p>
        </w:tc>
      </w:tr>
      <w:tr w:rsidR="00126ACC" w:rsidRPr="001C60F2" w14:paraId="556D3BC1" w14:textId="77777777" w:rsidTr="00126ACC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14:paraId="6B556C6D" w14:textId="77777777" w:rsidR="00126ACC" w:rsidRPr="00126ACC" w:rsidRDefault="00126ACC" w:rsidP="00126ACC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676062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gridSpan w:val="5"/>
            <w:noWrap/>
            <w:vAlign w:val="center"/>
          </w:tcPr>
          <w:p w14:paraId="472D9339" w14:textId="77777777" w:rsidR="00126ACC" w:rsidRPr="00D425A1" w:rsidRDefault="00126ACC" w:rsidP="00F44312">
            <w:pPr>
              <w:jc w:val="left"/>
            </w:pPr>
          </w:p>
        </w:tc>
        <w:tc>
          <w:tcPr>
            <w:tcW w:w="7796" w:type="dxa"/>
            <w:gridSpan w:val="6"/>
            <w:vAlign w:val="center"/>
          </w:tcPr>
          <w:p w14:paraId="3A75D4B0" w14:textId="77777777" w:rsidR="00126ACC" w:rsidRPr="00597968" w:rsidRDefault="00126ACC" w:rsidP="00F44312">
            <w:pPr>
              <w:jc w:val="left"/>
            </w:pPr>
          </w:p>
        </w:tc>
      </w:tr>
      <w:tr w:rsidR="00F44312" w:rsidRPr="00D1009B" w14:paraId="5F589C09" w14:textId="77777777" w:rsidTr="00126ACC">
        <w:trPr>
          <w:trHeight w:val="170"/>
        </w:trPr>
        <w:tc>
          <w:tcPr>
            <w:tcW w:w="1342" w:type="dxa"/>
            <w:gridSpan w:val="5"/>
            <w:noWrap/>
            <w:tcMar>
              <w:left w:w="28" w:type="dxa"/>
            </w:tcMar>
            <w:vAlign w:val="center"/>
          </w:tcPr>
          <w:p w14:paraId="1C9C5816" w14:textId="77777777" w:rsidR="00F44312" w:rsidRPr="00D1009B" w:rsidRDefault="00F44312" w:rsidP="00F44312">
            <w:pPr>
              <w:rPr>
                <w:b/>
                <w:sz w:val="16"/>
                <w:szCs w:val="16"/>
              </w:rPr>
            </w:pPr>
          </w:p>
        </w:tc>
        <w:tc>
          <w:tcPr>
            <w:tcW w:w="8325" w:type="dxa"/>
            <w:gridSpan w:val="7"/>
            <w:noWrap/>
            <w:vAlign w:val="center"/>
          </w:tcPr>
          <w:p w14:paraId="34EC1118" w14:textId="77777777" w:rsidR="00F44312" w:rsidRPr="00D1009B" w:rsidRDefault="00F44312" w:rsidP="00F44312">
            <w:pPr>
              <w:rPr>
                <w:b/>
                <w:sz w:val="16"/>
                <w:szCs w:val="16"/>
              </w:rPr>
            </w:pPr>
          </w:p>
        </w:tc>
      </w:tr>
      <w:tr w:rsidR="00F44312" w:rsidRPr="001C60F2" w14:paraId="37F9F64A" w14:textId="77777777" w:rsidTr="0089492C">
        <w:trPr>
          <w:trHeight w:val="397"/>
        </w:trPr>
        <w:tc>
          <w:tcPr>
            <w:tcW w:w="9667" w:type="dxa"/>
            <w:gridSpan w:val="12"/>
            <w:noWrap/>
            <w:tcMar>
              <w:left w:w="28" w:type="dxa"/>
            </w:tcMar>
          </w:tcPr>
          <w:p w14:paraId="6566E8B3" w14:textId="77777777" w:rsidR="00F44312" w:rsidRPr="00410951" w:rsidRDefault="00F44312" w:rsidP="00C06D23">
            <w:pPr>
              <w:pStyle w:val="berschrift1"/>
            </w:pPr>
            <w:r>
              <w:t>Ich/Wir biete(n) die Ausführung der oben genannten Leistung zu den von mir/uns eingeset</w:t>
            </w:r>
            <w:r>
              <w:t>z</w:t>
            </w:r>
            <w:r>
              <w:t xml:space="preserve">ten Preisen an. </w:t>
            </w:r>
            <w:r>
              <w:br/>
              <w:t>An mein/unser Angebot halte(n) ich/wir mich/uns bis zum Ablauf der Bindefristfrist gebunden.</w:t>
            </w:r>
          </w:p>
        </w:tc>
      </w:tr>
      <w:tr w:rsidR="00F44312" w:rsidRPr="00D1009B" w14:paraId="09B9911B" w14:textId="77777777" w:rsidTr="0089492C">
        <w:trPr>
          <w:trHeight w:val="113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0B6A57DE" w14:textId="77777777" w:rsidR="00F44312" w:rsidRPr="00D1009B" w:rsidRDefault="00F44312" w:rsidP="00F44312">
            <w:pPr>
              <w:rPr>
                <w:sz w:val="8"/>
                <w:szCs w:val="8"/>
              </w:rPr>
            </w:pPr>
          </w:p>
        </w:tc>
      </w:tr>
      <w:tr w:rsidR="00F44312" w:rsidRPr="001C60F2" w14:paraId="7C1094DB" w14:textId="77777777" w:rsidTr="001500DC">
        <w:trPr>
          <w:trHeight w:val="284"/>
        </w:trPr>
        <w:tc>
          <w:tcPr>
            <w:tcW w:w="6124" w:type="dxa"/>
            <w:gridSpan w:val="9"/>
            <w:noWrap/>
            <w:tcMar>
              <w:left w:w="28" w:type="dxa"/>
            </w:tcMar>
          </w:tcPr>
          <w:p w14:paraId="2F0067CA" w14:textId="2442F433" w:rsidR="00F44312" w:rsidRPr="00410951" w:rsidRDefault="00F44312" w:rsidP="001500DC">
            <w:pPr>
              <w:pStyle w:val="berschrift1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</w:t>
            </w:r>
            <w:r w:rsidR="001500DC" w:rsidRPr="00597968">
              <w:t>beträgt</w:t>
            </w:r>
            <w:r w:rsidR="001500DC" w:rsidRPr="004F6A90">
              <w:t xml:space="preserve"> </w:t>
            </w:r>
            <w:r w:rsidRPr="004F6A90">
              <w:t>einschl. Umsatzsteuer</w:t>
            </w:r>
          </w:p>
        </w:tc>
        <w:tc>
          <w:tcPr>
            <w:tcW w:w="2343" w:type="dxa"/>
            <w:gridSpan w:val="2"/>
            <w:tcBorders>
              <w:bottom w:val="single" w:sz="4" w:space="0" w:color="808080"/>
            </w:tcBorders>
            <w:vAlign w:val="bottom"/>
          </w:tcPr>
          <w:p w14:paraId="3D9A85F4" w14:textId="77777777" w:rsidR="00F44312" w:rsidRPr="00410951" w:rsidRDefault="00F44312" w:rsidP="00F44312">
            <w:pPr>
              <w:jc w:val="left"/>
              <w:rPr>
                <w:b/>
              </w:rPr>
            </w:pPr>
          </w:p>
        </w:tc>
        <w:tc>
          <w:tcPr>
            <w:tcW w:w="1200" w:type="dxa"/>
            <w:vAlign w:val="bottom"/>
          </w:tcPr>
          <w:p w14:paraId="6C11A5C0" w14:textId="379F158E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F44312" w:rsidRPr="00D1009B" w14:paraId="5AEC2246" w14:textId="77777777" w:rsidTr="0089492C">
        <w:trPr>
          <w:trHeight w:val="113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232B9B28" w14:textId="77777777" w:rsidR="00F44312" w:rsidRPr="00D1009B" w:rsidRDefault="00F44312" w:rsidP="00F44312">
            <w:pPr>
              <w:rPr>
                <w:sz w:val="8"/>
                <w:szCs w:val="8"/>
              </w:rPr>
            </w:pPr>
            <w:r>
              <w:br w:type="page"/>
            </w:r>
          </w:p>
        </w:tc>
      </w:tr>
      <w:tr w:rsidR="00F44312" w:rsidRPr="00D425A1" w14:paraId="1F9E772B" w14:textId="77777777" w:rsidTr="001500DC">
        <w:trPr>
          <w:trHeight w:val="284"/>
        </w:trPr>
        <w:tc>
          <w:tcPr>
            <w:tcW w:w="6124" w:type="dxa"/>
            <w:gridSpan w:val="9"/>
            <w:shd w:val="clear" w:color="auto" w:fill="auto"/>
            <w:noWrap/>
            <w:tcMar>
              <w:left w:w="28" w:type="dxa"/>
            </w:tcMar>
          </w:tcPr>
          <w:p w14:paraId="2FEBC1FB" w14:textId="7B722FC4" w:rsidR="00F44312" w:rsidRPr="00D425A1" w:rsidRDefault="00F44312" w:rsidP="001500DC">
            <w:pPr>
              <w:pStyle w:val="berschrift2"/>
            </w:pPr>
            <w:r w:rsidRPr="00D425A1">
              <w:t xml:space="preserve">Die Gesamtsumme der </w:t>
            </w:r>
            <w:r w:rsidRPr="0089492C">
              <w:t>jährlichen</w:t>
            </w:r>
            <w:r w:rsidRPr="00D425A1">
              <w:t xml:space="preserve"> Vergütung gem. I</w:t>
            </w:r>
            <w:r w:rsidRPr="00D425A1">
              <w:t>n</w:t>
            </w:r>
            <w:r w:rsidRPr="00D425A1">
              <w:t>standhaltungsvertrag</w:t>
            </w:r>
            <w:r>
              <w:rPr>
                <w:rStyle w:val="Funotenzeichen"/>
              </w:rPr>
              <w:footnoteReference w:id="3"/>
            </w:r>
            <w:r w:rsidRPr="00D425A1">
              <w:t xml:space="preserve"> </w:t>
            </w:r>
            <w:r w:rsidR="001500DC" w:rsidRPr="00D425A1">
              <w:t>beträgt</w:t>
            </w:r>
            <w:r w:rsidR="001500DC" w:rsidRPr="004F6A90">
              <w:t xml:space="preserve"> </w:t>
            </w:r>
            <w:r w:rsidRPr="004F6A90">
              <w:t>einschl. Umsatzsteuer</w:t>
            </w:r>
            <w:r w:rsidR="001500DC">
              <w:t xml:space="preserve"> </w:t>
            </w:r>
            <w:bookmarkStart w:id="2" w:name="_GoBack"/>
            <w:bookmarkEnd w:id="2"/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D78E7" w14:textId="77777777" w:rsidR="00F44312" w:rsidRPr="00D425A1" w:rsidRDefault="00F44312" w:rsidP="00F44312">
            <w:pPr>
              <w:jc w:val="left"/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293EAAB" w14:textId="669F7A45" w:rsidR="00F44312" w:rsidRPr="0089492C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  <w:r w:rsidRPr="0089492C">
              <w:rPr>
                <w:b/>
              </w:rPr>
              <w:t>*</w:t>
            </w:r>
          </w:p>
        </w:tc>
      </w:tr>
      <w:tr w:rsidR="00F44312" w:rsidRPr="008B0B82" w14:paraId="672A7E51" w14:textId="77777777" w:rsidTr="0089492C">
        <w:trPr>
          <w:trHeight w:val="284"/>
        </w:trPr>
        <w:tc>
          <w:tcPr>
            <w:tcW w:w="9667" w:type="dxa"/>
            <w:gridSpan w:val="12"/>
            <w:shd w:val="clear" w:color="auto" w:fill="auto"/>
            <w:noWrap/>
            <w:tcMar>
              <w:left w:w="28" w:type="dxa"/>
            </w:tcMar>
          </w:tcPr>
          <w:p w14:paraId="1D4E7D52" w14:textId="77777777" w:rsidR="00F44312" w:rsidRPr="008B0B82" w:rsidRDefault="00F44312" w:rsidP="00F44312">
            <w:pPr>
              <w:spacing w:before="60"/>
              <w:ind w:left="851"/>
              <w:jc w:val="left"/>
              <w:rPr>
                <w:b/>
                <w:sz w:val="16"/>
                <w:szCs w:val="16"/>
              </w:rPr>
            </w:pPr>
            <w:r w:rsidRPr="00D425A1">
              <w:rPr>
                <w:sz w:val="16"/>
                <w:szCs w:val="16"/>
              </w:rPr>
              <w:t>* nur ausfüllen, wenn den Vergabeunterlagen ein Instandhaltungsvertrag beiliegt</w:t>
            </w:r>
          </w:p>
        </w:tc>
      </w:tr>
      <w:tr w:rsidR="00F44312" w:rsidRPr="00DF0D66" w14:paraId="0AA5D32C" w14:textId="77777777" w:rsidTr="00DC7388">
        <w:trPr>
          <w:trHeight w:hRule="exact" w:val="170"/>
        </w:trPr>
        <w:tc>
          <w:tcPr>
            <w:tcW w:w="9667" w:type="dxa"/>
            <w:gridSpan w:val="12"/>
            <w:shd w:val="clear" w:color="auto" w:fill="auto"/>
            <w:noWrap/>
            <w:tcMar>
              <w:left w:w="28" w:type="dxa"/>
            </w:tcMar>
          </w:tcPr>
          <w:p w14:paraId="643CC6DC" w14:textId="77777777" w:rsidR="00F44312" w:rsidRPr="00DC7388" w:rsidRDefault="00F44312" w:rsidP="00F44312">
            <w:pPr>
              <w:spacing w:before="60"/>
              <w:ind w:left="851"/>
              <w:jc w:val="left"/>
              <w:rPr>
                <w:sz w:val="16"/>
                <w:szCs w:val="16"/>
              </w:rPr>
            </w:pPr>
          </w:p>
        </w:tc>
      </w:tr>
      <w:tr w:rsidR="00F44312" w:rsidRPr="001C60F2" w14:paraId="58673678" w14:textId="77777777" w:rsidTr="00126ACC">
        <w:trPr>
          <w:trHeight w:val="397"/>
        </w:trPr>
        <w:tc>
          <w:tcPr>
            <w:tcW w:w="7172" w:type="dxa"/>
            <w:gridSpan w:val="10"/>
            <w:noWrap/>
            <w:tcMar>
              <w:left w:w="28" w:type="dxa"/>
            </w:tcMar>
            <w:vAlign w:val="center"/>
          </w:tcPr>
          <w:p w14:paraId="16A2EC05" w14:textId="77777777" w:rsidR="00F44312" w:rsidRPr="00410951" w:rsidRDefault="00F44312" w:rsidP="00C06D23">
            <w:pPr>
              <w:pStyle w:val="berschrift1"/>
            </w:pPr>
            <w:r>
              <w:t>Anzahl der Nebenangebote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034535AA" w14:textId="77777777" w:rsidR="00F44312" w:rsidRPr="00410951" w:rsidRDefault="00F44312" w:rsidP="00F44312">
            <w:pPr>
              <w:jc w:val="right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112876EE" w14:textId="77777777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F44312" w:rsidRPr="00DF0D66" w14:paraId="6F911296" w14:textId="77777777" w:rsidTr="00E2142E">
        <w:trPr>
          <w:trHeight w:hRule="exact" w:val="170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0AA1784F" w14:textId="77777777" w:rsidR="00F44312" w:rsidRPr="00410951" w:rsidRDefault="00F44312" w:rsidP="00F44312">
            <w:pPr>
              <w:rPr>
                <w:b/>
              </w:rPr>
            </w:pPr>
          </w:p>
        </w:tc>
      </w:tr>
      <w:tr w:rsidR="00F44312" w:rsidRPr="001C60F2" w14:paraId="288F2778" w14:textId="77777777" w:rsidTr="00126ACC">
        <w:trPr>
          <w:trHeight w:val="291"/>
        </w:trPr>
        <w:tc>
          <w:tcPr>
            <w:tcW w:w="7172" w:type="dxa"/>
            <w:gridSpan w:val="10"/>
            <w:noWrap/>
            <w:tcMar>
              <w:left w:w="28" w:type="dxa"/>
            </w:tcMar>
          </w:tcPr>
          <w:p w14:paraId="2B8304EC" w14:textId="77777777" w:rsidR="00F44312" w:rsidRPr="00FF10F9" w:rsidRDefault="00F44312" w:rsidP="00C06D23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  <w:r w:rsidRPr="00597968">
              <w:t xml:space="preserve"> für Haupt- und alle Nebenangebote</w:t>
            </w:r>
            <w:r>
              <w:rPr>
                <w:rStyle w:val="Funotenzeichen"/>
              </w:rPr>
              <w:footnoteReference w:id="4"/>
            </w:r>
            <w:r>
              <w:t xml:space="preserve"> </w:t>
            </w:r>
            <w:r w:rsidRPr="005C638C">
              <w:t>sowie auf die Preise für angeor</w:t>
            </w:r>
            <w:r w:rsidRPr="005C638C">
              <w:t>d</w:t>
            </w:r>
            <w:r w:rsidRPr="005C638C">
              <w:t>nete Leistungen, die auf Grundlage der Preisermittlung für die ve</w:t>
            </w:r>
            <w:r w:rsidRPr="005C638C">
              <w:t>r</w:t>
            </w:r>
            <w:r w:rsidRPr="005C638C">
              <w:t>tragliche Leistung zu bilden sind</w:t>
            </w:r>
            <w:r>
              <w:t xml:space="preserve"> 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vAlign w:val="bottom"/>
          </w:tcPr>
          <w:p w14:paraId="5C609219" w14:textId="77777777" w:rsidR="00F44312" w:rsidRPr="00410951" w:rsidRDefault="00F44312" w:rsidP="00F44312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7FD1A40B" w14:textId="77777777" w:rsidR="00F44312" w:rsidRPr="00410951" w:rsidRDefault="00F44312" w:rsidP="00F4431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44312" w:rsidRPr="001C60F2" w14:paraId="183A4DCC" w14:textId="77777777" w:rsidTr="00126ACC">
        <w:trPr>
          <w:trHeight w:hRule="exact" w:val="170"/>
        </w:trPr>
        <w:tc>
          <w:tcPr>
            <w:tcW w:w="929" w:type="dxa"/>
            <w:gridSpan w:val="3"/>
            <w:noWrap/>
            <w:tcMar>
              <w:left w:w="28" w:type="dxa"/>
            </w:tcMar>
            <w:vAlign w:val="center"/>
          </w:tcPr>
          <w:p w14:paraId="16E9E89C" w14:textId="77777777" w:rsidR="00F44312" w:rsidRPr="00410951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738" w:type="dxa"/>
            <w:gridSpan w:val="9"/>
            <w:noWrap/>
            <w:vAlign w:val="center"/>
          </w:tcPr>
          <w:p w14:paraId="268D5D20" w14:textId="77777777" w:rsidR="00F44312" w:rsidRPr="00410951" w:rsidRDefault="00F44312" w:rsidP="00F44312">
            <w:pPr>
              <w:rPr>
                <w:b/>
              </w:rPr>
            </w:pPr>
          </w:p>
        </w:tc>
      </w:tr>
      <w:tr w:rsidR="00F44312" w:rsidRPr="001C60F2" w14:paraId="6D1FCAFA" w14:textId="77777777" w:rsidTr="0089492C">
        <w:trPr>
          <w:trHeight w:val="397"/>
        </w:trPr>
        <w:tc>
          <w:tcPr>
            <w:tcW w:w="9667" w:type="dxa"/>
            <w:gridSpan w:val="12"/>
            <w:noWrap/>
            <w:tcMar>
              <w:left w:w="28" w:type="dxa"/>
            </w:tcMar>
          </w:tcPr>
          <w:p w14:paraId="0FC7554B" w14:textId="77777777" w:rsidR="00F44312" w:rsidRPr="00410951" w:rsidRDefault="00F44312" w:rsidP="00C06D23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F44312" w:rsidRPr="001C60F2" w14:paraId="324BAA0A" w14:textId="77777777" w:rsidTr="00C06D23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7BAC384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0"/>
            <w:shd w:val="clear" w:color="auto" w:fill="auto"/>
            <w:noWrap/>
            <w:vAlign w:val="center"/>
          </w:tcPr>
          <w:p w14:paraId="52EB91F8" w14:textId="5CD7E8E3" w:rsidR="00F44312" w:rsidRPr="001C60F2" w:rsidRDefault="00F44312" w:rsidP="00F44312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>Allgemeine Vertragsbedingungen für die Ausführung von Bauleistungen (VOB/B), Ausgabe</w:t>
            </w:r>
            <w:r>
              <w:t xml:space="preserve"> 2016</w:t>
            </w:r>
            <w:r w:rsidRPr="001C60F2">
              <w:t>,</w:t>
            </w:r>
          </w:p>
        </w:tc>
      </w:tr>
      <w:tr w:rsidR="00F44312" w:rsidRPr="001C60F2" w14:paraId="4D72959D" w14:textId="77777777" w:rsidTr="00C06D23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BC71E66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0"/>
            <w:shd w:val="clear" w:color="auto" w:fill="auto"/>
            <w:noWrap/>
            <w:vAlign w:val="center"/>
          </w:tcPr>
          <w:p w14:paraId="40E5DD96" w14:textId="77777777" w:rsidR="00F44312" w:rsidRPr="001C60F2" w:rsidRDefault="00F44312" w:rsidP="00F44312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  <w:t>Unterlagen gem. Aufforderung zur Angebotsabgabe, Anlagen – Teil B</w:t>
            </w:r>
            <w:r w:rsidRPr="001C60F2" w:rsidDel="00AB5132">
              <w:t xml:space="preserve"> </w:t>
            </w:r>
          </w:p>
        </w:tc>
      </w:tr>
      <w:tr w:rsidR="00F44312" w:rsidRPr="001C60F2" w14:paraId="39AF7160" w14:textId="77777777" w:rsidTr="00C06D23">
        <w:trPr>
          <w:trHeight w:hRule="exact" w:val="170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3FE284DF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10"/>
            <w:noWrap/>
            <w:vAlign w:val="center"/>
          </w:tcPr>
          <w:p w14:paraId="70103ADF" w14:textId="77777777" w:rsidR="00F44312" w:rsidRPr="001C60F2" w:rsidRDefault="00F44312" w:rsidP="00F44312">
            <w:pPr>
              <w:pStyle w:val="AnstrichTabelle"/>
            </w:pPr>
          </w:p>
        </w:tc>
      </w:tr>
      <w:tr w:rsidR="00C06D23" w:rsidRPr="00410951" w14:paraId="3DEF8F87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14:paraId="633BA701" w14:textId="77777777" w:rsidR="00C06D23" w:rsidRPr="001C60F2" w:rsidRDefault="00C06D23" w:rsidP="00C06D23">
            <w:pPr>
              <w:pStyle w:val="berschrift1"/>
            </w:pPr>
          </w:p>
        </w:tc>
        <w:tc>
          <w:tcPr>
            <w:tcW w:w="426" w:type="dxa"/>
            <w:gridSpan w:val="2"/>
          </w:tcPr>
          <w:p w14:paraId="1A9D4D2A" w14:textId="1B921E38" w:rsidR="00C06D23" w:rsidRPr="00C06D23" w:rsidRDefault="00C06D23" w:rsidP="00A57845">
            <w:pPr>
              <w:spacing w:before="120" w:after="120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76062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  <w:noWrap/>
            <w:vAlign w:val="center"/>
          </w:tcPr>
          <w:p w14:paraId="1FA5FD35" w14:textId="77777777" w:rsidR="00C06D23" w:rsidRPr="00C06D23" w:rsidRDefault="00C06D23" w:rsidP="00A57845">
            <w:pPr>
              <w:spacing w:before="120" w:after="120"/>
              <w:jc w:val="left"/>
              <w:rPr>
                <w:b/>
                <w:bCs/>
              </w:rPr>
            </w:pPr>
            <w:r w:rsidRPr="00C06D23">
              <w:rPr>
                <w:b/>
                <w:bCs/>
              </w:rPr>
              <w:t>Ich bin/Wir sind für die zu vergebende Bauleistung präqualifiziert und im Präqualifikat</w:t>
            </w:r>
            <w:r w:rsidRPr="00C06D23">
              <w:rPr>
                <w:b/>
                <w:bCs/>
              </w:rPr>
              <w:t>i</w:t>
            </w:r>
            <w:r w:rsidRPr="00C06D23">
              <w:rPr>
                <w:b/>
                <w:bCs/>
              </w:rPr>
              <w:t xml:space="preserve">onsverzeichnis eingetragen unter Nummer: </w:t>
            </w:r>
          </w:p>
        </w:tc>
      </w:tr>
      <w:tr w:rsidR="00F44312" w:rsidRPr="0051062D" w14:paraId="354BB8E7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2A620D81" w14:textId="77777777" w:rsidR="00F44312" w:rsidRPr="0051062D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0EACD114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1134" w:type="dxa"/>
            <w:gridSpan w:val="3"/>
            <w:vAlign w:val="center"/>
          </w:tcPr>
          <w:p w14:paraId="16DD9D1F" w14:textId="77777777" w:rsidR="00F44312" w:rsidRPr="001C60F2" w:rsidRDefault="00F44312" w:rsidP="00F44312">
            <w:pPr>
              <w:contextualSpacing/>
              <w:jc w:val="left"/>
              <w:outlineLvl w:val="0"/>
            </w:pPr>
            <w:r>
              <w:t>Name: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  <w:vAlign w:val="center"/>
          </w:tcPr>
          <w:p w14:paraId="4EE17239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  <w:tc>
          <w:tcPr>
            <w:tcW w:w="1615" w:type="dxa"/>
            <w:gridSpan w:val="2"/>
            <w:vAlign w:val="center"/>
          </w:tcPr>
          <w:p w14:paraId="39E7C4E2" w14:textId="77777777" w:rsidR="00F44312" w:rsidRPr="001C60F2" w:rsidRDefault="00F44312" w:rsidP="00F44312">
            <w:pPr>
              <w:contextualSpacing/>
              <w:jc w:val="left"/>
              <w:outlineLvl w:val="0"/>
            </w:pPr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495" w:type="dxa"/>
            <w:gridSpan w:val="2"/>
            <w:tcBorders>
              <w:bottom w:val="single" w:sz="4" w:space="0" w:color="808080"/>
            </w:tcBorders>
            <w:vAlign w:val="center"/>
          </w:tcPr>
          <w:p w14:paraId="0B78D338" w14:textId="77777777" w:rsidR="00F44312" w:rsidRPr="001C60F2" w:rsidRDefault="00F44312" w:rsidP="00F44312">
            <w:pPr>
              <w:contextualSpacing/>
              <w:jc w:val="left"/>
              <w:outlineLvl w:val="0"/>
            </w:pPr>
          </w:p>
        </w:tc>
      </w:tr>
      <w:tr w:rsidR="00F44312" w:rsidRPr="009E0802" w14:paraId="7A3345B5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35013A2E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0B21BC66" w14:textId="77777777" w:rsidR="00F44312" w:rsidRPr="001C60F2" w:rsidRDefault="00F44312" w:rsidP="00F44312"/>
        </w:tc>
        <w:tc>
          <w:tcPr>
            <w:tcW w:w="1134" w:type="dxa"/>
            <w:gridSpan w:val="3"/>
            <w:vAlign w:val="center"/>
          </w:tcPr>
          <w:p w14:paraId="284545AF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8F1FFF" w14:textId="77777777" w:rsidR="00F44312" w:rsidRPr="009E0802" w:rsidRDefault="00F44312" w:rsidP="00F44312"/>
        </w:tc>
        <w:tc>
          <w:tcPr>
            <w:tcW w:w="1615" w:type="dxa"/>
            <w:gridSpan w:val="2"/>
            <w:vAlign w:val="center"/>
          </w:tcPr>
          <w:p w14:paraId="01CB2FD0" w14:textId="77777777" w:rsidR="00F44312" w:rsidRPr="009E0802" w:rsidRDefault="00F44312" w:rsidP="00F44312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F5FE8D" w14:textId="77777777" w:rsidR="00F44312" w:rsidRPr="009E0802" w:rsidRDefault="00F44312" w:rsidP="00F44312"/>
        </w:tc>
      </w:tr>
      <w:tr w:rsidR="00F44312" w:rsidRPr="009E0802" w14:paraId="594D0746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1C062379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328B9008" w14:textId="77777777" w:rsidR="00F44312" w:rsidRPr="009E0802" w:rsidRDefault="00F44312" w:rsidP="00F44312"/>
        </w:tc>
        <w:tc>
          <w:tcPr>
            <w:tcW w:w="1134" w:type="dxa"/>
            <w:gridSpan w:val="3"/>
            <w:vAlign w:val="center"/>
          </w:tcPr>
          <w:p w14:paraId="2F2149CA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B189DC8" w14:textId="77777777" w:rsidR="00F44312" w:rsidRPr="009E0802" w:rsidRDefault="00F44312" w:rsidP="00F44312"/>
        </w:tc>
        <w:tc>
          <w:tcPr>
            <w:tcW w:w="1615" w:type="dxa"/>
            <w:gridSpan w:val="2"/>
            <w:vAlign w:val="center"/>
          </w:tcPr>
          <w:p w14:paraId="6A69BB80" w14:textId="77777777" w:rsidR="00F44312" w:rsidRPr="009E0802" w:rsidRDefault="00F44312" w:rsidP="00F44312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54B0007" w14:textId="77777777" w:rsidR="00F44312" w:rsidRPr="009E0802" w:rsidRDefault="00F44312" w:rsidP="00F44312"/>
        </w:tc>
      </w:tr>
      <w:tr w:rsidR="00F44312" w:rsidRPr="009E0802" w14:paraId="06A409BD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7B1CF6A5" w14:textId="77777777" w:rsidR="00F44312" w:rsidRPr="0027784E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12F1F90" w14:textId="77777777" w:rsidR="00F44312" w:rsidRPr="009E0802" w:rsidRDefault="00F44312" w:rsidP="00F44312"/>
        </w:tc>
        <w:tc>
          <w:tcPr>
            <w:tcW w:w="1134" w:type="dxa"/>
            <w:gridSpan w:val="3"/>
            <w:vAlign w:val="center"/>
          </w:tcPr>
          <w:p w14:paraId="27DAA876" w14:textId="77777777" w:rsidR="00F44312" w:rsidRPr="009E0802" w:rsidRDefault="00F44312" w:rsidP="00F44312">
            <w:r w:rsidRPr="009E0802">
              <w:t>Name:</w:t>
            </w:r>
          </w:p>
        </w:tc>
        <w:tc>
          <w:tcPr>
            <w:tcW w:w="340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A7D85D8" w14:textId="77777777" w:rsidR="00F44312" w:rsidRPr="009E0802" w:rsidRDefault="00F44312" w:rsidP="00F44312"/>
        </w:tc>
        <w:tc>
          <w:tcPr>
            <w:tcW w:w="1615" w:type="dxa"/>
            <w:gridSpan w:val="2"/>
            <w:vAlign w:val="center"/>
          </w:tcPr>
          <w:p w14:paraId="0C84742E" w14:textId="77777777" w:rsidR="00F44312" w:rsidRPr="009E0802" w:rsidRDefault="00F44312" w:rsidP="00F44312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69D1D7" w14:textId="77777777" w:rsidR="00F44312" w:rsidRPr="009E0802" w:rsidRDefault="00F44312" w:rsidP="00F44312"/>
        </w:tc>
      </w:tr>
      <w:tr w:rsidR="00F44312" w:rsidRPr="00410951" w14:paraId="6AF16386" w14:textId="77777777" w:rsidTr="00C06D23">
        <w:trPr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14:paraId="5E1648F6" w14:textId="77777777" w:rsidR="00F44312" w:rsidRPr="00FF10F9" w:rsidDel="00594545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0"/>
            <w:noWrap/>
            <w:vAlign w:val="bottom"/>
          </w:tcPr>
          <w:p w14:paraId="17F9F324" w14:textId="77777777" w:rsidR="00F44312" w:rsidRPr="001C60F2" w:rsidRDefault="00F44312" w:rsidP="00F44312">
            <w:pPr>
              <w:jc w:val="left"/>
            </w:pPr>
          </w:p>
        </w:tc>
      </w:tr>
      <w:tr w:rsidR="00CE6B64" w:rsidRPr="00410951" w14:paraId="186483FE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14:paraId="4983F567" w14:textId="7CF267A3" w:rsidR="00CE6B64" w:rsidRPr="00FF10F9" w:rsidDel="00594545" w:rsidRDefault="00CE6B64" w:rsidP="00C000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580311F9" w14:textId="7A7EE1C8" w:rsidR="00CE6B64" w:rsidRPr="001C60F2" w:rsidRDefault="00CE6B64" w:rsidP="0052264C">
            <w:pPr>
              <w:spacing w:before="60"/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676062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</w:tcPr>
          <w:p w14:paraId="666A55A5" w14:textId="4850B70E" w:rsidR="00CE6B64" w:rsidRPr="001C60F2" w:rsidRDefault="00CE6B64" w:rsidP="00C0002D">
            <w:pPr>
              <w:jc w:val="left"/>
            </w:pPr>
            <w:r>
              <w:t>Ich bin/Wir sind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 w:rsidRPr="00015705">
              <w:rPr>
                <w:sz w:val="16"/>
                <w:szCs w:val="16"/>
              </w:rPr>
              <w:t xml:space="preserve"> 50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Euro 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 xml:space="preserve">43 </w:t>
            </w:r>
            <w:proofErr w:type="spellStart"/>
            <w:r w:rsidRPr="00015705">
              <w:rPr>
                <w:sz w:val="16"/>
                <w:szCs w:val="16"/>
              </w:rPr>
              <w:t>Mio</w:t>
            </w:r>
            <w:proofErr w:type="spellEnd"/>
            <w:r w:rsidRPr="00015705">
              <w:rPr>
                <w:sz w:val="16"/>
                <w:szCs w:val="16"/>
              </w:rPr>
              <w:t xml:space="preserve"> Jahresbilanzsumme)</w:t>
            </w:r>
            <w:r>
              <w:rPr>
                <w:sz w:val="16"/>
                <w:szCs w:val="16"/>
              </w:rPr>
              <w:t>.</w:t>
            </w:r>
            <w:r>
              <w:rPr>
                <w:rStyle w:val="Funotenzeichen"/>
              </w:rPr>
              <w:footnoteReference w:id="5"/>
            </w:r>
          </w:p>
        </w:tc>
      </w:tr>
      <w:tr w:rsidR="00F44312" w:rsidRPr="00410951" w14:paraId="0EE3853C" w14:textId="77777777" w:rsidTr="00C06D23">
        <w:trPr>
          <w:trHeight w:hRule="exact"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14:paraId="61C48E3E" w14:textId="77777777" w:rsidR="00F44312" w:rsidRPr="00FF10F9" w:rsidDel="00594545" w:rsidRDefault="00F44312" w:rsidP="00F4431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10"/>
            <w:noWrap/>
            <w:vAlign w:val="bottom"/>
          </w:tcPr>
          <w:p w14:paraId="4C91C29B" w14:textId="77777777" w:rsidR="00F44312" w:rsidRPr="001C60F2" w:rsidRDefault="00F44312" w:rsidP="00F44312">
            <w:pPr>
              <w:jc w:val="left"/>
            </w:pPr>
          </w:p>
        </w:tc>
      </w:tr>
      <w:tr w:rsidR="00F44312" w:rsidRPr="00410951" w14:paraId="100FFDB9" w14:textId="77777777" w:rsidTr="00660458">
        <w:trPr>
          <w:trHeight w:val="284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bottom"/>
          </w:tcPr>
          <w:p w14:paraId="497B08DE" w14:textId="77777777" w:rsidR="00F44312" w:rsidRPr="001C60F2" w:rsidRDefault="00F44312" w:rsidP="00C06D23">
            <w:pPr>
              <w:pStyle w:val="berschrift1"/>
            </w:pPr>
            <w:r w:rsidRPr="001C60F2">
              <w:t xml:space="preserve">Ich/Wir </w:t>
            </w:r>
            <w:r>
              <w:t>erkläre(n), dass</w:t>
            </w:r>
          </w:p>
        </w:tc>
      </w:tr>
      <w:tr w:rsidR="00F44312" w:rsidRPr="0027784E" w14:paraId="6EA37793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50856A36" w14:textId="77777777" w:rsidR="00F44312" w:rsidRPr="0027784E" w:rsidRDefault="00F44312" w:rsidP="00F44312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294888D0" w14:textId="77777777" w:rsidR="00F44312" w:rsidRPr="0027784E" w:rsidRDefault="00F44312" w:rsidP="00F44312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76062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  <w:vAlign w:val="center"/>
          </w:tcPr>
          <w:p w14:paraId="5EB55C51" w14:textId="77777777" w:rsidR="00F44312" w:rsidRDefault="00F44312" w:rsidP="00F44312"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F44312" w:rsidRPr="0027784E" w14:paraId="3DDEB495" w14:textId="77777777" w:rsidTr="00C06D23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14:paraId="102F2EAD" w14:textId="77777777" w:rsidR="00F44312" w:rsidRPr="0027784E" w:rsidRDefault="00F44312" w:rsidP="00F44312">
            <w:pPr>
              <w:rPr>
                <w:b/>
              </w:rPr>
            </w:pPr>
          </w:p>
        </w:tc>
        <w:tc>
          <w:tcPr>
            <w:tcW w:w="426" w:type="dxa"/>
            <w:gridSpan w:val="2"/>
            <w:noWrap/>
          </w:tcPr>
          <w:p w14:paraId="7D1E6874" w14:textId="77777777" w:rsidR="00F44312" w:rsidRPr="00E92DDD" w:rsidRDefault="00F44312" w:rsidP="00A57845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676062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  <w:vAlign w:val="center"/>
          </w:tcPr>
          <w:p w14:paraId="129A2088" w14:textId="77777777" w:rsidR="00F44312" w:rsidRDefault="00F44312" w:rsidP="00F44312"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Verzeichnis der Leistungen/Kapazitäten anderer Unternehmer aufgeführt sind, im eigenen Betrieb ausfü</w:t>
            </w:r>
            <w:r>
              <w:t>h</w:t>
            </w:r>
            <w:r>
              <w:t>ren werde(n).</w:t>
            </w:r>
          </w:p>
        </w:tc>
      </w:tr>
      <w:tr w:rsidR="00F44312" w:rsidRPr="00DF0D66" w14:paraId="7ABFC4C1" w14:textId="77777777" w:rsidTr="00AB7E0A">
        <w:trPr>
          <w:trHeight w:hRule="exact" w:val="170"/>
        </w:trPr>
        <w:tc>
          <w:tcPr>
            <w:tcW w:w="9667" w:type="dxa"/>
            <w:gridSpan w:val="12"/>
            <w:noWrap/>
            <w:tcMar>
              <w:left w:w="28" w:type="dxa"/>
            </w:tcMar>
            <w:vAlign w:val="center"/>
          </w:tcPr>
          <w:p w14:paraId="23C2944B" w14:textId="77777777" w:rsidR="00F44312" w:rsidRPr="00410951" w:rsidRDefault="00F44312" w:rsidP="00F44312">
            <w:pPr>
              <w:rPr>
                <w:b/>
              </w:rPr>
            </w:pPr>
          </w:p>
        </w:tc>
      </w:tr>
    </w:tbl>
    <w:p w14:paraId="29EC1334" w14:textId="77777777" w:rsidR="000F3508" w:rsidRDefault="000F3508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426"/>
        <w:gridCol w:w="8646"/>
      </w:tblGrid>
      <w:tr w:rsidR="00E92DDD" w:rsidRPr="00410951" w14:paraId="6362569B" w14:textId="77777777" w:rsidTr="00660458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bottom"/>
          </w:tcPr>
          <w:p w14:paraId="60A98BBA" w14:textId="77777777" w:rsidR="00E92DDD" w:rsidRPr="001C60F2" w:rsidRDefault="00E92DDD" w:rsidP="00C06D23">
            <w:pPr>
              <w:pStyle w:val="berschrift1"/>
            </w:pPr>
            <w:r w:rsidRPr="001C60F2">
              <w:lastRenderedPageBreak/>
              <w:t xml:space="preserve">Ich/Wir </w:t>
            </w:r>
            <w:r>
              <w:t>erkläre</w:t>
            </w:r>
            <w:r w:rsidR="00BB1237">
              <w:t>(</w:t>
            </w:r>
            <w:r>
              <w:t>n</w:t>
            </w:r>
            <w:r w:rsidR="00BB1237">
              <w:t>)</w:t>
            </w:r>
            <w:r>
              <w:t>, dass</w:t>
            </w:r>
          </w:p>
        </w:tc>
      </w:tr>
      <w:tr w:rsidR="00E92DDD" w:rsidRPr="001C60F2" w14:paraId="5109A520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4EA151B3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1DC80E41" w14:textId="77777777"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1ED79F5E" w14:textId="77777777" w:rsidR="00E92DDD" w:rsidRDefault="00E92DDD" w:rsidP="00BB1237">
            <w:r>
              <w:t>ich/wir den Wortlaut de</w:t>
            </w:r>
            <w:r w:rsidR="00BB1237">
              <w:t>r</w:t>
            </w:r>
            <w:r>
              <w:t xml:space="preserve"> vom Auftraggeber verfassten </w:t>
            </w:r>
            <w:r w:rsidR="00BB1237">
              <w:t xml:space="preserve">Langfassung des </w:t>
            </w:r>
            <w:r>
              <w:t>Leistungsverzeichni</w:t>
            </w:r>
            <w:r>
              <w:t>s</w:t>
            </w:r>
            <w:r>
              <w:t>ses als alleinverbindlich anerkenne(n).</w:t>
            </w:r>
          </w:p>
        </w:tc>
      </w:tr>
      <w:tr w:rsidR="00E92DDD" w:rsidRPr="0027784E" w14:paraId="7C2796FB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7A109D81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6A7758BE" w14:textId="77777777" w:rsidR="00E92DDD" w:rsidRPr="0027784E" w:rsidRDefault="00E92DDD" w:rsidP="00F808BF">
            <w:pPr>
              <w:jc w:val="right"/>
            </w:pPr>
            <w:r w:rsidRPr="0027784E">
              <w:t>–</w:t>
            </w:r>
          </w:p>
        </w:tc>
        <w:tc>
          <w:tcPr>
            <w:tcW w:w="8646" w:type="dxa"/>
            <w:vAlign w:val="center"/>
          </w:tcPr>
          <w:p w14:paraId="7F946D07" w14:textId="77777777" w:rsidR="00E92DDD" w:rsidRPr="0027784E" w:rsidRDefault="00E92DDD" w:rsidP="00D464F5">
            <w:r w:rsidRPr="0027784E">
              <w:t xml:space="preserve">mir/uns zugegangene Änderungen der </w:t>
            </w:r>
            <w:r w:rsidRPr="009E0802">
              <w:t>Ve</w:t>
            </w:r>
            <w:r w:rsidRPr="0027784E">
              <w:t>r</w:t>
            </w:r>
            <w:r w:rsidRPr="009E0802">
              <w:t>gabeunterlagen</w:t>
            </w:r>
            <w:r w:rsidRPr="0027784E">
              <w:t xml:space="preserve"> Gegenstand meines/unseres Ang</w:t>
            </w:r>
            <w:r w:rsidRPr="0027784E">
              <w:t>e</w:t>
            </w:r>
            <w:r w:rsidRPr="0027784E">
              <w:t>botes sind.</w:t>
            </w:r>
          </w:p>
        </w:tc>
      </w:tr>
      <w:tr w:rsidR="00E92DDD" w:rsidRPr="001C60F2" w14:paraId="4ADBC73C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15D81BB0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1EAAF632" w14:textId="77777777" w:rsidR="00E92DDD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1FB3AC0A" w14:textId="2CB51B9D" w:rsidR="00E92DDD" w:rsidRDefault="00E92DDD" w:rsidP="00A57845">
            <w:pPr>
              <w:tabs>
                <w:tab w:val="left" w:pos="0"/>
              </w:tabs>
            </w:pPr>
            <w:r>
              <w:t xml:space="preserve">ein </w:t>
            </w:r>
            <w:r w:rsidR="00FC1D18" w:rsidRPr="00384471">
              <w:t>nach der Leistungsbeschreibung ggf.</w:t>
            </w:r>
            <w:r w:rsidR="00FC1D18">
              <w:t xml:space="preserve"> </w:t>
            </w:r>
            <w:r>
              <w:t>zu benennender</w:t>
            </w:r>
            <w:r w:rsidRPr="006C080B">
              <w:t xml:space="preserve"> Sicherheits- und Gesundheit</w:t>
            </w:r>
            <w:r w:rsidRPr="006C080B">
              <w:t>s</w:t>
            </w:r>
            <w:r w:rsidRPr="006C080B">
              <w:t>schutzkoordinator gemäß</w:t>
            </w:r>
            <w:r>
              <w:t xml:space="preserve"> </w:t>
            </w:r>
            <w:r w:rsidRPr="006C080B">
              <w:t xml:space="preserve">Baustellenverordnung und dessen </w:t>
            </w:r>
            <w:r>
              <w:t xml:space="preserve">Stellvertreter </w:t>
            </w:r>
            <w:r w:rsidRPr="006C080B">
              <w:t>über die nach den „Regeln zum Arbeitsschutz auf Baustellen; geeigneter Ko</w:t>
            </w:r>
            <w:r w:rsidR="006A45D8">
              <w:t>ordinator (Konkretisierung zu § 3 </w:t>
            </w:r>
            <w:proofErr w:type="spellStart"/>
            <w:r w:rsidR="006A45D8">
              <w:t>BaustellV</w:t>
            </w:r>
            <w:proofErr w:type="spellEnd"/>
            <w:r w:rsidR="006A45D8">
              <w:t>) (RAB </w:t>
            </w:r>
            <w:r w:rsidRPr="006C080B">
              <w:t>30)“ geforderte Qualifikation verfügen, um die nach Baustellenverordnung übertragenen Aufgaben fachgerecht zu erfüllen.</w:t>
            </w:r>
          </w:p>
        </w:tc>
      </w:tr>
      <w:tr w:rsidR="00E92DDD" w:rsidRPr="001C60F2" w14:paraId="08F44D40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6C772D33" w14:textId="77777777"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426" w:type="dxa"/>
            <w:noWrap/>
          </w:tcPr>
          <w:p w14:paraId="330DE6A7" w14:textId="77777777"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14:paraId="37566883" w14:textId="77777777" w:rsidR="00E92DDD" w:rsidRPr="001C60F2" w:rsidRDefault="00E92DDD" w:rsidP="00B70393">
            <w:r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wurden.</w:t>
            </w:r>
          </w:p>
        </w:tc>
      </w:tr>
      <w:tr w:rsidR="00E92DDD" w:rsidRPr="0027784E" w14:paraId="0FEED2D8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1F4433B2" w14:textId="77777777" w:rsidR="00E92DDD" w:rsidRPr="0027784E" w:rsidRDefault="00E92DDD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167FE3EC" w14:textId="77777777" w:rsidR="00E92DDD" w:rsidRPr="00A604E0" w:rsidRDefault="00E92DDD" w:rsidP="009F383F">
            <w:pPr>
              <w:jc w:val="right"/>
            </w:pPr>
            <w:r w:rsidRPr="00A604E0">
              <w:t>–</w:t>
            </w:r>
          </w:p>
        </w:tc>
        <w:tc>
          <w:tcPr>
            <w:tcW w:w="8646" w:type="dxa"/>
            <w:vAlign w:val="center"/>
          </w:tcPr>
          <w:p w14:paraId="43578750" w14:textId="77777777" w:rsidR="00E92DDD" w:rsidRPr="009E0802" w:rsidRDefault="00E92DDD" w:rsidP="00D464F5"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DE6369" w:rsidRPr="0027784E" w14:paraId="6355941E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581B6695" w14:textId="77777777" w:rsidR="00DE6369" w:rsidRPr="0027784E" w:rsidRDefault="00DE6369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2E3B5239" w14:textId="77777777" w:rsidR="00DE6369" w:rsidRPr="00A604E0" w:rsidRDefault="00A604E0" w:rsidP="009F383F">
            <w:pPr>
              <w:jc w:val="right"/>
            </w:pPr>
            <w:r w:rsidRPr="00A604E0">
              <w:t>–</w:t>
            </w:r>
          </w:p>
        </w:tc>
        <w:tc>
          <w:tcPr>
            <w:tcW w:w="8646" w:type="dxa"/>
            <w:vAlign w:val="center"/>
          </w:tcPr>
          <w:p w14:paraId="34CE245B" w14:textId="2174F58F" w:rsidR="00C50224" w:rsidRPr="0027784E" w:rsidRDefault="00A604E0" w:rsidP="00C50224"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>
              <w:t>Prozent</w:t>
            </w:r>
            <w:r w:rsidRPr="008854F1">
              <w:t xml:space="preserve"> der </w:t>
            </w:r>
            <w:r>
              <w:t>Bruttoa</w:t>
            </w:r>
            <w:r w:rsidRPr="008854F1">
              <w:t>brechnung</w:t>
            </w:r>
            <w:r w:rsidRPr="008854F1">
              <w:t>s</w:t>
            </w:r>
            <w:r w:rsidRPr="008854F1">
              <w:t xml:space="preserve">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C50224" w:rsidRPr="0027784E" w14:paraId="293F3648" w14:textId="77777777" w:rsidTr="000F3508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14:paraId="32DB30AB" w14:textId="77777777" w:rsidR="00C50224" w:rsidRPr="0027784E" w:rsidRDefault="00C50224" w:rsidP="009F383F">
            <w:pPr>
              <w:rPr>
                <w:b/>
                <w:i/>
              </w:rPr>
            </w:pPr>
          </w:p>
        </w:tc>
        <w:tc>
          <w:tcPr>
            <w:tcW w:w="426" w:type="dxa"/>
            <w:noWrap/>
          </w:tcPr>
          <w:p w14:paraId="1DE6E518" w14:textId="79121E67" w:rsidR="00C50224" w:rsidRPr="00A604E0" w:rsidRDefault="00C50224" w:rsidP="009F383F">
            <w:pPr>
              <w:jc w:val="right"/>
            </w:pPr>
            <w:r>
              <w:t>-</w:t>
            </w:r>
          </w:p>
        </w:tc>
        <w:tc>
          <w:tcPr>
            <w:tcW w:w="8646" w:type="dxa"/>
            <w:vAlign w:val="center"/>
          </w:tcPr>
          <w:p w14:paraId="3DEF87F2" w14:textId="7ECDD987" w:rsidR="00C50224" w:rsidRDefault="00C50224" w:rsidP="0037597C">
            <w:r>
              <w:t xml:space="preserve">ich/wir </w:t>
            </w:r>
            <w:r w:rsidRPr="003C483F">
              <w:t>jede vom zuständigen Finanzamt vorgenommene Änderung in Bezug auf eine vorgele</w:t>
            </w:r>
            <w:r w:rsidRPr="003C483F">
              <w:t>g</w:t>
            </w:r>
            <w:r w:rsidRPr="003C483F">
              <w:t>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 w:rsidR="0037597C">
              <w:t>in Textform</w:t>
            </w:r>
            <w:r w:rsidR="0037597C" w:rsidRPr="003C483F">
              <w:t xml:space="preserve"> </w:t>
            </w:r>
            <w:r w:rsidRPr="003C483F">
              <w:t>mitte</w:t>
            </w:r>
            <w:r w:rsidRPr="003C483F">
              <w:t>i</w:t>
            </w:r>
            <w:r w:rsidRPr="003C483F">
              <w:t>le</w:t>
            </w:r>
            <w:r>
              <w:t>/</w:t>
            </w:r>
            <w:r w:rsidRPr="003C483F">
              <w:t>n</w:t>
            </w:r>
            <w:r w:rsidR="0037597C">
              <w:t>.</w:t>
            </w:r>
          </w:p>
        </w:tc>
      </w:tr>
      <w:tr w:rsidR="00E92DDD" w:rsidRPr="00410951" w14:paraId="1F6AE8C3" w14:textId="77777777" w:rsidTr="0089492C">
        <w:trPr>
          <w:cantSplit/>
          <w:trHeight w:val="170"/>
        </w:trPr>
        <w:tc>
          <w:tcPr>
            <w:tcW w:w="9667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652033AA" w14:textId="77777777" w:rsidR="00E92DDD" w:rsidRPr="00FA6D6C" w:rsidRDefault="00E92DDD" w:rsidP="00347E05">
            <w:pPr>
              <w:jc w:val="left"/>
            </w:pPr>
          </w:p>
        </w:tc>
      </w:tr>
      <w:tr w:rsidR="00E92DDD" w:rsidRPr="00410951" w14:paraId="6AAD8E61" w14:textId="77777777" w:rsidTr="00093AC6">
        <w:trPr>
          <w:cantSplit/>
          <w:trHeight w:val="1701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14:paraId="4C4E15F7" w14:textId="5771C1B3" w:rsidR="00E92DDD" w:rsidRPr="00FA6D6C" w:rsidRDefault="00E92DDD" w:rsidP="00093AC6">
            <w:pPr>
              <w:jc w:val="left"/>
            </w:pPr>
            <w:r>
              <w:t>Unterschrift</w:t>
            </w:r>
            <w:r w:rsidR="00FC1D18">
              <w:t xml:space="preserve"> (bei schriftlichem Angebot)</w:t>
            </w:r>
          </w:p>
        </w:tc>
      </w:tr>
      <w:tr w:rsidR="00E92DDD" w:rsidRPr="00410951" w14:paraId="198F6519" w14:textId="77777777" w:rsidTr="0089492C">
        <w:trPr>
          <w:cantSplit/>
          <w:trHeight w:val="680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1F3BFD6D" w14:textId="77777777" w:rsidR="00FC1D18" w:rsidRDefault="00FC1D18" w:rsidP="00FC1D18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14:paraId="5B75FE6F" w14:textId="09E484A0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3A2656">
              <w:rPr>
                <w:b/>
                <w:bCs/>
              </w:rPr>
              <w:t>der Bieter</w:t>
            </w:r>
            <w:r w:rsidR="00015705" w:rsidRPr="00C06D23">
              <w:rPr>
                <w:b/>
              </w:rPr>
              <w:t xml:space="preserve"> </w:t>
            </w:r>
            <w:r w:rsidR="00015705">
              <w:rPr>
                <w:b/>
                <w:bCs/>
              </w:rPr>
              <w:t xml:space="preserve">nicht </w:t>
            </w:r>
            <w:r w:rsidR="003A2656">
              <w:rPr>
                <w:b/>
                <w:bCs/>
              </w:rPr>
              <w:t>erkennbar</w:t>
            </w:r>
            <w:r w:rsidR="00A57845">
              <w:rPr>
                <w:b/>
                <w:bCs/>
              </w:rPr>
              <w:t>,</w:t>
            </w:r>
          </w:p>
          <w:p w14:paraId="58AEDF3C" w14:textId="21D1FE53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schriftliche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 nicht an di</w:t>
            </w:r>
            <w:r w:rsidR="00A57845">
              <w:rPr>
                <w:b/>
                <w:bCs/>
              </w:rPr>
              <w:t>eser Stelle unterschrieben oder</w:t>
            </w:r>
          </w:p>
          <w:p w14:paraId="47B6E4C0" w14:textId="2E0FB516" w:rsidR="00FC1D18" w:rsidRPr="006D4883" w:rsidRDefault="00FC1D18" w:rsidP="00FC1D18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Pr="006D4883">
              <w:rPr>
                <w:b/>
                <w:bCs/>
              </w:rPr>
              <w:t xml:space="preserve"> Angebot</w:t>
            </w:r>
            <w:r>
              <w:rPr>
                <w:b/>
                <w:bCs/>
              </w:rPr>
              <w:t xml:space="preserve">, das </w:t>
            </w:r>
            <w:r w:rsidRPr="003A2656">
              <w:rPr>
                <w:b/>
                <w:bCs/>
              </w:rPr>
              <w:t>signiert</w:t>
            </w:r>
            <w:r w:rsidR="003A2656" w:rsidRPr="003A2656">
              <w:rPr>
                <w:b/>
                <w:bCs/>
              </w:rPr>
              <w:t>/</w:t>
            </w:r>
            <w:r w:rsidR="003A2656">
              <w:rPr>
                <w:b/>
                <w:bCs/>
              </w:rPr>
              <w:t>mit elektronischem Siegel versehen</w:t>
            </w:r>
            <w:r>
              <w:rPr>
                <w:b/>
                <w:bCs/>
              </w:rPr>
              <w:t xml:space="preserve"> werden muss, </w:t>
            </w:r>
            <w:r w:rsidRPr="006D4883">
              <w:rPr>
                <w:b/>
                <w:bCs/>
              </w:rPr>
              <w:t>nicht wie vorgegeben signiert</w:t>
            </w:r>
            <w:r w:rsidR="003A2656">
              <w:rPr>
                <w:b/>
                <w:bCs/>
              </w:rPr>
              <w:t>/mit elektronischem Siegel versehen</w:t>
            </w:r>
            <w:r w:rsidR="00A57845">
              <w:rPr>
                <w:b/>
                <w:bCs/>
              </w:rPr>
              <w:t>,</w:t>
            </w:r>
          </w:p>
          <w:p w14:paraId="4E727F6D" w14:textId="77777777" w:rsidR="00E92DDD" w:rsidRPr="000A77E4" w:rsidRDefault="00FC1D18" w:rsidP="00FC1D18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14:paraId="2D262429" w14:textId="77777777" w:rsidR="001C60F2" w:rsidRPr="00E2142E" w:rsidRDefault="001C60F2" w:rsidP="00D464F5">
      <w:pPr>
        <w:rPr>
          <w:sz w:val="6"/>
          <w:szCs w:val="6"/>
        </w:rPr>
      </w:pPr>
    </w:p>
    <w:sectPr w:rsidR="001C60F2" w:rsidRPr="00E2142E" w:rsidSect="00130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376B" w14:textId="77777777" w:rsidR="000746FE" w:rsidRDefault="000746FE">
      <w:r>
        <w:separator/>
      </w:r>
    </w:p>
    <w:p w14:paraId="0EB1F77D" w14:textId="77777777" w:rsidR="000746FE" w:rsidRDefault="000746FE"/>
    <w:p w14:paraId="5C70344D" w14:textId="77777777" w:rsidR="000746FE" w:rsidRDefault="000746FE"/>
  </w:endnote>
  <w:endnote w:type="continuationSeparator" w:id="0">
    <w:p w14:paraId="486A85E8" w14:textId="77777777" w:rsidR="000746FE" w:rsidRDefault="000746FE">
      <w:r>
        <w:continuationSeparator/>
      </w:r>
    </w:p>
    <w:p w14:paraId="399FF138" w14:textId="77777777" w:rsidR="000746FE" w:rsidRDefault="000746FE"/>
    <w:p w14:paraId="47F5C650" w14:textId="77777777" w:rsidR="000746FE" w:rsidRDefault="000746FE"/>
  </w:endnote>
  <w:endnote w:type="continuationNotice" w:id="1">
    <w:p w14:paraId="2E18E5C0" w14:textId="77777777" w:rsidR="000746FE" w:rsidRDefault="00074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28FA" w14:textId="77777777" w:rsidR="007B7AB9" w:rsidRDefault="007B7A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E76F2B" w:rsidRPr="00D6072E" w14:paraId="35A954DC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21819291" w14:textId="77777777" w:rsidR="00E76F2B" w:rsidRPr="00D6072E" w:rsidRDefault="00E76F2B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2E078AE" w14:textId="77777777" w:rsidR="00E76F2B" w:rsidRPr="00D6072E" w:rsidRDefault="00E76F2B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4DEE9B8" wp14:editId="66B904B8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788260EE" w14:textId="64CD0A43" w:rsidR="00E76F2B" w:rsidRPr="00D6072E" w:rsidRDefault="00E76F2B" w:rsidP="000F3508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0F3508">
            <w:rPr>
              <w:rFonts w:cs="Arial"/>
              <w:b/>
              <w:sz w:val="16"/>
              <w:szCs w:val="16"/>
            </w:rPr>
            <w:t>7</w:t>
          </w:r>
          <w:r w:rsidR="00DA4DF7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3CCD93BC" w14:textId="3DF75BF7" w:rsidR="00E76F2B" w:rsidRPr="00D6072E" w:rsidRDefault="00E76F2B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676062">
            <w:rPr>
              <w:rFonts w:cs="Arial"/>
              <w:b/>
              <w:noProof/>
              <w:sz w:val="16"/>
              <w:szCs w:val="16"/>
            </w:rPr>
            <w:t>1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676062">
            <w:rPr>
              <w:rFonts w:cs="Arial"/>
              <w:b/>
              <w:noProof/>
              <w:sz w:val="16"/>
              <w:szCs w:val="16"/>
            </w:rPr>
            <w:t>3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3C29534A" w14:textId="77777777" w:rsidR="00E76F2B" w:rsidRPr="00551B7B" w:rsidRDefault="00E76F2B" w:rsidP="00551B7B">
    <w:pP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C031" w14:textId="77777777" w:rsidR="007B7AB9" w:rsidRDefault="007B7A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1031" w14:textId="77777777" w:rsidR="000746FE" w:rsidRDefault="000746FE" w:rsidP="00026D23">
      <w:r>
        <w:separator/>
      </w:r>
    </w:p>
  </w:footnote>
  <w:footnote w:type="continuationSeparator" w:id="0">
    <w:p w14:paraId="6110B09A" w14:textId="77777777" w:rsidR="000746FE" w:rsidRDefault="000746FE">
      <w:r>
        <w:continuationSeparator/>
      </w:r>
    </w:p>
    <w:p w14:paraId="585400DA" w14:textId="77777777" w:rsidR="000746FE" w:rsidRDefault="000746FE"/>
    <w:p w14:paraId="29B17D2B" w14:textId="77777777" w:rsidR="000746FE" w:rsidRDefault="000746FE"/>
  </w:footnote>
  <w:footnote w:type="continuationNotice" w:id="1">
    <w:p w14:paraId="37124BDB" w14:textId="77777777" w:rsidR="000746FE" w:rsidRDefault="000746FE"/>
  </w:footnote>
  <w:footnote w:id="2">
    <w:p w14:paraId="62F6EE9E" w14:textId="77777777" w:rsidR="00E76F2B" w:rsidRPr="00E8206C" w:rsidRDefault="00E76F2B" w:rsidP="005C638C">
      <w:pPr>
        <w:pStyle w:val="FunotentextFe"/>
        <w:rPr>
          <w:rStyle w:val="Funotenzeichen"/>
          <w:b w:val="0"/>
          <w:vertAlign w:val="baseline"/>
        </w:rPr>
      </w:pPr>
      <w:r w:rsidRPr="00D464F5">
        <w:rPr>
          <w:rStyle w:val="Funotenzeichen"/>
          <w:b w:val="0"/>
        </w:rPr>
        <w:footnoteRef/>
      </w:r>
      <w:r w:rsidRPr="00E8206C">
        <w:rPr>
          <w:rStyle w:val="Funotenzeichen"/>
          <w:b w:val="0"/>
          <w:vertAlign w:val="baseline"/>
        </w:rPr>
        <w:t xml:space="preserve"> vom Bieter anzukreuzen und beizufügen</w:t>
      </w:r>
    </w:p>
  </w:footnote>
  <w:footnote w:id="3">
    <w:p w14:paraId="362D1331" w14:textId="77777777" w:rsidR="00F44312" w:rsidRPr="00997FC2" w:rsidRDefault="00F44312" w:rsidP="00DC7388">
      <w:pPr>
        <w:pStyle w:val="Funotentext"/>
        <w:rPr>
          <w:sz w:val="16"/>
          <w:szCs w:val="16"/>
        </w:rPr>
      </w:pPr>
      <w:r w:rsidRPr="00997FC2">
        <w:rPr>
          <w:rStyle w:val="Funotenzeichen"/>
        </w:rPr>
        <w:footnoteRef/>
      </w:r>
      <w:r w:rsidRPr="00997FC2">
        <w:rPr>
          <w:sz w:val="16"/>
          <w:szCs w:val="16"/>
        </w:rPr>
        <w:t xml:space="preserve"> Bei mehreren Instandhaltungsverträgen ist die Summe der jährlichen Vergütungen einzutragen.</w:t>
      </w:r>
    </w:p>
  </w:footnote>
  <w:footnote w:id="4">
    <w:p w14:paraId="7A4618F0" w14:textId="77777777" w:rsidR="00F44312" w:rsidRPr="006F2B9B" w:rsidRDefault="00F44312">
      <w:pPr>
        <w:pStyle w:val="Funotentext"/>
        <w:rPr>
          <w:sz w:val="12"/>
          <w:szCs w:val="12"/>
        </w:rPr>
      </w:pPr>
      <w:r w:rsidRPr="002020DB">
        <w:rPr>
          <w:rStyle w:val="Funotenzeichen"/>
        </w:rPr>
        <w:footnoteRef/>
      </w:r>
      <w:r w:rsidRPr="002020DB">
        <w:rPr>
          <w:sz w:val="16"/>
          <w:szCs w:val="16"/>
        </w:rPr>
        <w:t xml:space="preserve"> Preisnachlass gilt nicht für Instandhaltungsangebot</w:t>
      </w:r>
    </w:p>
  </w:footnote>
  <w:footnote w:id="5">
    <w:p w14:paraId="5B8B778D" w14:textId="3A1F04B5" w:rsidR="00CE6B64" w:rsidRPr="00C0002D" w:rsidRDefault="00CE6B64" w:rsidP="00CE6B6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0002D">
        <w:rPr>
          <w:sz w:val="16"/>
          <w:szCs w:val="16"/>
        </w:rPr>
        <w:t xml:space="preserve">Bietergemeinschaften gelten nur dann als KMU, </w:t>
      </w:r>
      <w:r w:rsidR="007B7AB9" w:rsidRPr="007B7AB9">
        <w:rPr>
          <w:sz w:val="16"/>
          <w:szCs w:val="16"/>
        </w:rPr>
        <w:t>wenn der überwiegende Teil des Auftrags von (einem) Partner(n) der Bi</w:t>
      </w:r>
      <w:r w:rsidR="007B7AB9">
        <w:rPr>
          <w:sz w:val="16"/>
          <w:szCs w:val="16"/>
        </w:rPr>
        <w:t>eterg</w:t>
      </w:r>
      <w:r w:rsidR="007B7AB9" w:rsidRPr="007B7AB9">
        <w:rPr>
          <w:sz w:val="16"/>
          <w:szCs w:val="16"/>
        </w:rPr>
        <w:t>e</w:t>
      </w:r>
      <w:r w:rsidR="007B7AB9">
        <w:rPr>
          <w:sz w:val="16"/>
          <w:szCs w:val="16"/>
        </w:rPr>
        <w:t>mei</w:t>
      </w:r>
      <w:r w:rsidR="007B7AB9">
        <w:rPr>
          <w:sz w:val="16"/>
          <w:szCs w:val="16"/>
        </w:rPr>
        <w:t>n</w:t>
      </w:r>
      <w:r w:rsidR="007B7AB9">
        <w:rPr>
          <w:sz w:val="16"/>
          <w:szCs w:val="16"/>
        </w:rPr>
        <w:t>schaft</w:t>
      </w:r>
      <w:r w:rsidR="007B7AB9" w:rsidRPr="007B7AB9">
        <w:rPr>
          <w:sz w:val="16"/>
          <w:szCs w:val="16"/>
        </w:rPr>
        <w:t xml:space="preserve"> erbracht wird, der/die als KMU einzustufen </w:t>
      </w:r>
      <w:r w:rsidR="007B7AB9">
        <w:rPr>
          <w:sz w:val="16"/>
          <w:szCs w:val="16"/>
        </w:rPr>
        <w:t>ist/</w:t>
      </w:r>
      <w:r w:rsidR="007B7AB9" w:rsidRPr="007B7AB9">
        <w:rPr>
          <w:sz w:val="16"/>
          <w:szCs w:val="16"/>
        </w:rPr>
        <w:t>sind</w:t>
      </w:r>
      <w:r w:rsidRPr="00C0002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34A1" w14:textId="77777777" w:rsidR="007B7AB9" w:rsidRDefault="007B7A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981D" w14:textId="77777777" w:rsidR="00E76F2B" w:rsidRDefault="00E76F2B">
    <w:pPr>
      <w:pStyle w:val="Kopfzeile"/>
    </w:pPr>
    <w:r>
      <w:t>213</w:t>
    </w:r>
  </w:p>
  <w:p w14:paraId="75BB8412" w14:textId="77777777" w:rsidR="00E76F2B" w:rsidRPr="00DC6699" w:rsidRDefault="00E76F2B" w:rsidP="00DC6699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(Angebotsschreiben – Einheitliche Fassung)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44E6" w14:textId="77777777" w:rsidR="007B7AB9" w:rsidRDefault="007B7A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991EB74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2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5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20"/>
  </w:num>
  <w:num w:numId="25">
    <w:abstractNumId w:val="21"/>
  </w:num>
  <w:num w:numId="26">
    <w:abstractNumId w:val="4"/>
  </w:num>
  <w:num w:numId="27">
    <w:abstractNumId w:val="16"/>
  </w:num>
  <w:num w:numId="28">
    <w:abstractNumId w:val="19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15705"/>
    <w:rsid w:val="000267B2"/>
    <w:rsid w:val="00026D23"/>
    <w:rsid w:val="00027DCE"/>
    <w:rsid w:val="00035DA8"/>
    <w:rsid w:val="00036233"/>
    <w:rsid w:val="000364B9"/>
    <w:rsid w:val="00046C8E"/>
    <w:rsid w:val="00047B44"/>
    <w:rsid w:val="0006675C"/>
    <w:rsid w:val="00067E94"/>
    <w:rsid w:val="000733CD"/>
    <w:rsid w:val="000746FE"/>
    <w:rsid w:val="00081305"/>
    <w:rsid w:val="000848E7"/>
    <w:rsid w:val="0009046A"/>
    <w:rsid w:val="00093AC6"/>
    <w:rsid w:val="000A42AA"/>
    <w:rsid w:val="000A77E4"/>
    <w:rsid w:val="000C070F"/>
    <w:rsid w:val="000C28C8"/>
    <w:rsid w:val="000D2327"/>
    <w:rsid w:val="000D2F1B"/>
    <w:rsid w:val="000E4AA2"/>
    <w:rsid w:val="000F2A54"/>
    <w:rsid w:val="000F3508"/>
    <w:rsid w:val="001013A4"/>
    <w:rsid w:val="001028D9"/>
    <w:rsid w:val="00106076"/>
    <w:rsid w:val="0010771E"/>
    <w:rsid w:val="00112821"/>
    <w:rsid w:val="00117535"/>
    <w:rsid w:val="0012133E"/>
    <w:rsid w:val="00126ACC"/>
    <w:rsid w:val="00127C79"/>
    <w:rsid w:val="0013068A"/>
    <w:rsid w:val="00140608"/>
    <w:rsid w:val="001426F7"/>
    <w:rsid w:val="00147998"/>
    <w:rsid w:val="00147B13"/>
    <w:rsid w:val="001500DC"/>
    <w:rsid w:val="001518F2"/>
    <w:rsid w:val="00154EED"/>
    <w:rsid w:val="001954E4"/>
    <w:rsid w:val="001A1B62"/>
    <w:rsid w:val="001A6205"/>
    <w:rsid w:val="001B705C"/>
    <w:rsid w:val="001C1252"/>
    <w:rsid w:val="001C339D"/>
    <w:rsid w:val="001C3E5C"/>
    <w:rsid w:val="001C509D"/>
    <w:rsid w:val="001C60F2"/>
    <w:rsid w:val="001D5DCB"/>
    <w:rsid w:val="001E0C92"/>
    <w:rsid w:val="001F47CC"/>
    <w:rsid w:val="002020DB"/>
    <w:rsid w:val="002031BB"/>
    <w:rsid w:val="00206D22"/>
    <w:rsid w:val="0020785E"/>
    <w:rsid w:val="00231273"/>
    <w:rsid w:val="00232128"/>
    <w:rsid w:val="00233A2F"/>
    <w:rsid w:val="00243788"/>
    <w:rsid w:val="002476B6"/>
    <w:rsid w:val="002517FD"/>
    <w:rsid w:val="00251A0A"/>
    <w:rsid w:val="002616D0"/>
    <w:rsid w:val="00263542"/>
    <w:rsid w:val="002748DF"/>
    <w:rsid w:val="00274D50"/>
    <w:rsid w:val="0027784E"/>
    <w:rsid w:val="00280E29"/>
    <w:rsid w:val="00285F4A"/>
    <w:rsid w:val="00286C4B"/>
    <w:rsid w:val="002918D8"/>
    <w:rsid w:val="00297EB4"/>
    <w:rsid w:val="002C0F7B"/>
    <w:rsid w:val="002C3E91"/>
    <w:rsid w:val="002C403D"/>
    <w:rsid w:val="002C444F"/>
    <w:rsid w:val="002D3567"/>
    <w:rsid w:val="002D725E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5E2A"/>
    <w:rsid w:val="003220B5"/>
    <w:rsid w:val="00327698"/>
    <w:rsid w:val="0033209B"/>
    <w:rsid w:val="00332B34"/>
    <w:rsid w:val="00337953"/>
    <w:rsid w:val="00341074"/>
    <w:rsid w:val="00342C75"/>
    <w:rsid w:val="00347E05"/>
    <w:rsid w:val="00351096"/>
    <w:rsid w:val="003552CC"/>
    <w:rsid w:val="00355674"/>
    <w:rsid w:val="00355F55"/>
    <w:rsid w:val="00371E50"/>
    <w:rsid w:val="0037597C"/>
    <w:rsid w:val="00384471"/>
    <w:rsid w:val="0039428B"/>
    <w:rsid w:val="00394B45"/>
    <w:rsid w:val="003A04A8"/>
    <w:rsid w:val="003A0DC8"/>
    <w:rsid w:val="003A2656"/>
    <w:rsid w:val="003A36E9"/>
    <w:rsid w:val="003A38A4"/>
    <w:rsid w:val="003A6496"/>
    <w:rsid w:val="003A70D7"/>
    <w:rsid w:val="003B6F65"/>
    <w:rsid w:val="003B6F8A"/>
    <w:rsid w:val="003B7BE2"/>
    <w:rsid w:val="003C30CD"/>
    <w:rsid w:val="003D3E99"/>
    <w:rsid w:val="003E2CD4"/>
    <w:rsid w:val="003E3628"/>
    <w:rsid w:val="003E4B7B"/>
    <w:rsid w:val="003E604E"/>
    <w:rsid w:val="003E79F7"/>
    <w:rsid w:val="00402A1B"/>
    <w:rsid w:val="00410951"/>
    <w:rsid w:val="004212BA"/>
    <w:rsid w:val="00424038"/>
    <w:rsid w:val="00435DB1"/>
    <w:rsid w:val="0044202E"/>
    <w:rsid w:val="0045228F"/>
    <w:rsid w:val="00454471"/>
    <w:rsid w:val="0045726B"/>
    <w:rsid w:val="00460AA1"/>
    <w:rsid w:val="00462987"/>
    <w:rsid w:val="00465A6F"/>
    <w:rsid w:val="0047055A"/>
    <w:rsid w:val="0047343B"/>
    <w:rsid w:val="00477548"/>
    <w:rsid w:val="00480ABD"/>
    <w:rsid w:val="004818FE"/>
    <w:rsid w:val="00485D27"/>
    <w:rsid w:val="00492429"/>
    <w:rsid w:val="00493D8E"/>
    <w:rsid w:val="00495570"/>
    <w:rsid w:val="004B024C"/>
    <w:rsid w:val="004C19E2"/>
    <w:rsid w:val="004C30C8"/>
    <w:rsid w:val="004C3362"/>
    <w:rsid w:val="004C4880"/>
    <w:rsid w:val="004C5609"/>
    <w:rsid w:val="004E07A5"/>
    <w:rsid w:val="004E122C"/>
    <w:rsid w:val="004E3711"/>
    <w:rsid w:val="004E386D"/>
    <w:rsid w:val="004F23F5"/>
    <w:rsid w:val="004F3FD9"/>
    <w:rsid w:val="004F6A90"/>
    <w:rsid w:val="00502733"/>
    <w:rsid w:val="00502C6F"/>
    <w:rsid w:val="0051062D"/>
    <w:rsid w:val="00520D3B"/>
    <w:rsid w:val="0052264C"/>
    <w:rsid w:val="005262CB"/>
    <w:rsid w:val="0052651F"/>
    <w:rsid w:val="005333C9"/>
    <w:rsid w:val="00534027"/>
    <w:rsid w:val="00536CC6"/>
    <w:rsid w:val="00537670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7968"/>
    <w:rsid w:val="005A4489"/>
    <w:rsid w:val="005B0AFE"/>
    <w:rsid w:val="005C149E"/>
    <w:rsid w:val="005C16A9"/>
    <w:rsid w:val="005C27BD"/>
    <w:rsid w:val="005C301C"/>
    <w:rsid w:val="005C41DA"/>
    <w:rsid w:val="005C638C"/>
    <w:rsid w:val="005D2752"/>
    <w:rsid w:val="005E2116"/>
    <w:rsid w:val="005E64B0"/>
    <w:rsid w:val="005F32A5"/>
    <w:rsid w:val="005F41CD"/>
    <w:rsid w:val="005F4EFC"/>
    <w:rsid w:val="00603E73"/>
    <w:rsid w:val="00605DD3"/>
    <w:rsid w:val="00606550"/>
    <w:rsid w:val="00607EE7"/>
    <w:rsid w:val="00614636"/>
    <w:rsid w:val="00616C8F"/>
    <w:rsid w:val="00622C9A"/>
    <w:rsid w:val="00624A35"/>
    <w:rsid w:val="00630A3F"/>
    <w:rsid w:val="0063407D"/>
    <w:rsid w:val="00640260"/>
    <w:rsid w:val="00643351"/>
    <w:rsid w:val="00660458"/>
    <w:rsid w:val="0066119D"/>
    <w:rsid w:val="00663E32"/>
    <w:rsid w:val="00667DCD"/>
    <w:rsid w:val="00676062"/>
    <w:rsid w:val="006822E7"/>
    <w:rsid w:val="006832B7"/>
    <w:rsid w:val="00692462"/>
    <w:rsid w:val="0069669F"/>
    <w:rsid w:val="006A45D8"/>
    <w:rsid w:val="006A5AED"/>
    <w:rsid w:val="006A5CF2"/>
    <w:rsid w:val="006A66F3"/>
    <w:rsid w:val="006B7CF1"/>
    <w:rsid w:val="006C2E23"/>
    <w:rsid w:val="006C5A31"/>
    <w:rsid w:val="006C76A1"/>
    <w:rsid w:val="006D43FE"/>
    <w:rsid w:val="006D70A3"/>
    <w:rsid w:val="006E2374"/>
    <w:rsid w:val="006F0570"/>
    <w:rsid w:val="006F2B9B"/>
    <w:rsid w:val="006F369F"/>
    <w:rsid w:val="00706FDC"/>
    <w:rsid w:val="00723D55"/>
    <w:rsid w:val="00724A78"/>
    <w:rsid w:val="00724CA7"/>
    <w:rsid w:val="00732EEA"/>
    <w:rsid w:val="00733C41"/>
    <w:rsid w:val="00734EDE"/>
    <w:rsid w:val="00745C15"/>
    <w:rsid w:val="007531A1"/>
    <w:rsid w:val="007633C2"/>
    <w:rsid w:val="0076461A"/>
    <w:rsid w:val="007662D1"/>
    <w:rsid w:val="007670D9"/>
    <w:rsid w:val="00777AAE"/>
    <w:rsid w:val="0078194F"/>
    <w:rsid w:val="00782E76"/>
    <w:rsid w:val="0078695C"/>
    <w:rsid w:val="00790275"/>
    <w:rsid w:val="00795297"/>
    <w:rsid w:val="0079630C"/>
    <w:rsid w:val="00796CCF"/>
    <w:rsid w:val="007B122B"/>
    <w:rsid w:val="007B7AB9"/>
    <w:rsid w:val="007C0B33"/>
    <w:rsid w:val="007C545B"/>
    <w:rsid w:val="007D614C"/>
    <w:rsid w:val="007E2F05"/>
    <w:rsid w:val="007E61DB"/>
    <w:rsid w:val="007E7294"/>
    <w:rsid w:val="008039B3"/>
    <w:rsid w:val="00804FF9"/>
    <w:rsid w:val="0081095D"/>
    <w:rsid w:val="0081723D"/>
    <w:rsid w:val="00823EDF"/>
    <w:rsid w:val="00853F45"/>
    <w:rsid w:val="00864C52"/>
    <w:rsid w:val="00866DD9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52AA"/>
    <w:rsid w:val="008F6547"/>
    <w:rsid w:val="00903D72"/>
    <w:rsid w:val="00910F0B"/>
    <w:rsid w:val="0091717A"/>
    <w:rsid w:val="0091799E"/>
    <w:rsid w:val="009333A0"/>
    <w:rsid w:val="00940F19"/>
    <w:rsid w:val="00941C7A"/>
    <w:rsid w:val="009423AD"/>
    <w:rsid w:val="00942AB9"/>
    <w:rsid w:val="009450F2"/>
    <w:rsid w:val="009515C7"/>
    <w:rsid w:val="00953C73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0F82"/>
    <w:rsid w:val="00A12D13"/>
    <w:rsid w:val="00A218D3"/>
    <w:rsid w:val="00A25723"/>
    <w:rsid w:val="00A274E8"/>
    <w:rsid w:val="00A33F82"/>
    <w:rsid w:val="00A357E4"/>
    <w:rsid w:val="00A35AB2"/>
    <w:rsid w:val="00A5084B"/>
    <w:rsid w:val="00A53396"/>
    <w:rsid w:val="00A5448A"/>
    <w:rsid w:val="00A56A1F"/>
    <w:rsid w:val="00A57845"/>
    <w:rsid w:val="00A604E0"/>
    <w:rsid w:val="00A61338"/>
    <w:rsid w:val="00A630FF"/>
    <w:rsid w:val="00A675E5"/>
    <w:rsid w:val="00A75824"/>
    <w:rsid w:val="00A83E46"/>
    <w:rsid w:val="00A84C96"/>
    <w:rsid w:val="00A85D6B"/>
    <w:rsid w:val="00A90B27"/>
    <w:rsid w:val="00A90C84"/>
    <w:rsid w:val="00A946BA"/>
    <w:rsid w:val="00A9752F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23C01"/>
    <w:rsid w:val="00B355F4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8191F"/>
    <w:rsid w:val="00B84234"/>
    <w:rsid w:val="00B9630B"/>
    <w:rsid w:val="00B96ADB"/>
    <w:rsid w:val="00B9751C"/>
    <w:rsid w:val="00BA4121"/>
    <w:rsid w:val="00BA5E42"/>
    <w:rsid w:val="00BA7556"/>
    <w:rsid w:val="00BB1237"/>
    <w:rsid w:val="00BC1C9D"/>
    <w:rsid w:val="00BC2DD5"/>
    <w:rsid w:val="00BD01D4"/>
    <w:rsid w:val="00BD1AB8"/>
    <w:rsid w:val="00BF5AA7"/>
    <w:rsid w:val="00C0002D"/>
    <w:rsid w:val="00C03D38"/>
    <w:rsid w:val="00C04FCD"/>
    <w:rsid w:val="00C06D23"/>
    <w:rsid w:val="00C101BF"/>
    <w:rsid w:val="00C10DA7"/>
    <w:rsid w:val="00C14A93"/>
    <w:rsid w:val="00C170C0"/>
    <w:rsid w:val="00C17C46"/>
    <w:rsid w:val="00C246AC"/>
    <w:rsid w:val="00C24C04"/>
    <w:rsid w:val="00C26124"/>
    <w:rsid w:val="00C2678D"/>
    <w:rsid w:val="00C27171"/>
    <w:rsid w:val="00C30192"/>
    <w:rsid w:val="00C45CD7"/>
    <w:rsid w:val="00C50224"/>
    <w:rsid w:val="00C647C8"/>
    <w:rsid w:val="00C764C5"/>
    <w:rsid w:val="00C81A77"/>
    <w:rsid w:val="00CB1036"/>
    <w:rsid w:val="00CB2EEB"/>
    <w:rsid w:val="00CC2945"/>
    <w:rsid w:val="00CC61D1"/>
    <w:rsid w:val="00CD254F"/>
    <w:rsid w:val="00CD54C7"/>
    <w:rsid w:val="00CD6BE8"/>
    <w:rsid w:val="00CE6B64"/>
    <w:rsid w:val="00CF64C4"/>
    <w:rsid w:val="00CF68D2"/>
    <w:rsid w:val="00CF73FA"/>
    <w:rsid w:val="00D00C76"/>
    <w:rsid w:val="00D05C74"/>
    <w:rsid w:val="00D1009B"/>
    <w:rsid w:val="00D16F15"/>
    <w:rsid w:val="00D23B01"/>
    <w:rsid w:val="00D36B80"/>
    <w:rsid w:val="00D425A1"/>
    <w:rsid w:val="00D462D3"/>
    <w:rsid w:val="00D464F5"/>
    <w:rsid w:val="00D506E0"/>
    <w:rsid w:val="00D52796"/>
    <w:rsid w:val="00D6072E"/>
    <w:rsid w:val="00D6465F"/>
    <w:rsid w:val="00D64A5D"/>
    <w:rsid w:val="00D66680"/>
    <w:rsid w:val="00D73780"/>
    <w:rsid w:val="00D8356B"/>
    <w:rsid w:val="00D93428"/>
    <w:rsid w:val="00D942F8"/>
    <w:rsid w:val="00DA0A69"/>
    <w:rsid w:val="00DA276D"/>
    <w:rsid w:val="00DA4DF7"/>
    <w:rsid w:val="00DB0D4A"/>
    <w:rsid w:val="00DB4595"/>
    <w:rsid w:val="00DB5B7E"/>
    <w:rsid w:val="00DB6C0D"/>
    <w:rsid w:val="00DC2EA6"/>
    <w:rsid w:val="00DC6699"/>
    <w:rsid w:val="00DC7388"/>
    <w:rsid w:val="00DC7E08"/>
    <w:rsid w:val="00DD6287"/>
    <w:rsid w:val="00DE1038"/>
    <w:rsid w:val="00DE2F64"/>
    <w:rsid w:val="00DE3749"/>
    <w:rsid w:val="00DE420C"/>
    <w:rsid w:val="00DE6369"/>
    <w:rsid w:val="00DE7EF2"/>
    <w:rsid w:val="00DF0D66"/>
    <w:rsid w:val="00E02FAA"/>
    <w:rsid w:val="00E05D8D"/>
    <w:rsid w:val="00E1197E"/>
    <w:rsid w:val="00E2142E"/>
    <w:rsid w:val="00E26892"/>
    <w:rsid w:val="00E322E9"/>
    <w:rsid w:val="00E3730E"/>
    <w:rsid w:val="00E4388C"/>
    <w:rsid w:val="00E57794"/>
    <w:rsid w:val="00E578EB"/>
    <w:rsid w:val="00E6087B"/>
    <w:rsid w:val="00E65E03"/>
    <w:rsid w:val="00E72718"/>
    <w:rsid w:val="00E74FFB"/>
    <w:rsid w:val="00E76F2B"/>
    <w:rsid w:val="00E8206C"/>
    <w:rsid w:val="00E85EBB"/>
    <w:rsid w:val="00E92DDD"/>
    <w:rsid w:val="00EA0C40"/>
    <w:rsid w:val="00EC3EEB"/>
    <w:rsid w:val="00EC7AED"/>
    <w:rsid w:val="00EE2B0B"/>
    <w:rsid w:val="00F074FC"/>
    <w:rsid w:val="00F104BB"/>
    <w:rsid w:val="00F133C2"/>
    <w:rsid w:val="00F21669"/>
    <w:rsid w:val="00F25E67"/>
    <w:rsid w:val="00F32C49"/>
    <w:rsid w:val="00F36772"/>
    <w:rsid w:val="00F43051"/>
    <w:rsid w:val="00F43465"/>
    <w:rsid w:val="00F44312"/>
    <w:rsid w:val="00F562AE"/>
    <w:rsid w:val="00F71560"/>
    <w:rsid w:val="00F808BF"/>
    <w:rsid w:val="00F80C34"/>
    <w:rsid w:val="00F8655F"/>
    <w:rsid w:val="00F90ED7"/>
    <w:rsid w:val="00F92CF7"/>
    <w:rsid w:val="00F9571F"/>
    <w:rsid w:val="00FA0151"/>
    <w:rsid w:val="00FA26FA"/>
    <w:rsid w:val="00FA6D6C"/>
    <w:rsid w:val="00FB37F2"/>
    <w:rsid w:val="00FB5CB4"/>
    <w:rsid w:val="00FC0982"/>
    <w:rsid w:val="00FC1057"/>
    <w:rsid w:val="00FC14E3"/>
    <w:rsid w:val="00FC1D18"/>
    <w:rsid w:val="00FD49AF"/>
    <w:rsid w:val="00FE6F03"/>
    <w:rsid w:val="00FF094B"/>
    <w:rsid w:val="00FF10F9"/>
    <w:rsid w:val="00FF2CAF"/>
    <w:rsid w:val="00FF387A"/>
    <w:rsid w:val="00FF430E"/>
    <w:rsid w:val="00FF46E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2ED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A57845"/>
    <w:pPr>
      <w:numPr>
        <w:numId w:val="17"/>
      </w:numPr>
      <w:tabs>
        <w:tab w:val="clear" w:pos="851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D464F5"/>
    <w:pPr>
      <w:numPr>
        <w:ilvl w:val="1"/>
        <w:numId w:val="17"/>
      </w:numPr>
      <w:spacing w:before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C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A57845"/>
    <w:pPr>
      <w:numPr>
        <w:numId w:val="17"/>
      </w:numPr>
      <w:tabs>
        <w:tab w:val="clear" w:pos="851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D464F5"/>
    <w:pPr>
      <w:numPr>
        <w:ilvl w:val="1"/>
        <w:numId w:val="17"/>
      </w:numPr>
      <w:spacing w:before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C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E05B-2690-4E8D-BF56-829B073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567</Words>
  <Characters>4703</Characters>
  <Application>Microsoft Office Word</Application>
  <DocSecurity>0</DocSecurity>
  <Lines>522</Lines>
  <Paragraphs>239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ohne Lose</vt:lpstr>
    </vt:vector>
  </TitlesOfParts>
  <Company>BBR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ohne Lose</dc:title>
  <dc:subject>Angebotsschreiben ohne Lose</dc:subject>
  <dc:creator>Dorothea Fenner</dc:creator>
  <cp:keywords>Angebotsschreiben</cp:keywords>
  <cp:lastModifiedBy>Salzwedel, Christine</cp:lastModifiedBy>
  <cp:revision>2</cp:revision>
  <cp:lastPrinted>2019-04-10T06:42:00Z</cp:lastPrinted>
  <dcterms:created xsi:type="dcterms:W3CDTF">2019-04-30T08:20:00Z</dcterms:created>
  <dcterms:modified xsi:type="dcterms:W3CDTF">2019-04-30T08:20:00Z</dcterms:modified>
</cp:coreProperties>
</file>