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0E6CD2" w:rsidRPr="000E6CD2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B842DD">
            <w:pPr>
              <w:jc w:val="right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  <w:r w:rsidRPr="000E6CD2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  <w:r w:rsidRPr="000E6CD2">
              <w:rPr>
                <w:rFonts w:cs="Arial"/>
                <w:szCs w:val="20"/>
              </w:rPr>
              <w:t>Datum</w:t>
            </w:r>
          </w:p>
        </w:tc>
      </w:tr>
      <w:tr w:rsidR="000E6CD2" w:rsidRPr="000E6CD2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  <w:r w:rsidRPr="000E6CD2">
              <w:rPr>
                <w:rFonts w:cs="Arial"/>
                <w:szCs w:val="20"/>
              </w:rPr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976383" w:rsidP="000E6C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</w:tbl>
    <w:p w:rsidR="000E6CD2" w:rsidRDefault="000E6CD2" w:rsidP="000E6CD2">
      <w:pPr>
        <w:pStyle w:val="Oben"/>
      </w:pPr>
      <w:r w:rsidRPr="00880E78">
        <w:t>Ergänzung d</w:t>
      </w:r>
      <w:r w:rsidR="00407D63">
        <w:t>er Aufforderung zur Angebotsabgabe</w:t>
      </w:r>
    </w:p>
    <w:p w:rsidR="000E6CD2" w:rsidRDefault="000E6CD2" w:rsidP="000E6CD2">
      <w:pPr>
        <w:pStyle w:val="Oben"/>
      </w:pPr>
      <w:r w:rsidRPr="000E6CD2">
        <w:t xml:space="preserve">Verzeichnis </w:t>
      </w:r>
      <w:r w:rsidR="00263987">
        <w:t>der im Vergabeverfahren vorzulegenden Unterlagen</w:t>
      </w:r>
      <w:r w:rsidR="003D367D">
        <w:t xml:space="preserve"> (Erklärungen, Angaben, Nachweise)</w:t>
      </w:r>
    </w:p>
    <w:p w:rsidR="00EB6FA3" w:rsidRDefault="0094719E" w:rsidP="00254BAC">
      <w:pPr>
        <w:pStyle w:val="berschrift1"/>
      </w:pPr>
      <w:r>
        <w:t xml:space="preserve">Unterlagen, die </w:t>
      </w:r>
      <w:r w:rsidRPr="00154BD4">
        <w:rPr>
          <w:u w:val="single"/>
        </w:rPr>
        <w:t>mit dem Angebot</w:t>
      </w:r>
      <w:r>
        <w:t xml:space="preserve"> abzugeben sind</w:t>
      </w:r>
    </w:p>
    <w:p w:rsidR="00777672" w:rsidRDefault="00777672" w:rsidP="00254BAC">
      <w:pPr>
        <w:pStyle w:val="berschrift2"/>
      </w:pPr>
      <w:r>
        <w:t>Formblätter</w:t>
      </w:r>
    </w:p>
    <w:p w:rsidR="00EB6FA3" w:rsidRDefault="001B663A" w:rsidP="00774D7F">
      <w:pPr>
        <w:pStyle w:val="Kontrollkstchen"/>
      </w:pPr>
      <w:sdt>
        <w:sdtPr>
          <w:id w:val="1555510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032E">
            <w:rPr>
              <w:rFonts w:ascii="MS Gothic" w:eastAsia="MS Gothic" w:hAnsi="MS Gothic" w:hint="eastAsia"/>
            </w:rPr>
            <w:t>☒</w:t>
          </w:r>
        </w:sdtContent>
      </w:sdt>
      <w:r w:rsidR="002D42C6">
        <w:tab/>
        <w:t>Angebotsschreiben (bei Abgabe mehrerer Hauptangebote für jedes Hauptangebot</w:t>
      </w:r>
      <w:r w:rsidR="0048028D">
        <w:t>)</w:t>
      </w:r>
    </w:p>
    <w:p w:rsidR="002D42C6" w:rsidRDefault="001B663A" w:rsidP="00774D7F">
      <w:pPr>
        <w:pStyle w:val="Kontrollkstchen"/>
      </w:pPr>
      <w:sdt>
        <w:sdtPr>
          <w:id w:val="-10736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BAC">
            <w:rPr>
              <w:rFonts w:ascii="MS Gothic" w:eastAsia="MS Gothic" w:hAnsi="MS Gothic" w:hint="eastAsia"/>
            </w:rPr>
            <w:t>☐</w:t>
          </w:r>
        </w:sdtContent>
      </w:sdt>
      <w:r w:rsidR="00254BAC">
        <w:tab/>
      </w:r>
      <w:r w:rsidR="0048028D">
        <w:t>Angaben zur Preisermittlung entsprechend den Formblättern 221 oder 222 (bei Abgabe mehrere</w:t>
      </w:r>
      <w:r w:rsidR="006827A8">
        <w:t>r</w:t>
      </w:r>
      <w:r w:rsidR="0048028D">
        <w:t xml:space="preserve"> Hauptangebote für jedes Hauptangebot)</w:t>
      </w:r>
    </w:p>
    <w:p w:rsidR="008E59CB" w:rsidRDefault="001B663A" w:rsidP="00774D7F">
      <w:pPr>
        <w:pStyle w:val="Kontrollkstchen"/>
      </w:pPr>
      <w:sdt>
        <w:sdtPr>
          <w:id w:val="62959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E9">
            <w:rPr>
              <w:rFonts w:ascii="MS Gothic" w:eastAsia="MS Gothic" w:hAnsi="MS Gothic" w:hint="eastAsia"/>
            </w:rPr>
            <w:t>☐</w:t>
          </w:r>
        </w:sdtContent>
      </w:sdt>
      <w:r w:rsidR="0048028D">
        <w:tab/>
      </w:r>
      <w:r w:rsidR="008E59CB">
        <w:t>224 - Angebot Lohngleitklausel (wenn ein Änderungssatz angeboten wird; bei Abgabe mehrerer Haup</w:t>
      </w:r>
      <w:r w:rsidR="008E59CB">
        <w:t>t</w:t>
      </w:r>
      <w:r w:rsidR="008E59CB">
        <w:t>angebote für jedes Hauptangebot, zu dem ein Änderungssatz angeboten wird)</w:t>
      </w:r>
    </w:p>
    <w:p w:rsidR="00153702" w:rsidRDefault="001B663A" w:rsidP="00153702">
      <w:pPr>
        <w:pStyle w:val="Kontrollkstchen"/>
      </w:pPr>
      <w:sdt>
        <w:sdtPr>
          <w:id w:val="-36845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702">
            <w:rPr>
              <w:rFonts w:ascii="MS Gothic" w:eastAsia="MS Gothic" w:hAnsi="MS Gothic" w:hint="eastAsia"/>
            </w:rPr>
            <w:t>☐</w:t>
          </w:r>
        </w:sdtContent>
      </w:sdt>
      <w:r w:rsidR="00153702">
        <w:tab/>
      </w:r>
      <w:r w:rsidR="00A36178">
        <w:t xml:space="preserve">233 - </w:t>
      </w:r>
      <w:r w:rsidR="00153702">
        <w:t>Verzeichnis der Nachunternehmerleistungen (wenn Teile der Leistung an Nachunternehmer ve</w:t>
      </w:r>
      <w:r w:rsidR="00153702">
        <w:t>r</w:t>
      </w:r>
      <w:r w:rsidR="00153702">
        <w:t>geben werden sollen; bei Abgabe mehrerer Hauptangebote für jedes Hauptangebot, in dem Teile der Leistung an Nachunternehmer vergeben werden sollen)</w:t>
      </w:r>
    </w:p>
    <w:p w:rsidR="00153702" w:rsidRDefault="001B663A" w:rsidP="00153702">
      <w:pPr>
        <w:pStyle w:val="Kontrollkstchen"/>
      </w:pPr>
      <w:sdt>
        <w:sdtPr>
          <w:id w:val="6931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702">
            <w:rPr>
              <w:rFonts w:ascii="MS Gothic" w:eastAsia="MS Gothic" w:hAnsi="MS Gothic" w:hint="eastAsia"/>
            </w:rPr>
            <w:t>☐</w:t>
          </w:r>
        </w:sdtContent>
      </w:sdt>
      <w:r w:rsidR="00153702">
        <w:tab/>
        <w:t>234 - Erklärung Bieter-/Arbeitsgemeinschaft (wenn das Angebot von einer Bietergemeinschaft abgeg</w:t>
      </w:r>
      <w:r w:rsidR="00153702">
        <w:t>e</w:t>
      </w:r>
      <w:r w:rsidR="00153702">
        <w:t>ben wird; bei Abgabe mehrerer Hauptangebote für jedes Hauptangebot einer Bietergemeinschaft)</w:t>
      </w:r>
    </w:p>
    <w:p w:rsidR="0048028D" w:rsidRDefault="001B663A" w:rsidP="00774D7F">
      <w:pPr>
        <w:pStyle w:val="Kontrollkstchen"/>
      </w:pPr>
      <w:sdt>
        <w:sdtPr>
          <w:id w:val="-206926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702">
            <w:rPr>
              <w:rFonts w:ascii="MS Gothic" w:eastAsia="MS Gothic" w:hAnsi="MS Gothic" w:hint="eastAsia"/>
            </w:rPr>
            <w:t>☐</w:t>
          </w:r>
        </w:sdtContent>
      </w:sdt>
      <w:r w:rsidR="00153702">
        <w:tab/>
        <w:t>235 - Verzeichnis der Leistungen/Kapazitäten anderer Unternehmen (wenn sich der Bieter der Kapaz</w:t>
      </w:r>
      <w:r w:rsidR="00153702">
        <w:t>i</w:t>
      </w:r>
      <w:r w:rsidR="00153702">
        <w:t>täten anderer Unternehmen bedienen wird; bei Abgabe mehrere Hauptangebote für jedes Hauptang</w:t>
      </w:r>
      <w:r w:rsidR="00153702">
        <w:t>e</w:t>
      </w:r>
      <w:r w:rsidR="00153702">
        <w:t>bot, in dem sich der Bieter der Kapazitäten anderer Unternehmen bedient)</w:t>
      </w:r>
    </w:p>
    <w:p w:rsidR="0048028D" w:rsidRDefault="001B663A" w:rsidP="00774D7F">
      <w:pPr>
        <w:pStyle w:val="Kontrollkstchen"/>
      </w:pPr>
      <w:sdt>
        <w:sdtPr>
          <w:id w:val="5166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E9">
            <w:rPr>
              <w:rFonts w:ascii="MS Gothic" w:eastAsia="MS Gothic" w:hAnsi="MS Gothic" w:hint="eastAsia"/>
            </w:rPr>
            <w:t>☐</w:t>
          </w:r>
        </w:sdtContent>
      </w:sdt>
      <w:r w:rsidR="0048028D">
        <w:tab/>
      </w:r>
      <w:r w:rsidR="00153702">
        <w:t>248 - Erklärung zur Verwendung von Holzprodukten (bei Abgabe mehrerer Hauptangebote für jedes Hauptangebot)</w:t>
      </w:r>
    </w:p>
    <w:p w:rsidR="00777672" w:rsidRDefault="001B663A" w:rsidP="00774D7F">
      <w:pPr>
        <w:pStyle w:val="Kontrollkstchen"/>
      </w:pPr>
      <w:sdt>
        <w:sdtPr>
          <w:id w:val="-182643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72">
            <w:rPr>
              <w:rFonts w:ascii="MS Gothic" w:eastAsia="MS Gothic" w:hAnsi="MS Gothic" w:hint="eastAsia"/>
            </w:rPr>
            <w:t>☐</w:t>
          </w:r>
        </w:sdtContent>
      </w:sdt>
      <w:r w:rsidR="00777672">
        <w:tab/>
      </w:r>
      <w:r w:rsidR="00DD7395">
        <w:t>Vertragsformular</w:t>
      </w:r>
      <w:r w:rsidR="008E59CB">
        <w:t>/e</w:t>
      </w:r>
      <w:r w:rsidR="00DD7395">
        <w:t xml:space="preserve"> Instandhaltung (bei Abgabe mehrerer Hauptangebote für jedes Hauptangebot)</w:t>
      </w:r>
    </w:p>
    <w:p w:rsidR="0048028D" w:rsidRDefault="001B663A" w:rsidP="00774D7F">
      <w:pPr>
        <w:pStyle w:val="Kontrollkstchen"/>
      </w:pPr>
      <w:sdt>
        <w:sdtPr>
          <w:id w:val="80712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D63">
            <w:rPr>
              <w:rFonts w:ascii="MS Gothic" w:eastAsia="MS Gothic" w:hAnsi="MS Gothic" w:hint="eastAsia"/>
            </w:rPr>
            <w:t>☐</w:t>
          </w:r>
        </w:sdtContent>
      </w:sdt>
      <w:r w:rsidR="00407D63">
        <w:tab/>
      </w:r>
    </w:p>
    <w:p w:rsidR="00407D63" w:rsidRDefault="001B663A" w:rsidP="00774D7F">
      <w:pPr>
        <w:pStyle w:val="Kontrollkstchen"/>
      </w:pPr>
      <w:sdt>
        <w:sdtPr>
          <w:id w:val="-128402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D63">
            <w:rPr>
              <w:rFonts w:ascii="MS Gothic" w:eastAsia="MS Gothic" w:hAnsi="MS Gothic" w:hint="eastAsia"/>
            </w:rPr>
            <w:t>☐</w:t>
          </w:r>
        </w:sdtContent>
      </w:sdt>
      <w:r w:rsidR="00407D63">
        <w:tab/>
      </w:r>
    </w:p>
    <w:p w:rsidR="0094719E" w:rsidRDefault="0094719E" w:rsidP="00154BD4">
      <w:pPr>
        <w:pStyle w:val="berschrift2"/>
      </w:pPr>
      <w:r w:rsidRPr="00154BD4">
        <w:t>unternehmensbezogene</w:t>
      </w:r>
      <w:r>
        <w:t xml:space="preserve"> Unterlagen</w:t>
      </w:r>
    </w:p>
    <w:p w:rsidR="0094719E" w:rsidRDefault="001B663A" w:rsidP="0094719E">
      <w:pPr>
        <w:pStyle w:val="Kontrollkstchen"/>
      </w:pPr>
      <w:sdt>
        <w:sdtPr>
          <w:id w:val="-54822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2DD">
            <w:rPr>
              <w:rFonts w:ascii="MS Gothic" w:eastAsia="MS Gothic" w:hAnsi="MS Gothic" w:hint="eastAsia"/>
            </w:rPr>
            <w:t>☐</w:t>
          </w:r>
        </w:sdtContent>
      </w:sdt>
      <w:r w:rsidR="0094719E">
        <w:tab/>
        <w:t>Angabe der PQ-Nummer im Angebotsschreiben oder</w:t>
      </w:r>
    </w:p>
    <w:p w:rsidR="0094719E" w:rsidRDefault="0094719E" w:rsidP="0094719E">
      <w:pPr>
        <w:pStyle w:val="Kontrollkstchen"/>
      </w:pPr>
      <w:r>
        <w:tab/>
        <w:t>Formblatt Eigenerklärung zur Eignung oder</w:t>
      </w:r>
    </w:p>
    <w:p w:rsidR="0094719E" w:rsidRDefault="0094719E" w:rsidP="0094719E">
      <w:pPr>
        <w:pStyle w:val="Kontrollkstchen"/>
      </w:pPr>
      <w:r>
        <w:rPr>
          <w:rFonts w:ascii="MS Gothic" w:eastAsia="MS Gothic" w:hAnsi="MS Gothic"/>
        </w:rPr>
        <w:tab/>
      </w:r>
      <w:r>
        <w:t>Einheitliche Europäische Eigenerklärung</w:t>
      </w:r>
    </w:p>
    <w:p w:rsidR="0094719E" w:rsidRDefault="001B663A" w:rsidP="0094719E">
      <w:pPr>
        <w:pStyle w:val="Kontrollkstchen"/>
      </w:pPr>
      <w:sdt>
        <w:sdtPr>
          <w:id w:val="86085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9E">
            <w:rPr>
              <w:rFonts w:ascii="MS Gothic" w:eastAsia="MS Gothic" w:hAnsi="MS Gothic" w:hint="eastAsia"/>
            </w:rPr>
            <w:t>☐</w:t>
          </w:r>
        </w:sdtContent>
      </w:sdt>
      <w:r w:rsidR="0094719E">
        <w:tab/>
      </w:r>
    </w:p>
    <w:p w:rsidR="0094719E" w:rsidRDefault="001B663A" w:rsidP="0094719E">
      <w:pPr>
        <w:pStyle w:val="Kontrollkstchen"/>
      </w:pPr>
      <w:sdt>
        <w:sdtPr>
          <w:id w:val="-69869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9E">
            <w:rPr>
              <w:rFonts w:ascii="MS Gothic" w:eastAsia="MS Gothic" w:hAnsi="MS Gothic" w:hint="eastAsia"/>
            </w:rPr>
            <w:t>☐</w:t>
          </w:r>
        </w:sdtContent>
      </w:sdt>
      <w:r w:rsidR="0094719E">
        <w:tab/>
      </w:r>
    </w:p>
    <w:p w:rsidR="00154BD4" w:rsidRPr="00263987" w:rsidRDefault="00154BD4" w:rsidP="00154BD4">
      <w:pPr>
        <w:pStyle w:val="berschrift2"/>
      </w:pPr>
      <w:r>
        <w:t>Leistungsbezogene Unterlagen</w:t>
      </w:r>
    </w:p>
    <w:p w:rsidR="00154BD4" w:rsidRDefault="001B663A" w:rsidP="00154BD4">
      <w:pPr>
        <w:pStyle w:val="Kontrollkstchen"/>
      </w:pPr>
      <w:sdt>
        <w:sdtPr>
          <w:id w:val="1208524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032E">
            <w:rPr>
              <w:rFonts w:ascii="MS Gothic" w:eastAsia="MS Gothic" w:hAnsi="MS Gothic" w:hint="eastAsia"/>
            </w:rPr>
            <w:t>☒</w:t>
          </w:r>
        </w:sdtContent>
      </w:sdt>
      <w:r w:rsidR="00154BD4">
        <w:tab/>
        <w:t>Leistungsverzeichnis mit den Preisen</w:t>
      </w:r>
    </w:p>
    <w:p w:rsidR="00154BD4" w:rsidRDefault="001B663A" w:rsidP="00154BD4">
      <w:pPr>
        <w:pStyle w:val="Kontrollkstchen"/>
      </w:pPr>
      <w:sdt>
        <w:sdtPr>
          <w:id w:val="184636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D4">
            <w:rPr>
              <w:rFonts w:ascii="MS Gothic" w:eastAsia="MS Gothic" w:hAnsi="MS Gothic" w:hint="eastAsia"/>
            </w:rPr>
            <w:t>☐</w:t>
          </w:r>
        </w:sdtContent>
      </w:sdt>
      <w:r w:rsidR="00154BD4">
        <w:tab/>
        <w:t>Produktangaben in folgenden Positionen:</w:t>
      </w:r>
    </w:p>
    <w:p w:rsidR="00154BD4" w:rsidRDefault="00154BD4" w:rsidP="00154BD4">
      <w:pPr>
        <w:pStyle w:val="Kontrollkstchen"/>
      </w:pPr>
    </w:p>
    <w:p w:rsidR="004B032E" w:rsidRDefault="004B032E" w:rsidP="00154BD4">
      <w:pPr>
        <w:pStyle w:val="Kontrollkstchen"/>
      </w:pPr>
    </w:p>
    <w:p w:rsidR="00A36178" w:rsidRDefault="00A36178" w:rsidP="00154BD4">
      <w:pPr>
        <w:pStyle w:val="Kontrollkstchen"/>
      </w:pPr>
    </w:p>
    <w:p w:rsidR="00154BD4" w:rsidRPr="00263987" w:rsidRDefault="001B663A" w:rsidP="00154BD4">
      <w:pPr>
        <w:pStyle w:val="Kontrollkstchen"/>
      </w:pPr>
      <w:sdt>
        <w:sdtPr>
          <w:id w:val="-57450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D4">
            <w:rPr>
              <w:rFonts w:ascii="MS Gothic" w:eastAsia="MS Gothic" w:hAnsi="MS Gothic" w:hint="eastAsia"/>
            </w:rPr>
            <w:t>☐</w:t>
          </w:r>
        </w:sdtContent>
      </w:sdt>
      <w:r w:rsidR="00154BD4">
        <w:tab/>
      </w:r>
    </w:p>
    <w:p w:rsidR="00154BD4" w:rsidRDefault="00154BD4" w:rsidP="00154BD4">
      <w:pPr>
        <w:pStyle w:val="berschrift2"/>
      </w:pPr>
      <w:r>
        <w:t>sonstige Unterlagen</w:t>
      </w:r>
    </w:p>
    <w:p w:rsidR="00154BD4" w:rsidRDefault="001B663A" w:rsidP="00154BD4">
      <w:pPr>
        <w:pStyle w:val="Kontrollkstchen"/>
      </w:pPr>
      <w:sdt>
        <w:sdtPr>
          <w:id w:val="-111181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D4">
            <w:rPr>
              <w:rFonts w:ascii="MS Gothic" w:eastAsia="MS Gothic" w:hAnsi="MS Gothic" w:hint="eastAsia"/>
            </w:rPr>
            <w:t>☐</w:t>
          </w:r>
        </w:sdtContent>
      </w:sdt>
      <w:r w:rsidR="00154BD4">
        <w:tab/>
        <w:t>Erfüllung von Mindestanforderungen</w:t>
      </w:r>
      <w:r w:rsidR="004B032E">
        <w:t>, z.B. Datenblätter, Muster, spezielle Nachweise</w:t>
      </w:r>
    </w:p>
    <w:p w:rsidR="00154BD4" w:rsidRDefault="001B663A" w:rsidP="00154BD4">
      <w:pPr>
        <w:pStyle w:val="Kontrollkstchen"/>
      </w:pPr>
      <w:sdt>
        <w:sdtPr>
          <w:id w:val="131452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D4">
            <w:rPr>
              <w:rFonts w:ascii="MS Gothic" w:eastAsia="MS Gothic" w:hAnsi="MS Gothic" w:hint="eastAsia"/>
            </w:rPr>
            <w:t>☐</w:t>
          </w:r>
        </w:sdtContent>
      </w:sdt>
      <w:r w:rsidR="00154BD4">
        <w:tab/>
      </w:r>
    </w:p>
    <w:p w:rsidR="000E6CD2" w:rsidRDefault="00263987" w:rsidP="00254BAC">
      <w:pPr>
        <w:pStyle w:val="berschrift1"/>
      </w:pPr>
      <w:r>
        <w:lastRenderedPageBreak/>
        <w:t>Unterlagen</w:t>
      </w:r>
      <w:r w:rsidR="0094719E">
        <w:t xml:space="preserve">, die </w:t>
      </w:r>
      <w:r w:rsidR="0094719E" w:rsidRPr="00154BD4">
        <w:rPr>
          <w:u w:val="single"/>
        </w:rPr>
        <w:t>auf Verlangen</w:t>
      </w:r>
      <w:r w:rsidR="0094719E" w:rsidRPr="00154BD4">
        <w:t xml:space="preserve"> der Vergabestelle</w:t>
      </w:r>
      <w:r w:rsidR="0094719E">
        <w:t xml:space="preserve"> vorzulegen sind</w:t>
      </w:r>
    </w:p>
    <w:p w:rsidR="00154BD4" w:rsidRDefault="00154BD4" w:rsidP="00154BD4">
      <w:pPr>
        <w:pStyle w:val="berschrift2"/>
      </w:pPr>
      <w:r>
        <w:t>Formblätter</w:t>
      </w:r>
    </w:p>
    <w:p w:rsidR="00154BD4" w:rsidRDefault="001B663A" w:rsidP="00154BD4">
      <w:pPr>
        <w:pStyle w:val="Kontrollkstchen"/>
      </w:pPr>
      <w:sdt>
        <w:sdtPr>
          <w:id w:val="208317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D4">
            <w:rPr>
              <w:rFonts w:ascii="MS Gothic" w:eastAsia="MS Gothic" w:hAnsi="MS Gothic" w:hint="eastAsia"/>
            </w:rPr>
            <w:t>☐</w:t>
          </w:r>
        </w:sdtContent>
      </w:sdt>
      <w:r w:rsidR="00154BD4">
        <w:tab/>
      </w:r>
      <w:r w:rsidR="00153702">
        <w:t>126 - Sicherheitsauskunft und Verpflichtungserklärung Nachunternehmer/Unterauftragnehmer</w:t>
      </w:r>
    </w:p>
    <w:p w:rsidR="00154BD4" w:rsidRDefault="001B663A" w:rsidP="00154BD4">
      <w:pPr>
        <w:pStyle w:val="Kontrollkstchen"/>
      </w:pPr>
      <w:sdt>
        <w:sdtPr>
          <w:id w:val="14696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D4">
            <w:rPr>
              <w:rFonts w:ascii="MS Gothic" w:eastAsia="MS Gothic" w:hAnsi="MS Gothic" w:hint="eastAsia"/>
            </w:rPr>
            <w:t>☐</w:t>
          </w:r>
        </w:sdtContent>
      </w:sdt>
      <w:r w:rsidR="00154BD4">
        <w:tab/>
      </w:r>
      <w:r w:rsidR="00153702">
        <w:t>236 - Verpflichtungserklärung anderer Unternehmen</w:t>
      </w:r>
    </w:p>
    <w:p w:rsidR="00154BD4" w:rsidRDefault="001B663A" w:rsidP="00154BD4">
      <w:pPr>
        <w:pStyle w:val="Kontrollkstchen"/>
      </w:pPr>
      <w:sdt>
        <w:sdtPr>
          <w:id w:val="-58900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D4">
            <w:rPr>
              <w:rFonts w:ascii="MS Gothic" w:eastAsia="MS Gothic" w:hAnsi="MS Gothic" w:hint="eastAsia"/>
            </w:rPr>
            <w:t>☐</w:t>
          </w:r>
        </w:sdtContent>
      </w:sdt>
      <w:r w:rsidR="00154BD4">
        <w:tab/>
      </w:r>
      <w:r w:rsidR="00153702">
        <w:t>Aufgliederung der Einheitspreise entsprechend Formblatt 223</w:t>
      </w:r>
    </w:p>
    <w:p w:rsidR="00154BD4" w:rsidRDefault="001B663A" w:rsidP="00154BD4">
      <w:pPr>
        <w:pStyle w:val="Kontrollkstchen"/>
      </w:pPr>
      <w:sdt>
        <w:sdtPr>
          <w:id w:val="212309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702">
            <w:rPr>
              <w:rFonts w:ascii="MS Gothic" w:eastAsia="MS Gothic" w:hAnsi="MS Gothic" w:hint="eastAsia"/>
            </w:rPr>
            <w:t>☐</w:t>
          </w:r>
        </w:sdtContent>
      </w:sdt>
      <w:r w:rsidR="00154BD4">
        <w:tab/>
      </w:r>
    </w:p>
    <w:p w:rsidR="00153702" w:rsidRDefault="001B663A" w:rsidP="00153702">
      <w:pPr>
        <w:pStyle w:val="Kontrollkstchen"/>
      </w:pPr>
      <w:sdt>
        <w:sdtPr>
          <w:id w:val="86054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702">
            <w:rPr>
              <w:rFonts w:ascii="MS Gothic" w:eastAsia="MS Gothic" w:hAnsi="MS Gothic" w:hint="eastAsia"/>
            </w:rPr>
            <w:t>☐</w:t>
          </w:r>
        </w:sdtContent>
      </w:sdt>
      <w:r w:rsidR="00153702">
        <w:tab/>
      </w:r>
    </w:p>
    <w:p w:rsidR="00263987" w:rsidRDefault="00154BD4" w:rsidP="00254BAC">
      <w:pPr>
        <w:pStyle w:val="berschrift2"/>
      </w:pPr>
      <w:r>
        <w:t>unternehmensbezogene Unterlagen</w:t>
      </w:r>
      <w:r w:rsidR="00892372">
        <w:t xml:space="preserve"> (Bestätigungen der Eigenerklärungen)</w:t>
      </w:r>
    </w:p>
    <w:p w:rsidR="00FB4BF4" w:rsidRDefault="001B663A" w:rsidP="00774D7F">
      <w:pPr>
        <w:pStyle w:val="Kontrollkstchen"/>
      </w:pPr>
      <w:sdt>
        <w:sdtPr>
          <w:id w:val="111641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BF4">
            <w:rPr>
              <w:rFonts w:ascii="MS Gothic" w:eastAsia="MS Gothic" w:hAnsi="MS Gothic" w:hint="eastAsia"/>
            </w:rPr>
            <w:t>☐</w:t>
          </w:r>
        </w:sdtContent>
      </w:sdt>
      <w:r w:rsidR="00892372">
        <w:tab/>
      </w:r>
      <w:r w:rsidR="00FB4BF4">
        <w:t xml:space="preserve">Referenznachweise mit </w:t>
      </w:r>
      <w:r w:rsidR="0094719E">
        <w:t>den</w:t>
      </w:r>
      <w:r w:rsidR="003D367D">
        <w:t xml:space="preserve"> </w:t>
      </w:r>
      <w:r w:rsidR="0094719E">
        <w:t xml:space="preserve">im Formblatt </w:t>
      </w:r>
      <w:r w:rsidR="003D367D">
        <w:t xml:space="preserve">Eigenerklärung </w:t>
      </w:r>
      <w:r w:rsidR="0094719E">
        <w:t xml:space="preserve">zur Eignung </w:t>
      </w:r>
      <w:r w:rsidR="003D367D">
        <w:t>genannten Angaben</w:t>
      </w:r>
    </w:p>
    <w:p w:rsidR="00892372" w:rsidRDefault="001B663A" w:rsidP="00774D7F">
      <w:pPr>
        <w:pStyle w:val="Kontrollkstchen"/>
      </w:pPr>
      <w:sdt>
        <w:sdtPr>
          <w:id w:val="164292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BF4">
            <w:rPr>
              <w:rFonts w:ascii="MS Gothic" w:eastAsia="MS Gothic" w:hAnsi="MS Gothic" w:hint="eastAsia"/>
            </w:rPr>
            <w:t>☐</w:t>
          </w:r>
        </w:sdtContent>
      </w:sdt>
      <w:r w:rsidR="00FB4BF4">
        <w:tab/>
      </w:r>
      <w:r w:rsidR="00407D63">
        <w:t>Erklärung zur Zahl der in den letzten 3 Jahren jahresdurchschnittlich beschäftigten Arbeitskräfte, g</w:t>
      </w:r>
      <w:r w:rsidR="00407D63">
        <w:t>e</w:t>
      </w:r>
      <w:r w:rsidR="00407D63">
        <w:t xml:space="preserve">gliedert nach Lohngruppen, mit extra ausgewiesenem Leitungspersonal </w:t>
      </w:r>
    </w:p>
    <w:p w:rsidR="00892372" w:rsidRDefault="001B663A" w:rsidP="00774D7F">
      <w:pPr>
        <w:pStyle w:val="Kontrollkstchen"/>
      </w:pPr>
      <w:sdt>
        <w:sdtPr>
          <w:id w:val="5321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372">
            <w:rPr>
              <w:rFonts w:ascii="MS Gothic" w:eastAsia="MS Gothic" w:hAnsi="MS Gothic" w:hint="eastAsia"/>
            </w:rPr>
            <w:t>☐</w:t>
          </w:r>
        </w:sdtContent>
      </w:sdt>
      <w:r w:rsidR="00892372">
        <w:tab/>
      </w:r>
      <w:r w:rsidR="00FB4BF4" w:rsidRPr="00761E31">
        <w:rPr>
          <w:rFonts w:cs="Arial"/>
          <w:szCs w:val="20"/>
        </w:rPr>
        <w:t>Gewerbeanmeldung, Handelsregisterauszug</w:t>
      </w:r>
      <w:r w:rsidR="00FB4BF4">
        <w:rPr>
          <w:rFonts w:cs="Arial"/>
          <w:szCs w:val="20"/>
        </w:rPr>
        <w:t xml:space="preserve"> und</w:t>
      </w:r>
      <w:r w:rsidR="00FB4BF4" w:rsidRPr="00761E31">
        <w:rPr>
          <w:rFonts w:cs="Arial"/>
          <w:szCs w:val="20"/>
        </w:rPr>
        <w:t xml:space="preserve"> Eintragung in der Handwerksrolle </w:t>
      </w:r>
      <w:r w:rsidR="00FB4BF4">
        <w:rPr>
          <w:rFonts w:cs="Arial"/>
          <w:szCs w:val="20"/>
        </w:rPr>
        <w:t>(Handwerkskarte) bzw.</w:t>
      </w:r>
      <w:r w:rsidR="00FB4BF4" w:rsidRPr="00761E31">
        <w:rPr>
          <w:rFonts w:cs="Arial"/>
          <w:szCs w:val="20"/>
        </w:rPr>
        <w:t xml:space="preserve"> bei der Industrie- und Handelskammer</w:t>
      </w:r>
    </w:p>
    <w:p w:rsidR="00892372" w:rsidRDefault="001B663A" w:rsidP="00774D7F">
      <w:pPr>
        <w:pStyle w:val="Kontrollkstchen"/>
      </w:pPr>
      <w:sdt>
        <w:sdtPr>
          <w:id w:val="-176514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372">
            <w:rPr>
              <w:rFonts w:ascii="MS Gothic" w:eastAsia="MS Gothic" w:hAnsi="MS Gothic" w:hint="eastAsia"/>
            </w:rPr>
            <w:t>☐</w:t>
          </w:r>
        </w:sdtContent>
      </w:sdt>
      <w:r w:rsidR="00892372">
        <w:tab/>
      </w:r>
      <w:r w:rsidR="00FB4BF4">
        <w:t>rechtskräftig bestätigter Insolvenzplan (falls eine Erklärung über das Vorliegen eines solchen Inso</w:t>
      </w:r>
      <w:r w:rsidR="00FB4BF4">
        <w:t>l</w:t>
      </w:r>
      <w:r w:rsidR="00FB4BF4">
        <w:t>venzplanes angegeben wurde)</w:t>
      </w:r>
    </w:p>
    <w:p w:rsidR="00892372" w:rsidRDefault="001B663A" w:rsidP="00774D7F">
      <w:pPr>
        <w:pStyle w:val="Kontrollkstchen"/>
      </w:pPr>
      <w:sdt>
        <w:sdtPr>
          <w:id w:val="120260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372">
            <w:rPr>
              <w:rFonts w:ascii="MS Gothic" w:eastAsia="MS Gothic" w:hAnsi="MS Gothic" w:hint="eastAsia"/>
            </w:rPr>
            <w:t>☐</w:t>
          </w:r>
        </w:sdtContent>
      </w:sdt>
      <w:r w:rsidR="00892372">
        <w:tab/>
      </w:r>
      <w:r w:rsidR="00334891">
        <w:t>Unbedenklichkeitsbescheinigung der tariflichen Sozialkasse, falls das Unternehmen beitragspflichtig ist</w:t>
      </w:r>
    </w:p>
    <w:p w:rsidR="00334891" w:rsidRDefault="001B663A" w:rsidP="00774D7F">
      <w:pPr>
        <w:pStyle w:val="Kontrollkstchen"/>
      </w:pPr>
      <w:sdt>
        <w:sdtPr>
          <w:id w:val="139870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891">
            <w:rPr>
              <w:rFonts w:ascii="MS Gothic" w:eastAsia="MS Gothic" w:hAnsi="MS Gothic" w:hint="eastAsia"/>
            </w:rPr>
            <w:t>☐</w:t>
          </w:r>
        </w:sdtContent>
      </w:sdt>
      <w:r w:rsidR="00334891">
        <w:tab/>
        <w:t>Unbedenklichkeitsbescheinigung des Finanzamtes bzw. Bescheinigung in Steuersachen, falls das F</w:t>
      </w:r>
      <w:r w:rsidR="00334891">
        <w:t>i</w:t>
      </w:r>
      <w:r w:rsidR="00334891">
        <w:t>nanzamt eine solche Bescheinigung ausstellt</w:t>
      </w:r>
    </w:p>
    <w:p w:rsidR="00334891" w:rsidRDefault="001B663A" w:rsidP="00774D7F">
      <w:pPr>
        <w:pStyle w:val="Kontrollkstchen"/>
      </w:pPr>
      <w:sdt>
        <w:sdtPr>
          <w:id w:val="-204411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D2A">
            <w:rPr>
              <w:rFonts w:ascii="MS Gothic" w:eastAsia="MS Gothic" w:hAnsi="MS Gothic" w:hint="eastAsia"/>
            </w:rPr>
            <w:t>☐</w:t>
          </w:r>
        </w:sdtContent>
      </w:sdt>
      <w:r w:rsidR="00334891">
        <w:tab/>
        <w:t>Freistellungsbescheinigung nach § 48b Einkommensteuergesetz</w:t>
      </w:r>
    </w:p>
    <w:p w:rsidR="00334891" w:rsidRDefault="001B663A" w:rsidP="00774D7F">
      <w:pPr>
        <w:pStyle w:val="Kontrollkstchen"/>
      </w:pPr>
      <w:sdt>
        <w:sdtPr>
          <w:id w:val="198627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891">
            <w:rPr>
              <w:rFonts w:ascii="MS Gothic" w:eastAsia="MS Gothic" w:hAnsi="MS Gothic" w:hint="eastAsia"/>
            </w:rPr>
            <w:t>☐</w:t>
          </w:r>
        </w:sdtContent>
      </w:sdt>
      <w:r w:rsidR="00334891">
        <w:tab/>
        <w:t>Unbedenklichkeitsbescheinigung der Berufsgenossenschaft des zuständigen Versicherungsträgers mit Angabe der Lohnsummen</w:t>
      </w:r>
    </w:p>
    <w:p w:rsidR="00334891" w:rsidRDefault="001B663A" w:rsidP="00774D7F">
      <w:pPr>
        <w:pStyle w:val="Kontrollkstchen"/>
      </w:pPr>
      <w:sdt>
        <w:sdtPr>
          <w:id w:val="-142733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891">
            <w:rPr>
              <w:rFonts w:ascii="MS Gothic" w:eastAsia="MS Gothic" w:hAnsi="MS Gothic" w:hint="eastAsia"/>
            </w:rPr>
            <w:t>☐</w:t>
          </w:r>
        </w:sdtContent>
      </w:sdt>
      <w:r w:rsidR="00334891">
        <w:tab/>
      </w:r>
    </w:p>
    <w:p w:rsidR="00334891" w:rsidRDefault="001B663A" w:rsidP="00774D7F">
      <w:pPr>
        <w:pStyle w:val="Kontrollkstchen"/>
      </w:pPr>
      <w:sdt>
        <w:sdtPr>
          <w:id w:val="-191152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891">
            <w:rPr>
              <w:rFonts w:ascii="MS Gothic" w:eastAsia="MS Gothic" w:hAnsi="MS Gothic" w:hint="eastAsia"/>
            </w:rPr>
            <w:t>☐</w:t>
          </w:r>
        </w:sdtContent>
      </w:sdt>
      <w:r w:rsidR="00334891">
        <w:tab/>
      </w:r>
    </w:p>
    <w:p w:rsidR="00263987" w:rsidRPr="00263987" w:rsidRDefault="00154BD4" w:rsidP="00254BAC">
      <w:pPr>
        <w:pStyle w:val="berschrift2"/>
      </w:pPr>
      <w:r>
        <w:t xml:space="preserve">leistungsbezogene </w:t>
      </w:r>
      <w:r w:rsidR="00254BAC">
        <w:t>Unterlagen</w:t>
      </w:r>
    </w:p>
    <w:p w:rsidR="00263987" w:rsidRDefault="001B663A" w:rsidP="007279E9">
      <w:pPr>
        <w:pStyle w:val="Kontrollkstchen"/>
      </w:pPr>
      <w:sdt>
        <w:sdtPr>
          <w:id w:val="19609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E9">
            <w:rPr>
              <w:rFonts w:ascii="MS Gothic" w:eastAsia="MS Gothic" w:hAnsi="MS Gothic" w:hint="eastAsia"/>
            </w:rPr>
            <w:t>☐</w:t>
          </w:r>
        </w:sdtContent>
      </w:sdt>
      <w:r w:rsidR="00F522D4">
        <w:tab/>
        <w:t>Produktdatenblätter benannter Fabrikate</w:t>
      </w:r>
    </w:p>
    <w:p w:rsidR="00774D7F" w:rsidRDefault="001B663A" w:rsidP="007279E9">
      <w:pPr>
        <w:pStyle w:val="Kontrollkstchen"/>
      </w:pPr>
      <w:sdt>
        <w:sdtPr>
          <w:id w:val="21061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E9">
            <w:rPr>
              <w:rFonts w:ascii="MS Gothic" w:eastAsia="MS Gothic" w:hAnsi="MS Gothic" w:hint="eastAsia"/>
            </w:rPr>
            <w:t>☐</w:t>
          </w:r>
        </w:sdtContent>
      </w:sdt>
      <w:r w:rsidR="007279E9">
        <w:tab/>
      </w:r>
    </w:p>
    <w:p w:rsidR="00774D7F" w:rsidRDefault="00154BD4" w:rsidP="00774D7F">
      <w:pPr>
        <w:pStyle w:val="berschrift2"/>
      </w:pPr>
      <w:r>
        <w:t xml:space="preserve">sonstige </w:t>
      </w:r>
      <w:r w:rsidR="00774D7F">
        <w:t>Unterlagen</w:t>
      </w:r>
    </w:p>
    <w:p w:rsidR="00774D7F" w:rsidRDefault="001B663A" w:rsidP="00715DF5">
      <w:pPr>
        <w:pStyle w:val="Kontrollkstchen"/>
      </w:pPr>
      <w:sdt>
        <w:sdtPr>
          <w:id w:val="-84316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F5">
            <w:rPr>
              <w:rFonts w:ascii="MS Gothic" w:eastAsia="MS Gothic" w:hAnsi="MS Gothic" w:hint="eastAsia"/>
            </w:rPr>
            <w:t>☐</w:t>
          </w:r>
        </w:sdtContent>
      </w:sdt>
      <w:r w:rsidR="00715DF5">
        <w:tab/>
        <w:t>Urkalkulation (die Urkalkulation wird für die Prüfung der Preise geöffnet, im Anschluss wieder ve</w:t>
      </w:r>
      <w:r w:rsidR="00715DF5">
        <w:t>r</w:t>
      </w:r>
      <w:r w:rsidR="00715DF5">
        <w:t>schlossen</w:t>
      </w:r>
      <w:r w:rsidR="00B842DD">
        <w:t>)</w:t>
      </w:r>
    </w:p>
    <w:p w:rsidR="00774D7F" w:rsidRDefault="001B663A" w:rsidP="00715DF5">
      <w:pPr>
        <w:pStyle w:val="Kontrollkstchen"/>
      </w:pPr>
      <w:sdt>
        <w:sdtPr>
          <w:id w:val="24609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F5">
            <w:rPr>
              <w:rFonts w:ascii="MS Gothic" w:eastAsia="MS Gothic" w:hAnsi="MS Gothic" w:hint="eastAsia"/>
            </w:rPr>
            <w:t>☐</w:t>
          </w:r>
        </w:sdtContent>
      </w:sdt>
      <w:r w:rsidR="00715DF5">
        <w:tab/>
      </w:r>
    </w:p>
    <w:p w:rsidR="00774D7F" w:rsidRPr="00774D7F" w:rsidRDefault="001B663A" w:rsidP="00715DF5">
      <w:pPr>
        <w:pStyle w:val="Kontrollkstchen"/>
      </w:pPr>
      <w:sdt>
        <w:sdtPr>
          <w:id w:val="17962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F5">
            <w:rPr>
              <w:rFonts w:ascii="MS Gothic" w:eastAsia="MS Gothic" w:hAnsi="MS Gothic" w:hint="eastAsia"/>
            </w:rPr>
            <w:t>☐</w:t>
          </w:r>
        </w:sdtContent>
      </w:sdt>
      <w:r w:rsidR="00715DF5">
        <w:tab/>
      </w:r>
    </w:p>
    <w:sectPr w:rsidR="00774D7F" w:rsidRPr="00774D7F" w:rsidSect="003E2CD4">
      <w:headerReference w:type="default" r:id="rId8"/>
      <w:footerReference w:type="default" r:id="rId9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FA" w:rsidRDefault="003724FA">
      <w:r>
        <w:separator/>
      </w:r>
    </w:p>
  </w:endnote>
  <w:endnote w:type="continuationSeparator" w:id="0">
    <w:p w:rsidR="003724FA" w:rsidRDefault="0037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B63072" w:rsidRPr="00D6072E" w:rsidTr="0005583E">
      <w:trPr>
        <w:cantSplit/>
        <w:trHeight w:hRule="exact" w:val="397"/>
      </w:trPr>
      <w:tc>
        <w:tcPr>
          <w:tcW w:w="147" w:type="dxa"/>
          <w:vAlign w:val="center"/>
        </w:tcPr>
        <w:p w:rsidR="00B63072" w:rsidRPr="00D6072E" w:rsidRDefault="00B63072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B63072" w:rsidRPr="00D6072E" w:rsidRDefault="00017C67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17C2767" wp14:editId="13003C83">
                <wp:extent cx="364490" cy="252730"/>
                <wp:effectExtent l="0" t="0" r="0" b="0"/>
                <wp:docPr id="2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B63072" w:rsidRPr="00D6072E" w:rsidRDefault="00B63072" w:rsidP="00774D7F">
          <w:pPr>
            <w:tabs>
              <w:tab w:val="left" w:pos="72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504487">
            <w:rPr>
              <w:rFonts w:cs="Arial"/>
              <w:b/>
              <w:sz w:val="16"/>
              <w:szCs w:val="16"/>
            </w:rPr>
            <w:t>201</w:t>
          </w:r>
          <w:r w:rsidR="00D97BBF">
            <w:rPr>
              <w:rFonts w:cs="Arial"/>
              <w:b/>
              <w:sz w:val="16"/>
              <w:szCs w:val="16"/>
            </w:rPr>
            <w:t>7</w:t>
          </w:r>
          <w:r w:rsidR="00774D7F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:rsidR="00B63072" w:rsidRPr="00D6072E" w:rsidRDefault="00B63072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1B663A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1B663A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B63072" w:rsidRDefault="00B630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FA" w:rsidRDefault="003724FA">
      <w:r>
        <w:separator/>
      </w:r>
    </w:p>
  </w:footnote>
  <w:footnote w:type="continuationSeparator" w:id="0">
    <w:p w:rsidR="003724FA" w:rsidRDefault="00372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72" w:rsidRDefault="00DD7395" w:rsidP="000E6CD2">
    <w:pPr>
      <w:pStyle w:val="Kopfzeile"/>
    </w:pPr>
    <w:r>
      <w:t>216</w:t>
    </w:r>
  </w:p>
  <w:p w:rsidR="00B63072" w:rsidRDefault="00B63072" w:rsidP="000E6CD2">
    <w:pPr>
      <w:pStyle w:val="UnterKopfzeile"/>
    </w:pPr>
    <w:r>
      <w:t xml:space="preserve">(Verzeichnis der </w:t>
    </w:r>
    <w:r w:rsidR="00263987">
      <w:t>im Vergabeverfahren vorzulegenden Unterlagen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4E4181E"/>
    <w:multiLevelType w:val="hybridMultilevel"/>
    <w:tmpl w:val="005AB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058D9"/>
    <w:multiLevelType w:val="hybridMultilevel"/>
    <w:tmpl w:val="F1E44B94"/>
    <w:lvl w:ilvl="0" w:tplc="CFA0E44C">
      <w:start w:val="1"/>
      <w:numFmt w:val="bullet"/>
      <w:pStyle w:val="VHB-Standard2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"/>
  </w:num>
  <w:num w:numId="17">
    <w:abstractNumId w:val="1"/>
  </w:num>
  <w:num w:numId="18">
    <w:abstractNumId w:val="7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98"/>
    <w:rsid w:val="00010C2E"/>
    <w:rsid w:val="000114D3"/>
    <w:rsid w:val="00017C67"/>
    <w:rsid w:val="0003433A"/>
    <w:rsid w:val="0005583E"/>
    <w:rsid w:val="000849CE"/>
    <w:rsid w:val="000E6CD2"/>
    <w:rsid w:val="000F026E"/>
    <w:rsid w:val="000F1693"/>
    <w:rsid w:val="00110816"/>
    <w:rsid w:val="00127C79"/>
    <w:rsid w:val="001426F7"/>
    <w:rsid w:val="00153702"/>
    <w:rsid w:val="00154BD4"/>
    <w:rsid w:val="001B663A"/>
    <w:rsid w:val="001C509D"/>
    <w:rsid w:val="001E1AFE"/>
    <w:rsid w:val="001F4504"/>
    <w:rsid w:val="002517FD"/>
    <w:rsid w:val="00254BAC"/>
    <w:rsid w:val="00263542"/>
    <w:rsid w:val="00263987"/>
    <w:rsid w:val="002804BF"/>
    <w:rsid w:val="002871A9"/>
    <w:rsid w:val="002C403D"/>
    <w:rsid w:val="002D42C6"/>
    <w:rsid w:val="002F4952"/>
    <w:rsid w:val="002F587D"/>
    <w:rsid w:val="00327698"/>
    <w:rsid w:val="00334891"/>
    <w:rsid w:val="003724FA"/>
    <w:rsid w:val="00385716"/>
    <w:rsid w:val="003A36E9"/>
    <w:rsid w:val="003D367D"/>
    <w:rsid w:val="003D3E99"/>
    <w:rsid w:val="003E2CD4"/>
    <w:rsid w:val="00407D63"/>
    <w:rsid w:val="00424038"/>
    <w:rsid w:val="0045228F"/>
    <w:rsid w:val="0045726B"/>
    <w:rsid w:val="00465851"/>
    <w:rsid w:val="0047055A"/>
    <w:rsid w:val="0048028D"/>
    <w:rsid w:val="00480ABD"/>
    <w:rsid w:val="00492429"/>
    <w:rsid w:val="004A2080"/>
    <w:rsid w:val="004A432C"/>
    <w:rsid w:val="004B032E"/>
    <w:rsid w:val="004C5609"/>
    <w:rsid w:val="00504487"/>
    <w:rsid w:val="005333C9"/>
    <w:rsid w:val="00560D2A"/>
    <w:rsid w:val="00573601"/>
    <w:rsid w:val="0058073B"/>
    <w:rsid w:val="00585790"/>
    <w:rsid w:val="00591451"/>
    <w:rsid w:val="005C41DA"/>
    <w:rsid w:val="005F152F"/>
    <w:rsid w:val="005F41CD"/>
    <w:rsid w:val="00605DD3"/>
    <w:rsid w:val="00606550"/>
    <w:rsid w:val="00614636"/>
    <w:rsid w:val="00621EA9"/>
    <w:rsid w:val="00640260"/>
    <w:rsid w:val="006827A8"/>
    <w:rsid w:val="006A021C"/>
    <w:rsid w:val="006A5AED"/>
    <w:rsid w:val="006B7CF1"/>
    <w:rsid w:val="006D403D"/>
    <w:rsid w:val="006D70A3"/>
    <w:rsid w:val="00715DF5"/>
    <w:rsid w:val="007279E9"/>
    <w:rsid w:val="00734EDE"/>
    <w:rsid w:val="00746498"/>
    <w:rsid w:val="00765A42"/>
    <w:rsid w:val="007723ED"/>
    <w:rsid w:val="00774D7F"/>
    <w:rsid w:val="00777672"/>
    <w:rsid w:val="0078194F"/>
    <w:rsid w:val="00887E9D"/>
    <w:rsid w:val="00892372"/>
    <w:rsid w:val="008E2912"/>
    <w:rsid w:val="008E59CB"/>
    <w:rsid w:val="00910F0B"/>
    <w:rsid w:val="00916671"/>
    <w:rsid w:val="00927DEE"/>
    <w:rsid w:val="0094719E"/>
    <w:rsid w:val="00962412"/>
    <w:rsid w:val="0097166A"/>
    <w:rsid w:val="00976383"/>
    <w:rsid w:val="00984803"/>
    <w:rsid w:val="009A6E63"/>
    <w:rsid w:val="009C14BE"/>
    <w:rsid w:val="009C3063"/>
    <w:rsid w:val="009C3CF6"/>
    <w:rsid w:val="009F5AEC"/>
    <w:rsid w:val="00A00872"/>
    <w:rsid w:val="00A2375B"/>
    <w:rsid w:val="00A36178"/>
    <w:rsid w:val="00A5084B"/>
    <w:rsid w:val="00A5341F"/>
    <w:rsid w:val="00A75824"/>
    <w:rsid w:val="00A90C84"/>
    <w:rsid w:val="00A922D2"/>
    <w:rsid w:val="00AB4E8A"/>
    <w:rsid w:val="00AC56D5"/>
    <w:rsid w:val="00AC7F2D"/>
    <w:rsid w:val="00AD2325"/>
    <w:rsid w:val="00AE118B"/>
    <w:rsid w:val="00AE4AF0"/>
    <w:rsid w:val="00B003C3"/>
    <w:rsid w:val="00B40909"/>
    <w:rsid w:val="00B44C2F"/>
    <w:rsid w:val="00B61D2B"/>
    <w:rsid w:val="00B63072"/>
    <w:rsid w:val="00B842DD"/>
    <w:rsid w:val="00B96ADB"/>
    <w:rsid w:val="00BA5E42"/>
    <w:rsid w:val="00C101BF"/>
    <w:rsid w:val="00C246AC"/>
    <w:rsid w:val="00C2678D"/>
    <w:rsid w:val="00C764C5"/>
    <w:rsid w:val="00CD156A"/>
    <w:rsid w:val="00CD3F7C"/>
    <w:rsid w:val="00CD54C7"/>
    <w:rsid w:val="00D05C74"/>
    <w:rsid w:val="00D6072E"/>
    <w:rsid w:val="00D75523"/>
    <w:rsid w:val="00D97BBF"/>
    <w:rsid w:val="00DA276D"/>
    <w:rsid w:val="00DC2EA6"/>
    <w:rsid w:val="00DC7E08"/>
    <w:rsid w:val="00DD7395"/>
    <w:rsid w:val="00DE2F64"/>
    <w:rsid w:val="00DE511B"/>
    <w:rsid w:val="00DE74F3"/>
    <w:rsid w:val="00DF1224"/>
    <w:rsid w:val="00E02FAA"/>
    <w:rsid w:val="00E20DEA"/>
    <w:rsid w:val="00E322E9"/>
    <w:rsid w:val="00E6087B"/>
    <w:rsid w:val="00E85EBB"/>
    <w:rsid w:val="00EB44CE"/>
    <w:rsid w:val="00EB6FA3"/>
    <w:rsid w:val="00EC7AED"/>
    <w:rsid w:val="00EE496F"/>
    <w:rsid w:val="00EE7B92"/>
    <w:rsid w:val="00EF64E3"/>
    <w:rsid w:val="00F133C2"/>
    <w:rsid w:val="00F21669"/>
    <w:rsid w:val="00F32C49"/>
    <w:rsid w:val="00F522D4"/>
    <w:rsid w:val="00F77CE1"/>
    <w:rsid w:val="00FA0151"/>
    <w:rsid w:val="00FA4F96"/>
    <w:rsid w:val="00FB4BF4"/>
    <w:rsid w:val="00FC0982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0E6CD2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36178"/>
    <w:pPr>
      <w:numPr>
        <w:numId w:val="17"/>
      </w:numPr>
      <w:spacing w:before="24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qFormat/>
    <w:rsid w:val="00715DF5"/>
    <w:pPr>
      <w:numPr>
        <w:ilvl w:val="1"/>
        <w:numId w:val="17"/>
      </w:numPr>
      <w:tabs>
        <w:tab w:val="clear" w:pos="1135"/>
        <w:tab w:val="num" w:pos="851"/>
      </w:tabs>
      <w:spacing w:before="120" w:after="120"/>
      <w:ind w:left="567" w:hanging="567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A36178"/>
    <w:pPr>
      <w:spacing w:before="120"/>
      <w:contextualSpacing/>
    </w:pPr>
    <w:rPr>
      <w:b/>
    </w:rPr>
  </w:style>
  <w:style w:type="paragraph" w:customStyle="1" w:styleId="Anstrich">
    <w:name w:val="Anstrich"/>
    <w:basedOn w:val="Standard"/>
    <w:next w:val="Standard"/>
    <w:rsid w:val="000E6CD2"/>
    <w:pPr>
      <w:tabs>
        <w:tab w:val="left" w:pos="454"/>
      </w:tabs>
      <w:spacing w:after="60"/>
      <w:ind w:left="170" w:hanging="170"/>
      <w:contextualSpacing/>
    </w:pPr>
  </w:style>
  <w:style w:type="paragraph" w:customStyle="1" w:styleId="Text">
    <w:name w:val="Text"/>
    <w:basedOn w:val="Standard"/>
    <w:next w:val="Standard"/>
    <w:rsid w:val="00715DF5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rsid w:val="000E6CD2"/>
    <w:pPr>
      <w:keepNext/>
      <w:widowControl w:val="0"/>
      <w:tabs>
        <w:tab w:val="left" w:pos="284"/>
      </w:tabs>
      <w:ind w:left="284" w:hanging="284"/>
      <w:jc w:val="both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paragraph" w:styleId="Funotentext">
    <w:name w:val="footnote text"/>
    <w:basedOn w:val="Standard"/>
    <w:semiHidden/>
    <w:rsid w:val="000E6CD2"/>
    <w:rPr>
      <w:szCs w:val="20"/>
    </w:rPr>
  </w:style>
  <w:style w:type="paragraph" w:customStyle="1" w:styleId="FormatvorlageBezeichnung">
    <w:name w:val="Formatvorlage Bezeichnung"/>
    <w:basedOn w:val="Standard"/>
    <w:autoRedefine/>
    <w:rsid w:val="000E6CD2"/>
    <w:pPr>
      <w:spacing w:before="240"/>
      <w:jc w:val="both"/>
    </w:pPr>
    <w:rPr>
      <w:b/>
    </w:rPr>
  </w:style>
  <w:style w:type="paragraph" w:customStyle="1" w:styleId="VHBStandard1">
    <w:name w:val="VHB Standard 1"/>
    <w:basedOn w:val="Standard"/>
    <w:autoRedefine/>
    <w:rsid w:val="000E6CD2"/>
    <w:pPr>
      <w:spacing w:before="120"/>
      <w:jc w:val="both"/>
    </w:pPr>
    <w:rPr>
      <w:rFonts w:cs="Arial"/>
      <w:szCs w:val="19"/>
    </w:rPr>
  </w:style>
  <w:style w:type="paragraph" w:customStyle="1" w:styleId="VHB-Standard2">
    <w:name w:val="VHB-Standard 2"/>
    <w:basedOn w:val="VHBStandard1"/>
    <w:autoRedefine/>
    <w:rsid w:val="000E6CD2"/>
    <w:pPr>
      <w:numPr>
        <w:numId w:val="18"/>
      </w:numPr>
      <w:spacing w:before="60"/>
      <w:contextualSpacing/>
    </w:pPr>
  </w:style>
  <w:style w:type="character" w:customStyle="1" w:styleId="FunoteZchn">
    <w:name w:val="Fußnote Zchn"/>
    <w:link w:val="Funote"/>
    <w:rsid w:val="000E6CD2"/>
    <w:rPr>
      <w:rFonts w:ascii="Arial" w:hAnsi="Arial"/>
      <w:b/>
      <w:sz w:val="16"/>
      <w:szCs w:val="16"/>
      <w:lang w:val="de-DE" w:eastAsia="de-DE" w:bidi="ar-SA"/>
    </w:rPr>
  </w:style>
  <w:style w:type="paragraph" w:styleId="Sprechblasentext">
    <w:name w:val="Balloon Text"/>
    <w:basedOn w:val="Standard"/>
    <w:semiHidden/>
    <w:rsid w:val="006A02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E291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E291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E291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E2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E2912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263987"/>
    <w:pPr>
      <w:ind w:left="720"/>
      <w:contextualSpacing/>
    </w:pPr>
  </w:style>
  <w:style w:type="paragraph" w:customStyle="1" w:styleId="Kontrollkstchen">
    <w:name w:val="Kontrollkästchen"/>
    <w:basedOn w:val="Standard"/>
    <w:qFormat/>
    <w:rsid w:val="00715DF5"/>
    <w:pPr>
      <w:spacing w:before="240" w:after="240"/>
      <w:ind w:left="567" w:hanging="567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94719E"/>
    <w:rPr>
      <w:rFonts w:ascii="Arial" w:hAnsi="Arial" w:cs="Arial"/>
      <w:b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0E6CD2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36178"/>
    <w:pPr>
      <w:numPr>
        <w:numId w:val="17"/>
      </w:numPr>
      <w:spacing w:before="24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qFormat/>
    <w:rsid w:val="00715DF5"/>
    <w:pPr>
      <w:numPr>
        <w:ilvl w:val="1"/>
        <w:numId w:val="17"/>
      </w:numPr>
      <w:tabs>
        <w:tab w:val="clear" w:pos="1135"/>
        <w:tab w:val="num" w:pos="851"/>
      </w:tabs>
      <w:spacing w:before="120" w:after="120"/>
      <w:ind w:left="567" w:hanging="567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A36178"/>
    <w:pPr>
      <w:spacing w:before="120"/>
      <w:contextualSpacing/>
    </w:pPr>
    <w:rPr>
      <w:b/>
    </w:rPr>
  </w:style>
  <w:style w:type="paragraph" w:customStyle="1" w:styleId="Anstrich">
    <w:name w:val="Anstrich"/>
    <w:basedOn w:val="Standard"/>
    <w:next w:val="Standard"/>
    <w:rsid w:val="000E6CD2"/>
    <w:pPr>
      <w:tabs>
        <w:tab w:val="left" w:pos="454"/>
      </w:tabs>
      <w:spacing w:after="60"/>
      <w:ind w:left="170" w:hanging="170"/>
      <w:contextualSpacing/>
    </w:pPr>
  </w:style>
  <w:style w:type="paragraph" w:customStyle="1" w:styleId="Text">
    <w:name w:val="Text"/>
    <w:basedOn w:val="Standard"/>
    <w:next w:val="Standard"/>
    <w:rsid w:val="00715DF5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rsid w:val="000E6CD2"/>
    <w:pPr>
      <w:keepNext/>
      <w:widowControl w:val="0"/>
      <w:tabs>
        <w:tab w:val="left" w:pos="284"/>
      </w:tabs>
      <w:ind w:left="284" w:hanging="284"/>
      <w:jc w:val="both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paragraph" w:styleId="Funotentext">
    <w:name w:val="footnote text"/>
    <w:basedOn w:val="Standard"/>
    <w:semiHidden/>
    <w:rsid w:val="000E6CD2"/>
    <w:rPr>
      <w:szCs w:val="20"/>
    </w:rPr>
  </w:style>
  <w:style w:type="paragraph" w:customStyle="1" w:styleId="FormatvorlageBezeichnung">
    <w:name w:val="Formatvorlage Bezeichnung"/>
    <w:basedOn w:val="Standard"/>
    <w:autoRedefine/>
    <w:rsid w:val="000E6CD2"/>
    <w:pPr>
      <w:spacing w:before="240"/>
      <w:jc w:val="both"/>
    </w:pPr>
    <w:rPr>
      <w:b/>
    </w:rPr>
  </w:style>
  <w:style w:type="paragraph" w:customStyle="1" w:styleId="VHBStandard1">
    <w:name w:val="VHB Standard 1"/>
    <w:basedOn w:val="Standard"/>
    <w:autoRedefine/>
    <w:rsid w:val="000E6CD2"/>
    <w:pPr>
      <w:spacing w:before="120"/>
      <w:jc w:val="both"/>
    </w:pPr>
    <w:rPr>
      <w:rFonts w:cs="Arial"/>
      <w:szCs w:val="19"/>
    </w:rPr>
  </w:style>
  <w:style w:type="paragraph" w:customStyle="1" w:styleId="VHB-Standard2">
    <w:name w:val="VHB-Standard 2"/>
    <w:basedOn w:val="VHBStandard1"/>
    <w:autoRedefine/>
    <w:rsid w:val="000E6CD2"/>
    <w:pPr>
      <w:numPr>
        <w:numId w:val="18"/>
      </w:numPr>
      <w:spacing w:before="60"/>
      <w:contextualSpacing/>
    </w:pPr>
  </w:style>
  <w:style w:type="character" w:customStyle="1" w:styleId="FunoteZchn">
    <w:name w:val="Fußnote Zchn"/>
    <w:link w:val="Funote"/>
    <w:rsid w:val="000E6CD2"/>
    <w:rPr>
      <w:rFonts w:ascii="Arial" w:hAnsi="Arial"/>
      <w:b/>
      <w:sz w:val="16"/>
      <w:szCs w:val="16"/>
      <w:lang w:val="de-DE" w:eastAsia="de-DE" w:bidi="ar-SA"/>
    </w:rPr>
  </w:style>
  <w:style w:type="paragraph" w:styleId="Sprechblasentext">
    <w:name w:val="Balloon Text"/>
    <w:basedOn w:val="Standard"/>
    <w:semiHidden/>
    <w:rsid w:val="006A02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E291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E291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E291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E2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E2912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263987"/>
    <w:pPr>
      <w:ind w:left="720"/>
      <w:contextualSpacing/>
    </w:pPr>
  </w:style>
  <w:style w:type="paragraph" w:customStyle="1" w:styleId="Kontrollkstchen">
    <w:name w:val="Kontrollkästchen"/>
    <w:basedOn w:val="Standard"/>
    <w:qFormat/>
    <w:rsid w:val="00715DF5"/>
    <w:pPr>
      <w:spacing w:before="240" w:after="240"/>
      <w:ind w:left="567" w:hanging="567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94719E"/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2</Pages>
  <Words>412</Words>
  <Characters>3141</Characters>
  <Application>Microsoft Office Word</Application>
  <DocSecurity>0</DocSecurity>
  <Lines>87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Vergabeverfahren vorzulegende Unterlagen</vt:lpstr>
    </vt:vector>
  </TitlesOfParts>
  <Company>BBR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Vergabeverfahren vorzulegende Unterlagen</dc:title>
  <dc:subject>Unterlagen (erklärungen, Angaben, Nachweise)</dc:subject>
  <dc:creator>Dorothea Fenner</dc:creator>
  <cp:keywords>geforderte Unterlagen</cp:keywords>
  <cp:lastModifiedBy>Salzwedel, Christine</cp:lastModifiedBy>
  <cp:revision>3</cp:revision>
  <cp:lastPrinted>2019-07-18T05:26:00Z</cp:lastPrinted>
  <dcterms:created xsi:type="dcterms:W3CDTF">2019-07-18T05:26:00Z</dcterms:created>
  <dcterms:modified xsi:type="dcterms:W3CDTF">2019-07-18T05:29:00Z</dcterms:modified>
</cp:coreProperties>
</file>