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8C46FE" w:rsidRPr="001C55D1" w:rsidTr="00706C35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tcMar>
              <w:left w:w="28" w:type="dxa"/>
            </w:tcMar>
            <w:vAlign w:val="center"/>
          </w:tcPr>
          <w:p w:rsidR="008C46FE" w:rsidRPr="00706C35" w:rsidRDefault="008C46FE" w:rsidP="00A052C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:rsidR="008C46FE" w:rsidRPr="001C55D1" w:rsidRDefault="008C46FE" w:rsidP="00A052CE"/>
        </w:tc>
      </w:tr>
      <w:tr w:rsidR="008C46FE" w:rsidRPr="001C55D1" w:rsidTr="00706C35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6FE" w:rsidRPr="001C55D1" w:rsidRDefault="000447DA" w:rsidP="00A052CE">
            <w:r>
              <w:t>Bieter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C46FE" w:rsidRPr="001C55D1" w:rsidRDefault="008C46FE" w:rsidP="00A052CE">
            <w:r w:rsidRPr="001C55D1"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8C46FE" w:rsidRPr="001C55D1" w:rsidRDefault="000447DA" w:rsidP="00A052CE">
            <w:r>
              <w:t>Datum</w:t>
            </w:r>
          </w:p>
        </w:tc>
      </w:tr>
      <w:tr w:rsidR="000447DA" w:rsidRPr="001C55D1" w:rsidTr="00706C35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47DA" w:rsidRPr="001C55D1" w:rsidRDefault="000447DA" w:rsidP="00A052CE"/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447DA" w:rsidRPr="001C55D1" w:rsidRDefault="000447DA" w:rsidP="00A052CE"/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0447DA" w:rsidRPr="001C55D1" w:rsidRDefault="000447DA" w:rsidP="00A052CE"/>
        </w:tc>
      </w:tr>
      <w:tr w:rsidR="000447DA" w:rsidRPr="001C55D1" w:rsidTr="00706C35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47DA" w:rsidRPr="001C55D1" w:rsidRDefault="000447DA" w:rsidP="00A052CE">
            <w:r w:rsidRPr="001C55D1"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0447DA" w:rsidRPr="001C55D1" w:rsidRDefault="000447DA" w:rsidP="00A052CE"/>
        </w:tc>
      </w:tr>
      <w:tr w:rsidR="008C46FE" w:rsidRPr="001C55D1" w:rsidTr="00706C35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6FE" w:rsidRPr="001C55D1" w:rsidRDefault="008C46FE" w:rsidP="00A052CE"/>
        </w:tc>
      </w:tr>
      <w:tr w:rsidR="008C46FE" w:rsidRPr="001C55D1" w:rsidTr="00706C35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6FE" w:rsidRPr="001C55D1" w:rsidRDefault="008C46FE" w:rsidP="00A052CE"/>
        </w:tc>
      </w:tr>
      <w:tr w:rsidR="008C46FE" w:rsidRPr="001C55D1" w:rsidTr="00706C35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6FE" w:rsidRPr="001C55D1" w:rsidRDefault="00942666" w:rsidP="00A052CE"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8C46FE" w:rsidRPr="001C55D1" w:rsidRDefault="008C46FE" w:rsidP="00A052CE"/>
        </w:tc>
      </w:tr>
      <w:tr w:rsidR="008C46FE" w:rsidRPr="001C55D1" w:rsidTr="00706C35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6FE" w:rsidRPr="001C55D1" w:rsidRDefault="008C46FE" w:rsidP="00A052CE"/>
        </w:tc>
      </w:tr>
    </w:tbl>
    <w:p w:rsidR="00567E7A" w:rsidRPr="00567E7A" w:rsidRDefault="00567E7A" w:rsidP="00567E7A"/>
    <w:p w:rsidR="00567E7A" w:rsidRPr="008C46FE" w:rsidRDefault="00567E7A" w:rsidP="00A95C13">
      <w:pPr>
        <w:pStyle w:val="Oben"/>
      </w:pPr>
      <w:r w:rsidRPr="008C46FE">
        <w:t>Angaben zur Kalkulation mit vorbestimmten Zuschlägen</w:t>
      </w:r>
    </w:p>
    <w:p w:rsidR="00567E7A" w:rsidRPr="00567E7A" w:rsidRDefault="00567E7A" w:rsidP="00567E7A"/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6955"/>
        <w:gridCol w:w="1103"/>
        <w:gridCol w:w="1286"/>
      </w:tblGrid>
      <w:tr w:rsidR="00567E7A" w:rsidRPr="00567E7A" w:rsidTr="00706C35">
        <w:trPr>
          <w:cantSplit/>
          <w:trHeight w:val="567"/>
        </w:trPr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1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Angaben über den Verrechnungslohn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center"/>
            </w:pPr>
            <w:r w:rsidRPr="00567E7A">
              <w:t>Zuschlag</w:t>
            </w:r>
          </w:p>
          <w:p w:rsidR="00567E7A" w:rsidRPr="008C46FE" w:rsidRDefault="00567E7A" w:rsidP="00706C35">
            <w:pPr>
              <w:jc w:val="center"/>
            </w:pPr>
            <w:r w:rsidRPr="008C46FE">
              <w:t>%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567E7A" w:rsidRPr="00706C35" w:rsidRDefault="00567E7A" w:rsidP="00706C35">
            <w:pPr>
              <w:jc w:val="center"/>
              <w:rPr>
                <w:b/>
              </w:rPr>
            </w:pPr>
            <w:r w:rsidRPr="00706C35">
              <w:rPr>
                <w:b/>
              </w:rPr>
              <w:t>€/h</w:t>
            </w:r>
          </w:p>
        </w:tc>
      </w:tr>
      <w:tr w:rsidR="00567E7A" w:rsidRPr="00567E7A" w:rsidTr="00706C35">
        <w:trPr>
          <w:cantSplit/>
          <w:trHeight w:val="567"/>
        </w:trPr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1.1</w:t>
            </w:r>
          </w:p>
          <w:p w:rsidR="005F5416" w:rsidRPr="00754C19" w:rsidRDefault="005F5416" w:rsidP="00706C35">
            <w:pPr>
              <w:jc w:val="left"/>
            </w:pPr>
          </w:p>
        </w:tc>
        <w:tc>
          <w:tcPr>
            <w:tcW w:w="78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Mittellohn ML</w:t>
            </w:r>
          </w:p>
          <w:p w:rsidR="00567E7A" w:rsidRPr="00567E7A" w:rsidRDefault="00567E7A" w:rsidP="00706C35">
            <w:pPr>
              <w:jc w:val="left"/>
            </w:pPr>
            <w:r w:rsidRPr="00567E7A">
              <w:t>einschl. Lohnzulagen u. Lohnerhöhung, wenn keine Lohngleitklausel vereinbart wird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567E7A" w:rsidRPr="00567E7A" w:rsidRDefault="00567E7A" w:rsidP="00E47BF6"/>
        </w:tc>
      </w:tr>
      <w:tr w:rsidR="00567E7A" w:rsidRPr="00567E7A" w:rsidTr="00706C35">
        <w:trPr>
          <w:cantSplit/>
          <w:trHeight w:val="567"/>
        </w:trPr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1.2</w:t>
            </w:r>
          </w:p>
          <w:p w:rsidR="005F5416" w:rsidRPr="008C46FE" w:rsidRDefault="005F5416" w:rsidP="00706C35">
            <w:pPr>
              <w:jc w:val="left"/>
            </w:pP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67E7A" w:rsidRPr="00706C35" w:rsidRDefault="000E370C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Lohn</w:t>
            </w:r>
            <w:r>
              <w:rPr>
                <w:b/>
              </w:rPr>
              <w:t>gebundene K</w:t>
            </w:r>
            <w:r w:rsidRPr="00706C35">
              <w:rPr>
                <w:b/>
              </w:rPr>
              <w:t>osten</w:t>
            </w:r>
          </w:p>
          <w:p w:rsidR="00567E7A" w:rsidRPr="00567E7A" w:rsidRDefault="00567E7A" w:rsidP="00B156D8">
            <w:pPr>
              <w:jc w:val="left"/>
            </w:pPr>
            <w:r w:rsidRPr="00567E7A">
              <w:t>Sozialkosten</w:t>
            </w:r>
            <w:r w:rsidR="00B156D8">
              <w:t xml:space="preserve"> und</w:t>
            </w:r>
            <w:r w:rsidRPr="00567E7A">
              <w:t xml:space="preserve"> Soziallöhne</w:t>
            </w:r>
            <w:r w:rsidR="009713AD">
              <w:t xml:space="preserve">, als Zuschlag auf </w:t>
            </w:r>
            <w:r w:rsidRPr="00706C35">
              <w:rPr>
                <w:b/>
              </w:rPr>
              <w:t>ML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567E7A" w:rsidRPr="00567E7A" w:rsidRDefault="00567E7A" w:rsidP="00E47BF6"/>
        </w:tc>
      </w:tr>
      <w:tr w:rsidR="00567E7A" w:rsidRPr="00567E7A" w:rsidTr="00CD5E12">
        <w:trPr>
          <w:cantSplit/>
          <w:trHeight w:val="567"/>
        </w:trPr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1.3</w:t>
            </w:r>
          </w:p>
          <w:p w:rsidR="005F5416" w:rsidRPr="008C46FE" w:rsidRDefault="005F5416" w:rsidP="00706C35">
            <w:pPr>
              <w:jc w:val="left"/>
            </w:pP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Lohnnebenkosten</w:t>
            </w:r>
          </w:p>
          <w:p w:rsidR="00567E7A" w:rsidRPr="00567E7A" w:rsidRDefault="00567E7A" w:rsidP="00706C35">
            <w:pPr>
              <w:jc w:val="left"/>
            </w:pPr>
            <w:r w:rsidRPr="00567E7A">
              <w:t>Auslösungen</w:t>
            </w:r>
            <w:r w:rsidR="009713AD">
              <w:t xml:space="preserve">, Fahrgelder, als Zuschlag auf </w:t>
            </w:r>
            <w:r w:rsidRPr="00706C35">
              <w:rPr>
                <w:b/>
              </w:rPr>
              <w:t>ML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</w:tcBorders>
            <w:noWrap/>
            <w:vAlign w:val="center"/>
          </w:tcPr>
          <w:p w:rsidR="00567E7A" w:rsidRPr="00567E7A" w:rsidRDefault="00567E7A" w:rsidP="00E47BF6"/>
        </w:tc>
      </w:tr>
      <w:tr w:rsidR="00567E7A" w:rsidRPr="00567E7A" w:rsidTr="00CD5E12">
        <w:trPr>
          <w:cantSplit/>
          <w:trHeight w:val="567"/>
        </w:trPr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1.4</w:t>
            </w:r>
          </w:p>
          <w:p w:rsidR="005F5416" w:rsidRPr="008C46FE" w:rsidRDefault="005F5416" w:rsidP="00706C35">
            <w:pPr>
              <w:jc w:val="left"/>
            </w:pPr>
          </w:p>
        </w:tc>
        <w:tc>
          <w:tcPr>
            <w:tcW w:w="78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noWrap/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Kalkulationslohn KL</w:t>
            </w:r>
          </w:p>
          <w:p w:rsidR="00567E7A" w:rsidRPr="00567E7A" w:rsidRDefault="00567E7A" w:rsidP="00706C35">
            <w:pPr>
              <w:jc w:val="left"/>
            </w:pPr>
            <w:r w:rsidRPr="00567E7A">
              <w:t>(Summe 1.1 bis 1.3)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567E7A" w:rsidRPr="00567E7A" w:rsidRDefault="00567E7A" w:rsidP="00E47BF6"/>
        </w:tc>
      </w:tr>
      <w:tr w:rsidR="00567E7A" w:rsidRPr="00567E7A" w:rsidTr="00CD5E12">
        <w:trPr>
          <w:cantSplit/>
          <w:trHeight w:val="567"/>
        </w:trPr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1.5</w:t>
            </w:r>
          </w:p>
          <w:p w:rsidR="005F5416" w:rsidRPr="008C46FE" w:rsidRDefault="005F5416" w:rsidP="00706C35">
            <w:pPr>
              <w:jc w:val="left"/>
            </w:pP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Zuschlag auf Kalkulationslohn</w:t>
            </w:r>
          </w:p>
          <w:p w:rsidR="00567E7A" w:rsidRPr="00567E7A" w:rsidRDefault="00567E7A" w:rsidP="00706C35">
            <w:pPr>
              <w:jc w:val="left"/>
            </w:pPr>
            <w:r w:rsidRPr="00567E7A">
              <w:t>(aus Zeile 2.4, Spalte 1)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</w:tcBorders>
            <w:noWrap/>
            <w:vAlign w:val="center"/>
          </w:tcPr>
          <w:p w:rsidR="00567E7A" w:rsidRPr="00567E7A" w:rsidRDefault="00567E7A" w:rsidP="00E47BF6"/>
        </w:tc>
      </w:tr>
      <w:tr w:rsidR="00567E7A" w:rsidRPr="00567E7A" w:rsidTr="00CD5E12">
        <w:trPr>
          <w:cantSplit/>
          <w:trHeight w:val="567"/>
        </w:trPr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1.6</w:t>
            </w:r>
          </w:p>
          <w:p w:rsidR="005F5416" w:rsidRPr="008C46FE" w:rsidRDefault="005F5416" w:rsidP="00706C35">
            <w:pPr>
              <w:jc w:val="left"/>
            </w:pPr>
          </w:p>
        </w:tc>
        <w:tc>
          <w:tcPr>
            <w:tcW w:w="78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noWrap/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Verrechnungslohn VL</w:t>
            </w:r>
          </w:p>
          <w:p w:rsidR="00567E7A" w:rsidRPr="00567E7A" w:rsidRDefault="00567E7A" w:rsidP="00706C35">
            <w:pPr>
              <w:jc w:val="left"/>
            </w:pPr>
            <w:r w:rsidRPr="00567E7A">
              <w:t>(Summe 1.4 und 1.5, VL im Formblatt 223 berücksichtigen)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567E7A" w:rsidRPr="00567E7A" w:rsidRDefault="00567E7A" w:rsidP="00E47BF6"/>
        </w:tc>
      </w:tr>
    </w:tbl>
    <w:p w:rsidR="00567E7A" w:rsidRPr="00567E7A" w:rsidRDefault="00567E7A" w:rsidP="00567E7A"/>
    <w:tbl>
      <w:tblPr>
        <w:tblW w:w="99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0"/>
        <w:gridCol w:w="2820"/>
        <w:gridCol w:w="1195"/>
        <w:gridCol w:w="1286"/>
        <w:gridCol w:w="1286"/>
        <w:gridCol w:w="1470"/>
        <w:gridCol w:w="1286"/>
      </w:tblGrid>
      <w:tr w:rsidR="00567E7A" w:rsidRPr="00567E7A" w:rsidTr="00B73474">
        <w:trPr>
          <w:cantSplit/>
          <w:trHeight w:val="397"/>
        </w:trPr>
        <w:tc>
          <w:tcPr>
            <w:tcW w:w="58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2</w:t>
            </w:r>
          </w:p>
        </w:tc>
        <w:tc>
          <w:tcPr>
            <w:tcW w:w="9343" w:type="dxa"/>
            <w:gridSpan w:val="6"/>
            <w:noWrap/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Zuschläge auf die Einzelkosten der Teilleistungen = unmittelbare Herstellungskosten</w:t>
            </w:r>
          </w:p>
        </w:tc>
      </w:tr>
      <w:tr w:rsidR="00567E7A" w:rsidRPr="00567E7A" w:rsidTr="00B73474">
        <w:trPr>
          <w:cantSplit/>
          <w:trHeight w:val="397"/>
        </w:trPr>
        <w:tc>
          <w:tcPr>
            <w:tcW w:w="58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2820" w:type="dxa"/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6523" w:type="dxa"/>
            <w:gridSpan w:val="5"/>
            <w:noWrap/>
            <w:vAlign w:val="center"/>
          </w:tcPr>
          <w:p w:rsidR="00567E7A" w:rsidRPr="00567E7A" w:rsidRDefault="00567E7A" w:rsidP="00706C35">
            <w:pPr>
              <w:jc w:val="center"/>
            </w:pPr>
            <w:r w:rsidRPr="00567E7A">
              <w:t xml:space="preserve">Zuschläge in </w:t>
            </w:r>
            <w:r w:rsidRPr="008C46FE">
              <w:t>%</w:t>
            </w:r>
            <w:r w:rsidRPr="00567E7A">
              <w:t xml:space="preserve"> auf</w:t>
            </w:r>
          </w:p>
        </w:tc>
      </w:tr>
      <w:tr w:rsidR="00567E7A" w:rsidRPr="00567E7A" w:rsidTr="00B73474">
        <w:trPr>
          <w:cantSplit/>
          <w:trHeight w:val="397"/>
        </w:trPr>
        <w:tc>
          <w:tcPr>
            <w:tcW w:w="58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2820" w:type="dxa"/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195" w:type="dxa"/>
            <w:noWrap/>
          </w:tcPr>
          <w:p w:rsidR="00567E7A" w:rsidRPr="00567E7A" w:rsidRDefault="00567E7A" w:rsidP="00706C35">
            <w:pPr>
              <w:jc w:val="center"/>
            </w:pPr>
            <w:r w:rsidRPr="00567E7A">
              <w:t>Lohn</w:t>
            </w:r>
          </w:p>
        </w:tc>
        <w:tc>
          <w:tcPr>
            <w:tcW w:w="1286" w:type="dxa"/>
            <w:noWrap/>
          </w:tcPr>
          <w:p w:rsidR="00567E7A" w:rsidRPr="00567E7A" w:rsidRDefault="00567E7A" w:rsidP="00706C35">
            <w:pPr>
              <w:jc w:val="center"/>
            </w:pPr>
            <w:r w:rsidRPr="00567E7A">
              <w:t>Stoffkosten</w:t>
            </w:r>
          </w:p>
        </w:tc>
        <w:tc>
          <w:tcPr>
            <w:tcW w:w="1286" w:type="dxa"/>
            <w:noWrap/>
          </w:tcPr>
          <w:p w:rsidR="00567E7A" w:rsidRPr="00567E7A" w:rsidRDefault="00567E7A" w:rsidP="00706C35">
            <w:pPr>
              <w:jc w:val="center"/>
            </w:pPr>
            <w:r w:rsidRPr="00567E7A">
              <w:t>Geräte</w:t>
            </w:r>
            <w:r w:rsidR="00754C19">
              <w:t>-</w:t>
            </w:r>
            <w:r w:rsidRPr="00567E7A">
              <w:t>kosten</w:t>
            </w:r>
          </w:p>
        </w:tc>
        <w:tc>
          <w:tcPr>
            <w:tcW w:w="1470" w:type="dxa"/>
            <w:noWrap/>
          </w:tcPr>
          <w:p w:rsidR="00567E7A" w:rsidRPr="00567E7A" w:rsidRDefault="00567E7A" w:rsidP="00706C35">
            <w:pPr>
              <w:jc w:val="center"/>
            </w:pPr>
            <w:r w:rsidRPr="00567E7A">
              <w:t>Sonstige Ko</w:t>
            </w:r>
            <w:r w:rsidRPr="00567E7A">
              <w:t>s</w:t>
            </w:r>
            <w:r w:rsidRPr="00567E7A">
              <w:t>ten</w:t>
            </w:r>
          </w:p>
        </w:tc>
        <w:tc>
          <w:tcPr>
            <w:tcW w:w="1286" w:type="dxa"/>
            <w:noWrap/>
          </w:tcPr>
          <w:p w:rsidR="00567E7A" w:rsidRPr="00567E7A" w:rsidRDefault="00567E7A" w:rsidP="00706C35">
            <w:pPr>
              <w:jc w:val="center"/>
            </w:pPr>
            <w:r w:rsidRPr="00567E7A">
              <w:t>Nachunter-nehmer-leistungen</w:t>
            </w:r>
          </w:p>
        </w:tc>
      </w:tr>
      <w:tr w:rsidR="00567E7A" w:rsidRPr="00567E7A" w:rsidTr="00B73474">
        <w:trPr>
          <w:cantSplit/>
          <w:trHeight w:val="397"/>
        </w:trPr>
        <w:tc>
          <w:tcPr>
            <w:tcW w:w="58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2.1</w:t>
            </w:r>
          </w:p>
        </w:tc>
        <w:tc>
          <w:tcPr>
            <w:tcW w:w="2820" w:type="dxa"/>
            <w:noWrap/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Baustellengemeinkosten</w:t>
            </w:r>
          </w:p>
        </w:tc>
        <w:tc>
          <w:tcPr>
            <w:tcW w:w="1195" w:type="dxa"/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470" w:type="dxa"/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</w:tr>
      <w:tr w:rsidR="00567E7A" w:rsidRPr="00567E7A" w:rsidTr="00561937">
        <w:trPr>
          <w:cantSplit/>
          <w:trHeight w:val="397"/>
        </w:trPr>
        <w:tc>
          <w:tcPr>
            <w:tcW w:w="58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5416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2.2</w:t>
            </w:r>
          </w:p>
        </w:tc>
        <w:tc>
          <w:tcPr>
            <w:tcW w:w="2820" w:type="dxa"/>
            <w:noWrap/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Allgemeine Geschäftskosten</w:t>
            </w:r>
          </w:p>
        </w:tc>
        <w:tc>
          <w:tcPr>
            <w:tcW w:w="1195" w:type="dxa"/>
            <w:tcBorders>
              <w:bottom w:val="single" w:sz="2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tcBorders>
              <w:bottom w:val="single" w:sz="2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tcBorders>
              <w:bottom w:val="single" w:sz="2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470" w:type="dxa"/>
            <w:tcBorders>
              <w:bottom w:val="single" w:sz="2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tcBorders>
              <w:bottom w:val="single" w:sz="2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</w:tr>
      <w:tr w:rsidR="00567E7A" w:rsidRPr="00567E7A" w:rsidTr="00CD5E12">
        <w:trPr>
          <w:cantSplit/>
          <w:trHeight w:val="397"/>
        </w:trPr>
        <w:tc>
          <w:tcPr>
            <w:tcW w:w="580" w:type="dxa"/>
            <w:tcBorders>
              <w:bottom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2.3</w:t>
            </w:r>
          </w:p>
        </w:tc>
        <w:tc>
          <w:tcPr>
            <w:tcW w:w="2820" w:type="dxa"/>
            <w:tcBorders>
              <w:bottom w:val="single" w:sz="2" w:space="0" w:color="808080"/>
            </w:tcBorders>
            <w:noWrap/>
            <w:vAlign w:val="center"/>
          </w:tcPr>
          <w:p w:rsidR="00567E7A" w:rsidRPr="00CD5E12" w:rsidRDefault="00567E7A" w:rsidP="00706C35">
            <w:pPr>
              <w:jc w:val="left"/>
              <w:rPr>
                <w:b/>
              </w:rPr>
            </w:pPr>
            <w:r w:rsidRPr="00CD5E12">
              <w:rPr>
                <w:b/>
              </w:rPr>
              <w:t>Wagnis und Gewinn</w:t>
            </w:r>
          </w:p>
        </w:tc>
        <w:tc>
          <w:tcPr>
            <w:tcW w:w="1195" w:type="dxa"/>
            <w:tcBorders>
              <w:bottom w:val="single" w:sz="2" w:space="0" w:color="808080"/>
              <w:tl2br w:val="single" w:sz="2" w:space="0" w:color="808080"/>
              <w:tr2bl w:val="single" w:sz="2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tcBorders>
              <w:bottom w:val="single" w:sz="2" w:space="0" w:color="808080"/>
              <w:tl2br w:val="single" w:sz="2" w:space="0" w:color="808080"/>
              <w:tr2bl w:val="single" w:sz="2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tcBorders>
              <w:bottom w:val="single" w:sz="2" w:space="0" w:color="808080"/>
              <w:tl2br w:val="single" w:sz="2" w:space="0" w:color="808080"/>
              <w:tr2bl w:val="single" w:sz="2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470" w:type="dxa"/>
            <w:tcBorders>
              <w:bottom w:val="single" w:sz="2" w:space="0" w:color="808080"/>
              <w:tl2br w:val="single" w:sz="2" w:space="0" w:color="808080"/>
              <w:tr2bl w:val="single" w:sz="2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tcBorders>
              <w:bottom w:val="single" w:sz="2" w:space="0" w:color="808080"/>
              <w:tl2br w:val="single" w:sz="2" w:space="0" w:color="808080"/>
              <w:tr2bl w:val="single" w:sz="2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</w:tr>
      <w:tr w:rsidR="00561937" w:rsidRPr="00567E7A" w:rsidTr="00CD5E12">
        <w:trPr>
          <w:cantSplit/>
          <w:trHeight w:val="397"/>
        </w:trPr>
        <w:tc>
          <w:tcPr>
            <w:tcW w:w="580" w:type="dxa"/>
            <w:tcBorders>
              <w:top w:val="single" w:sz="2" w:space="0" w:color="808080"/>
              <w:bottom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937" w:rsidRPr="00706C35" w:rsidRDefault="00561937" w:rsidP="00706C35">
            <w:pPr>
              <w:jc w:val="left"/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2820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CD5E12" w:rsidRDefault="00561937" w:rsidP="00561937">
            <w:pPr>
              <w:jc w:val="left"/>
              <w:rPr>
                <w:b/>
              </w:rPr>
            </w:pPr>
            <w:r w:rsidRPr="00CD5E12">
              <w:rPr>
                <w:b/>
              </w:rPr>
              <w:t>Gewinn</w:t>
            </w:r>
          </w:p>
        </w:tc>
        <w:tc>
          <w:tcPr>
            <w:tcW w:w="1195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286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286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470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286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</w:tr>
      <w:tr w:rsidR="00561937" w:rsidRPr="00567E7A" w:rsidTr="00CD5E12">
        <w:trPr>
          <w:cantSplit/>
          <w:trHeight w:val="397"/>
        </w:trPr>
        <w:tc>
          <w:tcPr>
            <w:tcW w:w="580" w:type="dxa"/>
            <w:tcBorders>
              <w:top w:val="single" w:sz="2" w:space="0" w:color="808080"/>
              <w:bottom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937" w:rsidRPr="00706C35" w:rsidRDefault="00561937" w:rsidP="00706C35">
            <w:pPr>
              <w:jc w:val="left"/>
              <w:rPr>
                <w:b/>
              </w:rPr>
            </w:pPr>
            <w:r>
              <w:rPr>
                <w:b/>
              </w:rPr>
              <w:t>2.3.2</w:t>
            </w:r>
          </w:p>
        </w:tc>
        <w:tc>
          <w:tcPr>
            <w:tcW w:w="2820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CD5E12" w:rsidRDefault="00561937" w:rsidP="00561937">
            <w:pPr>
              <w:jc w:val="left"/>
              <w:rPr>
                <w:b/>
              </w:rPr>
            </w:pPr>
            <w:r w:rsidRPr="00CD5E12">
              <w:rPr>
                <w:b/>
              </w:rPr>
              <w:t>betriebsbezogenes Wagnis</w:t>
            </w:r>
            <w:r w:rsidRPr="00CD5E12">
              <w:rPr>
                <w:rStyle w:val="Funotenzeichen"/>
                <w:b/>
              </w:rPr>
              <w:footnoteReference w:id="1"/>
            </w:r>
          </w:p>
        </w:tc>
        <w:tc>
          <w:tcPr>
            <w:tcW w:w="1195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286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286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470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286" w:type="dxa"/>
            <w:tcBorders>
              <w:top w:val="single" w:sz="2" w:space="0" w:color="808080"/>
              <w:bottom w:val="single" w:sz="2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</w:tr>
      <w:tr w:rsidR="00561937" w:rsidRPr="00567E7A" w:rsidTr="00CD5E12">
        <w:trPr>
          <w:cantSplit/>
          <w:trHeight w:val="397"/>
        </w:trPr>
        <w:tc>
          <w:tcPr>
            <w:tcW w:w="580" w:type="dxa"/>
            <w:tcBorders>
              <w:top w:val="single" w:sz="2" w:space="0" w:color="808080"/>
              <w:bottom w:val="single" w:sz="6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937" w:rsidRPr="00706C35" w:rsidRDefault="00561937" w:rsidP="00706C35">
            <w:pPr>
              <w:jc w:val="left"/>
              <w:rPr>
                <w:b/>
              </w:rPr>
            </w:pPr>
            <w:r>
              <w:rPr>
                <w:b/>
              </w:rPr>
              <w:t>2.3.3</w:t>
            </w:r>
          </w:p>
        </w:tc>
        <w:tc>
          <w:tcPr>
            <w:tcW w:w="2820" w:type="dxa"/>
            <w:tcBorders>
              <w:top w:val="single" w:sz="2" w:space="0" w:color="808080"/>
              <w:bottom w:val="single" w:sz="6" w:space="0" w:color="808080"/>
            </w:tcBorders>
            <w:noWrap/>
            <w:vAlign w:val="center"/>
          </w:tcPr>
          <w:p w:rsidR="00561937" w:rsidRPr="00CD5E12" w:rsidRDefault="00B43F40" w:rsidP="00706C35">
            <w:pPr>
              <w:jc w:val="left"/>
              <w:rPr>
                <w:b/>
              </w:rPr>
            </w:pPr>
            <w:r w:rsidRPr="00CD5E12">
              <w:rPr>
                <w:b/>
              </w:rPr>
              <w:t>leistungs</w:t>
            </w:r>
            <w:r w:rsidR="00561937" w:rsidRPr="00CD5E12">
              <w:rPr>
                <w:b/>
              </w:rPr>
              <w:t>bezogenes Wagnis</w:t>
            </w:r>
            <w:r w:rsidR="00A36AB9" w:rsidRPr="00CD5E12">
              <w:rPr>
                <w:rStyle w:val="Funotenzeichen"/>
                <w:b/>
              </w:rPr>
              <w:footnoteReference w:id="2"/>
            </w:r>
          </w:p>
        </w:tc>
        <w:tc>
          <w:tcPr>
            <w:tcW w:w="1195" w:type="dxa"/>
            <w:tcBorders>
              <w:top w:val="single" w:sz="2" w:space="0" w:color="808080"/>
              <w:bottom w:val="single" w:sz="6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286" w:type="dxa"/>
            <w:tcBorders>
              <w:top w:val="single" w:sz="2" w:space="0" w:color="808080"/>
              <w:bottom w:val="single" w:sz="6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286" w:type="dxa"/>
            <w:tcBorders>
              <w:top w:val="single" w:sz="2" w:space="0" w:color="808080"/>
              <w:bottom w:val="single" w:sz="6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470" w:type="dxa"/>
            <w:tcBorders>
              <w:top w:val="single" w:sz="2" w:space="0" w:color="808080"/>
              <w:bottom w:val="single" w:sz="6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  <w:tc>
          <w:tcPr>
            <w:tcW w:w="1286" w:type="dxa"/>
            <w:tcBorders>
              <w:top w:val="single" w:sz="2" w:space="0" w:color="808080"/>
              <w:bottom w:val="single" w:sz="6" w:space="0" w:color="808080"/>
            </w:tcBorders>
            <w:noWrap/>
            <w:vAlign w:val="center"/>
          </w:tcPr>
          <w:p w:rsidR="00561937" w:rsidRPr="00567E7A" w:rsidRDefault="00561937" w:rsidP="00706C35">
            <w:pPr>
              <w:jc w:val="left"/>
            </w:pPr>
          </w:p>
        </w:tc>
      </w:tr>
      <w:tr w:rsidR="00567E7A" w:rsidRPr="00567E7A" w:rsidTr="00CD5E12">
        <w:trPr>
          <w:cantSplit/>
          <w:trHeight w:val="397"/>
        </w:trPr>
        <w:tc>
          <w:tcPr>
            <w:tcW w:w="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2.4</w:t>
            </w:r>
          </w:p>
        </w:tc>
        <w:tc>
          <w:tcPr>
            <w:tcW w:w="2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Gesamtzuschläge</w:t>
            </w:r>
          </w:p>
        </w:tc>
        <w:tc>
          <w:tcPr>
            <w:tcW w:w="1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567E7A" w:rsidRPr="00567E7A" w:rsidRDefault="00567E7A" w:rsidP="00706C35">
            <w:pPr>
              <w:jc w:val="left"/>
            </w:pPr>
          </w:p>
        </w:tc>
      </w:tr>
    </w:tbl>
    <w:p w:rsidR="009713AD" w:rsidRDefault="009713AD" w:rsidP="00567E7A"/>
    <w:p w:rsidR="009713AD" w:rsidRDefault="009713AD" w:rsidP="00567E7A">
      <w:pPr>
        <w:sectPr w:rsidR="009713AD" w:rsidSect="00500C2B">
          <w:headerReference w:type="even" r:id="rId9"/>
          <w:headerReference w:type="default" r:id="rId10"/>
          <w:footerReference w:type="default" r:id="rId11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83"/>
        <w:gridCol w:w="2021"/>
        <w:gridCol w:w="1103"/>
        <w:gridCol w:w="1838"/>
      </w:tblGrid>
      <w:tr w:rsidR="00567E7A" w:rsidRPr="00567E7A" w:rsidTr="00706C35">
        <w:trPr>
          <w:trHeight w:val="397"/>
        </w:trPr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8C46FE" w:rsidRDefault="00567E7A" w:rsidP="001A3A8B">
            <w:pPr>
              <w:pStyle w:val="Oben"/>
            </w:pPr>
            <w:r w:rsidRPr="008C46FE">
              <w:lastRenderedPageBreak/>
              <w:t>3.</w:t>
            </w:r>
          </w:p>
        </w:tc>
        <w:tc>
          <w:tcPr>
            <w:tcW w:w="9153" w:type="dxa"/>
            <w:gridSpan w:val="4"/>
            <w:shd w:val="clear" w:color="auto" w:fill="auto"/>
            <w:noWrap/>
            <w:vAlign w:val="center"/>
          </w:tcPr>
          <w:p w:rsidR="00567E7A" w:rsidRPr="008C46FE" w:rsidRDefault="00567E7A" w:rsidP="001A3A8B">
            <w:pPr>
              <w:pStyle w:val="Oben"/>
            </w:pPr>
            <w:r w:rsidRPr="008C46FE">
              <w:t>Ermittlung der Angebotssumme</w:t>
            </w:r>
          </w:p>
        </w:tc>
      </w:tr>
      <w:tr w:rsidR="00567E7A" w:rsidRPr="00706C35" w:rsidTr="00706C35">
        <w:trPr>
          <w:trHeight w:val="567"/>
        </w:trPr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567E7A" w:rsidRDefault="00567E7A" w:rsidP="00754C19"/>
        </w:tc>
        <w:tc>
          <w:tcPr>
            <w:tcW w:w="4293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  <w:tc>
          <w:tcPr>
            <w:tcW w:w="1980" w:type="dxa"/>
            <w:shd w:val="clear" w:color="auto" w:fill="auto"/>
            <w:noWrap/>
            <w:vAlign w:val="center"/>
          </w:tcPr>
          <w:p w:rsidR="00567E7A" w:rsidRPr="00567E7A" w:rsidRDefault="00567E7A" w:rsidP="00706C35">
            <w:pPr>
              <w:jc w:val="center"/>
            </w:pPr>
            <w:r w:rsidRPr="00567E7A">
              <w:t>Einzelkosten der Teilleistungen = unmittelbare He</w:t>
            </w:r>
            <w:r w:rsidRPr="00567E7A">
              <w:t>r</w:t>
            </w:r>
            <w:r w:rsidRPr="00567E7A">
              <w:t>stellungskosten</w:t>
            </w:r>
          </w:p>
          <w:p w:rsidR="00567E7A" w:rsidRPr="00706C35" w:rsidRDefault="00567E7A" w:rsidP="00706C35">
            <w:pPr>
              <w:jc w:val="center"/>
              <w:rPr>
                <w:b/>
              </w:rPr>
            </w:pPr>
            <w:r w:rsidRPr="00706C35">
              <w:rPr>
                <w:b/>
              </w:rPr>
              <w:t>€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67E7A" w:rsidRPr="00567E7A" w:rsidRDefault="00567E7A" w:rsidP="00706C35">
            <w:pPr>
              <w:jc w:val="center"/>
            </w:pPr>
            <w:r w:rsidRPr="00567E7A">
              <w:t>Gesamt-zuschl</w:t>
            </w:r>
            <w:r w:rsidRPr="00567E7A">
              <w:t>ä</w:t>
            </w:r>
            <w:r w:rsidRPr="00567E7A">
              <w:t>ge</w:t>
            </w:r>
          </w:p>
          <w:p w:rsidR="00567E7A" w:rsidRPr="00567E7A" w:rsidRDefault="00567E7A" w:rsidP="00706C35">
            <w:pPr>
              <w:jc w:val="center"/>
            </w:pPr>
            <w:r w:rsidRPr="00567E7A">
              <w:t>gem. 2.4</w:t>
            </w:r>
          </w:p>
          <w:p w:rsidR="00567E7A" w:rsidRPr="008C46FE" w:rsidRDefault="00567E7A" w:rsidP="00706C35">
            <w:pPr>
              <w:jc w:val="center"/>
            </w:pPr>
          </w:p>
          <w:p w:rsidR="00567E7A" w:rsidRPr="00706C35" w:rsidRDefault="00567E7A" w:rsidP="00706C35">
            <w:pPr>
              <w:jc w:val="center"/>
              <w:rPr>
                <w:b/>
              </w:rPr>
            </w:pPr>
            <w:r w:rsidRPr="00706C35">
              <w:rPr>
                <w:b/>
              </w:rPr>
              <w:t>%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67E7A" w:rsidRPr="00567E7A" w:rsidRDefault="00567E7A" w:rsidP="00706C35">
            <w:pPr>
              <w:jc w:val="center"/>
            </w:pPr>
            <w:r w:rsidRPr="00567E7A">
              <w:t>Angebotssumme</w:t>
            </w:r>
          </w:p>
          <w:p w:rsidR="00567E7A" w:rsidRPr="008C46FE" w:rsidRDefault="00567E7A" w:rsidP="00706C35">
            <w:pPr>
              <w:jc w:val="center"/>
            </w:pPr>
          </w:p>
          <w:p w:rsidR="00567E7A" w:rsidRPr="008C46FE" w:rsidRDefault="00567E7A" w:rsidP="00706C35">
            <w:pPr>
              <w:jc w:val="center"/>
            </w:pPr>
          </w:p>
          <w:p w:rsidR="00567E7A" w:rsidRPr="008C46FE" w:rsidRDefault="00567E7A" w:rsidP="00706C35">
            <w:pPr>
              <w:jc w:val="center"/>
            </w:pPr>
          </w:p>
          <w:p w:rsidR="00567E7A" w:rsidRPr="00706C35" w:rsidRDefault="00567E7A" w:rsidP="00706C35">
            <w:pPr>
              <w:jc w:val="center"/>
              <w:rPr>
                <w:b/>
              </w:rPr>
            </w:pPr>
            <w:r w:rsidRPr="00706C35">
              <w:rPr>
                <w:b/>
              </w:rPr>
              <w:t>€</w:t>
            </w:r>
          </w:p>
        </w:tc>
      </w:tr>
      <w:tr w:rsidR="00567E7A" w:rsidRPr="00706C35" w:rsidTr="00706C35">
        <w:trPr>
          <w:trHeight w:val="567"/>
        </w:trPr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3.1</w:t>
            </w:r>
          </w:p>
        </w:tc>
        <w:tc>
          <w:tcPr>
            <w:tcW w:w="7353" w:type="dxa"/>
            <w:gridSpan w:val="3"/>
            <w:shd w:val="clear" w:color="auto" w:fill="auto"/>
            <w:noWrap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Eigene Lohnkosten</w:t>
            </w:r>
          </w:p>
          <w:p w:rsidR="00567E7A" w:rsidRPr="00567E7A" w:rsidRDefault="001A3A8B" w:rsidP="00706C35">
            <w:pPr>
              <w:tabs>
                <w:tab w:val="left" w:pos="2302"/>
                <w:tab w:val="left" w:pos="2703"/>
              </w:tabs>
              <w:jc w:val="left"/>
            </w:pPr>
            <w:r>
              <w:t>Verrechnungslohn (1.6)</w:t>
            </w:r>
            <w:r>
              <w:tab/>
              <w:t>x</w:t>
            </w:r>
            <w:r>
              <w:tab/>
            </w:r>
            <w:r w:rsidR="00567E7A" w:rsidRPr="00567E7A">
              <w:t>Gesamtstunden</w:t>
            </w:r>
          </w:p>
        </w:tc>
        <w:tc>
          <w:tcPr>
            <w:tcW w:w="1800" w:type="dxa"/>
            <w:tcBorders>
              <w:tl2br w:val="single" w:sz="4" w:space="0" w:color="808080"/>
              <w:tr2bl w:val="single" w:sz="4" w:space="0" w:color="808080"/>
            </w:tcBorders>
            <w:shd w:val="clear" w:color="auto" w:fill="auto"/>
            <w:noWrap/>
            <w:vAlign w:val="center"/>
          </w:tcPr>
          <w:p w:rsidR="00567E7A" w:rsidRPr="00567E7A" w:rsidRDefault="00567E7A" w:rsidP="00754C19"/>
        </w:tc>
      </w:tr>
      <w:tr w:rsidR="00567E7A" w:rsidRPr="00706C35" w:rsidTr="00706C35">
        <w:trPr>
          <w:trHeight w:val="567"/>
        </w:trPr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E7A" w:rsidRPr="00754C19" w:rsidRDefault="00567E7A" w:rsidP="00706C35">
            <w:pPr>
              <w:jc w:val="left"/>
            </w:pPr>
          </w:p>
        </w:tc>
        <w:tc>
          <w:tcPr>
            <w:tcW w:w="7353" w:type="dxa"/>
            <w:gridSpan w:val="3"/>
            <w:shd w:val="clear" w:color="auto" w:fill="auto"/>
            <w:noWrap/>
          </w:tcPr>
          <w:p w:rsidR="00567E7A" w:rsidRPr="00567E7A" w:rsidRDefault="001A3A8B" w:rsidP="00706C35">
            <w:pPr>
              <w:tabs>
                <w:tab w:val="left" w:pos="2302"/>
              </w:tabs>
              <w:jc w:val="left"/>
            </w:pPr>
            <w:r>
              <w:tab/>
            </w:r>
            <w:r w:rsidR="00567E7A" w:rsidRPr="00567E7A">
              <w:t>x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</w:tr>
      <w:tr w:rsidR="00567E7A" w:rsidRPr="00706C35" w:rsidTr="00706C35">
        <w:trPr>
          <w:trHeight w:val="567"/>
        </w:trPr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3.2</w:t>
            </w:r>
          </w:p>
        </w:tc>
        <w:tc>
          <w:tcPr>
            <w:tcW w:w="4293" w:type="dxa"/>
            <w:shd w:val="clear" w:color="auto" w:fill="auto"/>
            <w:noWrap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Stoffkosten</w:t>
            </w:r>
          </w:p>
          <w:p w:rsidR="00567E7A" w:rsidRPr="00567E7A" w:rsidRDefault="00567E7A" w:rsidP="00706C35">
            <w:pPr>
              <w:jc w:val="left"/>
            </w:pPr>
            <w:r w:rsidRPr="00567E7A">
              <w:t>(einschl. Kosten für Hilfsstoffe)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  <w:tc>
          <w:tcPr>
            <w:tcW w:w="108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  <w:tc>
          <w:tcPr>
            <w:tcW w:w="180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</w:tr>
      <w:tr w:rsidR="00567E7A" w:rsidRPr="00706C35" w:rsidTr="00706C35">
        <w:trPr>
          <w:trHeight w:val="567"/>
        </w:trPr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3.3</w:t>
            </w:r>
          </w:p>
        </w:tc>
        <w:tc>
          <w:tcPr>
            <w:tcW w:w="4293" w:type="dxa"/>
            <w:shd w:val="clear" w:color="auto" w:fill="auto"/>
            <w:noWrap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Gerätekosten</w:t>
            </w:r>
          </w:p>
          <w:p w:rsidR="00567E7A" w:rsidRPr="00567E7A" w:rsidRDefault="00567E7A" w:rsidP="00706C35">
            <w:pPr>
              <w:jc w:val="left"/>
            </w:pPr>
            <w:r w:rsidRPr="00567E7A">
              <w:t>(einschließlich Kosten für Energie und B</w:t>
            </w:r>
            <w:r w:rsidRPr="00567E7A">
              <w:t>e</w:t>
            </w:r>
            <w:r w:rsidRPr="00567E7A">
              <w:t>triebsstoffe)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  <w:tc>
          <w:tcPr>
            <w:tcW w:w="108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  <w:tc>
          <w:tcPr>
            <w:tcW w:w="180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</w:tr>
      <w:tr w:rsidR="00567E7A" w:rsidRPr="00706C35" w:rsidTr="00706C35">
        <w:trPr>
          <w:trHeight w:val="567"/>
        </w:trPr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3.4</w:t>
            </w:r>
          </w:p>
        </w:tc>
        <w:tc>
          <w:tcPr>
            <w:tcW w:w="4293" w:type="dxa"/>
            <w:shd w:val="clear" w:color="auto" w:fill="auto"/>
            <w:noWrap/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Sonstige Kosten</w:t>
            </w:r>
          </w:p>
          <w:p w:rsidR="00567E7A" w:rsidRPr="00567E7A" w:rsidRDefault="00567E7A" w:rsidP="00706C35">
            <w:pPr>
              <w:jc w:val="left"/>
            </w:pPr>
            <w:r w:rsidRPr="00567E7A">
              <w:t>(vom Bieter zu erläutern)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  <w:tc>
          <w:tcPr>
            <w:tcW w:w="108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  <w:tc>
          <w:tcPr>
            <w:tcW w:w="180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</w:tr>
      <w:tr w:rsidR="00567E7A" w:rsidRPr="00706C35" w:rsidTr="00706C35">
        <w:trPr>
          <w:trHeight w:val="567"/>
        </w:trPr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E7A" w:rsidRPr="00706C35" w:rsidRDefault="00567E7A" w:rsidP="00706C35">
            <w:pPr>
              <w:jc w:val="left"/>
              <w:rPr>
                <w:b/>
              </w:rPr>
            </w:pPr>
            <w:r w:rsidRPr="00706C35">
              <w:rPr>
                <w:b/>
              </w:rPr>
              <w:t>3.5</w:t>
            </w:r>
          </w:p>
        </w:tc>
        <w:tc>
          <w:tcPr>
            <w:tcW w:w="4293" w:type="dxa"/>
            <w:shd w:val="clear" w:color="auto" w:fill="auto"/>
            <w:noWrap/>
          </w:tcPr>
          <w:p w:rsidR="00567E7A" w:rsidRPr="008C46FE" w:rsidRDefault="00567E7A" w:rsidP="00706C35">
            <w:pPr>
              <w:jc w:val="left"/>
            </w:pPr>
            <w:r w:rsidRPr="00706C35">
              <w:rPr>
                <w:b/>
              </w:rPr>
              <w:t>Nachunternehmerleistungen</w:t>
            </w:r>
            <w:r w:rsidRPr="008C46FE">
              <w:t xml:space="preserve"> </w:t>
            </w:r>
            <w:r w:rsidRPr="00706C35">
              <w:rPr>
                <w:rStyle w:val="FunoteZchn"/>
                <w:vertAlign w:val="superscript"/>
              </w:rPr>
              <w:footnoteReference w:id="3"/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  <w:tc>
          <w:tcPr>
            <w:tcW w:w="1080" w:type="dxa"/>
            <w:shd w:val="clear" w:color="auto" w:fill="auto"/>
            <w:noWrap/>
            <w:vAlign w:val="center"/>
          </w:tcPr>
          <w:p w:rsidR="00567E7A" w:rsidRPr="00567E7A" w:rsidRDefault="00567E7A" w:rsidP="00754C19"/>
        </w:tc>
        <w:tc>
          <w:tcPr>
            <w:tcW w:w="1800" w:type="dxa"/>
            <w:tcBorders>
              <w:bottom w:val="single" w:sz="12" w:space="0" w:color="808080"/>
            </w:tcBorders>
            <w:shd w:val="clear" w:color="auto" w:fill="auto"/>
            <w:noWrap/>
            <w:vAlign w:val="center"/>
          </w:tcPr>
          <w:p w:rsidR="00567E7A" w:rsidRPr="00567E7A" w:rsidRDefault="00567E7A" w:rsidP="00754C19"/>
        </w:tc>
      </w:tr>
      <w:tr w:rsidR="00567E7A" w:rsidRPr="00706C35" w:rsidTr="00706C35">
        <w:trPr>
          <w:trHeight w:val="567"/>
        </w:trPr>
        <w:tc>
          <w:tcPr>
            <w:tcW w:w="7920" w:type="dxa"/>
            <w:gridSpan w:val="4"/>
            <w:tcBorders>
              <w:right w:val="single" w:sz="12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E7A" w:rsidRPr="00706C35" w:rsidRDefault="00567E7A" w:rsidP="00754C19">
            <w:pPr>
              <w:rPr>
                <w:b/>
              </w:rPr>
            </w:pPr>
            <w:r w:rsidRPr="00706C35">
              <w:rPr>
                <w:b/>
              </w:rPr>
              <w:t>Angebotssumme ohne Umsatzsteuer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567E7A" w:rsidRPr="00567E7A" w:rsidRDefault="00567E7A" w:rsidP="00754C19"/>
        </w:tc>
      </w:tr>
    </w:tbl>
    <w:p w:rsidR="00567E7A" w:rsidRPr="008C46FE" w:rsidRDefault="00567E7A" w:rsidP="00567E7A"/>
    <w:p w:rsidR="00567E7A" w:rsidRDefault="00567E7A" w:rsidP="00567E7A">
      <w:r w:rsidRPr="00567E7A">
        <w:t>eventuelle Erläuterungen des Bieters:</w:t>
      </w:r>
    </w:p>
    <w:p w:rsidR="00EF7B6F" w:rsidRPr="00567E7A" w:rsidRDefault="00EF7B6F" w:rsidP="00567E7A"/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  <w:tr w:rsidR="00567E7A" w:rsidRPr="00567E7A" w:rsidTr="00706C35">
        <w:trPr>
          <w:trHeight w:val="510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567E7A" w:rsidRPr="00567E7A" w:rsidRDefault="00567E7A" w:rsidP="00567E7A"/>
        </w:tc>
      </w:tr>
    </w:tbl>
    <w:p w:rsidR="002748DF" w:rsidRPr="0081723D" w:rsidRDefault="002748DF" w:rsidP="00046C8E"/>
    <w:sectPr w:rsidR="002748DF" w:rsidRPr="0081723D" w:rsidSect="00500C2B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0D" w:rsidRDefault="0009700D">
      <w:r>
        <w:separator/>
      </w:r>
    </w:p>
    <w:p w:rsidR="0009700D" w:rsidRDefault="0009700D"/>
    <w:p w:rsidR="0009700D" w:rsidRDefault="0009700D"/>
  </w:endnote>
  <w:endnote w:type="continuationSeparator" w:id="0">
    <w:p w:rsidR="0009700D" w:rsidRDefault="0009700D">
      <w:r>
        <w:continuationSeparator/>
      </w:r>
    </w:p>
    <w:p w:rsidR="0009700D" w:rsidRDefault="0009700D"/>
    <w:p w:rsidR="0009700D" w:rsidRDefault="00097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BC2C5F" w:rsidRPr="00D6072E" w:rsidTr="00B73474">
      <w:trPr>
        <w:cantSplit/>
        <w:trHeight w:hRule="exact" w:val="397"/>
      </w:trPr>
      <w:tc>
        <w:tcPr>
          <w:tcW w:w="147" w:type="dxa"/>
          <w:vAlign w:val="center"/>
        </w:tcPr>
        <w:p w:rsidR="00BC2C5F" w:rsidRPr="00D6072E" w:rsidRDefault="00BC2C5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BC2C5F" w:rsidRPr="00D6072E" w:rsidRDefault="00B156D8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67BDC80" wp14:editId="78C6D6BD">
                <wp:extent cx="368300" cy="249555"/>
                <wp:effectExtent l="0" t="0" r="0" b="0"/>
                <wp:docPr id="2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BC2C5F" w:rsidRPr="00D6072E" w:rsidRDefault="00BC2C5F" w:rsidP="00A7072F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010CE5">
            <w:rPr>
              <w:rFonts w:cs="Arial"/>
              <w:b/>
              <w:sz w:val="16"/>
              <w:szCs w:val="16"/>
            </w:rPr>
            <w:t>201</w:t>
          </w:r>
          <w:r w:rsidR="00A7072F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BC2C5F" w:rsidRPr="00D6072E" w:rsidRDefault="00BC2C5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35D57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35D57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BC2C5F" w:rsidRPr="00046C8E" w:rsidRDefault="00BC2C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0D" w:rsidRDefault="0009700D">
      <w:r>
        <w:separator/>
      </w:r>
    </w:p>
  </w:footnote>
  <w:footnote w:type="continuationSeparator" w:id="0">
    <w:p w:rsidR="0009700D" w:rsidRDefault="0009700D">
      <w:r>
        <w:continuationSeparator/>
      </w:r>
    </w:p>
    <w:p w:rsidR="0009700D" w:rsidRDefault="0009700D"/>
    <w:p w:rsidR="0009700D" w:rsidRDefault="0009700D"/>
  </w:footnote>
  <w:footnote w:id="1">
    <w:p w:rsidR="00561937" w:rsidRDefault="00561937">
      <w:pPr>
        <w:pStyle w:val="Funotentext"/>
      </w:pPr>
      <w:r>
        <w:rPr>
          <w:rStyle w:val="Funotenzeichen"/>
        </w:rPr>
        <w:footnoteRef/>
      </w:r>
      <w:r>
        <w:t xml:space="preserve"> Wagnis für das allgemeine Unternehmensrisiko</w:t>
      </w:r>
    </w:p>
  </w:footnote>
  <w:footnote w:id="2">
    <w:p w:rsidR="00A36AB9" w:rsidRDefault="00A36AB9">
      <w:pPr>
        <w:pStyle w:val="Funotentext"/>
      </w:pPr>
      <w:r>
        <w:rPr>
          <w:rStyle w:val="Funotenzeichen"/>
        </w:rPr>
        <w:footnoteRef/>
      </w:r>
      <w:r>
        <w:t xml:space="preserve"> Mit der Ausführung der Leistungen verbundenes Wagnis</w:t>
      </w:r>
    </w:p>
  </w:footnote>
  <w:footnote w:id="3">
    <w:p w:rsidR="00BC2C5F" w:rsidRPr="001A3A8B" w:rsidRDefault="00BC2C5F" w:rsidP="00DA22B7">
      <w:pPr>
        <w:pStyle w:val="Funote"/>
        <w:rPr>
          <w:rStyle w:val="FunoteZchn"/>
        </w:rPr>
      </w:pPr>
      <w:r w:rsidRPr="00DA22B7">
        <w:rPr>
          <w:rStyle w:val="FuzeileZchn"/>
        </w:rPr>
        <w:footnoteRef/>
      </w:r>
      <w:r>
        <w:t xml:space="preserve"> </w:t>
      </w:r>
      <w:r>
        <w:tab/>
      </w:r>
      <w:r w:rsidRPr="001A3A8B">
        <w:rPr>
          <w:rStyle w:val="FunoteZchn"/>
        </w:rPr>
        <w:t>Auf Verlangen sind für diese Leistungen die Angaben zur Kalkulation der(s) Nachunternehmer(s) dem Auftraggeber vorzulegen.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5F" w:rsidRDefault="00BC2C5F"/>
  <w:p w:rsidR="00BC2C5F" w:rsidRDefault="00BC2C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5F" w:rsidRDefault="00BC2C5F" w:rsidP="00046C8E">
    <w:pPr>
      <w:pStyle w:val="Kopfzeile"/>
    </w:pPr>
    <w:r>
      <w:t>221</w:t>
    </w:r>
  </w:p>
  <w:p w:rsidR="00BC2C5F" w:rsidRPr="00AB4B05" w:rsidRDefault="00BC2C5F" w:rsidP="00AB4B05">
    <w:pPr>
      <w:pStyle w:val="UnterKopfzeile"/>
    </w:pPr>
    <w:r>
      <w:t>(Preisermittlung bei Zuschlagskalkulation)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5AD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6E0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CF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CCB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301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5C8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90C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ED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A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08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6"/>
  </w:num>
  <w:num w:numId="5">
    <w:abstractNumId w:val="19"/>
  </w:num>
  <w:num w:numId="6">
    <w:abstractNumId w:val="13"/>
  </w:num>
  <w:num w:numId="7">
    <w:abstractNumId w:val="22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2"/>
  </w:num>
  <w:num w:numId="17">
    <w:abstractNumId w:val="12"/>
  </w:num>
  <w:num w:numId="18">
    <w:abstractNumId w:val="24"/>
  </w:num>
  <w:num w:numId="19">
    <w:abstractNumId w:val="23"/>
  </w:num>
  <w:num w:numId="20">
    <w:abstractNumId w:val="20"/>
  </w:num>
  <w:num w:numId="21">
    <w:abstractNumId w:val="16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8C46FE"/>
    <w:rsid w:val="000021DC"/>
    <w:rsid w:val="0000737B"/>
    <w:rsid w:val="00010CE5"/>
    <w:rsid w:val="000114D3"/>
    <w:rsid w:val="000447DA"/>
    <w:rsid w:val="00046C8E"/>
    <w:rsid w:val="00063C32"/>
    <w:rsid w:val="0006675C"/>
    <w:rsid w:val="00081305"/>
    <w:rsid w:val="000848E7"/>
    <w:rsid w:val="0009700D"/>
    <w:rsid w:val="000A42AA"/>
    <w:rsid w:val="000E370C"/>
    <w:rsid w:val="001028D9"/>
    <w:rsid w:val="00106076"/>
    <w:rsid w:val="00127C79"/>
    <w:rsid w:val="001426F7"/>
    <w:rsid w:val="00184C4B"/>
    <w:rsid w:val="00192694"/>
    <w:rsid w:val="001A3A8B"/>
    <w:rsid w:val="001A6205"/>
    <w:rsid w:val="001B705C"/>
    <w:rsid w:val="001C3E5C"/>
    <w:rsid w:val="001C509D"/>
    <w:rsid w:val="001E0C92"/>
    <w:rsid w:val="001E4FDB"/>
    <w:rsid w:val="001F47CC"/>
    <w:rsid w:val="002001C9"/>
    <w:rsid w:val="002517FD"/>
    <w:rsid w:val="00263542"/>
    <w:rsid w:val="002748DF"/>
    <w:rsid w:val="002B1B42"/>
    <w:rsid w:val="002C0F7B"/>
    <w:rsid w:val="002C1791"/>
    <w:rsid w:val="002C403D"/>
    <w:rsid w:val="002E4302"/>
    <w:rsid w:val="002F4952"/>
    <w:rsid w:val="00327698"/>
    <w:rsid w:val="003552CC"/>
    <w:rsid w:val="00355C7F"/>
    <w:rsid w:val="00374BDE"/>
    <w:rsid w:val="003A36E9"/>
    <w:rsid w:val="003C2AC9"/>
    <w:rsid w:val="003D3E99"/>
    <w:rsid w:val="003E2CD4"/>
    <w:rsid w:val="00402A1B"/>
    <w:rsid w:val="00424038"/>
    <w:rsid w:val="0045228F"/>
    <w:rsid w:val="00454471"/>
    <w:rsid w:val="0045726B"/>
    <w:rsid w:val="0047055A"/>
    <w:rsid w:val="00480ABD"/>
    <w:rsid w:val="004818FE"/>
    <w:rsid w:val="00492429"/>
    <w:rsid w:val="004C5609"/>
    <w:rsid w:val="004E07A5"/>
    <w:rsid w:val="004E3711"/>
    <w:rsid w:val="004F1219"/>
    <w:rsid w:val="00500C2B"/>
    <w:rsid w:val="00520D3B"/>
    <w:rsid w:val="005333C9"/>
    <w:rsid w:val="005575B0"/>
    <w:rsid w:val="00561937"/>
    <w:rsid w:val="00567E7A"/>
    <w:rsid w:val="00573601"/>
    <w:rsid w:val="00574488"/>
    <w:rsid w:val="00576C66"/>
    <w:rsid w:val="005A4489"/>
    <w:rsid w:val="005C301C"/>
    <w:rsid w:val="005C41DA"/>
    <w:rsid w:val="005C76BC"/>
    <w:rsid w:val="005F32A5"/>
    <w:rsid w:val="005F41CD"/>
    <w:rsid w:val="005F5416"/>
    <w:rsid w:val="00605DD3"/>
    <w:rsid w:val="00606550"/>
    <w:rsid w:val="00607EE7"/>
    <w:rsid w:val="00614636"/>
    <w:rsid w:val="00640260"/>
    <w:rsid w:val="00643351"/>
    <w:rsid w:val="0066119D"/>
    <w:rsid w:val="00667DCD"/>
    <w:rsid w:val="006A5AED"/>
    <w:rsid w:val="006A66F3"/>
    <w:rsid w:val="006B7CF1"/>
    <w:rsid w:val="006D70A3"/>
    <w:rsid w:val="00706C35"/>
    <w:rsid w:val="00724CA7"/>
    <w:rsid w:val="00734EDE"/>
    <w:rsid w:val="00754C19"/>
    <w:rsid w:val="007572D1"/>
    <w:rsid w:val="007633C2"/>
    <w:rsid w:val="0078194F"/>
    <w:rsid w:val="00782E76"/>
    <w:rsid w:val="0078695C"/>
    <w:rsid w:val="007E61DB"/>
    <w:rsid w:val="0081723D"/>
    <w:rsid w:val="00895C5D"/>
    <w:rsid w:val="008B1F06"/>
    <w:rsid w:val="008C46FE"/>
    <w:rsid w:val="008D764D"/>
    <w:rsid w:val="008F52AA"/>
    <w:rsid w:val="008F6547"/>
    <w:rsid w:val="00910F0B"/>
    <w:rsid w:val="00935710"/>
    <w:rsid w:val="009422E9"/>
    <w:rsid w:val="00942666"/>
    <w:rsid w:val="00951E7C"/>
    <w:rsid w:val="00962412"/>
    <w:rsid w:val="009713AD"/>
    <w:rsid w:val="0097166A"/>
    <w:rsid w:val="009769C9"/>
    <w:rsid w:val="009A3215"/>
    <w:rsid w:val="009A33B4"/>
    <w:rsid w:val="009C14BE"/>
    <w:rsid w:val="00A00872"/>
    <w:rsid w:val="00A052CE"/>
    <w:rsid w:val="00A06063"/>
    <w:rsid w:val="00A36AB9"/>
    <w:rsid w:val="00A5084B"/>
    <w:rsid w:val="00A7072F"/>
    <w:rsid w:val="00A75824"/>
    <w:rsid w:val="00A90C84"/>
    <w:rsid w:val="00A95C13"/>
    <w:rsid w:val="00AB4B05"/>
    <w:rsid w:val="00AC56D5"/>
    <w:rsid w:val="00AC7F2D"/>
    <w:rsid w:val="00AD584D"/>
    <w:rsid w:val="00AE4AF0"/>
    <w:rsid w:val="00AF42D3"/>
    <w:rsid w:val="00B003C3"/>
    <w:rsid w:val="00B14EF0"/>
    <w:rsid w:val="00B156D8"/>
    <w:rsid w:val="00B23C01"/>
    <w:rsid w:val="00B40909"/>
    <w:rsid w:val="00B434E5"/>
    <w:rsid w:val="00B43F40"/>
    <w:rsid w:val="00B61D2B"/>
    <w:rsid w:val="00B73474"/>
    <w:rsid w:val="00B96ADB"/>
    <w:rsid w:val="00BA5E42"/>
    <w:rsid w:val="00BC2C5F"/>
    <w:rsid w:val="00BE2383"/>
    <w:rsid w:val="00C101BF"/>
    <w:rsid w:val="00C246AC"/>
    <w:rsid w:val="00C26124"/>
    <w:rsid w:val="00C2678D"/>
    <w:rsid w:val="00C30192"/>
    <w:rsid w:val="00C764C5"/>
    <w:rsid w:val="00C96E57"/>
    <w:rsid w:val="00CD54C7"/>
    <w:rsid w:val="00CD5E12"/>
    <w:rsid w:val="00CF64C4"/>
    <w:rsid w:val="00D05C74"/>
    <w:rsid w:val="00D35D57"/>
    <w:rsid w:val="00D6072E"/>
    <w:rsid w:val="00D65053"/>
    <w:rsid w:val="00DA22B7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2278B"/>
    <w:rsid w:val="00E322E9"/>
    <w:rsid w:val="00E47BF6"/>
    <w:rsid w:val="00E578EB"/>
    <w:rsid w:val="00E6087B"/>
    <w:rsid w:val="00E7514C"/>
    <w:rsid w:val="00E85EBB"/>
    <w:rsid w:val="00EA10EB"/>
    <w:rsid w:val="00EC7AED"/>
    <w:rsid w:val="00EE1A48"/>
    <w:rsid w:val="00EF7B6F"/>
    <w:rsid w:val="00F133C2"/>
    <w:rsid w:val="00F21669"/>
    <w:rsid w:val="00F32C49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A95C13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link w:val="FuzeileZchn"/>
    <w:rsid w:val="00DA22B7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rsid w:val="00DA22B7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rsid w:val="00EA10EB"/>
  </w:style>
  <w:style w:type="character" w:styleId="Funotenzeichen">
    <w:name w:val="footnote reference"/>
    <w:semiHidden/>
    <w:rsid w:val="00DA22B7"/>
    <w:rPr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Zchn">
    <w:name w:val="Fußnote Zchn"/>
    <w:link w:val="Funote"/>
    <w:rsid w:val="001A3A8B"/>
    <w:rPr>
      <w:rFonts w:ascii="Arial" w:hAnsi="Arial"/>
      <w:b/>
      <w:sz w:val="16"/>
      <w:szCs w:val="16"/>
      <w:lang w:val="de-DE" w:eastAsia="de-DE" w:bidi="ar-SA"/>
    </w:rPr>
  </w:style>
  <w:style w:type="character" w:customStyle="1" w:styleId="FuzeileZchn">
    <w:name w:val="Fußzeile Zchn"/>
    <w:link w:val="Fuzeile"/>
    <w:rsid w:val="00DA22B7"/>
    <w:rPr>
      <w:rFonts w:ascii="Arial" w:hAnsi="Arial"/>
      <w:sz w:val="12"/>
      <w:szCs w:val="1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A95C13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link w:val="FuzeileZchn"/>
    <w:rsid w:val="00DA22B7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rsid w:val="00DA22B7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rsid w:val="00EA10EB"/>
  </w:style>
  <w:style w:type="character" w:styleId="Funotenzeichen">
    <w:name w:val="footnote reference"/>
    <w:semiHidden/>
    <w:rsid w:val="00DA22B7"/>
    <w:rPr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Zchn">
    <w:name w:val="Fußnote Zchn"/>
    <w:link w:val="Funote"/>
    <w:rsid w:val="001A3A8B"/>
    <w:rPr>
      <w:rFonts w:ascii="Arial" w:hAnsi="Arial"/>
      <w:b/>
      <w:sz w:val="16"/>
      <w:szCs w:val="16"/>
      <w:lang w:val="de-DE" w:eastAsia="de-DE" w:bidi="ar-SA"/>
    </w:rPr>
  </w:style>
  <w:style w:type="character" w:customStyle="1" w:styleId="FuzeileZchn">
    <w:name w:val="Fußzeile Zchn"/>
    <w:link w:val="Fuzeile"/>
    <w:rsid w:val="00DA22B7"/>
    <w:rPr>
      <w:rFonts w:ascii="Arial" w:hAnsi="Arial"/>
      <w:sz w:val="12"/>
      <w:szCs w:val="1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33DD-755D-4B94-8360-187AE7F1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171</Words>
  <Characters>1396</Characters>
  <Application>Microsoft Office Word</Application>
  <DocSecurity>0</DocSecurity>
  <Lines>23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Preisermittlung - Zuschlagskalkualtion</vt:lpstr>
    </vt:vector>
  </TitlesOfParts>
  <Company>BBR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Preisermittlung - Zuschlagskalkualtion</dc:title>
  <dc:subject>Preisermittlung - Zuschlagskalkulation</dc:subject>
  <dc:creator>Dorothea Fenner</dc:creator>
  <cp:lastModifiedBy>Salzwedel</cp:lastModifiedBy>
  <cp:revision>6</cp:revision>
  <cp:lastPrinted>2010-03-03T17:04:00Z</cp:lastPrinted>
  <dcterms:created xsi:type="dcterms:W3CDTF">2016-06-22T08:35:00Z</dcterms:created>
  <dcterms:modified xsi:type="dcterms:W3CDTF">2017-08-21T08:39:00Z</dcterms:modified>
</cp:coreProperties>
</file>