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8" w:type="dxa"/>
        <w:tblInd w:w="-3" w:type="dxa"/>
        <w:tblBorders>
          <w:bottom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8"/>
        <w:gridCol w:w="1800"/>
        <w:gridCol w:w="1440"/>
      </w:tblGrid>
      <w:tr w:rsidR="00D46B71" w:rsidRPr="00D46B71">
        <w:trPr>
          <w:cantSplit/>
          <w:trHeight w:hRule="exact" w:val="284"/>
        </w:trPr>
        <w:tc>
          <w:tcPr>
            <w:tcW w:w="64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D46B71" w:rsidRDefault="00D46B71" w:rsidP="00D46B71">
            <w:bookmarkStart w:id="0" w:name="_GoBack"/>
            <w:bookmarkEnd w:id="0"/>
            <w:r w:rsidRPr="00D46B71">
              <w:t>Bieter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r w:rsidRPr="00D46B71">
              <w:t>Vergabenummer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vertAlign w:val="subscript"/>
              </w:rPr>
            </w:pPr>
            <w:r w:rsidRPr="00D46B71">
              <w:t>Datum</w:t>
            </w:r>
          </w:p>
        </w:tc>
      </w:tr>
      <w:tr w:rsidR="00D46B71" w:rsidRPr="00D46B71">
        <w:trPr>
          <w:cantSplit/>
          <w:trHeight w:hRule="exact" w:val="284"/>
        </w:trPr>
        <w:tc>
          <w:tcPr>
            <w:tcW w:w="6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/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/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/>
        </w:tc>
      </w:tr>
      <w:tr w:rsidR="00D46B71" w:rsidRPr="00D46B71">
        <w:trPr>
          <w:cantSplit/>
          <w:trHeight w:hRule="exact" w:val="284"/>
        </w:trPr>
        <w:tc>
          <w:tcPr>
            <w:tcW w:w="9728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D46B71" w:rsidRDefault="00D46B71" w:rsidP="00D46B71">
            <w:r>
              <w:t>Baumaßnahme</w:t>
            </w:r>
          </w:p>
        </w:tc>
      </w:tr>
      <w:tr w:rsidR="00D46B71" w:rsidRPr="00D46B71" w:rsidTr="00627387">
        <w:trPr>
          <w:cantSplit/>
          <w:trHeight w:hRule="exact" w:val="284"/>
        </w:trPr>
        <w:tc>
          <w:tcPr>
            <w:tcW w:w="9728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D46B71" w:rsidRDefault="00D46B71" w:rsidP="00D46B71"/>
        </w:tc>
      </w:tr>
      <w:tr w:rsidR="00D46B71" w:rsidRPr="00D46B71">
        <w:trPr>
          <w:cantSplit/>
          <w:trHeight w:hRule="exact" w:val="284"/>
        </w:trPr>
        <w:tc>
          <w:tcPr>
            <w:tcW w:w="972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/>
        </w:tc>
      </w:tr>
      <w:tr w:rsidR="00D46B71" w:rsidRPr="00D46B71">
        <w:trPr>
          <w:cantSplit/>
          <w:trHeight w:hRule="exact" w:val="284"/>
        </w:trPr>
        <w:tc>
          <w:tcPr>
            <w:tcW w:w="9728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46B71" w:rsidRPr="00D46B71" w:rsidRDefault="00AC39D1" w:rsidP="00D46B71">
            <w:r>
              <w:t>Leistung</w:t>
            </w:r>
          </w:p>
        </w:tc>
      </w:tr>
      <w:tr w:rsidR="00D46B71" w:rsidRPr="00D46B71">
        <w:trPr>
          <w:cantSplit/>
          <w:trHeight w:hRule="exact" w:val="371"/>
        </w:trPr>
        <w:tc>
          <w:tcPr>
            <w:tcW w:w="972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46B71" w:rsidRPr="00D46B71" w:rsidRDefault="00D46B71" w:rsidP="00D46B71"/>
        </w:tc>
      </w:tr>
    </w:tbl>
    <w:p w:rsidR="002748DF" w:rsidRDefault="002748DF" w:rsidP="00046C8E"/>
    <w:p w:rsidR="00D46B71" w:rsidRPr="00D46B71" w:rsidRDefault="00D46B71" w:rsidP="00D46B71">
      <w:pPr>
        <w:rPr>
          <w:b/>
          <w:bCs/>
        </w:rPr>
      </w:pPr>
      <w:r w:rsidRPr="00D46B71">
        <w:rPr>
          <w:b/>
          <w:bCs/>
        </w:rPr>
        <w:t>Angaben zur Kalkulation über die Endsumme</w:t>
      </w:r>
    </w:p>
    <w:p w:rsidR="00D46B71" w:rsidRDefault="00D46B71" w:rsidP="00046C8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215"/>
      </w:tblGrid>
      <w:tr w:rsidR="00D46B71" w:rsidRPr="00D46B71">
        <w:trPr>
          <w:trHeight w:hRule="exact" w:val="809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D46B71" w:rsidRDefault="00D46B71" w:rsidP="00D46B71">
            <w:pPr>
              <w:rPr>
                <w:b/>
              </w:rPr>
            </w:pPr>
            <w:r w:rsidRPr="00D46B71">
              <w:rPr>
                <w:b/>
              </w:rPr>
              <w:t>1.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D46B71" w:rsidRDefault="00D46B71" w:rsidP="00D46B71">
            <w:pPr>
              <w:rPr>
                <w:b/>
              </w:rPr>
            </w:pPr>
            <w:r w:rsidRPr="00D46B71">
              <w:rPr>
                <w:b/>
              </w:rPr>
              <w:t>Angaben über den Verrechnungslohn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D46B71" w:rsidRDefault="00D46B71" w:rsidP="00D46B71">
            <w:pPr>
              <w:jc w:val="center"/>
              <w:rPr>
                <w:b/>
              </w:rPr>
            </w:pPr>
            <w:r w:rsidRPr="00D46B71">
              <w:rPr>
                <w:b/>
              </w:rPr>
              <w:t>Lohn</w:t>
            </w:r>
          </w:p>
          <w:p w:rsidR="00D46B71" w:rsidRPr="00D46B71" w:rsidRDefault="00D46B71" w:rsidP="00D46B71">
            <w:pPr>
              <w:jc w:val="center"/>
              <w:rPr>
                <w:b/>
              </w:rPr>
            </w:pPr>
            <w:r w:rsidRPr="00D46B71">
              <w:rPr>
                <w:b/>
              </w:rPr>
              <w:t>€/h</w:t>
            </w:r>
          </w:p>
        </w:tc>
      </w:tr>
      <w:tr w:rsidR="00D46B71" w:rsidRPr="00D46B71">
        <w:trPr>
          <w:trHeight w:val="555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1.1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801A74" w:rsidRDefault="00D46B71" w:rsidP="00D46B71">
            <w:pPr>
              <w:rPr>
                <w:b/>
              </w:rPr>
            </w:pPr>
            <w:r w:rsidRPr="00801A74">
              <w:rPr>
                <w:b/>
              </w:rPr>
              <w:t>Mittellohn ML</w:t>
            </w:r>
          </w:p>
          <w:p w:rsidR="00D46B71" w:rsidRPr="00D46B71" w:rsidRDefault="00D46B71" w:rsidP="00D46B71">
            <w:r w:rsidRPr="00D46B71">
              <w:t>einschl. Lohnzulagen u. Lohnerhöhung, wenn keine Lohngleitklausel vereinbart wird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/>
        </w:tc>
      </w:tr>
      <w:tr w:rsidR="00D46B71" w:rsidRPr="00D46B71">
        <w:trPr>
          <w:trHeight w:val="555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1.2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38EF" w:rsidRPr="00801A74" w:rsidRDefault="00D46B71" w:rsidP="00B438EF">
            <w:pPr>
              <w:rPr>
                <w:b/>
              </w:rPr>
            </w:pPr>
            <w:r w:rsidRPr="00801A74">
              <w:rPr>
                <w:b/>
              </w:rPr>
              <w:t>Lohn</w:t>
            </w:r>
            <w:r w:rsidR="00EC3B1B" w:rsidRPr="00801A74">
              <w:rPr>
                <w:b/>
              </w:rPr>
              <w:t>gebundene</w:t>
            </w:r>
            <w:r w:rsidR="00B438EF" w:rsidRPr="00801A74">
              <w:rPr>
                <w:b/>
              </w:rPr>
              <w:t xml:space="preserve"> Kosten</w:t>
            </w:r>
          </w:p>
          <w:p w:rsidR="00D46B71" w:rsidRPr="00D46B71" w:rsidRDefault="00D46B71" w:rsidP="00B438EF">
            <w:r w:rsidRPr="00D46B71">
              <w:t>Sozialkosten</w:t>
            </w:r>
            <w:r w:rsidR="00B438EF">
              <w:t xml:space="preserve"> und</w:t>
            </w:r>
            <w:r w:rsidRPr="00D46B71">
              <w:t xml:space="preserve"> Soziallöhne 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/>
        </w:tc>
      </w:tr>
      <w:tr w:rsidR="00D46B71" w:rsidRPr="00D46B71">
        <w:trPr>
          <w:trHeight w:val="555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1.3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Lohnnebenkosten</w:t>
            </w:r>
          </w:p>
          <w:p w:rsidR="00D46B71" w:rsidRPr="00D46B71" w:rsidRDefault="00D46B71" w:rsidP="00D46B71">
            <w:r w:rsidRPr="00D46B71">
              <w:t xml:space="preserve">Auslösungen, Fahrgelder 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D46B71" w:rsidRPr="00D46B71" w:rsidRDefault="00D46B71" w:rsidP="00D46B71"/>
        </w:tc>
      </w:tr>
      <w:tr w:rsidR="00D46B71" w:rsidRPr="00D46B71">
        <w:trPr>
          <w:trHeight w:val="555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1.4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Kalkulationslohn KL</w:t>
            </w:r>
          </w:p>
          <w:p w:rsidR="00D46B71" w:rsidRPr="00D46B71" w:rsidRDefault="00D46B71" w:rsidP="00D46B71">
            <w:r w:rsidRPr="00D46B71">
              <w:t>(Summe 1.1 bis 1.3)</w:t>
            </w:r>
          </w:p>
        </w:tc>
        <w:tc>
          <w:tcPr>
            <w:tcW w:w="12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46B71" w:rsidRPr="00D46B71" w:rsidRDefault="00D46B71" w:rsidP="00D46B71"/>
        </w:tc>
      </w:tr>
    </w:tbl>
    <w:p w:rsidR="00D46B71" w:rsidRDefault="00D46B71" w:rsidP="00046C8E"/>
    <w:p w:rsidR="00D46B71" w:rsidRPr="00D46B71" w:rsidRDefault="00D46B71" w:rsidP="00D46B71">
      <w:r w:rsidRPr="00D46B71">
        <w:t>Berechnung des Verrechnungslohnes nach Ermittlung der Angebotssumme (vgl. Blatt 2)</w:t>
      </w:r>
    </w:p>
    <w:p w:rsidR="00D46B71" w:rsidRDefault="00D46B71" w:rsidP="00046C8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985"/>
        <w:gridCol w:w="1417"/>
        <w:gridCol w:w="1215"/>
      </w:tblGrid>
      <w:tr w:rsidR="00D46B71" w:rsidRPr="00D46B71">
        <w:trPr>
          <w:trHeight w:val="555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1.5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Umlage auf Lohn</w:t>
            </w:r>
          </w:p>
          <w:p w:rsidR="00D46B71" w:rsidRPr="00D46B71" w:rsidRDefault="00D46B71" w:rsidP="00D46B71">
            <w:r w:rsidRPr="00D46B71">
              <w:t>(Kalkulationslohn x v.H. Umlage aus 2.1)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D46B71" w:rsidRDefault="00D46B71" w:rsidP="00D46B71">
            <w:r w:rsidRPr="00D46B71">
              <w:t>€/h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D46B71" w:rsidRDefault="00D46B71" w:rsidP="00D46B71">
            <w:r w:rsidRPr="00D46B71">
              <w:t>v.H.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</w:rPr>
            </w:pPr>
          </w:p>
        </w:tc>
      </w:tr>
      <w:tr w:rsidR="00D46B71" w:rsidRPr="00D46B71">
        <w:trPr>
          <w:trHeight w:val="555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1.6</w:t>
            </w:r>
          </w:p>
        </w:tc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D46B71" w:rsidRPr="00D46B71" w:rsidRDefault="00D46B71" w:rsidP="00D46B71">
            <w:pPr>
              <w:rPr>
                <w:b/>
                <w:bCs/>
              </w:rPr>
            </w:pPr>
            <w:r w:rsidRPr="00D46B71">
              <w:rPr>
                <w:b/>
                <w:bCs/>
              </w:rPr>
              <w:t>Verrechnungslohn VL</w:t>
            </w:r>
          </w:p>
          <w:p w:rsidR="00D46B71" w:rsidRPr="00D46B71" w:rsidRDefault="00D46B71" w:rsidP="00B44C7B">
            <w:r w:rsidRPr="00D46B71">
              <w:t>(Summe 1.4 und 1.5)</w:t>
            </w:r>
          </w:p>
        </w:tc>
        <w:tc>
          <w:tcPr>
            <w:tcW w:w="12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46B71" w:rsidRPr="00D46B71" w:rsidRDefault="00D46B71" w:rsidP="00D46B71"/>
        </w:tc>
      </w:tr>
    </w:tbl>
    <w:p w:rsidR="00D46B71" w:rsidRDefault="00D46B71" w:rsidP="00046C8E"/>
    <w:p w:rsidR="00D46B71" w:rsidRDefault="00D46B71" w:rsidP="00D46B71">
      <w:pPr>
        <w:rPr>
          <w:rFonts w:cs="Arial"/>
          <w:szCs w:val="19"/>
        </w:rPr>
      </w:pPr>
      <w:r w:rsidRPr="00073071">
        <w:rPr>
          <w:rFonts w:cs="Arial"/>
          <w:szCs w:val="19"/>
        </w:rPr>
        <w:t>eventuelle Erläuterungen des Bieters:</w:t>
      </w:r>
    </w:p>
    <w:p w:rsidR="00D46B71" w:rsidRPr="00073071" w:rsidRDefault="00D46B71" w:rsidP="00D46B71">
      <w:pPr>
        <w:rPr>
          <w:rFonts w:cs="Arial"/>
          <w:szCs w:val="19"/>
        </w:rPr>
      </w:pPr>
    </w:p>
    <w:tbl>
      <w:tblPr>
        <w:tblW w:w="0" w:type="auto"/>
        <w:tblInd w:w="70" w:type="dxa"/>
        <w:tblBorders>
          <w:bottom w:val="single" w:sz="4" w:space="0" w:color="808080"/>
          <w:insideH w:val="single" w:sz="4" w:space="0" w:color="80808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  <w:tr w:rsidR="00D46B71" w:rsidRPr="007F5B98">
        <w:trPr>
          <w:trHeight w:val="540"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7F5B98" w:rsidRDefault="00D46B71" w:rsidP="00003926">
            <w:pPr>
              <w:rPr>
                <w:rFonts w:cs="Arial"/>
                <w:szCs w:val="19"/>
              </w:rPr>
            </w:pPr>
          </w:p>
        </w:tc>
      </w:tr>
    </w:tbl>
    <w:p w:rsidR="00D46B71" w:rsidRDefault="00D46B71" w:rsidP="00046C8E"/>
    <w:p w:rsidR="00D46B71" w:rsidRDefault="00D46B71" w:rsidP="00046C8E">
      <w:pPr>
        <w:sectPr w:rsidR="00D46B71" w:rsidSect="00500C2B">
          <w:headerReference w:type="even" r:id="rId8"/>
          <w:headerReference w:type="default" r:id="rId9"/>
          <w:footerReference w:type="default" r:id="rId10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3"/>
        <w:gridCol w:w="2700"/>
        <w:gridCol w:w="1080"/>
        <w:gridCol w:w="36"/>
        <w:gridCol w:w="864"/>
        <w:gridCol w:w="360"/>
        <w:gridCol w:w="540"/>
        <w:gridCol w:w="900"/>
        <w:gridCol w:w="360"/>
        <w:gridCol w:w="1080"/>
        <w:gridCol w:w="7"/>
        <w:gridCol w:w="1073"/>
      </w:tblGrid>
      <w:tr w:rsidR="00D46B71" w:rsidRPr="00C33C0C" w:rsidTr="00F75A38">
        <w:trPr>
          <w:trHeight w:val="227"/>
        </w:trPr>
        <w:tc>
          <w:tcPr>
            <w:tcW w:w="4536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lastRenderedPageBreak/>
              <w:t>Ermittlung der Angebotssumme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center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Betrag</w:t>
            </w:r>
          </w:p>
          <w:p w:rsidR="00D46B71" w:rsidRPr="00C33C0C" w:rsidRDefault="00D46B71" w:rsidP="00C33C0C">
            <w:pPr>
              <w:widowControl w:val="0"/>
              <w:jc w:val="center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center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Gesamt</w:t>
            </w:r>
          </w:p>
          <w:p w:rsidR="00D46B71" w:rsidRPr="00C33C0C" w:rsidRDefault="00D46B71" w:rsidP="00C33C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33C0C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Umlage Summe 3 auf die Einzelkosten für die Ermittlung der EH-Preise</w:t>
            </w:r>
          </w:p>
        </w:tc>
      </w:tr>
      <w:tr w:rsidR="00D46B71" w:rsidRPr="00C33C0C" w:rsidTr="00F75A38">
        <w:trPr>
          <w:trHeight w:val="22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3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Einzelkosten der Teilleistungen  = unmittelbare Herstellungskosten</w:t>
            </w: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€</w:t>
            </w:r>
          </w:p>
        </w:tc>
      </w:tr>
      <w:tr w:rsidR="00D46B71" w:rsidRPr="00C33C0C" w:rsidTr="00F75A38">
        <w:trPr>
          <w:trHeight w:val="22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Eigene Lohnkosten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3F3F3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3F3F3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D46B71" w:rsidRPr="00C33C0C" w:rsidTr="00F75A3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808080"/>
              <w:bottom w:val="single" w:sz="2" w:space="0" w:color="C0C0C0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tabs>
                <w:tab w:val="left" w:pos="2063"/>
                <w:tab w:val="left" w:pos="2281"/>
              </w:tabs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Kalkulationslohn (1.4)</w:t>
            </w:r>
            <w:r w:rsidRPr="00C33C0C">
              <w:rPr>
                <w:sz w:val="18"/>
                <w:szCs w:val="18"/>
              </w:rPr>
              <w:tab/>
              <w:t>x</w:t>
            </w:r>
            <w:r w:rsidRPr="00C33C0C">
              <w:rPr>
                <w:sz w:val="18"/>
                <w:szCs w:val="18"/>
              </w:rPr>
              <w:tab/>
              <w:t>Gesamtstunden: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808080"/>
              <w:bottom w:val="single" w:sz="2" w:space="0" w:color="C0C0C0"/>
              <w:right w:val="single" w:sz="4" w:space="0" w:color="808080"/>
            </w:tcBorders>
            <w:shd w:val="pct5" w:color="auto" w:fill="auto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single" w:sz="2" w:space="0" w:color="C0C0C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single" w:sz="2" w:space="0" w:color="C0C0C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2" w:space="0" w:color="C0C0C0"/>
              <w:right w:val="single" w:sz="4" w:space="0" w:color="808080"/>
            </w:tcBorders>
            <w:shd w:val="clear" w:color="auto" w:fill="F3F3F3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808080"/>
              <w:bottom w:val="single" w:sz="2" w:space="0" w:color="C0C0C0"/>
              <w:right w:val="single" w:sz="4" w:space="0" w:color="808080"/>
            </w:tcBorders>
            <w:shd w:val="clear" w:color="auto" w:fill="F3F3F3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F15903" w:rsidP="00C33C0C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C3B7841" wp14:editId="00811B73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97790</wp:posOffset>
                      </wp:positionV>
                      <wp:extent cx="114300" cy="1371600"/>
                      <wp:effectExtent l="0" t="0" r="0" b="0"/>
                      <wp:wrapNone/>
                      <wp:docPr id="7" name="AutoShape 125" descr="Klammer über die Angaben zur Umlage mit folgendem Pfeil zur Aufteilung in ihre Bestandteile" title="Klamm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71600"/>
                              </a:xfrm>
                              <a:prstGeom prst="rightBrace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5" o:spid="_x0000_s1026" type="#_x0000_t88" alt="Titel: Klammer 1 - Beschreibung: Klammer über die Angaben zur Umlage mit folgendem Pfeil zur Aufteilung in ihre Bestandteile" style="position:absolute;margin-left:486pt;margin-top:7.7pt;width:9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" o:allowincell="f" strokecolor="gray"/>
                  </w:pict>
                </mc:Fallback>
              </mc:AlternateContent>
            </w:r>
          </w:p>
        </w:tc>
        <w:tc>
          <w:tcPr>
            <w:tcW w:w="3969" w:type="dxa"/>
            <w:gridSpan w:val="4"/>
            <w:tcBorders>
              <w:top w:val="single" w:sz="2" w:space="0" w:color="C0C0C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tabs>
                <w:tab w:val="left" w:pos="2063"/>
              </w:tabs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ab/>
              <w:t>x</w:t>
            </w:r>
          </w:p>
        </w:tc>
        <w:tc>
          <w:tcPr>
            <w:tcW w:w="1224" w:type="dxa"/>
            <w:gridSpan w:val="2"/>
            <w:tcBorders>
              <w:top w:val="single" w:sz="2" w:space="0" w:color="C0C0C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2" w:space="0" w:color="C0C0C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C0C0C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trHeight w:val="22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Stoffkosten</w:t>
            </w:r>
          </w:p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(einschl. Kosten für Hilfsstoffe)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trHeight w:val="22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Gerätekosten</w:t>
            </w:r>
          </w:p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(einschl. Kosten für Energie und Betriebsstoffe)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trHeight w:val="22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 xml:space="preserve">Sonstige Kosten </w:t>
            </w:r>
          </w:p>
          <w:p w:rsidR="00D46B71" w:rsidRPr="00C33C0C" w:rsidRDefault="00D46B71" w:rsidP="00C33C0C">
            <w:pPr>
              <w:widowControl w:val="0"/>
              <w:rPr>
                <w:sz w:val="18"/>
                <w:szCs w:val="18"/>
                <w:vertAlign w:val="superscript"/>
              </w:rPr>
            </w:pPr>
            <w:r w:rsidRPr="00C33C0C">
              <w:rPr>
                <w:sz w:val="18"/>
                <w:szCs w:val="18"/>
              </w:rPr>
              <w:t>(Vom Bieter zu erläutern)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8B47A9">
        <w:trPr>
          <w:trHeight w:val="22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9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 xml:space="preserve">Nachunternehmerleistungen </w:t>
            </w:r>
            <w:r w:rsidRPr="00C33C0C">
              <w:rPr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8B47A9">
        <w:trPr>
          <w:trHeight w:val="227"/>
        </w:trPr>
        <w:tc>
          <w:tcPr>
            <w:tcW w:w="45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Einzelkosten der Teilleistungen (Summe 2)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12" w:space="0" w:color="808080"/>
              <w:bottom w:val="single" w:sz="4" w:space="0" w:color="C0C0C0"/>
              <w:right w:val="single" w:sz="12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b/>
                <w:sz w:val="18"/>
                <w:szCs w:val="18"/>
              </w:rPr>
              <w:t>noch zu verteilen</w:t>
            </w:r>
          </w:p>
        </w:tc>
        <w:tc>
          <w:tcPr>
            <w:tcW w:w="10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8B47A9">
        <w:trPr>
          <w:gridAfter w:val="4"/>
          <w:wAfter w:w="2520" w:type="dxa"/>
          <w:trHeight w:val="227"/>
        </w:trPr>
        <w:tc>
          <w:tcPr>
            <w:tcW w:w="720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46B71" w:rsidRPr="00C33C0C" w:rsidRDefault="005E3D2E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E6292F2" wp14:editId="16AC2B0E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36195</wp:posOffset>
                      </wp:positionV>
                      <wp:extent cx="0" cy="5688000"/>
                      <wp:effectExtent l="76200" t="38100" r="57150" b="27305"/>
                      <wp:wrapNone/>
                      <wp:docPr id="6" name="Line 123" descr="gibt an, wohin der ermittelte Betrag der Umlage übertragen werdern soll" title="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68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alt="Titel: Pfeil 4 - Beschreibung: gibt an, wohin der ermittelte Betrag der Umlage übertragen werdern soll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pt,2.85pt" to="450.1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" o:allowincell="f" strokecolor="gray">
                      <v:stroke endarrow="block"/>
                    </v:line>
                  </w:pict>
                </mc:Fallback>
              </mc:AlternateContent>
            </w: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Zusammensetzung der Umlagesummen</w:t>
            </w: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3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D46B71" w:rsidRPr="00C33C0C" w:rsidRDefault="00D46B71" w:rsidP="00C33C0C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Umlage gesamt (€)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Anteil BGK (€)</w:t>
            </w: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Anteil AGK (€)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B8084A" w:rsidP="00C33C0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870E8" wp14:editId="334033BF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96520</wp:posOffset>
                      </wp:positionV>
                      <wp:extent cx="114935" cy="914400"/>
                      <wp:effectExtent l="0" t="0" r="18415" b="19050"/>
                      <wp:wrapNone/>
                      <wp:docPr id="5" name="AutoShape 127" descr="zeigt den Bereich an, in dem die Umlagekosten aufgeteilt werden sollen" title="Klamm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914400"/>
                              </a:xfrm>
                              <a:prstGeom prst="rightBrace">
                                <a:avLst>
                                  <a:gd name="adj1" fmla="val 6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7" o:spid="_x0000_s1026" type="#_x0000_t88" alt="Titel: Klammer 2 - Beschreibung: zeigt den Bereich an, in dem die Umlagekosten aufgeteilt werden sollen" style="position:absolute;margin-left:50.55pt;margin-top:7.6pt;width:9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" adj="1810" strokecolor="gray"/>
                  </w:pict>
                </mc:Fallback>
              </mc:AlternateContent>
            </w:r>
            <w:r w:rsidR="00D46B71" w:rsidRPr="00C33C0C">
              <w:rPr>
                <w:b/>
                <w:bCs/>
                <w:sz w:val="18"/>
                <w:szCs w:val="18"/>
              </w:rPr>
              <w:t>Anteil W+G (€)</w:t>
            </w: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3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2.1 eigene Lohnkosten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3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B8084A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BD782" wp14:editId="7CB73ED6">
                      <wp:simplePos x="0" y="0"/>
                      <wp:positionH relativeFrom="column">
                        <wp:posOffset>4770755</wp:posOffset>
                      </wp:positionH>
                      <wp:positionV relativeFrom="topMargin">
                        <wp:posOffset>133350</wp:posOffset>
                      </wp:positionV>
                      <wp:extent cx="1602000" cy="0"/>
                      <wp:effectExtent l="38100" t="76200" r="0" b="95250"/>
                      <wp:wrapNone/>
                      <wp:docPr id="4" name="Line 128" descr="letzter Pfeilteil mit Pfeilspitze zeigt auf Tabelle Zusammensetzung der Umlagen" title="Pfeilstü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alt="Titel: Pfeilstück 3 - Beschreibung: letzter Pfeilteil mit Pfeilspitze zeigt auf Tabelle Zusammensetzung der Umlagen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from="375.65pt,10.5pt" to="50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" strokecolor="gray">
                      <v:stroke endarrow="block"/>
                      <w10:wrap anchory="margin"/>
                    </v:line>
                  </w:pict>
                </mc:Fallback>
              </mc:AlternateContent>
            </w:r>
            <w:r w:rsidR="00D46B71" w:rsidRPr="00C33C0C">
              <w:rPr>
                <w:b/>
                <w:bCs/>
                <w:sz w:val="18"/>
                <w:szCs w:val="18"/>
              </w:rPr>
              <w:t xml:space="preserve">2.2 Stoffkosten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3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2.3 Gerätekosten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3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2.4 Sonstige Kosten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3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2.5 Nachunternehmerleistungen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8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Baustellengemeinkosten, Allgemeine Geschäftskosten, Wagnis und Gewinn</w:t>
            </w: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648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Baustellengemeinkosten</w:t>
            </w:r>
          </w:p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(soweit hierfür keine besonderen Ansätze im Leistungsverzeichnis vorgesehen sind</w:t>
            </w: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3.1.1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F75A38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Lohnkosten einschließlich Hilfslöhne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 xml:space="preserve">Bei Angebotssummen unter 5 </w:t>
            </w:r>
            <w:proofErr w:type="spellStart"/>
            <w:r w:rsidRPr="00C33C0C">
              <w:rPr>
                <w:sz w:val="18"/>
                <w:szCs w:val="18"/>
              </w:rPr>
              <w:t>Mio</w:t>
            </w:r>
            <w:proofErr w:type="spellEnd"/>
            <w:r w:rsidRPr="00C33C0C">
              <w:rPr>
                <w:sz w:val="18"/>
                <w:szCs w:val="18"/>
              </w:rPr>
              <w:t xml:space="preserve"> € : </w:t>
            </w:r>
          </w:p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Angabe des Betrages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 xml:space="preserve">Bei Angebotssummen über 5 </w:t>
            </w:r>
            <w:proofErr w:type="spellStart"/>
            <w:r w:rsidRPr="00C33C0C">
              <w:rPr>
                <w:sz w:val="18"/>
                <w:szCs w:val="18"/>
              </w:rPr>
              <w:t>Mio</w:t>
            </w:r>
            <w:proofErr w:type="spellEnd"/>
            <w:r w:rsidRPr="00C33C0C">
              <w:rPr>
                <w:sz w:val="18"/>
                <w:szCs w:val="18"/>
              </w:rPr>
              <w:t xml:space="preserve"> € : </w:t>
            </w:r>
          </w:p>
          <w:p w:rsidR="00D46B71" w:rsidRPr="00C33C0C" w:rsidRDefault="00D46B71" w:rsidP="00C33C0C">
            <w:pPr>
              <w:widowControl w:val="0"/>
              <w:tabs>
                <w:tab w:val="left" w:pos="1910"/>
              </w:tabs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Kalkulationslohn (1.4) x Gesamtstunden: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C33C0C" w:rsidRDefault="00C33C0C" w:rsidP="00C33C0C">
            <w:pPr>
              <w:widowControl w:val="0"/>
              <w:tabs>
                <w:tab w:val="left" w:pos="1910"/>
              </w:tabs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ab/>
              <w:t xml:space="preserve"> </w:t>
            </w:r>
            <w:r w:rsidR="00D46B71" w:rsidRPr="00C33C0C">
              <w:rPr>
                <w:sz w:val="18"/>
                <w:szCs w:val="18"/>
              </w:rPr>
              <w:t>x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3.1.2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left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Gehaltskosten für Bauleitung, Abrechnung Vermessung usw.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3.1.3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left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Vorhalten u. Reparatur der Geräte u. Ausrüstungen, Energieverbrauch, Werkzeuge u. Kleingeräte, Materialkosten f. Baustelleneinrichtung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3.1.4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left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An- u. Abtransport der Geräte u. Ausrüstungen, Hilfsstoffe, Pachten usw.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3.1.5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jc w:val="left"/>
              <w:rPr>
                <w:sz w:val="18"/>
                <w:szCs w:val="18"/>
              </w:rPr>
            </w:pPr>
            <w:r w:rsidRPr="00C33C0C">
              <w:rPr>
                <w:sz w:val="18"/>
                <w:szCs w:val="18"/>
              </w:rPr>
              <w:t>Sonderkosten der Baustelle, wie techn. Ausführungsbearbeitung, objektbezogene Versicherungen usw.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57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6B71" w:rsidRPr="00C33C0C" w:rsidRDefault="00D46B71" w:rsidP="00602C1E">
            <w:pPr>
              <w:widowControl w:val="0"/>
              <w:jc w:val="left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Baustellengemeinkosten (Summe 3.1)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50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Allgemeine Geschäftskosten (Summe 3.2)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D46B71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50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Wagnis und Gewinn (Summe 3.3)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602C1E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  <w:r w:rsidRPr="00602C1E">
              <w:rPr>
                <w:bCs/>
                <w:sz w:val="18"/>
                <w:szCs w:val="18"/>
              </w:rPr>
              <w:t>3.3.1.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  <w:r w:rsidRPr="00602C1E">
              <w:rPr>
                <w:bCs/>
                <w:sz w:val="18"/>
                <w:szCs w:val="18"/>
              </w:rPr>
              <w:t>Gewinn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602C1E" w:rsidRPr="00C33C0C" w:rsidRDefault="00602C1E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602C1E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  <w:r w:rsidRPr="00602C1E">
              <w:rPr>
                <w:bCs/>
                <w:sz w:val="18"/>
                <w:szCs w:val="18"/>
              </w:rPr>
              <w:t>3.3.2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  <w:r w:rsidRPr="00602C1E">
              <w:rPr>
                <w:bCs/>
                <w:sz w:val="18"/>
                <w:szCs w:val="18"/>
              </w:rPr>
              <w:t>Betriebsbezogenes Wagnis</w:t>
            </w:r>
            <w:r>
              <w:rPr>
                <w:bCs/>
                <w:sz w:val="18"/>
                <w:szCs w:val="18"/>
              </w:rPr>
              <w:t xml:space="preserve"> (Wagnis für das allgemeine Unternehmensrisiko)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602C1E" w:rsidRPr="00C33C0C" w:rsidRDefault="00602C1E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602C1E" w:rsidRPr="00C33C0C" w:rsidTr="00F75A38">
        <w:trPr>
          <w:gridAfter w:val="4"/>
          <w:wAfter w:w="2520" w:type="dxa"/>
          <w:trHeight w:val="227"/>
        </w:trPr>
        <w:tc>
          <w:tcPr>
            <w:tcW w:w="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  <w:r w:rsidRPr="00602C1E">
              <w:rPr>
                <w:bCs/>
                <w:sz w:val="18"/>
                <w:szCs w:val="18"/>
              </w:rPr>
              <w:t>3.3.3</w:t>
            </w:r>
          </w:p>
        </w:tc>
        <w:tc>
          <w:tcPr>
            <w:tcW w:w="38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602C1E">
            <w:pPr>
              <w:widowControl w:val="0"/>
              <w:jc w:val="left"/>
              <w:rPr>
                <w:bCs/>
                <w:sz w:val="18"/>
                <w:szCs w:val="18"/>
              </w:rPr>
            </w:pPr>
            <w:r w:rsidRPr="00602C1E">
              <w:rPr>
                <w:bCs/>
                <w:sz w:val="18"/>
                <w:szCs w:val="18"/>
              </w:rPr>
              <w:t>Leistungsbezogenes Wagnis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02C1E">
              <w:rPr>
                <w:bCs/>
                <w:sz w:val="18"/>
                <w:szCs w:val="18"/>
              </w:rPr>
              <w:t>(</w:t>
            </w:r>
            <w:r w:rsidRPr="00602C1E">
              <w:rPr>
                <w:sz w:val="18"/>
                <w:szCs w:val="18"/>
              </w:rPr>
              <w:t xml:space="preserve"> mit der Ausführung der Leistungen verbundenes Wagnis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2C1E" w:rsidRPr="00602C1E" w:rsidRDefault="00602C1E" w:rsidP="00C33C0C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602C1E" w:rsidRPr="00C33C0C" w:rsidRDefault="00602C1E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D46B71" w:rsidRPr="00C33C0C" w:rsidTr="00F75A38">
        <w:trPr>
          <w:trHeight w:val="227"/>
        </w:trPr>
        <w:tc>
          <w:tcPr>
            <w:tcW w:w="57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46B71" w:rsidRPr="00C33C0C" w:rsidRDefault="00D46B71" w:rsidP="00C33C0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Umlage auf die Einzelkosten (Summe 3)</w:t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  <w:left w:val="nil"/>
              <w:bottom w:val="single" w:sz="12" w:space="0" w:color="808080"/>
              <w:right w:val="single" w:sz="4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pct5" w:color="000000" w:fill="FFFFFF"/>
          </w:tcPr>
          <w:p w:rsidR="00D46B71" w:rsidRPr="00C33C0C" w:rsidRDefault="00D46B71" w:rsidP="00C33C0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46B71" w:rsidRPr="00C33C0C" w:rsidRDefault="00D46B71" w:rsidP="00C33C0C">
            <w:pPr>
              <w:widowControl w:val="0"/>
              <w:rPr>
                <w:sz w:val="18"/>
                <w:szCs w:val="18"/>
              </w:rPr>
            </w:pPr>
          </w:p>
        </w:tc>
      </w:tr>
      <w:tr w:rsidR="00C33C0C" w:rsidRPr="00C33C0C" w:rsidTr="00F75A38">
        <w:trPr>
          <w:gridAfter w:val="4"/>
          <w:wAfter w:w="2520" w:type="dxa"/>
          <w:trHeight w:val="227"/>
        </w:trPr>
        <w:tc>
          <w:tcPr>
            <w:tcW w:w="57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33C0C" w:rsidRPr="00C33C0C" w:rsidRDefault="00C33C0C" w:rsidP="00003926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33C0C">
              <w:rPr>
                <w:b/>
                <w:bCs/>
                <w:sz w:val="18"/>
                <w:szCs w:val="18"/>
              </w:rPr>
              <w:t>Angebotssumme ohne Umsatzsteuer (Summe 2 und 3)</w:t>
            </w:r>
          </w:p>
        </w:tc>
        <w:tc>
          <w:tcPr>
            <w:tcW w:w="14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33C0C" w:rsidRPr="00C33C0C" w:rsidRDefault="00C33C0C" w:rsidP="00003926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:rsidR="00D46B71" w:rsidRPr="0081723D" w:rsidRDefault="00B8084A" w:rsidP="00C33C0C"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0FEFCF" wp14:editId="4D6F8754">
                <wp:simplePos x="0" y="0"/>
                <wp:positionH relativeFrom="column">
                  <wp:posOffset>6419427</wp:posOffset>
                </wp:positionH>
                <wp:positionV relativeFrom="paragraph">
                  <wp:posOffset>1636818</wp:posOffset>
                </wp:positionV>
                <wp:extent cx="4233" cy="1474047"/>
                <wp:effectExtent l="0" t="0" r="34290" b="12065"/>
                <wp:wrapNone/>
                <wp:docPr id="3" name="Line 124" descr="Mittelteil des Pfeils für die Aufteilung der Umlagen" title="Pfeil Mittelte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33" cy="14740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alt="Titel: Pfeil Mittelteil - Beschreibung: Mittelteil des Pfeils für die Aufteilung der Umlagen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5pt,128.9pt" to="505.8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" o:allowincell="f" strokecolor="gray"/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29C44B" wp14:editId="115C4000">
                <wp:simplePos x="0" y="0"/>
                <wp:positionH relativeFrom="column">
                  <wp:posOffset>6286500</wp:posOffset>
                </wp:positionH>
                <wp:positionV relativeFrom="paragraph">
                  <wp:posOffset>1638300</wp:posOffset>
                </wp:positionV>
                <wp:extent cx="114300" cy="0"/>
                <wp:effectExtent l="0" t="0" r="19050" b="19050"/>
                <wp:wrapNone/>
                <wp:docPr id="2" name="Line 126" descr="Beginn des Pfeils für die Aufteilung der Umlagen" title="Pfeilt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alt="Titel: Pfeilteil 1 - Beschreibung: Beginn des Pfeils für die Aufteilung der Umlagen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29pt" to="7in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" o:allowincell="f" strokecolor="gray"/>
            </w:pict>
          </mc:Fallback>
        </mc:AlternateContent>
      </w:r>
    </w:p>
    <w:sectPr w:rsidR="00D46B71" w:rsidRPr="0081723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38" w:rsidRDefault="007D6F38">
      <w:r>
        <w:separator/>
      </w:r>
    </w:p>
    <w:p w:rsidR="007D6F38" w:rsidRDefault="007D6F38"/>
    <w:p w:rsidR="007D6F38" w:rsidRDefault="007D6F38"/>
    <w:p w:rsidR="007D6F38" w:rsidRDefault="007D6F38"/>
    <w:p w:rsidR="007D6F38" w:rsidRDefault="007D6F38"/>
    <w:p w:rsidR="007D6F38" w:rsidRDefault="007D6F38"/>
  </w:endnote>
  <w:endnote w:type="continuationSeparator" w:id="0">
    <w:p w:rsidR="007D6F38" w:rsidRDefault="007D6F38">
      <w:r>
        <w:continuationSeparator/>
      </w:r>
    </w:p>
    <w:p w:rsidR="007D6F38" w:rsidRDefault="007D6F38"/>
    <w:p w:rsidR="007D6F38" w:rsidRDefault="007D6F38"/>
    <w:p w:rsidR="007D6F38" w:rsidRDefault="007D6F38"/>
    <w:p w:rsidR="007D6F38" w:rsidRDefault="007D6F38"/>
    <w:p w:rsidR="007D6F38" w:rsidRDefault="007D6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7D6F38" w:rsidRPr="00D6072E" w:rsidTr="00AC39D1">
      <w:trPr>
        <w:cantSplit/>
        <w:trHeight w:hRule="exact" w:val="397"/>
      </w:trPr>
      <w:tc>
        <w:tcPr>
          <w:tcW w:w="147" w:type="dxa"/>
          <w:vAlign w:val="center"/>
        </w:tcPr>
        <w:p w:rsidR="007D6F38" w:rsidRPr="00D6072E" w:rsidRDefault="007D6F38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7D6F38" w:rsidRPr="00D6072E" w:rsidRDefault="007D6F38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1475624" wp14:editId="18C0628C">
                <wp:extent cx="368300" cy="249555"/>
                <wp:effectExtent l="0" t="0" r="0" b="0"/>
                <wp:docPr id="10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7D6F38" w:rsidRPr="00D6072E" w:rsidRDefault="007D6F38" w:rsidP="003845F5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3845F5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7D6F38" w:rsidRPr="00D6072E" w:rsidRDefault="007D6F38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65F1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C65F19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7D6F38" w:rsidRPr="00046C8E" w:rsidRDefault="007D6F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38" w:rsidRDefault="007D6F38">
      <w:r>
        <w:separator/>
      </w:r>
    </w:p>
    <w:p w:rsidR="007D6F38" w:rsidRDefault="007D6F38"/>
    <w:p w:rsidR="007D6F38" w:rsidRDefault="007D6F38"/>
    <w:p w:rsidR="007D6F38" w:rsidRDefault="007D6F38"/>
  </w:footnote>
  <w:footnote w:type="continuationSeparator" w:id="0">
    <w:p w:rsidR="007D6F38" w:rsidRDefault="007D6F38">
      <w:r>
        <w:continuationSeparator/>
      </w:r>
    </w:p>
    <w:p w:rsidR="007D6F38" w:rsidRDefault="007D6F38"/>
    <w:p w:rsidR="007D6F38" w:rsidRDefault="007D6F38"/>
    <w:p w:rsidR="007D6F38" w:rsidRDefault="007D6F38"/>
    <w:p w:rsidR="007D6F38" w:rsidRDefault="007D6F38"/>
    <w:p w:rsidR="007D6F38" w:rsidRDefault="007D6F38"/>
  </w:footnote>
  <w:footnote w:id="1">
    <w:p w:rsidR="007D6F38" w:rsidRDefault="007D6F38" w:rsidP="00C33C0C">
      <w:pPr>
        <w:pStyle w:val="Funote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E161EF">
        <w:t>Auf Verlangen sind für diese Leistungen die Angaben zur Kalkulation der(s) Nachunternehmer(s) dem Auftraggeber vorzulegen.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38" w:rsidRDefault="007D6F38"/>
  <w:p w:rsidR="007D6F38" w:rsidRDefault="007D6F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38" w:rsidRDefault="007D6F38" w:rsidP="00046C8E">
    <w:pPr>
      <w:pStyle w:val="Kopfzeile"/>
    </w:pPr>
    <w:r>
      <w:t>222</w:t>
    </w:r>
  </w:p>
  <w:p w:rsidR="007D6F38" w:rsidRPr="00AB4B05" w:rsidRDefault="007D6F38" w:rsidP="00AB4B05">
    <w:pPr>
      <w:pStyle w:val="UnterKopfzeile"/>
    </w:pPr>
    <w:r>
      <w:t>(Preisermittlung bei Kalkulation über die Endsumme)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C33C0C"/>
    <w:rsid w:val="000021DC"/>
    <w:rsid w:val="00003926"/>
    <w:rsid w:val="0000737B"/>
    <w:rsid w:val="0001134B"/>
    <w:rsid w:val="000114D3"/>
    <w:rsid w:val="000147D2"/>
    <w:rsid w:val="00046C8E"/>
    <w:rsid w:val="00057A27"/>
    <w:rsid w:val="0006675C"/>
    <w:rsid w:val="00081305"/>
    <w:rsid w:val="000848E7"/>
    <w:rsid w:val="000A42AA"/>
    <w:rsid w:val="000A684F"/>
    <w:rsid w:val="000D483D"/>
    <w:rsid w:val="000E27CA"/>
    <w:rsid w:val="0010121A"/>
    <w:rsid w:val="001028D9"/>
    <w:rsid w:val="00106076"/>
    <w:rsid w:val="00127C79"/>
    <w:rsid w:val="001426F7"/>
    <w:rsid w:val="001A6205"/>
    <w:rsid w:val="001A6264"/>
    <w:rsid w:val="001B705C"/>
    <w:rsid w:val="001C3E5C"/>
    <w:rsid w:val="001C509D"/>
    <w:rsid w:val="001E0C92"/>
    <w:rsid w:val="001F47CC"/>
    <w:rsid w:val="00221939"/>
    <w:rsid w:val="002517FD"/>
    <w:rsid w:val="00263542"/>
    <w:rsid w:val="002748DF"/>
    <w:rsid w:val="002C0F7B"/>
    <w:rsid w:val="002C403D"/>
    <w:rsid w:val="002C55D1"/>
    <w:rsid w:val="002E4302"/>
    <w:rsid w:val="002F4952"/>
    <w:rsid w:val="0032077E"/>
    <w:rsid w:val="00327698"/>
    <w:rsid w:val="003552CC"/>
    <w:rsid w:val="00355C7F"/>
    <w:rsid w:val="00375050"/>
    <w:rsid w:val="003845F5"/>
    <w:rsid w:val="00395FEC"/>
    <w:rsid w:val="003A36E9"/>
    <w:rsid w:val="003C79EA"/>
    <w:rsid w:val="003D3E99"/>
    <w:rsid w:val="003E2CD4"/>
    <w:rsid w:val="00402A1B"/>
    <w:rsid w:val="00424038"/>
    <w:rsid w:val="0045228F"/>
    <w:rsid w:val="00454471"/>
    <w:rsid w:val="0045637F"/>
    <w:rsid w:val="0045726B"/>
    <w:rsid w:val="0047055A"/>
    <w:rsid w:val="00480ABD"/>
    <w:rsid w:val="004818FE"/>
    <w:rsid w:val="00492429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A4489"/>
    <w:rsid w:val="005C301C"/>
    <w:rsid w:val="005C41DA"/>
    <w:rsid w:val="005E3D2E"/>
    <w:rsid w:val="005F32A5"/>
    <w:rsid w:val="005F41CD"/>
    <w:rsid w:val="00602C1E"/>
    <w:rsid w:val="00605DD3"/>
    <w:rsid w:val="00606550"/>
    <w:rsid w:val="00607EE7"/>
    <w:rsid w:val="00614636"/>
    <w:rsid w:val="00627387"/>
    <w:rsid w:val="00640260"/>
    <w:rsid w:val="00643351"/>
    <w:rsid w:val="00652635"/>
    <w:rsid w:val="006535D5"/>
    <w:rsid w:val="0066119D"/>
    <w:rsid w:val="00667DCD"/>
    <w:rsid w:val="00672F9C"/>
    <w:rsid w:val="006730E8"/>
    <w:rsid w:val="006A5AED"/>
    <w:rsid w:val="006A66F3"/>
    <w:rsid w:val="006B7CF1"/>
    <w:rsid w:val="006D70A3"/>
    <w:rsid w:val="00724CA7"/>
    <w:rsid w:val="00734EDE"/>
    <w:rsid w:val="007633C2"/>
    <w:rsid w:val="00777CC0"/>
    <w:rsid w:val="0078194F"/>
    <w:rsid w:val="00782E76"/>
    <w:rsid w:val="0078695C"/>
    <w:rsid w:val="007D6F38"/>
    <w:rsid w:val="007E61DB"/>
    <w:rsid w:val="0080065F"/>
    <w:rsid w:val="00801A74"/>
    <w:rsid w:val="0081723D"/>
    <w:rsid w:val="00856C84"/>
    <w:rsid w:val="008B0F1F"/>
    <w:rsid w:val="008B1F06"/>
    <w:rsid w:val="008B47A9"/>
    <w:rsid w:val="008C74D8"/>
    <w:rsid w:val="008D764D"/>
    <w:rsid w:val="008F52AA"/>
    <w:rsid w:val="008F6547"/>
    <w:rsid w:val="00910F0B"/>
    <w:rsid w:val="00962412"/>
    <w:rsid w:val="0097166A"/>
    <w:rsid w:val="009747DF"/>
    <w:rsid w:val="009769C9"/>
    <w:rsid w:val="009A3215"/>
    <w:rsid w:val="009A33B4"/>
    <w:rsid w:val="009C14BE"/>
    <w:rsid w:val="009D4494"/>
    <w:rsid w:val="00A00872"/>
    <w:rsid w:val="00A142AD"/>
    <w:rsid w:val="00A5084B"/>
    <w:rsid w:val="00A75824"/>
    <w:rsid w:val="00A90C84"/>
    <w:rsid w:val="00AB4B05"/>
    <w:rsid w:val="00AC39D1"/>
    <w:rsid w:val="00AC56D5"/>
    <w:rsid w:val="00AC7F2D"/>
    <w:rsid w:val="00AD584D"/>
    <w:rsid w:val="00AE4AF0"/>
    <w:rsid w:val="00AF5D78"/>
    <w:rsid w:val="00B003C3"/>
    <w:rsid w:val="00B14EF0"/>
    <w:rsid w:val="00B23C01"/>
    <w:rsid w:val="00B40909"/>
    <w:rsid w:val="00B434E5"/>
    <w:rsid w:val="00B438EF"/>
    <w:rsid w:val="00B44C7B"/>
    <w:rsid w:val="00B61D2B"/>
    <w:rsid w:val="00B8084A"/>
    <w:rsid w:val="00B96ADB"/>
    <w:rsid w:val="00BA5E42"/>
    <w:rsid w:val="00BC6F76"/>
    <w:rsid w:val="00BF2190"/>
    <w:rsid w:val="00C101BF"/>
    <w:rsid w:val="00C246AC"/>
    <w:rsid w:val="00C26124"/>
    <w:rsid w:val="00C2678D"/>
    <w:rsid w:val="00C30192"/>
    <w:rsid w:val="00C33C0C"/>
    <w:rsid w:val="00C65F19"/>
    <w:rsid w:val="00C764C5"/>
    <w:rsid w:val="00C96E57"/>
    <w:rsid w:val="00CC1656"/>
    <w:rsid w:val="00CD54C7"/>
    <w:rsid w:val="00CF2882"/>
    <w:rsid w:val="00CF64C4"/>
    <w:rsid w:val="00D05C74"/>
    <w:rsid w:val="00D46B71"/>
    <w:rsid w:val="00D6072E"/>
    <w:rsid w:val="00DA276D"/>
    <w:rsid w:val="00DB6C0D"/>
    <w:rsid w:val="00DC24B2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748C4"/>
    <w:rsid w:val="00E85EBB"/>
    <w:rsid w:val="00EA10EB"/>
    <w:rsid w:val="00EC3B1B"/>
    <w:rsid w:val="00EC7AED"/>
    <w:rsid w:val="00F133C2"/>
    <w:rsid w:val="00F15903"/>
    <w:rsid w:val="00F21669"/>
    <w:rsid w:val="00F32C49"/>
    <w:rsid w:val="00F73C36"/>
    <w:rsid w:val="00F75A38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einge">
    <w:name w:val="AnstrichTabelleeinge"/>
    <w:basedOn w:val="Standard"/>
    <w:next w:val="Standard"/>
    <w:rsid w:val="000E27CA"/>
    <w:pPr>
      <w:keepNext/>
      <w:tabs>
        <w:tab w:val="left" w:pos="170"/>
      </w:tabs>
      <w:spacing w:after="60"/>
      <w:ind w:left="340" w:hanging="170"/>
      <w:contextualSpacing/>
    </w:pPr>
    <w:rPr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FormatvorlageFettGrobuchstaben">
    <w:name w:val="Formatvorlage Fett Großbuchstaben"/>
    <w:rsid w:val="00D46B71"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paragraph" w:customStyle="1" w:styleId="FormatvorlageFettVor3pt">
    <w:name w:val="Formatvorlage Fett Vor:  3 pt"/>
    <w:basedOn w:val="Standard"/>
    <w:rsid w:val="00D46B71"/>
    <w:pPr>
      <w:spacing w:before="40"/>
      <w:jc w:val="left"/>
    </w:pPr>
    <w:rPr>
      <w:b/>
      <w:bCs/>
      <w:sz w:val="18"/>
      <w:szCs w:val="20"/>
    </w:rPr>
  </w:style>
  <w:style w:type="paragraph" w:customStyle="1" w:styleId="FormatvorlageVor3pt">
    <w:name w:val="Formatvorlage Vor:  3 pt"/>
    <w:basedOn w:val="Standard"/>
    <w:autoRedefine/>
    <w:rsid w:val="00D46B71"/>
    <w:pPr>
      <w:spacing w:before="40"/>
      <w:jc w:val="left"/>
    </w:pPr>
    <w:rPr>
      <w:sz w:val="18"/>
      <w:szCs w:val="20"/>
    </w:rPr>
  </w:style>
  <w:style w:type="paragraph" w:customStyle="1" w:styleId="FormatvorlageZentriertVor3pt">
    <w:name w:val="Formatvorlage Zentriert Vor:  3 pt"/>
    <w:basedOn w:val="Standard"/>
    <w:rsid w:val="00D46B71"/>
    <w:pPr>
      <w:spacing w:before="60"/>
      <w:jc w:val="center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einge">
    <w:name w:val="AnstrichTabelleeinge"/>
    <w:basedOn w:val="Standard"/>
    <w:next w:val="Standard"/>
    <w:rsid w:val="000E27CA"/>
    <w:pPr>
      <w:keepNext/>
      <w:tabs>
        <w:tab w:val="left" w:pos="170"/>
      </w:tabs>
      <w:spacing w:after="60"/>
      <w:ind w:left="340" w:hanging="170"/>
      <w:contextualSpacing/>
    </w:pPr>
    <w:rPr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FormatvorlageFettGrobuchstaben">
    <w:name w:val="Formatvorlage Fett Großbuchstaben"/>
    <w:rsid w:val="00D46B71"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paragraph" w:customStyle="1" w:styleId="FormatvorlageFettVor3pt">
    <w:name w:val="Formatvorlage Fett Vor:  3 pt"/>
    <w:basedOn w:val="Standard"/>
    <w:rsid w:val="00D46B71"/>
    <w:pPr>
      <w:spacing w:before="40"/>
      <w:jc w:val="left"/>
    </w:pPr>
    <w:rPr>
      <w:b/>
      <w:bCs/>
      <w:sz w:val="18"/>
      <w:szCs w:val="20"/>
    </w:rPr>
  </w:style>
  <w:style w:type="paragraph" w:customStyle="1" w:styleId="FormatvorlageVor3pt">
    <w:name w:val="Formatvorlage Vor:  3 pt"/>
    <w:basedOn w:val="Standard"/>
    <w:autoRedefine/>
    <w:rsid w:val="00D46B71"/>
    <w:pPr>
      <w:spacing w:before="40"/>
      <w:jc w:val="left"/>
    </w:pPr>
    <w:rPr>
      <w:sz w:val="18"/>
      <w:szCs w:val="20"/>
    </w:rPr>
  </w:style>
  <w:style w:type="paragraph" w:customStyle="1" w:styleId="FormatvorlageZentriertVor3pt">
    <w:name w:val="Formatvorlage Zentriert Vor:  3 pt"/>
    <w:basedOn w:val="Standard"/>
    <w:rsid w:val="00D46B71"/>
    <w:pPr>
      <w:spacing w:before="60"/>
      <w:jc w:val="center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80808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313</Words>
  <Characters>2337</Characters>
  <Application>Microsoft Office Word</Application>
  <DocSecurity>0</DocSecurity>
  <Lines>389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Preisermittlung-Kalkulation über die Endsumme</vt:lpstr>
    </vt:vector>
  </TitlesOfParts>
  <Company>BBR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Preisermittlung-Kalkulation über die Endsumme</dc:title>
  <dc:subject>Kalkualtion über die Endsumme</dc:subject>
  <dc:creator>Dorothea Fenner</dc:creator>
  <cp:lastModifiedBy>Salzwedel</cp:lastModifiedBy>
  <cp:revision>4</cp:revision>
  <cp:lastPrinted>2010-03-03T17:05:00Z</cp:lastPrinted>
  <dcterms:created xsi:type="dcterms:W3CDTF">2016-10-19T11:49:00Z</dcterms:created>
  <dcterms:modified xsi:type="dcterms:W3CDTF">2017-08-21T08:41:00Z</dcterms:modified>
</cp:coreProperties>
</file>