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682D2C" w:rsidRPr="00F45CAD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r w:rsidRPr="00F45CAD"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r w:rsidRPr="00F45CAD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r w:rsidRPr="00F45CAD">
              <w:t>Datum</w:t>
            </w:r>
          </w:p>
        </w:tc>
      </w:tr>
      <w:tr w:rsidR="00682D2C" w:rsidRPr="00F45CAD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r w:rsidRPr="00F45CAD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AF2BE2" w:rsidP="002D4CA7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</w:tbl>
    <w:p w:rsidR="00682D2C" w:rsidRPr="00F45CAD" w:rsidRDefault="00682D2C" w:rsidP="00682D2C"/>
    <w:p w:rsidR="00682D2C" w:rsidRPr="00F45CAD" w:rsidRDefault="00682D2C" w:rsidP="00682D2C">
      <w:pPr>
        <w:rPr>
          <w:b/>
        </w:rPr>
      </w:pPr>
      <w:r w:rsidRPr="00F45CAD">
        <w:rPr>
          <w:b/>
        </w:rPr>
        <w:t>Verzeichnis der Nachunternehmerleistungen</w:t>
      </w:r>
    </w:p>
    <w:p w:rsidR="005120EE" w:rsidRPr="00F45CAD" w:rsidRDefault="005120EE" w:rsidP="005120EE">
      <w:pPr>
        <w:rPr>
          <w:b/>
        </w:rPr>
      </w:pPr>
      <w:r w:rsidRPr="00F45CAD">
        <w:t>Zur Ausführung der im Angebot enthaltenen Leistungen benenne ich Art und Umfang der durch Nachunte</w:t>
      </w:r>
      <w:r w:rsidRPr="00F45CAD">
        <w:t>r</w:t>
      </w:r>
      <w:r w:rsidRPr="00F45CAD">
        <w:t>nehmer auszuführenden Teilleistungen der Leistungsbeschreibung und auf Verlangen der Vergabestelle die Namen der Nachunternehmer:</w:t>
      </w:r>
    </w:p>
    <w:p w:rsidR="00682D2C" w:rsidRPr="00F45CAD" w:rsidRDefault="00682D2C" w:rsidP="00682D2C"/>
    <w:p w:rsidR="00682D2C" w:rsidRPr="00F45CAD" w:rsidRDefault="00682D2C" w:rsidP="00AF2BE2">
      <w:r w:rsidRPr="00AF2BE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F2BE2">
        <w:instrText xml:space="preserve"> FORMCHECKBOX </w:instrText>
      </w:r>
      <w:r w:rsidR="00E05D2A">
        <w:fldChar w:fldCharType="separate"/>
      </w:r>
      <w:r w:rsidRPr="00AF2BE2">
        <w:fldChar w:fldCharType="end"/>
      </w:r>
      <w:bookmarkEnd w:id="1"/>
      <w:r w:rsidRPr="00AF2BE2">
        <w:tab/>
        <w:t>Die Namen der Nachunternehmer sind bereits bei Angebotsabgabe anzugeben.</w:t>
      </w:r>
    </w:p>
    <w:p w:rsidR="00682D2C" w:rsidRPr="00F45CAD" w:rsidRDefault="00682D2C" w:rsidP="00682D2C"/>
    <w:p w:rsidR="00682D2C" w:rsidRPr="00F45CAD" w:rsidRDefault="00682D2C" w:rsidP="00682D2C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013"/>
        <w:gridCol w:w="3260"/>
        <w:gridCol w:w="2693"/>
        <w:gridCol w:w="1957"/>
      </w:tblGrid>
      <w:tr w:rsidR="007A7D5E" w:rsidRPr="00F45CAD">
        <w:trPr>
          <w:trHeight w:val="284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A7D5E" w:rsidRPr="00F45CAD" w:rsidRDefault="007A7D5E" w:rsidP="003D4CB8">
            <w:pPr>
              <w:jc w:val="center"/>
            </w:pPr>
            <w:r w:rsidRPr="00F45CAD">
              <w:t>OZ</w:t>
            </w:r>
            <w:r>
              <w:t>/Leistungsbereich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7A7D5E" w:rsidRPr="00F45CAD" w:rsidRDefault="007A7D5E" w:rsidP="002D4CA7">
            <w:r w:rsidRPr="00F45CAD">
              <w:t>Beschreibung der Teilleistungen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7D5E" w:rsidRPr="00F45CAD" w:rsidRDefault="007A7D5E" w:rsidP="005558E5">
            <w:r>
              <w:t>Name des Unternehmens</w:t>
            </w:r>
          </w:p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7D5E" w:rsidRPr="00F45CAD" w:rsidRDefault="00A956F8" w:rsidP="005558E5">
            <w:pPr>
              <w:suppressAutoHyphens/>
              <w:jc w:val="left"/>
            </w:pPr>
            <w:r>
              <w:t>Mein/Unser Betrieb ist auf die Leistung eingerichtet</w:t>
            </w:r>
            <w:r w:rsidR="005120EE">
              <w:t xml:space="preserve"> </w:t>
            </w:r>
          </w:p>
        </w:tc>
      </w:tr>
      <w:tr w:rsidR="007A7D5E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A7D5E" w:rsidRPr="00F45CAD" w:rsidRDefault="007A7D5E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7A7D5E" w:rsidRPr="00F45CAD" w:rsidRDefault="007A7D5E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7A7D5E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3C4AFC" w:rsidP="005558E5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7A7D5E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A7D5E" w:rsidRPr="00F45CAD" w:rsidRDefault="007A7D5E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7A7D5E" w:rsidRPr="00F45CAD" w:rsidRDefault="007A7D5E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7A7D5E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3C4AFC" w:rsidP="005558E5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7A7D5E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A7D5E" w:rsidRPr="00F45CAD" w:rsidRDefault="007A7D5E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7A7D5E" w:rsidRPr="00F45CAD" w:rsidRDefault="007A7D5E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7A7D5E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3C4AFC" w:rsidP="005558E5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7A7D5E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A7D5E" w:rsidRPr="00F45CAD" w:rsidRDefault="007A7D5E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7A7D5E" w:rsidRPr="00F45CAD" w:rsidRDefault="007A7D5E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7A7D5E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A7D5E" w:rsidRPr="00F45CAD" w:rsidRDefault="003C4AFC" w:rsidP="005558E5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  <w:tr w:rsidR="005558E5" w:rsidRPr="00F45CAD">
        <w:trPr>
          <w:trHeight w:val="567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558E5" w:rsidRPr="00F45CAD" w:rsidRDefault="005558E5" w:rsidP="002D4CA7"/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5558E5" w:rsidRPr="00F45CAD" w:rsidRDefault="005558E5" w:rsidP="002D4CA7"/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5558E5" w:rsidP="002D4CA7"/>
        </w:tc>
        <w:tc>
          <w:tcPr>
            <w:tcW w:w="1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558E5" w:rsidRPr="00F45CAD" w:rsidRDefault="003C4AFC" w:rsidP="00A956F8">
            <w:pPr>
              <w:jc w:val="center"/>
            </w:pPr>
            <w:r w:rsidRPr="00AF2B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BE2">
              <w:instrText xml:space="preserve"> FORMCHECKBOX </w:instrText>
            </w:r>
            <w:r w:rsidR="00E05D2A">
              <w:fldChar w:fldCharType="separate"/>
            </w:r>
            <w:r w:rsidRPr="00AF2BE2">
              <w:fldChar w:fldCharType="end"/>
            </w:r>
          </w:p>
        </w:tc>
      </w:tr>
    </w:tbl>
    <w:p w:rsidR="00682D2C" w:rsidRPr="00F45CAD" w:rsidRDefault="00682D2C" w:rsidP="00682D2C"/>
    <w:sectPr w:rsidR="00682D2C" w:rsidRPr="00F45CAD" w:rsidSect="00682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96" w:rsidRDefault="007D1796">
      <w:r>
        <w:separator/>
      </w:r>
    </w:p>
    <w:p w:rsidR="007D1796" w:rsidRDefault="007D1796"/>
    <w:p w:rsidR="007D1796" w:rsidRDefault="007D1796"/>
  </w:endnote>
  <w:endnote w:type="continuationSeparator" w:id="0">
    <w:p w:rsidR="007D1796" w:rsidRDefault="007D1796">
      <w:r>
        <w:continuationSeparator/>
      </w:r>
    </w:p>
    <w:p w:rsidR="007D1796" w:rsidRDefault="007D1796"/>
    <w:p w:rsidR="007D1796" w:rsidRDefault="007D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2" w:rsidRDefault="00B13B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7A7D5E" w:rsidRPr="00D6072E">
      <w:trPr>
        <w:cantSplit/>
        <w:trHeight w:hRule="exact" w:val="397"/>
      </w:trPr>
      <w:tc>
        <w:tcPr>
          <w:tcW w:w="147" w:type="dxa"/>
          <w:vAlign w:val="center"/>
        </w:tcPr>
        <w:p w:rsidR="007A7D5E" w:rsidRPr="00D6072E" w:rsidRDefault="007A7D5E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7A7D5E" w:rsidRPr="00D6072E" w:rsidRDefault="003C4AF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45A7C9E" wp14:editId="3E6B8CCB">
                <wp:extent cx="292100" cy="24828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7A7D5E" w:rsidRPr="00D6072E" w:rsidRDefault="007A7D5E" w:rsidP="00B13B12">
          <w:pPr>
            <w:tabs>
              <w:tab w:val="left" w:pos="48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483510">
            <w:rPr>
              <w:rFonts w:cs="Arial"/>
              <w:b/>
              <w:sz w:val="16"/>
              <w:szCs w:val="16"/>
            </w:rPr>
            <w:t>201</w:t>
          </w:r>
          <w:r w:rsidR="00B13B12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7A7D5E" w:rsidRPr="00D6072E" w:rsidRDefault="007A7D5E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05D2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05D2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7A7D5E" w:rsidRPr="00046C8E" w:rsidRDefault="007A7D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2" w:rsidRDefault="00B13B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96" w:rsidRDefault="007D1796">
      <w:r>
        <w:separator/>
      </w:r>
    </w:p>
    <w:p w:rsidR="007D1796" w:rsidRDefault="007D1796"/>
    <w:p w:rsidR="007D1796" w:rsidRDefault="007D1796"/>
  </w:footnote>
  <w:footnote w:type="continuationSeparator" w:id="0">
    <w:p w:rsidR="007D1796" w:rsidRDefault="007D1796">
      <w:r>
        <w:continuationSeparator/>
      </w:r>
    </w:p>
    <w:p w:rsidR="007D1796" w:rsidRDefault="007D1796"/>
    <w:p w:rsidR="007D1796" w:rsidRDefault="007D1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E" w:rsidRDefault="007A7D5E"/>
  <w:p w:rsidR="007A7D5E" w:rsidRDefault="007A7D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5E" w:rsidRDefault="007A7D5E" w:rsidP="00701419">
    <w:pPr>
      <w:pStyle w:val="Kopfzeile"/>
    </w:pPr>
    <w:r>
      <w:t>233</w:t>
    </w:r>
  </w:p>
  <w:p w:rsidR="007A7D5E" w:rsidRPr="00701419" w:rsidRDefault="007A7D5E" w:rsidP="00701419">
    <w:pPr>
      <w:pStyle w:val="UnterKopfzeile"/>
    </w:pPr>
    <w:r>
      <w:t>(Verzeichnis der Nachunternehmerleistungen)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2" w:rsidRDefault="00B13B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7"/>
    <w:rsid w:val="000021DC"/>
    <w:rsid w:val="0000737B"/>
    <w:rsid w:val="0001134B"/>
    <w:rsid w:val="000114D3"/>
    <w:rsid w:val="00046C8E"/>
    <w:rsid w:val="00064032"/>
    <w:rsid w:val="0006675C"/>
    <w:rsid w:val="00074825"/>
    <w:rsid w:val="00081305"/>
    <w:rsid w:val="000848E7"/>
    <w:rsid w:val="0009481D"/>
    <w:rsid w:val="000A42AA"/>
    <w:rsid w:val="000B158E"/>
    <w:rsid w:val="000E7F83"/>
    <w:rsid w:val="001028D9"/>
    <w:rsid w:val="00106076"/>
    <w:rsid w:val="001176FC"/>
    <w:rsid w:val="00127C79"/>
    <w:rsid w:val="001426F7"/>
    <w:rsid w:val="001A6205"/>
    <w:rsid w:val="001B705C"/>
    <w:rsid w:val="001C3E5C"/>
    <w:rsid w:val="001C509D"/>
    <w:rsid w:val="001D2314"/>
    <w:rsid w:val="001E0C92"/>
    <w:rsid w:val="001F47CC"/>
    <w:rsid w:val="00250D0E"/>
    <w:rsid w:val="002517FD"/>
    <w:rsid w:val="00263542"/>
    <w:rsid w:val="002748DF"/>
    <w:rsid w:val="002C0F7B"/>
    <w:rsid w:val="002C403D"/>
    <w:rsid w:val="002D4CA7"/>
    <w:rsid w:val="002E0D37"/>
    <w:rsid w:val="002E4302"/>
    <w:rsid w:val="002F4952"/>
    <w:rsid w:val="00327698"/>
    <w:rsid w:val="003552CC"/>
    <w:rsid w:val="00355C7F"/>
    <w:rsid w:val="00364C7B"/>
    <w:rsid w:val="003A36E9"/>
    <w:rsid w:val="003C4AFC"/>
    <w:rsid w:val="003D3E99"/>
    <w:rsid w:val="003D4CB8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83510"/>
    <w:rsid w:val="00492429"/>
    <w:rsid w:val="004C5609"/>
    <w:rsid w:val="004E07A5"/>
    <w:rsid w:val="004E3711"/>
    <w:rsid w:val="00500C2B"/>
    <w:rsid w:val="005120EE"/>
    <w:rsid w:val="00520D3B"/>
    <w:rsid w:val="005333C9"/>
    <w:rsid w:val="005558E5"/>
    <w:rsid w:val="005575B0"/>
    <w:rsid w:val="00573601"/>
    <w:rsid w:val="00574488"/>
    <w:rsid w:val="00576C66"/>
    <w:rsid w:val="005A4489"/>
    <w:rsid w:val="005C1C26"/>
    <w:rsid w:val="005C301C"/>
    <w:rsid w:val="005C41DA"/>
    <w:rsid w:val="005F0670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82D2C"/>
    <w:rsid w:val="006A13FA"/>
    <w:rsid w:val="006A5AED"/>
    <w:rsid w:val="006A66F3"/>
    <w:rsid w:val="006B7CF1"/>
    <w:rsid w:val="006D70A3"/>
    <w:rsid w:val="00701419"/>
    <w:rsid w:val="007161DD"/>
    <w:rsid w:val="00724CA7"/>
    <w:rsid w:val="00734EDE"/>
    <w:rsid w:val="007633C2"/>
    <w:rsid w:val="0078194F"/>
    <w:rsid w:val="00782E76"/>
    <w:rsid w:val="0078695C"/>
    <w:rsid w:val="007A7D5E"/>
    <w:rsid w:val="007D1796"/>
    <w:rsid w:val="007E61DB"/>
    <w:rsid w:val="0081723D"/>
    <w:rsid w:val="008B1F06"/>
    <w:rsid w:val="008D764D"/>
    <w:rsid w:val="008F52AA"/>
    <w:rsid w:val="008F6547"/>
    <w:rsid w:val="00910F0B"/>
    <w:rsid w:val="00962412"/>
    <w:rsid w:val="0097166A"/>
    <w:rsid w:val="009769C9"/>
    <w:rsid w:val="009A3215"/>
    <w:rsid w:val="009A33B4"/>
    <w:rsid w:val="009C14BE"/>
    <w:rsid w:val="009F3747"/>
    <w:rsid w:val="00A00872"/>
    <w:rsid w:val="00A5084B"/>
    <w:rsid w:val="00A75824"/>
    <w:rsid w:val="00A90C84"/>
    <w:rsid w:val="00A956F8"/>
    <w:rsid w:val="00AB4B05"/>
    <w:rsid w:val="00AC56D5"/>
    <w:rsid w:val="00AC7F2D"/>
    <w:rsid w:val="00AD584D"/>
    <w:rsid w:val="00AE4AF0"/>
    <w:rsid w:val="00AF2BE2"/>
    <w:rsid w:val="00B003C3"/>
    <w:rsid w:val="00B13B12"/>
    <w:rsid w:val="00B14EF0"/>
    <w:rsid w:val="00B23C01"/>
    <w:rsid w:val="00B40909"/>
    <w:rsid w:val="00B434E5"/>
    <w:rsid w:val="00B61D2B"/>
    <w:rsid w:val="00B96ADB"/>
    <w:rsid w:val="00BA5E42"/>
    <w:rsid w:val="00BC6EAA"/>
    <w:rsid w:val="00C101BF"/>
    <w:rsid w:val="00C246AC"/>
    <w:rsid w:val="00C26124"/>
    <w:rsid w:val="00C2678D"/>
    <w:rsid w:val="00C30192"/>
    <w:rsid w:val="00C764C5"/>
    <w:rsid w:val="00C96E57"/>
    <w:rsid w:val="00CA5C9B"/>
    <w:rsid w:val="00CD54C7"/>
    <w:rsid w:val="00CF20A3"/>
    <w:rsid w:val="00CF64C4"/>
    <w:rsid w:val="00D05C74"/>
    <w:rsid w:val="00D40728"/>
    <w:rsid w:val="00D6072E"/>
    <w:rsid w:val="00D645E2"/>
    <w:rsid w:val="00D877A1"/>
    <w:rsid w:val="00DA276D"/>
    <w:rsid w:val="00DB65E1"/>
    <w:rsid w:val="00DB6C0D"/>
    <w:rsid w:val="00DC2EA6"/>
    <w:rsid w:val="00DC7E08"/>
    <w:rsid w:val="00DD5025"/>
    <w:rsid w:val="00DE2F64"/>
    <w:rsid w:val="00DE420C"/>
    <w:rsid w:val="00DF4D8C"/>
    <w:rsid w:val="00E02FAA"/>
    <w:rsid w:val="00E05D2A"/>
    <w:rsid w:val="00E1197E"/>
    <w:rsid w:val="00E12595"/>
    <w:rsid w:val="00E318F4"/>
    <w:rsid w:val="00E322E9"/>
    <w:rsid w:val="00E578EB"/>
    <w:rsid w:val="00E6087B"/>
    <w:rsid w:val="00E85EBB"/>
    <w:rsid w:val="00EA10EB"/>
    <w:rsid w:val="00EC7AED"/>
    <w:rsid w:val="00F133C2"/>
    <w:rsid w:val="00F21669"/>
    <w:rsid w:val="00F226FA"/>
    <w:rsid w:val="00F32C49"/>
    <w:rsid w:val="00F92CF7"/>
    <w:rsid w:val="00FA0151"/>
    <w:rsid w:val="00FB37F2"/>
    <w:rsid w:val="00FC0982"/>
    <w:rsid w:val="00FC1057"/>
    <w:rsid w:val="00FD432C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682D2C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682D2C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74</Words>
  <Characters>811</Characters>
  <Application>Microsoft Office Word</Application>
  <DocSecurity>0</DocSecurity>
  <Lines>162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233 - Verzeichnis Nachunternehmer</vt:lpstr>
    </vt:vector>
  </TitlesOfParts>
  <Company>BBR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233 - Verzeichnis Nachunternehmer</dc:title>
  <dc:subject>Nachunternehmer national</dc:subject>
  <dc:creator>Dorothea Fenner</dc:creator>
  <cp:keywords>Nachunternehmer</cp:keywords>
  <cp:lastModifiedBy>Salzwedel</cp:lastModifiedBy>
  <cp:revision>7</cp:revision>
  <cp:lastPrinted>2010-02-09T14:25:00Z</cp:lastPrinted>
  <dcterms:created xsi:type="dcterms:W3CDTF">2012-07-19T04:58:00Z</dcterms:created>
  <dcterms:modified xsi:type="dcterms:W3CDTF">2017-08-21T14:16:00Z</dcterms:modified>
</cp:coreProperties>
</file>