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6C79B9" w:rsidRPr="006C79B9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B40E75" w:rsidP="006C79B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Bewerber/</w:t>
            </w:r>
            <w:r w:rsidR="006C79B9" w:rsidRPr="006C79B9">
              <w:rPr>
                <w:rFonts w:cs="Arial"/>
                <w:szCs w:val="20"/>
              </w:rPr>
              <w:t>Bieter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  <w:r w:rsidRPr="006C79B9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  <w:r w:rsidRPr="006C79B9">
              <w:rPr>
                <w:rFonts w:cs="Arial"/>
                <w:szCs w:val="20"/>
              </w:rPr>
              <w:t>Datum</w:t>
            </w:r>
          </w:p>
        </w:tc>
      </w:tr>
      <w:tr w:rsidR="006C79B9" w:rsidRPr="006C79B9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  <w:r w:rsidRPr="006C79B9">
              <w:rPr>
                <w:rFonts w:cs="Arial"/>
                <w:szCs w:val="20"/>
              </w:rPr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2062E9" w:rsidP="006C79B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6C79B9" w:rsidRPr="006C79B9" w:rsidRDefault="006C79B9" w:rsidP="006C79B9"/>
    <w:p w:rsidR="006C79B9" w:rsidRPr="006C79B9" w:rsidRDefault="006C79B9" w:rsidP="006C79B9"/>
    <w:p w:rsidR="006C79B9" w:rsidRPr="006C79B9" w:rsidRDefault="006C79B9" w:rsidP="006C79B9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6C79B9" w:rsidRPr="006C79B9">
        <w:trPr>
          <w:trHeight w:val="1014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9B9" w:rsidRPr="006C79B9" w:rsidRDefault="006C79B9" w:rsidP="00A11BD1">
            <w:pPr>
              <w:jc w:val="left"/>
            </w:pPr>
            <w:r w:rsidRPr="006C79B9">
              <w:t>Name</w:t>
            </w:r>
            <w:r w:rsidR="00A11BD1">
              <w:t>, gesetzlicher Vertreter, Kontaktdaten</w:t>
            </w:r>
            <w:r w:rsidRPr="006C79B9">
              <w:t xml:space="preserve"> des </w:t>
            </w:r>
            <w:r w:rsidR="00BB47F8">
              <w:t xml:space="preserve">sich verpflichtenden </w:t>
            </w:r>
            <w:r w:rsidRPr="006C79B9">
              <w:t>Unternehmens</w:t>
            </w:r>
          </w:p>
        </w:tc>
      </w:tr>
    </w:tbl>
    <w:p w:rsidR="006C79B9" w:rsidRPr="006C79B9" w:rsidRDefault="006C79B9" w:rsidP="006C79B9"/>
    <w:p w:rsidR="006C79B9" w:rsidRPr="006C79B9" w:rsidRDefault="006C79B9" w:rsidP="006C79B9">
      <w:pPr>
        <w:rPr>
          <w:b/>
        </w:rPr>
      </w:pPr>
      <w:r w:rsidRPr="006C79B9">
        <w:rPr>
          <w:b/>
        </w:rPr>
        <w:t xml:space="preserve">Verpflichtungserklärung anderer Unternehmen </w:t>
      </w:r>
    </w:p>
    <w:p w:rsidR="006C79B9" w:rsidRPr="006C79B9" w:rsidRDefault="006C79B9" w:rsidP="006C79B9"/>
    <w:p w:rsidR="006C79B9" w:rsidRPr="006C79B9" w:rsidRDefault="006C79B9" w:rsidP="006C79B9"/>
    <w:p w:rsidR="006C79B9" w:rsidRPr="006C79B9" w:rsidRDefault="00BB47F8" w:rsidP="006C79B9">
      <w:r>
        <w:t>Ich/</w:t>
      </w:r>
      <w:r w:rsidR="006C79B9" w:rsidRPr="006C79B9">
        <w:t>Wir verpflichte</w:t>
      </w:r>
      <w:r>
        <w:t>(</w:t>
      </w:r>
      <w:r w:rsidR="006C79B9" w:rsidRPr="006C79B9">
        <w:t>n</w:t>
      </w:r>
      <w:r>
        <w:t>)</w:t>
      </w:r>
      <w:r w:rsidR="006C79B9" w:rsidRPr="006C79B9">
        <w:t xml:space="preserve"> </w:t>
      </w:r>
      <w:r>
        <w:t>mich/uns</w:t>
      </w:r>
      <w:r w:rsidR="00D63969">
        <w:t xml:space="preserve"> gegenüber dem Auftraggeber</w:t>
      </w:r>
      <w:r w:rsidR="006C79B9" w:rsidRPr="006C79B9">
        <w:t xml:space="preserve">, im Falle der Auftragsvergabe an den o.g. </w:t>
      </w:r>
      <w:r w:rsidR="00B40E75">
        <w:t>B</w:t>
      </w:r>
      <w:r w:rsidR="00B40E75">
        <w:t>e</w:t>
      </w:r>
      <w:r w:rsidR="00B40E75">
        <w:t>werber/</w:t>
      </w:r>
      <w:r w:rsidR="006C79B9" w:rsidRPr="006C79B9">
        <w:t xml:space="preserve">Bieter diesem mit den </w:t>
      </w:r>
      <w:r w:rsidR="00890245">
        <w:t xml:space="preserve">erforderlichen </w:t>
      </w:r>
      <w:r w:rsidR="006C79B9" w:rsidRPr="006C79B9">
        <w:t xml:space="preserve">Kapazitäten </w:t>
      </w:r>
      <w:r>
        <w:t>meines/</w:t>
      </w:r>
      <w:r w:rsidR="006C79B9" w:rsidRPr="006C79B9">
        <w:t xml:space="preserve">unseres Unternehmens für den/die </w:t>
      </w:r>
      <w:r w:rsidR="000D644D">
        <w:t>nachfo</w:t>
      </w:r>
      <w:r w:rsidR="000D644D">
        <w:t>l</w:t>
      </w:r>
      <w:r w:rsidR="000D644D">
        <w:t xml:space="preserve">genden </w:t>
      </w:r>
      <w:r w:rsidR="006C79B9" w:rsidRPr="006C79B9">
        <w:t>Leistungsbereich(e)</w:t>
      </w:r>
      <w:r w:rsidR="003938AC">
        <w:t xml:space="preserve"> zur Verfügung zu stehen.</w:t>
      </w:r>
      <w:r w:rsidR="006C79B9" w:rsidRPr="006C79B9">
        <w:t xml:space="preserve"> </w:t>
      </w:r>
    </w:p>
    <w:p w:rsidR="006C79B9" w:rsidRPr="006C79B9" w:rsidRDefault="006C79B9" w:rsidP="006C79B9">
      <w:pPr>
        <w:jc w:val="center"/>
      </w:pPr>
    </w:p>
    <w:tbl>
      <w:tblPr>
        <w:tblW w:w="9923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3"/>
        <w:gridCol w:w="7190"/>
      </w:tblGrid>
      <w:tr w:rsidR="006C79B9" w:rsidRPr="006C79B9">
        <w:trPr>
          <w:trHeight w:val="284"/>
        </w:trPr>
        <w:tc>
          <w:tcPr>
            <w:tcW w:w="2733" w:type="dxa"/>
            <w:noWrap/>
            <w:tcMar>
              <w:left w:w="28" w:type="dxa"/>
            </w:tcMar>
            <w:vAlign w:val="center"/>
          </w:tcPr>
          <w:p w:rsidR="006C79B9" w:rsidRPr="006C79B9" w:rsidRDefault="006C79B9" w:rsidP="00662BAC">
            <w:pPr>
              <w:jc w:val="center"/>
            </w:pPr>
            <w:r w:rsidRPr="006C79B9">
              <w:t>OZ/Leistungsbereich</w:t>
            </w:r>
          </w:p>
        </w:tc>
        <w:tc>
          <w:tcPr>
            <w:tcW w:w="7190" w:type="dxa"/>
            <w:noWrap/>
            <w:vAlign w:val="center"/>
          </w:tcPr>
          <w:p w:rsidR="006C79B9" w:rsidRPr="006C79B9" w:rsidRDefault="006C79B9" w:rsidP="00890245">
            <w:pPr>
              <w:jc w:val="center"/>
            </w:pPr>
            <w:r w:rsidRPr="006C79B9">
              <w:t xml:space="preserve">Beschreibung der </w:t>
            </w:r>
            <w:r w:rsidR="00890245">
              <w:t>(</w:t>
            </w:r>
            <w:r w:rsidRPr="006C79B9">
              <w:t>Teil</w:t>
            </w:r>
            <w:r w:rsidR="00890245">
              <w:t>)L</w:t>
            </w:r>
            <w:r w:rsidRPr="006C79B9">
              <w:t>eistungen</w:t>
            </w:r>
          </w:p>
        </w:tc>
      </w:tr>
      <w:tr w:rsidR="006C79B9" w:rsidRPr="006C79B9">
        <w:trPr>
          <w:trHeight w:hRule="exact" w:val="1531"/>
        </w:trPr>
        <w:tc>
          <w:tcPr>
            <w:tcW w:w="2733" w:type="dxa"/>
            <w:noWrap/>
            <w:tcMar>
              <w:left w:w="28" w:type="dxa"/>
            </w:tcMar>
            <w:vAlign w:val="center"/>
          </w:tcPr>
          <w:p w:rsidR="006C79B9" w:rsidRPr="006C79B9" w:rsidRDefault="006C79B9" w:rsidP="006C79B9"/>
        </w:tc>
        <w:tc>
          <w:tcPr>
            <w:tcW w:w="7190" w:type="dxa"/>
            <w:noWrap/>
            <w:vAlign w:val="center"/>
          </w:tcPr>
          <w:p w:rsidR="006C79B9" w:rsidRPr="006C79B9" w:rsidRDefault="006C79B9" w:rsidP="006C79B9"/>
        </w:tc>
      </w:tr>
    </w:tbl>
    <w:p w:rsidR="006C79B9" w:rsidRDefault="006C79B9" w:rsidP="006C79B9"/>
    <w:tbl>
      <w:tblPr>
        <w:tblW w:w="10008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0008"/>
      </w:tblGrid>
      <w:tr w:rsidR="00B40E75" w:rsidRPr="006C79B9" w:rsidTr="00B40E75">
        <w:trPr>
          <w:trHeight w:val="340"/>
        </w:trPr>
        <w:tc>
          <w:tcPr>
            <w:tcW w:w="10008" w:type="dxa"/>
            <w:noWrap/>
            <w:tcMar>
              <w:left w:w="28" w:type="dxa"/>
            </w:tcMar>
            <w:vAlign w:val="center"/>
          </w:tcPr>
          <w:p w:rsidR="00B40E75" w:rsidRPr="006C79B9" w:rsidRDefault="00B40E75" w:rsidP="001B1301"/>
        </w:tc>
      </w:tr>
    </w:tbl>
    <w:p w:rsidR="00B15832" w:rsidRDefault="00B40E75" w:rsidP="00B15832">
      <w:r w:rsidRPr="006C79B9">
        <w:t>(Ort, Datum, Unterschrift</w:t>
      </w:r>
      <w:r>
        <w:t>)</w:t>
      </w:r>
    </w:p>
    <w:p w:rsidR="00B40E75" w:rsidRDefault="00B40E75" w:rsidP="00B15832"/>
    <w:p w:rsidR="00B40E75" w:rsidRDefault="00B40E75" w:rsidP="00B15832"/>
    <w:p w:rsidR="00B40E75" w:rsidRDefault="00B40E75" w:rsidP="00B15832"/>
    <w:p w:rsidR="00B40E75" w:rsidRPr="00063289" w:rsidRDefault="00B40E75" w:rsidP="00B1583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9499"/>
      </w:tblGrid>
      <w:tr w:rsidR="00B15832" w:rsidTr="001C0715">
        <w:tc>
          <w:tcPr>
            <w:tcW w:w="423" w:type="dxa"/>
          </w:tcPr>
          <w:p w:rsidR="00B15832" w:rsidRDefault="00B15832" w:rsidP="006C79B9">
            <w:r w:rsidRPr="00063289">
              <w:fldChar w:fldCharType="begin">
                <w:ffData>
                  <w:name w:val="BVBAB1_214"/>
                  <w:enabled/>
                  <w:calcOnExit w:val="0"/>
                  <w:entryMacro w:val="BVBAB1_214"/>
                  <w:exitMacro w:val="BVBAB1_214"/>
                  <w:checkBox>
                    <w:size w:val="18"/>
                    <w:default w:val="0"/>
                  </w:checkBox>
                </w:ffData>
              </w:fldChar>
            </w:r>
            <w:bookmarkStart w:id="1" w:name="BVBAB1_214"/>
            <w:r w:rsidRPr="00063289">
              <w:instrText xml:space="preserve"> FORMCHECKBOX </w:instrText>
            </w:r>
            <w:r w:rsidR="00ED5F0E">
              <w:fldChar w:fldCharType="separate"/>
            </w:r>
            <w:r w:rsidRPr="00063289">
              <w:fldChar w:fldCharType="end"/>
            </w:r>
            <w:bookmarkEnd w:id="1"/>
          </w:p>
        </w:tc>
        <w:tc>
          <w:tcPr>
            <w:tcW w:w="9499" w:type="dxa"/>
          </w:tcPr>
          <w:p w:rsidR="00B15832" w:rsidRDefault="00B15832" w:rsidP="00890245">
            <w:r>
              <w:t>Der Bewerber bzw. Bieter nimmt zum Nachweis seiner Eignung die wirtschaftliche und finanzielle Lei</w:t>
            </w:r>
            <w:r>
              <w:t>s</w:t>
            </w:r>
            <w:r>
              <w:t>tungsfähigkeit meines/unseres Unternehmens in Anspruch. Ich/</w:t>
            </w:r>
            <w:r w:rsidRPr="006C79B9">
              <w:t>Wir verpflichte</w:t>
            </w:r>
            <w:r>
              <w:t>(</w:t>
            </w:r>
            <w:r w:rsidRPr="006C79B9">
              <w:t>n</w:t>
            </w:r>
            <w:r>
              <w:t>)</w:t>
            </w:r>
            <w:r w:rsidRPr="006C79B9">
              <w:t xml:space="preserve"> </w:t>
            </w:r>
            <w:r>
              <w:t>mich/uns</w:t>
            </w:r>
            <w:r w:rsidR="00D63969">
              <w:t xml:space="preserve"> gegenüber dem Auftraggeber</w:t>
            </w:r>
            <w:r w:rsidRPr="006C79B9">
              <w:t xml:space="preserve">, im Falle der Auftragsvergabe an den o.g. </w:t>
            </w:r>
            <w:r w:rsidR="00B40E75">
              <w:t>Bewerber/</w:t>
            </w:r>
            <w:r w:rsidRPr="006C79B9">
              <w:t xml:space="preserve">Bieter </w:t>
            </w:r>
            <w:r>
              <w:t>mit diesem gemeinsam für die Auftrags</w:t>
            </w:r>
            <w:r w:rsidR="00890245">
              <w:t>aus</w:t>
            </w:r>
            <w:r>
              <w:t>führung zu haften.</w:t>
            </w:r>
            <w:r w:rsidR="003122B3">
              <w:rPr>
                <w:rStyle w:val="Funotenzeichen"/>
              </w:rPr>
              <w:footnoteReference w:id="1"/>
            </w:r>
          </w:p>
        </w:tc>
      </w:tr>
    </w:tbl>
    <w:p w:rsidR="00B15832" w:rsidRPr="006C79B9" w:rsidRDefault="00B15832" w:rsidP="006C79B9"/>
    <w:p w:rsidR="006C79B9" w:rsidRPr="006C79B9" w:rsidRDefault="006C79B9" w:rsidP="006C79B9"/>
    <w:tbl>
      <w:tblPr>
        <w:tblW w:w="9923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0008"/>
      </w:tblGrid>
      <w:tr w:rsidR="006C79B9" w:rsidRPr="006C79B9">
        <w:trPr>
          <w:trHeight w:val="340"/>
        </w:trPr>
        <w:tc>
          <w:tcPr>
            <w:tcW w:w="10008" w:type="dxa"/>
            <w:noWrap/>
            <w:tcMar>
              <w:left w:w="28" w:type="dxa"/>
            </w:tcMar>
            <w:vAlign w:val="center"/>
          </w:tcPr>
          <w:p w:rsidR="006C79B9" w:rsidRPr="006C79B9" w:rsidRDefault="006C79B9" w:rsidP="006C79B9"/>
        </w:tc>
      </w:tr>
    </w:tbl>
    <w:p w:rsidR="006C79B9" w:rsidRPr="006C79B9" w:rsidRDefault="006C79B9" w:rsidP="006C79B9">
      <w:r w:rsidRPr="006C79B9">
        <w:t>(Ort, Datum, Unterschrift</w:t>
      </w:r>
      <w:r w:rsidR="00456429">
        <w:t>)</w:t>
      </w:r>
    </w:p>
    <w:p w:rsidR="002748DF" w:rsidRDefault="002748DF" w:rsidP="00046C8E"/>
    <w:p w:rsidR="00B40E75" w:rsidRDefault="00B40E75" w:rsidP="00046C8E"/>
    <w:p w:rsidR="00B40E75" w:rsidRDefault="00B40E75" w:rsidP="00046C8E"/>
    <w:p w:rsidR="003938AC" w:rsidRPr="0081723D" w:rsidRDefault="003938AC" w:rsidP="00046C8E">
      <w:r>
        <w:t>Anmerkung: Sofern Verpflichtungserklärungen in Kopie oder als Telefax vorgelegt werden, behält sich die Vergabestelle vor, die Originale zu verlangen.</w:t>
      </w:r>
    </w:p>
    <w:sectPr w:rsidR="003938AC" w:rsidRPr="0081723D" w:rsidSect="00500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18" w:rsidRDefault="00DB0818">
      <w:r>
        <w:separator/>
      </w:r>
    </w:p>
    <w:p w:rsidR="00DB0818" w:rsidRDefault="00DB0818"/>
    <w:p w:rsidR="00DB0818" w:rsidRDefault="00DB0818"/>
    <w:p w:rsidR="00DB0818" w:rsidRDefault="00DB0818"/>
  </w:endnote>
  <w:endnote w:type="continuationSeparator" w:id="0">
    <w:p w:rsidR="00DB0818" w:rsidRDefault="00DB0818">
      <w:r>
        <w:continuationSeparator/>
      </w:r>
    </w:p>
    <w:p w:rsidR="00DB0818" w:rsidRDefault="00DB0818"/>
    <w:p w:rsidR="00DB0818" w:rsidRDefault="00DB0818"/>
    <w:p w:rsidR="00DB0818" w:rsidRDefault="00DB0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FA" w:rsidRDefault="009F20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DB0818" w:rsidRPr="00D6072E" w:rsidTr="0041563B">
      <w:trPr>
        <w:cantSplit/>
        <w:trHeight w:hRule="exact" w:val="397"/>
      </w:trPr>
      <w:tc>
        <w:tcPr>
          <w:tcW w:w="147" w:type="dxa"/>
          <w:vAlign w:val="center"/>
        </w:tcPr>
        <w:p w:rsidR="00DB0818" w:rsidRPr="00D6072E" w:rsidRDefault="00DB0818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DB0818" w:rsidRPr="00D6072E" w:rsidRDefault="00DB0818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D62C6BC" wp14:editId="416EE85F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DB0818" w:rsidRPr="00D6072E" w:rsidRDefault="00DB0818" w:rsidP="009F20FA">
          <w:pPr>
            <w:tabs>
              <w:tab w:val="left" w:pos="108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9F20FA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DB0818" w:rsidRPr="00D6072E" w:rsidRDefault="00DB0818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D5F0E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D5F0E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DB0818" w:rsidRPr="00046C8E" w:rsidRDefault="00DB0818">
    <w:pPr>
      <w:pStyle w:val="Fuzeile"/>
    </w:pPr>
  </w:p>
  <w:p w:rsidR="00DB0818" w:rsidRDefault="00DB08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FA" w:rsidRDefault="009F20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18" w:rsidRDefault="00DB0818">
      <w:r>
        <w:separator/>
      </w:r>
    </w:p>
    <w:p w:rsidR="00DB0818" w:rsidRDefault="00DB0818"/>
    <w:p w:rsidR="00DB0818" w:rsidRDefault="00DB0818"/>
    <w:p w:rsidR="00DB0818" w:rsidRDefault="00DB0818"/>
  </w:footnote>
  <w:footnote w:type="continuationSeparator" w:id="0">
    <w:p w:rsidR="00DB0818" w:rsidRDefault="00DB0818">
      <w:r>
        <w:continuationSeparator/>
      </w:r>
    </w:p>
    <w:p w:rsidR="00DB0818" w:rsidRDefault="00DB0818"/>
    <w:p w:rsidR="00DB0818" w:rsidRDefault="00DB0818"/>
    <w:p w:rsidR="00DB0818" w:rsidRDefault="00DB0818"/>
  </w:footnote>
  <w:footnote w:id="1">
    <w:p w:rsidR="003122B3" w:rsidRPr="003122B3" w:rsidRDefault="003122B3">
      <w:pPr>
        <w:pStyle w:val="Funotentext"/>
        <w:rPr>
          <w:sz w:val="16"/>
          <w:szCs w:val="16"/>
        </w:rPr>
      </w:pPr>
      <w:r w:rsidRPr="003122B3">
        <w:rPr>
          <w:rStyle w:val="Funotenzeichen"/>
        </w:rPr>
        <w:footnoteRef/>
      </w:r>
      <w:r w:rsidRPr="003122B3">
        <w:rPr>
          <w:sz w:val="16"/>
          <w:szCs w:val="16"/>
        </w:rPr>
        <w:t xml:space="preserve"> Diese Erklärung muss abgegeben werden, </w:t>
      </w:r>
      <w:r>
        <w:rPr>
          <w:sz w:val="16"/>
          <w:szCs w:val="16"/>
        </w:rPr>
        <w:t>wenn</w:t>
      </w:r>
      <w:r w:rsidRPr="003122B3">
        <w:rPr>
          <w:sz w:val="16"/>
          <w:szCs w:val="16"/>
        </w:rPr>
        <w:t xml:space="preserve"> sie in den Teilnahmebedingungen gefordert 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18" w:rsidRDefault="00DB0818"/>
  <w:p w:rsidR="00DB0818" w:rsidRDefault="00DB0818"/>
  <w:p w:rsidR="00DB0818" w:rsidRDefault="00DB08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18" w:rsidRDefault="00DB0818" w:rsidP="00046C8E">
    <w:pPr>
      <w:pStyle w:val="Kopfzeile"/>
    </w:pPr>
    <w:r>
      <w:t>236</w:t>
    </w:r>
  </w:p>
  <w:p w:rsidR="00DB0818" w:rsidRPr="00AB4B05" w:rsidRDefault="00DB0818" w:rsidP="00AB4B05">
    <w:pPr>
      <w:pStyle w:val="UnterKopfzeile"/>
    </w:pPr>
    <w:r>
      <w:t>(Verpflichtungserklärung anderer Unternehmen)</w:t>
    </w:r>
  </w:p>
  <w:p w:rsidR="00DB0818" w:rsidRDefault="00DB08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FA" w:rsidRDefault="009F20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7C"/>
    <w:rsid w:val="000021DC"/>
    <w:rsid w:val="0000737B"/>
    <w:rsid w:val="0001134B"/>
    <w:rsid w:val="000114D3"/>
    <w:rsid w:val="00046C8E"/>
    <w:rsid w:val="0006179A"/>
    <w:rsid w:val="0006675C"/>
    <w:rsid w:val="00081305"/>
    <w:rsid w:val="000848E7"/>
    <w:rsid w:val="000A42AA"/>
    <w:rsid w:val="000D644D"/>
    <w:rsid w:val="000F3155"/>
    <w:rsid w:val="001028D9"/>
    <w:rsid w:val="00106076"/>
    <w:rsid w:val="00127C79"/>
    <w:rsid w:val="001426F7"/>
    <w:rsid w:val="0014717C"/>
    <w:rsid w:val="001A6205"/>
    <w:rsid w:val="001B1301"/>
    <w:rsid w:val="001B705C"/>
    <w:rsid w:val="001C0715"/>
    <w:rsid w:val="001C3E5C"/>
    <w:rsid w:val="001C509D"/>
    <w:rsid w:val="001E0C92"/>
    <w:rsid w:val="001F47CC"/>
    <w:rsid w:val="002062E9"/>
    <w:rsid w:val="002517FD"/>
    <w:rsid w:val="00263542"/>
    <w:rsid w:val="002748DF"/>
    <w:rsid w:val="002C0F7B"/>
    <w:rsid w:val="002C403D"/>
    <w:rsid w:val="002E4302"/>
    <w:rsid w:val="002F4952"/>
    <w:rsid w:val="003122B3"/>
    <w:rsid w:val="00327698"/>
    <w:rsid w:val="003552CC"/>
    <w:rsid w:val="00355C7F"/>
    <w:rsid w:val="003938AC"/>
    <w:rsid w:val="003A36E9"/>
    <w:rsid w:val="003D3E99"/>
    <w:rsid w:val="003E2CD4"/>
    <w:rsid w:val="00402A1B"/>
    <w:rsid w:val="0041563B"/>
    <w:rsid w:val="0042400C"/>
    <w:rsid w:val="00424038"/>
    <w:rsid w:val="0045228F"/>
    <w:rsid w:val="00454471"/>
    <w:rsid w:val="00456429"/>
    <w:rsid w:val="0045726B"/>
    <w:rsid w:val="00457745"/>
    <w:rsid w:val="00467687"/>
    <w:rsid w:val="0047055A"/>
    <w:rsid w:val="004763B0"/>
    <w:rsid w:val="00480ABD"/>
    <w:rsid w:val="004818FE"/>
    <w:rsid w:val="00492429"/>
    <w:rsid w:val="004C5609"/>
    <w:rsid w:val="004E07A5"/>
    <w:rsid w:val="004E3711"/>
    <w:rsid w:val="00500C2B"/>
    <w:rsid w:val="0051454E"/>
    <w:rsid w:val="00520D3B"/>
    <w:rsid w:val="005333C9"/>
    <w:rsid w:val="0055731D"/>
    <w:rsid w:val="005575B0"/>
    <w:rsid w:val="00573601"/>
    <w:rsid w:val="00574488"/>
    <w:rsid w:val="00576C66"/>
    <w:rsid w:val="005A4489"/>
    <w:rsid w:val="005B2647"/>
    <w:rsid w:val="005C301C"/>
    <w:rsid w:val="005C41DA"/>
    <w:rsid w:val="005F32A5"/>
    <w:rsid w:val="005F41CD"/>
    <w:rsid w:val="005F4E0C"/>
    <w:rsid w:val="00605DD3"/>
    <w:rsid w:val="00606550"/>
    <w:rsid w:val="00607EE7"/>
    <w:rsid w:val="00614636"/>
    <w:rsid w:val="00621E3B"/>
    <w:rsid w:val="00640260"/>
    <w:rsid w:val="00641112"/>
    <w:rsid w:val="00643351"/>
    <w:rsid w:val="0066119D"/>
    <w:rsid w:val="00662BAC"/>
    <w:rsid w:val="00667DCD"/>
    <w:rsid w:val="006A5AED"/>
    <w:rsid w:val="006A66F3"/>
    <w:rsid w:val="006B7CF1"/>
    <w:rsid w:val="006C1D2D"/>
    <w:rsid w:val="006C79B9"/>
    <w:rsid w:val="006D33E7"/>
    <w:rsid w:val="006D70A3"/>
    <w:rsid w:val="00721D51"/>
    <w:rsid w:val="00724CA7"/>
    <w:rsid w:val="0073442F"/>
    <w:rsid w:val="00734EDE"/>
    <w:rsid w:val="00743249"/>
    <w:rsid w:val="007633C2"/>
    <w:rsid w:val="00776FD7"/>
    <w:rsid w:val="0078194F"/>
    <w:rsid w:val="00782E76"/>
    <w:rsid w:val="0078695C"/>
    <w:rsid w:val="007E61DB"/>
    <w:rsid w:val="0081723D"/>
    <w:rsid w:val="00890245"/>
    <w:rsid w:val="008A5CCB"/>
    <w:rsid w:val="008B1F06"/>
    <w:rsid w:val="008D764D"/>
    <w:rsid w:val="008F52AA"/>
    <w:rsid w:val="008F6547"/>
    <w:rsid w:val="00910F0B"/>
    <w:rsid w:val="00962412"/>
    <w:rsid w:val="0097166A"/>
    <w:rsid w:val="009769C9"/>
    <w:rsid w:val="009A2126"/>
    <w:rsid w:val="009A3215"/>
    <w:rsid w:val="009A33B4"/>
    <w:rsid w:val="009B2569"/>
    <w:rsid w:val="009C14BE"/>
    <w:rsid w:val="009F20FA"/>
    <w:rsid w:val="00A00872"/>
    <w:rsid w:val="00A11BD1"/>
    <w:rsid w:val="00A5084B"/>
    <w:rsid w:val="00A75824"/>
    <w:rsid w:val="00A90C84"/>
    <w:rsid w:val="00AB4B05"/>
    <w:rsid w:val="00AC56D5"/>
    <w:rsid w:val="00AC7F2D"/>
    <w:rsid w:val="00AD584D"/>
    <w:rsid w:val="00AE4AF0"/>
    <w:rsid w:val="00B000E4"/>
    <w:rsid w:val="00B003C3"/>
    <w:rsid w:val="00B10F41"/>
    <w:rsid w:val="00B14EF0"/>
    <w:rsid w:val="00B15832"/>
    <w:rsid w:val="00B23C01"/>
    <w:rsid w:val="00B40909"/>
    <w:rsid w:val="00B40E75"/>
    <w:rsid w:val="00B434E5"/>
    <w:rsid w:val="00B61D2B"/>
    <w:rsid w:val="00B810CA"/>
    <w:rsid w:val="00B96ADB"/>
    <w:rsid w:val="00BA5E42"/>
    <w:rsid w:val="00BB47F8"/>
    <w:rsid w:val="00BD2DBD"/>
    <w:rsid w:val="00BF2190"/>
    <w:rsid w:val="00BF7574"/>
    <w:rsid w:val="00C101BF"/>
    <w:rsid w:val="00C10A74"/>
    <w:rsid w:val="00C246AC"/>
    <w:rsid w:val="00C26124"/>
    <w:rsid w:val="00C2678D"/>
    <w:rsid w:val="00C30192"/>
    <w:rsid w:val="00C764C5"/>
    <w:rsid w:val="00C96E57"/>
    <w:rsid w:val="00CD54C7"/>
    <w:rsid w:val="00CF64C4"/>
    <w:rsid w:val="00D05C74"/>
    <w:rsid w:val="00D6072E"/>
    <w:rsid w:val="00D63969"/>
    <w:rsid w:val="00D96156"/>
    <w:rsid w:val="00DA276D"/>
    <w:rsid w:val="00DA57BB"/>
    <w:rsid w:val="00DB0818"/>
    <w:rsid w:val="00DB6C0D"/>
    <w:rsid w:val="00DC2EA6"/>
    <w:rsid w:val="00DC7E08"/>
    <w:rsid w:val="00DD5025"/>
    <w:rsid w:val="00DE2F64"/>
    <w:rsid w:val="00DE420C"/>
    <w:rsid w:val="00E02FAA"/>
    <w:rsid w:val="00E1197E"/>
    <w:rsid w:val="00E322E9"/>
    <w:rsid w:val="00E578EB"/>
    <w:rsid w:val="00E6087B"/>
    <w:rsid w:val="00E77831"/>
    <w:rsid w:val="00E85EBB"/>
    <w:rsid w:val="00EA10EB"/>
    <w:rsid w:val="00EA4EBE"/>
    <w:rsid w:val="00EC7AED"/>
    <w:rsid w:val="00ED07A9"/>
    <w:rsid w:val="00ED5F0E"/>
    <w:rsid w:val="00F133C2"/>
    <w:rsid w:val="00F21669"/>
    <w:rsid w:val="00F32C49"/>
    <w:rsid w:val="00F43CAF"/>
    <w:rsid w:val="00F9088F"/>
    <w:rsid w:val="00F92CF7"/>
    <w:rsid w:val="00FA0151"/>
    <w:rsid w:val="00FB37F2"/>
    <w:rsid w:val="00FC0982"/>
    <w:rsid w:val="00FC1057"/>
    <w:rsid w:val="00FD49AF"/>
    <w:rsid w:val="00FE2B42"/>
    <w:rsid w:val="00FE5FC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table" w:styleId="Tabellenraster">
    <w:name w:val="Table Grid"/>
    <w:basedOn w:val="NormaleTabelle"/>
    <w:rsid w:val="00B1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table" w:styleId="Tabellenraster">
    <w:name w:val="Table Grid"/>
    <w:basedOn w:val="NormaleTabelle"/>
    <w:rsid w:val="00B1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4273-DFFA-4C09-B258-91888665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115</Words>
  <Characters>982</Characters>
  <Application>Microsoft Office Word</Application>
  <DocSecurity>0</DocSecurity>
  <Lines>109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Verpflichtungserlärung</vt:lpstr>
    </vt:vector>
  </TitlesOfParts>
  <Company>BBR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Verpflichtungserlärung</dc:title>
  <dc:subject>Verpflichtungserlärung EU</dc:subject>
  <dc:creator>Dorothea Fenner</dc:creator>
  <cp:keywords>Verpflichtungserlärung</cp:keywords>
  <cp:lastModifiedBy>Salzwedel</cp:lastModifiedBy>
  <cp:revision>6</cp:revision>
  <cp:lastPrinted>2016-03-31T12:06:00Z</cp:lastPrinted>
  <dcterms:created xsi:type="dcterms:W3CDTF">2016-03-31T15:08:00Z</dcterms:created>
  <dcterms:modified xsi:type="dcterms:W3CDTF">2017-08-21T14:22:00Z</dcterms:modified>
</cp:coreProperties>
</file>