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587"/>
        <w:gridCol w:w="1795"/>
      </w:tblGrid>
      <w:tr w:rsidR="00A164C7" w:rsidRPr="00DF0395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A164C7" w:rsidRPr="00DF0395" w:rsidRDefault="00A164C7" w:rsidP="000E1E18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A164C7" w:rsidRPr="00DF0395" w:rsidRDefault="00A164C7" w:rsidP="000E1E18">
            <w:pPr>
              <w:rPr>
                <w:rFonts w:cs="Arial"/>
                <w:szCs w:val="20"/>
              </w:rPr>
            </w:pPr>
          </w:p>
        </w:tc>
      </w:tr>
      <w:tr w:rsidR="00A164C7" w:rsidRPr="00DF0395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A164C7" w:rsidRPr="00DF0395" w:rsidRDefault="00A164C7" w:rsidP="000E1E1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Bieter</w:t>
            </w: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A164C7" w:rsidRPr="00DF0395" w:rsidRDefault="00A164C7" w:rsidP="000E1E18">
            <w:pPr>
              <w:rPr>
                <w:rFonts w:cs="Arial"/>
                <w:szCs w:val="20"/>
              </w:rPr>
            </w:pPr>
            <w:r w:rsidRPr="00DF0395">
              <w:rPr>
                <w:rFonts w:cs="Arial"/>
                <w:szCs w:val="20"/>
              </w:rPr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A164C7" w:rsidRPr="00DF0395" w:rsidRDefault="00A164C7" w:rsidP="000E1E1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</w:t>
            </w:r>
          </w:p>
        </w:tc>
      </w:tr>
      <w:tr w:rsidR="00A164C7" w:rsidRPr="00DF0395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A164C7" w:rsidRPr="00DF0395" w:rsidRDefault="00A164C7" w:rsidP="000E1E18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A164C7" w:rsidRPr="00DF0395" w:rsidRDefault="00A164C7" w:rsidP="000E1E18">
            <w:pPr>
              <w:rPr>
                <w:rFonts w:cs="Arial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A164C7" w:rsidRPr="00DF0395" w:rsidRDefault="00A164C7" w:rsidP="000E1E18">
            <w:pPr>
              <w:rPr>
                <w:rFonts w:cs="Arial"/>
                <w:szCs w:val="20"/>
              </w:rPr>
            </w:pPr>
          </w:p>
        </w:tc>
      </w:tr>
      <w:tr w:rsidR="00A164C7" w:rsidRPr="00DF0395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A164C7" w:rsidRPr="00DF0395" w:rsidRDefault="00A164C7" w:rsidP="000E1E18">
            <w:pPr>
              <w:rPr>
                <w:rFonts w:cs="Arial"/>
                <w:szCs w:val="20"/>
              </w:rPr>
            </w:pPr>
            <w:r w:rsidRPr="00DF0395">
              <w:rPr>
                <w:rFonts w:cs="Arial"/>
                <w:szCs w:val="20"/>
              </w:rPr>
              <w:t>Baumaßnahme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A164C7" w:rsidRPr="00DF0395" w:rsidRDefault="00A164C7" w:rsidP="000E1E18">
            <w:pPr>
              <w:rPr>
                <w:rFonts w:cs="Arial"/>
                <w:szCs w:val="20"/>
              </w:rPr>
            </w:pPr>
          </w:p>
        </w:tc>
      </w:tr>
      <w:tr w:rsidR="00A164C7" w:rsidRPr="00DF0395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A164C7" w:rsidRPr="00DF0395" w:rsidRDefault="00A164C7" w:rsidP="000E1E18">
            <w:pPr>
              <w:rPr>
                <w:rFonts w:cs="Arial"/>
                <w:szCs w:val="20"/>
              </w:rPr>
            </w:pPr>
          </w:p>
        </w:tc>
      </w:tr>
      <w:tr w:rsidR="00A164C7" w:rsidRPr="00DF0395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A164C7" w:rsidRPr="00DF0395" w:rsidRDefault="00A164C7" w:rsidP="000E1E18">
            <w:pPr>
              <w:rPr>
                <w:rFonts w:cs="Arial"/>
                <w:szCs w:val="20"/>
              </w:rPr>
            </w:pPr>
          </w:p>
        </w:tc>
      </w:tr>
      <w:tr w:rsidR="00A164C7" w:rsidRPr="00DF0395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A164C7" w:rsidRPr="00DF0395" w:rsidRDefault="00431963" w:rsidP="000E1E1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A164C7" w:rsidRPr="00DF0395" w:rsidRDefault="00A164C7" w:rsidP="000E1E18">
            <w:pPr>
              <w:rPr>
                <w:rFonts w:cs="Arial"/>
                <w:szCs w:val="20"/>
              </w:rPr>
            </w:pPr>
          </w:p>
        </w:tc>
      </w:tr>
      <w:tr w:rsidR="00A164C7" w:rsidRPr="00DF0395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A164C7" w:rsidRPr="00DF0395" w:rsidRDefault="00A164C7" w:rsidP="000E1E18">
            <w:pPr>
              <w:rPr>
                <w:rFonts w:cs="Arial"/>
                <w:szCs w:val="20"/>
              </w:rPr>
            </w:pPr>
          </w:p>
        </w:tc>
      </w:tr>
    </w:tbl>
    <w:p w:rsidR="002748DF" w:rsidRDefault="002748DF" w:rsidP="00046C8E"/>
    <w:p w:rsidR="00651A8F" w:rsidRDefault="00651A8F" w:rsidP="00651A8F">
      <w:pPr>
        <w:pStyle w:val="Oben"/>
      </w:pPr>
      <w:r>
        <w:t>Erklärung zur Verwendung von Holzprodukten</w:t>
      </w:r>
    </w:p>
    <w:p w:rsidR="00A164C7" w:rsidRDefault="00A164C7" w:rsidP="00A164C7">
      <w:r>
        <w:t xml:space="preserve">Alle zu verwendenden Holzprodukte </w:t>
      </w:r>
      <w:r w:rsidR="00651A8F">
        <w:t xml:space="preserve">sind </w:t>
      </w:r>
      <w:r>
        <w:t xml:space="preserve">nach FSC, PEFC oder gleichwertig zertifiziert oder </w:t>
      </w:r>
      <w:r w:rsidR="00651A8F">
        <w:t xml:space="preserve">erfüllen </w:t>
      </w:r>
      <w:r>
        <w:t>die für das jeweilige Herkunftsland geltenden Kriterien des FSC oder PEFC einzeln.</w:t>
      </w:r>
    </w:p>
    <w:p w:rsidR="00A164C7" w:rsidRDefault="00A164C7" w:rsidP="00A164C7">
      <w:pPr>
        <w:pStyle w:val="Textvorne"/>
      </w:pPr>
      <w:r w:rsidRPr="001E50E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1E50E0">
        <w:instrText xml:space="preserve"> FORMCHECKBOX </w:instrText>
      </w:r>
      <w:r w:rsidR="00BB1A89">
        <w:fldChar w:fldCharType="separate"/>
      </w:r>
      <w:r w:rsidRPr="001E50E0">
        <w:fldChar w:fldCharType="end"/>
      </w:r>
      <w:bookmarkEnd w:id="1"/>
      <w:r>
        <w:tab/>
        <w:t>Ich werde Holzprodukte verwenden, die nach FSC und/oder PEFC zertifiziert sind.</w:t>
      </w:r>
    </w:p>
    <w:p w:rsidR="000425AC" w:rsidRPr="000425AC" w:rsidRDefault="000425AC" w:rsidP="000425AC">
      <w:pPr>
        <w:pStyle w:val="Texteingerckt"/>
      </w:pPr>
      <w:r>
        <w:t xml:space="preserve">Als Nachweis werde ich das </w:t>
      </w:r>
      <w:r w:rsidR="00651A8F">
        <w:t>Produktkettenzertifikat (</w:t>
      </w:r>
      <w:r>
        <w:t>CoC-Zertifikat</w:t>
      </w:r>
      <w:r w:rsidR="00651A8F">
        <w:t>)</w:t>
      </w:r>
      <w:r>
        <w:t xml:space="preserve"> meines Unternehmens vorlegen.</w:t>
      </w:r>
    </w:p>
    <w:p w:rsidR="00A164C7" w:rsidRDefault="00A164C7" w:rsidP="00A164C7">
      <w:pPr>
        <w:pStyle w:val="Textvorne"/>
      </w:pPr>
      <w:r w:rsidRPr="001E50E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E50E0">
        <w:instrText xml:space="preserve"> FORMCHECKBOX </w:instrText>
      </w:r>
      <w:r w:rsidR="00BB1A89">
        <w:fldChar w:fldCharType="separate"/>
      </w:r>
      <w:r w:rsidRPr="001E50E0">
        <w:fldChar w:fldCharType="end"/>
      </w:r>
      <w:r>
        <w:tab/>
        <w:t>Ich werde Holzprodukte verwenden, die nach</w:t>
      </w:r>
    </w:p>
    <w:p w:rsidR="00A164C7" w:rsidRDefault="00A164C7" w:rsidP="00A164C7">
      <w:pPr>
        <w:pStyle w:val="Textvorne"/>
        <w:tabs>
          <w:tab w:val="clear" w:pos="567"/>
          <w:tab w:val="left" w:pos="8100"/>
          <w:tab w:val="left" w:pos="8280"/>
        </w:tabs>
      </w:pPr>
      <w:r>
        <w:tab/>
      </w:r>
      <w:r>
        <w:rPr>
          <w:color w:val="808080"/>
          <w:szCs w:val="20"/>
          <w:u w:val="single"/>
        </w:rPr>
        <w:tab/>
      </w:r>
      <w:r w:rsidRPr="00A164C7">
        <w:rPr>
          <w:color w:val="808080"/>
          <w:szCs w:val="20"/>
        </w:rPr>
        <w:tab/>
      </w:r>
      <w:r>
        <w:t>zertifiziert sind.</w:t>
      </w:r>
    </w:p>
    <w:p w:rsidR="00C00466" w:rsidRDefault="00A164C7" w:rsidP="00C91598">
      <w:pPr>
        <w:pStyle w:val="Texteingerckt"/>
      </w:pPr>
      <w:r>
        <w:t xml:space="preserve">Der Nachweis der Gleichwertigkeit - d.h. der Übereinstimmung des Zertifikats mit den für das jeweilige Herkunftsland geltenden Standards von FSC oder PEFC - ist durch eine Prüfung </w:t>
      </w:r>
      <w:r w:rsidR="00A67990">
        <w:t>vom Thünen-Institut</w:t>
      </w:r>
      <w:r>
        <w:t xml:space="preserve"> in Hamburg (</w:t>
      </w:r>
      <w:r w:rsidR="00A67990">
        <w:t>TI</w:t>
      </w:r>
      <w:r>
        <w:t>) oder dem Bundesamt für Naturschutz in Bonn (BfN) erbracht.</w:t>
      </w:r>
    </w:p>
    <w:p w:rsidR="00A164C7" w:rsidRDefault="00C91598" w:rsidP="00C91598">
      <w:pPr>
        <w:pStyle w:val="Texteingerckt"/>
      </w:pPr>
      <w:r>
        <w:t>Als Nachweis werde ich d</w:t>
      </w:r>
      <w:r w:rsidR="00C00466">
        <w:t>as Zertifikat einschließlich des Prüfergebnisses vorlegen.</w:t>
      </w:r>
    </w:p>
    <w:p w:rsidR="00703EE2" w:rsidRDefault="00A164C7" w:rsidP="00703EE2">
      <w:pPr>
        <w:pStyle w:val="Textvorne"/>
      </w:pPr>
      <w:r w:rsidRPr="001E50E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E50E0">
        <w:instrText xml:space="preserve"> FORMCHECKBOX </w:instrText>
      </w:r>
      <w:r w:rsidR="00BB1A89">
        <w:fldChar w:fldCharType="separate"/>
      </w:r>
      <w:r w:rsidRPr="001E50E0">
        <w:fldChar w:fldCharType="end"/>
      </w:r>
      <w:r>
        <w:tab/>
        <w:t>Ich werde Holzprodukte verwenden, die die im jeweiligen Herkunftsland geltenden Kriterien des FSC oder PEFC einzeln erfüllen</w:t>
      </w:r>
      <w:r w:rsidR="00703EE2">
        <w:t xml:space="preserve"> und hierüber einen Einzelnachweis vorlegen</w:t>
      </w:r>
      <w:r>
        <w:t>.</w:t>
      </w:r>
    </w:p>
    <w:p w:rsidR="00703EE2" w:rsidRDefault="00703EE2" w:rsidP="00703EE2">
      <w:pPr>
        <w:pStyle w:val="Texteingerckt"/>
      </w:pPr>
      <w:r>
        <w:t>Der Einzelnachweis ist eine von</w:t>
      </w:r>
    </w:p>
    <w:p w:rsidR="00703EE2" w:rsidRDefault="00703EE2" w:rsidP="00703EE2">
      <w:pPr>
        <w:pStyle w:val="Aufzhlung-Ziffer"/>
      </w:pPr>
      <w:r>
        <w:t>einem öffentlich bestellten und vereidigten Sachverständigen der Handwerkskammer (Sachg</w:t>
      </w:r>
      <w:r>
        <w:t>e</w:t>
      </w:r>
      <w:r>
        <w:t xml:space="preserve">biete Tischler und Zimmerer) oder der Industrie- und Handelskammer (Sachgebiete Holz und Holzbau) </w:t>
      </w:r>
    </w:p>
    <w:p w:rsidR="00703EE2" w:rsidRDefault="00703EE2" w:rsidP="00995F6E">
      <w:pPr>
        <w:pStyle w:val="Texteingerckt"/>
      </w:pPr>
      <w:r>
        <w:t>oder</w:t>
      </w:r>
    </w:p>
    <w:p w:rsidR="00F55221" w:rsidRDefault="00F319D1" w:rsidP="00F55221">
      <w:pPr>
        <w:pStyle w:val="Aufzhlung-Ziffer"/>
      </w:pPr>
      <w:r>
        <w:t xml:space="preserve">einem </w:t>
      </w:r>
      <w:r w:rsidR="00703EE2">
        <w:t xml:space="preserve">akkreditierten </w:t>
      </w:r>
      <w:r>
        <w:t>Zertifizierungsdienstanbieter</w:t>
      </w:r>
      <w:r w:rsidR="00A565FC">
        <w:t>,</w:t>
      </w:r>
      <w:r w:rsidR="00F55221" w:rsidRPr="00F55221">
        <w:t xml:space="preserve"> </w:t>
      </w:r>
      <w:r w:rsidRPr="00F55221">
        <w:t>d</w:t>
      </w:r>
      <w:r>
        <w:t>er</w:t>
      </w:r>
      <w:r w:rsidRPr="00F55221">
        <w:t xml:space="preserve"> </w:t>
      </w:r>
      <w:r w:rsidR="00F55221" w:rsidRPr="00F55221">
        <w:t>hi</w:t>
      </w:r>
      <w:r w:rsidR="00F55221" w:rsidRPr="00F55221">
        <w:t>n</w:t>
      </w:r>
      <w:r w:rsidR="00F55221" w:rsidRPr="00F55221">
        <w:t xml:space="preserve">sichtlich Zertifizierung der nachhaltigen Waldbewirtschaftung und Produktkette </w:t>
      </w:r>
      <w:r w:rsidR="008B32BE" w:rsidRPr="00F55221">
        <w:t xml:space="preserve">akkreditiert </w:t>
      </w:r>
      <w:r w:rsidR="008B32BE">
        <w:t>ist,</w:t>
      </w:r>
    </w:p>
    <w:p w:rsidR="00703EE2" w:rsidRDefault="00703EE2" w:rsidP="00703EE2">
      <w:pPr>
        <w:pStyle w:val="Texteingerckt"/>
      </w:pPr>
      <w:r>
        <w:t>ausgestellte Dokumentation, die belegt, dass das eingesetzte Holz bzw. die Holzprodukte aus FSC-/PEFC-zertifizierten oder gleichwertigen</w:t>
      </w:r>
      <w:r w:rsidR="0087725D">
        <w:t xml:space="preserve"> nachhaltigen </w:t>
      </w:r>
      <w:r>
        <w:t>Beständen stamm</w:t>
      </w:r>
      <w:r w:rsidR="0087725D">
        <w:t>en</w:t>
      </w:r>
      <w:r>
        <w:t xml:space="preserve"> und die nachfolgenden Kr</w:t>
      </w:r>
      <w:r>
        <w:t>i</w:t>
      </w:r>
      <w:r>
        <w:t>terien erfüllt:</w:t>
      </w:r>
    </w:p>
    <w:p w:rsidR="00703EE2" w:rsidRDefault="00703EE2" w:rsidP="00703EE2">
      <w:pPr>
        <w:pStyle w:val="Anstrich"/>
      </w:pPr>
      <w:r>
        <w:t>Mengenmäßiger Bezug des Holzes bzw. der Holzprodukte zum Auftrag (laufende Meter, Fläche, Volumen, etc.)</w:t>
      </w:r>
    </w:p>
    <w:p w:rsidR="00703EE2" w:rsidRDefault="00703EE2" w:rsidP="00703EE2">
      <w:pPr>
        <w:pStyle w:val="Anstrich"/>
      </w:pPr>
      <w:r>
        <w:t>Zeitlicher Bezug der Bestellung und Lieferung zum Auftrag</w:t>
      </w:r>
    </w:p>
    <w:p w:rsidR="00703EE2" w:rsidRPr="007F5BF4" w:rsidRDefault="00703EE2" w:rsidP="00703EE2">
      <w:pPr>
        <w:pStyle w:val="Anstrich"/>
      </w:pPr>
      <w:r>
        <w:t>Inhaltlicher Bezug des Holzes bzw. der Holzprodukte zum Auftrag (z.B. Art des Holzes bzw. des/der Produkte(s)</w:t>
      </w:r>
    </w:p>
    <w:p w:rsidR="00C91598" w:rsidRDefault="00C91598" w:rsidP="00C91598">
      <w:pPr>
        <w:pStyle w:val="Textvorne"/>
      </w:pPr>
      <w:r w:rsidRPr="001E50E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E50E0">
        <w:instrText xml:space="preserve"> FORMCHECKBOX </w:instrText>
      </w:r>
      <w:r w:rsidR="00BB1A89">
        <w:fldChar w:fldCharType="separate"/>
      </w:r>
      <w:r w:rsidRPr="001E50E0">
        <w:fldChar w:fldCharType="end"/>
      </w:r>
      <w:r>
        <w:tab/>
        <w:t>Ich werde alle für die Leistung benötigten Holzprodukte/Holzbauteile von einem FSC- oder PEFC-zertifizierten Unternehmen direkt für diesen Auftrag erwerben.</w:t>
      </w:r>
    </w:p>
    <w:p w:rsidR="00C91598" w:rsidRPr="005E52B8" w:rsidRDefault="00C91598" w:rsidP="00C91598">
      <w:pPr>
        <w:pStyle w:val="Texteingerckt"/>
      </w:pPr>
      <w:r>
        <w:t xml:space="preserve">Als Nachweis werde ich </w:t>
      </w:r>
      <w:r w:rsidR="00070D7D">
        <w:t>der Bauüberwachung</w:t>
      </w:r>
      <w:r w:rsidR="008B32BE">
        <w:t xml:space="preserve"> </w:t>
      </w:r>
      <w:r>
        <w:t>den Lieferschein mit mindestens folgenden Angaben: Baumaßnahme, FSC- und/oder PEFC-Aussage zu den Holzprodukten/Holzbauteilen, Zertifizierung</w:t>
      </w:r>
      <w:r>
        <w:t>s</w:t>
      </w:r>
      <w:r>
        <w:t>nummer des Verkäufers, Lieferdatum, Art und Menge der Holzprodukte/Holzbauteile vorlegen.</w:t>
      </w:r>
    </w:p>
    <w:p w:rsidR="007B4AD1" w:rsidRDefault="000364A8" w:rsidP="00995F6E">
      <w:pPr>
        <w:pStyle w:val="TextAbschlusssatz"/>
      </w:pPr>
      <w:r>
        <w:t>Ich werde</w:t>
      </w:r>
      <w:r w:rsidR="007B4AD1">
        <w:t xml:space="preserve"> bei</w:t>
      </w:r>
    </w:p>
    <w:p w:rsidR="007B4AD1" w:rsidRDefault="007B4AD1" w:rsidP="00995F6E">
      <w:pPr>
        <w:pStyle w:val="Anstrich"/>
      </w:pPr>
      <w:r>
        <w:t xml:space="preserve">Bauleistungen </w:t>
      </w:r>
      <w:r w:rsidR="000364A8" w:rsidRPr="00995F6E">
        <w:rPr>
          <w:b/>
        </w:rPr>
        <w:t>v</w:t>
      </w:r>
      <w:r w:rsidR="005E52B8" w:rsidRPr="00995F6E">
        <w:rPr>
          <w:b/>
        </w:rPr>
        <w:t xml:space="preserve">or </w:t>
      </w:r>
      <w:r w:rsidRPr="00995F6E">
        <w:rPr>
          <w:b/>
        </w:rPr>
        <w:t xml:space="preserve">dem </w:t>
      </w:r>
      <w:r w:rsidR="005E52B8" w:rsidRPr="00995F6E">
        <w:rPr>
          <w:b/>
        </w:rPr>
        <w:t>Einbau</w:t>
      </w:r>
      <w:r w:rsidR="005E52B8">
        <w:t xml:space="preserve"> </w:t>
      </w:r>
      <w:r>
        <w:t>des Holzes bzw. der Holzprodukte</w:t>
      </w:r>
    </w:p>
    <w:p w:rsidR="007B4AD1" w:rsidRDefault="007B4AD1" w:rsidP="00995F6E">
      <w:pPr>
        <w:pStyle w:val="Anstrich"/>
      </w:pPr>
      <w:r>
        <w:t xml:space="preserve">Lieferleistungen </w:t>
      </w:r>
      <w:r w:rsidRPr="00995F6E">
        <w:rPr>
          <w:b/>
        </w:rPr>
        <w:t>bei der Anlieferung</w:t>
      </w:r>
      <w:r w:rsidRPr="007B4AD1">
        <w:t xml:space="preserve"> </w:t>
      </w:r>
      <w:r>
        <w:t>des Holzes bzw. der Holzprodukte</w:t>
      </w:r>
    </w:p>
    <w:p w:rsidR="0053723C" w:rsidRPr="00703EE2" w:rsidRDefault="00C91598" w:rsidP="00995F6E">
      <w:pPr>
        <w:pStyle w:val="TextAbschlusssatz"/>
      </w:pPr>
      <w:r>
        <w:t xml:space="preserve">den </w:t>
      </w:r>
      <w:r w:rsidR="00070D7D">
        <w:t xml:space="preserve">jeweiligen </w:t>
      </w:r>
      <w:r>
        <w:t xml:space="preserve">Nachweis </w:t>
      </w:r>
      <w:r w:rsidR="0086086E">
        <w:t xml:space="preserve">im Original </w:t>
      </w:r>
      <w:r w:rsidR="002E7C2D">
        <w:t>vorlegen.</w:t>
      </w:r>
    </w:p>
    <w:sectPr w:rsidR="0053723C" w:rsidRPr="00703EE2" w:rsidSect="00500C2B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D1" w:rsidRDefault="007B4AD1">
      <w:r>
        <w:separator/>
      </w:r>
    </w:p>
    <w:p w:rsidR="007B4AD1" w:rsidRDefault="007B4AD1"/>
    <w:p w:rsidR="007B4AD1" w:rsidRDefault="007B4AD1"/>
  </w:endnote>
  <w:endnote w:type="continuationSeparator" w:id="0">
    <w:p w:rsidR="007B4AD1" w:rsidRDefault="007B4AD1">
      <w:r>
        <w:continuationSeparator/>
      </w:r>
    </w:p>
    <w:p w:rsidR="007B4AD1" w:rsidRDefault="007B4AD1"/>
    <w:p w:rsidR="007B4AD1" w:rsidRDefault="007B4A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7B4AD1" w:rsidRPr="00D6072E">
      <w:trPr>
        <w:cantSplit/>
        <w:trHeight w:hRule="exact" w:val="397"/>
      </w:trPr>
      <w:tc>
        <w:tcPr>
          <w:tcW w:w="147" w:type="dxa"/>
          <w:vAlign w:val="center"/>
        </w:tcPr>
        <w:p w:rsidR="007B4AD1" w:rsidRPr="00D6072E" w:rsidRDefault="007B4AD1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7B4AD1" w:rsidRPr="00D6072E" w:rsidRDefault="007B4AD1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34DAB0E0" wp14:editId="44C055E5">
                <wp:extent cx="368300" cy="249555"/>
                <wp:effectExtent l="0" t="0" r="0" b="0"/>
                <wp:docPr id="2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adler mit VHB-Schriftzug zur Identifizierung als Formblatt des Vergabe- und Vertragshandbuches für Baumaßnahmen des Bund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7B4AD1" w:rsidRPr="00D6072E" w:rsidRDefault="007B4AD1" w:rsidP="0086086E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2017</w:t>
          </w:r>
        </w:p>
      </w:tc>
      <w:tc>
        <w:tcPr>
          <w:tcW w:w="1440" w:type="dxa"/>
          <w:vAlign w:val="center"/>
        </w:tcPr>
        <w:p w:rsidR="007B4AD1" w:rsidRPr="00D6072E" w:rsidRDefault="007B4AD1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BB1A89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BB1A89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7B4AD1" w:rsidRPr="00046C8E" w:rsidRDefault="007B4A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D1" w:rsidRDefault="007B4AD1">
      <w:r>
        <w:separator/>
      </w:r>
    </w:p>
    <w:p w:rsidR="007B4AD1" w:rsidRDefault="007B4AD1"/>
    <w:p w:rsidR="007B4AD1" w:rsidRDefault="007B4AD1"/>
  </w:footnote>
  <w:footnote w:type="continuationSeparator" w:id="0">
    <w:p w:rsidR="007B4AD1" w:rsidRDefault="007B4AD1">
      <w:r>
        <w:continuationSeparator/>
      </w:r>
    </w:p>
    <w:p w:rsidR="007B4AD1" w:rsidRDefault="007B4AD1"/>
    <w:p w:rsidR="007B4AD1" w:rsidRDefault="007B4A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D1" w:rsidRDefault="007B4AD1"/>
  <w:p w:rsidR="007B4AD1" w:rsidRDefault="007B4A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D1" w:rsidRDefault="007B4AD1" w:rsidP="00046C8E">
    <w:pPr>
      <w:pStyle w:val="Kopfzeile"/>
    </w:pPr>
    <w:r>
      <w:t>248</w:t>
    </w:r>
  </w:p>
  <w:p w:rsidR="007B4AD1" w:rsidRPr="00AB4B05" w:rsidRDefault="007B4AD1" w:rsidP="00AB4B05">
    <w:pPr>
      <w:pStyle w:val="UnterKopfzeile"/>
    </w:pPr>
    <w:r>
      <w:t>(Erklärung zur Verwendung von Holzprodukten)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D17A6"/>
    <w:multiLevelType w:val="hybridMultilevel"/>
    <w:tmpl w:val="5E9CDB7A"/>
    <w:lvl w:ilvl="0" w:tplc="63A2C192">
      <w:start w:val="1"/>
      <w:numFmt w:val="decimal"/>
      <w:pStyle w:val="Aufzhlung-Ziff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6FF1418"/>
    <w:multiLevelType w:val="hybridMultilevel"/>
    <w:tmpl w:val="0DD4EDD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E792513"/>
    <w:multiLevelType w:val="hybridMultilevel"/>
    <w:tmpl w:val="692A064C"/>
    <w:lvl w:ilvl="0" w:tplc="947A97C2">
      <w:start w:val="1"/>
      <w:numFmt w:val="lowerLetter"/>
      <w:pStyle w:val="AufzhlungBuchstaben"/>
      <w:lvlText w:val="%1)"/>
      <w:lvlJc w:val="left"/>
      <w:pPr>
        <w:ind w:left="720" w:hanging="360"/>
      </w:pPr>
      <w:rPr>
        <w:rFonts w:ascii="Arial Fett" w:hAnsi="Arial Fett"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A4680"/>
    <w:multiLevelType w:val="hybridMultilevel"/>
    <w:tmpl w:val="B682327C"/>
    <w:lvl w:ilvl="0" w:tplc="46B89350">
      <w:start w:val="1"/>
      <w:numFmt w:val="bullet"/>
      <w:pStyle w:val="Anstrich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2E6E7B"/>
    <w:multiLevelType w:val="hybridMultilevel"/>
    <w:tmpl w:val="D51AC5D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1"/>
  </w:num>
  <w:num w:numId="5">
    <w:abstractNumId w:val="10"/>
  </w:num>
  <w:num w:numId="6">
    <w:abstractNumId w:val="3"/>
  </w:num>
  <w:num w:numId="7">
    <w:abstractNumId w:val="14"/>
  </w:num>
  <w:num w:numId="8">
    <w:abstractNumId w:val="9"/>
  </w:num>
  <w:num w:numId="9">
    <w:abstractNumId w:val="20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2"/>
  </w:num>
  <w:num w:numId="17">
    <w:abstractNumId w:val="2"/>
  </w:num>
  <w:num w:numId="18">
    <w:abstractNumId w:val="16"/>
  </w:num>
  <w:num w:numId="19">
    <w:abstractNumId w:val="15"/>
  </w:num>
  <w:num w:numId="20">
    <w:abstractNumId w:val="12"/>
  </w:num>
  <w:num w:numId="21">
    <w:abstractNumId w:val="7"/>
  </w:num>
  <w:num w:numId="22">
    <w:abstractNumId w:val="0"/>
  </w:num>
  <w:num w:numId="23">
    <w:abstractNumId w:val="19"/>
  </w:num>
  <w:num w:numId="24">
    <w:abstractNumId w:val="17"/>
  </w:num>
  <w:num w:numId="25">
    <w:abstractNumId w:val="6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5C"/>
    <w:rsid w:val="000021DC"/>
    <w:rsid w:val="0000737B"/>
    <w:rsid w:val="0001134B"/>
    <w:rsid w:val="000114D3"/>
    <w:rsid w:val="00027E9E"/>
    <w:rsid w:val="000364A8"/>
    <w:rsid w:val="000425AC"/>
    <w:rsid w:val="00046C8E"/>
    <w:rsid w:val="0006675C"/>
    <w:rsid w:val="00070D7D"/>
    <w:rsid w:val="00073F8F"/>
    <w:rsid w:val="00075810"/>
    <w:rsid w:val="00081305"/>
    <w:rsid w:val="000848E7"/>
    <w:rsid w:val="00096A02"/>
    <w:rsid w:val="000A42AA"/>
    <w:rsid w:val="000A5AA9"/>
    <w:rsid w:val="000E1E18"/>
    <w:rsid w:val="000E5870"/>
    <w:rsid w:val="000F5731"/>
    <w:rsid w:val="001028D9"/>
    <w:rsid w:val="00103B5C"/>
    <w:rsid w:val="00106076"/>
    <w:rsid w:val="00127C79"/>
    <w:rsid w:val="0013120E"/>
    <w:rsid w:val="001426F7"/>
    <w:rsid w:val="0015501E"/>
    <w:rsid w:val="001655CE"/>
    <w:rsid w:val="0018360E"/>
    <w:rsid w:val="001A6205"/>
    <w:rsid w:val="001B705C"/>
    <w:rsid w:val="001C3E5C"/>
    <w:rsid w:val="001C509D"/>
    <w:rsid w:val="001E0C92"/>
    <w:rsid w:val="001F47CC"/>
    <w:rsid w:val="00242B2B"/>
    <w:rsid w:val="00246B36"/>
    <w:rsid w:val="002517FD"/>
    <w:rsid w:val="00263542"/>
    <w:rsid w:val="002748DF"/>
    <w:rsid w:val="002C0F7B"/>
    <w:rsid w:val="002C403D"/>
    <w:rsid w:val="002C6473"/>
    <w:rsid w:val="002E1890"/>
    <w:rsid w:val="002E4302"/>
    <w:rsid w:val="002E7C2D"/>
    <w:rsid w:val="002F4952"/>
    <w:rsid w:val="003261EE"/>
    <w:rsid w:val="00327698"/>
    <w:rsid w:val="00331082"/>
    <w:rsid w:val="003552CC"/>
    <w:rsid w:val="00355C7F"/>
    <w:rsid w:val="003A36E9"/>
    <w:rsid w:val="003A7A0D"/>
    <w:rsid w:val="003D3E99"/>
    <w:rsid w:val="003E2CD4"/>
    <w:rsid w:val="003F4A43"/>
    <w:rsid w:val="00402A1B"/>
    <w:rsid w:val="00424038"/>
    <w:rsid w:val="00431963"/>
    <w:rsid w:val="00431A0A"/>
    <w:rsid w:val="0045228F"/>
    <w:rsid w:val="00454471"/>
    <w:rsid w:val="0045726B"/>
    <w:rsid w:val="0047055A"/>
    <w:rsid w:val="00480ABD"/>
    <w:rsid w:val="004818FE"/>
    <w:rsid w:val="00492429"/>
    <w:rsid w:val="004B4296"/>
    <w:rsid w:val="004C5609"/>
    <w:rsid w:val="004C572F"/>
    <w:rsid w:val="004E07A5"/>
    <w:rsid w:val="004E3711"/>
    <w:rsid w:val="00500C2B"/>
    <w:rsid w:val="00520D3B"/>
    <w:rsid w:val="00521EA0"/>
    <w:rsid w:val="005333C9"/>
    <w:rsid w:val="0053723C"/>
    <w:rsid w:val="005575B0"/>
    <w:rsid w:val="00573601"/>
    <w:rsid w:val="00574488"/>
    <w:rsid w:val="00576C66"/>
    <w:rsid w:val="005A4489"/>
    <w:rsid w:val="005C301C"/>
    <w:rsid w:val="005C41DA"/>
    <w:rsid w:val="005E52B8"/>
    <w:rsid w:val="005F32A5"/>
    <w:rsid w:val="005F41CD"/>
    <w:rsid w:val="00605489"/>
    <w:rsid w:val="00605DD3"/>
    <w:rsid w:val="00606550"/>
    <w:rsid w:val="00607EE7"/>
    <w:rsid w:val="00614636"/>
    <w:rsid w:val="0062213C"/>
    <w:rsid w:val="00640260"/>
    <w:rsid w:val="00643351"/>
    <w:rsid w:val="00651A8F"/>
    <w:rsid w:val="00661074"/>
    <w:rsid w:val="0066119D"/>
    <w:rsid w:val="00667DCD"/>
    <w:rsid w:val="00672F9C"/>
    <w:rsid w:val="006A5AED"/>
    <w:rsid w:val="006A66F3"/>
    <w:rsid w:val="006B7CF1"/>
    <w:rsid w:val="006C0D7B"/>
    <w:rsid w:val="006D70A3"/>
    <w:rsid w:val="007029A3"/>
    <w:rsid w:val="00703EE2"/>
    <w:rsid w:val="007040C1"/>
    <w:rsid w:val="00713BCC"/>
    <w:rsid w:val="00724CA7"/>
    <w:rsid w:val="0072746C"/>
    <w:rsid w:val="00734EDE"/>
    <w:rsid w:val="00762032"/>
    <w:rsid w:val="007633C2"/>
    <w:rsid w:val="00775502"/>
    <w:rsid w:val="0078194F"/>
    <w:rsid w:val="00782E76"/>
    <w:rsid w:val="0078695C"/>
    <w:rsid w:val="007A43A6"/>
    <w:rsid w:val="007B4AD1"/>
    <w:rsid w:val="007E61DB"/>
    <w:rsid w:val="0081723D"/>
    <w:rsid w:val="0086086E"/>
    <w:rsid w:val="0087725D"/>
    <w:rsid w:val="0087751B"/>
    <w:rsid w:val="008B1F06"/>
    <w:rsid w:val="008B32BE"/>
    <w:rsid w:val="008D764D"/>
    <w:rsid w:val="008F0E2B"/>
    <w:rsid w:val="008F52AA"/>
    <w:rsid w:val="008F6547"/>
    <w:rsid w:val="00910F0B"/>
    <w:rsid w:val="00962412"/>
    <w:rsid w:val="0097166A"/>
    <w:rsid w:val="009747DF"/>
    <w:rsid w:val="009769C9"/>
    <w:rsid w:val="00995F6E"/>
    <w:rsid w:val="009A3215"/>
    <w:rsid w:val="009A33B4"/>
    <w:rsid w:val="009B03F6"/>
    <w:rsid w:val="009C14BE"/>
    <w:rsid w:val="00A00872"/>
    <w:rsid w:val="00A164C7"/>
    <w:rsid w:val="00A5084B"/>
    <w:rsid w:val="00A565FC"/>
    <w:rsid w:val="00A67990"/>
    <w:rsid w:val="00A75824"/>
    <w:rsid w:val="00A90C84"/>
    <w:rsid w:val="00A9197C"/>
    <w:rsid w:val="00AB4B05"/>
    <w:rsid w:val="00AC56D5"/>
    <w:rsid w:val="00AC7F2D"/>
    <w:rsid w:val="00AD584D"/>
    <w:rsid w:val="00AE4AF0"/>
    <w:rsid w:val="00B003C3"/>
    <w:rsid w:val="00B14EF0"/>
    <w:rsid w:val="00B23C01"/>
    <w:rsid w:val="00B40909"/>
    <w:rsid w:val="00B41E87"/>
    <w:rsid w:val="00B434E5"/>
    <w:rsid w:val="00B61D2B"/>
    <w:rsid w:val="00B96ADB"/>
    <w:rsid w:val="00BA5E42"/>
    <w:rsid w:val="00BB1A89"/>
    <w:rsid w:val="00BC2150"/>
    <w:rsid w:val="00BF2190"/>
    <w:rsid w:val="00BF28CD"/>
    <w:rsid w:val="00BF4760"/>
    <w:rsid w:val="00C00466"/>
    <w:rsid w:val="00C101BF"/>
    <w:rsid w:val="00C246AC"/>
    <w:rsid w:val="00C26124"/>
    <w:rsid w:val="00C2678D"/>
    <w:rsid w:val="00C30192"/>
    <w:rsid w:val="00C41C2B"/>
    <w:rsid w:val="00C55A6F"/>
    <w:rsid w:val="00C764C5"/>
    <w:rsid w:val="00C91598"/>
    <w:rsid w:val="00C96E57"/>
    <w:rsid w:val="00CD54C7"/>
    <w:rsid w:val="00CF64C4"/>
    <w:rsid w:val="00D05C74"/>
    <w:rsid w:val="00D10EA4"/>
    <w:rsid w:val="00D6072E"/>
    <w:rsid w:val="00DA276D"/>
    <w:rsid w:val="00DB6C0D"/>
    <w:rsid w:val="00DC2EA6"/>
    <w:rsid w:val="00DC7E08"/>
    <w:rsid w:val="00DD5025"/>
    <w:rsid w:val="00DE2F64"/>
    <w:rsid w:val="00DE420C"/>
    <w:rsid w:val="00E02FAA"/>
    <w:rsid w:val="00E1197E"/>
    <w:rsid w:val="00E322E9"/>
    <w:rsid w:val="00E578EB"/>
    <w:rsid w:val="00E6087B"/>
    <w:rsid w:val="00E85EBB"/>
    <w:rsid w:val="00EA10EB"/>
    <w:rsid w:val="00EC7AED"/>
    <w:rsid w:val="00F133C2"/>
    <w:rsid w:val="00F21669"/>
    <w:rsid w:val="00F319D1"/>
    <w:rsid w:val="00F32C49"/>
    <w:rsid w:val="00F55221"/>
    <w:rsid w:val="00F9088F"/>
    <w:rsid w:val="00F92CF7"/>
    <w:rsid w:val="00FA0151"/>
    <w:rsid w:val="00FB37F2"/>
    <w:rsid w:val="00FB56A2"/>
    <w:rsid w:val="00FC0982"/>
    <w:rsid w:val="00FC1057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D10EA4"/>
    <w:pPr>
      <w:keepNext/>
      <w:spacing w:before="240" w:after="240"/>
    </w:pPr>
    <w:rPr>
      <w:b/>
      <w:szCs w:val="20"/>
    </w:rPr>
  </w:style>
  <w:style w:type="paragraph" w:customStyle="1" w:styleId="Anstrich">
    <w:name w:val="Anstrich"/>
    <w:basedOn w:val="Standard"/>
    <w:next w:val="Standard"/>
    <w:rsid w:val="00995F6E"/>
    <w:pPr>
      <w:numPr>
        <w:numId w:val="26"/>
      </w:numPr>
      <w:tabs>
        <w:tab w:val="left" w:pos="1134"/>
      </w:tabs>
      <w:spacing w:after="60"/>
      <w:ind w:left="1135" w:hanging="284"/>
      <w:contextualSpacing/>
      <w:jc w:val="left"/>
    </w:pPr>
  </w:style>
  <w:style w:type="paragraph" w:customStyle="1" w:styleId="Text">
    <w:name w:val="Text"/>
    <w:basedOn w:val="Standard"/>
    <w:next w:val="Standard"/>
    <w:rsid w:val="00D10EA4"/>
    <w:pPr>
      <w:spacing w:before="120"/>
      <w:jc w:val="left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paragraph" w:customStyle="1" w:styleId="Textvorne">
    <w:name w:val="Textvorne"/>
    <w:basedOn w:val="Text"/>
    <w:next w:val="Standard"/>
    <w:rsid w:val="00C00466"/>
    <w:pPr>
      <w:tabs>
        <w:tab w:val="left" w:pos="567"/>
      </w:tabs>
      <w:spacing w:before="240"/>
      <w:ind w:left="567" w:hanging="567"/>
    </w:p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paragraph" w:styleId="Listenabsatz">
    <w:name w:val="List Paragraph"/>
    <w:basedOn w:val="Standard"/>
    <w:uiPriority w:val="34"/>
    <w:qFormat/>
    <w:rsid w:val="005E52B8"/>
    <w:pPr>
      <w:ind w:left="720"/>
      <w:contextualSpacing/>
    </w:pPr>
  </w:style>
  <w:style w:type="paragraph" w:customStyle="1" w:styleId="AufzhlungBuchstaben">
    <w:name w:val="Aufzählung_Buchstaben"/>
    <w:basedOn w:val="Listenabsatz"/>
    <w:qFormat/>
    <w:rsid w:val="00D10EA4"/>
    <w:pPr>
      <w:numPr>
        <w:numId w:val="24"/>
      </w:numPr>
      <w:spacing w:before="120"/>
      <w:ind w:left="851" w:hanging="284"/>
      <w:jc w:val="left"/>
    </w:pPr>
  </w:style>
  <w:style w:type="paragraph" w:customStyle="1" w:styleId="Aufzhlung-Ziffer">
    <w:name w:val="Aufzählung-Ziffer"/>
    <w:basedOn w:val="AufzhlungBuchstaben"/>
    <w:qFormat/>
    <w:rsid w:val="00703EE2"/>
    <w:pPr>
      <w:numPr>
        <w:numId w:val="25"/>
      </w:numPr>
      <w:spacing w:before="60"/>
      <w:ind w:left="1135" w:hanging="284"/>
    </w:pPr>
  </w:style>
  <w:style w:type="paragraph" w:customStyle="1" w:styleId="Texteingerckt">
    <w:name w:val="Text eingerückt"/>
    <w:basedOn w:val="Text"/>
    <w:qFormat/>
    <w:rsid w:val="00995F6E"/>
    <w:pPr>
      <w:spacing w:before="60" w:after="60"/>
      <w:ind w:left="567"/>
    </w:pPr>
  </w:style>
  <w:style w:type="character" w:styleId="Fett">
    <w:name w:val="Strong"/>
    <w:basedOn w:val="Absatz-Standardschriftart"/>
    <w:uiPriority w:val="22"/>
    <w:qFormat/>
    <w:rsid w:val="00F5522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65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65F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65F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65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65FC"/>
    <w:rPr>
      <w:rFonts w:ascii="Arial" w:hAnsi="Arial"/>
      <w:b/>
      <w:bCs/>
    </w:rPr>
  </w:style>
  <w:style w:type="paragraph" w:customStyle="1" w:styleId="TextAbschlusssatz">
    <w:name w:val="Text Abschlusssatz"/>
    <w:basedOn w:val="Oben"/>
    <w:qFormat/>
    <w:rsid w:val="00995F6E"/>
    <w:pPr>
      <w:spacing w:before="120"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D10EA4"/>
    <w:pPr>
      <w:keepNext/>
      <w:spacing w:before="240" w:after="240"/>
    </w:pPr>
    <w:rPr>
      <w:b/>
      <w:szCs w:val="20"/>
    </w:rPr>
  </w:style>
  <w:style w:type="paragraph" w:customStyle="1" w:styleId="Anstrich">
    <w:name w:val="Anstrich"/>
    <w:basedOn w:val="Standard"/>
    <w:next w:val="Standard"/>
    <w:rsid w:val="00995F6E"/>
    <w:pPr>
      <w:numPr>
        <w:numId w:val="26"/>
      </w:numPr>
      <w:tabs>
        <w:tab w:val="left" w:pos="1134"/>
      </w:tabs>
      <w:spacing w:after="60"/>
      <w:ind w:left="1135" w:hanging="284"/>
      <w:contextualSpacing/>
      <w:jc w:val="left"/>
    </w:pPr>
  </w:style>
  <w:style w:type="paragraph" w:customStyle="1" w:styleId="Text">
    <w:name w:val="Text"/>
    <w:basedOn w:val="Standard"/>
    <w:next w:val="Standard"/>
    <w:rsid w:val="00D10EA4"/>
    <w:pPr>
      <w:spacing w:before="120"/>
      <w:jc w:val="left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basedOn w:val="Absatz-Standardschriftart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basedOn w:val="Absatz-Standardschriftart"/>
    <w:rsid w:val="007E61DB"/>
    <w:rPr>
      <w:rFonts w:ascii="Arial" w:hAnsi="Arial"/>
      <w:sz w:val="16"/>
    </w:rPr>
  </w:style>
  <w:style w:type="paragraph" w:customStyle="1" w:styleId="Textvorne">
    <w:name w:val="Textvorne"/>
    <w:basedOn w:val="Text"/>
    <w:next w:val="Standard"/>
    <w:rsid w:val="00C00466"/>
    <w:pPr>
      <w:tabs>
        <w:tab w:val="left" w:pos="567"/>
      </w:tabs>
      <w:spacing w:before="240"/>
      <w:ind w:left="567" w:hanging="567"/>
    </w:p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paragraph" w:styleId="Listenabsatz">
    <w:name w:val="List Paragraph"/>
    <w:basedOn w:val="Standard"/>
    <w:uiPriority w:val="34"/>
    <w:qFormat/>
    <w:rsid w:val="005E52B8"/>
    <w:pPr>
      <w:ind w:left="720"/>
      <w:contextualSpacing/>
    </w:pPr>
  </w:style>
  <w:style w:type="paragraph" w:customStyle="1" w:styleId="AufzhlungBuchstaben">
    <w:name w:val="Aufzählung_Buchstaben"/>
    <w:basedOn w:val="Listenabsatz"/>
    <w:qFormat/>
    <w:rsid w:val="00D10EA4"/>
    <w:pPr>
      <w:numPr>
        <w:numId w:val="24"/>
      </w:numPr>
      <w:spacing w:before="120"/>
      <w:ind w:left="851" w:hanging="284"/>
      <w:jc w:val="left"/>
    </w:pPr>
  </w:style>
  <w:style w:type="paragraph" w:customStyle="1" w:styleId="Aufzhlung-Ziffer">
    <w:name w:val="Aufzählung-Ziffer"/>
    <w:basedOn w:val="AufzhlungBuchstaben"/>
    <w:qFormat/>
    <w:rsid w:val="00703EE2"/>
    <w:pPr>
      <w:numPr>
        <w:numId w:val="25"/>
      </w:numPr>
      <w:spacing w:before="60"/>
      <w:ind w:left="1135" w:hanging="284"/>
    </w:pPr>
  </w:style>
  <w:style w:type="paragraph" w:customStyle="1" w:styleId="Texteingerckt">
    <w:name w:val="Text eingerückt"/>
    <w:basedOn w:val="Text"/>
    <w:qFormat/>
    <w:rsid w:val="00995F6E"/>
    <w:pPr>
      <w:spacing w:before="60" w:after="60"/>
      <w:ind w:left="567"/>
    </w:pPr>
  </w:style>
  <w:style w:type="character" w:styleId="Fett">
    <w:name w:val="Strong"/>
    <w:basedOn w:val="Absatz-Standardschriftart"/>
    <w:uiPriority w:val="22"/>
    <w:qFormat/>
    <w:rsid w:val="00F5522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65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65F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65F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65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65FC"/>
    <w:rPr>
      <w:rFonts w:ascii="Arial" w:hAnsi="Arial"/>
      <w:b/>
      <w:bCs/>
    </w:rPr>
  </w:style>
  <w:style w:type="paragraph" w:customStyle="1" w:styleId="TextAbschlusssatz">
    <w:name w:val="Text Abschlusssatz"/>
    <w:basedOn w:val="Oben"/>
    <w:qFormat/>
    <w:rsid w:val="00995F6E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319</Words>
  <Characters>2304</Characters>
  <Application>Microsoft Office Word</Application>
  <DocSecurity>0</DocSecurity>
  <Lines>153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Verwendung von Holzprodukten</vt:lpstr>
    </vt:vector>
  </TitlesOfParts>
  <Company>BBR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Verwendung von Holzprodukten</dc:title>
  <dc:subject>Erklärung zur Verwendung von Hiolzprodukten</dc:subject>
  <dc:creator>Dorothea Fenner</dc:creator>
  <cp:keywords>Holzbeschaffung</cp:keywords>
  <cp:lastModifiedBy>SalzwedelC</cp:lastModifiedBy>
  <cp:revision>2</cp:revision>
  <cp:lastPrinted>2017-04-26T14:48:00Z</cp:lastPrinted>
  <dcterms:created xsi:type="dcterms:W3CDTF">2017-11-14T16:23:00Z</dcterms:created>
  <dcterms:modified xsi:type="dcterms:W3CDTF">2017-11-14T16:23:00Z</dcterms:modified>
</cp:coreProperties>
</file>