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98"/>
        <w:gridCol w:w="2846"/>
        <w:gridCol w:w="2033"/>
        <w:gridCol w:w="1813"/>
        <w:gridCol w:w="561"/>
        <w:gridCol w:w="554"/>
        <w:gridCol w:w="7"/>
        <w:gridCol w:w="3254"/>
        <w:gridCol w:w="141"/>
        <w:gridCol w:w="3402"/>
      </w:tblGrid>
      <w:tr w:rsidR="00FF5037" w:rsidRPr="00DF0395" w:rsidTr="00A52FCD">
        <w:trPr>
          <w:trHeight w:val="567"/>
        </w:trPr>
        <w:tc>
          <w:tcPr>
            <w:tcW w:w="8505" w:type="dxa"/>
            <w:gridSpan w:val="6"/>
            <w:tcMar>
              <w:top w:w="28" w:type="dxa"/>
              <w:bottom w:w="28" w:type="dxa"/>
              <w:right w:w="28" w:type="dxa"/>
            </w:tcMar>
          </w:tcPr>
          <w:p w:rsidR="00FF5037" w:rsidRPr="00AE24E6" w:rsidRDefault="004826DE" w:rsidP="004826DE">
            <w:pPr>
              <w:pStyle w:val="K-KasteninTabell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Zusammenstellung der </w:t>
            </w:r>
            <w:r w:rsidR="00FF5037">
              <w:rPr>
                <w:b/>
                <w:sz w:val="20"/>
                <w:szCs w:val="20"/>
              </w:rPr>
              <w:t>Angebote</w:t>
            </w:r>
          </w:p>
        </w:tc>
        <w:tc>
          <w:tcPr>
            <w:tcW w:w="3402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FF5037" w:rsidRPr="00DF0395" w:rsidRDefault="00FF5037" w:rsidP="00FF5037">
            <w:pPr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F5037" w:rsidRDefault="00FF5037" w:rsidP="00FF50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Vergabenummer/Blatt</w:t>
            </w:r>
          </w:p>
        </w:tc>
      </w:tr>
      <w:tr w:rsidR="00FF5037" w:rsidRPr="00DF0395" w:rsidTr="00A52FCD">
        <w:trPr>
          <w:trHeight w:val="194"/>
        </w:trPr>
        <w:tc>
          <w:tcPr>
            <w:tcW w:w="8505" w:type="dxa"/>
            <w:gridSpan w:val="6"/>
            <w:tcMar>
              <w:top w:w="28" w:type="dxa"/>
              <w:bottom w:w="28" w:type="dxa"/>
              <w:right w:w="28" w:type="dxa"/>
            </w:tcMar>
          </w:tcPr>
          <w:p w:rsidR="00FF5037" w:rsidRPr="00EB110B" w:rsidRDefault="00FF5037" w:rsidP="00FF5037">
            <w:pPr>
              <w:pStyle w:val="K-KasteninTabelle"/>
              <w:rPr>
                <w:sz w:val="20"/>
                <w:highlight w:val="yellow"/>
              </w:rPr>
            </w:pPr>
          </w:p>
        </w:tc>
        <w:tc>
          <w:tcPr>
            <w:tcW w:w="3402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FF5037" w:rsidRPr="00DF0395" w:rsidRDefault="00FF5037" w:rsidP="00FF5037">
            <w:pPr>
              <w:rPr>
                <w:rFonts w:cs="Arial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FF5037" w:rsidRPr="00DF0395" w:rsidRDefault="00FF5037" w:rsidP="00FF5037">
            <w:pPr>
              <w:rPr>
                <w:rFonts w:cs="Arial"/>
                <w:szCs w:val="20"/>
              </w:rPr>
            </w:pPr>
          </w:p>
        </w:tc>
      </w:tr>
      <w:tr w:rsidR="00FF5037" w:rsidRPr="00B2087C" w:rsidTr="00A52F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512" w:type="dxa"/>
            <w:gridSpan w:val="7"/>
            <w:shd w:val="clear" w:color="auto" w:fill="auto"/>
          </w:tcPr>
          <w:p w:rsidR="00FF5037" w:rsidRPr="00B2087C" w:rsidRDefault="00FF5037" w:rsidP="009C230D">
            <w:pPr>
              <w:jc w:val="center"/>
              <w:rPr>
                <w:sz w:val="24"/>
              </w:rPr>
            </w:pPr>
            <w:r w:rsidRPr="00B2087C">
              <w:rPr>
                <w:sz w:val="24"/>
              </w:rPr>
              <w:t xml:space="preserve">Im </w:t>
            </w:r>
            <w:r w:rsidR="009C230D">
              <w:rPr>
                <w:sz w:val="24"/>
              </w:rPr>
              <w:t>(</w:t>
            </w:r>
            <w:r w:rsidRPr="00B2087C">
              <w:rPr>
                <w:sz w:val="24"/>
              </w:rPr>
              <w:t>Er</w:t>
            </w:r>
            <w:r w:rsidR="009C230D">
              <w:rPr>
                <w:sz w:val="24"/>
              </w:rPr>
              <w:t>)Ö</w:t>
            </w:r>
            <w:r w:rsidRPr="00B2087C">
              <w:rPr>
                <w:sz w:val="24"/>
              </w:rPr>
              <w:t xml:space="preserve">ffnungstermin </w:t>
            </w:r>
            <w:r w:rsidR="00060295">
              <w:rPr>
                <w:sz w:val="24"/>
              </w:rPr>
              <w:t>protokollierte</w:t>
            </w:r>
            <w:r w:rsidRPr="00B2087C">
              <w:rPr>
                <w:sz w:val="24"/>
              </w:rPr>
              <w:t xml:space="preserve"> Angaben</w:t>
            </w:r>
            <w:r w:rsidR="00ED0E3C">
              <w:rPr>
                <w:rStyle w:val="Funotenzeichen"/>
              </w:rPr>
              <w:footnoteReference w:id="1"/>
            </w:r>
          </w:p>
        </w:tc>
        <w:tc>
          <w:tcPr>
            <w:tcW w:w="6797" w:type="dxa"/>
            <w:gridSpan w:val="3"/>
            <w:shd w:val="clear" w:color="auto" w:fill="auto"/>
          </w:tcPr>
          <w:p w:rsidR="00FF5037" w:rsidRPr="00B2087C" w:rsidRDefault="00FF5037" w:rsidP="00B2087C">
            <w:pPr>
              <w:jc w:val="center"/>
              <w:rPr>
                <w:sz w:val="24"/>
              </w:rPr>
            </w:pPr>
            <w:r w:rsidRPr="00B2087C">
              <w:rPr>
                <w:sz w:val="24"/>
              </w:rPr>
              <w:t>Nachgetragene Angaben</w:t>
            </w:r>
          </w:p>
        </w:tc>
      </w:tr>
      <w:tr w:rsidR="00FF5037" w:rsidRPr="00B2087C" w:rsidTr="00A52FC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837"/>
        </w:trPr>
        <w:tc>
          <w:tcPr>
            <w:tcW w:w="698" w:type="dxa"/>
            <w:shd w:val="clear" w:color="auto" w:fill="auto"/>
            <w:textDirection w:val="btLr"/>
            <w:vAlign w:val="center"/>
          </w:tcPr>
          <w:p w:rsidR="00FF5037" w:rsidRPr="00B2087C" w:rsidRDefault="00FF5037" w:rsidP="00B208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Angebotsn</w:t>
            </w:r>
            <w:r w:rsidR="001F199D" w:rsidRPr="00B2087C">
              <w:rPr>
                <w:sz w:val="18"/>
                <w:szCs w:val="18"/>
              </w:rPr>
              <w:t>umme</w:t>
            </w:r>
            <w:r w:rsidRPr="00B2087C">
              <w:rPr>
                <w:sz w:val="18"/>
                <w:szCs w:val="18"/>
              </w:rPr>
              <w:t>r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F5037" w:rsidRPr="00B2087C" w:rsidRDefault="00FF5037" w:rsidP="00B2087C">
            <w:pPr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 xml:space="preserve">Name </w:t>
            </w:r>
            <w:r w:rsidR="008F5A6A">
              <w:rPr>
                <w:sz w:val="18"/>
                <w:szCs w:val="18"/>
              </w:rPr>
              <w:t xml:space="preserve">und Anschrift </w:t>
            </w:r>
            <w:r w:rsidRPr="00B2087C">
              <w:rPr>
                <w:sz w:val="18"/>
                <w:szCs w:val="18"/>
              </w:rPr>
              <w:t>des Bieters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365602" w:rsidRDefault="00F13AC6" w:rsidP="003656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Angebotssumme</w:t>
            </w:r>
          </w:p>
          <w:p w:rsidR="00F13AC6" w:rsidRPr="00B2087C" w:rsidRDefault="00F13AC6" w:rsidP="00365602">
            <w:pPr>
              <w:jc w:val="center"/>
              <w:rPr>
                <w:sz w:val="18"/>
                <w:szCs w:val="18"/>
              </w:rPr>
            </w:pPr>
          </w:p>
          <w:p w:rsidR="00FF5037" w:rsidRPr="00B2087C" w:rsidRDefault="00365602" w:rsidP="00365602">
            <w:pPr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(Endbetrag des Angebotes, einzelner Lose, oder Instandhaltung)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FF5037" w:rsidRPr="00B2087C" w:rsidRDefault="00365602" w:rsidP="000F35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Angebots</w:t>
            </w:r>
            <w:r w:rsidR="00CA2A9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erläuterung (Losnummer/</w:t>
            </w:r>
            <w:r w:rsidDel="00EA410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Instandhaltung etc.)</w:t>
            </w:r>
          </w:p>
        </w:tc>
        <w:tc>
          <w:tcPr>
            <w:tcW w:w="561" w:type="dxa"/>
            <w:shd w:val="clear" w:color="auto" w:fill="auto"/>
            <w:textDirection w:val="btLr"/>
            <w:vAlign w:val="center"/>
          </w:tcPr>
          <w:p w:rsidR="00FF5037" w:rsidRPr="00B2087C" w:rsidRDefault="00FF5037" w:rsidP="00B208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Anzahl der Nebenangebote</w:t>
            </w:r>
          </w:p>
        </w:tc>
        <w:tc>
          <w:tcPr>
            <w:tcW w:w="561" w:type="dxa"/>
            <w:gridSpan w:val="2"/>
            <w:shd w:val="clear" w:color="auto" w:fill="auto"/>
            <w:textDirection w:val="btLr"/>
            <w:vAlign w:val="center"/>
          </w:tcPr>
          <w:p w:rsidR="00FF5037" w:rsidRPr="00B2087C" w:rsidRDefault="00FF5037" w:rsidP="00B2087C">
            <w:pPr>
              <w:ind w:left="113" w:right="113"/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Preisnachlass (v.H.)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F5037" w:rsidRPr="00B2087C" w:rsidRDefault="008F5A6A" w:rsidP="00B208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nachgerechnete</w:t>
            </w:r>
            <w:r w:rsidRPr="00B2087C">
              <w:rPr>
                <w:sz w:val="18"/>
                <w:szCs w:val="18"/>
              </w:rPr>
              <w:t xml:space="preserve"> </w:t>
            </w:r>
            <w:r w:rsidR="00FF5037" w:rsidRPr="00B2087C">
              <w:rPr>
                <w:sz w:val="18"/>
                <w:szCs w:val="18"/>
              </w:rPr>
              <w:t>Angebotssumme brutto/netto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FF5037" w:rsidRPr="00B2087C" w:rsidRDefault="00FF5037" w:rsidP="00620767">
            <w:pPr>
              <w:jc w:val="center"/>
              <w:rPr>
                <w:sz w:val="18"/>
                <w:szCs w:val="18"/>
              </w:rPr>
            </w:pPr>
            <w:r w:rsidRPr="00B2087C">
              <w:rPr>
                <w:sz w:val="18"/>
                <w:szCs w:val="18"/>
              </w:rPr>
              <w:t>Bemerkungen</w:t>
            </w:r>
            <w:r w:rsidR="00926799">
              <w:rPr>
                <w:sz w:val="18"/>
                <w:szCs w:val="18"/>
              </w:rPr>
              <w:t xml:space="preserve"> (</w:t>
            </w:r>
            <w:r w:rsidR="006E7179">
              <w:rPr>
                <w:sz w:val="18"/>
                <w:szCs w:val="18"/>
              </w:rPr>
              <w:t>siehe Richtlinie zum FB </w:t>
            </w:r>
            <w:r w:rsidR="006C53BC">
              <w:rPr>
                <w:sz w:val="18"/>
                <w:szCs w:val="18"/>
              </w:rPr>
              <w:t>313</w:t>
            </w:r>
            <w:r w:rsidR="00926799">
              <w:rPr>
                <w:sz w:val="18"/>
                <w:szCs w:val="18"/>
              </w:rPr>
              <w:t>)</w:t>
            </w:r>
          </w:p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1</w:t>
            </w:r>
          </w:p>
        </w:tc>
        <w:tc>
          <w:tcPr>
            <w:tcW w:w="2846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2</w:t>
            </w:r>
          </w:p>
        </w:tc>
        <w:tc>
          <w:tcPr>
            <w:tcW w:w="203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Pr="000F7BB4" w:rsidRDefault="00365602" w:rsidP="00B2087C">
            <w:pPr>
              <w:jc w:val="center"/>
              <w:rPr>
                <w:highlight w:val="yellow"/>
              </w:rPr>
            </w:pPr>
            <w:r w:rsidRPr="004213D9">
              <w:t>3</w:t>
            </w:r>
          </w:p>
        </w:tc>
        <w:tc>
          <w:tcPr>
            <w:tcW w:w="1813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Pr="000F7BB4" w:rsidRDefault="00365602" w:rsidP="00B2087C">
            <w:pPr>
              <w:jc w:val="center"/>
              <w:rPr>
                <w:highlight w:val="yellow"/>
              </w:rPr>
            </w:pPr>
            <w:r w:rsidRPr="004213D9">
              <w:t>4</w:t>
            </w:r>
          </w:p>
        </w:tc>
        <w:tc>
          <w:tcPr>
            <w:tcW w:w="56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5</w:t>
            </w:r>
          </w:p>
        </w:tc>
        <w:tc>
          <w:tcPr>
            <w:tcW w:w="561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6</w:t>
            </w:r>
          </w:p>
        </w:tc>
        <w:tc>
          <w:tcPr>
            <w:tcW w:w="325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7</w:t>
            </w:r>
          </w:p>
        </w:tc>
        <w:tc>
          <w:tcPr>
            <w:tcW w:w="354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B2087C">
            <w:pPr>
              <w:jc w:val="center"/>
            </w:pPr>
            <w:r>
              <w:t>8</w:t>
            </w:r>
          </w:p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>
            <w:bookmarkStart w:id="0" w:name="_GoBack"/>
            <w:bookmarkEnd w:id="0"/>
          </w:p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F5037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F5037" w:rsidRDefault="00FF5037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F5037" w:rsidRDefault="00FF5037" w:rsidP="00FF5037"/>
        </w:tc>
      </w:tr>
      <w:tr w:rsidR="00F74881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74881" w:rsidRDefault="00F74881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74881" w:rsidRDefault="00F74881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74881" w:rsidRDefault="00F74881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74881" w:rsidRDefault="00F74881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74881" w:rsidRDefault="00F74881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74881" w:rsidRDefault="00F74881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F74881" w:rsidRDefault="00F74881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shd w:val="clear" w:color="auto" w:fill="auto"/>
          </w:tcPr>
          <w:p w:rsidR="00F74881" w:rsidRDefault="00F74881" w:rsidP="00FF5037"/>
        </w:tc>
      </w:tr>
      <w:tr w:rsidR="00A86BFF" w:rsidTr="00AF275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98" w:type="dxa"/>
            <w:tcBorders>
              <w:top w:val="nil"/>
              <w:right w:val="single" w:sz="4" w:space="0" w:color="808080" w:themeColor="background1" w:themeShade="80"/>
            </w:tcBorders>
            <w:shd w:val="clear" w:color="auto" w:fill="auto"/>
          </w:tcPr>
          <w:p w:rsidR="00A86BFF" w:rsidRDefault="00A86BFF" w:rsidP="00FF5037"/>
        </w:tc>
        <w:tc>
          <w:tcPr>
            <w:tcW w:w="2846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BFF" w:rsidRDefault="00A86BFF" w:rsidP="00FF5037"/>
        </w:tc>
        <w:tc>
          <w:tcPr>
            <w:tcW w:w="2033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BFF" w:rsidRDefault="00A86BFF" w:rsidP="00FF5037"/>
        </w:tc>
        <w:tc>
          <w:tcPr>
            <w:tcW w:w="1813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BFF" w:rsidRDefault="00A86BFF" w:rsidP="00FF5037"/>
        </w:tc>
        <w:tc>
          <w:tcPr>
            <w:tcW w:w="561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BFF" w:rsidRDefault="00A86BFF" w:rsidP="00FF5037"/>
        </w:tc>
        <w:tc>
          <w:tcPr>
            <w:tcW w:w="561" w:type="dxa"/>
            <w:gridSpan w:val="2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BFF" w:rsidRDefault="00A86BFF" w:rsidP="00FF5037"/>
        </w:tc>
        <w:tc>
          <w:tcPr>
            <w:tcW w:w="3254" w:type="dxa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86BFF" w:rsidRDefault="00A86BFF" w:rsidP="00FF5037"/>
        </w:tc>
        <w:tc>
          <w:tcPr>
            <w:tcW w:w="3543" w:type="dxa"/>
            <w:gridSpan w:val="2"/>
            <w:tcBorders>
              <w:top w:val="nil"/>
              <w:left w:val="single" w:sz="4" w:space="0" w:color="808080" w:themeColor="background1" w:themeShade="80"/>
            </w:tcBorders>
            <w:shd w:val="clear" w:color="auto" w:fill="auto"/>
          </w:tcPr>
          <w:p w:rsidR="00A86BFF" w:rsidRDefault="00A86BFF" w:rsidP="00FF5037"/>
        </w:tc>
      </w:tr>
    </w:tbl>
    <w:p w:rsidR="0053360C" w:rsidRPr="00F944A5" w:rsidRDefault="0053360C" w:rsidP="00B435F7">
      <w:pPr>
        <w:rPr>
          <w:sz w:val="12"/>
          <w:szCs w:val="12"/>
        </w:rPr>
      </w:pPr>
    </w:p>
    <w:sectPr w:rsidR="0053360C" w:rsidRPr="00F944A5" w:rsidSect="00B43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304" w:right="851" w:bottom="851" w:left="56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ED1" w:rsidRDefault="001C5ED1">
      <w:r>
        <w:separator/>
      </w:r>
    </w:p>
    <w:p w:rsidR="001C5ED1" w:rsidRDefault="001C5ED1"/>
    <w:p w:rsidR="001C5ED1" w:rsidRDefault="001C5ED1"/>
  </w:endnote>
  <w:endnote w:type="continuationSeparator" w:id="0">
    <w:p w:rsidR="001C5ED1" w:rsidRDefault="001C5ED1">
      <w:r>
        <w:continuationSeparator/>
      </w:r>
    </w:p>
    <w:p w:rsidR="001C5ED1" w:rsidRDefault="001C5ED1"/>
    <w:p w:rsidR="001C5ED1" w:rsidRDefault="001C5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5C0E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EB4F81" w:rsidRPr="00D6072E">
      <w:trPr>
        <w:cantSplit/>
        <w:trHeight w:hRule="exact" w:val="397"/>
      </w:trPr>
      <w:tc>
        <w:tcPr>
          <w:tcW w:w="147" w:type="dxa"/>
          <w:vAlign w:val="center"/>
        </w:tcPr>
        <w:p w:rsidR="00EB4F81" w:rsidRPr="00D6072E" w:rsidRDefault="00EB4F8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EB4F81" w:rsidRPr="00D6072E" w:rsidRDefault="00EB4F8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3934D393" wp14:editId="3AA5706A">
                <wp:extent cx="367665" cy="250825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EB4F81" w:rsidRPr="00D6072E" w:rsidRDefault="00EB4F81" w:rsidP="005C0E01">
          <w:pPr>
            <w:tabs>
              <w:tab w:val="left" w:pos="120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5C0E01">
            <w:rPr>
              <w:rFonts w:cs="Arial"/>
              <w:b/>
              <w:sz w:val="16"/>
              <w:szCs w:val="16"/>
            </w:rPr>
            <w:t>2017</w:t>
          </w:r>
        </w:p>
      </w:tc>
      <w:tc>
        <w:tcPr>
          <w:tcW w:w="1440" w:type="dxa"/>
          <w:vAlign w:val="center"/>
        </w:tcPr>
        <w:p w:rsidR="00EB4F81" w:rsidRPr="00D6072E" w:rsidRDefault="00EB4F8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AF275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AF275F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EB4F81" w:rsidRPr="00046C8E" w:rsidRDefault="00EB4F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5C0E0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ED1" w:rsidRDefault="001C5ED1">
      <w:r>
        <w:separator/>
      </w:r>
    </w:p>
    <w:p w:rsidR="001C5ED1" w:rsidRDefault="001C5ED1"/>
    <w:p w:rsidR="001C5ED1" w:rsidRDefault="001C5ED1"/>
  </w:footnote>
  <w:footnote w:type="continuationSeparator" w:id="0">
    <w:p w:rsidR="001C5ED1" w:rsidRDefault="001C5ED1">
      <w:r>
        <w:continuationSeparator/>
      </w:r>
    </w:p>
    <w:p w:rsidR="001C5ED1" w:rsidRDefault="001C5ED1"/>
    <w:p w:rsidR="001C5ED1" w:rsidRDefault="001C5ED1"/>
  </w:footnote>
  <w:footnote w:id="1">
    <w:p w:rsidR="00EB4F81" w:rsidRPr="00566BA4" w:rsidRDefault="00EB4F81">
      <w:pPr>
        <w:pStyle w:val="Funotentext"/>
        <w:rPr>
          <w:sz w:val="12"/>
          <w:szCs w:val="12"/>
        </w:rPr>
      </w:pPr>
      <w:r>
        <w:rPr>
          <w:rStyle w:val="Funotenzeichen"/>
        </w:rPr>
        <w:footnoteRef/>
      </w:r>
      <w:r>
        <w:t xml:space="preserve"> </w:t>
      </w:r>
      <w:r w:rsidRPr="00566BA4">
        <w:rPr>
          <w:sz w:val="12"/>
          <w:szCs w:val="12"/>
        </w:rPr>
        <w:t>Abgesetzt durch eine Zwischenüberschrift „verspätete Angebote“ sind zusätzlich zu den unter Nummer III. der Niederschrift einzutragenden Angaben hier auch die rechtzeitig eingegangenen, aber der Verhandlungsleitung verspätet vorgelegten Angebote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81" w:rsidRDefault="00EB4F81"/>
  <w:p w:rsidR="00EB4F81" w:rsidRDefault="00EB4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F81" w:rsidRDefault="00EB4F81" w:rsidP="00046C8E">
    <w:pPr>
      <w:pStyle w:val="Kopfzeile"/>
    </w:pPr>
    <w:r>
      <w:t>313</w:t>
    </w:r>
  </w:p>
  <w:p w:rsidR="00EB4F81" w:rsidRPr="00AB4B05" w:rsidRDefault="00EB4F81" w:rsidP="00AB4B05">
    <w:pPr>
      <w:pStyle w:val="UnterKopfzeile"/>
    </w:pPr>
    <w:r>
      <w:t>(Niederschrift über die (Er)Öffnung der Angebote)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5C0E0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850FF"/>
    <w:multiLevelType w:val="multilevel"/>
    <w:tmpl w:val="923CB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90FB4"/>
    <w:multiLevelType w:val="multilevel"/>
    <w:tmpl w:val="5886A348"/>
    <w:lvl w:ilvl="0">
      <w:start w:val="1"/>
      <w:numFmt w:val="upperRoman"/>
      <w:pStyle w:val="berschrift1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2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C5025C"/>
    <w:multiLevelType w:val="hybridMultilevel"/>
    <w:tmpl w:val="923CB4CE"/>
    <w:lvl w:ilvl="0" w:tplc="CAFE1A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CF0773A"/>
    <w:multiLevelType w:val="hybridMultilevel"/>
    <w:tmpl w:val="270E93A4"/>
    <w:lvl w:ilvl="0" w:tplc="7A42B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5741252C"/>
    <w:multiLevelType w:val="hybridMultilevel"/>
    <w:tmpl w:val="52C489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941A3"/>
    <w:multiLevelType w:val="hybridMultilevel"/>
    <w:tmpl w:val="ACA6DF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78278B5"/>
    <w:multiLevelType w:val="hybridMultilevel"/>
    <w:tmpl w:val="1416EB66"/>
    <w:lvl w:ilvl="0" w:tplc="5E1E1C0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F0A716C"/>
    <w:multiLevelType w:val="hybridMultilevel"/>
    <w:tmpl w:val="BBE28422"/>
    <w:lvl w:ilvl="0" w:tplc="ECB47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22"/>
  </w:num>
  <w:num w:numId="5">
    <w:abstractNumId w:val="10"/>
  </w:num>
  <w:num w:numId="6">
    <w:abstractNumId w:val="4"/>
  </w:num>
  <w:num w:numId="7">
    <w:abstractNumId w:val="15"/>
  </w:num>
  <w:num w:numId="8">
    <w:abstractNumId w:val="9"/>
  </w:num>
  <w:num w:numId="9">
    <w:abstractNumId w:val="20"/>
  </w:num>
  <w:num w:numId="10">
    <w:abstractNumId w:val="5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3"/>
  </w:num>
  <w:num w:numId="17">
    <w:abstractNumId w:val="3"/>
  </w:num>
  <w:num w:numId="18">
    <w:abstractNumId w:val="17"/>
  </w:num>
  <w:num w:numId="19">
    <w:abstractNumId w:val="16"/>
  </w:num>
  <w:num w:numId="20">
    <w:abstractNumId w:val="11"/>
  </w:num>
  <w:num w:numId="21">
    <w:abstractNumId w:val="7"/>
  </w:num>
  <w:num w:numId="22">
    <w:abstractNumId w:val="0"/>
  </w:num>
  <w:num w:numId="23">
    <w:abstractNumId w:val="13"/>
  </w:num>
  <w:num w:numId="24">
    <w:abstractNumId w:val="23"/>
  </w:num>
  <w:num w:numId="25">
    <w:abstractNumId w:val="19"/>
  </w:num>
  <w:num w:numId="26">
    <w:abstractNumId w:val="12"/>
  </w:num>
  <w:num w:numId="27">
    <w:abstractNumId w:val="21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502E52"/>
    <w:rsid w:val="000021DC"/>
    <w:rsid w:val="0000362C"/>
    <w:rsid w:val="0000737B"/>
    <w:rsid w:val="0001134B"/>
    <w:rsid w:val="000114D3"/>
    <w:rsid w:val="00011B9D"/>
    <w:rsid w:val="00011E85"/>
    <w:rsid w:val="000142B4"/>
    <w:rsid w:val="00027914"/>
    <w:rsid w:val="00040DE1"/>
    <w:rsid w:val="00041B04"/>
    <w:rsid w:val="00046C8E"/>
    <w:rsid w:val="000520B4"/>
    <w:rsid w:val="00060295"/>
    <w:rsid w:val="0006675C"/>
    <w:rsid w:val="00067820"/>
    <w:rsid w:val="00073ACB"/>
    <w:rsid w:val="00081305"/>
    <w:rsid w:val="00084814"/>
    <w:rsid w:val="000848E7"/>
    <w:rsid w:val="00097329"/>
    <w:rsid w:val="00097C61"/>
    <w:rsid w:val="000A42AA"/>
    <w:rsid w:val="000A621B"/>
    <w:rsid w:val="000B5C8F"/>
    <w:rsid w:val="000C0830"/>
    <w:rsid w:val="000D2918"/>
    <w:rsid w:val="000D3300"/>
    <w:rsid w:val="000E3873"/>
    <w:rsid w:val="000F3494"/>
    <w:rsid w:val="000F35CF"/>
    <w:rsid w:val="000F7BB4"/>
    <w:rsid w:val="001028D9"/>
    <w:rsid w:val="00106076"/>
    <w:rsid w:val="001218B3"/>
    <w:rsid w:val="00127C79"/>
    <w:rsid w:val="001426F7"/>
    <w:rsid w:val="00156C86"/>
    <w:rsid w:val="001A6205"/>
    <w:rsid w:val="001B0EA4"/>
    <w:rsid w:val="001B705C"/>
    <w:rsid w:val="001C3E5C"/>
    <w:rsid w:val="001C509D"/>
    <w:rsid w:val="001C5ED1"/>
    <w:rsid w:val="001E0C92"/>
    <w:rsid w:val="001F199D"/>
    <w:rsid w:val="001F47CC"/>
    <w:rsid w:val="00210C2A"/>
    <w:rsid w:val="0021121B"/>
    <w:rsid w:val="0021174B"/>
    <w:rsid w:val="0021587C"/>
    <w:rsid w:val="00220F32"/>
    <w:rsid w:val="00226704"/>
    <w:rsid w:val="00250900"/>
    <w:rsid w:val="002517FD"/>
    <w:rsid w:val="00263542"/>
    <w:rsid w:val="002748DF"/>
    <w:rsid w:val="00277819"/>
    <w:rsid w:val="00285C68"/>
    <w:rsid w:val="002C0F7B"/>
    <w:rsid w:val="002C403D"/>
    <w:rsid w:val="002D68F5"/>
    <w:rsid w:val="002D6ED1"/>
    <w:rsid w:val="002E4302"/>
    <w:rsid w:val="002F28BE"/>
    <w:rsid w:val="002F4952"/>
    <w:rsid w:val="002F5B9F"/>
    <w:rsid w:val="00306BEA"/>
    <w:rsid w:val="00327698"/>
    <w:rsid w:val="0033148B"/>
    <w:rsid w:val="00334BFC"/>
    <w:rsid w:val="003546A4"/>
    <w:rsid w:val="003552CC"/>
    <w:rsid w:val="00355C7F"/>
    <w:rsid w:val="00365602"/>
    <w:rsid w:val="003817C2"/>
    <w:rsid w:val="00393900"/>
    <w:rsid w:val="00394E3D"/>
    <w:rsid w:val="0039760C"/>
    <w:rsid w:val="003A0083"/>
    <w:rsid w:val="003A36E9"/>
    <w:rsid w:val="003A65FF"/>
    <w:rsid w:val="003B4E78"/>
    <w:rsid w:val="003D3E99"/>
    <w:rsid w:val="003E2CD4"/>
    <w:rsid w:val="003F21C5"/>
    <w:rsid w:val="003F55CC"/>
    <w:rsid w:val="00402A1B"/>
    <w:rsid w:val="0040396F"/>
    <w:rsid w:val="004213D9"/>
    <w:rsid w:val="00424038"/>
    <w:rsid w:val="0042468F"/>
    <w:rsid w:val="0045228F"/>
    <w:rsid w:val="00454471"/>
    <w:rsid w:val="0045726B"/>
    <w:rsid w:val="0047055A"/>
    <w:rsid w:val="00480ABD"/>
    <w:rsid w:val="004818FE"/>
    <w:rsid w:val="004826DE"/>
    <w:rsid w:val="00483A29"/>
    <w:rsid w:val="00492429"/>
    <w:rsid w:val="00497719"/>
    <w:rsid w:val="004C5609"/>
    <w:rsid w:val="004D18AF"/>
    <w:rsid w:val="004E07A5"/>
    <w:rsid w:val="004E230F"/>
    <w:rsid w:val="004E3711"/>
    <w:rsid w:val="004E4551"/>
    <w:rsid w:val="004F0F5C"/>
    <w:rsid w:val="005009E4"/>
    <w:rsid w:val="00500C2B"/>
    <w:rsid w:val="00502E52"/>
    <w:rsid w:val="00520D3B"/>
    <w:rsid w:val="00524AB9"/>
    <w:rsid w:val="005333C9"/>
    <w:rsid w:val="0053360C"/>
    <w:rsid w:val="00547928"/>
    <w:rsid w:val="00554E81"/>
    <w:rsid w:val="005575B0"/>
    <w:rsid w:val="00566BA4"/>
    <w:rsid w:val="00573601"/>
    <w:rsid w:val="00574488"/>
    <w:rsid w:val="00576C66"/>
    <w:rsid w:val="005859EC"/>
    <w:rsid w:val="005908EE"/>
    <w:rsid w:val="005975DB"/>
    <w:rsid w:val="005A4489"/>
    <w:rsid w:val="005C0E01"/>
    <w:rsid w:val="005C301C"/>
    <w:rsid w:val="005C41DA"/>
    <w:rsid w:val="005E5D03"/>
    <w:rsid w:val="005F2D88"/>
    <w:rsid w:val="005F32A5"/>
    <w:rsid w:val="005F41CD"/>
    <w:rsid w:val="005F5F1F"/>
    <w:rsid w:val="0060550E"/>
    <w:rsid w:val="00605DD3"/>
    <w:rsid w:val="00606550"/>
    <w:rsid w:val="00607EE7"/>
    <w:rsid w:val="00614636"/>
    <w:rsid w:val="00617D2E"/>
    <w:rsid w:val="00620767"/>
    <w:rsid w:val="0063565B"/>
    <w:rsid w:val="0063639A"/>
    <w:rsid w:val="00640260"/>
    <w:rsid w:val="00643351"/>
    <w:rsid w:val="0066119D"/>
    <w:rsid w:val="0066502F"/>
    <w:rsid w:val="006651B6"/>
    <w:rsid w:val="00667DCD"/>
    <w:rsid w:val="00672F9C"/>
    <w:rsid w:val="00675F5E"/>
    <w:rsid w:val="006A36E7"/>
    <w:rsid w:val="006A5AED"/>
    <w:rsid w:val="006A66F3"/>
    <w:rsid w:val="006B7CF1"/>
    <w:rsid w:val="006C4B23"/>
    <w:rsid w:val="006C53BC"/>
    <w:rsid w:val="006C5EF2"/>
    <w:rsid w:val="006D27D1"/>
    <w:rsid w:val="006D378A"/>
    <w:rsid w:val="006D70A3"/>
    <w:rsid w:val="006E7179"/>
    <w:rsid w:val="006F0217"/>
    <w:rsid w:val="006F1C28"/>
    <w:rsid w:val="00706EDE"/>
    <w:rsid w:val="00724CA7"/>
    <w:rsid w:val="00734EDE"/>
    <w:rsid w:val="007355BD"/>
    <w:rsid w:val="00746A04"/>
    <w:rsid w:val="00755432"/>
    <w:rsid w:val="00761B2E"/>
    <w:rsid w:val="007633C2"/>
    <w:rsid w:val="00772079"/>
    <w:rsid w:val="0078194F"/>
    <w:rsid w:val="00782E76"/>
    <w:rsid w:val="0078695C"/>
    <w:rsid w:val="007B3B5F"/>
    <w:rsid w:val="007E4FE0"/>
    <w:rsid w:val="007E61DB"/>
    <w:rsid w:val="00804132"/>
    <w:rsid w:val="0081723D"/>
    <w:rsid w:val="00830C99"/>
    <w:rsid w:val="00847587"/>
    <w:rsid w:val="00863F19"/>
    <w:rsid w:val="00867B78"/>
    <w:rsid w:val="00891908"/>
    <w:rsid w:val="00894B6F"/>
    <w:rsid w:val="008A7EDB"/>
    <w:rsid w:val="008B1F06"/>
    <w:rsid w:val="008B69A2"/>
    <w:rsid w:val="008C6BC2"/>
    <w:rsid w:val="008D764D"/>
    <w:rsid w:val="008E10CF"/>
    <w:rsid w:val="008F1A6F"/>
    <w:rsid w:val="008F52AA"/>
    <w:rsid w:val="008F5A6A"/>
    <w:rsid w:val="008F6547"/>
    <w:rsid w:val="008F6D57"/>
    <w:rsid w:val="00910F0B"/>
    <w:rsid w:val="0091148D"/>
    <w:rsid w:val="00913077"/>
    <w:rsid w:val="00926799"/>
    <w:rsid w:val="009402A0"/>
    <w:rsid w:val="00943C86"/>
    <w:rsid w:val="009560F5"/>
    <w:rsid w:val="00962412"/>
    <w:rsid w:val="0097166A"/>
    <w:rsid w:val="009747DF"/>
    <w:rsid w:val="009769C9"/>
    <w:rsid w:val="00987E99"/>
    <w:rsid w:val="009940DD"/>
    <w:rsid w:val="009A3215"/>
    <w:rsid w:val="009A33B4"/>
    <w:rsid w:val="009B3782"/>
    <w:rsid w:val="009C14BE"/>
    <w:rsid w:val="009C230D"/>
    <w:rsid w:val="009D3BA8"/>
    <w:rsid w:val="009D52E2"/>
    <w:rsid w:val="009D73AC"/>
    <w:rsid w:val="009E771E"/>
    <w:rsid w:val="009F204A"/>
    <w:rsid w:val="009F4214"/>
    <w:rsid w:val="00A00872"/>
    <w:rsid w:val="00A075D0"/>
    <w:rsid w:val="00A103D2"/>
    <w:rsid w:val="00A10F0B"/>
    <w:rsid w:val="00A12BBA"/>
    <w:rsid w:val="00A25A76"/>
    <w:rsid w:val="00A32ABF"/>
    <w:rsid w:val="00A33016"/>
    <w:rsid w:val="00A5084B"/>
    <w:rsid w:val="00A52FCD"/>
    <w:rsid w:val="00A71268"/>
    <w:rsid w:val="00A74BB9"/>
    <w:rsid w:val="00A75824"/>
    <w:rsid w:val="00A86BFF"/>
    <w:rsid w:val="00A90C84"/>
    <w:rsid w:val="00A92326"/>
    <w:rsid w:val="00A95C39"/>
    <w:rsid w:val="00A96DEC"/>
    <w:rsid w:val="00AB4B05"/>
    <w:rsid w:val="00AB7450"/>
    <w:rsid w:val="00AC09BB"/>
    <w:rsid w:val="00AC56D5"/>
    <w:rsid w:val="00AC7BEE"/>
    <w:rsid w:val="00AC7F2D"/>
    <w:rsid w:val="00AD3BF9"/>
    <w:rsid w:val="00AD584D"/>
    <w:rsid w:val="00AE24E6"/>
    <w:rsid w:val="00AE4AF0"/>
    <w:rsid w:val="00AF275F"/>
    <w:rsid w:val="00AF2B1E"/>
    <w:rsid w:val="00B003C3"/>
    <w:rsid w:val="00B0222C"/>
    <w:rsid w:val="00B123BF"/>
    <w:rsid w:val="00B14EF0"/>
    <w:rsid w:val="00B2087C"/>
    <w:rsid w:val="00B23C01"/>
    <w:rsid w:val="00B40909"/>
    <w:rsid w:val="00B434E5"/>
    <w:rsid w:val="00B435F7"/>
    <w:rsid w:val="00B44675"/>
    <w:rsid w:val="00B44E92"/>
    <w:rsid w:val="00B558BF"/>
    <w:rsid w:val="00B61D2B"/>
    <w:rsid w:val="00B708DB"/>
    <w:rsid w:val="00B92161"/>
    <w:rsid w:val="00B96ADB"/>
    <w:rsid w:val="00BA5E42"/>
    <w:rsid w:val="00BB2303"/>
    <w:rsid w:val="00BB6C39"/>
    <w:rsid w:val="00BB7F8E"/>
    <w:rsid w:val="00BE3CD8"/>
    <w:rsid w:val="00BF2190"/>
    <w:rsid w:val="00C01BBF"/>
    <w:rsid w:val="00C06538"/>
    <w:rsid w:val="00C06F69"/>
    <w:rsid w:val="00C07CEB"/>
    <w:rsid w:val="00C101BF"/>
    <w:rsid w:val="00C246AC"/>
    <w:rsid w:val="00C26124"/>
    <w:rsid w:val="00C2678D"/>
    <w:rsid w:val="00C30192"/>
    <w:rsid w:val="00C33942"/>
    <w:rsid w:val="00C42D2A"/>
    <w:rsid w:val="00C53400"/>
    <w:rsid w:val="00C60454"/>
    <w:rsid w:val="00C76170"/>
    <w:rsid w:val="00C764C5"/>
    <w:rsid w:val="00C8708B"/>
    <w:rsid w:val="00C96E57"/>
    <w:rsid w:val="00CA2A9C"/>
    <w:rsid w:val="00CB7575"/>
    <w:rsid w:val="00CD2A3B"/>
    <w:rsid w:val="00CD54C7"/>
    <w:rsid w:val="00CE13E4"/>
    <w:rsid w:val="00CF64C4"/>
    <w:rsid w:val="00D02A8D"/>
    <w:rsid w:val="00D036D3"/>
    <w:rsid w:val="00D045A4"/>
    <w:rsid w:val="00D05C74"/>
    <w:rsid w:val="00D11E8F"/>
    <w:rsid w:val="00D261B3"/>
    <w:rsid w:val="00D435B7"/>
    <w:rsid w:val="00D44503"/>
    <w:rsid w:val="00D6072E"/>
    <w:rsid w:val="00D8007B"/>
    <w:rsid w:val="00D81D86"/>
    <w:rsid w:val="00D8703C"/>
    <w:rsid w:val="00D92A18"/>
    <w:rsid w:val="00D9348F"/>
    <w:rsid w:val="00DA276D"/>
    <w:rsid w:val="00DB603D"/>
    <w:rsid w:val="00DB6C0D"/>
    <w:rsid w:val="00DC2EA6"/>
    <w:rsid w:val="00DC7E08"/>
    <w:rsid w:val="00DD3806"/>
    <w:rsid w:val="00DD5025"/>
    <w:rsid w:val="00DD654E"/>
    <w:rsid w:val="00DE2F64"/>
    <w:rsid w:val="00DE420C"/>
    <w:rsid w:val="00DE5184"/>
    <w:rsid w:val="00E008E8"/>
    <w:rsid w:val="00E02FAA"/>
    <w:rsid w:val="00E03541"/>
    <w:rsid w:val="00E1197E"/>
    <w:rsid w:val="00E222A2"/>
    <w:rsid w:val="00E236D2"/>
    <w:rsid w:val="00E23941"/>
    <w:rsid w:val="00E322E9"/>
    <w:rsid w:val="00E4120D"/>
    <w:rsid w:val="00E54B20"/>
    <w:rsid w:val="00E578EB"/>
    <w:rsid w:val="00E6087B"/>
    <w:rsid w:val="00E84D35"/>
    <w:rsid w:val="00E85EBB"/>
    <w:rsid w:val="00EA10EB"/>
    <w:rsid w:val="00EA20A0"/>
    <w:rsid w:val="00EA4103"/>
    <w:rsid w:val="00EB110B"/>
    <w:rsid w:val="00EB454B"/>
    <w:rsid w:val="00EB4F81"/>
    <w:rsid w:val="00EC2347"/>
    <w:rsid w:val="00EC7AED"/>
    <w:rsid w:val="00ED0E3C"/>
    <w:rsid w:val="00ED7F56"/>
    <w:rsid w:val="00EE3D51"/>
    <w:rsid w:val="00EF514D"/>
    <w:rsid w:val="00F11801"/>
    <w:rsid w:val="00F133C2"/>
    <w:rsid w:val="00F13AC6"/>
    <w:rsid w:val="00F21669"/>
    <w:rsid w:val="00F243D9"/>
    <w:rsid w:val="00F265A7"/>
    <w:rsid w:val="00F26DC8"/>
    <w:rsid w:val="00F26F50"/>
    <w:rsid w:val="00F32C49"/>
    <w:rsid w:val="00F74881"/>
    <w:rsid w:val="00F75F00"/>
    <w:rsid w:val="00F878E8"/>
    <w:rsid w:val="00F87BFC"/>
    <w:rsid w:val="00F9088F"/>
    <w:rsid w:val="00F92CF7"/>
    <w:rsid w:val="00F944A5"/>
    <w:rsid w:val="00FA0151"/>
    <w:rsid w:val="00FB37F2"/>
    <w:rsid w:val="00FC0982"/>
    <w:rsid w:val="00FC1057"/>
    <w:rsid w:val="00FD49AF"/>
    <w:rsid w:val="00FD5DF6"/>
    <w:rsid w:val="00FD705A"/>
    <w:rsid w:val="00FE0EC0"/>
    <w:rsid w:val="00FE1F44"/>
    <w:rsid w:val="00FE5362"/>
    <w:rsid w:val="00FE5FC4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C8708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berschrift2"/>
    <w:qFormat/>
    <w:rsid w:val="0060550E"/>
    <w:pPr>
      <w:numPr>
        <w:numId w:val="17"/>
      </w:numPr>
      <w:spacing w:before="360" w:after="240"/>
      <w:jc w:val="center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AD3BF9"/>
    <w:pPr>
      <w:numPr>
        <w:ilvl w:val="1"/>
        <w:numId w:val="17"/>
      </w:numPr>
      <w:spacing w:before="120" w:after="60"/>
      <w:ind w:left="567" w:hanging="567"/>
      <w:jc w:val="left"/>
      <w:outlineLvl w:val="1"/>
    </w:pPr>
    <w:rPr>
      <w:rFonts w:cs="Arial"/>
      <w:bCs/>
      <w:iCs/>
      <w:szCs w:val="20"/>
    </w:rPr>
  </w:style>
  <w:style w:type="paragraph" w:styleId="berschrift3">
    <w:name w:val="heading 3"/>
    <w:basedOn w:val="Standard"/>
    <w:next w:val="Standard"/>
    <w:qFormat/>
    <w:rsid w:val="00AD3BF9"/>
    <w:pPr>
      <w:numPr>
        <w:ilvl w:val="2"/>
        <w:numId w:val="17"/>
      </w:numPr>
      <w:spacing w:after="60"/>
      <w:ind w:left="567" w:hanging="567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  <w:jc w:val="left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84D35"/>
    <w:pPr>
      <w:spacing w:after="1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A86BFF"/>
    <w:pPr>
      <w:widowControl w:val="0"/>
      <w:tabs>
        <w:tab w:val="left" w:pos="284"/>
      </w:tabs>
      <w:ind w:left="284" w:hanging="284"/>
    </w:pPr>
    <w:rPr>
      <w:b/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  <w:jc w:val="left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  <w:style w:type="character" w:styleId="Kommentarzeichen">
    <w:name w:val="annotation reference"/>
    <w:uiPriority w:val="99"/>
    <w:semiHidden/>
    <w:unhideWhenUsed/>
    <w:rsid w:val="00E41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20D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12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2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120D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D8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06EDE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92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C8708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berschrift2"/>
    <w:qFormat/>
    <w:rsid w:val="0060550E"/>
    <w:pPr>
      <w:numPr>
        <w:numId w:val="17"/>
      </w:numPr>
      <w:spacing w:before="360" w:after="240"/>
      <w:jc w:val="center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AD3BF9"/>
    <w:pPr>
      <w:numPr>
        <w:ilvl w:val="1"/>
        <w:numId w:val="17"/>
      </w:numPr>
      <w:spacing w:before="120" w:after="60"/>
      <w:ind w:left="567" w:hanging="567"/>
      <w:jc w:val="left"/>
      <w:outlineLvl w:val="1"/>
    </w:pPr>
    <w:rPr>
      <w:rFonts w:cs="Arial"/>
      <w:bCs/>
      <w:iCs/>
      <w:szCs w:val="20"/>
    </w:rPr>
  </w:style>
  <w:style w:type="paragraph" w:styleId="berschrift3">
    <w:name w:val="heading 3"/>
    <w:basedOn w:val="Standard"/>
    <w:next w:val="Standard"/>
    <w:qFormat/>
    <w:rsid w:val="00AD3BF9"/>
    <w:pPr>
      <w:numPr>
        <w:ilvl w:val="2"/>
        <w:numId w:val="17"/>
      </w:numPr>
      <w:spacing w:after="60"/>
      <w:ind w:left="567" w:hanging="567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lle">
    <w:name w:val="Zelle"/>
    <w:basedOn w:val="Standard"/>
    <w:rsid w:val="00334BFC"/>
    <w:pPr>
      <w:widowControl w:val="0"/>
      <w:jc w:val="left"/>
    </w:pPr>
    <w:rPr>
      <w:sz w:val="19"/>
      <w:szCs w:val="20"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84D35"/>
    <w:pPr>
      <w:spacing w:after="12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A86BFF"/>
    <w:pPr>
      <w:widowControl w:val="0"/>
      <w:tabs>
        <w:tab w:val="left" w:pos="284"/>
      </w:tabs>
      <w:ind w:left="284" w:hanging="284"/>
    </w:pPr>
    <w:rPr>
      <w:b/>
      <w:sz w:val="18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334BFC"/>
    <w:pPr>
      <w:keepNext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link w:val="K-KasteninTabelleZchn"/>
    <w:rsid w:val="000D3300"/>
    <w:pPr>
      <w:tabs>
        <w:tab w:val="left" w:pos="284"/>
      </w:tabs>
      <w:ind w:left="284" w:hanging="284"/>
      <w:jc w:val="left"/>
    </w:pPr>
    <w:rPr>
      <w:sz w:val="16"/>
    </w:rPr>
  </w:style>
  <w:style w:type="character" w:customStyle="1" w:styleId="K-KasteninTabelleZchn">
    <w:name w:val="K-Kasten in Tabelle Zchn"/>
    <w:link w:val="K-KasteninTabelle"/>
    <w:rsid w:val="000D3300"/>
    <w:rPr>
      <w:rFonts w:ascii="Arial" w:hAnsi="Arial"/>
      <w:sz w:val="16"/>
      <w:szCs w:val="24"/>
      <w:lang w:val="de-DE" w:eastAsia="de-DE" w:bidi="ar-SA"/>
    </w:rPr>
  </w:style>
  <w:style w:type="character" w:styleId="Kommentarzeichen">
    <w:name w:val="annotation reference"/>
    <w:uiPriority w:val="99"/>
    <w:semiHidden/>
    <w:unhideWhenUsed/>
    <w:rsid w:val="00E412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20D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412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120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4120D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D81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06EDE"/>
    <w:rPr>
      <w:rFonts w:ascii="Arial" w:hAnsi="Arial"/>
      <w:szCs w:val="24"/>
    </w:rPr>
  </w:style>
  <w:style w:type="paragraph" w:styleId="Listenabsatz">
    <w:name w:val="List Paragraph"/>
    <w:basedOn w:val="Standard"/>
    <w:uiPriority w:val="34"/>
    <w:qFormat/>
    <w:rsid w:val="00D9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648C1-E347-4405-A62B-C64E87C0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1</Pages>
  <Words>50</Words>
  <Characters>592</Characters>
  <Application>Microsoft Office Word</Application>
  <DocSecurity>0</DocSecurity>
  <Lines>592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 über die (Er)Öffnung der Angebote</vt:lpstr>
    </vt:vector>
  </TitlesOfParts>
  <Company>BBR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 über die (Er)Öffnung der Angebote</dc:title>
  <dc:subject>Niederschrift über die (Er)Öffnung der Angebote</dc:subject>
  <dc:creator>Dorothea Fenner</dc:creator>
  <cp:keywords>Niederschrift über die (Er)Öffnung der Angebote</cp:keywords>
  <cp:lastModifiedBy>SalzwedelC</cp:lastModifiedBy>
  <cp:revision>3</cp:revision>
  <cp:lastPrinted>2016-03-23T11:00:00Z</cp:lastPrinted>
  <dcterms:created xsi:type="dcterms:W3CDTF">2017-11-21T08:51:00Z</dcterms:created>
  <dcterms:modified xsi:type="dcterms:W3CDTF">2017-11-21T08:56:00Z</dcterms:modified>
</cp:coreProperties>
</file>