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2948"/>
        <w:gridCol w:w="1417"/>
        <w:gridCol w:w="1417"/>
        <w:gridCol w:w="172"/>
        <w:gridCol w:w="1245"/>
        <w:gridCol w:w="1420"/>
      </w:tblGrid>
      <w:tr w:rsidR="00675F5E" w:rsidRPr="00DF0395" w:rsidTr="00F13AC6">
        <w:trPr>
          <w:trHeight w:val="284"/>
        </w:trPr>
        <w:tc>
          <w:tcPr>
            <w:tcW w:w="9923" w:type="dxa"/>
            <w:gridSpan w:val="7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  <w:vAlign w:val="center"/>
          </w:tcPr>
          <w:p w:rsidR="00675F5E" w:rsidRPr="00DF0395" w:rsidRDefault="00675F5E" w:rsidP="00F13AC6">
            <w:pPr>
              <w:rPr>
                <w:rFonts w:cs="Arial"/>
              </w:rPr>
            </w:pPr>
            <w:r>
              <w:t xml:space="preserve">Niederschrift über die </w:t>
            </w:r>
            <w:r w:rsidR="006F0217">
              <w:t>Eröffnung/</w:t>
            </w:r>
            <w:r>
              <w:t>Öffnung der Angebote</w:t>
            </w:r>
          </w:p>
        </w:tc>
      </w:tr>
      <w:tr w:rsidR="004213D9" w:rsidRPr="00DF0395" w:rsidTr="003312E7">
        <w:trPr>
          <w:trHeight w:val="284"/>
        </w:trPr>
        <w:tc>
          <w:tcPr>
            <w:tcW w:w="4252" w:type="dxa"/>
            <w:gridSpan w:val="2"/>
            <w:tcBorders>
              <w:top w:val="single" w:sz="4" w:space="0" w:color="808080"/>
              <w:bottom w:val="nil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  <w:vAlign w:val="center"/>
          </w:tcPr>
          <w:p w:rsidR="00250900" w:rsidRPr="00DF0395" w:rsidRDefault="00250900" w:rsidP="00502E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Vergabegrundlage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nil"/>
            </w:tcBorders>
            <w:tcMar>
              <w:top w:w="28" w:type="dxa"/>
              <w:bottom w:w="28" w:type="dxa"/>
              <w:right w:w="28" w:type="dxa"/>
            </w:tcMar>
            <w:vAlign w:val="center"/>
          </w:tcPr>
          <w:p w:rsidR="00250900" w:rsidRPr="00DF0395" w:rsidRDefault="00250900" w:rsidP="00250900">
            <w:pPr>
              <w:tabs>
                <w:tab w:val="left" w:pos="96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VOB/A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56F28">
              <w:rPr>
                <w:rFonts w:cs="Arial"/>
                <w:szCs w:val="20"/>
              </w:rPr>
            </w:r>
            <w:r w:rsidR="00256F28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:rsidR="00250900" w:rsidRPr="00DF0395" w:rsidRDefault="00250900" w:rsidP="002509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VgV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56F28">
              <w:rPr>
                <w:rFonts w:cs="Arial"/>
                <w:szCs w:val="20"/>
              </w:rPr>
            </w:r>
            <w:r w:rsidR="00256F28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:rsidR="00250900" w:rsidRPr="00DF0395" w:rsidRDefault="00250900" w:rsidP="00250900">
            <w:pPr>
              <w:tabs>
                <w:tab w:val="left" w:pos="1116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VSVgV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56F28">
              <w:rPr>
                <w:rFonts w:cs="Arial"/>
                <w:szCs w:val="20"/>
              </w:rPr>
            </w:r>
            <w:r w:rsidR="00256F28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:rsidR="00250900" w:rsidRPr="00DF0395" w:rsidRDefault="00EB4F81" w:rsidP="00250900">
            <w:pPr>
              <w:tabs>
                <w:tab w:val="left" w:pos="983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UVgO</w:t>
            </w:r>
            <w:r w:rsidR="00250900">
              <w:rPr>
                <w:rFonts w:cs="Arial"/>
                <w:szCs w:val="20"/>
              </w:rPr>
              <w:tab/>
            </w:r>
            <w:r w:rsidR="00250900"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900">
              <w:rPr>
                <w:rFonts w:cs="Arial"/>
                <w:szCs w:val="20"/>
              </w:rPr>
              <w:instrText xml:space="preserve"> FORMCHECKBOX </w:instrText>
            </w:r>
            <w:r w:rsidR="00256F28">
              <w:rPr>
                <w:rFonts w:cs="Arial"/>
                <w:szCs w:val="20"/>
              </w:rPr>
            </w:r>
            <w:r w:rsidR="00256F28">
              <w:rPr>
                <w:rFonts w:cs="Arial"/>
                <w:szCs w:val="20"/>
              </w:rPr>
              <w:fldChar w:fldCharType="separate"/>
            </w:r>
            <w:r w:rsidR="00250900">
              <w:rPr>
                <w:rFonts w:cs="Arial"/>
                <w:szCs w:val="20"/>
              </w:rPr>
              <w:fldChar w:fldCharType="end"/>
            </w:r>
          </w:p>
        </w:tc>
      </w:tr>
      <w:tr w:rsidR="004826DE" w:rsidRPr="00DF0395" w:rsidTr="00250900">
        <w:trPr>
          <w:trHeight w:val="851"/>
        </w:trPr>
        <w:tc>
          <w:tcPr>
            <w:tcW w:w="1304" w:type="dxa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4826DE" w:rsidRPr="00DF0395" w:rsidRDefault="004826DE" w:rsidP="00D445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Maßnahmen</w:t>
            </w:r>
            <w:r w:rsidR="00C7617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nummer</w:t>
            </w:r>
          </w:p>
        </w:tc>
        <w:tc>
          <w:tcPr>
            <w:tcW w:w="8619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4826DE" w:rsidRPr="00DF0395" w:rsidRDefault="004826DE" w:rsidP="00D445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Maßnahme</w:t>
            </w:r>
          </w:p>
        </w:tc>
      </w:tr>
      <w:tr w:rsidR="004826DE" w:rsidRPr="00DF0395" w:rsidTr="00250900">
        <w:trPr>
          <w:cantSplit/>
          <w:trHeight w:val="851"/>
        </w:trPr>
        <w:tc>
          <w:tcPr>
            <w:tcW w:w="1304" w:type="dxa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4826DE" w:rsidRPr="00DF0395" w:rsidRDefault="004826DE" w:rsidP="00D445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Vergabe</w:t>
            </w:r>
            <w:r w:rsidR="00C7617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nummer</w:t>
            </w:r>
          </w:p>
        </w:tc>
        <w:tc>
          <w:tcPr>
            <w:tcW w:w="8619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4826DE" w:rsidRPr="00DF0395" w:rsidRDefault="004826DE" w:rsidP="00D445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Leistung</w:t>
            </w:r>
          </w:p>
        </w:tc>
      </w:tr>
      <w:tr w:rsidR="00E222A2" w:rsidRPr="00DF0395" w:rsidTr="004213D9">
        <w:trPr>
          <w:cantSplit/>
          <w:trHeight w:val="284"/>
        </w:trPr>
        <w:tc>
          <w:tcPr>
            <w:tcW w:w="7258" w:type="dxa"/>
            <w:gridSpan w:val="5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  <w:vAlign w:val="center"/>
          </w:tcPr>
          <w:p w:rsidR="00E222A2" w:rsidRPr="004213D9" w:rsidRDefault="00D045A4" w:rsidP="004213D9">
            <w:pPr>
              <w:rPr>
                <w:rFonts w:cs="Arial"/>
                <w:b/>
                <w:szCs w:val="20"/>
              </w:rPr>
            </w:pPr>
            <w:r w:rsidRPr="00F13AC6">
              <w:rPr>
                <w:rFonts w:cs="Arial"/>
                <w:b/>
                <w:szCs w:val="20"/>
              </w:rPr>
              <w:t>Ablauf der Angebotsfrist</w:t>
            </w:r>
          </w:p>
        </w:tc>
        <w:tc>
          <w:tcPr>
            <w:tcW w:w="2665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E222A2" w:rsidRDefault="00E222A2" w:rsidP="00D44503">
            <w:pPr>
              <w:rPr>
                <w:rFonts w:cs="Arial"/>
                <w:szCs w:val="20"/>
              </w:rPr>
            </w:pPr>
          </w:p>
        </w:tc>
      </w:tr>
    </w:tbl>
    <w:p w:rsidR="00D44503" w:rsidRDefault="0021174B" w:rsidP="00250900">
      <w:pPr>
        <w:tabs>
          <w:tab w:val="left" w:pos="709"/>
          <w:tab w:val="left" w:pos="1134"/>
        </w:tabs>
      </w:pPr>
      <w:r>
        <w:t>Anlage:</w:t>
      </w:r>
      <w:r w:rsidR="00E236D2">
        <w:tab/>
      </w:r>
      <w:r w:rsidR="00250900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50900">
        <w:rPr>
          <w:rFonts w:cs="Arial"/>
          <w:szCs w:val="20"/>
        </w:rPr>
        <w:instrText xml:space="preserve"> FORMCHECKBOX </w:instrText>
      </w:r>
      <w:r w:rsidR="00256F28">
        <w:rPr>
          <w:rFonts w:cs="Arial"/>
          <w:szCs w:val="20"/>
        </w:rPr>
      </w:r>
      <w:r w:rsidR="00256F28">
        <w:rPr>
          <w:rFonts w:cs="Arial"/>
          <w:szCs w:val="20"/>
        </w:rPr>
        <w:fldChar w:fldCharType="separate"/>
      </w:r>
      <w:r w:rsidR="00250900">
        <w:rPr>
          <w:rFonts w:cs="Arial"/>
          <w:szCs w:val="20"/>
        </w:rPr>
        <w:fldChar w:fldCharType="end"/>
      </w:r>
      <w:r w:rsidR="00250900">
        <w:rPr>
          <w:rFonts w:cs="Arial"/>
          <w:szCs w:val="20"/>
        </w:rPr>
        <w:tab/>
      </w:r>
      <w:r>
        <w:t>Zusammenstellung der Angebote</w:t>
      </w:r>
    </w:p>
    <w:p w:rsidR="0021174B" w:rsidRDefault="0021174B" w:rsidP="002F5B9F">
      <w:pPr>
        <w:pStyle w:val="berschrift1"/>
      </w:pPr>
      <w:r w:rsidRPr="008E10CF">
        <w:t>Vorbemerkungen</w:t>
      </w:r>
    </w:p>
    <w:p w:rsidR="0021174B" w:rsidRDefault="0021174B" w:rsidP="007355BD">
      <w:pPr>
        <w:pStyle w:val="berschrift2"/>
      </w:pPr>
      <w:r w:rsidRPr="007355BD">
        <w:t>Vergabeverfahren</w:t>
      </w:r>
    </w:p>
    <w:p w:rsidR="00C45955" w:rsidRDefault="00C45955" w:rsidP="00C45955">
      <w:pPr>
        <w:rPr>
          <w:rFonts w:cs="Arial"/>
          <w:szCs w:val="20"/>
        </w:rPr>
        <w:sectPr w:rsidR="00C45955" w:rsidSect="00500C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567" w:left="1304" w:header="709" w:footer="284" w:gutter="0"/>
          <w:cols w:space="708"/>
          <w:docGrid w:linePitch="360"/>
        </w:sectPr>
      </w:pPr>
    </w:p>
    <w:p w:rsidR="00C45955" w:rsidRDefault="00C45955" w:rsidP="00C45955">
      <w:pPr>
        <w:pStyle w:val="TextKK"/>
      </w:pPr>
      <w:r w:rsidRPr="002D2915">
        <w:lastRenderedPageBreak/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3"/>
      <w:r w:rsidRPr="002D2915">
        <w:instrText xml:space="preserve"> FORMCHECKBOX </w:instrText>
      </w:r>
      <w:r w:rsidR="00256F28">
        <w:fldChar w:fldCharType="separate"/>
      </w:r>
      <w:r w:rsidRPr="002D2915">
        <w:fldChar w:fldCharType="end"/>
      </w:r>
      <w:bookmarkEnd w:id="0"/>
      <w:r>
        <w:tab/>
      </w:r>
      <w:r w:rsidRPr="002D2915">
        <w:t>Öffentliche Ausschreibung</w:t>
      </w:r>
    </w:p>
    <w:p w:rsidR="00C45955" w:rsidRDefault="00C45955" w:rsidP="00C45955">
      <w:pPr>
        <w:pStyle w:val="TextKK"/>
      </w:pPr>
      <w:r w:rsidRPr="002D2915">
        <w:lastRenderedPageBreak/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7"/>
      <w:r w:rsidRPr="002D2915">
        <w:instrText xml:space="preserve"> FORMCHECKBOX </w:instrText>
      </w:r>
      <w:r w:rsidR="00256F28">
        <w:fldChar w:fldCharType="separate"/>
      </w:r>
      <w:r w:rsidRPr="002D2915">
        <w:fldChar w:fldCharType="end"/>
      </w:r>
      <w:bookmarkEnd w:id="1"/>
      <w:r>
        <w:tab/>
        <w:t>o</w:t>
      </w:r>
      <w:r w:rsidRPr="002D2915">
        <w:t>ffenes Verfahren</w:t>
      </w:r>
    </w:p>
    <w:p w:rsidR="00C45955" w:rsidRDefault="00C45955" w:rsidP="00C45955">
      <w:pPr>
        <w:rPr>
          <w:rFonts w:cs="Arial"/>
          <w:szCs w:val="20"/>
        </w:rPr>
        <w:sectPr w:rsidR="00C45955" w:rsidSect="008E5D42">
          <w:type w:val="continuous"/>
          <w:pgSz w:w="11906" w:h="16838" w:code="9"/>
          <w:pgMar w:top="851" w:right="851" w:bottom="567" w:left="1304" w:header="709" w:footer="284" w:gutter="0"/>
          <w:cols w:num="2" w:space="1" w:equalWidth="0">
            <w:col w:w="4253" w:space="1"/>
            <w:col w:w="5497"/>
          </w:cols>
          <w:docGrid w:linePitch="360"/>
        </w:sectPr>
      </w:pPr>
    </w:p>
    <w:p w:rsidR="00C45955" w:rsidRDefault="00C45955" w:rsidP="00C45955">
      <w:pPr>
        <w:pStyle w:val="TextKK"/>
      </w:pPr>
      <w:r w:rsidRPr="002D2915">
        <w:lastRenderedPageBreak/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4"/>
      <w:r w:rsidRPr="002D2915">
        <w:instrText xml:space="preserve"> FORMCHECKBOX </w:instrText>
      </w:r>
      <w:r w:rsidR="00256F28">
        <w:fldChar w:fldCharType="separate"/>
      </w:r>
      <w:r w:rsidRPr="002D2915">
        <w:fldChar w:fldCharType="end"/>
      </w:r>
      <w:bookmarkEnd w:id="2"/>
      <w:r>
        <w:tab/>
      </w:r>
      <w:r w:rsidRPr="002D2915">
        <w:t>Beschränkte Ausschreibung</w:t>
      </w:r>
      <w:r w:rsidRPr="00C45955">
        <w:t xml:space="preserve"> </w:t>
      </w:r>
      <w:r>
        <w:t>mit Teilnahmewettbewerb</w:t>
      </w:r>
    </w:p>
    <w:p w:rsidR="00C45955" w:rsidRDefault="00C45955" w:rsidP="00C45955">
      <w:pPr>
        <w:pStyle w:val="TextKK"/>
      </w:pPr>
      <w:r w:rsidRPr="002D2915">
        <w:lastRenderedPageBreak/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8"/>
      <w:r w:rsidRPr="002D2915">
        <w:instrText xml:space="preserve"> FORMCHECKBOX </w:instrText>
      </w:r>
      <w:r w:rsidR="00256F28">
        <w:fldChar w:fldCharType="separate"/>
      </w:r>
      <w:r w:rsidRPr="002D2915">
        <w:fldChar w:fldCharType="end"/>
      </w:r>
      <w:bookmarkEnd w:id="3"/>
      <w:r>
        <w:tab/>
        <w:t>n</w:t>
      </w:r>
      <w:r w:rsidRPr="002D2915">
        <w:t>icht</w:t>
      </w:r>
      <w:r>
        <w:t xml:space="preserve"> </w:t>
      </w:r>
      <w:r w:rsidRPr="002D2915">
        <w:t>offenes Verfahren</w:t>
      </w:r>
    </w:p>
    <w:p w:rsidR="00C45955" w:rsidRDefault="00C45955" w:rsidP="00C45955">
      <w:pPr>
        <w:rPr>
          <w:rFonts w:cs="Arial"/>
          <w:szCs w:val="20"/>
        </w:rPr>
        <w:sectPr w:rsidR="00C45955" w:rsidSect="008E5D42">
          <w:type w:val="continuous"/>
          <w:pgSz w:w="11906" w:h="16838" w:code="9"/>
          <w:pgMar w:top="851" w:right="851" w:bottom="567" w:left="1304" w:header="709" w:footer="284" w:gutter="0"/>
          <w:cols w:num="2" w:space="1" w:equalWidth="0">
            <w:col w:w="4253" w:space="1"/>
            <w:col w:w="5497"/>
          </w:cols>
          <w:docGrid w:linePitch="360"/>
        </w:sectPr>
      </w:pPr>
    </w:p>
    <w:p w:rsidR="00C45955" w:rsidRDefault="00C45955" w:rsidP="00C45955">
      <w:pPr>
        <w:pStyle w:val="TextKK"/>
      </w:pPr>
      <w:r w:rsidRPr="002D2915">
        <w:lastRenderedPageBreak/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D2915">
        <w:instrText xml:space="preserve"> FORMCHECKBOX </w:instrText>
      </w:r>
      <w:r w:rsidR="00256F28">
        <w:fldChar w:fldCharType="separate"/>
      </w:r>
      <w:r w:rsidRPr="002D2915">
        <w:fldChar w:fldCharType="end"/>
      </w:r>
      <w:r>
        <w:tab/>
      </w:r>
      <w:r w:rsidRPr="002D2915">
        <w:t>Beschränkte Ausschreibung</w:t>
      </w:r>
      <w:r>
        <w:t xml:space="preserve"> ohne Teilnahmewettbewerb</w:t>
      </w:r>
    </w:p>
    <w:p w:rsidR="00C45955" w:rsidRDefault="00C45955" w:rsidP="00C45955">
      <w:pPr>
        <w:pStyle w:val="TextKK"/>
      </w:pPr>
      <w:r w:rsidRPr="002D2915">
        <w:lastRenderedPageBreak/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9"/>
      <w:r w:rsidRPr="002D2915">
        <w:instrText xml:space="preserve"> FORMCHECKBOX </w:instrText>
      </w:r>
      <w:r w:rsidR="00256F28">
        <w:fldChar w:fldCharType="separate"/>
      </w:r>
      <w:r w:rsidRPr="002D2915">
        <w:fldChar w:fldCharType="end"/>
      </w:r>
      <w:bookmarkEnd w:id="4"/>
      <w:r>
        <w:tab/>
        <w:t>Verhandlungsverfahren mit Teilnahmewettbewerb</w:t>
      </w:r>
    </w:p>
    <w:p w:rsidR="00C45955" w:rsidRDefault="00C45955" w:rsidP="00C45955">
      <w:pPr>
        <w:rPr>
          <w:rFonts w:cs="Arial"/>
          <w:szCs w:val="20"/>
        </w:rPr>
        <w:sectPr w:rsidR="00C45955" w:rsidSect="008E5D42">
          <w:type w:val="continuous"/>
          <w:pgSz w:w="11906" w:h="16838" w:code="9"/>
          <w:pgMar w:top="851" w:right="851" w:bottom="567" w:left="1304" w:header="709" w:footer="284" w:gutter="0"/>
          <w:cols w:num="2" w:space="1" w:equalWidth="0">
            <w:col w:w="4253" w:space="1"/>
            <w:col w:w="5497"/>
          </w:cols>
          <w:docGrid w:linePitch="360"/>
        </w:sectPr>
      </w:pPr>
    </w:p>
    <w:p w:rsidR="00C45955" w:rsidRDefault="00C45955" w:rsidP="00C45955">
      <w:pPr>
        <w:pStyle w:val="TextKK"/>
      </w:pPr>
      <w:r w:rsidRPr="002D2915">
        <w:lastRenderedPageBreak/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5"/>
      <w:r w:rsidRPr="002D2915">
        <w:instrText xml:space="preserve"> FORMCHECKBOX </w:instrText>
      </w:r>
      <w:r w:rsidR="00256F28">
        <w:fldChar w:fldCharType="separate"/>
      </w:r>
      <w:r w:rsidRPr="002D2915">
        <w:fldChar w:fldCharType="end"/>
      </w:r>
      <w:bookmarkEnd w:id="5"/>
      <w:r w:rsidR="008E5D42">
        <w:tab/>
      </w:r>
      <w:r w:rsidRPr="002D2915">
        <w:t>Freihändige Vergabe</w:t>
      </w:r>
    </w:p>
    <w:p w:rsidR="00C45955" w:rsidRDefault="00C45955" w:rsidP="00C45955">
      <w:pPr>
        <w:pStyle w:val="TextKK"/>
      </w:pPr>
      <w:r w:rsidRPr="002D2915">
        <w:lastRenderedPageBreak/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D2915">
        <w:instrText xml:space="preserve"> FORMCHECKBOX </w:instrText>
      </w:r>
      <w:r w:rsidR="00256F28">
        <w:fldChar w:fldCharType="separate"/>
      </w:r>
      <w:r w:rsidRPr="002D2915">
        <w:fldChar w:fldCharType="end"/>
      </w:r>
      <w:r>
        <w:tab/>
      </w:r>
      <w:r w:rsidRPr="002D2915">
        <w:t>Verhandlungsverfahren</w:t>
      </w:r>
      <w:r>
        <w:t xml:space="preserve"> ohne Teilnahmewettbewerb</w:t>
      </w:r>
    </w:p>
    <w:p w:rsidR="00C45955" w:rsidRDefault="00C45955" w:rsidP="00C45955">
      <w:pPr>
        <w:rPr>
          <w:rFonts w:cs="Arial"/>
          <w:szCs w:val="20"/>
        </w:rPr>
        <w:sectPr w:rsidR="00C45955" w:rsidSect="008E5D42">
          <w:type w:val="continuous"/>
          <w:pgSz w:w="11906" w:h="16838" w:code="9"/>
          <w:pgMar w:top="851" w:right="851" w:bottom="567" w:left="1304" w:header="709" w:footer="284" w:gutter="0"/>
          <w:cols w:num="2" w:space="1" w:equalWidth="0">
            <w:col w:w="4253" w:space="1"/>
            <w:col w:w="5497"/>
          </w:cols>
          <w:docGrid w:linePitch="360"/>
        </w:sectPr>
      </w:pPr>
    </w:p>
    <w:p w:rsidR="00C45955" w:rsidRDefault="00C45955" w:rsidP="00C45955">
      <w:pPr>
        <w:pStyle w:val="TextKK"/>
      </w:pPr>
      <w:r w:rsidRPr="00D23A39">
        <w:lastRenderedPageBreak/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6"/>
      <w:r w:rsidRPr="00D23A39">
        <w:instrText xml:space="preserve"> FORMCHECKBOX </w:instrText>
      </w:r>
      <w:r w:rsidR="00256F28">
        <w:fldChar w:fldCharType="separate"/>
      </w:r>
      <w:r w:rsidRPr="00D23A39">
        <w:fldChar w:fldCharType="end"/>
      </w:r>
      <w:bookmarkEnd w:id="6"/>
      <w:r>
        <w:tab/>
        <w:t>Verhandlungsvergabe</w:t>
      </w:r>
    </w:p>
    <w:p w:rsidR="00C45955" w:rsidRDefault="00C45955" w:rsidP="00C45955">
      <w:pPr>
        <w:pStyle w:val="TextKK"/>
      </w:pPr>
      <w:r w:rsidRPr="00D23A39">
        <w:lastRenderedPageBreak/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0"/>
      <w:r w:rsidRPr="00D23A39">
        <w:instrText xml:space="preserve"> FORMCHECKBOX </w:instrText>
      </w:r>
      <w:r w:rsidR="00256F28">
        <w:fldChar w:fldCharType="separate"/>
      </w:r>
      <w:r w:rsidRPr="00D23A39">
        <w:fldChar w:fldCharType="end"/>
      </w:r>
      <w:bookmarkEnd w:id="7"/>
      <w:r>
        <w:tab/>
      </w:r>
      <w:r w:rsidRPr="00D23A39">
        <w:t>Wettbewerblicher Dialog</w:t>
      </w:r>
    </w:p>
    <w:p w:rsidR="00C45955" w:rsidRDefault="00C45955" w:rsidP="00C45955">
      <w:pPr>
        <w:rPr>
          <w:rFonts w:cs="Arial"/>
          <w:szCs w:val="20"/>
        </w:rPr>
        <w:sectPr w:rsidR="00C45955" w:rsidSect="008E5D42">
          <w:type w:val="continuous"/>
          <w:pgSz w:w="11906" w:h="16838" w:code="9"/>
          <w:pgMar w:top="851" w:right="851" w:bottom="567" w:left="1304" w:header="709" w:footer="284" w:gutter="0"/>
          <w:cols w:num="2" w:space="1" w:equalWidth="0">
            <w:col w:w="4253" w:space="1"/>
            <w:col w:w="5497"/>
          </w:cols>
          <w:docGrid w:linePitch="360"/>
        </w:sectPr>
      </w:pPr>
    </w:p>
    <w:p w:rsidR="00C45955" w:rsidRDefault="00C45955" w:rsidP="00C45955">
      <w:pPr>
        <w:pStyle w:val="TextKK"/>
      </w:pPr>
      <w:r w:rsidRPr="00D23A39">
        <w:lastRenderedPageBreak/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23A39">
        <w:instrText xml:space="preserve"> FORMCHECKBOX </w:instrText>
      </w:r>
      <w:r w:rsidR="00256F28">
        <w:fldChar w:fldCharType="separate"/>
      </w:r>
      <w:r w:rsidRPr="00D23A39">
        <w:fldChar w:fldCharType="end"/>
      </w:r>
      <w:r>
        <w:tab/>
      </w:r>
      <w:r w:rsidRPr="00D23A39">
        <w:t>Internationale NATO-Ausschreibung</w:t>
      </w:r>
    </w:p>
    <w:p w:rsidR="00C45955" w:rsidRDefault="00C45955" w:rsidP="00C45955">
      <w:pPr>
        <w:pStyle w:val="TextKK"/>
      </w:pPr>
      <w:r w:rsidRPr="00D23A39">
        <w:lastRenderedPageBreak/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D23A39">
        <w:instrText xml:space="preserve"> FORMCHECKBOX </w:instrText>
      </w:r>
      <w:r w:rsidR="00256F28">
        <w:fldChar w:fldCharType="separate"/>
      </w:r>
      <w:r w:rsidRPr="00D23A39">
        <w:fldChar w:fldCharType="end"/>
      </w:r>
      <w:r>
        <w:tab/>
        <w:t>Innovationspartnerschaft</w:t>
      </w:r>
    </w:p>
    <w:p w:rsidR="00C45955" w:rsidRDefault="00C45955" w:rsidP="00C45955">
      <w:pPr>
        <w:sectPr w:rsidR="00C45955" w:rsidSect="008976A9">
          <w:type w:val="continuous"/>
          <w:pgSz w:w="11906" w:h="16838" w:code="9"/>
          <w:pgMar w:top="851" w:right="851" w:bottom="567" w:left="1304" w:header="709" w:footer="284" w:gutter="0"/>
          <w:cols w:num="2" w:space="1" w:equalWidth="0">
            <w:col w:w="4253" w:space="1"/>
            <w:col w:w="5497"/>
          </w:cols>
          <w:docGrid w:linePitch="360"/>
        </w:sectPr>
      </w:pPr>
    </w:p>
    <w:p w:rsidR="00041B04" w:rsidRDefault="00041B04" w:rsidP="00C8708B">
      <w:pPr>
        <w:pStyle w:val="berschrift2"/>
      </w:pPr>
      <w:r>
        <w:lastRenderedPageBreak/>
        <w:t>Angebotsabgabe war zugelassen</w:t>
      </w:r>
    </w:p>
    <w:p w:rsidR="00DE5184" w:rsidRDefault="00DE5184" w:rsidP="00B44E92">
      <w:pPr>
        <w:tabs>
          <w:tab w:val="left" w:pos="993"/>
        </w:tabs>
        <w:ind w:left="567"/>
      </w:pPr>
      <w:r w:rsidRPr="00520D3B"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520D3B">
        <w:instrText xml:space="preserve"> FORMCHECKBOX </w:instrText>
      </w:r>
      <w:r w:rsidR="00256F28">
        <w:fldChar w:fldCharType="separate"/>
      </w:r>
      <w:r w:rsidRPr="00520D3B">
        <w:fldChar w:fldCharType="end"/>
      </w:r>
      <w:r>
        <w:tab/>
      </w:r>
      <w:r w:rsidR="00C06F69">
        <w:t>elektronisch übermittelt ohne Signatur (Textform)</w:t>
      </w:r>
    </w:p>
    <w:p w:rsidR="008E10CF" w:rsidRDefault="008E10CF" w:rsidP="00B44E92">
      <w:pPr>
        <w:tabs>
          <w:tab w:val="left" w:pos="993"/>
        </w:tabs>
        <w:ind w:left="567"/>
      </w:pPr>
      <w:r w:rsidRPr="00520D3B"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520D3B">
        <w:instrText xml:space="preserve"> FORMCHECKBOX </w:instrText>
      </w:r>
      <w:r w:rsidR="00256F28">
        <w:fldChar w:fldCharType="separate"/>
      </w:r>
      <w:r w:rsidRPr="00520D3B">
        <w:fldChar w:fldCharType="end"/>
      </w:r>
      <w:r>
        <w:tab/>
        <w:t xml:space="preserve">elektronisch </w:t>
      </w:r>
      <w:r w:rsidR="00C06F69">
        <w:t xml:space="preserve">übermittelt </w:t>
      </w:r>
      <w:r>
        <w:t xml:space="preserve">mit </w:t>
      </w:r>
      <w:r w:rsidRPr="00520D3B">
        <w:t>fortgeschrittener</w:t>
      </w:r>
      <w:r w:rsidR="00D8703C">
        <w:t>/m</w:t>
      </w:r>
      <w:r w:rsidRPr="00520D3B">
        <w:t xml:space="preserve"> Signatur</w:t>
      </w:r>
      <w:r w:rsidR="00D8703C">
        <w:t>/Siegel</w:t>
      </w:r>
    </w:p>
    <w:p w:rsidR="008E10CF" w:rsidRDefault="008E10CF" w:rsidP="00B44E92">
      <w:pPr>
        <w:tabs>
          <w:tab w:val="left" w:pos="993"/>
        </w:tabs>
        <w:ind w:left="567"/>
      </w:pPr>
      <w:r w:rsidRPr="00520D3B"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520D3B">
        <w:instrText xml:space="preserve"> FORMCHECKBOX </w:instrText>
      </w:r>
      <w:r w:rsidR="00256F28">
        <w:fldChar w:fldCharType="separate"/>
      </w:r>
      <w:r w:rsidRPr="00520D3B">
        <w:fldChar w:fldCharType="end"/>
      </w:r>
      <w:r>
        <w:tab/>
        <w:t xml:space="preserve">elektronisch </w:t>
      </w:r>
      <w:r w:rsidR="006F0217">
        <w:t xml:space="preserve">übermittelt </w:t>
      </w:r>
      <w:r>
        <w:t xml:space="preserve">mit </w:t>
      </w:r>
      <w:r w:rsidRPr="00520D3B">
        <w:t>qualifizierter</w:t>
      </w:r>
      <w:r w:rsidR="00D8703C">
        <w:t>/m</w:t>
      </w:r>
      <w:r w:rsidRPr="00520D3B">
        <w:t xml:space="preserve"> Signatur</w:t>
      </w:r>
      <w:r w:rsidR="00D8703C">
        <w:t>/Siegel</w:t>
      </w:r>
    </w:p>
    <w:p w:rsidR="006F0217" w:rsidRDefault="006F0217" w:rsidP="006F0217">
      <w:pPr>
        <w:tabs>
          <w:tab w:val="left" w:pos="993"/>
        </w:tabs>
        <w:ind w:left="567"/>
      </w:pPr>
      <w: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6F28">
        <w:fldChar w:fldCharType="separate"/>
      </w:r>
      <w:r>
        <w:fldChar w:fldCharType="end"/>
      </w:r>
      <w:r>
        <w:tab/>
        <w:t>schriftlich</w:t>
      </w:r>
    </w:p>
    <w:p w:rsidR="0040458C" w:rsidRDefault="004430FC" w:rsidP="003312E7">
      <w:pPr>
        <w:pStyle w:val="berschrift2"/>
      </w:pPr>
      <w:r>
        <w:t xml:space="preserve">Bei </w:t>
      </w:r>
      <w:r w:rsidR="0060550E">
        <w:t>Öffentliche</w:t>
      </w:r>
      <w:r>
        <w:t>n</w:t>
      </w:r>
      <w:r w:rsidR="0060550E">
        <w:t xml:space="preserve"> und beschränkte</w:t>
      </w:r>
      <w:r>
        <w:t>n</w:t>
      </w:r>
      <w:r w:rsidR="0060550E">
        <w:t xml:space="preserve"> Ausschreibungen</w:t>
      </w:r>
      <w:r w:rsidR="0060550E" w:rsidRPr="0060550E">
        <w:t xml:space="preserve"> </w:t>
      </w:r>
      <w:r>
        <w:t xml:space="preserve">nach </w:t>
      </w:r>
      <w:r w:rsidR="0060550E">
        <w:t>VOB/A</w:t>
      </w:r>
      <w:r>
        <w:t xml:space="preserve"> Abschnitt 1, bei denen schriftliche Angebote zugelassen sind, dürfen</w:t>
      </w:r>
      <w:r w:rsidR="00D92A18">
        <w:t xml:space="preserve"> Bieter </w:t>
      </w:r>
      <w:r w:rsidR="005F0DC9">
        <w:t xml:space="preserve">und ihre Bevollmächtigten </w:t>
      </w:r>
      <w:r>
        <w:t>bei der Eröffnung der Angebote zugegen sein.</w:t>
      </w:r>
    </w:p>
    <w:p w:rsidR="00D92A18" w:rsidRDefault="0060550E" w:rsidP="00250900">
      <w:pPr>
        <w:pStyle w:val="berschrift2"/>
      </w:pPr>
      <w:r>
        <w:t>Alle anderen Vergabeverfahren:</w:t>
      </w:r>
      <w:r w:rsidR="00D92A18">
        <w:t xml:space="preserve"> Bieter sind nicht zugelassen.</w:t>
      </w:r>
    </w:p>
    <w:p w:rsidR="004213D9" w:rsidRPr="008C6855" w:rsidRDefault="004213D9" w:rsidP="004213D9">
      <w:pPr>
        <w:pStyle w:val="berschrift2"/>
        <w:numPr>
          <w:ilvl w:val="1"/>
          <w:numId w:val="16"/>
        </w:numPr>
        <w:tabs>
          <w:tab w:val="left" w:leader="underscore" w:pos="9751"/>
        </w:tabs>
        <w:ind w:left="567" w:hanging="567"/>
      </w:pPr>
      <w:r>
        <w:t>Anzahl der zur Angebotsabgabe aufgeforderten Unternehmen (aus Firmenliste übertragen):</w:t>
      </w:r>
      <w:r w:rsidRPr="000D2F78">
        <w:rPr>
          <w:color w:val="A6A6A6" w:themeColor="background1" w:themeShade="A6"/>
          <w:sz w:val="12"/>
          <w:szCs w:val="12"/>
        </w:rPr>
        <w:tab/>
      </w:r>
    </w:p>
    <w:p w:rsidR="0021174B" w:rsidRDefault="00027914" w:rsidP="007355BD">
      <w:pPr>
        <w:pStyle w:val="berschrift1"/>
      </w:pPr>
      <w:r>
        <w:t>(</w:t>
      </w:r>
      <w:r w:rsidR="0021174B" w:rsidRPr="007355BD">
        <w:t>Er</w:t>
      </w:r>
      <w:r>
        <w:t>)Ö</w:t>
      </w:r>
      <w:r w:rsidR="0021174B" w:rsidRPr="007355BD">
        <w:t>ffnungstermin</w:t>
      </w:r>
    </w:p>
    <w:p w:rsidR="008F1A6F" w:rsidRPr="0060550E" w:rsidRDefault="008F1A6F" w:rsidP="00C33942">
      <w:r w:rsidRPr="0060550E">
        <w:t xml:space="preserve">Die Verhandlungsleitung hat geprüft, dass bei </w:t>
      </w:r>
      <w:r w:rsidR="000142B4">
        <w:t>Ausschreibungen</w:t>
      </w:r>
      <w:r w:rsidR="006E7179">
        <w:t xml:space="preserve"> nach VOB/A Abschnitt </w:t>
      </w:r>
      <w:r w:rsidRPr="0060550E">
        <w:t>1</w:t>
      </w:r>
      <w:r w:rsidR="001714D7">
        <w:t>, bei denen schriftliche Angebote zugelassen sind,</w:t>
      </w:r>
      <w:r w:rsidRPr="0060550E">
        <w:t xml:space="preserve"> nur Bieter und/oder deren Bevollmächtigte zugegen sind.</w:t>
      </w:r>
    </w:p>
    <w:p w:rsidR="00DD3806" w:rsidRDefault="00DD3806" w:rsidP="003312E7">
      <w:pPr>
        <w:pStyle w:val="berschrift2"/>
        <w:tabs>
          <w:tab w:val="left" w:leader="underscore" w:pos="7088"/>
        </w:tabs>
      </w:pPr>
      <w:r>
        <w:t xml:space="preserve">Schriftliche Angebote sind mit dem Eingangsstempel und </w:t>
      </w:r>
      <w:r w:rsidR="00365602">
        <w:t xml:space="preserve">in der Reihenfolge des Eingangs mit Angebotsnummern </w:t>
      </w:r>
      <w:r>
        <w:t xml:space="preserve">versehen. Sie waren ordnungsgemäß verschlossen, bis auf das/die </w:t>
      </w:r>
      <w:r w:rsidR="00365602">
        <w:t>Angebot(e)</w:t>
      </w:r>
      <w:r>
        <w:t xml:space="preserve"> Nummer</w:t>
      </w:r>
      <w:r w:rsidR="00365602">
        <w:t>:</w:t>
      </w:r>
      <w:r>
        <w:t xml:space="preserve"> </w:t>
      </w:r>
      <w:r w:rsidR="000142B4" w:rsidRPr="000142B4">
        <w:rPr>
          <w:color w:val="A6A6A6" w:themeColor="background1" w:themeShade="A6"/>
          <w:sz w:val="12"/>
        </w:rPr>
        <w:tab/>
      </w:r>
    </w:p>
    <w:p w:rsidR="00DD3806" w:rsidRDefault="00365602" w:rsidP="003312E7">
      <w:pPr>
        <w:pStyle w:val="berschrift2"/>
        <w:tabs>
          <w:tab w:val="left" w:leader="underscore" w:pos="7088"/>
        </w:tabs>
      </w:pPr>
      <w:r>
        <w:t xml:space="preserve">Elektronisch übermittelte Angebote </w:t>
      </w:r>
      <w:r w:rsidR="00DD3806">
        <w:t xml:space="preserve">waren ordnungsgemäß verschlüsselt, bis auf das/die </w:t>
      </w:r>
      <w:r>
        <w:t xml:space="preserve">Angebot(e) </w:t>
      </w:r>
      <w:r w:rsidR="00DD3806">
        <w:t>Nummer</w:t>
      </w:r>
      <w:r>
        <w:t>:</w:t>
      </w:r>
      <w:r w:rsidR="000142B4" w:rsidRPr="000142B4">
        <w:rPr>
          <w:color w:val="A6A6A6" w:themeColor="background1" w:themeShade="A6"/>
          <w:sz w:val="12"/>
        </w:rPr>
        <w:tab/>
      </w:r>
    </w:p>
    <w:p w:rsidR="00E9443F" w:rsidRDefault="003B4E78" w:rsidP="00F13AC6">
      <w:pPr>
        <w:pStyle w:val="berschrift2"/>
        <w:tabs>
          <w:tab w:val="left" w:leader="underscore" w:pos="4536"/>
          <w:tab w:val="left" w:leader="underscore" w:pos="8364"/>
        </w:tabs>
      </w:pPr>
      <w:r w:rsidRPr="00A52FCD">
        <w:t>Beginn des (Er)Öffnungstermins</w:t>
      </w:r>
      <w:r w:rsidR="00365602" w:rsidRPr="00A52FCD">
        <w:t xml:space="preserve"> </w:t>
      </w:r>
      <w:r w:rsidRPr="00A52FCD">
        <w:t>(Datum/Uhrzeit)</w:t>
      </w:r>
      <w:r w:rsidR="004213D9" w:rsidRPr="004213D9">
        <w:rPr>
          <w:color w:val="A6A6A6" w:themeColor="background1" w:themeShade="A6"/>
          <w:sz w:val="12"/>
        </w:rPr>
        <w:tab/>
      </w:r>
    </w:p>
    <w:p w:rsidR="00E9443F" w:rsidRDefault="00E9443F" w:rsidP="003312E7">
      <w:pPr>
        <w:pStyle w:val="Texteingerckt"/>
      </w:pPr>
      <w:r w:rsidRPr="00365602">
        <w:t>Anzahl der elektronischen Angebote:</w:t>
      </w:r>
    </w:p>
    <w:p w:rsidR="00365602" w:rsidRDefault="00E9443F" w:rsidP="003312E7">
      <w:pPr>
        <w:pStyle w:val="Texteingerckt"/>
      </w:pPr>
      <w:r w:rsidRPr="00365602">
        <w:t>Anzahl der schriftlichen Angebote:</w:t>
      </w:r>
    </w:p>
    <w:p w:rsidR="00C01BBF" w:rsidRPr="00EB110B" w:rsidRDefault="00EB110B" w:rsidP="003312E7">
      <w:pPr>
        <w:pStyle w:val="berschrift2"/>
      </w:pPr>
      <w:r>
        <w:t xml:space="preserve">Die </w:t>
      </w:r>
      <w:r w:rsidR="00DD3806">
        <w:t xml:space="preserve">in der „Zusammenstellung der Angebote“ protokollierten Angaben </w:t>
      </w:r>
      <w:r>
        <w:t>wurden</w:t>
      </w:r>
      <w:r w:rsidR="00DD3806" w:rsidRPr="00DD3806">
        <w:t xml:space="preserve"> </w:t>
      </w:r>
      <w:r w:rsidR="00DD3806">
        <w:t>b</w:t>
      </w:r>
      <w:r w:rsidR="00DD3806" w:rsidRPr="00314D6C">
        <w:t xml:space="preserve">ei </w:t>
      </w:r>
      <w:r w:rsidR="009D73AC">
        <w:t>Ausschreibungen</w:t>
      </w:r>
      <w:r w:rsidR="006E7179">
        <w:t xml:space="preserve"> nach VOB/A Abschnitt </w:t>
      </w:r>
      <w:r w:rsidR="00DD3806" w:rsidRPr="00314D6C">
        <w:t>1</w:t>
      </w:r>
      <w:r w:rsidR="001714D7">
        <w:t>,</w:t>
      </w:r>
      <w:r w:rsidR="001714D7" w:rsidRPr="001714D7">
        <w:t xml:space="preserve"> </w:t>
      </w:r>
      <w:r w:rsidR="001714D7">
        <w:t>bei denen schriftliche Angebote zugelassen sind,</w:t>
      </w:r>
      <w:r w:rsidR="00DD3806">
        <w:t xml:space="preserve"> verlesen.</w:t>
      </w:r>
    </w:p>
    <w:p w:rsidR="00C01BBF" w:rsidRDefault="009402A0" w:rsidP="005908EE">
      <w:pPr>
        <w:pStyle w:val="berschrift2"/>
      </w:pPr>
      <w:r>
        <w:t>Die</w:t>
      </w:r>
      <w:r w:rsidR="00C01BBF">
        <w:t xml:space="preserve"> </w:t>
      </w:r>
      <w:r w:rsidR="00EB110B">
        <w:t>Angebote</w:t>
      </w:r>
      <w:r w:rsidR="00C01BBF">
        <w:t xml:space="preserve"> wurden </w:t>
      </w:r>
      <w:r>
        <w:t xml:space="preserve">in allen wesentlichen Teilen </w:t>
      </w:r>
      <w:r w:rsidR="00C01BBF">
        <w:t>gekennzeichnet</w:t>
      </w:r>
      <w:r w:rsidR="00D8007B">
        <w:t>.</w:t>
      </w:r>
    </w:p>
    <w:p w:rsidR="00E9443F" w:rsidRDefault="00E9443F" w:rsidP="003312E7">
      <w:pPr>
        <w:pStyle w:val="berschrift2"/>
      </w:pPr>
      <w:r w:rsidRPr="00365602"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365602">
        <w:instrText xml:space="preserve"> FORMCHECKBOX </w:instrText>
      </w:r>
      <w:r w:rsidR="00256F28">
        <w:fldChar w:fldCharType="separate"/>
      </w:r>
      <w:r w:rsidRPr="00365602">
        <w:fldChar w:fldCharType="end"/>
      </w:r>
      <w:r w:rsidRPr="00365602">
        <w:t xml:space="preserve"> Die Vorlage von Mustern und Proben war gefordert.</w:t>
      </w:r>
    </w:p>
    <w:p w:rsidR="00E9443F" w:rsidRDefault="00E9443F" w:rsidP="003312E7">
      <w:pPr>
        <w:pStyle w:val="Texteingercktkrzer"/>
      </w:pPr>
      <w:r w:rsidRPr="00E9443F">
        <w:t>Muster und Proben lagen vor, außer bei den Angeboten</w:t>
      </w:r>
      <w:r w:rsidR="003312E7">
        <w:t>:</w:t>
      </w:r>
    </w:p>
    <w:p w:rsidR="003312E7" w:rsidRPr="003312E7" w:rsidRDefault="003312E7" w:rsidP="003312E7">
      <w:pPr>
        <w:pStyle w:val="Texteingercktkrzer"/>
      </w:pPr>
      <w:r w:rsidRPr="003312E7">
        <w:rPr>
          <w:bCs/>
          <w:iCs/>
        </w:rPr>
        <w:t>Die eingereichten Muster und Proben waren als zum Angebot gehörig gekennzeichnet, außer bei den Angeboten</w:t>
      </w:r>
      <w:r>
        <w:rPr>
          <w:bCs/>
          <w:iCs/>
        </w:rPr>
        <w:t>:</w:t>
      </w:r>
    </w:p>
    <w:p w:rsidR="00FE5362" w:rsidRDefault="003B4E78" w:rsidP="00156C86">
      <w:pPr>
        <w:pStyle w:val="berschrift2"/>
        <w:tabs>
          <w:tab w:val="left" w:leader="underscore" w:pos="5103"/>
        </w:tabs>
      </w:pPr>
      <w:r w:rsidRPr="00A52FCD">
        <w:lastRenderedPageBreak/>
        <w:t>Ende des</w:t>
      </w:r>
      <w:r w:rsidR="00FE0EC0" w:rsidRPr="00A52FCD">
        <w:t xml:space="preserve"> </w:t>
      </w:r>
      <w:r w:rsidR="00BB2303" w:rsidRPr="00A52FCD">
        <w:t>(</w:t>
      </w:r>
      <w:r w:rsidR="00FE0EC0" w:rsidRPr="00A52FCD">
        <w:t>Er</w:t>
      </w:r>
      <w:r w:rsidR="00BB2303" w:rsidRPr="00A52FCD">
        <w:t>)Ö</w:t>
      </w:r>
      <w:r w:rsidR="00FE0EC0" w:rsidRPr="00A52FCD">
        <w:t>ffnungstermin</w:t>
      </w:r>
      <w:r w:rsidRPr="00A52FCD">
        <w:t>s</w:t>
      </w:r>
      <w:r w:rsidR="00FE0EC0" w:rsidRPr="00A52FCD">
        <w:t xml:space="preserve"> </w:t>
      </w:r>
      <w:r w:rsidRPr="00A52FCD">
        <w:t>(Uhrzeit)</w:t>
      </w:r>
      <w:r w:rsidR="00D8007B" w:rsidRPr="003F21C5">
        <w:t xml:space="preserve"> </w:t>
      </w:r>
      <w:r w:rsidR="000142B4" w:rsidRPr="000142B4">
        <w:rPr>
          <w:color w:val="A6A6A6" w:themeColor="background1" w:themeShade="A6"/>
          <w:sz w:val="12"/>
        </w:rPr>
        <w:tab/>
      </w:r>
      <w:r w:rsidR="00D8007B" w:rsidRPr="003F21C5">
        <w:t xml:space="preserve"> </w:t>
      </w:r>
    </w:p>
    <w:p w:rsidR="00FE1F44" w:rsidRDefault="000142B4" w:rsidP="005908EE">
      <w:pPr>
        <w:pStyle w:val="berschrift2"/>
      </w:pPr>
      <w:r>
        <w:t>N</w:t>
      </w:r>
      <w:r w:rsidR="00D92A18" w:rsidRPr="009D73AC">
        <w:t xml:space="preserve">ur bei </w:t>
      </w:r>
      <w:r w:rsidR="009D73AC">
        <w:t>Ausschreibungen</w:t>
      </w:r>
      <w:r w:rsidR="006E7179">
        <w:t xml:space="preserve"> nach VOB/A Abschnitt </w:t>
      </w:r>
      <w:r w:rsidR="00D92A18" w:rsidRPr="009D73AC">
        <w:t xml:space="preserve">1 mit Teilnahme von Bietern </w:t>
      </w:r>
      <w:r w:rsidR="00365602">
        <w:t>und/</w:t>
      </w:r>
      <w:r w:rsidR="00D92A18" w:rsidRPr="009D73AC">
        <w:t>oder deren Bevollmächtigten</w:t>
      </w:r>
      <w:r w:rsidR="009D73AC">
        <w:t>:</w:t>
      </w:r>
    </w:p>
    <w:p w:rsidR="00FE0EC0" w:rsidRPr="009D73AC" w:rsidRDefault="00943C86" w:rsidP="00F13AC6">
      <w:pPr>
        <w:pStyle w:val="berschrift3"/>
        <w:tabs>
          <w:tab w:val="clear" w:pos="851"/>
          <w:tab w:val="num" w:pos="1134"/>
        </w:tabs>
      </w:pPr>
      <w:r w:rsidRPr="009D73AC">
        <w:t>Die Niederschrift wird als richtig anerkannt.</w:t>
      </w:r>
    </w:p>
    <w:p w:rsidR="00D8007B" w:rsidRDefault="00D8007B" w:rsidP="003312E7">
      <w:pPr>
        <w:pStyle w:val="mehrzeiligerText"/>
      </w:pPr>
    </w:p>
    <w:p w:rsidR="00D8007B" w:rsidRPr="00566BA4" w:rsidRDefault="003312E7" w:rsidP="00A86BFF">
      <w:pPr>
        <w:spacing w:before="40" w:after="40"/>
        <w:ind w:left="567"/>
        <w:rPr>
          <w:sz w:val="12"/>
          <w:szCs w:val="12"/>
        </w:rPr>
      </w:pPr>
      <w:r w:rsidRPr="009D73AC">
        <w:rPr>
          <w:sz w:val="12"/>
          <w:szCs w:val="12"/>
        </w:rPr>
        <w:t xml:space="preserve"> </w:t>
      </w:r>
      <w:r w:rsidR="002F5B9F" w:rsidRPr="009D73AC">
        <w:rPr>
          <w:sz w:val="12"/>
          <w:szCs w:val="12"/>
        </w:rPr>
        <w:t>(Firmenbezeichnung/Unterschrift)</w:t>
      </w:r>
    </w:p>
    <w:p w:rsidR="00830C99" w:rsidRPr="009D73AC" w:rsidRDefault="00943C86" w:rsidP="00365602">
      <w:pPr>
        <w:pStyle w:val="berschrift3"/>
      </w:pPr>
      <w:r w:rsidRPr="009D73AC">
        <w:t xml:space="preserve">Folgende </w:t>
      </w:r>
      <w:r w:rsidR="00830C99" w:rsidRPr="009D73AC">
        <w:t xml:space="preserve">Einwendungen </w:t>
      </w:r>
      <w:r w:rsidRPr="009D73AC">
        <w:t>sind von</w:t>
      </w:r>
      <w:r w:rsidR="00830C99" w:rsidRPr="009D73AC">
        <w:t xml:space="preserve"> Bieter</w:t>
      </w:r>
      <w:r w:rsidRPr="009D73AC">
        <w:t>n</w:t>
      </w:r>
      <w:r w:rsidR="00830C99" w:rsidRPr="009D73AC">
        <w:t xml:space="preserve"> und</w:t>
      </w:r>
      <w:r w:rsidRPr="009D73AC">
        <w:t>/</w:t>
      </w:r>
      <w:r w:rsidR="00830C99" w:rsidRPr="009D73AC">
        <w:t>oder ihre</w:t>
      </w:r>
      <w:r w:rsidRPr="009D73AC">
        <w:t>n</w:t>
      </w:r>
      <w:r w:rsidR="00830C99" w:rsidRPr="009D73AC">
        <w:t xml:space="preserve"> Bevollmächtigten</w:t>
      </w:r>
      <w:r w:rsidRPr="009D73AC">
        <w:t xml:space="preserve"> erhoben worden:</w:t>
      </w:r>
    </w:p>
    <w:p w:rsidR="00D8007B" w:rsidRDefault="00D8007B" w:rsidP="003312E7">
      <w:pPr>
        <w:pStyle w:val="mehrzeiligerText"/>
      </w:pPr>
    </w:p>
    <w:p w:rsidR="00D8007B" w:rsidRDefault="00F87BFC" w:rsidP="009D73AC">
      <w:pPr>
        <w:pStyle w:val="berschrift2"/>
      </w:pPr>
      <w:r>
        <w:t>Weitere anwesende Vertreter des Auftraggebers</w:t>
      </w:r>
    </w:p>
    <w:p w:rsidR="009D73AC" w:rsidRDefault="009D73AC" w:rsidP="003312E7">
      <w:pPr>
        <w:pStyle w:val="mehrzeiligerText"/>
      </w:pPr>
    </w:p>
    <w:p w:rsidR="00DB6349" w:rsidRDefault="00DB6349" w:rsidP="00DB6349">
      <w:pPr>
        <w:pStyle w:val="berschrift2"/>
      </w:pPr>
      <w:r>
        <w:t>Sonstige Bemerkungen</w:t>
      </w:r>
    </w:p>
    <w:p w:rsidR="00DB6349" w:rsidRDefault="00DB6349" w:rsidP="003312E7">
      <w:pPr>
        <w:pStyle w:val="mehrzeiligerText"/>
      </w:pPr>
    </w:p>
    <w:p w:rsidR="0066502F" w:rsidRDefault="00F26DC8" w:rsidP="00A52FCD">
      <w:pPr>
        <w:tabs>
          <w:tab w:val="right" w:pos="9639"/>
        </w:tabs>
        <w:spacing w:before="40" w:after="40"/>
        <w:rPr>
          <w:sz w:val="16"/>
          <w:szCs w:val="16"/>
        </w:rPr>
      </w:pPr>
      <w:r>
        <w:rPr>
          <w:sz w:val="16"/>
          <w:szCs w:val="16"/>
        </w:rPr>
        <w:t xml:space="preserve">Name und </w:t>
      </w:r>
      <w:r w:rsidR="00830C99">
        <w:rPr>
          <w:sz w:val="16"/>
          <w:szCs w:val="16"/>
        </w:rPr>
        <w:t>Unterschrift</w:t>
      </w:r>
      <w:r w:rsidR="00C76170">
        <w:rPr>
          <w:sz w:val="16"/>
          <w:szCs w:val="16"/>
        </w:rPr>
        <w:t xml:space="preserve"> de</w:t>
      </w:r>
      <w:r w:rsidR="00755432">
        <w:rPr>
          <w:sz w:val="16"/>
          <w:szCs w:val="16"/>
        </w:rPr>
        <w:t>r</w:t>
      </w:r>
      <w:r w:rsidR="00C76170">
        <w:rPr>
          <w:sz w:val="16"/>
          <w:szCs w:val="16"/>
        </w:rPr>
        <w:t xml:space="preserve"> Schriftführ</w:t>
      </w:r>
      <w:r w:rsidR="00755432">
        <w:rPr>
          <w:sz w:val="16"/>
          <w:szCs w:val="16"/>
        </w:rPr>
        <w:t>ung</w:t>
      </w:r>
      <w:r w:rsidR="00A86BFF">
        <w:rPr>
          <w:sz w:val="16"/>
          <w:szCs w:val="16"/>
        </w:rPr>
        <w:tab/>
      </w:r>
      <w:r w:rsidR="00C76170">
        <w:rPr>
          <w:sz w:val="16"/>
          <w:szCs w:val="16"/>
        </w:rPr>
        <w:t>Unterschrift und Amtsbezeichnung de</w:t>
      </w:r>
      <w:r w:rsidR="00755432">
        <w:rPr>
          <w:sz w:val="16"/>
          <w:szCs w:val="16"/>
        </w:rPr>
        <w:t>r</w:t>
      </w:r>
      <w:r w:rsidR="00C76170">
        <w:rPr>
          <w:sz w:val="16"/>
          <w:szCs w:val="16"/>
        </w:rPr>
        <w:t xml:space="preserve"> Verhandlungsleit</w:t>
      </w:r>
      <w:r w:rsidR="00755432">
        <w:rPr>
          <w:sz w:val="16"/>
          <w:szCs w:val="16"/>
        </w:rPr>
        <w:t>ung</w:t>
      </w:r>
    </w:p>
    <w:p w:rsidR="0063565B" w:rsidRDefault="0063565B" w:rsidP="00A52FCD">
      <w:pPr>
        <w:tabs>
          <w:tab w:val="right" w:pos="9639"/>
        </w:tabs>
        <w:spacing w:before="40" w:after="40"/>
        <w:rPr>
          <w:sz w:val="16"/>
          <w:szCs w:val="16"/>
        </w:rPr>
      </w:pPr>
      <w:r>
        <w:rPr>
          <w:sz w:val="16"/>
          <w:szCs w:val="16"/>
        </w:rPr>
        <w:t>oder elektronische Signaturen</w:t>
      </w:r>
    </w:p>
    <w:p w:rsidR="003312E7" w:rsidRDefault="003312E7">
      <w:pPr>
        <w:rPr>
          <w:rFonts w:cs="Arial"/>
          <w:b/>
          <w:bCs/>
          <w:kern w:val="32"/>
        </w:rPr>
      </w:pPr>
      <w:r>
        <w:br w:type="page"/>
      </w:r>
    </w:p>
    <w:p w:rsidR="00746A04" w:rsidRDefault="00746A04" w:rsidP="00D8007B">
      <w:pPr>
        <w:pStyle w:val="berschrift1"/>
      </w:pPr>
      <w:r>
        <w:lastRenderedPageBreak/>
        <w:t>Nachträge zur Niederschrift</w:t>
      </w:r>
    </w:p>
    <w:p w:rsidR="00285C68" w:rsidRDefault="003A0083" w:rsidP="00E84D35">
      <w:pPr>
        <w:pStyle w:val="Text"/>
      </w:pPr>
      <w:r>
        <w:t xml:space="preserve">Nach </w:t>
      </w:r>
      <w:r w:rsidR="00AD3BF9" w:rsidRPr="00A52FCD">
        <w:t>Ablauf der Angebotsfrist</w:t>
      </w:r>
      <w:r>
        <w:t xml:space="preserve"> wurden noch folgende Angebote vorgelegt</w:t>
      </w:r>
      <w:r w:rsidR="00A86BFF">
        <w:t>:</w:t>
      </w:r>
      <w:r>
        <w:t xml:space="preserve"> </w:t>
      </w:r>
    </w:p>
    <w:tbl>
      <w:tblPr>
        <w:tblW w:w="992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0"/>
        <w:gridCol w:w="851"/>
        <w:gridCol w:w="1559"/>
        <w:gridCol w:w="4678"/>
      </w:tblGrid>
      <w:tr w:rsidR="00210C2A" w:rsidRPr="006C5EF2" w:rsidTr="00EA70EE">
        <w:tc>
          <w:tcPr>
            <w:tcW w:w="567" w:type="dxa"/>
            <w:tcBorders>
              <w:bottom w:val="single" w:sz="4" w:space="0" w:color="808080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  <w:r w:rsidRPr="006C5EF2">
              <w:rPr>
                <w:sz w:val="16"/>
                <w:szCs w:val="16"/>
              </w:rPr>
              <w:t>Angebot Nr.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C5EF2">
              <w:rPr>
                <w:sz w:val="16"/>
                <w:szCs w:val="16"/>
              </w:rPr>
              <w:t>Eingang: Datum /Uhrzeit</w:t>
            </w:r>
          </w:p>
        </w:tc>
        <w:tc>
          <w:tcPr>
            <w:tcW w:w="850" w:type="dxa"/>
            <w:tcBorders>
              <w:bottom w:val="single" w:sz="4" w:space="0" w:color="808080"/>
            </w:tcBorders>
            <w:shd w:val="clear" w:color="auto" w:fill="auto"/>
          </w:tcPr>
          <w:p w:rsidR="00210C2A" w:rsidRPr="006C5EF2" w:rsidRDefault="00365602" w:rsidP="00156C8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Verschulden des Bieters</w:t>
            </w:r>
            <w:r w:rsidR="00156C86">
              <w:rPr>
                <w:rStyle w:val="Funotenzeichen"/>
              </w:rPr>
              <w:footnoteReference w:id="1"/>
            </w:r>
          </w:p>
        </w:tc>
        <w:tc>
          <w:tcPr>
            <w:tcW w:w="851" w:type="dxa"/>
            <w:tcBorders>
              <w:bottom w:val="single" w:sz="4" w:space="0" w:color="808080"/>
            </w:tcBorders>
            <w:shd w:val="clear" w:color="auto" w:fill="auto"/>
          </w:tcPr>
          <w:p w:rsidR="00210C2A" w:rsidRPr="006C5EF2" w:rsidRDefault="00365602" w:rsidP="000142B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Verschulden der Vergabestelle</w:t>
            </w:r>
            <w:r>
              <w:rPr>
                <w:rStyle w:val="Funotenzeichen"/>
              </w:rPr>
              <w:footnoteReference w:id="2"/>
            </w:r>
          </w:p>
        </w:tc>
        <w:tc>
          <w:tcPr>
            <w:tcW w:w="1559" w:type="dxa"/>
            <w:tcBorders>
              <w:bottom w:val="single" w:sz="4" w:space="0" w:color="808080"/>
            </w:tcBorders>
            <w:shd w:val="clear" w:color="auto" w:fill="auto"/>
          </w:tcPr>
          <w:p w:rsidR="00210C2A" w:rsidRPr="006C5EF2" w:rsidRDefault="00365602" w:rsidP="00CB757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Bei Verschulden der Vergabestelle: </w:t>
            </w:r>
            <w:r w:rsidR="00210C2A" w:rsidRPr="006C5EF2">
              <w:rPr>
                <w:sz w:val="16"/>
                <w:szCs w:val="16"/>
              </w:rPr>
              <w:t>Bieter benachrichtigt am</w:t>
            </w:r>
          </w:p>
        </w:tc>
        <w:tc>
          <w:tcPr>
            <w:tcW w:w="467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10C2A" w:rsidRPr="006C5EF2" w:rsidRDefault="005C0E01" w:rsidP="005C0E01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des Bieters, </w:t>
            </w:r>
            <w:r w:rsidR="00AD3BF9" w:rsidRPr="00A52FCD">
              <w:rPr>
                <w:sz w:val="16"/>
                <w:szCs w:val="16"/>
              </w:rPr>
              <w:t xml:space="preserve">Gründe für den </w:t>
            </w:r>
            <w:r w:rsidR="00210C2A" w:rsidRPr="00A52FCD">
              <w:rPr>
                <w:sz w:val="16"/>
                <w:szCs w:val="16"/>
              </w:rPr>
              <w:t>verspäteten Eingang</w:t>
            </w:r>
            <w:r w:rsidR="003B4E78" w:rsidRPr="00A52FCD">
              <w:rPr>
                <w:sz w:val="16"/>
                <w:szCs w:val="16"/>
              </w:rPr>
              <w:t>, soweit bekannt</w:t>
            </w:r>
          </w:p>
        </w:tc>
      </w:tr>
      <w:tr w:rsidR="00210C2A" w:rsidRPr="006C5EF2" w:rsidTr="00EA70EE">
        <w:trPr>
          <w:trHeight w:val="680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10C2A" w:rsidRPr="006C5EF2" w:rsidTr="00EA70EE">
        <w:trPr>
          <w:trHeight w:val="68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10C2A" w:rsidRPr="006C5EF2" w:rsidTr="00EA70EE">
        <w:trPr>
          <w:trHeight w:val="68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AD3BF9" w:rsidRPr="006C5EF2" w:rsidTr="00EA70EE">
        <w:trPr>
          <w:trHeight w:val="68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D3BF9" w:rsidRPr="006C5EF2" w:rsidRDefault="00AD3BF9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D3BF9" w:rsidRPr="006C5EF2" w:rsidRDefault="00AD3BF9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D3BF9" w:rsidRPr="006C5EF2" w:rsidRDefault="00AD3BF9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D3BF9" w:rsidRPr="006C5EF2" w:rsidRDefault="00AD3BF9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D3BF9" w:rsidRPr="006C5EF2" w:rsidRDefault="00AD3BF9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AD3BF9" w:rsidRPr="006C5EF2" w:rsidRDefault="00AD3BF9" w:rsidP="006C5EF2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AD3BF9" w:rsidRPr="006C5EF2" w:rsidTr="00EA70EE">
        <w:trPr>
          <w:trHeight w:val="68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D3BF9" w:rsidRPr="006C5EF2" w:rsidRDefault="00AD3BF9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D3BF9" w:rsidRPr="006C5EF2" w:rsidRDefault="00AD3BF9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D3BF9" w:rsidRPr="006C5EF2" w:rsidRDefault="00AD3BF9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D3BF9" w:rsidRPr="006C5EF2" w:rsidRDefault="00AD3BF9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D3BF9" w:rsidRPr="006C5EF2" w:rsidRDefault="00AD3BF9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AD3BF9" w:rsidRPr="006C5EF2" w:rsidRDefault="00AD3BF9" w:rsidP="006C5EF2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10C2A" w:rsidRPr="006C5EF2" w:rsidTr="00EA70EE">
        <w:trPr>
          <w:trHeight w:val="680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210C2A" w:rsidRPr="006C5EF2" w:rsidRDefault="00210C2A" w:rsidP="006C5EF2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0142B4" w:rsidRPr="006C5EF2" w:rsidTr="000142B4">
        <w:trPr>
          <w:trHeight w:val="680"/>
        </w:trPr>
        <w:tc>
          <w:tcPr>
            <w:tcW w:w="9923" w:type="dxa"/>
            <w:gridSpan w:val="6"/>
            <w:shd w:val="clear" w:color="auto" w:fill="auto"/>
          </w:tcPr>
          <w:p w:rsidR="000142B4" w:rsidRPr="006C5EF2" w:rsidRDefault="000142B4" w:rsidP="006C5EF2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0142B4" w:rsidRPr="006C5EF2" w:rsidTr="000142B4">
        <w:tc>
          <w:tcPr>
            <w:tcW w:w="9923" w:type="dxa"/>
            <w:gridSpan w:val="6"/>
            <w:shd w:val="clear" w:color="auto" w:fill="auto"/>
          </w:tcPr>
          <w:p w:rsidR="000142B4" w:rsidRPr="006C5EF2" w:rsidRDefault="000142B4" w:rsidP="006C5EF2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(Name/Datum/Unterschrift oder Signatur)</w:t>
            </w:r>
          </w:p>
        </w:tc>
      </w:tr>
      <w:tr w:rsidR="000142B4" w:rsidRPr="006C5EF2" w:rsidTr="000142B4">
        <w:tc>
          <w:tcPr>
            <w:tcW w:w="9923" w:type="dxa"/>
            <w:gridSpan w:val="6"/>
            <w:shd w:val="clear" w:color="auto" w:fill="auto"/>
          </w:tcPr>
          <w:p w:rsidR="000142B4" w:rsidRDefault="000142B4" w:rsidP="006C5EF2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0142B4" w:rsidRPr="006C5EF2" w:rsidTr="000142B4">
        <w:tc>
          <w:tcPr>
            <w:tcW w:w="9923" w:type="dxa"/>
            <w:gridSpan w:val="6"/>
            <w:shd w:val="clear" w:color="auto" w:fill="auto"/>
          </w:tcPr>
          <w:p w:rsidR="000142B4" w:rsidRDefault="000142B4" w:rsidP="006C5EF2">
            <w:pPr>
              <w:spacing w:before="40" w:after="40"/>
              <w:rPr>
                <w:sz w:val="16"/>
                <w:szCs w:val="16"/>
              </w:rPr>
            </w:pPr>
            <w:r>
              <w:t>Die nachgerechneten Angebotsendsummen wurden in die Zusammenstellung der Angebote übertragen.</w:t>
            </w:r>
          </w:p>
        </w:tc>
      </w:tr>
      <w:tr w:rsidR="000142B4" w:rsidRPr="006C5EF2" w:rsidTr="000142B4">
        <w:trPr>
          <w:trHeight w:val="680"/>
        </w:trPr>
        <w:tc>
          <w:tcPr>
            <w:tcW w:w="9923" w:type="dxa"/>
            <w:gridSpan w:val="6"/>
            <w:shd w:val="clear" w:color="auto" w:fill="auto"/>
          </w:tcPr>
          <w:p w:rsidR="000142B4" w:rsidRDefault="000142B4" w:rsidP="006C5EF2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0142B4" w:rsidRPr="006C5EF2" w:rsidTr="000142B4">
        <w:tc>
          <w:tcPr>
            <w:tcW w:w="9923" w:type="dxa"/>
            <w:gridSpan w:val="6"/>
            <w:shd w:val="clear" w:color="auto" w:fill="auto"/>
          </w:tcPr>
          <w:p w:rsidR="000142B4" w:rsidRDefault="000142B4" w:rsidP="006C5EF2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(Name/Datum/Unterschrift oder Signatur)</w:t>
            </w:r>
          </w:p>
        </w:tc>
      </w:tr>
    </w:tbl>
    <w:p w:rsidR="00D44503" w:rsidRPr="00D44503" w:rsidRDefault="00D44503">
      <w:pPr>
        <w:rPr>
          <w:sz w:val="6"/>
          <w:szCs w:val="6"/>
        </w:rPr>
      </w:pPr>
    </w:p>
    <w:p w:rsidR="00B265AD" w:rsidRPr="00F243D9" w:rsidRDefault="00B265AD" w:rsidP="00046C8E">
      <w:pPr>
        <w:rPr>
          <w:sz w:val="8"/>
          <w:szCs w:val="8"/>
        </w:rPr>
      </w:pPr>
      <w:r>
        <w:rPr>
          <w:sz w:val="8"/>
          <w:szCs w:val="8"/>
        </w:rPr>
        <w:t>I</w:t>
      </w:r>
    </w:p>
    <w:p w:rsidR="00BB7F8E" w:rsidRDefault="00BB7F8E" w:rsidP="00334BFC">
      <w:pPr>
        <w:sectPr w:rsidR="00BB7F8E" w:rsidSect="00C45955">
          <w:type w:val="continuous"/>
          <w:pgSz w:w="11906" w:h="16838" w:code="9"/>
          <w:pgMar w:top="851" w:right="851" w:bottom="567" w:left="1304" w:header="709" w:footer="284" w:gutter="0"/>
          <w:cols w:space="708"/>
          <w:docGrid w:linePitch="360"/>
        </w:sectPr>
      </w:pPr>
    </w:p>
    <w:tbl>
      <w:tblPr>
        <w:tblW w:w="1530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98"/>
        <w:gridCol w:w="2846"/>
        <w:gridCol w:w="2033"/>
        <w:gridCol w:w="1813"/>
        <w:gridCol w:w="561"/>
        <w:gridCol w:w="554"/>
        <w:gridCol w:w="7"/>
        <w:gridCol w:w="3254"/>
        <w:gridCol w:w="141"/>
        <w:gridCol w:w="3402"/>
      </w:tblGrid>
      <w:tr w:rsidR="00FF5037" w:rsidRPr="00DF0395" w:rsidTr="00A52FCD">
        <w:trPr>
          <w:trHeight w:val="567"/>
        </w:trPr>
        <w:tc>
          <w:tcPr>
            <w:tcW w:w="8505" w:type="dxa"/>
            <w:gridSpan w:val="6"/>
            <w:tcMar>
              <w:top w:w="28" w:type="dxa"/>
              <w:bottom w:w="28" w:type="dxa"/>
              <w:right w:w="28" w:type="dxa"/>
            </w:tcMar>
          </w:tcPr>
          <w:p w:rsidR="00FF5037" w:rsidRPr="00AE24E6" w:rsidRDefault="004826DE" w:rsidP="004826DE">
            <w:pPr>
              <w:pStyle w:val="K-KasteninTabell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Zusammenstellung der </w:t>
            </w:r>
            <w:r w:rsidR="00FF5037">
              <w:rPr>
                <w:b/>
                <w:sz w:val="20"/>
                <w:szCs w:val="20"/>
              </w:rPr>
              <w:t>Angebote</w:t>
            </w:r>
          </w:p>
        </w:tc>
        <w:tc>
          <w:tcPr>
            <w:tcW w:w="3402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FF5037" w:rsidRPr="00DF0395" w:rsidRDefault="00FF5037" w:rsidP="00FF5037">
            <w:pPr>
              <w:rPr>
                <w:rFonts w:cs="Arial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FF5037" w:rsidRDefault="00FF5037" w:rsidP="00FF50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Vergabenummer/Blatt</w:t>
            </w:r>
          </w:p>
        </w:tc>
      </w:tr>
      <w:tr w:rsidR="00FF5037" w:rsidRPr="00DF0395" w:rsidTr="00A52FCD">
        <w:trPr>
          <w:trHeight w:val="194"/>
        </w:trPr>
        <w:tc>
          <w:tcPr>
            <w:tcW w:w="8505" w:type="dxa"/>
            <w:gridSpan w:val="6"/>
            <w:tcMar>
              <w:top w:w="28" w:type="dxa"/>
              <w:bottom w:w="28" w:type="dxa"/>
              <w:right w:w="28" w:type="dxa"/>
            </w:tcMar>
          </w:tcPr>
          <w:p w:rsidR="00FF5037" w:rsidRPr="00EB110B" w:rsidRDefault="00FF5037" w:rsidP="00FF5037">
            <w:pPr>
              <w:pStyle w:val="K-KasteninTabelle"/>
              <w:rPr>
                <w:sz w:val="20"/>
                <w:highlight w:val="yellow"/>
              </w:rPr>
            </w:pPr>
          </w:p>
        </w:tc>
        <w:tc>
          <w:tcPr>
            <w:tcW w:w="3402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FF5037" w:rsidRPr="00DF0395" w:rsidRDefault="00FF5037" w:rsidP="00FF5037">
            <w:pPr>
              <w:rPr>
                <w:rFonts w:cs="Arial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FF5037" w:rsidRPr="00DF0395" w:rsidRDefault="00FF5037" w:rsidP="00FF5037">
            <w:pPr>
              <w:rPr>
                <w:rFonts w:cs="Arial"/>
                <w:szCs w:val="20"/>
              </w:rPr>
            </w:pPr>
          </w:p>
        </w:tc>
      </w:tr>
      <w:tr w:rsidR="00FF5037" w:rsidRPr="00B2087C" w:rsidTr="00A52F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2" w:type="dxa"/>
            <w:gridSpan w:val="7"/>
            <w:shd w:val="clear" w:color="auto" w:fill="auto"/>
          </w:tcPr>
          <w:p w:rsidR="00FF5037" w:rsidRPr="00B2087C" w:rsidRDefault="00FF5037" w:rsidP="009C230D">
            <w:pPr>
              <w:jc w:val="center"/>
              <w:rPr>
                <w:sz w:val="24"/>
              </w:rPr>
            </w:pPr>
            <w:r w:rsidRPr="00B2087C">
              <w:rPr>
                <w:sz w:val="24"/>
              </w:rPr>
              <w:t xml:space="preserve">Im </w:t>
            </w:r>
            <w:r w:rsidR="009C230D">
              <w:rPr>
                <w:sz w:val="24"/>
              </w:rPr>
              <w:t>(</w:t>
            </w:r>
            <w:r w:rsidRPr="00B2087C">
              <w:rPr>
                <w:sz w:val="24"/>
              </w:rPr>
              <w:t>Er</w:t>
            </w:r>
            <w:r w:rsidR="009C230D">
              <w:rPr>
                <w:sz w:val="24"/>
              </w:rPr>
              <w:t>)Ö</w:t>
            </w:r>
            <w:r w:rsidRPr="00B2087C">
              <w:rPr>
                <w:sz w:val="24"/>
              </w:rPr>
              <w:t xml:space="preserve">ffnungstermin </w:t>
            </w:r>
            <w:r w:rsidR="00060295">
              <w:rPr>
                <w:sz w:val="24"/>
              </w:rPr>
              <w:t>protokollierte</w:t>
            </w:r>
            <w:r w:rsidRPr="00B2087C">
              <w:rPr>
                <w:sz w:val="24"/>
              </w:rPr>
              <w:t xml:space="preserve"> Angaben</w:t>
            </w:r>
            <w:r w:rsidR="00ED0E3C">
              <w:rPr>
                <w:rStyle w:val="Funotenzeichen"/>
              </w:rPr>
              <w:footnoteReference w:id="3"/>
            </w:r>
          </w:p>
        </w:tc>
        <w:tc>
          <w:tcPr>
            <w:tcW w:w="6797" w:type="dxa"/>
            <w:gridSpan w:val="3"/>
            <w:shd w:val="clear" w:color="auto" w:fill="auto"/>
          </w:tcPr>
          <w:p w:rsidR="00FF5037" w:rsidRPr="00B2087C" w:rsidRDefault="00FF5037" w:rsidP="00B2087C">
            <w:pPr>
              <w:jc w:val="center"/>
              <w:rPr>
                <w:sz w:val="24"/>
              </w:rPr>
            </w:pPr>
            <w:r w:rsidRPr="00B2087C">
              <w:rPr>
                <w:sz w:val="24"/>
              </w:rPr>
              <w:t>Nachgetragene Angaben</w:t>
            </w:r>
          </w:p>
        </w:tc>
      </w:tr>
      <w:tr w:rsidR="00FF5037" w:rsidRPr="00B2087C" w:rsidTr="00A52F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837"/>
        </w:trPr>
        <w:tc>
          <w:tcPr>
            <w:tcW w:w="698" w:type="dxa"/>
            <w:shd w:val="clear" w:color="auto" w:fill="auto"/>
            <w:textDirection w:val="btLr"/>
            <w:vAlign w:val="center"/>
          </w:tcPr>
          <w:p w:rsidR="00FF5037" w:rsidRPr="00B2087C" w:rsidRDefault="00FF5037" w:rsidP="00B208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2087C">
              <w:rPr>
                <w:sz w:val="18"/>
                <w:szCs w:val="18"/>
              </w:rPr>
              <w:t>Angebotsn</w:t>
            </w:r>
            <w:r w:rsidR="001F199D" w:rsidRPr="00B2087C">
              <w:rPr>
                <w:sz w:val="18"/>
                <w:szCs w:val="18"/>
              </w:rPr>
              <w:t>umme</w:t>
            </w:r>
            <w:r w:rsidRPr="00B2087C">
              <w:rPr>
                <w:sz w:val="18"/>
                <w:szCs w:val="18"/>
              </w:rPr>
              <w:t>r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F5037" w:rsidRPr="00B2087C" w:rsidRDefault="00FF5037" w:rsidP="00B2087C">
            <w:pPr>
              <w:jc w:val="center"/>
              <w:rPr>
                <w:sz w:val="18"/>
                <w:szCs w:val="18"/>
              </w:rPr>
            </w:pPr>
            <w:r w:rsidRPr="00B2087C">
              <w:rPr>
                <w:sz w:val="18"/>
                <w:szCs w:val="18"/>
              </w:rPr>
              <w:t xml:space="preserve">Name </w:t>
            </w:r>
            <w:r w:rsidR="008F5A6A">
              <w:rPr>
                <w:sz w:val="18"/>
                <w:szCs w:val="18"/>
              </w:rPr>
              <w:t xml:space="preserve">und Anschrift </w:t>
            </w:r>
            <w:r w:rsidRPr="00B2087C">
              <w:rPr>
                <w:sz w:val="18"/>
                <w:szCs w:val="18"/>
              </w:rPr>
              <w:t>des Bieters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65602" w:rsidRDefault="00F13AC6" w:rsidP="00365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Angebotssumme</w:t>
            </w:r>
          </w:p>
          <w:p w:rsidR="00F13AC6" w:rsidRPr="00B2087C" w:rsidRDefault="00F13AC6" w:rsidP="00365602">
            <w:pPr>
              <w:jc w:val="center"/>
              <w:rPr>
                <w:sz w:val="18"/>
                <w:szCs w:val="18"/>
              </w:rPr>
            </w:pPr>
          </w:p>
          <w:p w:rsidR="00FF5037" w:rsidRPr="00B2087C" w:rsidRDefault="00365602" w:rsidP="00365602">
            <w:pPr>
              <w:jc w:val="center"/>
              <w:rPr>
                <w:sz w:val="18"/>
                <w:szCs w:val="18"/>
              </w:rPr>
            </w:pPr>
            <w:r w:rsidRPr="00B2087C">
              <w:rPr>
                <w:sz w:val="18"/>
                <w:szCs w:val="18"/>
              </w:rPr>
              <w:t>(Endbetrag des Angebotes, einzelner Lose, oder Instandhaltung)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F5037" w:rsidRPr="00B2087C" w:rsidRDefault="00365602" w:rsidP="000F3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Angebots</w:t>
            </w:r>
            <w:r w:rsidR="00CA2A9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erläuterung (Losnummer/</w:t>
            </w:r>
            <w:r w:rsidDel="00EA41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Instandhaltung etc.)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FF5037" w:rsidRPr="00B2087C" w:rsidRDefault="00FF5037" w:rsidP="00B208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2087C">
              <w:rPr>
                <w:sz w:val="18"/>
                <w:szCs w:val="18"/>
              </w:rPr>
              <w:t>Anzahl der Nebenangebote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  <w:vAlign w:val="center"/>
          </w:tcPr>
          <w:p w:rsidR="00FF5037" w:rsidRPr="00B2087C" w:rsidRDefault="00FF5037" w:rsidP="00B208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2087C">
              <w:rPr>
                <w:sz w:val="18"/>
                <w:szCs w:val="18"/>
              </w:rPr>
              <w:t>Preisnachlass (v.H.)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F5037" w:rsidRPr="00B2087C" w:rsidRDefault="008F5A6A" w:rsidP="00B20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nachgerechnete</w:t>
            </w:r>
            <w:r w:rsidRPr="00B2087C">
              <w:rPr>
                <w:sz w:val="18"/>
                <w:szCs w:val="18"/>
              </w:rPr>
              <w:t xml:space="preserve"> </w:t>
            </w:r>
            <w:r w:rsidR="00FF5037" w:rsidRPr="00B2087C">
              <w:rPr>
                <w:sz w:val="18"/>
                <w:szCs w:val="18"/>
              </w:rPr>
              <w:t>Angebotssumme brutto/netto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FF5037" w:rsidRPr="00B2087C" w:rsidRDefault="00FF5037" w:rsidP="00620767">
            <w:pPr>
              <w:jc w:val="center"/>
              <w:rPr>
                <w:sz w:val="18"/>
                <w:szCs w:val="18"/>
              </w:rPr>
            </w:pPr>
            <w:r w:rsidRPr="00B2087C">
              <w:rPr>
                <w:sz w:val="18"/>
                <w:szCs w:val="18"/>
              </w:rPr>
              <w:t>Bemerkungen</w:t>
            </w:r>
            <w:r w:rsidR="00926799">
              <w:rPr>
                <w:sz w:val="18"/>
                <w:szCs w:val="18"/>
              </w:rPr>
              <w:t xml:space="preserve"> (</w:t>
            </w:r>
            <w:r w:rsidR="006E7179">
              <w:rPr>
                <w:sz w:val="18"/>
                <w:szCs w:val="18"/>
              </w:rPr>
              <w:t>siehe Richtlinie zum FB </w:t>
            </w:r>
            <w:r w:rsidR="006C53BC">
              <w:rPr>
                <w:sz w:val="18"/>
                <w:szCs w:val="18"/>
              </w:rPr>
              <w:t>313</w:t>
            </w:r>
            <w:r w:rsidR="00926799">
              <w:rPr>
                <w:sz w:val="18"/>
                <w:szCs w:val="18"/>
              </w:rPr>
              <w:t>)</w:t>
            </w:r>
          </w:p>
        </w:tc>
      </w:tr>
      <w:tr w:rsidR="00FF5037" w:rsidTr="003979C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B2087C">
            <w:pPr>
              <w:jc w:val="center"/>
            </w:pPr>
            <w:r>
              <w:t>1</w:t>
            </w:r>
          </w:p>
        </w:tc>
        <w:tc>
          <w:tcPr>
            <w:tcW w:w="2846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B2087C">
            <w:pPr>
              <w:jc w:val="center"/>
            </w:pPr>
            <w:r>
              <w:t>2</w:t>
            </w:r>
          </w:p>
        </w:tc>
        <w:tc>
          <w:tcPr>
            <w:tcW w:w="203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F5037" w:rsidRPr="000F7BB4" w:rsidRDefault="00365602" w:rsidP="00B2087C">
            <w:pPr>
              <w:jc w:val="center"/>
              <w:rPr>
                <w:highlight w:val="yellow"/>
              </w:rPr>
            </w:pPr>
            <w:r w:rsidRPr="004213D9">
              <w:t>3</w:t>
            </w:r>
          </w:p>
        </w:tc>
        <w:tc>
          <w:tcPr>
            <w:tcW w:w="181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F5037" w:rsidRPr="000F7BB4" w:rsidRDefault="00365602" w:rsidP="00B2087C">
            <w:pPr>
              <w:jc w:val="center"/>
              <w:rPr>
                <w:highlight w:val="yellow"/>
              </w:rPr>
            </w:pPr>
            <w:r w:rsidRPr="004213D9">
              <w:t>4</w:t>
            </w:r>
          </w:p>
        </w:tc>
        <w:tc>
          <w:tcPr>
            <w:tcW w:w="56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B2087C">
            <w:pPr>
              <w:jc w:val="center"/>
            </w:pPr>
            <w:r>
              <w:t>5</w:t>
            </w:r>
          </w:p>
        </w:tc>
        <w:tc>
          <w:tcPr>
            <w:tcW w:w="56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B2087C">
            <w:pPr>
              <w:jc w:val="center"/>
            </w:pPr>
            <w:r>
              <w:t>6</w:t>
            </w:r>
          </w:p>
        </w:tc>
        <w:tc>
          <w:tcPr>
            <w:tcW w:w="325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B2087C">
            <w:pPr>
              <w:jc w:val="center"/>
            </w:pPr>
            <w:r>
              <w:t>7</w:t>
            </w:r>
          </w:p>
        </w:tc>
        <w:tc>
          <w:tcPr>
            <w:tcW w:w="354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B2087C">
            <w:pPr>
              <w:jc w:val="center"/>
            </w:pPr>
            <w:r>
              <w:t>8</w:t>
            </w:r>
          </w:p>
        </w:tc>
      </w:tr>
      <w:tr w:rsidR="00FF5037" w:rsidTr="003979C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3979C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3979C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3979C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3979C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3979C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3979C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3979C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3979C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3979C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3979C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3979C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3979C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3979C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3979C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3979C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3979C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3979C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3979C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74881" w:rsidTr="003979C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F74881" w:rsidRDefault="00F74881" w:rsidP="00FF5037"/>
        </w:tc>
        <w:tc>
          <w:tcPr>
            <w:tcW w:w="2846" w:type="dxa"/>
            <w:tcBorders>
              <w:top w:val="nil"/>
              <w:bottom w:val="nil"/>
            </w:tcBorders>
            <w:shd w:val="clear" w:color="auto" w:fill="auto"/>
          </w:tcPr>
          <w:p w:rsidR="00F74881" w:rsidRDefault="00F74881" w:rsidP="00FF5037"/>
        </w:tc>
        <w:tc>
          <w:tcPr>
            <w:tcW w:w="2033" w:type="dxa"/>
            <w:tcBorders>
              <w:top w:val="nil"/>
              <w:bottom w:val="nil"/>
            </w:tcBorders>
            <w:shd w:val="clear" w:color="auto" w:fill="auto"/>
          </w:tcPr>
          <w:p w:rsidR="00F74881" w:rsidRDefault="00F74881" w:rsidP="00FF5037"/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F74881" w:rsidRDefault="00F74881" w:rsidP="00FF5037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F74881" w:rsidRDefault="00F74881" w:rsidP="00FF5037"/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4881" w:rsidRDefault="00F74881" w:rsidP="00FF5037"/>
        </w:tc>
        <w:tc>
          <w:tcPr>
            <w:tcW w:w="3254" w:type="dxa"/>
            <w:tcBorders>
              <w:top w:val="nil"/>
              <w:bottom w:val="nil"/>
            </w:tcBorders>
            <w:shd w:val="clear" w:color="auto" w:fill="auto"/>
          </w:tcPr>
          <w:p w:rsidR="00F74881" w:rsidRDefault="00F74881" w:rsidP="00FF5037"/>
        </w:tc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4881" w:rsidRDefault="00F74881" w:rsidP="00FF5037"/>
        </w:tc>
      </w:tr>
      <w:tr w:rsidR="00A86BFF" w:rsidTr="003979C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</w:tcBorders>
            <w:shd w:val="clear" w:color="auto" w:fill="auto"/>
          </w:tcPr>
          <w:p w:rsidR="00A86BFF" w:rsidRDefault="00A86BFF" w:rsidP="00FF5037"/>
        </w:tc>
        <w:tc>
          <w:tcPr>
            <w:tcW w:w="2846" w:type="dxa"/>
            <w:tcBorders>
              <w:top w:val="nil"/>
            </w:tcBorders>
            <w:shd w:val="clear" w:color="auto" w:fill="auto"/>
          </w:tcPr>
          <w:p w:rsidR="00A86BFF" w:rsidRDefault="00A86BFF" w:rsidP="00FF5037"/>
        </w:tc>
        <w:tc>
          <w:tcPr>
            <w:tcW w:w="2033" w:type="dxa"/>
            <w:tcBorders>
              <w:top w:val="nil"/>
            </w:tcBorders>
            <w:shd w:val="clear" w:color="auto" w:fill="auto"/>
          </w:tcPr>
          <w:p w:rsidR="00A86BFF" w:rsidRDefault="00A86BFF" w:rsidP="00FF5037"/>
        </w:tc>
        <w:tc>
          <w:tcPr>
            <w:tcW w:w="1813" w:type="dxa"/>
            <w:tcBorders>
              <w:top w:val="nil"/>
            </w:tcBorders>
            <w:shd w:val="clear" w:color="auto" w:fill="auto"/>
          </w:tcPr>
          <w:p w:rsidR="00A86BFF" w:rsidRDefault="00A86BFF" w:rsidP="00FF5037"/>
        </w:tc>
        <w:tc>
          <w:tcPr>
            <w:tcW w:w="561" w:type="dxa"/>
            <w:tcBorders>
              <w:top w:val="nil"/>
            </w:tcBorders>
            <w:shd w:val="clear" w:color="auto" w:fill="auto"/>
          </w:tcPr>
          <w:p w:rsidR="00A86BFF" w:rsidRDefault="00A86BFF" w:rsidP="00FF5037"/>
        </w:tc>
        <w:tc>
          <w:tcPr>
            <w:tcW w:w="561" w:type="dxa"/>
            <w:gridSpan w:val="2"/>
            <w:tcBorders>
              <w:top w:val="nil"/>
            </w:tcBorders>
            <w:shd w:val="clear" w:color="auto" w:fill="auto"/>
          </w:tcPr>
          <w:p w:rsidR="00A86BFF" w:rsidRDefault="00A86BFF" w:rsidP="00FF5037"/>
        </w:tc>
        <w:tc>
          <w:tcPr>
            <w:tcW w:w="3254" w:type="dxa"/>
            <w:tcBorders>
              <w:top w:val="nil"/>
            </w:tcBorders>
            <w:shd w:val="clear" w:color="auto" w:fill="auto"/>
          </w:tcPr>
          <w:p w:rsidR="00A86BFF" w:rsidRDefault="00A86BFF" w:rsidP="00FF5037"/>
        </w:tc>
        <w:tc>
          <w:tcPr>
            <w:tcW w:w="3543" w:type="dxa"/>
            <w:gridSpan w:val="2"/>
            <w:tcBorders>
              <w:top w:val="nil"/>
            </w:tcBorders>
            <w:shd w:val="clear" w:color="auto" w:fill="auto"/>
          </w:tcPr>
          <w:p w:rsidR="00A86BFF" w:rsidRDefault="00A86BFF" w:rsidP="00FF5037"/>
        </w:tc>
      </w:tr>
    </w:tbl>
    <w:p w:rsidR="0053360C" w:rsidRPr="00F944A5" w:rsidRDefault="0053360C" w:rsidP="00B435F7">
      <w:pPr>
        <w:rPr>
          <w:sz w:val="12"/>
          <w:szCs w:val="12"/>
        </w:rPr>
      </w:pPr>
      <w:bookmarkStart w:id="8" w:name="_GoBack"/>
      <w:bookmarkEnd w:id="8"/>
    </w:p>
    <w:sectPr w:rsidR="0053360C" w:rsidRPr="00F944A5" w:rsidSect="00B435F7">
      <w:pgSz w:w="16838" w:h="11906" w:orient="landscape" w:code="9"/>
      <w:pgMar w:top="1304" w:right="851" w:bottom="851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D1" w:rsidRDefault="001C5ED1">
      <w:r>
        <w:separator/>
      </w:r>
    </w:p>
    <w:p w:rsidR="001C5ED1" w:rsidRDefault="001C5ED1"/>
    <w:p w:rsidR="001C5ED1" w:rsidRDefault="001C5ED1"/>
  </w:endnote>
  <w:endnote w:type="continuationSeparator" w:id="0">
    <w:p w:rsidR="001C5ED1" w:rsidRDefault="001C5ED1">
      <w:r>
        <w:continuationSeparator/>
      </w:r>
    </w:p>
    <w:p w:rsidR="001C5ED1" w:rsidRDefault="001C5ED1"/>
    <w:p w:rsidR="001C5ED1" w:rsidRDefault="001C5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01" w:rsidRDefault="005C0E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EB4F81" w:rsidRPr="00D6072E">
      <w:trPr>
        <w:cantSplit/>
        <w:trHeight w:hRule="exact" w:val="397"/>
      </w:trPr>
      <w:tc>
        <w:tcPr>
          <w:tcW w:w="147" w:type="dxa"/>
          <w:vAlign w:val="center"/>
        </w:tcPr>
        <w:p w:rsidR="00EB4F81" w:rsidRPr="00D6072E" w:rsidRDefault="00EB4F81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EB4F81" w:rsidRPr="00D6072E" w:rsidRDefault="00EB4F81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1A94730D" wp14:editId="4C0E6ED9">
                <wp:extent cx="367665" cy="250825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66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EB4F81" w:rsidRPr="00D6072E" w:rsidRDefault="00EB4F81" w:rsidP="005C0E01">
          <w:pPr>
            <w:tabs>
              <w:tab w:val="left" w:pos="120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5C0E01">
            <w:rPr>
              <w:rFonts w:cs="Arial"/>
              <w:b/>
              <w:sz w:val="16"/>
              <w:szCs w:val="16"/>
            </w:rPr>
            <w:t>2017</w:t>
          </w:r>
          <w:r w:rsidR="004C526A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:rsidR="00EB4F81" w:rsidRPr="00D6072E" w:rsidRDefault="00EB4F81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256F28">
            <w:rPr>
              <w:rFonts w:cs="Arial"/>
              <w:b/>
              <w:noProof/>
              <w:snapToGrid w:val="0"/>
              <w:sz w:val="16"/>
              <w:szCs w:val="16"/>
            </w:rPr>
            <w:t>4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256F28">
            <w:rPr>
              <w:rFonts w:cs="Arial"/>
              <w:b/>
              <w:noProof/>
              <w:snapToGrid w:val="0"/>
              <w:sz w:val="16"/>
              <w:szCs w:val="16"/>
            </w:rPr>
            <w:t>4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EB4F81" w:rsidRPr="00046C8E" w:rsidRDefault="00EB4F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01" w:rsidRDefault="005C0E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D1" w:rsidRDefault="001C5ED1">
      <w:r>
        <w:separator/>
      </w:r>
    </w:p>
    <w:p w:rsidR="001C5ED1" w:rsidRDefault="001C5ED1"/>
    <w:p w:rsidR="001C5ED1" w:rsidRDefault="001C5ED1"/>
  </w:footnote>
  <w:footnote w:type="continuationSeparator" w:id="0">
    <w:p w:rsidR="001C5ED1" w:rsidRDefault="001C5ED1">
      <w:r>
        <w:continuationSeparator/>
      </w:r>
    </w:p>
    <w:p w:rsidR="001C5ED1" w:rsidRDefault="001C5ED1"/>
    <w:p w:rsidR="001C5ED1" w:rsidRDefault="001C5ED1"/>
  </w:footnote>
  <w:footnote w:id="1">
    <w:p w:rsidR="00EB4F81" w:rsidRDefault="00EB4F81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Fall § 14 Absatz </w:t>
      </w:r>
      <w:r w:rsidR="005C0E01">
        <w:rPr>
          <w:sz w:val="16"/>
          <w:szCs w:val="16"/>
        </w:rPr>
        <w:t>4 </w:t>
      </w:r>
      <w:r>
        <w:rPr>
          <w:sz w:val="16"/>
          <w:szCs w:val="16"/>
        </w:rPr>
        <w:t xml:space="preserve">VOB/A, </w:t>
      </w:r>
      <w:r w:rsidR="005C0E01">
        <w:rPr>
          <w:sz w:val="16"/>
          <w:szCs w:val="16"/>
        </w:rPr>
        <w:t xml:space="preserve">§ 14a Absatz 5 VOB/A, </w:t>
      </w:r>
      <w:r>
        <w:rPr>
          <w:sz w:val="16"/>
          <w:szCs w:val="16"/>
        </w:rPr>
        <w:t>§ 14 EU Absatz 4 VOB/A, § 14 VS Absatz 4 </w:t>
      </w:r>
      <w:r w:rsidRPr="00C46EAE">
        <w:rPr>
          <w:sz w:val="16"/>
          <w:szCs w:val="16"/>
        </w:rPr>
        <w:t>VOB/A</w:t>
      </w:r>
    </w:p>
  </w:footnote>
  <w:footnote w:id="2">
    <w:p w:rsidR="00EB4F81" w:rsidRPr="00C46EAE" w:rsidRDefault="00EB4F81" w:rsidP="00365602">
      <w:pPr>
        <w:pStyle w:val="Funotentext"/>
        <w:rPr>
          <w:sz w:val="16"/>
          <w:szCs w:val="16"/>
        </w:rPr>
      </w:pPr>
      <w:r w:rsidRPr="00C46EAE">
        <w:rPr>
          <w:rStyle w:val="Funotenzeichen"/>
        </w:rPr>
        <w:footnoteRef/>
      </w:r>
      <w:r>
        <w:rPr>
          <w:sz w:val="16"/>
          <w:szCs w:val="16"/>
        </w:rPr>
        <w:t xml:space="preserve"> Fall § 14 Absatz </w:t>
      </w:r>
      <w:r w:rsidR="005C0E01">
        <w:rPr>
          <w:sz w:val="16"/>
          <w:szCs w:val="16"/>
        </w:rPr>
        <w:t>5 </w:t>
      </w:r>
      <w:r>
        <w:rPr>
          <w:sz w:val="16"/>
          <w:szCs w:val="16"/>
        </w:rPr>
        <w:t xml:space="preserve">VOB/A, </w:t>
      </w:r>
      <w:r w:rsidR="005C0E01">
        <w:rPr>
          <w:sz w:val="16"/>
          <w:szCs w:val="16"/>
        </w:rPr>
        <w:t xml:space="preserve">§ 14a Absatz 6 VOB/A, </w:t>
      </w:r>
      <w:r>
        <w:rPr>
          <w:sz w:val="16"/>
          <w:szCs w:val="16"/>
        </w:rPr>
        <w:t>§ 14 EU Absatz 5 VOB/A, § 14 VS Absatz 5 </w:t>
      </w:r>
      <w:r w:rsidRPr="00C46EAE">
        <w:rPr>
          <w:sz w:val="16"/>
          <w:szCs w:val="16"/>
        </w:rPr>
        <w:t>VOB/A</w:t>
      </w:r>
    </w:p>
  </w:footnote>
  <w:footnote w:id="3">
    <w:p w:rsidR="00EB4F81" w:rsidRPr="00566BA4" w:rsidRDefault="00EB4F81">
      <w:pPr>
        <w:pStyle w:val="Funotentext"/>
        <w:rPr>
          <w:sz w:val="12"/>
          <w:szCs w:val="12"/>
        </w:rPr>
      </w:pPr>
      <w:r>
        <w:rPr>
          <w:rStyle w:val="Funotenzeichen"/>
        </w:rPr>
        <w:footnoteRef/>
      </w:r>
      <w:r>
        <w:t xml:space="preserve"> </w:t>
      </w:r>
      <w:r w:rsidRPr="00566BA4">
        <w:rPr>
          <w:sz w:val="12"/>
          <w:szCs w:val="12"/>
        </w:rPr>
        <w:t>Abgesetzt durch eine Zwischenüberschrift „verspätete Angebote“ sind zusätzlich zu den unter Nummer III. der Niederschrift einzutragenden Angaben hier auch die rechtzeitig eingegangenen, aber der Verhandlungsleitung verspätet vorgelegten Angebote einzutragen.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81" w:rsidRDefault="00EB4F81"/>
  <w:p w:rsidR="00EB4F81" w:rsidRDefault="00EB4F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81" w:rsidRDefault="00EB4F81" w:rsidP="00046C8E">
    <w:pPr>
      <w:pStyle w:val="Kopfzeile"/>
    </w:pPr>
    <w:r>
      <w:t>313</w:t>
    </w:r>
  </w:p>
  <w:p w:rsidR="00EB4F81" w:rsidRPr="00AB4B05" w:rsidRDefault="00EB4F81" w:rsidP="00AB4B05">
    <w:pPr>
      <w:pStyle w:val="UnterKopfzeile"/>
    </w:pPr>
    <w:r>
      <w:t>(Niederschrift über die (Er)Öffnung der Angebote)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01" w:rsidRDefault="005C0E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850FF"/>
    <w:multiLevelType w:val="multilevel"/>
    <w:tmpl w:val="923C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90FB4"/>
    <w:multiLevelType w:val="multilevel"/>
    <w:tmpl w:val="5886A348"/>
    <w:lvl w:ilvl="0">
      <w:start w:val="1"/>
      <w:numFmt w:val="upperRoman"/>
      <w:pStyle w:val="berschrift1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5025C"/>
    <w:multiLevelType w:val="hybridMultilevel"/>
    <w:tmpl w:val="923CB4CE"/>
    <w:lvl w:ilvl="0" w:tplc="CAFE1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CF0773A"/>
    <w:multiLevelType w:val="hybridMultilevel"/>
    <w:tmpl w:val="270E93A4"/>
    <w:lvl w:ilvl="0" w:tplc="7A42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741252C"/>
    <w:multiLevelType w:val="hybridMultilevel"/>
    <w:tmpl w:val="52C48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941A3"/>
    <w:multiLevelType w:val="hybridMultilevel"/>
    <w:tmpl w:val="ACA6DF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78278B5"/>
    <w:multiLevelType w:val="hybridMultilevel"/>
    <w:tmpl w:val="1416EB66"/>
    <w:lvl w:ilvl="0" w:tplc="5E1E1C0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F0A716C"/>
    <w:multiLevelType w:val="hybridMultilevel"/>
    <w:tmpl w:val="BBE28422"/>
    <w:lvl w:ilvl="0" w:tplc="ECB47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22"/>
  </w:num>
  <w:num w:numId="5">
    <w:abstractNumId w:val="10"/>
  </w:num>
  <w:num w:numId="6">
    <w:abstractNumId w:val="4"/>
  </w:num>
  <w:num w:numId="7">
    <w:abstractNumId w:val="15"/>
  </w:num>
  <w:num w:numId="8">
    <w:abstractNumId w:val="9"/>
  </w:num>
  <w:num w:numId="9">
    <w:abstractNumId w:val="20"/>
  </w:num>
  <w:num w:numId="10">
    <w:abstractNumId w:val="5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3"/>
  </w:num>
  <w:num w:numId="17">
    <w:abstractNumId w:val="3"/>
  </w:num>
  <w:num w:numId="18">
    <w:abstractNumId w:val="17"/>
  </w:num>
  <w:num w:numId="19">
    <w:abstractNumId w:val="16"/>
  </w:num>
  <w:num w:numId="20">
    <w:abstractNumId w:val="11"/>
  </w:num>
  <w:num w:numId="21">
    <w:abstractNumId w:val="7"/>
  </w:num>
  <w:num w:numId="22">
    <w:abstractNumId w:val="0"/>
  </w:num>
  <w:num w:numId="23">
    <w:abstractNumId w:val="13"/>
  </w:num>
  <w:num w:numId="24">
    <w:abstractNumId w:val="23"/>
  </w:num>
  <w:num w:numId="25">
    <w:abstractNumId w:val="19"/>
  </w:num>
  <w:num w:numId="26">
    <w:abstractNumId w:val="12"/>
  </w:num>
  <w:num w:numId="27">
    <w:abstractNumId w:val="21"/>
  </w:num>
  <w:num w:numId="28">
    <w:abstractNumId w:val="1"/>
  </w:num>
  <w:num w:numId="29">
    <w:abstractNumId w:val="18"/>
  </w:num>
  <w:num w:numId="30">
    <w:abstractNumId w:val="3"/>
  </w:num>
  <w:num w:numId="3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502E52"/>
    <w:rsid w:val="000021DC"/>
    <w:rsid w:val="0000362C"/>
    <w:rsid w:val="0000737B"/>
    <w:rsid w:val="0001134B"/>
    <w:rsid w:val="000114D3"/>
    <w:rsid w:val="00011B9D"/>
    <w:rsid w:val="00011E85"/>
    <w:rsid w:val="000142B4"/>
    <w:rsid w:val="00027914"/>
    <w:rsid w:val="00040DE1"/>
    <w:rsid w:val="00041B04"/>
    <w:rsid w:val="00046C8E"/>
    <w:rsid w:val="000520B4"/>
    <w:rsid w:val="00060295"/>
    <w:rsid w:val="0006675C"/>
    <w:rsid w:val="00067820"/>
    <w:rsid w:val="00073ACB"/>
    <w:rsid w:val="00081305"/>
    <w:rsid w:val="00084814"/>
    <w:rsid w:val="000848E7"/>
    <w:rsid w:val="00097329"/>
    <w:rsid w:val="00097C61"/>
    <w:rsid w:val="000A42AA"/>
    <w:rsid w:val="000A621B"/>
    <w:rsid w:val="000B5C8F"/>
    <w:rsid w:val="000C0830"/>
    <w:rsid w:val="000D2918"/>
    <w:rsid w:val="000D3300"/>
    <w:rsid w:val="000E3873"/>
    <w:rsid w:val="000F3494"/>
    <w:rsid w:val="000F35CF"/>
    <w:rsid w:val="000F7BB4"/>
    <w:rsid w:val="001028D9"/>
    <w:rsid w:val="00106076"/>
    <w:rsid w:val="001218B3"/>
    <w:rsid w:val="00127C79"/>
    <w:rsid w:val="001426F7"/>
    <w:rsid w:val="00156C86"/>
    <w:rsid w:val="001714D7"/>
    <w:rsid w:val="001A6205"/>
    <w:rsid w:val="001B0EA4"/>
    <w:rsid w:val="001B705C"/>
    <w:rsid w:val="001C3E5C"/>
    <w:rsid w:val="001C509D"/>
    <w:rsid w:val="001C5ED1"/>
    <w:rsid w:val="001E0C92"/>
    <w:rsid w:val="001F199D"/>
    <w:rsid w:val="001F47CC"/>
    <w:rsid w:val="00210C2A"/>
    <w:rsid w:val="0021121B"/>
    <w:rsid w:val="0021174B"/>
    <w:rsid w:val="0021587C"/>
    <w:rsid w:val="00220F32"/>
    <w:rsid w:val="00226704"/>
    <w:rsid w:val="00250900"/>
    <w:rsid w:val="002517FD"/>
    <w:rsid w:val="00256F28"/>
    <w:rsid w:val="00263542"/>
    <w:rsid w:val="002748DF"/>
    <w:rsid w:val="00277819"/>
    <w:rsid w:val="00285C68"/>
    <w:rsid w:val="002C0F7B"/>
    <w:rsid w:val="002C403D"/>
    <w:rsid w:val="002D68F5"/>
    <w:rsid w:val="002D6ED1"/>
    <w:rsid w:val="002E4302"/>
    <w:rsid w:val="002F28BE"/>
    <w:rsid w:val="002F4952"/>
    <w:rsid w:val="002F5B9F"/>
    <w:rsid w:val="00306BEA"/>
    <w:rsid w:val="00327698"/>
    <w:rsid w:val="003312E7"/>
    <w:rsid w:val="0033148B"/>
    <w:rsid w:val="00334BFC"/>
    <w:rsid w:val="003546A4"/>
    <w:rsid w:val="003552CC"/>
    <w:rsid w:val="00355C7F"/>
    <w:rsid w:val="00365602"/>
    <w:rsid w:val="00367EC1"/>
    <w:rsid w:val="003817C2"/>
    <w:rsid w:val="00393900"/>
    <w:rsid w:val="00394E3D"/>
    <w:rsid w:val="0039760C"/>
    <w:rsid w:val="003979C4"/>
    <w:rsid w:val="003A0083"/>
    <w:rsid w:val="003A36E9"/>
    <w:rsid w:val="003A65FF"/>
    <w:rsid w:val="003B4E78"/>
    <w:rsid w:val="003D3E99"/>
    <w:rsid w:val="003E2CD4"/>
    <w:rsid w:val="003F21C5"/>
    <w:rsid w:val="003F55CC"/>
    <w:rsid w:val="00402A1B"/>
    <w:rsid w:val="0040396F"/>
    <w:rsid w:val="0040458C"/>
    <w:rsid w:val="004213D9"/>
    <w:rsid w:val="00424038"/>
    <w:rsid w:val="0042468F"/>
    <w:rsid w:val="004430FC"/>
    <w:rsid w:val="0045228F"/>
    <w:rsid w:val="00454471"/>
    <w:rsid w:val="0045726B"/>
    <w:rsid w:val="0047055A"/>
    <w:rsid w:val="00480ABD"/>
    <w:rsid w:val="004818FE"/>
    <w:rsid w:val="004826DE"/>
    <w:rsid w:val="00483A29"/>
    <w:rsid w:val="00484CF8"/>
    <w:rsid w:val="00492429"/>
    <w:rsid w:val="00497719"/>
    <w:rsid w:val="004C526A"/>
    <w:rsid w:val="004C5609"/>
    <w:rsid w:val="004E07A5"/>
    <w:rsid w:val="004E230F"/>
    <w:rsid w:val="004E3711"/>
    <w:rsid w:val="004E4551"/>
    <w:rsid w:val="004F0F5C"/>
    <w:rsid w:val="005009E4"/>
    <w:rsid w:val="00500C2B"/>
    <w:rsid w:val="00502E52"/>
    <w:rsid w:val="00520D3B"/>
    <w:rsid w:val="00524AB9"/>
    <w:rsid w:val="005333C9"/>
    <w:rsid w:val="0053360C"/>
    <w:rsid w:val="00547928"/>
    <w:rsid w:val="00554E81"/>
    <w:rsid w:val="005575B0"/>
    <w:rsid w:val="00566BA4"/>
    <w:rsid w:val="00573601"/>
    <w:rsid w:val="00574488"/>
    <w:rsid w:val="00576C66"/>
    <w:rsid w:val="005859EC"/>
    <w:rsid w:val="005908EE"/>
    <w:rsid w:val="005975DB"/>
    <w:rsid w:val="005A4489"/>
    <w:rsid w:val="005B6273"/>
    <w:rsid w:val="005C0E01"/>
    <w:rsid w:val="005C301C"/>
    <w:rsid w:val="005C41DA"/>
    <w:rsid w:val="005E5D03"/>
    <w:rsid w:val="005F0DC9"/>
    <w:rsid w:val="005F2D88"/>
    <w:rsid w:val="005F32A5"/>
    <w:rsid w:val="005F41CD"/>
    <w:rsid w:val="005F5F1F"/>
    <w:rsid w:val="0060550E"/>
    <w:rsid w:val="00605DD3"/>
    <w:rsid w:val="00606550"/>
    <w:rsid w:val="00607EE7"/>
    <w:rsid w:val="00614636"/>
    <w:rsid w:val="00617D2E"/>
    <w:rsid w:val="00620767"/>
    <w:rsid w:val="0063565B"/>
    <w:rsid w:val="0063639A"/>
    <w:rsid w:val="00640260"/>
    <w:rsid w:val="00643351"/>
    <w:rsid w:val="0066119D"/>
    <w:rsid w:val="0066502F"/>
    <w:rsid w:val="006651B6"/>
    <w:rsid w:val="00667DCD"/>
    <w:rsid w:val="00672F9C"/>
    <w:rsid w:val="00675F5E"/>
    <w:rsid w:val="006A36E7"/>
    <w:rsid w:val="006A5AED"/>
    <w:rsid w:val="006A66F3"/>
    <w:rsid w:val="006B7CF1"/>
    <w:rsid w:val="006C4B23"/>
    <w:rsid w:val="006C53BC"/>
    <w:rsid w:val="006C5EF2"/>
    <w:rsid w:val="006D27D1"/>
    <w:rsid w:val="006D378A"/>
    <w:rsid w:val="006D70A3"/>
    <w:rsid w:val="006E7179"/>
    <w:rsid w:val="006F0217"/>
    <w:rsid w:val="006F1C28"/>
    <w:rsid w:val="007063C6"/>
    <w:rsid w:val="00706EDE"/>
    <w:rsid w:val="00724CA7"/>
    <w:rsid w:val="00734EDE"/>
    <w:rsid w:val="007355BD"/>
    <w:rsid w:val="00746A04"/>
    <w:rsid w:val="00755432"/>
    <w:rsid w:val="00761B2E"/>
    <w:rsid w:val="007633C2"/>
    <w:rsid w:val="00772079"/>
    <w:rsid w:val="0078194F"/>
    <w:rsid w:val="00782E76"/>
    <w:rsid w:val="0078695C"/>
    <w:rsid w:val="007B3B5F"/>
    <w:rsid w:val="007E4FE0"/>
    <w:rsid w:val="007E61DB"/>
    <w:rsid w:val="00800AEB"/>
    <w:rsid w:val="00804132"/>
    <w:rsid w:val="0081723D"/>
    <w:rsid w:val="00830C99"/>
    <w:rsid w:val="00847587"/>
    <w:rsid w:val="00863F19"/>
    <w:rsid w:val="00867B78"/>
    <w:rsid w:val="00891908"/>
    <w:rsid w:val="00894B6F"/>
    <w:rsid w:val="008976A9"/>
    <w:rsid w:val="008A7EDB"/>
    <w:rsid w:val="008B1F06"/>
    <w:rsid w:val="008B69A2"/>
    <w:rsid w:val="008C6BC2"/>
    <w:rsid w:val="008D764D"/>
    <w:rsid w:val="008E10CF"/>
    <w:rsid w:val="008E5D42"/>
    <w:rsid w:val="008F1A6F"/>
    <w:rsid w:val="008F52AA"/>
    <w:rsid w:val="008F5A6A"/>
    <w:rsid w:val="008F6547"/>
    <w:rsid w:val="008F6D57"/>
    <w:rsid w:val="00910F0B"/>
    <w:rsid w:val="0091148D"/>
    <w:rsid w:val="00913077"/>
    <w:rsid w:val="00926799"/>
    <w:rsid w:val="009402A0"/>
    <w:rsid w:val="00943C86"/>
    <w:rsid w:val="009560F5"/>
    <w:rsid w:val="00962412"/>
    <w:rsid w:val="0097166A"/>
    <w:rsid w:val="009747DF"/>
    <w:rsid w:val="009769C9"/>
    <w:rsid w:val="00987E99"/>
    <w:rsid w:val="009940DD"/>
    <w:rsid w:val="009A3215"/>
    <w:rsid w:val="009A33B4"/>
    <w:rsid w:val="009B3782"/>
    <w:rsid w:val="009C14BE"/>
    <w:rsid w:val="009C230D"/>
    <w:rsid w:val="009D3BA8"/>
    <w:rsid w:val="009D52E2"/>
    <w:rsid w:val="009D73AC"/>
    <w:rsid w:val="009E771E"/>
    <w:rsid w:val="009F204A"/>
    <w:rsid w:val="009F4214"/>
    <w:rsid w:val="00A00872"/>
    <w:rsid w:val="00A075D0"/>
    <w:rsid w:val="00A103D2"/>
    <w:rsid w:val="00A10F0B"/>
    <w:rsid w:val="00A12BBA"/>
    <w:rsid w:val="00A25A76"/>
    <w:rsid w:val="00A32ABF"/>
    <w:rsid w:val="00A33016"/>
    <w:rsid w:val="00A5084B"/>
    <w:rsid w:val="00A52FCD"/>
    <w:rsid w:val="00A71268"/>
    <w:rsid w:val="00A74BB9"/>
    <w:rsid w:val="00A75824"/>
    <w:rsid w:val="00A86BFF"/>
    <w:rsid w:val="00A90C84"/>
    <w:rsid w:val="00A92326"/>
    <w:rsid w:val="00A95C39"/>
    <w:rsid w:val="00A96DEC"/>
    <w:rsid w:val="00AB4B05"/>
    <w:rsid w:val="00AB7450"/>
    <w:rsid w:val="00AC09BB"/>
    <w:rsid w:val="00AC56D5"/>
    <w:rsid w:val="00AC7BEE"/>
    <w:rsid w:val="00AC7F2D"/>
    <w:rsid w:val="00AD3BF9"/>
    <w:rsid w:val="00AD584D"/>
    <w:rsid w:val="00AE24E6"/>
    <w:rsid w:val="00AE4AF0"/>
    <w:rsid w:val="00AF2B1E"/>
    <w:rsid w:val="00B003C3"/>
    <w:rsid w:val="00B0222C"/>
    <w:rsid w:val="00B123BF"/>
    <w:rsid w:val="00B14EF0"/>
    <w:rsid w:val="00B2087C"/>
    <w:rsid w:val="00B23C01"/>
    <w:rsid w:val="00B265AD"/>
    <w:rsid w:val="00B40909"/>
    <w:rsid w:val="00B434E5"/>
    <w:rsid w:val="00B435F7"/>
    <w:rsid w:val="00B44675"/>
    <w:rsid w:val="00B44E92"/>
    <w:rsid w:val="00B558BF"/>
    <w:rsid w:val="00B61D2B"/>
    <w:rsid w:val="00B708DB"/>
    <w:rsid w:val="00B92161"/>
    <w:rsid w:val="00B96ADB"/>
    <w:rsid w:val="00BA5E42"/>
    <w:rsid w:val="00BB2303"/>
    <w:rsid w:val="00BB6C39"/>
    <w:rsid w:val="00BB7F8E"/>
    <w:rsid w:val="00BE3CD8"/>
    <w:rsid w:val="00BF2190"/>
    <w:rsid w:val="00C01BBF"/>
    <w:rsid w:val="00C06538"/>
    <w:rsid w:val="00C06F69"/>
    <w:rsid w:val="00C07CEB"/>
    <w:rsid w:val="00C101BF"/>
    <w:rsid w:val="00C246AC"/>
    <w:rsid w:val="00C26124"/>
    <w:rsid w:val="00C2678D"/>
    <w:rsid w:val="00C30192"/>
    <w:rsid w:val="00C33942"/>
    <w:rsid w:val="00C400B1"/>
    <w:rsid w:val="00C42D2A"/>
    <w:rsid w:val="00C45955"/>
    <w:rsid w:val="00C53400"/>
    <w:rsid w:val="00C60454"/>
    <w:rsid w:val="00C76170"/>
    <w:rsid w:val="00C764C5"/>
    <w:rsid w:val="00C8708B"/>
    <w:rsid w:val="00C96E57"/>
    <w:rsid w:val="00CA2A9C"/>
    <w:rsid w:val="00CB7575"/>
    <w:rsid w:val="00CD2A3B"/>
    <w:rsid w:val="00CD54C7"/>
    <w:rsid w:val="00CE13E4"/>
    <w:rsid w:val="00CF64C4"/>
    <w:rsid w:val="00D02A8D"/>
    <w:rsid w:val="00D036D3"/>
    <w:rsid w:val="00D045A4"/>
    <w:rsid w:val="00D05C74"/>
    <w:rsid w:val="00D11E8F"/>
    <w:rsid w:val="00D261B3"/>
    <w:rsid w:val="00D435B7"/>
    <w:rsid w:val="00D44503"/>
    <w:rsid w:val="00D6072E"/>
    <w:rsid w:val="00D8007B"/>
    <w:rsid w:val="00D81D86"/>
    <w:rsid w:val="00D8703C"/>
    <w:rsid w:val="00D92A18"/>
    <w:rsid w:val="00D9348F"/>
    <w:rsid w:val="00DA276D"/>
    <w:rsid w:val="00DB603D"/>
    <w:rsid w:val="00DB6349"/>
    <w:rsid w:val="00DB6C0D"/>
    <w:rsid w:val="00DC2EA6"/>
    <w:rsid w:val="00DC7E08"/>
    <w:rsid w:val="00DD3806"/>
    <w:rsid w:val="00DD5025"/>
    <w:rsid w:val="00DD654E"/>
    <w:rsid w:val="00DE2F64"/>
    <w:rsid w:val="00DE420C"/>
    <w:rsid w:val="00DE5184"/>
    <w:rsid w:val="00E008E8"/>
    <w:rsid w:val="00E02FAA"/>
    <w:rsid w:val="00E03541"/>
    <w:rsid w:val="00E1197E"/>
    <w:rsid w:val="00E15A35"/>
    <w:rsid w:val="00E222A2"/>
    <w:rsid w:val="00E236D2"/>
    <w:rsid w:val="00E23941"/>
    <w:rsid w:val="00E322E9"/>
    <w:rsid w:val="00E4120D"/>
    <w:rsid w:val="00E54B20"/>
    <w:rsid w:val="00E578EB"/>
    <w:rsid w:val="00E6087B"/>
    <w:rsid w:val="00E76D58"/>
    <w:rsid w:val="00E84D35"/>
    <w:rsid w:val="00E85EBB"/>
    <w:rsid w:val="00E9443F"/>
    <w:rsid w:val="00EA10EB"/>
    <w:rsid w:val="00EA20A0"/>
    <w:rsid w:val="00EA4103"/>
    <w:rsid w:val="00EA70EE"/>
    <w:rsid w:val="00EB110B"/>
    <w:rsid w:val="00EB454B"/>
    <w:rsid w:val="00EB4F81"/>
    <w:rsid w:val="00EC2347"/>
    <w:rsid w:val="00EC7AED"/>
    <w:rsid w:val="00ED0E3C"/>
    <w:rsid w:val="00ED7F56"/>
    <w:rsid w:val="00EE3D51"/>
    <w:rsid w:val="00EF514D"/>
    <w:rsid w:val="00F11801"/>
    <w:rsid w:val="00F133C2"/>
    <w:rsid w:val="00F13AC6"/>
    <w:rsid w:val="00F21669"/>
    <w:rsid w:val="00F243D9"/>
    <w:rsid w:val="00F265A7"/>
    <w:rsid w:val="00F26DC8"/>
    <w:rsid w:val="00F26F50"/>
    <w:rsid w:val="00F32C49"/>
    <w:rsid w:val="00F74881"/>
    <w:rsid w:val="00F75F00"/>
    <w:rsid w:val="00F878E8"/>
    <w:rsid w:val="00F87BFC"/>
    <w:rsid w:val="00F9088F"/>
    <w:rsid w:val="00F92CF7"/>
    <w:rsid w:val="00F944A5"/>
    <w:rsid w:val="00FA0151"/>
    <w:rsid w:val="00FB37F2"/>
    <w:rsid w:val="00FC0982"/>
    <w:rsid w:val="00FC1057"/>
    <w:rsid w:val="00FD49AF"/>
    <w:rsid w:val="00FD5DF6"/>
    <w:rsid w:val="00FD705A"/>
    <w:rsid w:val="00FE0EC0"/>
    <w:rsid w:val="00FE1F44"/>
    <w:rsid w:val="00FE5362"/>
    <w:rsid w:val="00FE5FC4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C45955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berschrift2"/>
    <w:qFormat/>
    <w:rsid w:val="0060550E"/>
    <w:pPr>
      <w:numPr>
        <w:numId w:val="17"/>
      </w:numPr>
      <w:spacing w:before="360" w:after="240"/>
      <w:jc w:val="center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E76D58"/>
    <w:pPr>
      <w:numPr>
        <w:ilvl w:val="1"/>
        <w:numId w:val="17"/>
      </w:numPr>
      <w:spacing w:before="120" w:after="60"/>
      <w:ind w:left="567" w:hanging="567"/>
      <w:outlineLvl w:val="1"/>
    </w:pPr>
    <w:rPr>
      <w:rFonts w:cs="Arial"/>
      <w:bCs/>
      <w:iCs/>
      <w:szCs w:val="20"/>
    </w:rPr>
  </w:style>
  <w:style w:type="paragraph" w:styleId="berschrift3">
    <w:name w:val="heading 3"/>
    <w:basedOn w:val="Standard"/>
    <w:next w:val="Standard"/>
    <w:qFormat/>
    <w:rsid w:val="00AD3BF9"/>
    <w:pPr>
      <w:numPr>
        <w:ilvl w:val="2"/>
        <w:numId w:val="17"/>
      </w:numPr>
      <w:spacing w:after="60"/>
      <w:ind w:left="567" w:hanging="567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lle">
    <w:name w:val="Zelle"/>
    <w:basedOn w:val="Standard"/>
    <w:rsid w:val="00334BFC"/>
    <w:pPr>
      <w:widowControl w:val="0"/>
    </w:pPr>
    <w:rPr>
      <w:sz w:val="19"/>
      <w:szCs w:val="20"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E84D35"/>
    <w:pPr>
      <w:spacing w:after="120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A86BFF"/>
    <w:pPr>
      <w:widowControl w:val="0"/>
      <w:tabs>
        <w:tab w:val="left" w:pos="284"/>
      </w:tabs>
      <w:ind w:left="284" w:hanging="284"/>
    </w:pPr>
    <w:rPr>
      <w:b/>
      <w:sz w:val="18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Oben">
    <w:name w:val="Oben"/>
    <w:basedOn w:val="Standard"/>
    <w:next w:val="Standard"/>
    <w:rsid w:val="00334BFC"/>
    <w:pPr>
      <w:keepNext/>
    </w:pPr>
    <w:rPr>
      <w:b/>
      <w:szCs w:val="20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link w:val="K-KasteninTabelleZchn"/>
    <w:rsid w:val="000D3300"/>
    <w:pPr>
      <w:tabs>
        <w:tab w:val="left" w:pos="284"/>
      </w:tabs>
      <w:ind w:left="284" w:hanging="284"/>
    </w:pPr>
    <w:rPr>
      <w:sz w:val="16"/>
    </w:rPr>
  </w:style>
  <w:style w:type="character" w:customStyle="1" w:styleId="K-KasteninTabelleZchn">
    <w:name w:val="K-Kasten in Tabelle Zchn"/>
    <w:link w:val="K-KasteninTabelle"/>
    <w:rsid w:val="000D3300"/>
    <w:rPr>
      <w:rFonts w:ascii="Arial" w:hAnsi="Arial"/>
      <w:sz w:val="16"/>
      <w:szCs w:val="24"/>
      <w:lang w:val="de-DE" w:eastAsia="de-DE" w:bidi="ar-SA"/>
    </w:rPr>
  </w:style>
  <w:style w:type="character" w:styleId="Kommentarzeichen">
    <w:name w:val="annotation reference"/>
    <w:uiPriority w:val="99"/>
    <w:semiHidden/>
    <w:unhideWhenUsed/>
    <w:rsid w:val="00E41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20D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4120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20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120D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D8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06EDE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D92A18"/>
    <w:pPr>
      <w:ind w:left="720"/>
      <w:contextualSpacing/>
    </w:pPr>
  </w:style>
  <w:style w:type="paragraph" w:customStyle="1" w:styleId="Texteingerckt">
    <w:name w:val="Text eingerückt"/>
    <w:basedOn w:val="Text"/>
    <w:qFormat/>
    <w:rsid w:val="00E9443F"/>
    <w:pPr>
      <w:spacing w:before="120" w:after="0"/>
      <w:ind w:left="567"/>
      <w:contextualSpacing/>
    </w:pPr>
  </w:style>
  <w:style w:type="paragraph" w:customStyle="1" w:styleId="Texteingercktkrzer">
    <w:name w:val="Text eingerückt kürzer"/>
    <w:basedOn w:val="Texteingerckt"/>
    <w:qFormat/>
    <w:rsid w:val="003312E7"/>
    <w:pPr>
      <w:ind w:right="3402"/>
    </w:pPr>
  </w:style>
  <w:style w:type="paragraph" w:customStyle="1" w:styleId="mehrzeiligerText">
    <w:name w:val="mehrzeiliger Text"/>
    <w:basedOn w:val="Standard"/>
    <w:qFormat/>
    <w:rsid w:val="003312E7"/>
    <w:pPr>
      <w:spacing w:before="2160" w:after="40"/>
      <w:ind w:left="567"/>
    </w:pPr>
  </w:style>
  <w:style w:type="paragraph" w:customStyle="1" w:styleId="TextKK">
    <w:name w:val="Text KK"/>
    <w:basedOn w:val="Standard"/>
    <w:qFormat/>
    <w:rsid w:val="00C45955"/>
    <w:pPr>
      <w:ind w:left="851" w:hanging="284"/>
    </w:pPr>
    <w:rPr>
      <w:rFonts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C45955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berschrift2"/>
    <w:qFormat/>
    <w:rsid w:val="0060550E"/>
    <w:pPr>
      <w:numPr>
        <w:numId w:val="17"/>
      </w:numPr>
      <w:spacing w:before="360" w:after="240"/>
      <w:jc w:val="center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E76D58"/>
    <w:pPr>
      <w:numPr>
        <w:ilvl w:val="1"/>
        <w:numId w:val="17"/>
      </w:numPr>
      <w:spacing w:before="120" w:after="60"/>
      <w:ind w:left="567" w:hanging="567"/>
      <w:outlineLvl w:val="1"/>
    </w:pPr>
    <w:rPr>
      <w:rFonts w:cs="Arial"/>
      <w:bCs/>
      <w:iCs/>
      <w:szCs w:val="20"/>
    </w:rPr>
  </w:style>
  <w:style w:type="paragraph" w:styleId="berschrift3">
    <w:name w:val="heading 3"/>
    <w:basedOn w:val="Standard"/>
    <w:next w:val="Standard"/>
    <w:qFormat/>
    <w:rsid w:val="00AD3BF9"/>
    <w:pPr>
      <w:numPr>
        <w:ilvl w:val="2"/>
        <w:numId w:val="17"/>
      </w:numPr>
      <w:spacing w:after="60"/>
      <w:ind w:left="567" w:hanging="567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lle">
    <w:name w:val="Zelle"/>
    <w:basedOn w:val="Standard"/>
    <w:rsid w:val="00334BFC"/>
    <w:pPr>
      <w:widowControl w:val="0"/>
    </w:pPr>
    <w:rPr>
      <w:sz w:val="19"/>
      <w:szCs w:val="20"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E84D35"/>
    <w:pPr>
      <w:spacing w:after="120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A86BFF"/>
    <w:pPr>
      <w:widowControl w:val="0"/>
      <w:tabs>
        <w:tab w:val="left" w:pos="284"/>
      </w:tabs>
      <w:ind w:left="284" w:hanging="284"/>
    </w:pPr>
    <w:rPr>
      <w:b/>
      <w:sz w:val="18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Oben">
    <w:name w:val="Oben"/>
    <w:basedOn w:val="Standard"/>
    <w:next w:val="Standard"/>
    <w:rsid w:val="00334BFC"/>
    <w:pPr>
      <w:keepNext/>
    </w:pPr>
    <w:rPr>
      <w:b/>
      <w:szCs w:val="20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link w:val="K-KasteninTabelleZchn"/>
    <w:rsid w:val="000D3300"/>
    <w:pPr>
      <w:tabs>
        <w:tab w:val="left" w:pos="284"/>
      </w:tabs>
      <w:ind w:left="284" w:hanging="284"/>
    </w:pPr>
    <w:rPr>
      <w:sz w:val="16"/>
    </w:rPr>
  </w:style>
  <w:style w:type="character" w:customStyle="1" w:styleId="K-KasteninTabelleZchn">
    <w:name w:val="K-Kasten in Tabelle Zchn"/>
    <w:link w:val="K-KasteninTabelle"/>
    <w:rsid w:val="000D3300"/>
    <w:rPr>
      <w:rFonts w:ascii="Arial" w:hAnsi="Arial"/>
      <w:sz w:val="16"/>
      <w:szCs w:val="24"/>
      <w:lang w:val="de-DE" w:eastAsia="de-DE" w:bidi="ar-SA"/>
    </w:rPr>
  </w:style>
  <w:style w:type="character" w:styleId="Kommentarzeichen">
    <w:name w:val="annotation reference"/>
    <w:uiPriority w:val="99"/>
    <w:semiHidden/>
    <w:unhideWhenUsed/>
    <w:rsid w:val="00E41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20D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4120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20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120D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D8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06EDE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D92A18"/>
    <w:pPr>
      <w:ind w:left="720"/>
      <w:contextualSpacing/>
    </w:pPr>
  </w:style>
  <w:style w:type="paragraph" w:customStyle="1" w:styleId="Texteingerckt">
    <w:name w:val="Text eingerückt"/>
    <w:basedOn w:val="Text"/>
    <w:qFormat/>
    <w:rsid w:val="00E9443F"/>
    <w:pPr>
      <w:spacing w:before="120" w:after="0"/>
      <w:ind w:left="567"/>
      <w:contextualSpacing/>
    </w:pPr>
  </w:style>
  <w:style w:type="paragraph" w:customStyle="1" w:styleId="Texteingercktkrzer">
    <w:name w:val="Text eingerückt kürzer"/>
    <w:basedOn w:val="Texteingerckt"/>
    <w:qFormat/>
    <w:rsid w:val="003312E7"/>
    <w:pPr>
      <w:ind w:right="3402"/>
    </w:pPr>
  </w:style>
  <w:style w:type="paragraph" w:customStyle="1" w:styleId="mehrzeiligerText">
    <w:name w:val="mehrzeiliger Text"/>
    <w:basedOn w:val="Standard"/>
    <w:qFormat/>
    <w:rsid w:val="003312E7"/>
    <w:pPr>
      <w:spacing w:before="2160" w:after="40"/>
      <w:ind w:left="567"/>
    </w:pPr>
  </w:style>
  <w:style w:type="paragraph" w:customStyle="1" w:styleId="TextKK">
    <w:name w:val="Text KK"/>
    <w:basedOn w:val="Standard"/>
    <w:qFormat/>
    <w:rsid w:val="00C45955"/>
    <w:pPr>
      <w:ind w:left="851" w:hanging="284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C1B9-9929-45E5-98DB-ABE38A59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4</Pages>
  <Words>453</Words>
  <Characters>3965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über die (Er)Öffnung der Angebote</vt:lpstr>
    </vt:vector>
  </TitlesOfParts>
  <Company>BBR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über die (Er)Öffnung der Angebote</dc:title>
  <dc:subject>Niederschrift über die (Er)Öffnung der Angebote</dc:subject>
  <dc:creator>Dorothea Fenner</dc:creator>
  <cp:keywords>Niederschrift über die (Er)Öffnung der Angebote</cp:keywords>
  <cp:lastModifiedBy>Salzwedel, Christine</cp:lastModifiedBy>
  <cp:revision>9</cp:revision>
  <cp:lastPrinted>2019-07-15T10:10:00Z</cp:lastPrinted>
  <dcterms:created xsi:type="dcterms:W3CDTF">2019-04-30T05:28:00Z</dcterms:created>
  <dcterms:modified xsi:type="dcterms:W3CDTF">2019-07-15T10:10:00Z</dcterms:modified>
</cp:coreProperties>
</file>