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FennerTab"/>
        <w:tblW w:w="9928" w:type="dxa"/>
        <w:tblLayout w:type="fixed"/>
        <w:tblLook w:val="01E0" w:firstRow="1" w:lastRow="1" w:firstColumn="1" w:lastColumn="1" w:noHBand="0" w:noVBand="0"/>
      </w:tblPr>
      <w:tblGrid>
        <w:gridCol w:w="5541"/>
        <w:gridCol w:w="2587"/>
        <w:gridCol w:w="1800"/>
      </w:tblGrid>
      <w:tr w:rsidR="0048338B" w:rsidRPr="001C55D1" w:rsidTr="0048338B">
        <w:trPr>
          <w:trHeight w:val="284"/>
        </w:trPr>
        <w:tc>
          <w:tcPr>
            <w:tcW w:w="5541" w:type="dxa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top"/>
          </w:tcPr>
          <w:p w:rsidR="0048338B" w:rsidRPr="001C55D1" w:rsidRDefault="0048338B" w:rsidP="0048338B">
            <w:pPr>
              <w:jc w:val="left"/>
            </w:pPr>
            <w:bookmarkStart w:id="0" w:name="_GoBack"/>
            <w:bookmarkEnd w:id="0"/>
            <w:r>
              <w:t>Bieter</w:t>
            </w:r>
          </w:p>
        </w:tc>
        <w:tc>
          <w:tcPr>
            <w:tcW w:w="43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38B" w:rsidRPr="001C55D1" w:rsidRDefault="0048338B" w:rsidP="00F81003">
            <w:r w:rsidRPr="001C55D1">
              <w:t>Vergabenummer</w:t>
            </w:r>
          </w:p>
        </w:tc>
      </w:tr>
      <w:tr w:rsidR="0048338B" w:rsidRPr="001C55D1" w:rsidTr="00AD0794">
        <w:trPr>
          <w:trHeight w:val="284"/>
        </w:trPr>
        <w:tc>
          <w:tcPr>
            <w:tcW w:w="5541" w:type="dxa"/>
            <w:vMerge/>
            <w:tcBorders>
              <w:bottom w:val="single" w:sz="4" w:space="0" w:color="808080"/>
              <w:right w:val="single" w:sz="4" w:space="0" w:color="808080"/>
            </w:tcBorders>
          </w:tcPr>
          <w:p w:rsidR="0048338B" w:rsidRPr="001C55D1" w:rsidRDefault="0048338B" w:rsidP="00F81003"/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8338B" w:rsidRPr="001C55D1" w:rsidRDefault="0048338B" w:rsidP="00F81003"/>
        </w:tc>
        <w:tc>
          <w:tcPr>
            <w:tcW w:w="1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8338B" w:rsidRPr="001C55D1" w:rsidRDefault="0048338B" w:rsidP="00F81003"/>
        </w:tc>
      </w:tr>
      <w:tr w:rsidR="0048338B" w:rsidRPr="001C55D1" w:rsidTr="0048338B">
        <w:trPr>
          <w:trHeight w:val="642"/>
        </w:trPr>
        <w:tc>
          <w:tcPr>
            <w:tcW w:w="9928" w:type="dxa"/>
            <w:gridSpan w:val="3"/>
            <w:tcBorders>
              <w:top w:val="single" w:sz="4" w:space="0" w:color="808080"/>
            </w:tcBorders>
            <w:vAlign w:val="top"/>
          </w:tcPr>
          <w:p w:rsidR="0048338B" w:rsidRPr="001C55D1" w:rsidRDefault="0048338B" w:rsidP="0048338B">
            <w:pPr>
              <w:jc w:val="left"/>
            </w:pPr>
            <w:r w:rsidRPr="001C55D1">
              <w:t>Baumaßnahme</w:t>
            </w:r>
          </w:p>
        </w:tc>
      </w:tr>
      <w:tr w:rsidR="0048338B" w:rsidRPr="001C55D1" w:rsidTr="0048338B">
        <w:trPr>
          <w:trHeight w:val="718"/>
        </w:trPr>
        <w:tc>
          <w:tcPr>
            <w:tcW w:w="9928" w:type="dxa"/>
            <w:gridSpan w:val="3"/>
            <w:tcBorders>
              <w:top w:val="single" w:sz="4" w:space="0" w:color="808080"/>
            </w:tcBorders>
            <w:vAlign w:val="top"/>
          </w:tcPr>
          <w:p w:rsidR="0048338B" w:rsidRPr="001C55D1" w:rsidRDefault="0048338B" w:rsidP="0048338B">
            <w:pPr>
              <w:jc w:val="left"/>
            </w:pPr>
            <w:r>
              <w:t>Leistung</w:t>
            </w:r>
          </w:p>
        </w:tc>
      </w:tr>
    </w:tbl>
    <w:p w:rsidR="006E4AB9" w:rsidRPr="00627965" w:rsidRDefault="006E4AB9" w:rsidP="00B10571">
      <w:pPr>
        <w:keepNext w:val="0"/>
        <w:widowControl w:val="0"/>
      </w:pPr>
    </w:p>
    <w:p w:rsidR="00466343" w:rsidRPr="00627965" w:rsidRDefault="00510632" w:rsidP="00B10571">
      <w:pPr>
        <w:keepNext w:val="0"/>
        <w:widowControl w:val="0"/>
        <w:rPr>
          <w:b/>
        </w:rPr>
      </w:pPr>
      <w:r>
        <w:rPr>
          <w:b/>
        </w:rPr>
        <w:t>Formale Prüfung</w:t>
      </w:r>
      <w:r w:rsidR="00D93CBF">
        <w:rPr>
          <w:b/>
        </w:rPr>
        <w:t xml:space="preserve"> de</w:t>
      </w:r>
      <w:r w:rsidR="00385F09">
        <w:rPr>
          <w:b/>
        </w:rPr>
        <w:t>s</w:t>
      </w:r>
      <w:r w:rsidR="00D93CBF">
        <w:rPr>
          <w:b/>
        </w:rPr>
        <w:t xml:space="preserve"> Angebot</w:t>
      </w:r>
      <w:r w:rsidR="00385F09">
        <w:rPr>
          <w:b/>
        </w:rPr>
        <w:t>s</w:t>
      </w:r>
    </w:p>
    <w:p w:rsidR="00627965" w:rsidRPr="00627965" w:rsidRDefault="00627965" w:rsidP="00B10571">
      <w:pPr>
        <w:keepNext w:val="0"/>
        <w:widowControl w:val="0"/>
      </w:pPr>
    </w:p>
    <w:tbl>
      <w:tblPr>
        <w:tblStyle w:val="Tabellenraster"/>
        <w:tblW w:w="9924" w:type="dxa"/>
        <w:tblInd w:w="84" w:type="dxa"/>
        <w:tblLook w:val="01E0" w:firstRow="1" w:lastRow="1" w:firstColumn="1" w:lastColumn="1" w:noHBand="0" w:noVBand="0"/>
      </w:tblPr>
      <w:tblGrid>
        <w:gridCol w:w="564"/>
        <w:gridCol w:w="3769"/>
        <w:gridCol w:w="539"/>
        <w:gridCol w:w="628"/>
        <w:gridCol w:w="4424"/>
      </w:tblGrid>
      <w:tr w:rsidR="00D93CBF" w:rsidTr="00456041"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CBF" w:rsidRPr="00CB1A39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b/>
              </w:rPr>
            </w:pPr>
            <w:r w:rsidRPr="00CB1A39">
              <w:rPr>
                <w:b/>
              </w:rPr>
              <w:t>Nr.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CBF" w:rsidRPr="00CB1A39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b/>
              </w:rPr>
            </w:pPr>
            <w:r w:rsidRPr="00CB1A39">
              <w:rPr>
                <w:b/>
              </w:rPr>
              <w:t>Prüfungspunkte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CBF" w:rsidRPr="00CB1A39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b/>
              </w:rPr>
            </w:pPr>
            <w:r w:rsidRPr="00CB1A39">
              <w:rPr>
                <w:b/>
              </w:rPr>
              <w:t>ja</w:t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CBF" w:rsidRPr="00CB1A39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b/>
              </w:rPr>
            </w:pPr>
            <w:r w:rsidRPr="00CB1A39">
              <w:rPr>
                <w:b/>
              </w:rPr>
              <w:t>nein</w:t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93CBF" w:rsidRPr="00CB1A39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b/>
              </w:rPr>
            </w:pPr>
            <w:r w:rsidRPr="00CB1A39">
              <w:rPr>
                <w:b/>
              </w:rPr>
              <w:t>Feststellungen (Bemerkungen)</w:t>
            </w:r>
          </w:p>
        </w:tc>
      </w:tr>
      <w:tr w:rsidR="002A0CAA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BE68B7" w:rsidP="00BE68B7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 xml:space="preserve">Angebotsunterlagen, </w:t>
            </w:r>
            <w:r w:rsidR="002A0CAA" w:rsidRPr="004E2CF1">
              <w:rPr>
                <w:rFonts w:cs="Arial"/>
                <w:sz w:val="18"/>
                <w:szCs w:val="18"/>
              </w:rPr>
              <w:t>wie vom Bieter ang</w:t>
            </w:r>
            <w:r w:rsidR="002A0CAA" w:rsidRPr="004E2CF1">
              <w:rPr>
                <w:rFonts w:cs="Arial"/>
                <w:sz w:val="18"/>
                <w:szCs w:val="18"/>
              </w:rPr>
              <w:t>e</w:t>
            </w:r>
            <w:r w:rsidR="002A0CAA" w:rsidRPr="004E2CF1">
              <w:rPr>
                <w:rFonts w:cs="Arial"/>
                <w:sz w:val="18"/>
                <w:szCs w:val="18"/>
              </w:rPr>
              <w:t>geben, vorhanden (Kontrolle Anlagenve</w:t>
            </w:r>
            <w:r w:rsidR="002A0CAA" w:rsidRPr="004E2CF1">
              <w:rPr>
                <w:rFonts w:cs="Arial"/>
                <w:sz w:val="18"/>
                <w:szCs w:val="18"/>
              </w:rPr>
              <w:t>r</w:t>
            </w:r>
            <w:r w:rsidR="002A0CAA" w:rsidRPr="004E2CF1">
              <w:rPr>
                <w:rFonts w:cs="Arial"/>
                <w:sz w:val="18"/>
                <w:szCs w:val="18"/>
              </w:rPr>
              <w:t>zeichnis</w:t>
            </w:r>
            <w:r w:rsidR="009877CB" w:rsidRPr="004E2CF1">
              <w:rPr>
                <w:rFonts w:cs="Arial"/>
                <w:sz w:val="18"/>
                <w:szCs w:val="18"/>
              </w:rPr>
              <w:t xml:space="preserve"> des Angebotsschre</w:t>
            </w:r>
            <w:r w:rsidRPr="004E2CF1">
              <w:rPr>
                <w:rFonts w:cs="Arial"/>
                <w:sz w:val="18"/>
                <w:szCs w:val="18"/>
              </w:rPr>
              <w:t>i</w:t>
            </w:r>
            <w:r w:rsidR="009877CB" w:rsidRPr="004E2CF1">
              <w:rPr>
                <w:rFonts w:cs="Arial"/>
                <w:sz w:val="18"/>
                <w:szCs w:val="18"/>
              </w:rPr>
              <w:t>bens</w:t>
            </w:r>
            <w:r w:rsidR="002A0CAA" w:rsidRPr="004E2CF1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b/>
                <w:sz w:val="18"/>
                <w:szCs w:val="18"/>
              </w:rPr>
            </w:pPr>
            <w:r w:rsidRPr="004E2CF1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4E2CF1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b/>
                <w:sz w:val="18"/>
                <w:szCs w:val="18"/>
              </w:rPr>
            </w:r>
            <w:r w:rsidR="00392380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A0CAA" w:rsidRPr="005F516D" w:rsidTr="004E2CF1">
        <w:trPr>
          <w:trHeight w:val="567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gesondertes Anschreiben vorhanden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A0CAA" w:rsidRPr="005F516D" w:rsidTr="00996883">
        <w:trPr>
          <w:trHeight w:val="34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selbstgefertigte Kurzfassung</w:t>
            </w:r>
            <w:r w:rsidR="00DB5B6F" w:rsidRPr="004E2CF1">
              <w:rPr>
                <w:rFonts w:cs="Arial"/>
                <w:sz w:val="18"/>
                <w:szCs w:val="18"/>
              </w:rPr>
              <w:t>/Abschrift</w:t>
            </w:r>
            <w:r w:rsidRPr="004E2CF1">
              <w:rPr>
                <w:rFonts w:cs="Arial"/>
                <w:sz w:val="18"/>
                <w:szCs w:val="18"/>
              </w:rPr>
              <w:t xml:space="preserve"> vo</w:t>
            </w:r>
            <w:r w:rsidRPr="004E2CF1">
              <w:rPr>
                <w:rFonts w:cs="Arial"/>
                <w:sz w:val="18"/>
                <w:szCs w:val="18"/>
              </w:rPr>
              <w:t>r</w:t>
            </w:r>
            <w:r w:rsidRPr="004E2CF1">
              <w:rPr>
                <w:rFonts w:cs="Arial"/>
                <w:sz w:val="18"/>
                <w:szCs w:val="18"/>
              </w:rPr>
              <w:t>handen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2A0CAA" w:rsidRPr="005F516D" w:rsidTr="00996883">
        <w:trPr>
          <w:trHeight w:val="71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3A1B14" w:rsidP="003A1B14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Formerfordernis des Angebotes erfüllt</w:t>
            </w:r>
            <w:r w:rsidRPr="004E2CF1">
              <w:rPr>
                <w:rStyle w:val="Funotenzeichen"/>
                <w:rFonts w:cs="Arial"/>
                <w:sz w:val="18"/>
                <w:szCs w:val="18"/>
              </w:rPr>
              <w:footnoteReference w:id="1"/>
            </w:r>
            <w:r w:rsidR="002A0CAA" w:rsidRPr="004E2CF1">
              <w:rPr>
                <w:rFonts w:cs="Arial"/>
                <w:sz w:val="18"/>
                <w:szCs w:val="18"/>
              </w:rPr>
              <w:t xml:space="preserve"> </w:t>
            </w:r>
            <w:r w:rsidR="009877CB" w:rsidRPr="004E2CF1">
              <w:rPr>
                <w:rFonts w:cs="Arial"/>
                <w:sz w:val="18"/>
                <w:szCs w:val="18"/>
              </w:rPr>
              <w:t>(wenn nein, im Angebotsschreiben eindeutig kenntlich machen).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A0CAA" w:rsidRPr="004E2CF1" w:rsidRDefault="002A0CAA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072A0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C7580D">
            <w:pPr>
              <w:keepNext w:val="0"/>
              <w:widowControl w:val="0"/>
              <w:spacing w:before="60" w:after="60"/>
              <w:jc w:val="left"/>
              <w:outlineLvl w:val="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Preisnachlässe</w:t>
            </w:r>
            <w:r w:rsidR="00C7580D" w:rsidRPr="004E2CF1">
              <w:rPr>
                <w:rFonts w:cs="Arial"/>
                <w:sz w:val="18"/>
                <w:szCs w:val="18"/>
              </w:rPr>
              <w:t xml:space="preserve"> im </w:t>
            </w:r>
            <w:r w:rsidRPr="004E2CF1">
              <w:rPr>
                <w:rFonts w:cs="Arial"/>
                <w:sz w:val="18"/>
                <w:szCs w:val="18"/>
              </w:rPr>
              <w:t>Angebotsschrei</w:t>
            </w:r>
            <w:r w:rsidR="005E3143" w:rsidRPr="004E2CF1">
              <w:rPr>
                <w:rFonts w:cs="Arial"/>
                <w:sz w:val="18"/>
                <w:szCs w:val="18"/>
              </w:rPr>
              <w:t xml:space="preserve">ben ohne Bedingungen abgegeben, wie </w:t>
            </w:r>
            <w:r w:rsidRPr="004E2CF1">
              <w:rPr>
                <w:rFonts w:cs="Arial"/>
                <w:sz w:val="18"/>
                <w:szCs w:val="18"/>
              </w:rPr>
              <w:t>in Niede</w:t>
            </w:r>
            <w:r w:rsidRPr="004E2CF1">
              <w:rPr>
                <w:rFonts w:cs="Arial"/>
                <w:sz w:val="18"/>
                <w:szCs w:val="18"/>
              </w:rPr>
              <w:t>r</w:t>
            </w:r>
            <w:r w:rsidRPr="004E2CF1">
              <w:rPr>
                <w:rFonts w:cs="Arial"/>
                <w:sz w:val="18"/>
                <w:szCs w:val="18"/>
              </w:rPr>
              <w:t>schrift vermerkt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5E3143" w:rsidP="0048338B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072A0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Preisnachlässe an anderer Stelle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F072A0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Preise zweifelsfrei angegeben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072A0" w:rsidRPr="004E2CF1" w:rsidRDefault="00F072A0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10632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fehlende Preise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567323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567323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bei „ja“: Pos.-Nr.:</w:t>
            </w:r>
          </w:p>
        </w:tc>
      </w:tr>
      <w:tr w:rsidR="00510632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48338B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Änderungen an den Vergabeunterlagen vorgenommen (z.B. doppelte/fehlende Se</w:t>
            </w:r>
            <w:r w:rsidRPr="004E2CF1">
              <w:rPr>
                <w:rFonts w:cs="Arial"/>
                <w:sz w:val="18"/>
                <w:szCs w:val="18"/>
              </w:rPr>
              <w:t>i</w:t>
            </w:r>
            <w:r w:rsidRPr="004E2CF1">
              <w:rPr>
                <w:rFonts w:cs="Arial"/>
                <w:sz w:val="18"/>
                <w:szCs w:val="18"/>
              </w:rPr>
              <w:t>ten)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BE68B7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bei „ja“ Angabe der Änderung:</w:t>
            </w:r>
          </w:p>
        </w:tc>
      </w:tr>
      <w:tr w:rsidR="00510632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48338B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 xml:space="preserve">Anzahl der Nebenangebote </w:t>
            </w:r>
            <w:r w:rsidR="00BE68B7" w:rsidRPr="004E2CF1">
              <w:rPr>
                <w:rFonts w:cs="Arial"/>
                <w:sz w:val="18"/>
                <w:szCs w:val="18"/>
              </w:rPr>
              <w:t>entspricht A</w:t>
            </w:r>
            <w:r w:rsidR="00BE68B7" w:rsidRPr="004E2CF1">
              <w:rPr>
                <w:rFonts w:cs="Arial"/>
                <w:sz w:val="18"/>
                <w:szCs w:val="18"/>
              </w:rPr>
              <w:t>n</w:t>
            </w:r>
            <w:r w:rsidR="00BE68B7" w:rsidRPr="004E2CF1">
              <w:rPr>
                <w:rFonts w:cs="Arial"/>
                <w:sz w:val="18"/>
                <w:szCs w:val="18"/>
              </w:rPr>
              <w:t>gabe im Angebotsschreiben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B14" w:rsidRPr="004E2CF1" w:rsidRDefault="003A1B14" w:rsidP="003A1B14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bei „nein“ Erläuterung:</w:t>
            </w:r>
          </w:p>
          <w:p w:rsidR="00510632" w:rsidRPr="004E2CF1" w:rsidRDefault="00510632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10632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48338B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3A1B14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Alle</w:t>
            </w:r>
            <w:r w:rsidR="00021835" w:rsidRPr="004E2CF1">
              <w:rPr>
                <w:rFonts w:cs="Arial"/>
                <w:sz w:val="18"/>
                <w:szCs w:val="18"/>
              </w:rPr>
              <w:t xml:space="preserve"> </w:t>
            </w:r>
            <w:r w:rsidR="00510632" w:rsidRPr="004E2CF1">
              <w:rPr>
                <w:rFonts w:cs="Arial"/>
                <w:sz w:val="18"/>
                <w:szCs w:val="18"/>
              </w:rPr>
              <w:t>Nebenangebote auf besonderer Anlage und als solche deutlich gekennzeichnet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B14" w:rsidRPr="004E2CF1" w:rsidRDefault="003A1B14" w:rsidP="003A1B14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bei „nein“ Erläuterung:</w:t>
            </w:r>
          </w:p>
          <w:p w:rsidR="00510632" w:rsidRPr="004E2CF1" w:rsidRDefault="00510632" w:rsidP="003A1B14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10632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48338B" w:rsidP="00256A46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136474" w:rsidP="002A45A2">
            <w:pPr>
              <w:keepNext w:val="0"/>
              <w:widowControl w:val="0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 xml:space="preserve">Sofern Instandhaltung mit ausgeschrieben: </w:t>
            </w:r>
            <w:r w:rsidR="00510632" w:rsidRPr="004E2CF1">
              <w:rPr>
                <w:rFonts w:cs="Arial"/>
                <w:sz w:val="18"/>
                <w:szCs w:val="18"/>
              </w:rPr>
              <w:t>Instandhaltungsangebot liegt vollständig vor (Preise, Arbeitskarten ausg</w:t>
            </w:r>
            <w:r w:rsidR="002A45A2" w:rsidRPr="004E2CF1">
              <w:rPr>
                <w:rFonts w:cs="Arial"/>
                <w:sz w:val="18"/>
                <w:szCs w:val="18"/>
              </w:rPr>
              <w:t>e</w:t>
            </w:r>
            <w:r w:rsidR="00510632" w:rsidRPr="004E2CF1">
              <w:rPr>
                <w:rFonts w:cs="Arial"/>
                <w:sz w:val="18"/>
                <w:szCs w:val="18"/>
              </w:rPr>
              <w:t>füllt)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567323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567323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2951" w:rsidRPr="004E2CF1" w:rsidRDefault="00BB2951" w:rsidP="00BB2951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510632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48338B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8656BF">
            <w:pPr>
              <w:keepNext w:val="0"/>
              <w:widowControl w:val="0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Bei Nichteinreichung des FB 124</w:t>
            </w:r>
            <w:r w:rsidR="00021835" w:rsidRPr="004E2CF1">
              <w:rPr>
                <w:rFonts w:cs="Arial"/>
                <w:sz w:val="18"/>
                <w:szCs w:val="18"/>
              </w:rPr>
              <w:t>/EEE</w:t>
            </w:r>
            <w:r w:rsidRPr="004E2CF1">
              <w:rPr>
                <w:rFonts w:cs="Arial"/>
                <w:sz w:val="18"/>
                <w:szCs w:val="18"/>
              </w:rPr>
              <w:t xml:space="preserve">: </w:t>
            </w:r>
            <w:r w:rsidR="002A45A2" w:rsidRPr="004E2CF1">
              <w:rPr>
                <w:rFonts w:cs="Arial"/>
                <w:sz w:val="18"/>
                <w:szCs w:val="18"/>
              </w:rPr>
              <w:t xml:space="preserve">PQ- </w:t>
            </w:r>
            <w:r w:rsidRPr="004E2CF1">
              <w:rPr>
                <w:rFonts w:cs="Arial"/>
                <w:sz w:val="18"/>
                <w:szCs w:val="18"/>
              </w:rPr>
              <w:t>N</w:t>
            </w:r>
            <w:r w:rsidR="008656BF">
              <w:rPr>
                <w:rFonts w:cs="Arial"/>
                <w:sz w:val="18"/>
                <w:szCs w:val="18"/>
              </w:rPr>
              <w:t>umme</w:t>
            </w:r>
            <w:r w:rsidRPr="004E2CF1">
              <w:rPr>
                <w:rFonts w:cs="Arial"/>
                <w:sz w:val="18"/>
                <w:szCs w:val="18"/>
              </w:rPr>
              <w:t>r eingetragen?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567323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567323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C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0632" w:rsidRPr="004E2CF1" w:rsidRDefault="00510632" w:rsidP="004E2CF1">
            <w:pPr>
              <w:keepNext w:val="0"/>
              <w:widowControl w:val="0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15EB8" w:rsidRPr="005F516D" w:rsidTr="00456041">
        <w:trPr>
          <w:trHeight w:val="500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5F516D">
            <w:pPr>
              <w:keepNext w:val="0"/>
              <w:widowControl w:val="0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 xml:space="preserve">Bei beabsichtigtem NU- Einsatz:       </w:t>
            </w:r>
            <w:r w:rsidR="005F516D" w:rsidRPr="004E2CF1">
              <w:rPr>
                <w:rFonts w:cs="Arial"/>
                <w:sz w:val="18"/>
                <w:szCs w:val="18"/>
              </w:rPr>
              <w:t>FB </w:t>
            </w:r>
            <w:r w:rsidRPr="004E2CF1">
              <w:rPr>
                <w:rFonts w:cs="Arial"/>
                <w:sz w:val="18"/>
                <w:szCs w:val="18"/>
              </w:rPr>
              <w:t>233</w:t>
            </w:r>
            <w:r w:rsidR="00021835" w:rsidRPr="004E2CF1">
              <w:rPr>
                <w:rFonts w:cs="Arial"/>
                <w:sz w:val="18"/>
                <w:szCs w:val="18"/>
              </w:rPr>
              <w:t>/235</w:t>
            </w:r>
            <w:r w:rsidRPr="004E2CF1">
              <w:rPr>
                <w:rFonts w:cs="Arial"/>
                <w:sz w:val="18"/>
                <w:szCs w:val="18"/>
              </w:rPr>
              <w:t xml:space="preserve"> ausgefüllt?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536211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536211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4E2CF1">
            <w:pPr>
              <w:keepNext w:val="0"/>
              <w:widowControl w:val="0"/>
              <w:spacing w:before="60" w:after="60"/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015EB8" w:rsidRPr="005F516D" w:rsidTr="004E2CF1">
        <w:trPr>
          <w:trHeight w:val="567"/>
        </w:trPr>
        <w:tc>
          <w:tcPr>
            <w:tcW w:w="5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37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996883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Sonstige Auffälligkeiten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2A0CAA">
            <w:pPr>
              <w:keepNext w:val="0"/>
              <w:widowControl w:val="0"/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A46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92380">
              <w:rPr>
                <w:rFonts w:cs="Arial"/>
                <w:sz w:val="18"/>
                <w:szCs w:val="18"/>
              </w:rPr>
            </w:r>
            <w:r w:rsidR="00392380">
              <w:rPr>
                <w:rFonts w:cs="Arial"/>
                <w:sz w:val="18"/>
                <w:szCs w:val="18"/>
              </w:rPr>
              <w:fldChar w:fldCharType="separate"/>
            </w:r>
            <w:r w:rsidRPr="004E2C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5EB8" w:rsidRPr="004E2CF1" w:rsidRDefault="00015EB8" w:rsidP="002A0CAA">
            <w:pPr>
              <w:keepNext w:val="0"/>
              <w:widowControl w:val="0"/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015EB8" w:rsidRPr="005F516D" w:rsidTr="00015EB8">
        <w:trPr>
          <w:trHeight w:val="60"/>
        </w:trPr>
        <w:tc>
          <w:tcPr>
            <w:tcW w:w="56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5EB8" w:rsidRPr="004E2CF1" w:rsidRDefault="00015EB8" w:rsidP="00B10571">
            <w:pPr>
              <w:keepNext w:val="0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376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5EB8" w:rsidRPr="004E2CF1" w:rsidRDefault="00015EB8" w:rsidP="00996883">
            <w:pPr>
              <w:keepNext w:val="0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5EB8" w:rsidRPr="004E2CF1" w:rsidRDefault="00015EB8" w:rsidP="00B10571">
            <w:pPr>
              <w:keepNext w:val="0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5EB8" w:rsidRPr="004E2CF1" w:rsidRDefault="00015EB8" w:rsidP="00B10571">
            <w:pPr>
              <w:keepNext w:val="0"/>
              <w:widowControl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442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015EB8" w:rsidRPr="004E2CF1" w:rsidRDefault="00015EB8" w:rsidP="00B10571">
            <w:pPr>
              <w:keepNext w:val="0"/>
              <w:widowControl w:val="0"/>
              <w:rPr>
                <w:rFonts w:cs="Arial"/>
                <w:sz w:val="18"/>
                <w:szCs w:val="18"/>
              </w:rPr>
            </w:pPr>
          </w:p>
        </w:tc>
      </w:tr>
      <w:tr w:rsidR="00015EB8" w:rsidRPr="005F516D" w:rsidTr="004E2CF1">
        <w:trPr>
          <w:trHeight w:val="1021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15EB8" w:rsidRPr="004E2CF1" w:rsidRDefault="00015EB8" w:rsidP="0048338B">
            <w:pPr>
              <w:keepNext w:val="0"/>
              <w:widowControl w:val="0"/>
              <w:spacing w:before="60" w:after="60"/>
              <w:ind w:left="-120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Die in Nr. 1 – 15 getroffenen Feststellungen sind im Rahmen der Angebotswertung zu berücksichtigen.</w:t>
            </w:r>
          </w:p>
          <w:p w:rsidR="00015EB8" w:rsidRPr="004E2CF1" w:rsidRDefault="00015EB8" w:rsidP="004E2CF1">
            <w:pPr>
              <w:keepNext w:val="0"/>
              <w:widowControl w:val="0"/>
              <w:spacing w:before="480"/>
              <w:ind w:left="-119"/>
              <w:rPr>
                <w:rFonts w:cs="Arial"/>
                <w:sz w:val="18"/>
                <w:szCs w:val="18"/>
              </w:rPr>
            </w:pPr>
            <w:r w:rsidRPr="004E2CF1">
              <w:rPr>
                <w:rFonts w:cs="Arial"/>
                <w:sz w:val="18"/>
                <w:szCs w:val="18"/>
              </w:rPr>
              <w:t>Datum/Unterschrift</w:t>
            </w:r>
          </w:p>
        </w:tc>
      </w:tr>
    </w:tbl>
    <w:p w:rsidR="00B54A4D" w:rsidRPr="004E2CF1" w:rsidRDefault="00B54A4D">
      <w:pPr>
        <w:rPr>
          <w:rFonts w:cs="Arial"/>
          <w:sz w:val="18"/>
          <w:szCs w:val="18"/>
        </w:rPr>
      </w:pPr>
    </w:p>
    <w:sectPr w:rsidR="00B54A4D" w:rsidRPr="004E2CF1" w:rsidSect="008614A7">
      <w:headerReference w:type="default" r:id="rId9"/>
      <w:footerReference w:type="default" r:id="rId10"/>
      <w:pgSz w:w="11906" w:h="16838" w:code="9"/>
      <w:pgMar w:top="1247" w:right="851" w:bottom="900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07" w:rsidRDefault="00E02A07">
      <w:r>
        <w:separator/>
      </w:r>
    </w:p>
  </w:endnote>
  <w:endnote w:type="continuationSeparator" w:id="0">
    <w:p w:rsidR="00E02A07" w:rsidRDefault="00E0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567"/>
      <w:gridCol w:w="7566"/>
      <w:gridCol w:w="1440"/>
    </w:tblGrid>
    <w:tr w:rsidR="005F516D" w:rsidRPr="00D6072E" w:rsidTr="004E2CF1">
      <w:trPr>
        <w:cantSplit/>
        <w:trHeight w:hRule="exact" w:val="397"/>
      </w:trPr>
      <w:tc>
        <w:tcPr>
          <w:tcW w:w="147" w:type="dxa"/>
          <w:vAlign w:val="center"/>
        </w:tcPr>
        <w:p w:rsidR="005F516D" w:rsidRPr="00D6072E" w:rsidRDefault="005F516D" w:rsidP="001E7BFC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567" w:type="dxa"/>
          <w:vAlign w:val="center"/>
        </w:tcPr>
        <w:p w:rsidR="005F516D" w:rsidRPr="00D6072E" w:rsidRDefault="005F516D" w:rsidP="001E7BFC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257BB4E" wp14:editId="7AB95EE0">
                <wp:extent cx="361950" cy="247650"/>
                <wp:effectExtent l="0" t="0" r="0" b="0"/>
                <wp:docPr id="1" name="Bild 1" descr="Bundesadler mit VHB-Schriftzug zur Identifizierung als Formblatt des Vergabe- und Vertragshandbuches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6" w:type="dxa"/>
          <w:vAlign w:val="center"/>
        </w:tcPr>
        <w:p w:rsidR="005F516D" w:rsidRPr="00D6072E" w:rsidRDefault="005F516D" w:rsidP="00463D0D">
          <w:pPr>
            <w:tabs>
              <w:tab w:val="left" w:pos="146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463D0D">
            <w:rPr>
              <w:rFonts w:cs="Arial"/>
              <w:b/>
              <w:sz w:val="16"/>
              <w:szCs w:val="16"/>
            </w:rPr>
            <w:t>7</w:t>
          </w:r>
          <w:r w:rsidR="00BD4A98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5F516D" w:rsidRPr="00D6072E" w:rsidRDefault="005F516D" w:rsidP="001E7BFC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92380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92380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CA4634" w:rsidRDefault="00CA46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07" w:rsidRDefault="00E02A07">
      <w:r>
        <w:separator/>
      </w:r>
    </w:p>
  </w:footnote>
  <w:footnote w:type="continuationSeparator" w:id="0">
    <w:p w:rsidR="00E02A07" w:rsidRDefault="00E02A07">
      <w:r>
        <w:continuationSeparator/>
      </w:r>
    </w:p>
  </w:footnote>
  <w:footnote w:id="1">
    <w:p w:rsidR="003A1B14" w:rsidRPr="004E2CF1" w:rsidRDefault="003A1B14">
      <w:pPr>
        <w:pStyle w:val="Funotentext"/>
        <w:rPr>
          <w:sz w:val="16"/>
          <w:szCs w:val="16"/>
        </w:rPr>
      </w:pPr>
      <w:r w:rsidRPr="004E2CF1">
        <w:rPr>
          <w:rStyle w:val="Funotenzeichen"/>
          <w:sz w:val="16"/>
          <w:szCs w:val="16"/>
        </w:rPr>
        <w:footnoteRef/>
      </w:r>
      <w:r w:rsidRPr="004E2CF1">
        <w:rPr>
          <w:sz w:val="16"/>
          <w:szCs w:val="16"/>
        </w:rPr>
        <w:t xml:space="preserve"> </w:t>
      </w:r>
      <w:r w:rsidR="00021835" w:rsidRPr="004E2CF1">
        <w:rPr>
          <w:sz w:val="16"/>
          <w:szCs w:val="16"/>
        </w:rPr>
        <w:t xml:space="preserve">Bei schriftlichem Angebot: Unterschrift, bei elektronisch übermitteltem Angebot Angabe des Namens des </w:t>
      </w:r>
      <w:r w:rsidR="00BD4A98">
        <w:rPr>
          <w:sz w:val="16"/>
          <w:szCs w:val="16"/>
        </w:rPr>
        <w:t>Bieters</w:t>
      </w:r>
      <w:r w:rsidR="00021835" w:rsidRPr="004E2CF1">
        <w:rPr>
          <w:sz w:val="16"/>
          <w:szCs w:val="16"/>
        </w:rPr>
        <w:t>, falls gefordert Sign</w:t>
      </w:r>
      <w:r w:rsidR="00021835" w:rsidRPr="004E2CF1">
        <w:rPr>
          <w:sz w:val="16"/>
          <w:szCs w:val="16"/>
        </w:rPr>
        <w:t>a</w:t>
      </w:r>
      <w:r w:rsidR="00021835" w:rsidRPr="004E2CF1">
        <w:rPr>
          <w:sz w:val="16"/>
          <w:szCs w:val="16"/>
        </w:rPr>
        <w:t>tur</w:t>
      </w:r>
      <w:r w:rsidR="00D44F16">
        <w:rPr>
          <w:sz w:val="16"/>
          <w:szCs w:val="16"/>
        </w:rPr>
        <w:t>/Siegel</w:t>
      </w:r>
      <w:r w:rsidR="00021835" w:rsidRPr="004E2CF1">
        <w:rPr>
          <w:sz w:val="16"/>
          <w:szCs w:val="16"/>
        </w:rPr>
        <w:t xml:space="preserve"> entsprechend Vorgabe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34" w:rsidRDefault="00021835" w:rsidP="00ED5741">
    <w:pPr>
      <w:pStyle w:val="Kopfzeile"/>
      <w:ind w:right="-149"/>
    </w:pPr>
    <w:r>
      <w:t>315</w:t>
    </w:r>
  </w:p>
  <w:p w:rsidR="00CA4634" w:rsidRDefault="00CA4634" w:rsidP="00ED5741">
    <w:pPr>
      <w:pStyle w:val="UnterKopfzeile"/>
      <w:ind w:right="-149"/>
    </w:pPr>
    <w:r>
      <w:t>(</w:t>
    </w:r>
    <w:r w:rsidR="00021835">
      <w:t>Vergabevermerk-Erste Durchsicht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3D71CA"/>
    <w:rsid w:val="000114D3"/>
    <w:rsid w:val="00015EB8"/>
    <w:rsid w:val="00021835"/>
    <w:rsid w:val="00057410"/>
    <w:rsid w:val="000718AA"/>
    <w:rsid w:val="00072CE1"/>
    <w:rsid w:val="00081919"/>
    <w:rsid w:val="00091D18"/>
    <w:rsid w:val="00094E11"/>
    <w:rsid w:val="000B62DB"/>
    <w:rsid w:val="000F026E"/>
    <w:rsid w:val="000F5318"/>
    <w:rsid w:val="00110816"/>
    <w:rsid w:val="00127C79"/>
    <w:rsid w:val="00136474"/>
    <w:rsid w:val="001426F7"/>
    <w:rsid w:val="001571D0"/>
    <w:rsid w:val="00161BE2"/>
    <w:rsid w:val="001656BB"/>
    <w:rsid w:val="001A2ADF"/>
    <w:rsid w:val="001C509D"/>
    <w:rsid w:val="001D0CD6"/>
    <w:rsid w:val="001D2836"/>
    <w:rsid w:val="001D7F6C"/>
    <w:rsid w:val="001E1AFE"/>
    <w:rsid w:val="001F1FA3"/>
    <w:rsid w:val="0020249E"/>
    <w:rsid w:val="0022225D"/>
    <w:rsid w:val="002517FD"/>
    <w:rsid w:val="00251AEB"/>
    <w:rsid w:val="00256A46"/>
    <w:rsid w:val="00263542"/>
    <w:rsid w:val="00284417"/>
    <w:rsid w:val="00294186"/>
    <w:rsid w:val="002A0CAA"/>
    <w:rsid w:val="002A45A2"/>
    <w:rsid w:val="002B3832"/>
    <w:rsid w:val="002B7D86"/>
    <w:rsid w:val="002C403D"/>
    <w:rsid w:val="002F4952"/>
    <w:rsid w:val="003036C6"/>
    <w:rsid w:val="00327698"/>
    <w:rsid w:val="00367546"/>
    <w:rsid w:val="00385F09"/>
    <w:rsid w:val="00392380"/>
    <w:rsid w:val="003A1B14"/>
    <w:rsid w:val="003A36E9"/>
    <w:rsid w:val="003B4E94"/>
    <w:rsid w:val="003C2A53"/>
    <w:rsid w:val="003C6C24"/>
    <w:rsid w:val="003D3E99"/>
    <w:rsid w:val="003D71CA"/>
    <w:rsid w:val="003E2C93"/>
    <w:rsid w:val="003E2CD4"/>
    <w:rsid w:val="00407882"/>
    <w:rsid w:val="00424038"/>
    <w:rsid w:val="0045228F"/>
    <w:rsid w:val="00456041"/>
    <w:rsid w:val="0045726B"/>
    <w:rsid w:val="00463D0D"/>
    <w:rsid w:val="00466343"/>
    <w:rsid w:val="0047055A"/>
    <w:rsid w:val="00480ABD"/>
    <w:rsid w:val="0048338B"/>
    <w:rsid w:val="00485B14"/>
    <w:rsid w:val="00492429"/>
    <w:rsid w:val="004C5609"/>
    <w:rsid w:val="004E2CF1"/>
    <w:rsid w:val="004E2E2D"/>
    <w:rsid w:val="004E4276"/>
    <w:rsid w:val="004F55A7"/>
    <w:rsid w:val="00510632"/>
    <w:rsid w:val="005333C9"/>
    <w:rsid w:val="00536211"/>
    <w:rsid w:val="00567323"/>
    <w:rsid w:val="00573601"/>
    <w:rsid w:val="00577A48"/>
    <w:rsid w:val="00582F45"/>
    <w:rsid w:val="00584331"/>
    <w:rsid w:val="005C41DA"/>
    <w:rsid w:val="005E3143"/>
    <w:rsid w:val="005F41CD"/>
    <w:rsid w:val="005F516D"/>
    <w:rsid w:val="00605DD3"/>
    <w:rsid w:val="00606550"/>
    <w:rsid w:val="00614636"/>
    <w:rsid w:val="00627965"/>
    <w:rsid w:val="00640260"/>
    <w:rsid w:val="00670790"/>
    <w:rsid w:val="00683DEA"/>
    <w:rsid w:val="006A5AED"/>
    <w:rsid w:val="006B7480"/>
    <w:rsid w:val="006B7CF1"/>
    <w:rsid w:val="006D70A3"/>
    <w:rsid w:val="006E4700"/>
    <w:rsid w:val="006E4AB9"/>
    <w:rsid w:val="00730872"/>
    <w:rsid w:val="00734EDE"/>
    <w:rsid w:val="0078194F"/>
    <w:rsid w:val="007929C1"/>
    <w:rsid w:val="007F2122"/>
    <w:rsid w:val="00816FC6"/>
    <w:rsid w:val="00831AC7"/>
    <w:rsid w:val="008342C7"/>
    <w:rsid w:val="008464D4"/>
    <w:rsid w:val="00854AE4"/>
    <w:rsid w:val="00855B42"/>
    <w:rsid w:val="008577A2"/>
    <w:rsid w:val="008614A7"/>
    <w:rsid w:val="00864E98"/>
    <w:rsid w:val="008656BF"/>
    <w:rsid w:val="00870189"/>
    <w:rsid w:val="008C0770"/>
    <w:rsid w:val="00910F0B"/>
    <w:rsid w:val="00916671"/>
    <w:rsid w:val="00945D42"/>
    <w:rsid w:val="00947CCD"/>
    <w:rsid w:val="00962412"/>
    <w:rsid w:val="0097166A"/>
    <w:rsid w:val="00973568"/>
    <w:rsid w:val="009750DC"/>
    <w:rsid w:val="009877CB"/>
    <w:rsid w:val="00994DA9"/>
    <w:rsid w:val="00996883"/>
    <w:rsid w:val="009A65AE"/>
    <w:rsid w:val="009C14BE"/>
    <w:rsid w:val="009E2AC3"/>
    <w:rsid w:val="00A00872"/>
    <w:rsid w:val="00A12895"/>
    <w:rsid w:val="00A340EB"/>
    <w:rsid w:val="00A5084B"/>
    <w:rsid w:val="00A61CBF"/>
    <w:rsid w:val="00A6617E"/>
    <w:rsid w:val="00A6795C"/>
    <w:rsid w:val="00A75824"/>
    <w:rsid w:val="00A873C1"/>
    <w:rsid w:val="00A90C84"/>
    <w:rsid w:val="00AB2DDE"/>
    <w:rsid w:val="00AC3266"/>
    <w:rsid w:val="00AC56D5"/>
    <w:rsid w:val="00AC7F2D"/>
    <w:rsid w:val="00AD0794"/>
    <w:rsid w:val="00AD2325"/>
    <w:rsid w:val="00AE38C7"/>
    <w:rsid w:val="00AE4AF0"/>
    <w:rsid w:val="00AF5EBB"/>
    <w:rsid w:val="00B003C3"/>
    <w:rsid w:val="00B10571"/>
    <w:rsid w:val="00B40909"/>
    <w:rsid w:val="00B54A4D"/>
    <w:rsid w:val="00B56082"/>
    <w:rsid w:val="00B57716"/>
    <w:rsid w:val="00B6185C"/>
    <w:rsid w:val="00B61D2B"/>
    <w:rsid w:val="00B70677"/>
    <w:rsid w:val="00B96ADB"/>
    <w:rsid w:val="00BA5E42"/>
    <w:rsid w:val="00BB2951"/>
    <w:rsid w:val="00BB7F33"/>
    <w:rsid w:val="00BC3191"/>
    <w:rsid w:val="00BD4A98"/>
    <w:rsid w:val="00BE68B7"/>
    <w:rsid w:val="00C101BF"/>
    <w:rsid w:val="00C246AC"/>
    <w:rsid w:val="00C2678D"/>
    <w:rsid w:val="00C7580D"/>
    <w:rsid w:val="00C764C5"/>
    <w:rsid w:val="00CA4634"/>
    <w:rsid w:val="00CA558A"/>
    <w:rsid w:val="00CB1A39"/>
    <w:rsid w:val="00CC522E"/>
    <w:rsid w:val="00CD54C7"/>
    <w:rsid w:val="00CF3942"/>
    <w:rsid w:val="00CF4D7F"/>
    <w:rsid w:val="00D005AF"/>
    <w:rsid w:val="00D00A0B"/>
    <w:rsid w:val="00D05C74"/>
    <w:rsid w:val="00D26C6E"/>
    <w:rsid w:val="00D27AAC"/>
    <w:rsid w:val="00D44F16"/>
    <w:rsid w:val="00D6072E"/>
    <w:rsid w:val="00D75523"/>
    <w:rsid w:val="00D93CBF"/>
    <w:rsid w:val="00DA276D"/>
    <w:rsid w:val="00DA4B6C"/>
    <w:rsid w:val="00DB4F02"/>
    <w:rsid w:val="00DB5B6F"/>
    <w:rsid w:val="00DC2EA6"/>
    <w:rsid w:val="00DC7E08"/>
    <w:rsid w:val="00DE2F64"/>
    <w:rsid w:val="00DE6215"/>
    <w:rsid w:val="00DE6DBB"/>
    <w:rsid w:val="00E004BB"/>
    <w:rsid w:val="00E02A07"/>
    <w:rsid w:val="00E02FAA"/>
    <w:rsid w:val="00E16866"/>
    <w:rsid w:val="00E322E9"/>
    <w:rsid w:val="00E37CFF"/>
    <w:rsid w:val="00E55FD5"/>
    <w:rsid w:val="00E6087B"/>
    <w:rsid w:val="00E659C1"/>
    <w:rsid w:val="00E726E7"/>
    <w:rsid w:val="00E85EBB"/>
    <w:rsid w:val="00EC277C"/>
    <w:rsid w:val="00EC7AED"/>
    <w:rsid w:val="00ED5741"/>
    <w:rsid w:val="00F072A0"/>
    <w:rsid w:val="00F133C2"/>
    <w:rsid w:val="00F21669"/>
    <w:rsid w:val="00F2562D"/>
    <w:rsid w:val="00F32C49"/>
    <w:rsid w:val="00F77CE1"/>
    <w:rsid w:val="00F81003"/>
    <w:rsid w:val="00F925A2"/>
    <w:rsid w:val="00F9626C"/>
    <w:rsid w:val="00FA0151"/>
    <w:rsid w:val="00FC0982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basedOn w:val="Absatz-Standardschriftart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Textkrper">
    <w:name w:val="Body Text"/>
    <w:basedOn w:val="Standard"/>
    <w:rsid w:val="00B10571"/>
    <w:pPr>
      <w:keepNext w:val="0"/>
      <w:tabs>
        <w:tab w:val="left" w:pos="567"/>
      </w:tabs>
      <w:spacing w:after="60"/>
    </w:pPr>
    <w:rPr>
      <w:sz w:val="22"/>
    </w:rPr>
  </w:style>
  <w:style w:type="table" w:styleId="Tabellenraster">
    <w:name w:val="Table Grid"/>
    <w:basedOn w:val="NormaleTabelle"/>
    <w:rsid w:val="00627965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A1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1B1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A1B14"/>
  </w:style>
  <w:style w:type="character" w:customStyle="1" w:styleId="FunotentextZchn">
    <w:name w:val="Fußnotentext Zchn"/>
    <w:basedOn w:val="Absatz-Standardschriftart"/>
    <w:link w:val="Funotentext"/>
    <w:rsid w:val="003A1B14"/>
    <w:rPr>
      <w:rFonts w:ascii="Arial" w:hAnsi="Arial"/>
    </w:rPr>
  </w:style>
  <w:style w:type="character" w:styleId="Funotenzeichen">
    <w:name w:val="footnote reference"/>
    <w:basedOn w:val="Absatz-Standardschriftart"/>
    <w:rsid w:val="003A1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3D71CA"/>
    <w:rPr>
      <w:rFonts w:ascii="Arial" w:hAnsi="Arial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tblBorders>
      <w:tblCellMar>
        <w:top w:w="28" w:type="dxa"/>
        <w:left w:w="28" w:type="dxa"/>
        <w:bottom w:w="28" w:type="dxa"/>
        <w:right w:w="28" w:type="dxa"/>
      </w:tblCellMar>
    </w:tblPr>
    <w:tcPr>
      <w:noWrap/>
      <w:tcMar>
        <w:top w:w="28" w:type="dxa"/>
        <w:left w:w="28" w:type="dxa"/>
        <w:bottom w:w="28" w:type="dxa"/>
        <w:right w:w="28" w:type="dxa"/>
      </w:tcMar>
      <w:vAlign w:val="center"/>
    </w:tcPr>
  </w:style>
  <w:style w:type="paragraph" w:customStyle="1" w:styleId="FormatvorlageFettLinks0cmHngend1cm">
    <w:name w:val="Formatvorlage Fett Links:  0 cm Hängend:  1 cm"/>
    <w:basedOn w:val="Standard"/>
    <w:rsid w:val="00110816"/>
    <w:rPr>
      <w:b/>
      <w:bCs/>
    </w:rPr>
  </w:style>
  <w:style w:type="paragraph" w:customStyle="1" w:styleId="Feld">
    <w:name w:val="Feld"/>
    <w:basedOn w:val="Standard"/>
    <w:rsid w:val="00864E98"/>
    <w:pPr>
      <w:keepNext w:val="0"/>
      <w:widowControl w:val="0"/>
      <w:jc w:val="left"/>
    </w:pPr>
    <w:rPr>
      <w:sz w:val="19"/>
    </w:rPr>
  </w:style>
  <w:style w:type="paragraph" w:customStyle="1" w:styleId="K-KasteninTabelle">
    <w:name w:val="K-Kasten in Tabelle"/>
    <w:basedOn w:val="Standard"/>
    <w:link w:val="K-KasteninTabelleZchn"/>
    <w:rsid w:val="00864E98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K-KasteninTabelleZchn">
    <w:name w:val="K-Kasten in Tabelle Zchn"/>
    <w:basedOn w:val="Absatz-Standardschriftart"/>
    <w:link w:val="K-KasteninTabelle"/>
    <w:rsid w:val="00864E98"/>
    <w:rPr>
      <w:rFonts w:ascii="Arial" w:hAnsi="Arial"/>
      <w:szCs w:val="24"/>
      <w:lang w:val="de-DE" w:eastAsia="de-DE" w:bidi="ar-SA"/>
    </w:rPr>
  </w:style>
  <w:style w:type="paragraph" w:styleId="Textkrper">
    <w:name w:val="Body Text"/>
    <w:basedOn w:val="Standard"/>
    <w:rsid w:val="00B10571"/>
    <w:pPr>
      <w:keepNext w:val="0"/>
      <w:tabs>
        <w:tab w:val="left" w:pos="567"/>
      </w:tabs>
      <w:spacing w:after="60"/>
    </w:pPr>
    <w:rPr>
      <w:sz w:val="22"/>
    </w:rPr>
  </w:style>
  <w:style w:type="table" w:styleId="Tabellenraster">
    <w:name w:val="Table Grid"/>
    <w:basedOn w:val="NormaleTabelle"/>
    <w:rsid w:val="00627965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A1B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1B1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A1B14"/>
  </w:style>
  <w:style w:type="character" w:customStyle="1" w:styleId="FunotentextZchn">
    <w:name w:val="Fußnotentext Zchn"/>
    <w:basedOn w:val="Absatz-Standardschriftart"/>
    <w:link w:val="Funotentext"/>
    <w:rsid w:val="003A1B14"/>
    <w:rPr>
      <w:rFonts w:ascii="Arial" w:hAnsi="Arial"/>
    </w:rPr>
  </w:style>
  <w:style w:type="character" w:styleId="Funotenzeichen">
    <w:name w:val="footnote reference"/>
    <w:basedOn w:val="Absatz-Standardschriftart"/>
    <w:rsid w:val="003A1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ABAC2-36FC-48DD-A458-31A40B08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1</Pages>
  <Words>187</Words>
  <Characters>1769</Characters>
  <Application>Microsoft Office Word</Application>
  <DocSecurity>0</DocSecurity>
  <Lines>294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Formale Angebotsprüfung</vt:lpstr>
    </vt:vector>
  </TitlesOfParts>
  <Company>BBR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Formale Angebotsprüfung</dc:title>
  <dc:subject>Formale Angebotsprüfung</dc:subject>
  <dc:creator>Dorothea Fenner</dc:creator>
  <cp:keywords>Formale Angebotsprüfung</cp:keywords>
  <cp:lastModifiedBy>Salzwedel, Christine</cp:lastModifiedBy>
  <cp:revision>2</cp:revision>
  <cp:lastPrinted>2012-01-14T07:05:00Z</cp:lastPrinted>
  <dcterms:created xsi:type="dcterms:W3CDTF">2019-04-30T05:26:00Z</dcterms:created>
  <dcterms:modified xsi:type="dcterms:W3CDTF">2019-04-30T05:26:00Z</dcterms:modified>
</cp:coreProperties>
</file>