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2880"/>
        <w:gridCol w:w="473"/>
        <w:gridCol w:w="1327"/>
        <w:gridCol w:w="3055"/>
      </w:tblGrid>
      <w:tr w:rsidR="00442DBB" w:rsidRPr="00864E98" w:rsidTr="00DB20B6">
        <w:trPr>
          <w:trHeight w:val="227"/>
        </w:trPr>
        <w:tc>
          <w:tcPr>
            <w:tcW w:w="5068" w:type="dxa"/>
            <w:gridSpan w:val="2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2DBB" w:rsidRPr="0042222E" w:rsidRDefault="00442DBB" w:rsidP="0031161F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2222E">
              <w:rPr>
                <w:sz w:val="16"/>
                <w:szCs w:val="16"/>
              </w:rPr>
              <w:t>Vergabestelle</w:t>
            </w:r>
          </w:p>
        </w:tc>
        <w:tc>
          <w:tcPr>
            <w:tcW w:w="4855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442DBB" w:rsidRPr="00864E98" w:rsidRDefault="00442DBB" w:rsidP="0031161F"/>
        </w:tc>
      </w:tr>
      <w:tr w:rsidR="00442DBB" w:rsidRPr="00864E98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2DBB" w:rsidRPr="00864E98" w:rsidRDefault="00442DBB" w:rsidP="0031161F">
            <w:r w:rsidRPr="0042222E">
              <w:rPr>
                <w:b/>
              </w:rPr>
              <w:t>Vergabevermerk - Entscheidung über den Zuschlag</w:t>
            </w:r>
          </w:p>
        </w:tc>
      </w:tr>
      <w:tr w:rsidR="00442DBB" w:rsidRPr="00864E98" w:rsidTr="00EF390E">
        <w:trPr>
          <w:trHeight w:val="284"/>
        </w:trPr>
        <w:tc>
          <w:tcPr>
            <w:tcW w:w="218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2DBB" w:rsidRPr="00C3604C" w:rsidRDefault="00442DBB" w:rsidP="0039349B">
            <w:proofErr w:type="spellStart"/>
            <w:r w:rsidRPr="00C3604C">
              <w:t>Az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lef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442DBB" w:rsidRPr="00864E98" w:rsidRDefault="00442DBB" w:rsidP="0031161F">
            <w:r w:rsidRPr="00864E98">
              <w:t>Vergabenummer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442DBB" w:rsidRPr="00864E98" w:rsidTr="003A034A">
        <w:trPr>
          <w:trHeight w:val="284"/>
        </w:trPr>
        <w:tc>
          <w:tcPr>
            <w:tcW w:w="218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442DBB" w:rsidRPr="00C3604C" w:rsidRDefault="00442DBB" w:rsidP="0031161F">
            <w:r>
              <w:t>fachlich zuständig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lef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noWrap/>
            <w:vAlign w:val="center"/>
          </w:tcPr>
          <w:p w:rsidR="00442DBB" w:rsidRPr="00864E98" w:rsidRDefault="00442DBB" w:rsidP="0031161F">
            <w:r w:rsidRPr="00864E98">
              <w:t>Datum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442DBB" w:rsidRPr="00864E98" w:rsidTr="003A034A">
        <w:trPr>
          <w:trHeight w:val="284"/>
        </w:trPr>
        <w:tc>
          <w:tcPr>
            <w:tcW w:w="2188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442DBB" w:rsidRPr="00C3604C" w:rsidRDefault="00442DBB" w:rsidP="0031161F">
            <w:r>
              <w:t>federführend zuständig</w:t>
            </w:r>
          </w:p>
        </w:tc>
        <w:tc>
          <w:tcPr>
            <w:tcW w:w="2880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righ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442DBB" w:rsidRPr="00864E98" w:rsidRDefault="00442DBB" w:rsidP="0031161F">
            <w:r w:rsidRPr="00864E98">
              <w:t>Bearbeiter / Tel.</w:t>
            </w:r>
          </w:p>
        </w:tc>
        <w:tc>
          <w:tcPr>
            <w:tcW w:w="3055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:rsidR="00442DBB" w:rsidRPr="0042222E" w:rsidRDefault="00442DBB" w:rsidP="0042222E">
            <w:pPr>
              <w:tabs>
                <w:tab w:val="right" w:pos="0"/>
                <w:tab w:val="left" w:pos="2852"/>
              </w:tabs>
              <w:jc w:val="left"/>
              <w:rPr>
                <w:color w:val="808080"/>
                <w:u w:val="single"/>
              </w:rPr>
            </w:pPr>
          </w:p>
        </w:tc>
      </w:tr>
      <w:tr w:rsidR="00442DBB" w:rsidRPr="001C55D1" w:rsidTr="003A034A">
        <w:trPr>
          <w:trHeight w:val="284"/>
        </w:trPr>
        <w:tc>
          <w:tcPr>
            <w:tcW w:w="5541" w:type="dxa"/>
            <w:gridSpan w:val="3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DBB" w:rsidRPr="001C55D1" w:rsidRDefault="00442DBB" w:rsidP="0031161F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442DBB" w:rsidRPr="001C55D1" w:rsidRDefault="00442DBB" w:rsidP="0031161F"/>
        </w:tc>
      </w:tr>
      <w:tr w:rsidR="00442DBB" w:rsidRPr="001C55D1" w:rsidTr="003A034A">
        <w:trPr>
          <w:trHeight w:val="284"/>
        </w:trPr>
        <w:tc>
          <w:tcPr>
            <w:tcW w:w="9923" w:type="dxa"/>
            <w:gridSpan w:val="5"/>
            <w:tcBorders>
              <w:top w:val="nil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DBB" w:rsidRPr="001C55D1" w:rsidRDefault="00442DBB" w:rsidP="0031161F"/>
        </w:tc>
      </w:tr>
      <w:tr w:rsidR="00442DBB" w:rsidRPr="001C55D1" w:rsidTr="003A034A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DBB" w:rsidRPr="001C55D1" w:rsidRDefault="00442DBB" w:rsidP="0031161F"/>
        </w:tc>
      </w:tr>
      <w:tr w:rsidR="0050665A" w:rsidRPr="001C55D1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665A" w:rsidRPr="001C55D1" w:rsidRDefault="0050665A" w:rsidP="0042222E">
            <w:pPr>
              <w:jc w:val="left"/>
            </w:pPr>
            <w:r>
              <w:t>Leistung</w:t>
            </w:r>
          </w:p>
        </w:tc>
      </w:tr>
    </w:tbl>
    <w:p w:rsidR="00442DBB" w:rsidRPr="0050665A" w:rsidRDefault="00442DBB">
      <w:pPr>
        <w:rPr>
          <w:sz w:val="4"/>
          <w:szCs w:val="4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90"/>
        <w:gridCol w:w="551"/>
        <w:gridCol w:w="398"/>
        <w:gridCol w:w="724"/>
        <w:gridCol w:w="383"/>
        <w:gridCol w:w="992"/>
        <w:gridCol w:w="48"/>
        <w:gridCol w:w="125"/>
        <w:gridCol w:w="164"/>
        <w:gridCol w:w="205"/>
        <w:gridCol w:w="309"/>
        <w:gridCol w:w="2693"/>
        <w:gridCol w:w="1304"/>
        <w:gridCol w:w="369"/>
      </w:tblGrid>
      <w:tr w:rsidR="00442DBB" w:rsidRPr="00442DBB">
        <w:trPr>
          <w:trHeight w:val="284"/>
        </w:trPr>
        <w:tc>
          <w:tcPr>
            <w:tcW w:w="2607" w:type="dxa"/>
            <w:gridSpan w:val="4"/>
            <w:tcBorders>
              <w:top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fldChar w:fldCharType="begin">
                <w:ffData>
                  <w:name w:val="VergabeIntAuss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 w:rsidRPr="00442DBB">
              <w:tab/>
              <w:t>Der Gesamtauftrag</w:t>
            </w:r>
          </w:p>
        </w:tc>
        <w:tc>
          <w:tcPr>
            <w:tcW w:w="7316" w:type="dxa"/>
            <w:gridSpan w:val="11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114E8D">
            <w:pPr>
              <w:pStyle w:val="K-KasteninTabelle"/>
              <w:tabs>
                <w:tab w:val="left" w:pos="2073"/>
                <w:tab w:val="left" w:pos="5473"/>
              </w:tabs>
            </w:pPr>
            <w:r w:rsidRPr="00442DBB">
              <w:fldChar w:fldCharType="begin">
                <w:ffData>
                  <w:name w:val="NebenAng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 w:rsidRPr="00442DBB">
              <w:tab/>
              <w:t>Der Auftrag für Los</w:t>
            </w:r>
            <w:r w:rsidR="0039349B">
              <w:t>(e)</w:t>
            </w:r>
            <w:r w:rsidRPr="00442DBB">
              <w:t xml:space="preserve"> </w:t>
            </w:r>
            <w:r w:rsidR="00ED00A9" w:rsidRPr="0042222E">
              <w:rPr>
                <w:color w:val="808080"/>
                <w:szCs w:val="20"/>
                <w:u w:val="single"/>
              </w:rPr>
              <w:tab/>
            </w:r>
          </w:p>
        </w:tc>
      </w:tr>
      <w:tr w:rsidR="00442DBB" w:rsidRPr="00442DBB">
        <w:trPr>
          <w:trHeight w:val="284"/>
        </w:trPr>
        <w:tc>
          <w:tcPr>
            <w:tcW w:w="1468" w:type="dxa"/>
            <w:shd w:val="clear" w:color="auto" w:fill="auto"/>
            <w:noWrap/>
            <w:tcMar>
              <w:left w:w="28" w:type="dxa"/>
            </w:tcMar>
          </w:tcPr>
          <w:p w:rsidR="00442DBB" w:rsidRPr="00442DBB" w:rsidRDefault="00442DBB" w:rsidP="0042222E">
            <w:pPr>
              <w:jc w:val="left"/>
            </w:pPr>
            <w:r w:rsidRPr="00442DBB">
              <w:t xml:space="preserve">soll der Firma </w:t>
            </w:r>
          </w:p>
        </w:tc>
        <w:tc>
          <w:tcPr>
            <w:tcW w:w="8455" w:type="dxa"/>
            <w:gridSpan w:val="14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442DBB" w:rsidRPr="00442DBB" w:rsidRDefault="00442DBB" w:rsidP="0042222E">
            <w:pPr>
              <w:jc w:val="left"/>
            </w:pPr>
          </w:p>
        </w:tc>
      </w:tr>
      <w:tr w:rsidR="00442DBB" w:rsidRPr="00442DBB" w:rsidTr="00114E8D">
        <w:trPr>
          <w:trHeight w:val="284"/>
        </w:trPr>
        <w:tc>
          <w:tcPr>
            <w:tcW w:w="4706" w:type="dxa"/>
            <w:gridSpan w:val="7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114E8D">
            <w:pPr>
              <w:pStyle w:val="K-KasteninTabelle"/>
              <w:tabs>
                <w:tab w:val="left" w:pos="2880"/>
                <w:tab w:val="left" w:leader="underscore" w:pos="4536"/>
              </w:tabs>
            </w:pPr>
            <w:r w:rsidRPr="00442DBB">
              <w:fldChar w:fldCharType="begin">
                <w:ffData>
                  <w:name w:val="Hauptang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Hauptang_3516"/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bookmarkEnd w:id="1"/>
            <w:r w:rsidRPr="00442DBB">
              <w:t xml:space="preserve"> </w:t>
            </w:r>
            <w:r w:rsidRPr="00442DBB">
              <w:tab/>
              <w:t xml:space="preserve">auf das Hauptangebot </w:t>
            </w:r>
            <w:r w:rsidR="00B922B3">
              <w:t xml:space="preserve">Nr. </w:t>
            </w:r>
            <w:r w:rsidR="00B922B3">
              <w:tab/>
            </w:r>
            <w:r w:rsidRPr="00442DBB">
              <w:t xml:space="preserve">vom </w:t>
            </w:r>
            <w:r w:rsidR="00ED00A9" w:rsidRPr="00114E8D">
              <w:rPr>
                <w:color w:val="808080" w:themeColor="background1" w:themeShade="80"/>
              </w:rPr>
              <w:tab/>
            </w:r>
          </w:p>
        </w:tc>
        <w:tc>
          <w:tcPr>
            <w:tcW w:w="5217" w:type="dxa"/>
            <w:gridSpan w:val="8"/>
            <w:shd w:val="clear" w:color="auto" w:fill="auto"/>
            <w:noWrap/>
            <w:vAlign w:val="center"/>
          </w:tcPr>
          <w:p w:rsidR="00442DBB" w:rsidRPr="00442DBB" w:rsidRDefault="00442DBB" w:rsidP="00114E8D">
            <w:pPr>
              <w:pStyle w:val="K-KasteninTabelle"/>
              <w:tabs>
                <w:tab w:val="left" w:pos="2967"/>
                <w:tab w:val="left" w:pos="4587"/>
              </w:tabs>
            </w:pPr>
            <w:r w:rsidRPr="00442DBB">
              <w:fldChar w:fldCharType="begin">
                <w:ffData>
                  <w:name w:val="NebenAng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NebenAng_3516"/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bookmarkEnd w:id="2"/>
            <w:r w:rsidR="00ED00A9">
              <w:t xml:space="preserve"> </w:t>
            </w:r>
            <w:r w:rsidR="00ED00A9">
              <w:tab/>
              <w:t xml:space="preserve">auf das Nebenangebot </w:t>
            </w:r>
            <w:r w:rsidR="00B922B3">
              <w:t>Nr.</w:t>
            </w:r>
            <w:r w:rsidR="00B922B3">
              <w:tab/>
            </w:r>
            <w:r w:rsidR="00ED00A9">
              <w:t xml:space="preserve">vom </w:t>
            </w:r>
            <w:r w:rsidR="00ED00A9" w:rsidRPr="0042222E">
              <w:rPr>
                <w:color w:val="808080"/>
                <w:szCs w:val="20"/>
                <w:u w:val="single"/>
              </w:rPr>
              <w:tab/>
            </w:r>
          </w:p>
        </w:tc>
      </w:tr>
      <w:tr w:rsidR="00442DBB" w:rsidRPr="00442DBB" w:rsidTr="00114E8D">
        <w:trPr>
          <w:trHeight w:val="284"/>
        </w:trPr>
        <w:tc>
          <w:tcPr>
            <w:tcW w:w="3714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 xml:space="preserve">erteilt werden. 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4366" w:type="dxa"/>
            <w:gridSpan w:val="3"/>
            <w:shd w:val="clear" w:color="auto" w:fill="auto"/>
            <w:noWrap/>
            <w:vAlign w:val="center"/>
          </w:tcPr>
          <w:p w:rsidR="00442DBB" w:rsidRPr="00442DBB" w:rsidRDefault="00442DBB" w:rsidP="00442DBB"/>
        </w:tc>
      </w:tr>
      <w:tr w:rsidR="00442DBB" w:rsidRPr="00442DBB" w:rsidTr="00114E8D">
        <w:trPr>
          <w:trHeight w:val="284"/>
        </w:trPr>
        <w:tc>
          <w:tcPr>
            <w:tcW w:w="3714" w:type="dxa"/>
            <w:gridSpan w:val="6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>Ausschlaggebend für den Vorschlag</w:t>
            </w:r>
          </w:p>
        </w:tc>
        <w:tc>
          <w:tcPr>
            <w:tcW w:w="1843" w:type="dxa"/>
            <w:gridSpan w:val="6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fldChar w:fldCharType="begin">
                <w:ffData>
                  <w:name w:val="NebenAng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 w:rsidRPr="00442DBB">
              <w:tab/>
              <w:t>ist der Preis.</w:t>
            </w:r>
          </w:p>
        </w:tc>
        <w:tc>
          <w:tcPr>
            <w:tcW w:w="4366" w:type="dxa"/>
            <w:gridSpan w:val="3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fldChar w:fldCharType="begin">
                <w:ffData>
                  <w:name w:val="NebenAng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 w:rsidRPr="00442DBB">
              <w:tab/>
              <w:t>sind die nachstehenden Kriterien:</w:t>
            </w:r>
          </w:p>
        </w:tc>
      </w:tr>
      <w:tr w:rsidR="00442DBB" w:rsidRPr="0042222E" w:rsidTr="00FA66E2">
        <w:trPr>
          <w:trHeight w:val="794"/>
        </w:trPr>
        <w:tc>
          <w:tcPr>
            <w:tcW w:w="9923" w:type="dxa"/>
            <w:gridSpan w:val="1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:rsidR="00442DBB" w:rsidRPr="0042222E" w:rsidRDefault="00442DBB" w:rsidP="0042222E">
            <w:pPr>
              <w:jc w:val="left"/>
              <w:rPr>
                <w:sz w:val="16"/>
                <w:szCs w:val="16"/>
              </w:rPr>
            </w:pPr>
            <w:r w:rsidRPr="0042222E">
              <w:rPr>
                <w:sz w:val="16"/>
                <w:szCs w:val="16"/>
              </w:rPr>
              <w:t>Begründung zum Vergabevorschlag, wenn für den Vergabevorschlag nicht der Preis sondern andere Kriterien maßgebend sind.</w:t>
            </w:r>
          </w:p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tcBorders>
              <w:top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:rsidR="00442DBB" w:rsidRPr="00442DBB" w:rsidRDefault="00442DBB" w:rsidP="00CE2C77">
            <w:pPr>
              <w:jc w:val="left"/>
            </w:pPr>
            <w:r w:rsidRPr="00442DBB">
              <w:t xml:space="preserve">Eignung des Bieters, Nachweise nach Aufforderung zur Abgabe eines Angebots </w:t>
            </w:r>
          </w:p>
        </w:tc>
      </w:tr>
      <w:tr w:rsidR="00442DBB" w:rsidRPr="00442DBB">
        <w:trPr>
          <w:trHeight w:val="284"/>
        </w:trPr>
        <w:tc>
          <w:tcPr>
            <w:tcW w:w="4879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t>Die Eignung des Bieters wird bestätigt.</w:t>
            </w:r>
          </w:p>
        </w:tc>
        <w:tc>
          <w:tcPr>
            <w:tcW w:w="5044" w:type="dxa"/>
            <w:gridSpan w:val="6"/>
            <w:shd w:val="clear" w:color="auto" w:fill="auto"/>
            <w:noWrap/>
            <w:vAlign w:val="center"/>
          </w:tcPr>
          <w:p w:rsidR="00442DBB" w:rsidRPr="00442DBB" w:rsidRDefault="00442DBB" w:rsidP="0010024C">
            <w:pPr>
              <w:pStyle w:val="K-KasteninTabelle"/>
            </w:pPr>
            <w:r w:rsidRPr="00442DBB">
              <w:fldChar w:fldCharType="begin">
                <w:ffData>
                  <w:name w:val="Bevorzugt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Bevorzugt_3516"/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bookmarkEnd w:id="3"/>
            <w:r w:rsidRPr="00442DBB">
              <w:t xml:space="preserve"> </w:t>
            </w:r>
            <w:r w:rsidRPr="00442DBB">
              <w:tab/>
              <w:t xml:space="preserve">Der Bieter ist </w:t>
            </w:r>
            <w:r w:rsidR="0010024C">
              <w:t>b</w:t>
            </w:r>
            <w:r w:rsidR="0010024C" w:rsidRPr="00442DBB">
              <w:t xml:space="preserve">evorzugter </w:t>
            </w:r>
            <w:r w:rsidRPr="00442DBB">
              <w:t>Bewerber (vgl. Anlage).</w:t>
            </w:r>
          </w:p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10024C">
            <w:pPr>
              <w:pStyle w:val="K-KasteninTabelle"/>
            </w:pPr>
            <w:r w:rsidRPr="00442DBB">
              <w:fldChar w:fldCharType="begin">
                <w:ffData>
                  <w:name w:val="Nachweis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Nachweis_3516"/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bookmarkEnd w:id="4"/>
            <w:r w:rsidRPr="00442DBB">
              <w:t xml:space="preserve"> </w:t>
            </w:r>
            <w:r w:rsidRPr="00442DBB">
              <w:tab/>
              <w:t>Die geforderten Nachweise zur Eignung liegen vor.</w:t>
            </w:r>
          </w:p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fldChar w:fldCharType="begin">
                <w:ffData>
                  <w:name w:val="NachweisNein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 w:rsidRPr="00442DBB">
              <w:tab/>
              <w:t xml:space="preserve">Auf die Vorlage folgender Nachweise </w:t>
            </w:r>
            <w:r w:rsidR="004103CF">
              <w:t xml:space="preserve">      </w:t>
            </w:r>
          </w:p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/>
        </w:tc>
      </w:tr>
      <w:tr w:rsidR="00ED00A9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ED00A9" w:rsidRPr="00442DBB" w:rsidRDefault="00ED00A9" w:rsidP="00442DBB"/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pPr>
              <w:pStyle w:val="K-KasteninTabelle"/>
            </w:pPr>
            <w:r>
              <w:tab/>
            </w:r>
            <w:r w:rsidRPr="00442DBB">
              <w:t>wurde verzichtet, weil</w:t>
            </w:r>
          </w:p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/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/>
        </w:tc>
      </w:tr>
      <w:tr w:rsidR="00442DBB" w:rsidRPr="00442DBB">
        <w:trPr>
          <w:trHeight w:val="284"/>
        </w:trPr>
        <w:tc>
          <w:tcPr>
            <w:tcW w:w="9923" w:type="dxa"/>
            <w:gridSpan w:val="1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 xml:space="preserve">Auftragssumme </w:t>
            </w:r>
            <w:r w:rsidR="00D35D95">
              <w:t>/</w:t>
            </w:r>
            <w:r w:rsidRPr="00442DBB">
              <w:t xml:space="preserve"> Wertungssumme</w:t>
            </w:r>
          </w:p>
        </w:tc>
      </w:tr>
      <w:tr w:rsidR="00442DBB" w:rsidRPr="00442DBB">
        <w:trPr>
          <w:trHeight w:val="284"/>
        </w:trPr>
        <w:tc>
          <w:tcPr>
            <w:tcW w:w="33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>Angebotssumme</w:t>
            </w:r>
            <w:r w:rsidR="00D35D95">
              <w:t xml:space="preserve"> (geprüft) netto</w:t>
            </w:r>
          </w:p>
        </w:tc>
        <w:tc>
          <w:tcPr>
            <w:tcW w:w="14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Auftragssumme</w:t>
            </w:r>
            <w:r w:rsidR="00D35D95">
              <w:t xml:space="preserve"> (Übertrag)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</w:tr>
      <w:tr w:rsidR="00442DBB" w:rsidRPr="00442DBB">
        <w:trPr>
          <w:trHeight w:val="284"/>
        </w:trPr>
        <w:tc>
          <w:tcPr>
            <w:tcW w:w="16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>Preisnachlass</w:t>
            </w:r>
          </w:p>
        </w:tc>
        <w:tc>
          <w:tcPr>
            <w:tcW w:w="5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11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v. H.</w:t>
            </w:r>
          </w:p>
        </w:tc>
        <w:tc>
          <w:tcPr>
            <w:tcW w:w="14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</w:tr>
      <w:tr w:rsidR="00ED00A9" w:rsidRPr="00442DBB">
        <w:trPr>
          <w:trHeight w:val="284"/>
        </w:trPr>
        <w:tc>
          <w:tcPr>
            <w:tcW w:w="33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D35D95" w:rsidP="0004539B">
            <w:pPr>
              <w:jc w:val="left"/>
            </w:pPr>
            <w:r>
              <w:t>Angebotssumme netto incl. Preisnachlass</w:t>
            </w:r>
          </w:p>
        </w:tc>
        <w:tc>
          <w:tcPr>
            <w:tcW w:w="14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</w:tr>
      <w:tr w:rsidR="00442DBB" w:rsidRPr="00442DBB">
        <w:trPr>
          <w:trHeight w:val="284"/>
        </w:trPr>
        <w:tc>
          <w:tcPr>
            <w:tcW w:w="16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>Umsatzsteuer</w:t>
            </w:r>
          </w:p>
        </w:tc>
        <w:tc>
          <w:tcPr>
            <w:tcW w:w="5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11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 xml:space="preserve">v.H. </w:t>
            </w:r>
          </w:p>
        </w:tc>
        <w:tc>
          <w:tcPr>
            <w:tcW w:w="14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EF390E">
            <w:r w:rsidRPr="00442DBB">
              <w:t xml:space="preserve">weitere Kosten (z.B. </w:t>
            </w:r>
            <w:r w:rsidR="00EF390E">
              <w:t>Instandhal</w:t>
            </w:r>
            <w:r w:rsidR="00EF390E">
              <w:softHyphen/>
              <w:t>tung</w:t>
            </w:r>
            <w:r w:rsidR="00D35D95">
              <w:t>, Betriebskosten, etc.</w:t>
            </w:r>
            <w:r w:rsidRPr="00442DBB">
              <w:t>)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</w:tr>
      <w:tr w:rsidR="00442DBB" w:rsidRPr="00442DBB">
        <w:trPr>
          <w:trHeight w:val="284"/>
        </w:trPr>
        <w:tc>
          <w:tcPr>
            <w:tcW w:w="33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442DBB" w:rsidRPr="0042222E" w:rsidRDefault="00442DBB" w:rsidP="00442DBB">
            <w:pPr>
              <w:rPr>
                <w:b/>
              </w:rPr>
            </w:pPr>
            <w:r w:rsidRPr="0042222E">
              <w:rPr>
                <w:b/>
              </w:rPr>
              <w:t>Auftragssumme</w:t>
            </w:r>
          </w:p>
        </w:tc>
        <w:tc>
          <w:tcPr>
            <w:tcW w:w="14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2222E" w:rsidRDefault="00442DBB" w:rsidP="00442DBB">
            <w:pPr>
              <w:rPr>
                <w:b/>
              </w:rPr>
            </w:pPr>
            <w:r w:rsidRPr="0042222E">
              <w:rPr>
                <w:b/>
              </w:rPr>
              <w:t>€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2222E" w:rsidRDefault="00442DBB" w:rsidP="00442DBB">
            <w:pPr>
              <w:rPr>
                <w:b/>
              </w:rPr>
            </w:pPr>
            <w:r w:rsidRPr="0042222E">
              <w:rPr>
                <w:b/>
              </w:rPr>
              <w:t>Wertungssumme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42DBB" w:rsidRPr="0042222E" w:rsidRDefault="00442DBB" w:rsidP="00442DBB">
            <w:pPr>
              <w:rPr>
                <w:b/>
              </w:rPr>
            </w:pPr>
            <w:r w:rsidRPr="0042222E">
              <w:rPr>
                <w:b/>
              </w:rPr>
              <w:t>€</w:t>
            </w:r>
          </w:p>
        </w:tc>
      </w:tr>
    </w:tbl>
    <w:p w:rsidR="00442DBB" w:rsidRPr="00ED00A9" w:rsidRDefault="00442DBB">
      <w:pPr>
        <w:rPr>
          <w:sz w:val="4"/>
          <w:szCs w:val="4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"/>
        <w:gridCol w:w="2192"/>
        <w:gridCol w:w="755"/>
        <w:gridCol w:w="715"/>
        <w:gridCol w:w="708"/>
        <w:gridCol w:w="289"/>
        <w:gridCol w:w="167"/>
        <w:gridCol w:w="38"/>
        <w:gridCol w:w="540"/>
        <w:gridCol w:w="360"/>
        <w:gridCol w:w="360"/>
        <w:gridCol w:w="730"/>
        <w:gridCol w:w="170"/>
        <w:gridCol w:w="840"/>
        <w:gridCol w:w="1306"/>
        <w:gridCol w:w="369"/>
      </w:tblGrid>
      <w:tr w:rsidR="00442DBB" w:rsidRPr="00442DBB">
        <w:trPr>
          <w:cantSplit/>
          <w:trHeight w:val="284"/>
        </w:trPr>
        <w:tc>
          <w:tcPr>
            <w:tcW w:w="3331" w:type="dxa"/>
            <w:gridSpan w:val="3"/>
            <w:noWrap/>
            <w:tcMar>
              <w:left w:w="28" w:type="dxa"/>
            </w:tcMar>
            <w:vAlign w:val="center"/>
          </w:tcPr>
          <w:p w:rsidR="00442DBB" w:rsidRPr="00442DBB" w:rsidRDefault="00D5050B" w:rsidP="00442DBB">
            <w:r>
              <w:t>veranschlagte</w:t>
            </w:r>
            <w:r w:rsidR="00442DBB" w:rsidRPr="00442DBB">
              <w:t xml:space="preserve"> </w:t>
            </w:r>
            <w:r w:rsidR="00A74574">
              <w:t>Auftrags</w:t>
            </w:r>
            <w:r w:rsidR="00A74574" w:rsidRPr="00442DBB">
              <w:t>summe</w:t>
            </w:r>
          </w:p>
        </w:tc>
        <w:tc>
          <w:tcPr>
            <w:tcW w:w="1423" w:type="dxa"/>
            <w:gridSpan w:val="2"/>
            <w:tcBorders>
              <w:right w:val="nil"/>
            </w:tcBorders>
            <w:noWrap/>
            <w:vAlign w:val="center"/>
          </w:tcPr>
          <w:p w:rsidR="00442DBB" w:rsidRPr="00442DBB" w:rsidRDefault="00442DBB" w:rsidP="00442DBB"/>
        </w:tc>
        <w:tc>
          <w:tcPr>
            <w:tcW w:w="289" w:type="dxa"/>
            <w:tcBorders>
              <w:left w:val="nil"/>
              <w:right w:val="nil"/>
            </w:tcBorders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  <w:tc>
          <w:tcPr>
            <w:tcW w:w="205" w:type="dxa"/>
            <w:gridSpan w:val="2"/>
            <w:tcBorders>
              <w:left w:val="nil"/>
              <w:right w:val="single" w:sz="4" w:space="0" w:color="808080"/>
            </w:tcBorders>
            <w:noWrap/>
            <w:vAlign w:val="center"/>
          </w:tcPr>
          <w:p w:rsidR="00442DBB" w:rsidRPr="00442DBB" w:rsidRDefault="00442DBB" w:rsidP="00442DBB"/>
        </w:tc>
        <w:tc>
          <w:tcPr>
            <w:tcW w:w="3000" w:type="dxa"/>
            <w:gridSpan w:val="6"/>
            <w:tcBorders>
              <w:left w:val="single" w:sz="4" w:space="0" w:color="808080"/>
            </w:tcBorders>
            <w:noWrap/>
            <w:vAlign w:val="center"/>
          </w:tcPr>
          <w:p w:rsidR="00442DBB" w:rsidRPr="00442DBB" w:rsidRDefault="00442DBB" w:rsidP="00442DBB">
            <w:r w:rsidRPr="00442DBB">
              <w:t>für Auftrag verfügbar</w:t>
            </w:r>
          </w:p>
        </w:tc>
        <w:tc>
          <w:tcPr>
            <w:tcW w:w="1306" w:type="dxa"/>
            <w:tcBorders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/>
        </w:tc>
        <w:tc>
          <w:tcPr>
            <w:tcW w:w="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42DBB" w:rsidRPr="00442DBB" w:rsidRDefault="00442DBB" w:rsidP="00442DBB">
            <w:r w:rsidRPr="00442DBB">
              <w:t>€</w:t>
            </w:r>
          </w:p>
        </w:tc>
      </w:tr>
      <w:tr w:rsidR="00442DBB" w:rsidRPr="00442DBB">
        <w:trPr>
          <w:cantSplit/>
          <w:trHeight w:val="284"/>
        </w:trPr>
        <w:tc>
          <w:tcPr>
            <w:tcW w:w="8248" w:type="dxa"/>
            <w:gridSpan w:val="1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2DBB" w:rsidRPr="00442DBB" w:rsidRDefault="00442DBB" w:rsidP="004103CF">
            <w:r w:rsidRPr="00442DBB">
              <w:t xml:space="preserve">Ablauf der </w:t>
            </w:r>
            <w:r w:rsidR="004103CF">
              <w:t xml:space="preserve"> Bindefrist</w:t>
            </w:r>
          </w:p>
        </w:tc>
        <w:tc>
          <w:tcPr>
            <w:tcW w:w="1675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442DBB" w:rsidRPr="00442DBB" w:rsidRDefault="00442DBB" w:rsidP="00442DBB"/>
        </w:tc>
      </w:tr>
      <w:tr w:rsidR="00235B68" w:rsidRPr="00442DBB">
        <w:trPr>
          <w:cantSplit/>
          <w:trHeight w:val="96"/>
        </w:trPr>
        <w:tc>
          <w:tcPr>
            <w:tcW w:w="384" w:type="dxa"/>
            <w:vMerge w:val="restart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35B68" w:rsidRPr="00442DBB" w:rsidRDefault="00235B68" w:rsidP="00442DBB">
            <w:r w:rsidRPr="00442DBB">
              <w:fldChar w:fldCharType="begin">
                <w:ffData>
                  <w:name w:val="Info_35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Info_3516"/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bookmarkEnd w:id="5"/>
          </w:p>
        </w:tc>
        <w:tc>
          <w:tcPr>
            <w:tcW w:w="3662" w:type="dxa"/>
            <w:gridSpan w:val="3"/>
            <w:vMerge w:val="restart"/>
            <w:tcBorders>
              <w:left w:val="nil"/>
              <w:right w:val="nil"/>
            </w:tcBorders>
            <w:noWrap/>
            <w:vAlign w:val="center"/>
          </w:tcPr>
          <w:p w:rsidR="00235B68" w:rsidRPr="00442DBB" w:rsidRDefault="00ED5910" w:rsidP="004103CF">
            <w:r>
              <w:t>Information gemäß § </w:t>
            </w:r>
            <w:r w:rsidR="004103CF">
              <w:t>134</w:t>
            </w:r>
            <w:r>
              <w:t> </w:t>
            </w:r>
            <w:r w:rsidR="00235B68">
              <w:t>GWB</w:t>
            </w:r>
            <w:r w:rsidR="00235B68" w:rsidRPr="00442DBB">
              <w:t>:</w:t>
            </w:r>
          </w:p>
        </w:tc>
        <w:tc>
          <w:tcPr>
            <w:tcW w:w="1742" w:type="dxa"/>
            <w:gridSpan w:val="5"/>
            <w:vMerge w:val="restart"/>
            <w:tcBorders>
              <w:left w:val="nil"/>
              <w:right w:val="nil"/>
            </w:tcBorders>
            <w:noWrap/>
            <w:vAlign w:val="center"/>
          </w:tcPr>
          <w:p w:rsidR="00235B68" w:rsidRPr="00442DBB" w:rsidRDefault="00235B68" w:rsidP="00442DBB">
            <w:r>
              <w:t>Art der Absendung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35B68">
              <w:rPr>
                <w:sz w:val="14"/>
                <w:szCs w:val="14"/>
              </w:rPr>
              <w:instrText xml:space="preserve"> FORMCHECKBOX </w:instrText>
            </w:r>
            <w:r w:rsidR="00951F54">
              <w:rPr>
                <w:sz w:val="14"/>
                <w:szCs w:val="14"/>
              </w:rPr>
            </w:r>
            <w:r w:rsidR="00951F54">
              <w:rPr>
                <w:sz w:val="14"/>
                <w:szCs w:val="14"/>
              </w:rPr>
              <w:fldChar w:fldCharType="separate"/>
            </w:r>
            <w:r w:rsidRPr="00235B68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t>per Post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35B68" w:rsidRPr="00442DBB" w:rsidRDefault="00235B68" w:rsidP="00442DBB">
            <w:r>
              <w:t>am: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 w:rsidR="00235B68" w:rsidRPr="00442DBB" w:rsidRDefault="00235B68" w:rsidP="00442DBB"/>
        </w:tc>
      </w:tr>
      <w:tr w:rsidR="00235B68" w:rsidRPr="00442DBB">
        <w:trPr>
          <w:cantSplit/>
          <w:trHeight w:val="96"/>
        </w:trPr>
        <w:tc>
          <w:tcPr>
            <w:tcW w:w="384" w:type="dxa"/>
            <w:vMerge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35B68" w:rsidRPr="00442DBB" w:rsidRDefault="00235B68" w:rsidP="00442DBB"/>
        </w:tc>
        <w:tc>
          <w:tcPr>
            <w:tcW w:w="3662" w:type="dxa"/>
            <w:gridSpan w:val="3"/>
            <w:vMerge/>
            <w:tcBorders>
              <w:left w:val="nil"/>
              <w:right w:val="nil"/>
            </w:tcBorders>
            <w:noWrap/>
            <w:vAlign w:val="center"/>
          </w:tcPr>
          <w:p w:rsidR="00235B68" w:rsidRPr="00442DBB" w:rsidRDefault="00235B68" w:rsidP="00442DBB"/>
        </w:tc>
        <w:tc>
          <w:tcPr>
            <w:tcW w:w="1742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235B68" w:rsidRDefault="00235B68" w:rsidP="00442DB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35B68">
              <w:rPr>
                <w:sz w:val="14"/>
                <w:szCs w:val="14"/>
              </w:rPr>
              <w:instrText xml:space="preserve"> FORMCHECKBOX </w:instrText>
            </w:r>
            <w:r w:rsidR="00951F54">
              <w:rPr>
                <w:sz w:val="14"/>
                <w:szCs w:val="14"/>
              </w:rPr>
            </w:r>
            <w:r w:rsidR="00951F54">
              <w:rPr>
                <w:sz w:val="14"/>
                <w:szCs w:val="14"/>
              </w:rPr>
              <w:fldChar w:fldCharType="separate"/>
            </w:r>
            <w:r w:rsidRPr="00235B68"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t>per Fax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235B68" w:rsidRDefault="00235B68" w:rsidP="00442DBB"/>
        </w:tc>
        <w:tc>
          <w:tcPr>
            <w:tcW w:w="1675" w:type="dxa"/>
            <w:gridSpan w:val="2"/>
            <w:vMerge/>
            <w:noWrap/>
            <w:vAlign w:val="center"/>
          </w:tcPr>
          <w:p w:rsidR="00235B68" w:rsidRPr="00442DBB" w:rsidRDefault="00235B68" w:rsidP="00442DBB"/>
        </w:tc>
      </w:tr>
      <w:tr w:rsidR="00235B68" w:rsidRPr="00442DBB">
        <w:trPr>
          <w:cantSplit/>
          <w:trHeight w:val="96"/>
        </w:trPr>
        <w:tc>
          <w:tcPr>
            <w:tcW w:w="384" w:type="dxa"/>
            <w:vMerge/>
            <w:tcBorders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235B68" w:rsidRPr="00442DBB" w:rsidRDefault="00235B68" w:rsidP="00442DBB"/>
        </w:tc>
        <w:tc>
          <w:tcPr>
            <w:tcW w:w="3662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235B68" w:rsidRPr="00442DBB" w:rsidRDefault="00235B68" w:rsidP="00442DBB"/>
        </w:tc>
        <w:tc>
          <w:tcPr>
            <w:tcW w:w="1742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235B68" w:rsidRDefault="00235B68" w:rsidP="00442DB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235B68">
              <w:rPr>
                <w:sz w:val="14"/>
                <w:szCs w:val="14"/>
              </w:rPr>
              <w:instrText xml:space="preserve"> FORMCHECKBOX </w:instrText>
            </w:r>
            <w:r w:rsidR="00951F54">
              <w:rPr>
                <w:sz w:val="14"/>
                <w:szCs w:val="14"/>
              </w:rPr>
            </w:r>
            <w:r w:rsidR="00951F54">
              <w:rPr>
                <w:sz w:val="14"/>
                <w:szCs w:val="14"/>
              </w:rPr>
              <w:fldChar w:fldCharType="separate"/>
            </w:r>
            <w:r w:rsidRPr="00235B68">
              <w:rPr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B68" w:rsidRPr="00235B68" w:rsidRDefault="00235B68" w:rsidP="00442DBB">
            <w:pPr>
              <w:rPr>
                <w:sz w:val="14"/>
                <w:szCs w:val="14"/>
              </w:rPr>
            </w:pPr>
            <w:r w:rsidRPr="00235B68">
              <w:rPr>
                <w:sz w:val="14"/>
                <w:szCs w:val="14"/>
              </w:rPr>
              <w:t>per E-Mail</w:t>
            </w:r>
          </w:p>
        </w:tc>
        <w:tc>
          <w:tcPr>
            <w:tcW w:w="840" w:type="dxa"/>
            <w:vMerge/>
            <w:tcBorders>
              <w:left w:val="nil"/>
              <w:bottom w:val="nil"/>
            </w:tcBorders>
            <w:vAlign w:val="center"/>
          </w:tcPr>
          <w:p w:rsidR="00235B68" w:rsidRDefault="00235B68" w:rsidP="00442DBB"/>
        </w:tc>
        <w:tc>
          <w:tcPr>
            <w:tcW w:w="1675" w:type="dxa"/>
            <w:gridSpan w:val="2"/>
            <w:vMerge/>
            <w:tcBorders>
              <w:bottom w:val="nil"/>
            </w:tcBorders>
            <w:noWrap/>
            <w:vAlign w:val="center"/>
          </w:tcPr>
          <w:p w:rsidR="00235B68" w:rsidRPr="00442DBB" w:rsidRDefault="00235B68" w:rsidP="00442DBB"/>
        </w:tc>
      </w:tr>
      <w:tr w:rsidR="00442DBB" w:rsidRPr="00442DBB">
        <w:trPr>
          <w:cantSplit/>
          <w:trHeight w:val="284"/>
        </w:trPr>
        <w:tc>
          <w:tcPr>
            <w:tcW w:w="384" w:type="dxa"/>
            <w:tcBorders>
              <w:top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442DBB" w:rsidRPr="00442DBB" w:rsidRDefault="00442DBB" w:rsidP="00442DBB"/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442DBB" w:rsidRPr="0042222E" w:rsidRDefault="00442DBB" w:rsidP="00DB20B6">
            <w:pPr>
              <w:rPr>
                <w:sz w:val="16"/>
                <w:szCs w:val="16"/>
                <w:lang w:val="it-IT"/>
              </w:rPr>
            </w:pPr>
            <w:r w:rsidRPr="005A445B">
              <w:rPr>
                <w:sz w:val="16"/>
                <w:szCs w:val="16"/>
              </w:rPr>
              <w:t>(siehe Richtlinie zum Formblatt</w:t>
            </w:r>
            <w:r w:rsidRPr="00656296">
              <w:rPr>
                <w:sz w:val="16"/>
                <w:szCs w:val="16"/>
                <w:lang w:val="it-IT"/>
              </w:rPr>
              <w:t xml:space="preserve"> 334)</w:t>
            </w:r>
          </w:p>
        </w:tc>
        <w:tc>
          <w:tcPr>
            <w:tcW w:w="4202" w:type="dxa"/>
            <w:gridSpan w:val="10"/>
            <w:tcBorders>
              <w:top w:val="nil"/>
              <w:left w:val="nil"/>
              <w:bottom w:val="single" w:sz="4" w:space="0" w:color="808080"/>
            </w:tcBorders>
            <w:noWrap/>
            <w:vAlign w:val="center"/>
          </w:tcPr>
          <w:p w:rsidR="00442DBB" w:rsidRPr="00442DBB" w:rsidRDefault="00442DBB" w:rsidP="00442DBB">
            <w:r w:rsidRPr="00442DBB">
              <w:t>frühester Termin der Auftragserteilung am:</w:t>
            </w:r>
          </w:p>
        </w:tc>
        <w:tc>
          <w:tcPr>
            <w:tcW w:w="1675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442DBB" w:rsidRPr="00442DBB" w:rsidRDefault="00442DBB" w:rsidP="00442DBB"/>
        </w:tc>
      </w:tr>
      <w:tr w:rsidR="00442DBB" w:rsidRPr="00442DBB">
        <w:trPr>
          <w:cantSplit/>
          <w:trHeight w:val="284"/>
        </w:trPr>
        <w:tc>
          <w:tcPr>
            <w:tcW w:w="5210" w:type="dxa"/>
            <w:gridSpan w:val="7"/>
            <w:tcBorders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442DBB" w:rsidRPr="00442DBB" w:rsidRDefault="00442DBB" w:rsidP="00442DBB">
            <w:r w:rsidRPr="00442DBB">
              <w:t>Vergabevorschlag</w:t>
            </w:r>
          </w:p>
        </w:tc>
        <w:tc>
          <w:tcPr>
            <w:tcW w:w="1298" w:type="dxa"/>
            <w:gridSpan w:val="4"/>
            <w:tcBorders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442DBB" w:rsidRPr="00442DBB" w:rsidRDefault="00442DBB" w:rsidP="00442DBB">
            <w:r w:rsidRPr="00442DBB">
              <w:t xml:space="preserve">Anlage: </w:t>
            </w:r>
          </w:p>
        </w:tc>
        <w:tc>
          <w:tcPr>
            <w:tcW w:w="3415" w:type="dxa"/>
            <w:gridSpan w:val="5"/>
            <w:tcBorders>
              <w:left w:val="nil"/>
              <w:bottom w:val="single" w:sz="4" w:space="0" w:color="808080"/>
            </w:tcBorders>
            <w:noWrap/>
            <w:vAlign w:val="center"/>
          </w:tcPr>
          <w:p w:rsidR="00442DBB" w:rsidRPr="00442DBB" w:rsidRDefault="00442DBB" w:rsidP="00442DBB">
            <w:pPr>
              <w:pStyle w:val="K-KasteninTabelle"/>
            </w:pPr>
            <w:r w:rsidRPr="00442DBB"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 w:rsidRPr="00442DBB">
              <w:t xml:space="preserve"> </w:t>
            </w:r>
            <w:r>
              <w:tab/>
            </w:r>
            <w:r w:rsidR="00ED5910">
              <w:t>Wertungsübersicht </w:t>
            </w:r>
            <w:r w:rsidRPr="00442DBB">
              <w:t>321</w:t>
            </w:r>
          </w:p>
        </w:tc>
      </w:tr>
      <w:tr w:rsidR="0050665A" w:rsidRPr="00442DBB" w:rsidTr="00F17BD8">
        <w:trPr>
          <w:cantSplit/>
          <w:trHeight w:val="284"/>
        </w:trPr>
        <w:tc>
          <w:tcPr>
            <w:tcW w:w="2576" w:type="dxa"/>
            <w:gridSpan w:val="2"/>
            <w:tcBorders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50665A" w:rsidRPr="00442DBB" w:rsidRDefault="0050665A" w:rsidP="00442DBB">
            <w:r w:rsidRPr="00442DBB">
              <w:t>erstellt / fachlich zuständig</w:t>
            </w:r>
          </w:p>
        </w:tc>
        <w:tc>
          <w:tcPr>
            <w:tcW w:w="2634" w:type="dxa"/>
            <w:gridSpan w:val="5"/>
            <w:tcBorders>
              <w:left w:val="nil"/>
              <w:bottom w:val="single" w:sz="4" w:space="0" w:color="808080"/>
            </w:tcBorders>
            <w:noWrap/>
            <w:vAlign w:val="center"/>
          </w:tcPr>
          <w:p w:rsidR="0050665A" w:rsidRPr="0042222E" w:rsidRDefault="0050665A" w:rsidP="0042222E">
            <w:pPr>
              <w:tabs>
                <w:tab w:val="left" w:pos="0"/>
                <w:tab w:val="left" w:pos="2464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4713" w:type="dxa"/>
            <w:gridSpan w:val="9"/>
            <w:tcBorders>
              <w:bottom w:val="nil"/>
            </w:tcBorders>
            <w:noWrap/>
            <w:vAlign w:val="center"/>
          </w:tcPr>
          <w:p w:rsidR="0050665A" w:rsidRPr="0050665A" w:rsidRDefault="0050665A" w:rsidP="0050665A">
            <w:pPr>
              <w:pStyle w:val="K-KasteninTabelle"/>
            </w:pPr>
            <w:r w:rsidRPr="0050665A"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65A">
              <w:instrText xml:space="preserve"> FORMCHECKBOX </w:instrText>
            </w:r>
            <w:r w:rsidR="00951F54">
              <w:fldChar w:fldCharType="separate"/>
            </w:r>
            <w:r w:rsidRPr="0050665A">
              <w:fldChar w:fldCharType="end"/>
            </w:r>
            <w:r w:rsidRPr="0050665A">
              <w:tab/>
              <w:t>einverstanden</w:t>
            </w:r>
            <w:r w:rsidRPr="0042222E">
              <w:rPr>
                <w:sz w:val="16"/>
                <w:szCs w:val="16"/>
              </w:rPr>
              <w:t xml:space="preserve"> (mit den ersichtlichen Änderungen)</w:t>
            </w:r>
          </w:p>
        </w:tc>
      </w:tr>
      <w:tr w:rsidR="0050665A" w:rsidRPr="00442DBB" w:rsidTr="00F17BD8">
        <w:trPr>
          <w:cantSplit/>
          <w:trHeight w:val="284"/>
        </w:trPr>
        <w:tc>
          <w:tcPr>
            <w:tcW w:w="2576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50665A" w:rsidRPr="00442DBB" w:rsidRDefault="0050665A" w:rsidP="00442DBB">
            <w:r w:rsidRPr="00442DBB">
              <w:t>federführend zuständig</w:t>
            </w:r>
          </w:p>
        </w:tc>
        <w:tc>
          <w:tcPr>
            <w:tcW w:w="26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</w:tcBorders>
            <w:noWrap/>
            <w:vAlign w:val="center"/>
          </w:tcPr>
          <w:p w:rsidR="0050665A" w:rsidRPr="0042222E" w:rsidRDefault="0050665A" w:rsidP="0042222E">
            <w:pPr>
              <w:tabs>
                <w:tab w:val="left" w:pos="0"/>
                <w:tab w:val="left" w:pos="2464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4713" w:type="dxa"/>
            <w:gridSpan w:val="9"/>
            <w:tcBorders>
              <w:top w:val="nil"/>
              <w:bottom w:val="nil"/>
            </w:tcBorders>
            <w:noWrap/>
            <w:vAlign w:val="center"/>
          </w:tcPr>
          <w:p w:rsidR="0050665A" w:rsidRPr="00442DBB" w:rsidRDefault="0050665A" w:rsidP="00442DBB">
            <w:pPr>
              <w:pStyle w:val="K-KasteninTabelle"/>
            </w:pPr>
            <w:r w:rsidRPr="00442DBB">
              <w:fldChar w:fldCharType="begin">
                <w:ffData>
                  <w:name w:val="Nichteinvers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2DBB">
              <w:instrText xml:space="preserve"> FORMCHECKBOX </w:instrText>
            </w:r>
            <w:r w:rsidR="00951F54">
              <w:fldChar w:fldCharType="separate"/>
            </w:r>
            <w:r w:rsidRPr="00442DBB">
              <w:fldChar w:fldCharType="end"/>
            </w:r>
            <w:r>
              <w:tab/>
            </w:r>
            <w:r w:rsidRPr="00442DBB">
              <w:t>nicht einverstanden</w:t>
            </w:r>
          </w:p>
        </w:tc>
      </w:tr>
      <w:tr w:rsidR="0050665A" w:rsidRPr="00442DBB" w:rsidTr="00F17BD8">
        <w:trPr>
          <w:cantSplit/>
          <w:trHeight w:val="284"/>
        </w:trPr>
        <w:tc>
          <w:tcPr>
            <w:tcW w:w="2576" w:type="dxa"/>
            <w:gridSpan w:val="2"/>
            <w:tcBorders>
              <w:top w:val="nil"/>
              <w:right w:val="nil"/>
            </w:tcBorders>
            <w:noWrap/>
            <w:tcMar>
              <w:left w:w="28" w:type="dxa"/>
            </w:tcMar>
            <w:vAlign w:val="center"/>
          </w:tcPr>
          <w:p w:rsidR="0050665A" w:rsidRPr="00442DBB" w:rsidRDefault="0050665A" w:rsidP="00442DBB">
            <w:r w:rsidRPr="00442DBB">
              <w:t>Haushalt/Kosten</w:t>
            </w:r>
          </w:p>
        </w:tc>
        <w:tc>
          <w:tcPr>
            <w:tcW w:w="2634" w:type="dxa"/>
            <w:gridSpan w:val="5"/>
            <w:tcBorders>
              <w:top w:val="single" w:sz="4" w:space="0" w:color="808080"/>
              <w:left w:val="nil"/>
            </w:tcBorders>
            <w:noWrap/>
            <w:vAlign w:val="center"/>
          </w:tcPr>
          <w:p w:rsidR="0050665A" w:rsidRPr="0042222E" w:rsidRDefault="0050665A" w:rsidP="0042222E">
            <w:pPr>
              <w:tabs>
                <w:tab w:val="right" w:pos="0"/>
                <w:tab w:val="left" w:pos="2464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2028" w:type="dxa"/>
            <w:gridSpan w:val="5"/>
            <w:tcBorders>
              <w:top w:val="nil"/>
              <w:right w:val="nil"/>
            </w:tcBorders>
            <w:noWrap/>
            <w:vAlign w:val="center"/>
          </w:tcPr>
          <w:p w:rsidR="0050665A" w:rsidRPr="00442DBB" w:rsidRDefault="0050665A" w:rsidP="00442DBB">
            <w:r w:rsidRPr="00442DBB">
              <w:t>Behördenleitung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</w:tcBorders>
            <w:noWrap/>
            <w:vAlign w:val="center"/>
          </w:tcPr>
          <w:p w:rsidR="0050665A" w:rsidRPr="00442DBB" w:rsidRDefault="0050665A" w:rsidP="0042222E">
            <w:pPr>
              <w:tabs>
                <w:tab w:val="left" w:pos="2482"/>
              </w:tabs>
            </w:pPr>
          </w:p>
        </w:tc>
      </w:tr>
    </w:tbl>
    <w:p w:rsidR="00442DBB" w:rsidRPr="0050665A" w:rsidRDefault="00442DBB" w:rsidP="00046C8E">
      <w:pPr>
        <w:rPr>
          <w:sz w:val="4"/>
          <w:szCs w:val="4"/>
        </w:rPr>
      </w:pPr>
    </w:p>
    <w:sectPr w:rsidR="00442DBB" w:rsidRPr="0050665A" w:rsidSect="00B3420C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E2" w:rsidRDefault="00FA66E2">
      <w:r>
        <w:separator/>
      </w:r>
    </w:p>
    <w:p w:rsidR="00FA66E2" w:rsidRDefault="00FA66E2"/>
    <w:p w:rsidR="00FA66E2" w:rsidRDefault="00FA66E2"/>
    <w:p w:rsidR="00FA66E2" w:rsidRDefault="00FA66E2"/>
  </w:endnote>
  <w:endnote w:type="continuationSeparator" w:id="0">
    <w:p w:rsidR="00FA66E2" w:rsidRDefault="00FA66E2">
      <w:r>
        <w:continuationSeparator/>
      </w:r>
    </w:p>
    <w:p w:rsidR="00FA66E2" w:rsidRDefault="00FA66E2"/>
    <w:p w:rsidR="00FA66E2" w:rsidRDefault="00FA66E2"/>
    <w:p w:rsidR="00FA66E2" w:rsidRDefault="00FA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FA66E2" w:rsidRPr="00D6072E" w:rsidTr="005A445B">
      <w:trPr>
        <w:cantSplit/>
        <w:trHeight w:hRule="exact" w:val="397"/>
      </w:trPr>
      <w:tc>
        <w:tcPr>
          <w:tcW w:w="147" w:type="dxa"/>
          <w:vAlign w:val="center"/>
        </w:tcPr>
        <w:p w:rsidR="00FA66E2" w:rsidRPr="00D6072E" w:rsidRDefault="00FA66E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FA66E2" w:rsidRPr="00D6072E" w:rsidRDefault="00FA66E2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9AA5F91" wp14:editId="48213D0E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FA66E2" w:rsidRPr="00D6072E" w:rsidRDefault="00FA66E2" w:rsidP="00114E8D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671E71">
            <w:rPr>
              <w:rFonts w:cs="Arial"/>
              <w:b/>
              <w:sz w:val="16"/>
              <w:szCs w:val="16"/>
            </w:rPr>
            <w:t>7</w:t>
          </w:r>
          <w:r w:rsidR="00114E8D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FA66E2" w:rsidRPr="00D6072E" w:rsidRDefault="00FA66E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51F5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51F5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A66E2" w:rsidRPr="00235B68" w:rsidRDefault="00FA66E2" w:rsidP="00235B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E2" w:rsidRDefault="00FA66E2">
      <w:r>
        <w:separator/>
      </w:r>
    </w:p>
    <w:p w:rsidR="00FA66E2" w:rsidRDefault="00FA66E2"/>
    <w:p w:rsidR="00FA66E2" w:rsidRDefault="00FA66E2"/>
    <w:p w:rsidR="00FA66E2" w:rsidRDefault="00FA66E2"/>
  </w:footnote>
  <w:footnote w:type="continuationSeparator" w:id="0">
    <w:p w:rsidR="00FA66E2" w:rsidRDefault="00FA66E2">
      <w:r>
        <w:continuationSeparator/>
      </w:r>
    </w:p>
    <w:p w:rsidR="00FA66E2" w:rsidRDefault="00FA66E2"/>
    <w:p w:rsidR="00FA66E2" w:rsidRDefault="00FA66E2"/>
    <w:p w:rsidR="00FA66E2" w:rsidRDefault="00FA66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2" w:rsidRDefault="00FA66E2"/>
  <w:p w:rsidR="00FA66E2" w:rsidRDefault="00FA66E2"/>
  <w:p w:rsidR="00FA66E2" w:rsidRDefault="00FA66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2" w:rsidRDefault="00FA66E2" w:rsidP="00046C8E">
    <w:pPr>
      <w:pStyle w:val="Kopfzeile"/>
    </w:pPr>
    <w:r>
      <w:t>331</w:t>
    </w:r>
  </w:p>
  <w:p w:rsidR="00FA66E2" w:rsidRPr="00AB4B05" w:rsidRDefault="00FA66E2" w:rsidP="00AB4B05">
    <w:pPr>
      <w:pStyle w:val="UnterKopfzeile"/>
    </w:pPr>
    <w:r>
      <w:t>(Vergabevermerk - Entscheidung über den Zuschlag)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31161F"/>
    <w:rsid w:val="000021DC"/>
    <w:rsid w:val="0000737B"/>
    <w:rsid w:val="0001134B"/>
    <w:rsid w:val="000114D3"/>
    <w:rsid w:val="000228C2"/>
    <w:rsid w:val="0004539B"/>
    <w:rsid w:val="00046C8E"/>
    <w:rsid w:val="0006675C"/>
    <w:rsid w:val="00081305"/>
    <w:rsid w:val="000848E7"/>
    <w:rsid w:val="000878A9"/>
    <w:rsid w:val="000A42AA"/>
    <w:rsid w:val="0010024C"/>
    <w:rsid w:val="001028D9"/>
    <w:rsid w:val="00106076"/>
    <w:rsid w:val="00114E8D"/>
    <w:rsid w:val="0012000A"/>
    <w:rsid w:val="00127C79"/>
    <w:rsid w:val="001426F7"/>
    <w:rsid w:val="001A6205"/>
    <w:rsid w:val="001B0118"/>
    <w:rsid w:val="001B57F3"/>
    <w:rsid w:val="001B705C"/>
    <w:rsid w:val="001C3E5C"/>
    <w:rsid w:val="001C509D"/>
    <w:rsid w:val="001E0C92"/>
    <w:rsid w:val="001F47CC"/>
    <w:rsid w:val="00235B68"/>
    <w:rsid w:val="002517FD"/>
    <w:rsid w:val="00263542"/>
    <w:rsid w:val="002748DF"/>
    <w:rsid w:val="002C0F7B"/>
    <w:rsid w:val="002C403D"/>
    <w:rsid w:val="002E4302"/>
    <w:rsid w:val="002F4952"/>
    <w:rsid w:val="0031161F"/>
    <w:rsid w:val="00327698"/>
    <w:rsid w:val="003552CC"/>
    <w:rsid w:val="00355C7F"/>
    <w:rsid w:val="0039349B"/>
    <w:rsid w:val="003A034A"/>
    <w:rsid w:val="003A36E9"/>
    <w:rsid w:val="003D3E99"/>
    <w:rsid w:val="003E2CD4"/>
    <w:rsid w:val="003E5FEB"/>
    <w:rsid w:val="00402A1B"/>
    <w:rsid w:val="004103CF"/>
    <w:rsid w:val="0042222E"/>
    <w:rsid w:val="00424038"/>
    <w:rsid w:val="00442DBB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4F32E2"/>
    <w:rsid w:val="00500C2B"/>
    <w:rsid w:val="0050665A"/>
    <w:rsid w:val="00520D3B"/>
    <w:rsid w:val="005333C9"/>
    <w:rsid w:val="005575B0"/>
    <w:rsid w:val="00573601"/>
    <w:rsid w:val="00574488"/>
    <w:rsid w:val="00576C66"/>
    <w:rsid w:val="005A445B"/>
    <w:rsid w:val="005A4489"/>
    <w:rsid w:val="005B75A0"/>
    <w:rsid w:val="005C301C"/>
    <w:rsid w:val="005C41DA"/>
    <w:rsid w:val="005F32A5"/>
    <w:rsid w:val="005F41CD"/>
    <w:rsid w:val="00605DD3"/>
    <w:rsid w:val="00606550"/>
    <w:rsid w:val="00607EE7"/>
    <w:rsid w:val="00614636"/>
    <w:rsid w:val="006277CE"/>
    <w:rsid w:val="00640260"/>
    <w:rsid w:val="00643351"/>
    <w:rsid w:val="00656296"/>
    <w:rsid w:val="0066119D"/>
    <w:rsid w:val="006663B9"/>
    <w:rsid w:val="00667DCD"/>
    <w:rsid w:val="00671E71"/>
    <w:rsid w:val="00672F9C"/>
    <w:rsid w:val="006A589A"/>
    <w:rsid w:val="006A5AED"/>
    <w:rsid w:val="006A66F3"/>
    <w:rsid w:val="006B7CF1"/>
    <w:rsid w:val="006D70A3"/>
    <w:rsid w:val="006F0643"/>
    <w:rsid w:val="00711EA7"/>
    <w:rsid w:val="00724CA7"/>
    <w:rsid w:val="00734EDE"/>
    <w:rsid w:val="007633C2"/>
    <w:rsid w:val="0076519E"/>
    <w:rsid w:val="007736B9"/>
    <w:rsid w:val="0078194F"/>
    <w:rsid w:val="00782E76"/>
    <w:rsid w:val="0078695C"/>
    <w:rsid w:val="007E61DB"/>
    <w:rsid w:val="0081723D"/>
    <w:rsid w:val="0082432F"/>
    <w:rsid w:val="008B1F06"/>
    <w:rsid w:val="008D764D"/>
    <w:rsid w:val="008F52AA"/>
    <w:rsid w:val="008F6547"/>
    <w:rsid w:val="00910F0B"/>
    <w:rsid w:val="0092189B"/>
    <w:rsid w:val="0094227E"/>
    <w:rsid w:val="00951F54"/>
    <w:rsid w:val="00962412"/>
    <w:rsid w:val="0097166A"/>
    <w:rsid w:val="009747DF"/>
    <w:rsid w:val="009769C9"/>
    <w:rsid w:val="00985CC6"/>
    <w:rsid w:val="009A3215"/>
    <w:rsid w:val="009A33B4"/>
    <w:rsid w:val="009B3FDF"/>
    <w:rsid w:val="009C14BE"/>
    <w:rsid w:val="009C6EAC"/>
    <w:rsid w:val="009F4DD8"/>
    <w:rsid w:val="00A00872"/>
    <w:rsid w:val="00A23808"/>
    <w:rsid w:val="00A5084B"/>
    <w:rsid w:val="00A56A76"/>
    <w:rsid w:val="00A74574"/>
    <w:rsid w:val="00A75824"/>
    <w:rsid w:val="00A77702"/>
    <w:rsid w:val="00A90C84"/>
    <w:rsid w:val="00AB4B05"/>
    <w:rsid w:val="00AC56D5"/>
    <w:rsid w:val="00AC7F2D"/>
    <w:rsid w:val="00AD584D"/>
    <w:rsid w:val="00AD6862"/>
    <w:rsid w:val="00AE4AF0"/>
    <w:rsid w:val="00B003C3"/>
    <w:rsid w:val="00B01268"/>
    <w:rsid w:val="00B14EF0"/>
    <w:rsid w:val="00B23C01"/>
    <w:rsid w:val="00B3420C"/>
    <w:rsid w:val="00B40909"/>
    <w:rsid w:val="00B434E5"/>
    <w:rsid w:val="00B61D2B"/>
    <w:rsid w:val="00B922B3"/>
    <w:rsid w:val="00B96ADB"/>
    <w:rsid w:val="00BA5E42"/>
    <w:rsid w:val="00BE587D"/>
    <w:rsid w:val="00BF2190"/>
    <w:rsid w:val="00C101BF"/>
    <w:rsid w:val="00C246AC"/>
    <w:rsid w:val="00C26124"/>
    <w:rsid w:val="00C2678D"/>
    <w:rsid w:val="00C30192"/>
    <w:rsid w:val="00C764C5"/>
    <w:rsid w:val="00C96E57"/>
    <w:rsid w:val="00CC2A20"/>
    <w:rsid w:val="00CD54C7"/>
    <w:rsid w:val="00CE2C77"/>
    <w:rsid w:val="00CF1556"/>
    <w:rsid w:val="00CF64C4"/>
    <w:rsid w:val="00D05C74"/>
    <w:rsid w:val="00D35D95"/>
    <w:rsid w:val="00D5050B"/>
    <w:rsid w:val="00D57E84"/>
    <w:rsid w:val="00D6072E"/>
    <w:rsid w:val="00D73953"/>
    <w:rsid w:val="00DA276D"/>
    <w:rsid w:val="00DB20B6"/>
    <w:rsid w:val="00DB6C0D"/>
    <w:rsid w:val="00DC2EA6"/>
    <w:rsid w:val="00DC7E08"/>
    <w:rsid w:val="00DD5025"/>
    <w:rsid w:val="00DE2F64"/>
    <w:rsid w:val="00DE420C"/>
    <w:rsid w:val="00DF5EAD"/>
    <w:rsid w:val="00E02FAA"/>
    <w:rsid w:val="00E1197E"/>
    <w:rsid w:val="00E322E9"/>
    <w:rsid w:val="00E578EB"/>
    <w:rsid w:val="00E6087B"/>
    <w:rsid w:val="00E83F6A"/>
    <w:rsid w:val="00E85EBB"/>
    <w:rsid w:val="00EA10EB"/>
    <w:rsid w:val="00EB0FCA"/>
    <w:rsid w:val="00EC7AED"/>
    <w:rsid w:val="00ED0023"/>
    <w:rsid w:val="00ED00A9"/>
    <w:rsid w:val="00ED5910"/>
    <w:rsid w:val="00EF390E"/>
    <w:rsid w:val="00F133C2"/>
    <w:rsid w:val="00F17BD8"/>
    <w:rsid w:val="00F21669"/>
    <w:rsid w:val="00F32C49"/>
    <w:rsid w:val="00F513E9"/>
    <w:rsid w:val="00F9088F"/>
    <w:rsid w:val="00F92CF7"/>
    <w:rsid w:val="00F94714"/>
    <w:rsid w:val="00FA0151"/>
    <w:rsid w:val="00FA66E2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0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03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03C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3C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0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03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03C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0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03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209</Words>
  <Characters>1708</Characters>
  <Application>Microsoft Office Word</Application>
  <DocSecurity>0</DocSecurity>
  <Lines>284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 - Entscheidung über den Zuschlag</vt:lpstr>
    </vt:vector>
  </TitlesOfParts>
  <Company>BBR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 - Entscheidung über den Zuschlag</dc:title>
  <dc:subject>Vergabevermerk - Entscheidung über den Zuschlag</dc:subject>
  <dc:creator>Dorothea Fenner</dc:creator>
  <cp:keywords>Wertungsübersicht</cp:keywords>
  <cp:lastModifiedBy>Salzwedel, Christine</cp:lastModifiedBy>
  <cp:revision>2</cp:revision>
  <cp:lastPrinted>2010-02-09T16:21:00Z</cp:lastPrinted>
  <dcterms:created xsi:type="dcterms:W3CDTF">2019-04-30T05:29:00Z</dcterms:created>
  <dcterms:modified xsi:type="dcterms:W3CDTF">2019-04-30T05:29:00Z</dcterms:modified>
</cp:coreProperties>
</file>