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2111"/>
        <w:gridCol w:w="554"/>
        <w:gridCol w:w="1293"/>
        <w:gridCol w:w="2535"/>
      </w:tblGrid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3374E7" w:rsidRDefault="00984587" w:rsidP="00B20C39">
            <w:pPr>
              <w:rPr>
                <w:sz w:val="16"/>
                <w:szCs w:val="16"/>
              </w:rPr>
            </w:pPr>
            <w:r w:rsidRPr="003374E7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bottom w:w="0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984587" w:rsidRPr="00AF5608" w:rsidRDefault="00984587" w:rsidP="00B20C39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984587" w:rsidRPr="00AF5608" w:rsidRDefault="00984587" w:rsidP="00B20C39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6C18DE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6C18DE" w:rsidRPr="00AF5608" w:rsidRDefault="006C18DE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C18DE" w:rsidRPr="00AF5608" w:rsidRDefault="006C18DE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6C18DE" w:rsidRPr="00AF5608" w:rsidRDefault="006C18DE" w:rsidP="00B20C39"/>
        </w:tc>
      </w:tr>
      <w:tr w:rsidR="006C18DE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6C18DE" w:rsidRPr="00AF5608" w:rsidRDefault="006C18DE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C18DE" w:rsidRPr="00AF5608" w:rsidRDefault="006C18DE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6C18DE" w:rsidRPr="00AF5608" w:rsidRDefault="006C18DE" w:rsidP="00B20C39"/>
        </w:tc>
      </w:tr>
      <w:tr w:rsidR="006C18DE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6C18DE" w:rsidRPr="00AF5608" w:rsidRDefault="006C18DE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C18DE" w:rsidRPr="00AF5608" w:rsidRDefault="006C18DE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6C18DE" w:rsidRPr="00AF5608" w:rsidRDefault="006C18DE" w:rsidP="00B20C39"/>
        </w:tc>
      </w:tr>
      <w:tr w:rsidR="006C18DE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6C18DE" w:rsidRPr="00AF5608" w:rsidRDefault="006C18DE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C18DE" w:rsidRPr="00AF5608" w:rsidRDefault="006C18DE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6C18DE" w:rsidRPr="00AF5608" w:rsidRDefault="006C18DE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2B436E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2B436E" w:rsidRPr="00AF5608" w:rsidRDefault="002B436E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2B436E" w:rsidRPr="00AF5608" w:rsidRDefault="002B436E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2B436E" w:rsidRPr="00AF5608" w:rsidRDefault="002B436E" w:rsidP="00B20C39"/>
        </w:tc>
      </w:tr>
      <w:tr w:rsidR="00984587" w:rsidRPr="00AF5608">
        <w:trPr>
          <w:trHeight w:hRule="exact" w:val="284"/>
        </w:trPr>
        <w:tc>
          <w:tcPr>
            <w:tcW w:w="5541" w:type="dxa"/>
            <w:gridSpan w:val="2"/>
            <w:noWrap/>
            <w:vAlign w:val="center"/>
          </w:tcPr>
          <w:p w:rsidR="00984587" w:rsidRPr="00AF5608" w:rsidRDefault="00984587" w:rsidP="00B20C39"/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984587" w:rsidRPr="00AF5608" w:rsidRDefault="00984587" w:rsidP="00B20C39"/>
        </w:tc>
        <w:tc>
          <w:tcPr>
            <w:tcW w:w="3828" w:type="dxa"/>
            <w:gridSpan w:val="2"/>
            <w:noWrap/>
            <w:tcMar>
              <w:right w:w="108" w:type="dxa"/>
            </w:tcMar>
            <w:vAlign w:val="center"/>
          </w:tcPr>
          <w:p w:rsidR="00984587" w:rsidRPr="00AF5608" w:rsidRDefault="00984587" w:rsidP="00B20C39"/>
        </w:tc>
      </w:tr>
      <w:tr w:rsidR="00984587" w:rsidRPr="00AF5608">
        <w:tc>
          <w:tcPr>
            <w:tcW w:w="9923" w:type="dxa"/>
            <w:gridSpan w:val="5"/>
            <w:noWrap/>
            <w:vAlign w:val="center"/>
          </w:tcPr>
          <w:p w:rsidR="00984587" w:rsidRPr="003374E7" w:rsidRDefault="00C871AF" w:rsidP="00984587">
            <w:pPr>
              <w:rPr>
                <w:b/>
              </w:rPr>
            </w:pPr>
            <w:r>
              <w:rPr>
                <w:b/>
              </w:rPr>
              <w:t>Absageschreiben</w:t>
            </w:r>
          </w:p>
          <w:p w:rsidR="00984587" w:rsidRPr="00AF5608" w:rsidRDefault="00984587" w:rsidP="00984587"/>
        </w:tc>
      </w:tr>
      <w:tr w:rsidR="00984587" w:rsidRPr="00AF5608">
        <w:tc>
          <w:tcPr>
            <w:tcW w:w="9923" w:type="dxa"/>
            <w:gridSpan w:val="5"/>
            <w:noWrap/>
            <w:vAlign w:val="center"/>
          </w:tcPr>
          <w:p w:rsidR="00984587" w:rsidRPr="00AF5608" w:rsidRDefault="00984587" w:rsidP="00B20C39">
            <w:r w:rsidRPr="00AF5608">
              <w:t>Baumaßnahme</w:t>
            </w:r>
          </w:p>
        </w:tc>
      </w:tr>
      <w:tr w:rsidR="00984587" w:rsidRPr="00AF5608"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984587" w:rsidRPr="00AF5608" w:rsidRDefault="00984587" w:rsidP="00B20C39"/>
        </w:tc>
      </w:tr>
      <w:tr w:rsidR="00984587" w:rsidRPr="00AF5608"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984587" w:rsidRPr="00AF5608" w:rsidRDefault="00984587" w:rsidP="00B20C39"/>
        </w:tc>
      </w:tr>
      <w:tr w:rsidR="00984587" w:rsidRPr="00AF5608">
        <w:trPr>
          <w:trHeight w:val="62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</w:tcPr>
          <w:p w:rsidR="00984587" w:rsidRPr="00AF5608" w:rsidRDefault="00C734FE" w:rsidP="006219EC">
            <w:pPr>
              <w:spacing w:before="120"/>
              <w:jc w:val="left"/>
            </w:pPr>
            <w:r>
              <w:t>Leistung</w:t>
            </w:r>
          </w:p>
        </w:tc>
      </w:tr>
      <w:tr w:rsidR="00984587" w:rsidRPr="00AF5608" w:rsidTr="00C871AF">
        <w:trPr>
          <w:trHeight w:val="397"/>
        </w:trPr>
        <w:tc>
          <w:tcPr>
            <w:tcW w:w="3430" w:type="dxa"/>
            <w:tcBorders>
              <w:top w:val="single" w:sz="4" w:space="0" w:color="808080"/>
            </w:tcBorders>
            <w:noWrap/>
            <w:vAlign w:val="bottom"/>
          </w:tcPr>
          <w:p w:rsidR="00984587" w:rsidRPr="00AF5608" w:rsidRDefault="00984587" w:rsidP="006219EC">
            <w:pPr>
              <w:jc w:val="left"/>
            </w:pPr>
            <w:r>
              <w:t>Angebot vom</w:t>
            </w:r>
          </w:p>
        </w:tc>
        <w:tc>
          <w:tcPr>
            <w:tcW w:w="649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984587" w:rsidRPr="00AF5608" w:rsidRDefault="00984587" w:rsidP="006219EC">
            <w:pPr>
              <w:jc w:val="left"/>
            </w:pPr>
          </w:p>
        </w:tc>
      </w:tr>
    </w:tbl>
    <w:p w:rsidR="00984587" w:rsidRDefault="00984587"/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8"/>
      </w:tblGrid>
      <w:tr w:rsidR="00984587" w:rsidRPr="00984587">
        <w:trPr>
          <w:cantSplit/>
        </w:trPr>
        <w:tc>
          <w:tcPr>
            <w:tcW w:w="9928" w:type="dxa"/>
            <w:noWrap/>
            <w:vAlign w:val="center"/>
          </w:tcPr>
          <w:p w:rsidR="0008130C" w:rsidRPr="00984587" w:rsidRDefault="00984587" w:rsidP="002170D3">
            <w:r w:rsidRPr="00984587">
              <w:t>Sehr geehrte Damen und Herren,</w:t>
            </w:r>
          </w:p>
        </w:tc>
      </w:tr>
      <w:tr w:rsidR="00C871AF" w:rsidRPr="00984587">
        <w:trPr>
          <w:cantSplit/>
        </w:trPr>
        <w:tc>
          <w:tcPr>
            <w:tcW w:w="9928" w:type="dxa"/>
            <w:noWrap/>
            <w:vAlign w:val="center"/>
          </w:tcPr>
          <w:p w:rsidR="00C871AF" w:rsidRPr="00984587" w:rsidRDefault="00C871AF" w:rsidP="0050420D">
            <w:r w:rsidRPr="002752EF">
              <w:rPr>
                <w:rFonts w:cs="Arial"/>
                <w:szCs w:val="19"/>
              </w:rPr>
              <w:t>auf Ihr vorbezeichnetes Angebot kann/konnte kein Zuschlag erteilt werden</w:t>
            </w:r>
            <w:r>
              <w:rPr>
                <w:rFonts w:cs="Arial"/>
                <w:szCs w:val="19"/>
              </w:rPr>
              <w:t>:</w:t>
            </w:r>
          </w:p>
        </w:tc>
      </w:tr>
    </w:tbl>
    <w:p w:rsidR="002748DF" w:rsidRDefault="002748DF" w:rsidP="00046C8E"/>
    <w:tbl>
      <w:tblPr>
        <w:tblW w:w="100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21"/>
        <w:gridCol w:w="525"/>
        <w:gridCol w:w="30"/>
        <w:gridCol w:w="517"/>
        <w:gridCol w:w="1146"/>
        <w:gridCol w:w="536"/>
        <w:gridCol w:w="2110"/>
        <w:gridCol w:w="547"/>
        <w:gridCol w:w="3993"/>
        <w:gridCol w:w="76"/>
      </w:tblGrid>
      <w:tr w:rsidR="00984587" w:rsidRPr="00984587" w:rsidTr="00F92BD8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3374E7" w:rsidRDefault="00984587" w:rsidP="00984587">
            <w:pPr>
              <w:rPr>
                <w:b/>
              </w:rPr>
            </w:pPr>
            <w:r w:rsidRPr="003374E7">
              <w:rPr>
                <w:b/>
              </w:rPr>
              <w:t>1</w:t>
            </w:r>
            <w:r w:rsidR="005B240A" w:rsidRPr="003374E7">
              <w:rPr>
                <w:b/>
              </w:rPr>
              <w:t>.</w:t>
            </w:r>
          </w:p>
        </w:tc>
        <w:tc>
          <w:tcPr>
            <w:tcW w:w="9404" w:type="dxa"/>
            <w:gridSpan w:val="8"/>
            <w:noWrap/>
            <w:vAlign w:val="center"/>
          </w:tcPr>
          <w:p w:rsidR="00984587" w:rsidRPr="003374E7" w:rsidRDefault="00967366" w:rsidP="00984587">
            <w:pPr>
              <w:rPr>
                <w:b/>
              </w:rPr>
            </w:pPr>
            <w:r>
              <w:rPr>
                <w:b/>
              </w:rPr>
              <w:t>Angebotspr</w:t>
            </w:r>
            <w:r w:rsidR="00984587" w:rsidRPr="003374E7">
              <w:rPr>
                <w:b/>
              </w:rPr>
              <w:t>üfung</w:t>
            </w:r>
          </w:p>
        </w:tc>
      </w:tr>
      <w:tr w:rsidR="00984587" w:rsidRPr="00984587" w:rsidTr="00F92BD8">
        <w:trPr>
          <w:gridAfter w:val="1"/>
          <w:wAfter w:w="76" w:type="dxa"/>
          <w:trHeight w:val="397"/>
        </w:trPr>
        <w:tc>
          <w:tcPr>
            <w:tcW w:w="547" w:type="dxa"/>
            <w:gridSpan w:val="2"/>
            <w:noWrap/>
            <w:vAlign w:val="center"/>
          </w:tcPr>
          <w:p w:rsidR="00984587" w:rsidRPr="003374E7" w:rsidRDefault="00984587" w:rsidP="00984587">
            <w:pPr>
              <w:rPr>
                <w:b/>
              </w:rPr>
            </w:pPr>
            <w:r w:rsidRPr="00984587">
              <w:rPr>
                <w:b/>
              </w:rPr>
              <w:fldChar w:fldCharType="begin"/>
            </w:r>
            <w:r w:rsidRPr="003374E7">
              <w:rPr>
                <w:b/>
              </w:rPr>
              <w:instrText xml:space="preserve"> FORMCHECKBOX </w:instrText>
            </w:r>
            <w:r w:rsidRPr="00984587">
              <w:rPr>
                <w:b/>
              </w:rPr>
              <w:fldChar w:fldCharType="separate"/>
            </w:r>
            <w:r w:rsidRPr="003374E7">
              <w:rPr>
                <w:b/>
              </w:rPr>
              <w:t>Fehler! Textmarke nicht definiert.</w:t>
            </w:r>
            <w:r w:rsidRPr="00984587">
              <w:fldChar w:fldCharType="end"/>
            </w:r>
            <w:r w:rsidRPr="00984587">
              <w:rPr>
                <w:b/>
              </w:rPr>
              <w:fldChar w:fldCharType="begin">
                <w:ffData>
                  <w:name w:val="AngegotAusgesch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AngegotAusgeschl_302"/>
            <w:r w:rsidRPr="003374E7">
              <w:rPr>
                <w:b/>
              </w:rPr>
              <w:instrText xml:space="preserve"> FORMCHECKBOX </w:instrText>
            </w:r>
            <w:r w:rsidR="00DD696D">
              <w:rPr>
                <w:b/>
              </w:rPr>
            </w:r>
            <w:r w:rsidR="00DD696D">
              <w:rPr>
                <w:b/>
              </w:rPr>
              <w:fldChar w:fldCharType="separate"/>
            </w:r>
            <w:r w:rsidRPr="00984587">
              <w:fldChar w:fldCharType="end"/>
            </w:r>
            <w:bookmarkEnd w:id="0"/>
          </w:p>
        </w:tc>
        <w:tc>
          <w:tcPr>
            <w:tcW w:w="9404" w:type="dxa"/>
            <w:gridSpan w:val="8"/>
            <w:noWrap/>
            <w:vAlign w:val="center"/>
          </w:tcPr>
          <w:p w:rsidR="00984587" w:rsidRPr="003374E7" w:rsidRDefault="00984587" w:rsidP="00984587">
            <w:pPr>
              <w:rPr>
                <w:b/>
              </w:rPr>
            </w:pPr>
            <w:r w:rsidRPr="003374E7">
              <w:rPr>
                <w:b/>
              </w:rPr>
              <w:t>Ihr</w:t>
            </w:r>
            <w:r w:rsidR="003202F0">
              <w:rPr>
                <w:b/>
              </w:rPr>
              <w:t>(e)</w:t>
            </w:r>
            <w:r w:rsidRPr="003374E7">
              <w:rPr>
                <w:b/>
              </w:rPr>
              <w:t xml:space="preserve"> Angebot</w:t>
            </w:r>
            <w:r w:rsidR="003202F0">
              <w:rPr>
                <w:b/>
              </w:rPr>
              <w:t>(e)</w:t>
            </w:r>
            <w:r w:rsidRPr="003374E7">
              <w:rPr>
                <w:b/>
              </w:rPr>
              <w:t xml:space="preserve"> wird</w:t>
            </w:r>
            <w:r w:rsidR="003202F0">
              <w:rPr>
                <w:b/>
              </w:rPr>
              <w:t>/werden</w:t>
            </w:r>
            <w:r w:rsidRPr="003374E7">
              <w:rPr>
                <w:b/>
              </w:rPr>
              <w:t xml:space="preserve"> von der Wertung ausgeschlossen, weil</w:t>
            </w:r>
          </w:p>
        </w:tc>
      </w:tr>
      <w:tr w:rsidR="00984587" w:rsidRPr="00984587" w:rsidTr="00F92BD8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984587" w:rsidRDefault="00984587" w:rsidP="00984587"/>
        </w:tc>
        <w:tc>
          <w:tcPr>
            <w:tcW w:w="555" w:type="dxa"/>
            <w:gridSpan w:val="2"/>
            <w:noWrap/>
          </w:tcPr>
          <w:p w:rsidR="00984587" w:rsidRPr="00984587" w:rsidRDefault="00984587" w:rsidP="00FD2F8E">
            <w:pPr>
              <w:jc w:val="left"/>
            </w:pPr>
            <w:r w:rsidRPr="00984587">
              <w:fldChar w:fldCharType="begin">
                <w:ffData>
                  <w:name w:val="Eroeffn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Eroeffnung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"/>
          </w:p>
        </w:tc>
        <w:tc>
          <w:tcPr>
            <w:tcW w:w="8849" w:type="dxa"/>
            <w:gridSpan w:val="6"/>
            <w:noWrap/>
            <w:vAlign w:val="center"/>
          </w:tcPr>
          <w:p w:rsidR="00984587" w:rsidRPr="005B240A" w:rsidRDefault="00984587" w:rsidP="00DD696D">
            <w:r w:rsidRPr="005B240A">
              <w:t xml:space="preserve">es </w:t>
            </w:r>
            <w:r w:rsidR="006863C7">
              <w:t xml:space="preserve">nach Ablauf der </w:t>
            </w:r>
            <w:r w:rsidR="0050420D">
              <w:t>A</w:t>
            </w:r>
            <w:r w:rsidR="006863C7">
              <w:t>ngebotsfris</w:t>
            </w:r>
            <w:bookmarkStart w:id="2" w:name="_GoBack"/>
            <w:bookmarkEnd w:id="2"/>
            <w:r w:rsidR="006863C7">
              <w:t>t eingegangen ist</w:t>
            </w:r>
            <w:r w:rsidRPr="005B240A">
              <w:t>.</w:t>
            </w:r>
          </w:p>
        </w:tc>
      </w:tr>
      <w:tr w:rsidR="00984587" w:rsidRPr="00984587" w:rsidTr="00F92BD8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984587" w:rsidRDefault="00984587" w:rsidP="00984587"/>
        </w:tc>
        <w:tc>
          <w:tcPr>
            <w:tcW w:w="555" w:type="dxa"/>
            <w:gridSpan w:val="2"/>
            <w:noWrap/>
            <w:vAlign w:val="center"/>
          </w:tcPr>
          <w:p w:rsidR="00984587" w:rsidRPr="00984587" w:rsidRDefault="00984587" w:rsidP="00984587">
            <w:r w:rsidRPr="00984587">
              <w:fldChar w:fldCharType="begin">
                <w:ffData>
                  <w:name w:val="KeinPreis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einPreis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3"/>
          </w:p>
        </w:tc>
        <w:tc>
          <w:tcPr>
            <w:tcW w:w="8849" w:type="dxa"/>
            <w:gridSpan w:val="6"/>
            <w:noWrap/>
            <w:vAlign w:val="center"/>
          </w:tcPr>
          <w:p w:rsidR="00984587" w:rsidRPr="005B240A" w:rsidRDefault="00984587" w:rsidP="00984587">
            <w:r w:rsidRPr="005B240A">
              <w:t>es Preise nicht enthält.</w:t>
            </w:r>
          </w:p>
        </w:tc>
      </w:tr>
      <w:tr w:rsidR="00AB4CF5" w:rsidRPr="00984587" w:rsidTr="00F92BD8">
        <w:trPr>
          <w:gridAfter w:val="1"/>
          <w:wAfter w:w="76" w:type="dxa"/>
        </w:trPr>
        <w:tc>
          <w:tcPr>
            <w:tcW w:w="547" w:type="dxa"/>
            <w:gridSpan w:val="2"/>
            <w:noWrap/>
          </w:tcPr>
          <w:p w:rsidR="00AB4CF5" w:rsidRPr="00984587" w:rsidRDefault="00AB4CF5" w:rsidP="006219EC">
            <w:pPr>
              <w:jc w:val="left"/>
            </w:pPr>
          </w:p>
        </w:tc>
        <w:tc>
          <w:tcPr>
            <w:tcW w:w="555" w:type="dxa"/>
            <w:gridSpan w:val="2"/>
            <w:noWrap/>
          </w:tcPr>
          <w:p w:rsidR="00AB4CF5" w:rsidRPr="006B35F8" w:rsidRDefault="00AB4CF5" w:rsidP="00D0443A">
            <w:pPr>
              <w:spacing w:before="60"/>
              <w:jc w:val="left"/>
              <w:rPr>
                <w:sz w:val="18"/>
                <w:szCs w:val="18"/>
              </w:rPr>
            </w:pPr>
            <w:r w:rsidRPr="006B35F8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6B35F8">
              <w:rPr>
                <w:sz w:val="18"/>
                <w:szCs w:val="18"/>
              </w:rPr>
              <w:instrText xml:space="preserve"> FORMCHECKBOX </w:instrText>
            </w:r>
            <w:r w:rsidR="00DD696D">
              <w:rPr>
                <w:sz w:val="18"/>
                <w:szCs w:val="18"/>
              </w:rPr>
            </w:r>
            <w:r w:rsidR="00DD696D">
              <w:rPr>
                <w:sz w:val="18"/>
                <w:szCs w:val="18"/>
              </w:rPr>
              <w:fldChar w:fldCharType="separate"/>
            </w:r>
            <w:r w:rsidRPr="006B35F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849" w:type="dxa"/>
            <w:gridSpan w:val="6"/>
            <w:noWrap/>
          </w:tcPr>
          <w:p w:rsidR="00AB4CF5" w:rsidRPr="005B240A" w:rsidRDefault="00AB4CF5" w:rsidP="003202F0">
            <w:pPr>
              <w:jc w:val="left"/>
            </w:pPr>
            <w:r>
              <w:t xml:space="preserve">geforderte </w:t>
            </w:r>
            <w:r w:rsidR="003202F0">
              <w:t>Unterlagen</w:t>
            </w:r>
            <w:r>
              <w:t xml:space="preserve"> weder im Angebot enthalten waren noch entsprechend meiner Aufforderung rechtzeitig vorgelegt wurden.</w:t>
            </w:r>
          </w:p>
        </w:tc>
      </w:tr>
      <w:tr w:rsidR="003202F0" w:rsidRPr="00984587" w:rsidTr="00F92BD8">
        <w:trPr>
          <w:gridAfter w:val="1"/>
          <w:wAfter w:w="76" w:type="dxa"/>
        </w:trPr>
        <w:tc>
          <w:tcPr>
            <w:tcW w:w="547" w:type="dxa"/>
            <w:gridSpan w:val="2"/>
            <w:noWrap/>
          </w:tcPr>
          <w:p w:rsidR="003202F0" w:rsidRPr="00984587" w:rsidRDefault="003202F0" w:rsidP="006219EC">
            <w:pPr>
              <w:jc w:val="left"/>
            </w:pPr>
          </w:p>
        </w:tc>
        <w:tc>
          <w:tcPr>
            <w:tcW w:w="555" w:type="dxa"/>
            <w:gridSpan w:val="2"/>
            <w:noWrap/>
          </w:tcPr>
          <w:p w:rsidR="003202F0" w:rsidRPr="006B35F8" w:rsidRDefault="003202F0" w:rsidP="00D0443A">
            <w:pPr>
              <w:spacing w:before="60"/>
              <w:jc w:val="left"/>
              <w:rPr>
                <w:sz w:val="18"/>
                <w:szCs w:val="18"/>
              </w:rPr>
            </w:pPr>
            <w:r w:rsidRPr="006B35F8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F8">
              <w:rPr>
                <w:sz w:val="18"/>
                <w:szCs w:val="18"/>
              </w:rPr>
              <w:instrText xml:space="preserve"> FORMCHECKBOX </w:instrText>
            </w:r>
            <w:r w:rsidR="00DD696D">
              <w:rPr>
                <w:sz w:val="18"/>
                <w:szCs w:val="18"/>
              </w:rPr>
            </w:r>
            <w:r w:rsidR="00DD696D">
              <w:rPr>
                <w:sz w:val="18"/>
                <w:szCs w:val="18"/>
              </w:rPr>
              <w:fldChar w:fldCharType="separate"/>
            </w:r>
            <w:r w:rsidRPr="006B35F8">
              <w:rPr>
                <w:sz w:val="18"/>
                <w:szCs w:val="18"/>
              </w:rPr>
              <w:fldChar w:fldCharType="end"/>
            </w:r>
          </w:p>
        </w:tc>
        <w:tc>
          <w:tcPr>
            <w:tcW w:w="8849" w:type="dxa"/>
            <w:gridSpan w:val="6"/>
            <w:noWrap/>
          </w:tcPr>
          <w:p w:rsidR="003202F0" w:rsidRDefault="00CF1548" w:rsidP="00CF1548">
            <w:pPr>
              <w:jc w:val="left"/>
            </w:pPr>
            <w:r>
              <w:t>geforderte Unterlagen, deren Nachforderung ausgeschlossen war, nicht mit dem Angebot vorgelegt wurden</w:t>
            </w:r>
            <w:r w:rsidR="003202F0">
              <w:t>.</w:t>
            </w:r>
          </w:p>
        </w:tc>
      </w:tr>
      <w:tr w:rsidR="00984587" w:rsidRPr="00984587" w:rsidTr="00D0443A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984587" w:rsidRDefault="00984587" w:rsidP="00984587"/>
        </w:tc>
        <w:tc>
          <w:tcPr>
            <w:tcW w:w="555" w:type="dxa"/>
            <w:gridSpan w:val="2"/>
            <w:noWrap/>
          </w:tcPr>
          <w:p w:rsidR="00984587" w:rsidRPr="00984587" w:rsidRDefault="00984587" w:rsidP="00D0443A">
            <w:pPr>
              <w:spacing w:before="60"/>
              <w:jc w:val="left"/>
            </w:pPr>
            <w:r w:rsidRPr="00984587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nichtUnterschr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5"/>
          </w:p>
        </w:tc>
        <w:tc>
          <w:tcPr>
            <w:tcW w:w="8849" w:type="dxa"/>
            <w:gridSpan w:val="6"/>
            <w:noWrap/>
            <w:vAlign w:val="center"/>
          </w:tcPr>
          <w:p w:rsidR="00984587" w:rsidRPr="005B240A" w:rsidRDefault="00984587" w:rsidP="00742607">
            <w:r w:rsidRPr="00F2624C">
              <w:t xml:space="preserve">es nicht </w:t>
            </w:r>
            <w:r w:rsidR="00742607">
              <w:t>den vorgegebenen Formvorschriften für schriftliche bzw. elektronische Angebote entspricht:</w:t>
            </w:r>
          </w:p>
        </w:tc>
      </w:tr>
      <w:tr w:rsidR="00742607" w:rsidRPr="00984587" w:rsidTr="00F2624C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742607" w:rsidRPr="00984587" w:rsidRDefault="00742607" w:rsidP="00984587"/>
        </w:tc>
        <w:tc>
          <w:tcPr>
            <w:tcW w:w="555" w:type="dxa"/>
            <w:gridSpan w:val="2"/>
            <w:noWrap/>
            <w:vAlign w:val="center"/>
          </w:tcPr>
          <w:p w:rsidR="00742607" w:rsidRPr="00984587" w:rsidRDefault="00742607" w:rsidP="00984587"/>
        </w:tc>
        <w:tc>
          <w:tcPr>
            <w:tcW w:w="8849" w:type="dxa"/>
            <w:gridSpan w:val="6"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742607" w:rsidRPr="005B240A" w:rsidRDefault="00742607" w:rsidP="00984587"/>
        </w:tc>
      </w:tr>
      <w:tr w:rsidR="00984587" w:rsidRPr="00984587" w:rsidTr="00F2624C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984587" w:rsidRDefault="00984587" w:rsidP="00984587"/>
        </w:tc>
        <w:tc>
          <w:tcPr>
            <w:tcW w:w="555" w:type="dxa"/>
            <w:gridSpan w:val="2"/>
            <w:noWrap/>
            <w:vAlign w:val="center"/>
          </w:tcPr>
          <w:p w:rsidR="00984587" w:rsidRPr="00984587" w:rsidRDefault="00984587" w:rsidP="00984587">
            <w:r w:rsidRPr="00984587">
              <w:fldChar w:fldCharType="begin">
                <w:ffData>
                  <w:name w:val="nichteindeut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nichteindeutig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6"/>
          </w:p>
        </w:tc>
        <w:tc>
          <w:tcPr>
            <w:tcW w:w="8849" w:type="dxa"/>
            <w:gridSpan w:val="6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984587" w:rsidRPr="005B240A" w:rsidRDefault="00984587" w:rsidP="00984587">
            <w:r w:rsidRPr="005B240A">
              <w:t>von Ihnen vorgenommene Eintragungen nicht eindeutig sind.</w:t>
            </w:r>
          </w:p>
        </w:tc>
      </w:tr>
      <w:tr w:rsidR="00984587" w:rsidRPr="00984587" w:rsidTr="00F2624C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984587" w:rsidRDefault="00984587" w:rsidP="00984587"/>
        </w:tc>
        <w:tc>
          <w:tcPr>
            <w:tcW w:w="555" w:type="dxa"/>
            <w:gridSpan w:val="2"/>
            <w:noWrap/>
            <w:vAlign w:val="center"/>
          </w:tcPr>
          <w:p w:rsidR="00984587" w:rsidRPr="00984587" w:rsidRDefault="00984587" w:rsidP="00984587">
            <w:r w:rsidRPr="00984587">
              <w:fldChar w:fldCharType="begin">
                <w:ffData>
                  <w:name w:val="Aenderungen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Aenderungen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7"/>
          </w:p>
        </w:tc>
        <w:tc>
          <w:tcPr>
            <w:tcW w:w="8849" w:type="dxa"/>
            <w:gridSpan w:val="6"/>
            <w:noWrap/>
            <w:vAlign w:val="center"/>
          </w:tcPr>
          <w:p w:rsidR="00984587" w:rsidRPr="005B240A" w:rsidRDefault="00984587" w:rsidP="00984587">
            <w:r w:rsidRPr="005B240A">
              <w:t xml:space="preserve">es unzulässige Änderungen an den </w:t>
            </w:r>
            <w:r w:rsidR="00AB4CF5" w:rsidRPr="005B240A">
              <w:t>Ver</w:t>
            </w:r>
            <w:r w:rsidR="00AB4CF5">
              <w:t>gabe</w:t>
            </w:r>
            <w:r w:rsidR="00AB4CF5" w:rsidRPr="005B240A">
              <w:t xml:space="preserve">unterlagen </w:t>
            </w:r>
            <w:r w:rsidRPr="005B240A">
              <w:t>enthält.</w:t>
            </w:r>
          </w:p>
        </w:tc>
      </w:tr>
      <w:tr w:rsidR="00D0443A" w:rsidRPr="00984587" w:rsidTr="00C016EA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D0443A" w:rsidRPr="00984587" w:rsidRDefault="00D0443A" w:rsidP="00C016EA"/>
        </w:tc>
        <w:tc>
          <w:tcPr>
            <w:tcW w:w="555" w:type="dxa"/>
            <w:gridSpan w:val="2"/>
            <w:noWrap/>
            <w:vAlign w:val="center"/>
          </w:tcPr>
          <w:p w:rsidR="00D0443A" w:rsidRPr="00984587" w:rsidRDefault="00D0443A" w:rsidP="00C016EA">
            <w:r w:rsidRPr="00984587">
              <w:fldChar w:fldCharType="begin">
                <w:ffData>
                  <w:name w:val="Beding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Bedingung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8"/>
          </w:p>
        </w:tc>
        <w:tc>
          <w:tcPr>
            <w:tcW w:w="8849" w:type="dxa"/>
            <w:gridSpan w:val="6"/>
            <w:noWrap/>
            <w:vAlign w:val="center"/>
          </w:tcPr>
          <w:p w:rsidR="00D0443A" w:rsidRPr="005B240A" w:rsidRDefault="00D0443A" w:rsidP="00C016EA">
            <w:r w:rsidRPr="005B240A">
              <w:t xml:space="preserve">es nicht alle in den </w:t>
            </w:r>
            <w:r>
              <w:t>Vergabe</w:t>
            </w:r>
            <w:r w:rsidRPr="005B240A">
              <w:t>unterlagen gestellten Bedingungen erfüllt.</w:t>
            </w:r>
          </w:p>
        </w:tc>
      </w:tr>
      <w:tr w:rsidR="00D0443A" w:rsidRPr="00984587" w:rsidTr="00305528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D0443A" w:rsidRPr="00984587" w:rsidRDefault="00D0443A" w:rsidP="00305528"/>
        </w:tc>
        <w:tc>
          <w:tcPr>
            <w:tcW w:w="555" w:type="dxa"/>
            <w:gridSpan w:val="2"/>
            <w:noWrap/>
            <w:vAlign w:val="center"/>
          </w:tcPr>
          <w:p w:rsidR="00D0443A" w:rsidRPr="00984587" w:rsidRDefault="00D0443A" w:rsidP="00305528">
            <w:r w:rsidRPr="00984587">
              <w:fldChar w:fldCharType="begin">
                <w:ffData>
                  <w:name w:val="Beding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</w:p>
        </w:tc>
        <w:tc>
          <w:tcPr>
            <w:tcW w:w="8849" w:type="dxa"/>
            <w:gridSpan w:val="6"/>
            <w:noWrap/>
            <w:vAlign w:val="center"/>
          </w:tcPr>
          <w:p w:rsidR="00D0443A" w:rsidRPr="00984587" w:rsidRDefault="00D0443A" w:rsidP="00305528">
            <w:r>
              <w:t>die Abgabe von mehr als einem Hauptangebot nicht zugelassen war</w:t>
            </w:r>
          </w:p>
        </w:tc>
      </w:tr>
      <w:tr w:rsidR="00984587" w:rsidRPr="00984587" w:rsidTr="00F2624C">
        <w:trPr>
          <w:gridAfter w:val="1"/>
          <w:wAfter w:w="76" w:type="dxa"/>
        </w:trPr>
        <w:tc>
          <w:tcPr>
            <w:tcW w:w="547" w:type="dxa"/>
            <w:gridSpan w:val="2"/>
            <w:noWrap/>
            <w:vAlign w:val="center"/>
          </w:tcPr>
          <w:p w:rsidR="00984587" w:rsidRPr="00984587" w:rsidRDefault="00984587" w:rsidP="00984587"/>
        </w:tc>
        <w:tc>
          <w:tcPr>
            <w:tcW w:w="555" w:type="dxa"/>
            <w:gridSpan w:val="2"/>
            <w:noWrap/>
            <w:vAlign w:val="center"/>
          </w:tcPr>
          <w:p w:rsidR="00984587" w:rsidRPr="00984587" w:rsidRDefault="00984587" w:rsidP="00984587">
            <w:r w:rsidRPr="00984587">
              <w:fldChar w:fldCharType="begin">
                <w:ffData>
                  <w:name w:val="nichtvollstaed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nichtvollstaedig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9"/>
          </w:p>
        </w:tc>
        <w:tc>
          <w:tcPr>
            <w:tcW w:w="8849" w:type="dxa"/>
            <w:gridSpan w:val="6"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984587" w:rsidRPr="005B240A" w:rsidRDefault="00984587" w:rsidP="00984587"/>
        </w:tc>
      </w:tr>
      <w:tr w:rsidR="00F64DE8" w:rsidRPr="00984587" w:rsidTr="00F92BD8">
        <w:trPr>
          <w:gridAfter w:val="1"/>
          <w:wAfter w:w="76" w:type="dxa"/>
          <w:cantSplit/>
          <w:trHeight w:val="1667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lastRenderedPageBreak/>
              <w:t>Erläuterung: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0"/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  <w:r w:rsidRPr="003374E7">
              <w:rPr>
                <w:b/>
              </w:rPr>
              <w:t>Ihr Nebenangebot wird von der Wertung ausgeschlossen, weil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1"/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  <w:r w:rsidRPr="00984587">
              <w:t>Nebenangebote nicht zugelassen sind.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2"/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  <w:r w:rsidRPr="00984587">
              <w:t>es den formalen Anforderungen an Nebenangebote nicht genügt.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3"/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  <w:r w:rsidRPr="00984587">
              <w:t>es im Vergleich zur Leistungsbeschreibung qualitativ und/oder quantitativ nicht gleichwertig ist.</w:t>
            </w:r>
          </w:p>
        </w:tc>
      </w:tr>
      <w:tr w:rsidR="00F64DE8" w:rsidRPr="00984587" w:rsidTr="00F92BD8">
        <w:trPr>
          <w:gridAfter w:val="1"/>
          <w:wAfter w:w="76" w:type="dxa"/>
          <w:trHeight w:val="1985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t>Erläuterung: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2.</w:t>
            </w:r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Eignung des Bieters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Beruecksichtigt2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4"/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Ihr Angebot kann nicht berücksichtigt werden, weil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984587">
              <w:t>begründete Zweifel an Ihrer Eignung bestehen im Hinblick auf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Fachkunde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5"/>
          </w:p>
        </w:tc>
        <w:tc>
          <w:tcPr>
            <w:tcW w:w="1693" w:type="dxa"/>
            <w:gridSpan w:val="3"/>
            <w:noWrap/>
            <w:vAlign w:val="center"/>
          </w:tcPr>
          <w:p w:rsidR="00F64DE8" w:rsidRPr="00984587" w:rsidRDefault="00F64DE8" w:rsidP="00984587">
            <w:r w:rsidRPr="00984587">
              <w:t>Fachkunde</w:t>
            </w:r>
          </w:p>
        </w:tc>
        <w:tc>
          <w:tcPr>
            <w:tcW w:w="53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Leistung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6"/>
          </w:p>
        </w:tc>
        <w:tc>
          <w:tcPr>
            <w:tcW w:w="2110" w:type="dxa"/>
            <w:noWrap/>
            <w:vAlign w:val="center"/>
          </w:tcPr>
          <w:p w:rsidR="00F64DE8" w:rsidRPr="00984587" w:rsidRDefault="00F64DE8" w:rsidP="00984587">
            <w:r w:rsidRPr="00984587">
              <w:t>Leistungsfähigkeit</w:t>
            </w:r>
          </w:p>
        </w:tc>
        <w:tc>
          <w:tcPr>
            <w:tcW w:w="547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Zuverlaess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Zuverlaessig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7"/>
          </w:p>
        </w:tc>
        <w:tc>
          <w:tcPr>
            <w:tcW w:w="3993" w:type="dxa"/>
            <w:noWrap/>
            <w:vAlign w:val="center"/>
          </w:tcPr>
          <w:p w:rsidR="00F64DE8" w:rsidRPr="00984587" w:rsidRDefault="00F64DE8" w:rsidP="00984587">
            <w:r w:rsidRPr="00984587">
              <w:t>Zuverlässigkeit</w:t>
            </w:r>
          </w:p>
        </w:tc>
      </w:tr>
      <w:tr w:rsidR="00F64DE8" w:rsidRPr="00984587" w:rsidTr="00F92BD8">
        <w:trPr>
          <w:gridAfter w:val="1"/>
          <w:wAfter w:w="76" w:type="dxa"/>
          <w:trHeight w:val="1985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t>Erläuterung: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3.</w:t>
            </w:r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Beurteilung des Angebotsinhaltes, engere Wahl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Ihr Angebot kommt nicht in die engere Wahl, weil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r w:rsidRPr="00984587">
              <w:fldChar w:fldCharType="begin"/>
            </w:r>
            <w:r w:rsidRPr="00984587">
              <w:instrText xml:space="preserve"> FORMCHECKBOX </w:instrText>
            </w:r>
            <w:r w:rsidRPr="00984587">
              <w:fldChar w:fldCharType="separate"/>
            </w:r>
            <w:r w:rsidRPr="00984587">
              <w:t>Fehler! Textmarke nicht definiert.</w:t>
            </w:r>
            <w:r w:rsidRPr="00984587">
              <w:fldChar w:fldCharType="end"/>
            </w:r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984587" w:rsidRDefault="00F64DE8" w:rsidP="00984587">
            <w:r w:rsidRPr="00984587">
              <w:t>begründete, nicht ausgeräumte Zweifel bestehen bezüglich eines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/>
        </w:tc>
        <w:tc>
          <w:tcPr>
            <w:tcW w:w="547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</w:p>
        </w:tc>
        <w:tc>
          <w:tcPr>
            <w:tcW w:w="8332" w:type="dxa"/>
            <w:gridSpan w:val="5"/>
            <w:noWrap/>
            <w:vAlign w:val="center"/>
          </w:tcPr>
          <w:p w:rsidR="00F64DE8" w:rsidRPr="00984587" w:rsidRDefault="00F64DE8" w:rsidP="00984587">
            <w:r w:rsidRPr="00984587">
              <w:t>unangemessen hohen Preis</w:t>
            </w:r>
            <w:r w:rsidR="007773B0">
              <w:t>es</w:t>
            </w:r>
            <w:r w:rsidRPr="00984587">
              <w:t>.</w:t>
            </w:r>
          </w:p>
        </w:tc>
      </w:tr>
      <w:tr w:rsidR="00F64DE8" w:rsidRPr="00984587" w:rsidTr="00F92BD8"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/>
        </w:tc>
        <w:tc>
          <w:tcPr>
            <w:tcW w:w="547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</w:p>
        </w:tc>
        <w:tc>
          <w:tcPr>
            <w:tcW w:w="8332" w:type="dxa"/>
            <w:gridSpan w:val="5"/>
            <w:noWrap/>
            <w:vAlign w:val="center"/>
          </w:tcPr>
          <w:p w:rsidR="00F64DE8" w:rsidRPr="00984587" w:rsidRDefault="00F64DE8" w:rsidP="00984587">
            <w:r w:rsidRPr="00984587">
              <w:t>unangemessen niedrigen Preis</w:t>
            </w:r>
            <w:r w:rsidR="007773B0">
              <w:t>es</w:t>
            </w:r>
            <w:r w:rsidRPr="00984587">
              <w:t>.</w:t>
            </w:r>
          </w:p>
        </w:tc>
        <w:tc>
          <w:tcPr>
            <w:tcW w:w="76" w:type="dxa"/>
          </w:tcPr>
          <w:p w:rsidR="00F64DE8" w:rsidRPr="00984587" w:rsidRDefault="00F64DE8">
            <w:pPr>
              <w:keepNext w:val="0"/>
              <w:jc w:val="left"/>
            </w:pPr>
            <w:r w:rsidRPr="00984587">
              <w:tab/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r w:rsidRPr="00984587">
              <w:fldChar w:fldCharType="begin"/>
            </w:r>
            <w:r w:rsidRPr="00984587">
              <w:instrText xml:space="preserve"> FORMCHECKBOX </w:instrText>
            </w:r>
            <w:r w:rsidRPr="00984587">
              <w:fldChar w:fldCharType="separate"/>
            </w:r>
            <w:r w:rsidRPr="00984587">
              <w:t>Fehler! Textmarke nicht definiert.</w:t>
            </w:r>
            <w:r w:rsidRPr="00984587">
              <w:fldChar w:fldCharType="end"/>
            </w:r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984587" w:rsidRDefault="00F64DE8" w:rsidP="00984587">
            <w:r w:rsidRPr="00984587">
              <w:t>das Verhältnis zwischen Preis und Leistung unangemessen ist.</w:t>
            </w:r>
          </w:p>
        </w:tc>
      </w:tr>
      <w:tr w:rsidR="00F64DE8" w:rsidRPr="00984587" w:rsidTr="00F92BD8">
        <w:trPr>
          <w:gridAfter w:val="1"/>
          <w:wAfter w:w="76" w:type="dxa"/>
          <w:trHeight w:val="1985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t>Erläuterung: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4.</w:t>
            </w:r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Wirtschaftlichkeit des Angebotes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ZuschlagK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8"/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Auf Ihr Angebot kann der Zuschlag nicht erteilt werden, weil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9425" w:type="dxa"/>
            <w:gridSpan w:val="9"/>
            <w:noWrap/>
          </w:tcPr>
          <w:p w:rsidR="00F64DE8" w:rsidRDefault="00F64DE8" w:rsidP="003374E7">
            <w:pPr>
              <w:jc w:val="left"/>
            </w:pPr>
            <w:r w:rsidRPr="00984587">
              <w:t>Sie nicht das wirtschaftl</w:t>
            </w:r>
            <w:r>
              <w:t>ichste Angebot abgegeben haben.</w:t>
            </w:r>
          </w:p>
          <w:p w:rsidR="00F64DE8" w:rsidRPr="00984587" w:rsidRDefault="00F64DE8" w:rsidP="003374E7">
            <w:pPr>
              <w:jc w:val="left"/>
            </w:pPr>
            <w:r w:rsidRPr="00984587">
              <w:t>Grund: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NiedrigeAngebote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19"/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984587" w:rsidRDefault="00F64DE8" w:rsidP="00984587">
            <w:r w:rsidRPr="00984587">
              <w:t xml:space="preserve">Es liegt ein Hauptangebot </w:t>
            </w:r>
            <w:r>
              <w:t xml:space="preserve">mit niedrigerem Preis </w:t>
            </w:r>
            <w:r w:rsidRPr="00984587">
              <w:t>vor.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546" w:type="dxa"/>
            <w:gridSpan w:val="2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NichtWirtschaftl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20"/>
            <w:r w:rsidRPr="00984587">
              <w:fldChar w:fldCharType="begin"/>
            </w:r>
            <w:r w:rsidRPr="00984587">
              <w:instrText xml:space="preserve"> FORMCHECKBOX </w:instrText>
            </w:r>
            <w:r w:rsidRPr="00984587">
              <w:fldChar w:fldCharType="separate"/>
            </w:r>
            <w:r w:rsidRPr="00984587">
              <w:t>Fehler! Textmarke nicht definiert.</w:t>
            </w:r>
            <w:r w:rsidRPr="00984587">
              <w:fldChar w:fldCharType="end"/>
            </w:r>
          </w:p>
        </w:tc>
        <w:tc>
          <w:tcPr>
            <w:tcW w:w="8879" w:type="dxa"/>
            <w:gridSpan w:val="7"/>
            <w:noWrap/>
            <w:vAlign w:val="center"/>
          </w:tcPr>
          <w:p w:rsidR="00F64DE8" w:rsidRPr="00984587" w:rsidRDefault="00F64DE8" w:rsidP="00984587">
            <w:r w:rsidRPr="00984587">
              <w:t>Ihr Hauptangebot war nicht das wirtschaftlichste.</w:t>
            </w:r>
          </w:p>
        </w:tc>
      </w:tr>
      <w:tr w:rsidR="00F64DE8" w:rsidRPr="00984587" w:rsidTr="00F92BD8">
        <w:trPr>
          <w:gridAfter w:val="1"/>
          <w:wAfter w:w="76" w:type="dxa"/>
          <w:trHeight w:val="1985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lastRenderedPageBreak/>
              <w:t>Erläuterung: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WirtNebenAngebo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WirtNebenAngebot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21"/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  <w:r w:rsidRPr="003374E7">
              <w:rPr>
                <w:b/>
              </w:rPr>
              <w:t>Es liegt ein wirtschaftlicheres Nebenangebot vor.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NAngebotNich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NAngebotNicht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22"/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  <w:r w:rsidRPr="003374E7">
              <w:rPr>
                <w:b/>
              </w:rPr>
              <w:t xml:space="preserve">Folgende </w:t>
            </w:r>
            <w:r>
              <w:rPr>
                <w:b/>
              </w:rPr>
              <w:t xml:space="preserve">Ihrer </w:t>
            </w:r>
            <w:r w:rsidRPr="003374E7">
              <w:rPr>
                <w:b/>
              </w:rPr>
              <w:t xml:space="preserve">Nebenangebote kommen aufgrund </w:t>
            </w:r>
            <w:r>
              <w:rPr>
                <w:b/>
              </w:rPr>
              <w:t xml:space="preserve">des Ergebnisses </w:t>
            </w:r>
            <w:r w:rsidRPr="003374E7">
              <w:rPr>
                <w:b/>
              </w:rPr>
              <w:t>der Wertung für den Zuschlag nicht in Betracht.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9425" w:type="dxa"/>
            <w:gridSpan w:val="9"/>
            <w:tcBorders>
              <w:bottom w:val="single" w:sz="4" w:space="0" w:color="808080"/>
            </w:tcBorders>
            <w:noWrap/>
            <w:vAlign w:val="center"/>
          </w:tcPr>
          <w:p w:rsidR="00F64DE8" w:rsidRPr="003374E7" w:rsidRDefault="00F64DE8" w:rsidP="00984587">
            <w:pPr>
              <w:rPr>
                <w:b/>
              </w:rPr>
            </w:pPr>
          </w:p>
        </w:tc>
      </w:tr>
      <w:tr w:rsidR="00F64DE8" w:rsidRPr="00984587" w:rsidTr="00F92BD8">
        <w:trPr>
          <w:gridAfter w:val="1"/>
          <w:wAfter w:w="76" w:type="dxa"/>
          <w:trHeight w:val="1985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t>Erläuterung: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5.</w:t>
            </w:r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Aufklärung des Angebotsinhaltes</w:t>
            </w:r>
          </w:p>
        </w:tc>
      </w:tr>
      <w:tr w:rsidR="00F64DE8" w:rsidRPr="00984587" w:rsidTr="00F92BD8">
        <w:trPr>
          <w:gridAfter w:val="1"/>
          <w:wAfter w:w="76" w:type="dxa"/>
          <w:trHeight w:val="397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>
            <w:r w:rsidRPr="00984587">
              <w:fldChar w:fldCharType="begin">
                <w:ffData>
                  <w:name w:val="Beruecksichtigt1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Beruecksichtigt1_302"/>
            <w:r w:rsidRPr="00984587">
              <w:instrText xml:space="preserve"> FORMCHECKBOX </w:instrText>
            </w:r>
            <w:r w:rsidR="00DD696D">
              <w:fldChar w:fldCharType="separate"/>
            </w:r>
            <w:r w:rsidRPr="00984587">
              <w:fldChar w:fldCharType="end"/>
            </w:r>
            <w:bookmarkEnd w:id="23"/>
          </w:p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3374E7">
              <w:rPr>
                <w:b/>
              </w:rPr>
              <w:t>Ihr Angebot kann nicht berücksichtigt werden, weil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 w:rsidRPr="00984587">
              <w:t>Sie die geforderten Aufklärungen und Angaben verweigert haben</w:t>
            </w:r>
            <w:r w:rsidR="001D3560">
              <w:t xml:space="preserve"> oder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526" w:type="dxa"/>
            <w:noWrap/>
            <w:vAlign w:val="center"/>
          </w:tcPr>
          <w:p w:rsidR="00F64DE8" w:rsidRPr="00984587" w:rsidRDefault="00F64DE8" w:rsidP="00984587"/>
        </w:tc>
        <w:tc>
          <w:tcPr>
            <w:tcW w:w="9425" w:type="dxa"/>
            <w:gridSpan w:val="9"/>
            <w:noWrap/>
            <w:vAlign w:val="center"/>
          </w:tcPr>
          <w:p w:rsidR="00F64DE8" w:rsidRPr="00984587" w:rsidRDefault="00F64DE8" w:rsidP="00984587">
            <w:r>
              <w:t>die gesetzte angemesse</w:t>
            </w:r>
            <w:r w:rsidR="001D3560">
              <w:t>ne</w:t>
            </w:r>
            <w:r>
              <w:t xml:space="preserve"> Frist ohne Antwort verstreichen </w:t>
            </w:r>
            <w:r w:rsidR="001D3560">
              <w:t>ließen.</w:t>
            </w:r>
          </w:p>
        </w:tc>
      </w:tr>
      <w:tr w:rsidR="00F64DE8" w:rsidRPr="00984587" w:rsidTr="00F92BD8">
        <w:trPr>
          <w:gridAfter w:val="1"/>
          <w:wAfter w:w="76" w:type="dxa"/>
          <w:cantSplit/>
          <w:trHeight w:val="1985"/>
        </w:trPr>
        <w:tc>
          <w:tcPr>
            <w:tcW w:w="9951" w:type="dxa"/>
            <w:gridSpan w:val="10"/>
            <w:noWrap/>
          </w:tcPr>
          <w:p w:rsidR="00F64DE8" w:rsidRPr="00984587" w:rsidRDefault="00F64DE8" w:rsidP="003374E7">
            <w:pPr>
              <w:jc w:val="left"/>
            </w:pPr>
            <w:r w:rsidRPr="00984587">
              <w:t>Bezug:</w:t>
            </w:r>
          </w:p>
        </w:tc>
      </w:tr>
      <w:tr w:rsidR="00F64DE8" w:rsidRPr="00984587" w:rsidTr="00F2624C">
        <w:trPr>
          <w:gridAfter w:val="1"/>
          <w:wAfter w:w="76" w:type="dxa"/>
        </w:trPr>
        <w:tc>
          <w:tcPr>
            <w:tcW w:w="9951" w:type="dxa"/>
            <w:gridSpan w:val="10"/>
            <w:noWrap/>
            <w:vAlign w:val="center"/>
          </w:tcPr>
          <w:p w:rsidR="00F64DE8" w:rsidRPr="00984587" w:rsidRDefault="00F64DE8" w:rsidP="00984587">
            <w:r>
              <w:t xml:space="preserve">Erfolgreicher Bieter </w:t>
            </w:r>
            <w:r w:rsidRPr="00984587">
              <w:t>ist:</w:t>
            </w:r>
          </w:p>
        </w:tc>
      </w:tr>
      <w:tr w:rsidR="00F64DE8" w:rsidRPr="00984587" w:rsidTr="00F2624C">
        <w:trPr>
          <w:gridAfter w:val="1"/>
          <w:wAfter w:w="76" w:type="dxa"/>
        </w:trPr>
        <w:tc>
          <w:tcPr>
            <w:tcW w:w="9951" w:type="dxa"/>
            <w:gridSpan w:val="10"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F64DE8" w:rsidRPr="00984587" w:rsidRDefault="00F64DE8" w:rsidP="00984587"/>
        </w:tc>
      </w:tr>
      <w:tr w:rsidR="00F64DE8" w:rsidRPr="00984587" w:rsidTr="00F2624C">
        <w:trPr>
          <w:gridAfter w:val="1"/>
          <w:wAfter w:w="76" w:type="dxa"/>
        </w:trPr>
        <w:tc>
          <w:tcPr>
            <w:tcW w:w="9951" w:type="dxa"/>
            <w:gridSpan w:val="10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F64DE8" w:rsidRPr="00984587" w:rsidRDefault="00F64DE8" w:rsidP="00984587"/>
        </w:tc>
      </w:tr>
      <w:tr w:rsidR="00F64DE8" w:rsidRPr="00984587" w:rsidTr="00F92BD8">
        <w:trPr>
          <w:gridAfter w:val="1"/>
          <w:wAfter w:w="76" w:type="dxa"/>
        </w:trPr>
        <w:tc>
          <w:tcPr>
            <w:tcW w:w="9951" w:type="dxa"/>
            <w:gridSpan w:val="10"/>
            <w:noWrap/>
            <w:vAlign w:val="center"/>
          </w:tcPr>
          <w:p w:rsidR="00F64DE8" w:rsidRPr="00984587" w:rsidRDefault="00F64DE8" w:rsidP="00984587"/>
        </w:tc>
      </w:tr>
      <w:tr w:rsidR="00F64DE8" w:rsidRPr="00984587" w:rsidTr="00F92BD8">
        <w:trPr>
          <w:gridAfter w:val="1"/>
          <w:wAfter w:w="76" w:type="dxa"/>
        </w:trPr>
        <w:tc>
          <w:tcPr>
            <w:tcW w:w="9951" w:type="dxa"/>
            <w:gridSpan w:val="10"/>
            <w:noWrap/>
            <w:vAlign w:val="center"/>
          </w:tcPr>
          <w:p w:rsidR="00F64DE8" w:rsidRPr="00984587" w:rsidRDefault="00F64DE8" w:rsidP="00807A64">
            <w:r>
              <w:t>Merkmale und Vorteile des erfolgreichen Angebotes sind</w:t>
            </w:r>
            <w:r w:rsidRPr="00984587">
              <w:t>:</w:t>
            </w:r>
          </w:p>
        </w:tc>
      </w:tr>
      <w:tr w:rsidR="00F64DE8" w:rsidRPr="00984587" w:rsidTr="00F92BD8">
        <w:trPr>
          <w:gridAfter w:val="1"/>
          <w:wAfter w:w="76" w:type="dxa"/>
        </w:trPr>
        <w:tc>
          <w:tcPr>
            <w:tcW w:w="9951" w:type="dxa"/>
            <w:gridSpan w:val="10"/>
            <w:noWrap/>
            <w:vAlign w:val="center"/>
          </w:tcPr>
          <w:p w:rsidR="00F64DE8" w:rsidRDefault="00F64DE8" w:rsidP="00807A64"/>
        </w:tc>
      </w:tr>
      <w:tr w:rsidR="00F64DE8" w:rsidRPr="00984587" w:rsidTr="00F92BD8">
        <w:trPr>
          <w:gridAfter w:val="1"/>
          <w:wAfter w:w="76" w:type="dxa"/>
        </w:trPr>
        <w:tc>
          <w:tcPr>
            <w:tcW w:w="9951" w:type="dxa"/>
            <w:gridSpan w:val="10"/>
            <w:noWrap/>
            <w:vAlign w:val="center"/>
          </w:tcPr>
          <w:p w:rsidR="00F64DE8" w:rsidRPr="00984587" w:rsidRDefault="00F64DE8" w:rsidP="00807A64"/>
        </w:tc>
      </w:tr>
    </w:tbl>
    <w:p w:rsidR="003A188F" w:rsidRDefault="003A188F" w:rsidP="00046C8E"/>
    <w:p w:rsidR="00553740" w:rsidRDefault="00553740" w:rsidP="00046C8E"/>
    <w:p w:rsidR="003A188F" w:rsidRDefault="003A188F" w:rsidP="00046C8E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202"/>
        <w:gridCol w:w="6155"/>
      </w:tblGrid>
      <w:tr w:rsidR="0008130C" w:rsidRPr="00604B32">
        <w:trPr>
          <w:cantSplit/>
          <w:trHeight w:val="813"/>
        </w:trPr>
        <w:tc>
          <w:tcPr>
            <w:tcW w:w="9923" w:type="dxa"/>
            <w:gridSpan w:val="3"/>
            <w:noWrap/>
          </w:tcPr>
          <w:p w:rsidR="0008130C" w:rsidRPr="00604B32" w:rsidRDefault="0008130C" w:rsidP="003374E7">
            <w:pPr>
              <w:jc w:val="left"/>
            </w:pPr>
            <w:r w:rsidRPr="00604B32">
              <w:t>Mit freundlichen Grüßen</w:t>
            </w:r>
          </w:p>
        </w:tc>
      </w:tr>
      <w:tr w:rsidR="0008130C" w:rsidRPr="00604B32">
        <w:trPr>
          <w:cantSplit/>
        </w:trPr>
        <w:tc>
          <w:tcPr>
            <w:tcW w:w="566" w:type="dxa"/>
            <w:noWrap/>
            <w:vAlign w:val="center"/>
          </w:tcPr>
          <w:p w:rsidR="0008130C" w:rsidRPr="00604B32" w:rsidRDefault="0008130C" w:rsidP="00B20C39"/>
        </w:tc>
        <w:tc>
          <w:tcPr>
            <w:tcW w:w="9357" w:type="dxa"/>
            <w:gridSpan w:val="2"/>
            <w:noWrap/>
            <w:vAlign w:val="center"/>
          </w:tcPr>
          <w:p w:rsidR="0008130C" w:rsidRPr="00604B32" w:rsidRDefault="0008130C" w:rsidP="00B20C39"/>
        </w:tc>
      </w:tr>
      <w:tr w:rsidR="0008130C" w:rsidRPr="00604B32">
        <w:trPr>
          <w:cantSplit/>
        </w:trPr>
        <w:tc>
          <w:tcPr>
            <w:tcW w:w="3768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8130C" w:rsidRPr="00604B32" w:rsidRDefault="006219EC" w:rsidP="00B20C39">
            <w:r>
              <w:t>i.A.</w:t>
            </w:r>
          </w:p>
        </w:tc>
        <w:tc>
          <w:tcPr>
            <w:tcW w:w="6155" w:type="dxa"/>
            <w:noWrap/>
            <w:vAlign w:val="center"/>
          </w:tcPr>
          <w:p w:rsidR="0008130C" w:rsidRPr="00604B32" w:rsidRDefault="0008130C" w:rsidP="00B20C39"/>
        </w:tc>
      </w:tr>
    </w:tbl>
    <w:p w:rsidR="0008130C" w:rsidRPr="0081723D" w:rsidRDefault="0008130C" w:rsidP="00046C8E"/>
    <w:sectPr w:rsidR="0008130C" w:rsidRPr="0081723D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68" w:rsidRDefault="00647C68">
      <w:r>
        <w:separator/>
      </w:r>
    </w:p>
    <w:p w:rsidR="00647C68" w:rsidRDefault="00647C68"/>
    <w:p w:rsidR="00647C68" w:rsidRDefault="00647C68"/>
  </w:endnote>
  <w:endnote w:type="continuationSeparator" w:id="0">
    <w:p w:rsidR="00647C68" w:rsidRDefault="00647C68">
      <w:r>
        <w:continuationSeparator/>
      </w:r>
    </w:p>
    <w:p w:rsidR="00647C68" w:rsidRDefault="00647C68"/>
    <w:p w:rsidR="00647C68" w:rsidRDefault="0064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CD" w:rsidRDefault="00967F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C871A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C871AF" w:rsidRPr="00D6072E" w:rsidRDefault="00C871A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C871AF" w:rsidRPr="00D6072E" w:rsidRDefault="00C871A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86C3CC2" wp14:editId="0B63A763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C871AF" w:rsidRPr="00D6072E" w:rsidRDefault="00C871AF" w:rsidP="00967FCD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70434D">
            <w:rPr>
              <w:rFonts w:cs="Arial"/>
              <w:b/>
              <w:sz w:val="16"/>
              <w:szCs w:val="16"/>
            </w:rPr>
            <w:t>201</w:t>
          </w:r>
          <w:r w:rsidR="00967FCD">
            <w:rPr>
              <w:rFonts w:cs="Arial"/>
              <w:b/>
              <w:sz w:val="16"/>
              <w:szCs w:val="16"/>
            </w:rPr>
            <w:t>7</w:t>
          </w:r>
          <w:r w:rsidR="0070434D">
            <w:rPr>
              <w:rFonts w:cs="Arial"/>
              <w:b/>
              <w:sz w:val="16"/>
              <w:szCs w:val="16"/>
            </w:rPr>
            <w:t xml:space="preserve"> </w:t>
          </w:r>
          <w:r w:rsidR="003202F0">
            <w:rPr>
              <w:rFonts w:cs="Arial"/>
              <w:b/>
              <w:sz w:val="16"/>
              <w:szCs w:val="16"/>
            </w:rPr>
            <w:t>– Stand 2019</w:t>
          </w:r>
        </w:p>
      </w:tc>
      <w:tc>
        <w:tcPr>
          <w:tcW w:w="1440" w:type="dxa"/>
          <w:vAlign w:val="center"/>
        </w:tcPr>
        <w:p w:rsidR="00C871AF" w:rsidRPr="00D6072E" w:rsidRDefault="00C871A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D696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D696D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C871AF" w:rsidRPr="00046C8E" w:rsidRDefault="00C87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CD" w:rsidRDefault="00967F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68" w:rsidRDefault="00647C68">
      <w:r>
        <w:separator/>
      </w:r>
    </w:p>
    <w:p w:rsidR="00647C68" w:rsidRDefault="00647C68"/>
    <w:p w:rsidR="00647C68" w:rsidRDefault="00647C68"/>
  </w:footnote>
  <w:footnote w:type="continuationSeparator" w:id="0">
    <w:p w:rsidR="00647C68" w:rsidRDefault="00647C68">
      <w:r>
        <w:continuationSeparator/>
      </w:r>
    </w:p>
    <w:p w:rsidR="00647C68" w:rsidRDefault="00647C68"/>
    <w:p w:rsidR="00647C68" w:rsidRDefault="0064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F" w:rsidRDefault="00C871AF"/>
  <w:p w:rsidR="00C871AF" w:rsidRDefault="00C871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F" w:rsidRDefault="00A62B3F" w:rsidP="00046C8E">
    <w:pPr>
      <w:pStyle w:val="Kopfzeile"/>
    </w:pPr>
    <w:r>
      <w:t>332</w:t>
    </w:r>
  </w:p>
  <w:p w:rsidR="00C871AF" w:rsidRPr="00AB4B05" w:rsidRDefault="00C871AF" w:rsidP="00AB4B05">
    <w:pPr>
      <w:pStyle w:val="UnterKopfzeile"/>
    </w:pPr>
    <w:r>
      <w:t>(Absageschreiben – Bieter)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CD" w:rsidRDefault="00967F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217A480F"/>
  </w:docVars>
  <w:rsids>
    <w:rsidRoot w:val="008B1F06"/>
    <w:rsid w:val="000021DC"/>
    <w:rsid w:val="0000737B"/>
    <w:rsid w:val="000114D3"/>
    <w:rsid w:val="00046C8E"/>
    <w:rsid w:val="0006675C"/>
    <w:rsid w:val="00081305"/>
    <w:rsid w:val="0008130C"/>
    <w:rsid w:val="000848E7"/>
    <w:rsid w:val="000A39F0"/>
    <w:rsid w:val="000A42AA"/>
    <w:rsid w:val="000B0229"/>
    <w:rsid w:val="000F29BC"/>
    <w:rsid w:val="000F421D"/>
    <w:rsid w:val="001028D9"/>
    <w:rsid w:val="00106076"/>
    <w:rsid w:val="00127C79"/>
    <w:rsid w:val="001426F7"/>
    <w:rsid w:val="001447DE"/>
    <w:rsid w:val="00153E15"/>
    <w:rsid w:val="001A6205"/>
    <w:rsid w:val="001B2776"/>
    <w:rsid w:val="001B705C"/>
    <w:rsid w:val="001C3E5C"/>
    <w:rsid w:val="001C509D"/>
    <w:rsid w:val="001D3560"/>
    <w:rsid w:val="001D3953"/>
    <w:rsid w:val="001E069F"/>
    <w:rsid w:val="001E0C92"/>
    <w:rsid w:val="001F47CC"/>
    <w:rsid w:val="002170D3"/>
    <w:rsid w:val="00224554"/>
    <w:rsid w:val="002517FD"/>
    <w:rsid w:val="00263542"/>
    <w:rsid w:val="002748DF"/>
    <w:rsid w:val="0029199D"/>
    <w:rsid w:val="002B436E"/>
    <w:rsid w:val="002C0F7B"/>
    <w:rsid w:val="002C403D"/>
    <w:rsid w:val="002E4302"/>
    <w:rsid w:val="002F4952"/>
    <w:rsid w:val="00306B98"/>
    <w:rsid w:val="003202F0"/>
    <w:rsid w:val="00327698"/>
    <w:rsid w:val="003374E7"/>
    <w:rsid w:val="00345183"/>
    <w:rsid w:val="003552CC"/>
    <w:rsid w:val="00355C7F"/>
    <w:rsid w:val="00365A58"/>
    <w:rsid w:val="00372955"/>
    <w:rsid w:val="003A188F"/>
    <w:rsid w:val="003A36E9"/>
    <w:rsid w:val="003C1266"/>
    <w:rsid w:val="003D3E99"/>
    <w:rsid w:val="003D6C37"/>
    <w:rsid w:val="003E2CD4"/>
    <w:rsid w:val="004005F6"/>
    <w:rsid w:val="00402A1B"/>
    <w:rsid w:val="00416B1F"/>
    <w:rsid w:val="00424038"/>
    <w:rsid w:val="00435FB4"/>
    <w:rsid w:val="0045228F"/>
    <w:rsid w:val="00454471"/>
    <w:rsid w:val="0045726B"/>
    <w:rsid w:val="0047055A"/>
    <w:rsid w:val="00480ABD"/>
    <w:rsid w:val="004818FE"/>
    <w:rsid w:val="00492429"/>
    <w:rsid w:val="00492888"/>
    <w:rsid w:val="004942C0"/>
    <w:rsid w:val="004C5609"/>
    <w:rsid w:val="004C6F7A"/>
    <w:rsid w:val="004E07A5"/>
    <w:rsid w:val="004E2B80"/>
    <w:rsid w:val="004E3711"/>
    <w:rsid w:val="004E66EE"/>
    <w:rsid w:val="004F7984"/>
    <w:rsid w:val="00500C2B"/>
    <w:rsid w:val="0050420D"/>
    <w:rsid w:val="00520D3B"/>
    <w:rsid w:val="005333C9"/>
    <w:rsid w:val="00553740"/>
    <w:rsid w:val="005575B0"/>
    <w:rsid w:val="00573601"/>
    <w:rsid w:val="00574488"/>
    <w:rsid w:val="00576C66"/>
    <w:rsid w:val="005968F0"/>
    <w:rsid w:val="005A4489"/>
    <w:rsid w:val="005B240A"/>
    <w:rsid w:val="005C301C"/>
    <w:rsid w:val="005C41DA"/>
    <w:rsid w:val="005F32A5"/>
    <w:rsid w:val="005F41CD"/>
    <w:rsid w:val="00603335"/>
    <w:rsid w:val="00605DD3"/>
    <w:rsid w:val="00606550"/>
    <w:rsid w:val="00607EE7"/>
    <w:rsid w:val="00614636"/>
    <w:rsid w:val="00617C0C"/>
    <w:rsid w:val="006219EC"/>
    <w:rsid w:val="00640260"/>
    <w:rsid w:val="00643351"/>
    <w:rsid w:val="00647C68"/>
    <w:rsid w:val="0066119D"/>
    <w:rsid w:val="00667DCD"/>
    <w:rsid w:val="00672BCC"/>
    <w:rsid w:val="006863C7"/>
    <w:rsid w:val="006A5AED"/>
    <w:rsid w:val="006A66F3"/>
    <w:rsid w:val="006B35F8"/>
    <w:rsid w:val="006B7CF1"/>
    <w:rsid w:val="006C18DE"/>
    <w:rsid w:val="006D70A3"/>
    <w:rsid w:val="0070434D"/>
    <w:rsid w:val="007102A0"/>
    <w:rsid w:val="007103DD"/>
    <w:rsid w:val="00720B22"/>
    <w:rsid w:val="00724CA7"/>
    <w:rsid w:val="00734EDE"/>
    <w:rsid w:val="00742607"/>
    <w:rsid w:val="007633C2"/>
    <w:rsid w:val="007773B0"/>
    <w:rsid w:val="0078194F"/>
    <w:rsid w:val="00782E76"/>
    <w:rsid w:val="0078695C"/>
    <w:rsid w:val="007C12F5"/>
    <w:rsid w:val="007E61DB"/>
    <w:rsid w:val="00807A64"/>
    <w:rsid w:val="0081723D"/>
    <w:rsid w:val="00832D0A"/>
    <w:rsid w:val="0085146E"/>
    <w:rsid w:val="00884774"/>
    <w:rsid w:val="008978F3"/>
    <w:rsid w:val="008A0B09"/>
    <w:rsid w:val="008B1F06"/>
    <w:rsid w:val="008D764D"/>
    <w:rsid w:val="008F349E"/>
    <w:rsid w:val="008F52AA"/>
    <w:rsid w:val="008F6547"/>
    <w:rsid w:val="009074A3"/>
    <w:rsid w:val="00910F0B"/>
    <w:rsid w:val="009273A6"/>
    <w:rsid w:val="00962412"/>
    <w:rsid w:val="00967366"/>
    <w:rsid w:val="00967FCD"/>
    <w:rsid w:val="0097166A"/>
    <w:rsid w:val="009769C9"/>
    <w:rsid w:val="00984587"/>
    <w:rsid w:val="009A3215"/>
    <w:rsid w:val="009A33B4"/>
    <w:rsid w:val="009C14BE"/>
    <w:rsid w:val="00A00872"/>
    <w:rsid w:val="00A02874"/>
    <w:rsid w:val="00A13B2C"/>
    <w:rsid w:val="00A25681"/>
    <w:rsid w:val="00A3037B"/>
    <w:rsid w:val="00A5084B"/>
    <w:rsid w:val="00A62B3F"/>
    <w:rsid w:val="00A75824"/>
    <w:rsid w:val="00A80E6F"/>
    <w:rsid w:val="00A90C84"/>
    <w:rsid w:val="00AA5747"/>
    <w:rsid w:val="00AB4B05"/>
    <w:rsid w:val="00AB4CF5"/>
    <w:rsid w:val="00AC56D5"/>
    <w:rsid w:val="00AC7F2D"/>
    <w:rsid w:val="00AD584D"/>
    <w:rsid w:val="00AD6C52"/>
    <w:rsid w:val="00AE3204"/>
    <w:rsid w:val="00AE4AF0"/>
    <w:rsid w:val="00B003C3"/>
    <w:rsid w:val="00B1125E"/>
    <w:rsid w:val="00B14EF0"/>
    <w:rsid w:val="00B20C39"/>
    <w:rsid w:val="00B23C01"/>
    <w:rsid w:val="00B40909"/>
    <w:rsid w:val="00B423B1"/>
    <w:rsid w:val="00B425B7"/>
    <w:rsid w:val="00B434E5"/>
    <w:rsid w:val="00B61D2B"/>
    <w:rsid w:val="00B96ADB"/>
    <w:rsid w:val="00BA5E42"/>
    <w:rsid w:val="00BC0216"/>
    <w:rsid w:val="00BC0287"/>
    <w:rsid w:val="00BD3061"/>
    <w:rsid w:val="00C101BF"/>
    <w:rsid w:val="00C246AC"/>
    <w:rsid w:val="00C26124"/>
    <w:rsid w:val="00C2678D"/>
    <w:rsid w:val="00C30192"/>
    <w:rsid w:val="00C442F5"/>
    <w:rsid w:val="00C52716"/>
    <w:rsid w:val="00C734FE"/>
    <w:rsid w:val="00C764C5"/>
    <w:rsid w:val="00C871AF"/>
    <w:rsid w:val="00C96E57"/>
    <w:rsid w:val="00CD54C7"/>
    <w:rsid w:val="00CF1548"/>
    <w:rsid w:val="00CF3725"/>
    <w:rsid w:val="00CF64C4"/>
    <w:rsid w:val="00D0443A"/>
    <w:rsid w:val="00D05C74"/>
    <w:rsid w:val="00D12B5B"/>
    <w:rsid w:val="00D6072E"/>
    <w:rsid w:val="00DA276D"/>
    <w:rsid w:val="00DB6C0D"/>
    <w:rsid w:val="00DC2EA6"/>
    <w:rsid w:val="00DC7E08"/>
    <w:rsid w:val="00DD5025"/>
    <w:rsid w:val="00DD696D"/>
    <w:rsid w:val="00DE2F64"/>
    <w:rsid w:val="00DE420C"/>
    <w:rsid w:val="00E02FAA"/>
    <w:rsid w:val="00E1197E"/>
    <w:rsid w:val="00E11D41"/>
    <w:rsid w:val="00E300CD"/>
    <w:rsid w:val="00E322E9"/>
    <w:rsid w:val="00E578EB"/>
    <w:rsid w:val="00E6087B"/>
    <w:rsid w:val="00E83F7D"/>
    <w:rsid w:val="00E85EBB"/>
    <w:rsid w:val="00E95909"/>
    <w:rsid w:val="00EA10EB"/>
    <w:rsid w:val="00EB1869"/>
    <w:rsid w:val="00EB4848"/>
    <w:rsid w:val="00EC67D6"/>
    <w:rsid w:val="00EC7AED"/>
    <w:rsid w:val="00F133C2"/>
    <w:rsid w:val="00F21669"/>
    <w:rsid w:val="00F2624C"/>
    <w:rsid w:val="00F32C49"/>
    <w:rsid w:val="00F64DE8"/>
    <w:rsid w:val="00F92BD8"/>
    <w:rsid w:val="00F92CF7"/>
    <w:rsid w:val="00FA0151"/>
    <w:rsid w:val="00FB37F2"/>
    <w:rsid w:val="00FC0982"/>
    <w:rsid w:val="00FC1057"/>
    <w:rsid w:val="00FD2F8E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5387-55B7-4866-9A8B-15008C7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85D2B2C6.dotm</Template>
  <TotalTime>0</TotalTime>
  <Pages>3</Pages>
  <Words>339</Words>
  <Characters>3095</Characters>
  <Application>Microsoft Office Word</Application>
  <DocSecurity>0</DocSecurity>
  <Lines>515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Absageschreiben</vt:lpstr>
    </vt:vector>
  </TitlesOfParts>
  <Company>BBR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Absageschreiben</dc:title>
  <dc:subject>Absageschreiben national</dc:subject>
  <dc:creator>Dorothea Fenner</dc:creator>
  <cp:keywords>Absageschreiben</cp:keywords>
  <cp:lastModifiedBy>Salzwedel, Christine</cp:lastModifiedBy>
  <cp:revision>2</cp:revision>
  <cp:lastPrinted>2010-05-25T10:37:00Z</cp:lastPrinted>
  <dcterms:created xsi:type="dcterms:W3CDTF">2019-04-30T05:32:00Z</dcterms:created>
  <dcterms:modified xsi:type="dcterms:W3CDTF">2019-04-30T05:32:00Z</dcterms:modified>
</cp:coreProperties>
</file>