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4073"/>
        <w:gridCol w:w="554"/>
        <w:gridCol w:w="1293"/>
        <w:gridCol w:w="2535"/>
      </w:tblGrid>
      <w:tr w:rsidR="00D954E8" w:rsidRPr="00DC7866">
        <w:trPr>
          <w:trHeight w:hRule="exact" w:val="284"/>
        </w:trPr>
        <w:tc>
          <w:tcPr>
            <w:tcW w:w="5541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D954E8" w:rsidRPr="00DC7866" w:rsidRDefault="00D954E8" w:rsidP="00DC7866">
            <w:pPr>
              <w:keepNext/>
              <w:rPr>
                <w:sz w:val="16"/>
                <w:szCs w:val="16"/>
              </w:rPr>
            </w:pPr>
            <w:r w:rsidRPr="00DC7866">
              <w:rPr>
                <w:sz w:val="16"/>
                <w:szCs w:val="16"/>
              </w:rPr>
              <w:t>Vergabestelle</w:t>
            </w:r>
          </w:p>
        </w:tc>
        <w:tc>
          <w:tcPr>
            <w:tcW w:w="4382" w:type="dxa"/>
            <w:gridSpan w:val="3"/>
            <w:tcBorders>
              <w:bottom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D954E8" w:rsidRPr="00DC7866" w:rsidRDefault="00D954E8" w:rsidP="00DC7866">
            <w:pPr>
              <w:keepNext/>
              <w:rPr>
                <w:szCs w:val="20"/>
              </w:rPr>
            </w:pPr>
          </w:p>
        </w:tc>
      </w:tr>
      <w:tr w:rsidR="00D954E8" w:rsidRPr="00DC7866">
        <w:trPr>
          <w:trHeight w:hRule="exact" w:val="284"/>
        </w:trPr>
        <w:tc>
          <w:tcPr>
            <w:tcW w:w="5541" w:type="dxa"/>
            <w:gridSpan w:val="2"/>
            <w:tcBorders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D954E8" w:rsidRPr="00DC7866" w:rsidRDefault="00D954E8" w:rsidP="00DC7866">
            <w:pPr>
              <w:keepNext/>
              <w:rPr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D954E8" w:rsidRPr="00DC7866" w:rsidRDefault="00D954E8" w:rsidP="00DC7866">
            <w:pPr>
              <w:keepNext/>
              <w:rPr>
                <w:szCs w:val="20"/>
              </w:rPr>
            </w:pPr>
            <w:r w:rsidRPr="00DC7866">
              <w:rPr>
                <w:szCs w:val="20"/>
              </w:rPr>
              <w:t>Datum</w:t>
            </w:r>
          </w:p>
        </w:tc>
        <w:tc>
          <w:tcPr>
            <w:tcW w:w="2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D954E8" w:rsidRPr="00DC7866" w:rsidRDefault="00D954E8" w:rsidP="00DC7866">
            <w:pPr>
              <w:keepNext/>
              <w:rPr>
                <w:szCs w:val="20"/>
              </w:rPr>
            </w:pPr>
          </w:p>
        </w:tc>
      </w:tr>
      <w:tr w:rsidR="00D954E8" w:rsidRPr="00DC7866">
        <w:trPr>
          <w:trHeight w:hRule="exact" w:val="284"/>
        </w:trPr>
        <w:tc>
          <w:tcPr>
            <w:tcW w:w="5541" w:type="dxa"/>
            <w:gridSpan w:val="2"/>
            <w:tcBorders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D954E8" w:rsidRPr="00DC7866" w:rsidRDefault="00D954E8" w:rsidP="00DC7866">
            <w:pPr>
              <w:keepNext/>
              <w:rPr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D954E8" w:rsidRPr="00DC7866" w:rsidRDefault="00D954E8" w:rsidP="00DC7866">
            <w:pPr>
              <w:keepNext/>
              <w:rPr>
                <w:szCs w:val="20"/>
              </w:rPr>
            </w:pPr>
            <w:r w:rsidRPr="00DC7866">
              <w:rPr>
                <w:szCs w:val="20"/>
              </w:rPr>
              <w:t>Vergabenummer</w:t>
            </w:r>
          </w:p>
        </w:tc>
        <w:tc>
          <w:tcPr>
            <w:tcW w:w="2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D954E8" w:rsidRPr="00DC7866" w:rsidRDefault="00D954E8" w:rsidP="00DC7866">
            <w:pPr>
              <w:keepNext/>
              <w:rPr>
                <w:szCs w:val="20"/>
              </w:rPr>
            </w:pPr>
          </w:p>
        </w:tc>
      </w:tr>
      <w:tr w:rsidR="00D954E8" w:rsidRPr="00DC7866">
        <w:trPr>
          <w:trHeight w:hRule="exact" w:val="284"/>
        </w:trPr>
        <w:tc>
          <w:tcPr>
            <w:tcW w:w="5541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D954E8" w:rsidRPr="00DC7866" w:rsidRDefault="00D954E8" w:rsidP="00DC7866">
            <w:pPr>
              <w:keepNext/>
              <w:rPr>
                <w:szCs w:val="20"/>
              </w:rPr>
            </w:pPr>
          </w:p>
        </w:tc>
        <w:tc>
          <w:tcPr>
            <w:tcW w:w="4382" w:type="dxa"/>
            <w:gridSpan w:val="3"/>
            <w:tcBorders>
              <w:top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D954E8" w:rsidRPr="00DC7866" w:rsidRDefault="00D954E8" w:rsidP="00DC7866">
            <w:pPr>
              <w:keepNext/>
              <w:rPr>
                <w:szCs w:val="20"/>
              </w:rPr>
            </w:pPr>
          </w:p>
        </w:tc>
      </w:tr>
      <w:tr w:rsidR="00D954E8" w:rsidRPr="00DC7866">
        <w:trPr>
          <w:trHeight w:hRule="exact" w:val="284"/>
        </w:trPr>
        <w:tc>
          <w:tcPr>
            <w:tcW w:w="5541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D954E8" w:rsidRPr="00DC7866" w:rsidRDefault="00D954E8" w:rsidP="00DC7866">
            <w:pPr>
              <w:keepNext/>
              <w:rPr>
                <w:szCs w:val="20"/>
              </w:rPr>
            </w:pPr>
          </w:p>
        </w:tc>
        <w:tc>
          <w:tcPr>
            <w:tcW w:w="4382" w:type="dxa"/>
            <w:gridSpan w:val="3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D954E8" w:rsidRPr="00DC7866" w:rsidRDefault="00D954E8" w:rsidP="00DC7866">
            <w:pPr>
              <w:keepNext/>
              <w:rPr>
                <w:szCs w:val="20"/>
              </w:rPr>
            </w:pPr>
          </w:p>
        </w:tc>
      </w:tr>
      <w:tr w:rsidR="00D954E8" w:rsidRPr="00DC7866">
        <w:trPr>
          <w:trHeight w:hRule="exact" w:val="284"/>
        </w:trPr>
        <w:tc>
          <w:tcPr>
            <w:tcW w:w="5541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D954E8" w:rsidRPr="00DC7866" w:rsidRDefault="00D954E8" w:rsidP="00DC7866">
            <w:pPr>
              <w:keepNext/>
              <w:rPr>
                <w:szCs w:val="20"/>
              </w:rPr>
            </w:pPr>
          </w:p>
        </w:tc>
        <w:tc>
          <w:tcPr>
            <w:tcW w:w="554" w:type="dxa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D954E8" w:rsidRPr="00DC7866" w:rsidRDefault="00D954E8" w:rsidP="00DC7866">
            <w:pPr>
              <w:keepNext/>
              <w:rPr>
                <w:szCs w:val="20"/>
              </w:rPr>
            </w:pPr>
          </w:p>
        </w:tc>
        <w:tc>
          <w:tcPr>
            <w:tcW w:w="3828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D954E8" w:rsidRPr="00DC7866" w:rsidRDefault="00D954E8" w:rsidP="00DC7866">
            <w:pPr>
              <w:keepNext/>
              <w:rPr>
                <w:szCs w:val="20"/>
              </w:rPr>
            </w:pPr>
          </w:p>
        </w:tc>
      </w:tr>
      <w:tr w:rsidR="00797BDD" w:rsidRPr="00DC7866">
        <w:trPr>
          <w:trHeight w:hRule="exact" w:val="284"/>
        </w:trPr>
        <w:tc>
          <w:tcPr>
            <w:tcW w:w="5541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797BDD" w:rsidRPr="00DC7866" w:rsidRDefault="00797BDD" w:rsidP="00DC7866">
            <w:pPr>
              <w:keepNext/>
              <w:rPr>
                <w:szCs w:val="20"/>
              </w:rPr>
            </w:pPr>
          </w:p>
        </w:tc>
        <w:tc>
          <w:tcPr>
            <w:tcW w:w="554" w:type="dxa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797BDD" w:rsidRPr="00DC7866" w:rsidRDefault="00797BDD" w:rsidP="00DC7866">
            <w:pPr>
              <w:keepNext/>
              <w:rPr>
                <w:szCs w:val="20"/>
              </w:rPr>
            </w:pPr>
          </w:p>
        </w:tc>
        <w:tc>
          <w:tcPr>
            <w:tcW w:w="3828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797BDD" w:rsidRPr="00DC7866" w:rsidRDefault="00797BDD" w:rsidP="00DC7866">
            <w:pPr>
              <w:keepNext/>
              <w:rPr>
                <w:szCs w:val="20"/>
              </w:rPr>
            </w:pPr>
          </w:p>
        </w:tc>
      </w:tr>
      <w:tr w:rsidR="00797BDD" w:rsidRPr="00DC7866">
        <w:trPr>
          <w:trHeight w:hRule="exact" w:val="284"/>
        </w:trPr>
        <w:tc>
          <w:tcPr>
            <w:tcW w:w="5541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797BDD" w:rsidRPr="00DC7866" w:rsidRDefault="00797BDD" w:rsidP="00DC7866">
            <w:pPr>
              <w:keepNext/>
              <w:rPr>
                <w:szCs w:val="20"/>
              </w:rPr>
            </w:pPr>
          </w:p>
        </w:tc>
        <w:tc>
          <w:tcPr>
            <w:tcW w:w="554" w:type="dxa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797BDD" w:rsidRPr="00DC7866" w:rsidRDefault="00797BDD" w:rsidP="00DC7866">
            <w:pPr>
              <w:keepNext/>
              <w:rPr>
                <w:szCs w:val="20"/>
              </w:rPr>
            </w:pPr>
          </w:p>
        </w:tc>
        <w:tc>
          <w:tcPr>
            <w:tcW w:w="3828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797BDD" w:rsidRPr="00DC7866" w:rsidRDefault="00797BDD" w:rsidP="00DC7866">
            <w:pPr>
              <w:keepNext/>
              <w:rPr>
                <w:szCs w:val="20"/>
              </w:rPr>
            </w:pPr>
          </w:p>
        </w:tc>
      </w:tr>
      <w:tr w:rsidR="00797BDD" w:rsidRPr="00DC7866">
        <w:trPr>
          <w:trHeight w:hRule="exact" w:val="284"/>
        </w:trPr>
        <w:tc>
          <w:tcPr>
            <w:tcW w:w="5541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797BDD" w:rsidRPr="00DC7866" w:rsidRDefault="00797BDD" w:rsidP="00DC7866">
            <w:pPr>
              <w:keepNext/>
              <w:rPr>
                <w:szCs w:val="20"/>
              </w:rPr>
            </w:pPr>
          </w:p>
        </w:tc>
        <w:tc>
          <w:tcPr>
            <w:tcW w:w="554" w:type="dxa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797BDD" w:rsidRPr="00DC7866" w:rsidRDefault="00797BDD" w:rsidP="00DC7866">
            <w:pPr>
              <w:keepNext/>
              <w:rPr>
                <w:szCs w:val="20"/>
              </w:rPr>
            </w:pPr>
          </w:p>
        </w:tc>
        <w:tc>
          <w:tcPr>
            <w:tcW w:w="3828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797BDD" w:rsidRPr="00DC7866" w:rsidRDefault="00797BDD" w:rsidP="00DC7866">
            <w:pPr>
              <w:keepNext/>
              <w:rPr>
                <w:szCs w:val="20"/>
              </w:rPr>
            </w:pPr>
          </w:p>
        </w:tc>
      </w:tr>
      <w:tr w:rsidR="00797BDD" w:rsidRPr="00DC7866">
        <w:trPr>
          <w:trHeight w:hRule="exact" w:val="284"/>
        </w:trPr>
        <w:tc>
          <w:tcPr>
            <w:tcW w:w="5541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797BDD" w:rsidRPr="00DC7866" w:rsidRDefault="00797BDD" w:rsidP="00DC7866">
            <w:pPr>
              <w:keepNext/>
              <w:rPr>
                <w:szCs w:val="20"/>
              </w:rPr>
            </w:pPr>
          </w:p>
        </w:tc>
        <w:tc>
          <w:tcPr>
            <w:tcW w:w="554" w:type="dxa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797BDD" w:rsidRPr="00DC7866" w:rsidRDefault="00797BDD" w:rsidP="00DC7866">
            <w:pPr>
              <w:keepNext/>
              <w:rPr>
                <w:szCs w:val="20"/>
              </w:rPr>
            </w:pPr>
          </w:p>
        </w:tc>
        <w:tc>
          <w:tcPr>
            <w:tcW w:w="3828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797BDD" w:rsidRPr="00DC7866" w:rsidRDefault="00797BDD" w:rsidP="00DC7866">
            <w:pPr>
              <w:keepNext/>
              <w:rPr>
                <w:szCs w:val="20"/>
              </w:rPr>
            </w:pPr>
          </w:p>
        </w:tc>
      </w:tr>
      <w:tr w:rsidR="00A65A10" w:rsidRPr="00DC7866">
        <w:trPr>
          <w:trHeight w:hRule="exact" w:val="284"/>
        </w:trPr>
        <w:tc>
          <w:tcPr>
            <w:tcW w:w="5541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A65A10" w:rsidRPr="00DC7866" w:rsidRDefault="00A65A10" w:rsidP="00DC7866">
            <w:pPr>
              <w:keepNext/>
              <w:rPr>
                <w:szCs w:val="20"/>
              </w:rPr>
            </w:pPr>
          </w:p>
        </w:tc>
        <w:tc>
          <w:tcPr>
            <w:tcW w:w="554" w:type="dxa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A65A10" w:rsidRPr="00DC7866" w:rsidRDefault="00A65A10" w:rsidP="00DC7866">
            <w:pPr>
              <w:keepNext/>
              <w:rPr>
                <w:szCs w:val="20"/>
              </w:rPr>
            </w:pPr>
          </w:p>
        </w:tc>
        <w:tc>
          <w:tcPr>
            <w:tcW w:w="3828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A65A10" w:rsidRPr="00DC7866" w:rsidRDefault="00A65A10" w:rsidP="00DC7866">
            <w:pPr>
              <w:keepNext/>
              <w:rPr>
                <w:szCs w:val="20"/>
              </w:rPr>
            </w:pPr>
          </w:p>
        </w:tc>
      </w:tr>
      <w:tr w:rsidR="00D954E8" w:rsidRPr="00DC7866">
        <w:trPr>
          <w:trHeight w:hRule="exact" w:val="284"/>
        </w:trPr>
        <w:tc>
          <w:tcPr>
            <w:tcW w:w="5541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D954E8" w:rsidRPr="00DC7866" w:rsidRDefault="00D954E8" w:rsidP="00DC7866">
            <w:pPr>
              <w:keepNext/>
              <w:rPr>
                <w:szCs w:val="20"/>
              </w:rPr>
            </w:pPr>
          </w:p>
        </w:tc>
        <w:tc>
          <w:tcPr>
            <w:tcW w:w="554" w:type="dxa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D954E8" w:rsidRPr="00DC7866" w:rsidRDefault="00D954E8" w:rsidP="00DC7866">
            <w:pPr>
              <w:keepNext/>
              <w:rPr>
                <w:szCs w:val="20"/>
              </w:rPr>
            </w:pPr>
          </w:p>
        </w:tc>
        <w:tc>
          <w:tcPr>
            <w:tcW w:w="3828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D954E8" w:rsidRPr="00DC7866" w:rsidRDefault="00D954E8" w:rsidP="00DC7866">
            <w:pPr>
              <w:keepNext/>
              <w:rPr>
                <w:szCs w:val="20"/>
              </w:rPr>
            </w:pPr>
          </w:p>
        </w:tc>
      </w:tr>
      <w:tr w:rsidR="0079563B" w:rsidRPr="00DC7866">
        <w:trPr>
          <w:trHeight w:hRule="exact" w:val="284"/>
        </w:trPr>
        <w:tc>
          <w:tcPr>
            <w:tcW w:w="5541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79563B" w:rsidRPr="00DC7866" w:rsidRDefault="0079563B" w:rsidP="00DC7866">
            <w:pPr>
              <w:keepNext/>
              <w:rPr>
                <w:szCs w:val="20"/>
              </w:rPr>
            </w:pPr>
          </w:p>
        </w:tc>
        <w:tc>
          <w:tcPr>
            <w:tcW w:w="554" w:type="dxa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79563B" w:rsidRPr="00DC7866" w:rsidRDefault="0079563B" w:rsidP="00DC7866">
            <w:pPr>
              <w:keepNext/>
              <w:rPr>
                <w:szCs w:val="20"/>
              </w:rPr>
            </w:pPr>
          </w:p>
        </w:tc>
        <w:tc>
          <w:tcPr>
            <w:tcW w:w="3828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79563B" w:rsidRPr="00DC7866" w:rsidRDefault="0079563B" w:rsidP="00DC7866">
            <w:pPr>
              <w:keepNext/>
              <w:rPr>
                <w:szCs w:val="20"/>
              </w:rPr>
            </w:pPr>
          </w:p>
        </w:tc>
      </w:tr>
      <w:tr w:rsidR="00A65A10" w:rsidRPr="00DC7866">
        <w:trPr>
          <w:trHeight w:hRule="exact" w:val="284"/>
        </w:trPr>
        <w:tc>
          <w:tcPr>
            <w:tcW w:w="5541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A65A10" w:rsidRPr="00DC7866" w:rsidRDefault="00A65A10" w:rsidP="00DC7866">
            <w:pPr>
              <w:keepNext/>
              <w:rPr>
                <w:szCs w:val="20"/>
              </w:rPr>
            </w:pPr>
          </w:p>
        </w:tc>
        <w:tc>
          <w:tcPr>
            <w:tcW w:w="554" w:type="dxa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A65A10" w:rsidRPr="00DC7866" w:rsidRDefault="00A65A10" w:rsidP="00DC7866">
            <w:pPr>
              <w:keepNext/>
              <w:rPr>
                <w:szCs w:val="20"/>
              </w:rPr>
            </w:pPr>
          </w:p>
        </w:tc>
        <w:tc>
          <w:tcPr>
            <w:tcW w:w="3828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A65A10" w:rsidRPr="00DC7866" w:rsidRDefault="00A65A10" w:rsidP="00DC7866">
            <w:pPr>
              <w:keepNext/>
              <w:rPr>
                <w:szCs w:val="20"/>
              </w:rPr>
            </w:pPr>
          </w:p>
        </w:tc>
      </w:tr>
      <w:tr w:rsidR="00A65A10" w:rsidRPr="00DC7866">
        <w:trPr>
          <w:trHeight w:hRule="exact" w:val="284"/>
        </w:trPr>
        <w:tc>
          <w:tcPr>
            <w:tcW w:w="5541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A65A10" w:rsidRPr="00DC7866" w:rsidRDefault="00A65A10" w:rsidP="00DC7866">
            <w:pPr>
              <w:keepNext/>
              <w:rPr>
                <w:szCs w:val="20"/>
              </w:rPr>
            </w:pPr>
          </w:p>
        </w:tc>
        <w:tc>
          <w:tcPr>
            <w:tcW w:w="554" w:type="dxa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A65A10" w:rsidRPr="00DC7866" w:rsidRDefault="00A65A10" w:rsidP="00DC7866">
            <w:pPr>
              <w:keepNext/>
              <w:rPr>
                <w:szCs w:val="20"/>
              </w:rPr>
            </w:pPr>
          </w:p>
        </w:tc>
        <w:tc>
          <w:tcPr>
            <w:tcW w:w="3828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A65A10" w:rsidRPr="00DC7866" w:rsidRDefault="00A65A10" w:rsidP="00DC7866">
            <w:pPr>
              <w:keepNext/>
              <w:rPr>
                <w:szCs w:val="20"/>
              </w:rPr>
            </w:pPr>
          </w:p>
        </w:tc>
      </w:tr>
      <w:tr w:rsidR="00A65A10" w:rsidRPr="00DC7866">
        <w:trPr>
          <w:trHeight w:hRule="exact" w:val="284"/>
        </w:trPr>
        <w:tc>
          <w:tcPr>
            <w:tcW w:w="5541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A65A10" w:rsidRPr="00DC7866" w:rsidRDefault="00A65A10" w:rsidP="00DC7866">
            <w:pPr>
              <w:keepNext/>
              <w:rPr>
                <w:szCs w:val="20"/>
              </w:rPr>
            </w:pPr>
          </w:p>
        </w:tc>
        <w:tc>
          <w:tcPr>
            <w:tcW w:w="554" w:type="dxa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A65A10" w:rsidRPr="00DC7866" w:rsidRDefault="00A65A10" w:rsidP="00DC7866">
            <w:pPr>
              <w:keepNext/>
              <w:rPr>
                <w:szCs w:val="20"/>
              </w:rPr>
            </w:pPr>
          </w:p>
        </w:tc>
        <w:tc>
          <w:tcPr>
            <w:tcW w:w="3828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A65A10" w:rsidRPr="00DC7866" w:rsidRDefault="00A65A10" w:rsidP="00DC7866">
            <w:pPr>
              <w:keepNext/>
              <w:rPr>
                <w:szCs w:val="20"/>
              </w:rPr>
            </w:pPr>
          </w:p>
        </w:tc>
      </w:tr>
      <w:tr w:rsidR="00D954E8" w:rsidRPr="00DC7866">
        <w:trPr>
          <w:trHeight w:val="284"/>
        </w:trPr>
        <w:tc>
          <w:tcPr>
            <w:tcW w:w="9923" w:type="dxa"/>
            <w:gridSpan w:val="5"/>
            <w:noWrap/>
            <w:vAlign w:val="center"/>
          </w:tcPr>
          <w:p w:rsidR="00D954E8" w:rsidRPr="00DC7866" w:rsidRDefault="00D954E8" w:rsidP="00DC7866">
            <w:pPr>
              <w:keepNext/>
              <w:rPr>
                <w:b/>
                <w:szCs w:val="20"/>
              </w:rPr>
            </w:pPr>
            <w:r w:rsidRPr="00DC7866">
              <w:rPr>
                <w:b/>
                <w:szCs w:val="20"/>
              </w:rPr>
              <w:t>Information</w:t>
            </w:r>
            <w:r w:rsidR="00AF6EA6">
              <w:rPr>
                <w:b/>
                <w:szCs w:val="20"/>
              </w:rPr>
              <w:t>, Absage nach § </w:t>
            </w:r>
            <w:r w:rsidR="00893E4E">
              <w:rPr>
                <w:b/>
                <w:szCs w:val="20"/>
              </w:rPr>
              <w:t>134</w:t>
            </w:r>
            <w:r w:rsidR="00AF6EA6">
              <w:rPr>
                <w:b/>
                <w:szCs w:val="20"/>
              </w:rPr>
              <w:t> </w:t>
            </w:r>
            <w:r w:rsidR="006E2134">
              <w:rPr>
                <w:b/>
                <w:szCs w:val="20"/>
              </w:rPr>
              <w:t>GWB</w:t>
            </w:r>
          </w:p>
          <w:p w:rsidR="0079563B" w:rsidRPr="00DC7866" w:rsidRDefault="0079563B" w:rsidP="00DC7866">
            <w:pPr>
              <w:keepNext/>
              <w:rPr>
                <w:szCs w:val="20"/>
              </w:rPr>
            </w:pPr>
          </w:p>
        </w:tc>
      </w:tr>
      <w:tr w:rsidR="00D954E8" w:rsidRPr="00DC7866">
        <w:trPr>
          <w:trHeight w:val="284"/>
        </w:trPr>
        <w:tc>
          <w:tcPr>
            <w:tcW w:w="9923" w:type="dxa"/>
            <w:gridSpan w:val="5"/>
            <w:noWrap/>
            <w:vAlign w:val="center"/>
          </w:tcPr>
          <w:p w:rsidR="00D954E8" w:rsidRPr="00DC7866" w:rsidRDefault="00D954E8" w:rsidP="00DC7866">
            <w:pPr>
              <w:keepNext/>
              <w:rPr>
                <w:szCs w:val="20"/>
              </w:rPr>
            </w:pPr>
            <w:r w:rsidRPr="00DC7866">
              <w:rPr>
                <w:szCs w:val="20"/>
              </w:rPr>
              <w:t>Baumaßnahme</w:t>
            </w:r>
          </w:p>
        </w:tc>
      </w:tr>
      <w:tr w:rsidR="00D954E8" w:rsidRPr="00DC7866">
        <w:trPr>
          <w:trHeight w:val="284"/>
        </w:trPr>
        <w:tc>
          <w:tcPr>
            <w:tcW w:w="9923" w:type="dxa"/>
            <w:gridSpan w:val="5"/>
            <w:tcBorders>
              <w:bottom w:val="single" w:sz="4" w:space="0" w:color="808080"/>
            </w:tcBorders>
            <w:noWrap/>
            <w:vAlign w:val="center"/>
          </w:tcPr>
          <w:p w:rsidR="00D954E8" w:rsidRPr="00DC7866" w:rsidRDefault="00D954E8" w:rsidP="00DC7866">
            <w:pPr>
              <w:keepNext/>
              <w:rPr>
                <w:szCs w:val="20"/>
              </w:rPr>
            </w:pPr>
          </w:p>
        </w:tc>
      </w:tr>
      <w:tr w:rsidR="00D954E8" w:rsidRPr="00DC7866">
        <w:trPr>
          <w:trHeight w:val="284"/>
        </w:trPr>
        <w:tc>
          <w:tcPr>
            <w:tcW w:w="9923" w:type="dxa"/>
            <w:gridSpan w:val="5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D954E8" w:rsidRPr="00DC7866" w:rsidRDefault="00D954E8" w:rsidP="00DC7866">
            <w:pPr>
              <w:keepNext/>
              <w:rPr>
                <w:szCs w:val="20"/>
              </w:rPr>
            </w:pPr>
            <w:bookmarkStart w:id="0" w:name="_GoBack"/>
            <w:bookmarkEnd w:id="0"/>
          </w:p>
        </w:tc>
      </w:tr>
      <w:tr w:rsidR="00D954E8" w:rsidRPr="00DC7866">
        <w:trPr>
          <w:trHeight w:val="567"/>
        </w:trPr>
        <w:tc>
          <w:tcPr>
            <w:tcW w:w="9923" w:type="dxa"/>
            <w:gridSpan w:val="5"/>
            <w:tcBorders>
              <w:top w:val="single" w:sz="4" w:space="0" w:color="808080"/>
              <w:bottom w:val="single" w:sz="4" w:space="0" w:color="808080"/>
            </w:tcBorders>
            <w:noWrap/>
          </w:tcPr>
          <w:p w:rsidR="00D954E8" w:rsidRPr="00DC7866" w:rsidRDefault="006E2134" w:rsidP="00E74823">
            <w:pPr>
              <w:keepNext/>
              <w:spacing w:before="120"/>
              <w:jc w:val="left"/>
              <w:rPr>
                <w:szCs w:val="20"/>
              </w:rPr>
            </w:pPr>
            <w:r>
              <w:rPr>
                <w:szCs w:val="20"/>
              </w:rPr>
              <w:t>Leistung</w:t>
            </w:r>
          </w:p>
        </w:tc>
      </w:tr>
      <w:tr w:rsidR="00D954E8" w:rsidRPr="00DC7866" w:rsidTr="00E74823">
        <w:trPr>
          <w:trHeight w:val="284"/>
        </w:trPr>
        <w:tc>
          <w:tcPr>
            <w:tcW w:w="1468" w:type="dxa"/>
            <w:tcBorders>
              <w:top w:val="single" w:sz="4" w:space="0" w:color="808080"/>
            </w:tcBorders>
            <w:noWrap/>
            <w:vAlign w:val="bottom"/>
          </w:tcPr>
          <w:p w:rsidR="00D954E8" w:rsidRPr="00DC7866" w:rsidRDefault="00D954E8" w:rsidP="00E74823">
            <w:pPr>
              <w:keepNext/>
              <w:spacing w:before="120"/>
              <w:jc w:val="left"/>
              <w:rPr>
                <w:szCs w:val="20"/>
              </w:rPr>
            </w:pPr>
            <w:r w:rsidRPr="00DC7866">
              <w:rPr>
                <w:szCs w:val="20"/>
              </w:rPr>
              <w:t>Angebot vom</w:t>
            </w:r>
          </w:p>
        </w:tc>
        <w:tc>
          <w:tcPr>
            <w:tcW w:w="8455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D954E8" w:rsidRPr="00DC7866" w:rsidRDefault="00D954E8" w:rsidP="00E74823">
            <w:pPr>
              <w:keepNext/>
              <w:spacing w:before="120"/>
              <w:jc w:val="left"/>
              <w:rPr>
                <w:szCs w:val="20"/>
              </w:rPr>
            </w:pPr>
          </w:p>
        </w:tc>
      </w:tr>
      <w:tr w:rsidR="00D954E8" w:rsidRPr="00DC7866" w:rsidTr="00E74823">
        <w:trPr>
          <w:trHeight w:val="284"/>
        </w:trPr>
        <w:tc>
          <w:tcPr>
            <w:tcW w:w="1468" w:type="dxa"/>
            <w:noWrap/>
            <w:vAlign w:val="bottom"/>
          </w:tcPr>
          <w:p w:rsidR="00D954E8" w:rsidRPr="00DC7866" w:rsidRDefault="00A7149C" w:rsidP="00E74823">
            <w:pPr>
              <w:keepNext/>
              <w:jc w:val="left"/>
              <w:rPr>
                <w:szCs w:val="20"/>
              </w:rPr>
            </w:pPr>
            <w:r w:rsidRPr="00DC7866">
              <w:rPr>
                <w:szCs w:val="20"/>
              </w:rPr>
              <w:t>Anlagen</w:t>
            </w:r>
          </w:p>
        </w:tc>
        <w:tc>
          <w:tcPr>
            <w:tcW w:w="8455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D954E8" w:rsidRPr="00DC7866" w:rsidRDefault="00D954E8" w:rsidP="00E74823">
            <w:pPr>
              <w:keepNext/>
              <w:jc w:val="left"/>
              <w:rPr>
                <w:szCs w:val="20"/>
              </w:rPr>
            </w:pPr>
          </w:p>
        </w:tc>
      </w:tr>
    </w:tbl>
    <w:p w:rsidR="002748DF" w:rsidRPr="00797BDD" w:rsidRDefault="002748DF" w:rsidP="00046C8E">
      <w:pPr>
        <w:rPr>
          <w:sz w:val="12"/>
          <w:szCs w:val="12"/>
        </w:rPr>
      </w:pPr>
    </w:p>
    <w:tbl>
      <w:tblPr>
        <w:tblW w:w="99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268"/>
        <w:gridCol w:w="1620"/>
        <w:gridCol w:w="180"/>
        <w:gridCol w:w="4860"/>
      </w:tblGrid>
      <w:tr w:rsidR="00D954E8" w:rsidRPr="00DC7866">
        <w:trPr>
          <w:cantSplit/>
          <w:trHeight w:hRule="exact" w:val="284"/>
        </w:trPr>
        <w:tc>
          <w:tcPr>
            <w:tcW w:w="9928" w:type="dxa"/>
            <w:gridSpan w:val="4"/>
            <w:noWrap/>
            <w:vAlign w:val="center"/>
          </w:tcPr>
          <w:p w:rsidR="00D954E8" w:rsidRPr="00DC7866" w:rsidRDefault="00D954E8" w:rsidP="00D954E8">
            <w:pPr>
              <w:rPr>
                <w:rFonts w:cs="Arial"/>
                <w:szCs w:val="20"/>
              </w:rPr>
            </w:pPr>
            <w:r w:rsidRPr="00DC7866">
              <w:rPr>
                <w:rFonts w:cs="Arial"/>
                <w:szCs w:val="20"/>
              </w:rPr>
              <w:t>Sehr geehrte Damen und Herren,</w:t>
            </w:r>
          </w:p>
        </w:tc>
      </w:tr>
      <w:tr w:rsidR="00D954E8" w:rsidRPr="00DC7866">
        <w:trPr>
          <w:cantSplit/>
          <w:trHeight w:hRule="exact" w:val="284"/>
        </w:trPr>
        <w:tc>
          <w:tcPr>
            <w:tcW w:w="9928" w:type="dxa"/>
            <w:gridSpan w:val="4"/>
            <w:noWrap/>
            <w:vAlign w:val="center"/>
          </w:tcPr>
          <w:p w:rsidR="00D954E8" w:rsidRPr="00DC7866" w:rsidRDefault="00D954E8" w:rsidP="00893E4E">
            <w:pPr>
              <w:rPr>
                <w:rFonts w:cs="Arial"/>
                <w:szCs w:val="20"/>
              </w:rPr>
            </w:pPr>
            <w:r w:rsidRPr="00DC7866">
              <w:rPr>
                <w:rFonts w:cs="Arial"/>
                <w:szCs w:val="20"/>
              </w:rPr>
              <w:t>hie</w:t>
            </w:r>
            <w:r w:rsidR="00AF6EA6">
              <w:rPr>
                <w:rFonts w:cs="Arial"/>
                <w:szCs w:val="20"/>
              </w:rPr>
              <w:t>rmit informiere ich Sie gemäß § </w:t>
            </w:r>
            <w:r w:rsidR="00893E4E">
              <w:rPr>
                <w:rFonts w:cs="Arial"/>
                <w:szCs w:val="20"/>
              </w:rPr>
              <w:t>134</w:t>
            </w:r>
            <w:r w:rsidR="00AF6EA6">
              <w:rPr>
                <w:rFonts w:cs="Arial"/>
                <w:szCs w:val="20"/>
              </w:rPr>
              <w:t> </w:t>
            </w:r>
            <w:r w:rsidR="006E2134">
              <w:rPr>
                <w:rFonts w:cs="Arial"/>
                <w:szCs w:val="20"/>
              </w:rPr>
              <w:t>GWB</w:t>
            </w:r>
            <w:r w:rsidRPr="00DC7866">
              <w:rPr>
                <w:rFonts w:cs="Arial"/>
                <w:szCs w:val="20"/>
              </w:rPr>
              <w:t>, dass Ihr Angebot nicht berücksichtigt werden soll.</w:t>
            </w:r>
          </w:p>
        </w:tc>
      </w:tr>
      <w:tr w:rsidR="00CD3C3D" w:rsidRPr="00DC7866" w:rsidTr="00E74823">
        <w:trPr>
          <w:cantSplit/>
          <w:trHeight w:hRule="exact" w:val="397"/>
        </w:trPr>
        <w:tc>
          <w:tcPr>
            <w:tcW w:w="3268" w:type="dxa"/>
            <w:noWrap/>
            <w:vAlign w:val="bottom"/>
          </w:tcPr>
          <w:p w:rsidR="00CD3C3D" w:rsidRPr="00DC7866" w:rsidRDefault="00CD3C3D" w:rsidP="00E74823">
            <w:pPr>
              <w:jc w:val="left"/>
              <w:rPr>
                <w:rFonts w:cs="Arial"/>
                <w:szCs w:val="20"/>
              </w:rPr>
            </w:pPr>
            <w:r w:rsidRPr="00DC7866">
              <w:rPr>
                <w:rFonts w:cs="Arial"/>
                <w:szCs w:val="20"/>
              </w:rPr>
              <w:t>Ich beabsichtige den Zuschlag am</w:t>
            </w:r>
          </w:p>
        </w:tc>
        <w:tc>
          <w:tcPr>
            <w:tcW w:w="1620" w:type="dxa"/>
            <w:tcBorders>
              <w:bottom w:val="single" w:sz="4" w:space="0" w:color="808080"/>
            </w:tcBorders>
            <w:noWrap/>
            <w:vAlign w:val="bottom"/>
          </w:tcPr>
          <w:p w:rsidR="00CD3C3D" w:rsidRPr="00DC7866" w:rsidRDefault="00CD3C3D" w:rsidP="00E74823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80" w:type="dxa"/>
            <w:noWrap/>
            <w:vAlign w:val="bottom"/>
          </w:tcPr>
          <w:p w:rsidR="00CD3C3D" w:rsidRPr="00DC7866" w:rsidRDefault="00CD3C3D" w:rsidP="00E74823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4860" w:type="dxa"/>
            <w:noWrap/>
            <w:vAlign w:val="bottom"/>
          </w:tcPr>
          <w:p w:rsidR="00CD3C3D" w:rsidRPr="00DC7866" w:rsidRDefault="00CD3C3D" w:rsidP="00E74823">
            <w:pPr>
              <w:jc w:val="left"/>
              <w:rPr>
                <w:rFonts w:cs="Arial"/>
                <w:szCs w:val="20"/>
              </w:rPr>
            </w:pPr>
            <w:r w:rsidRPr="00DC7866">
              <w:rPr>
                <w:rFonts w:cs="Arial"/>
                <w:szCs w:val="20"/>
              </w:rPr>
              <w:t>auf das Angebot des Bieters</w:t>
            </w:r>
          </w:p>
        </w:tc>
      </w:tr>
      <w:tr w:rsidR="00CD3C3D" w:rsidRPr="00DC7866" w:rsidTr="00E74823">
        <w:trPr>
          <w:cantSplit/>
          <w:trHeight w:hRule="exact" w:val="284"/>
        </w:trPr>
        <w:tc>
          <w:tcPr>
            <w:tcW w:w="9928" w:type="dxa"/>
            <w:gridSpan w:val="4"/>
            <w:tcBorders>
              <w:bottom w:val="single" w:sz="4" w:space="0" w:color="808080"/>
            </w:tcBorders>
            <w:noWrap/>
            <w:vAlign w:val="center"/>
          </w:tcPr>
          <w:p w:rsidR="00CD3C3D" w:rsidRPr="00DC7866" w:rsidRDefault="00CD3C3D" w:rsidP="00D954E8">
            <w:pPr>
              <w:rPr>
                <w:rFonts w:cs="Arial"/>
                <w:szCs w:val="20"/>
              </w:rPr>
            </w:pPr>
          </w:p>
        </w:tc>
      </w:tr>
      <w:tr w:rsidR="00D954E8" w:rsidRPr="00DC7866" w:rsidTr="00E74823">
        <w:trPr>
          <w:cantSplit/>
          <w:trHeight w:hRule="exact" w:val="284"/>
        </w:trPr>
        <w:tc>
          <w:tcPr>
            <w:tcW w:w="9928" w:type="dxa"/>
            <w:gridSpan w:val="4"/>
            <w:tcBorders>
              <w:top w:val="single" w:sz="4" w:space="0" w:color="808080"/>
            </w:tcBorders>
            <w:noWrap/>
            <w:vAlign w:val="center"/>
          </w:tcPr>
          <w:p w:rsidR="00CD3C3D" w:rsidRPr="00DC7866" w:rsidRDefault="00D954E8" w:rsidP="00CD3C3D">
            <w:pPr>
              <w:rPr>
                <w:rFonts w:cs="Arial"/>
                <w:szCs w:val="20"/>
              </w:rPr>
            </w:pPr>
            <w:r w:rsidRPr="00604B32">
              <w:t>zu erteilen.</w:t>
            </w:r>
          </w:p>
        </w:tc>
      </w:tr>
    </w:tbl>
    <w:p w:rsidR="00CD3C3D" w:rsidRPr="00797BDD" w:rsidRDefault="00CD3C3D">
      <w:pPr>
        <w:rPr>
          <w:sz w:val="12"/>
          <w:szCs w:val="12"/>
        </w:rPr>
      </w:pPr>
    </w:p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565"/>
        <w:gridCol w:w="559"/>
        <w:gridCol w:w="1599"/>
        <w:gridCol w:w="479"/>
        <w:gridCol w:w="88"/>
        <w:gridCol w:w="492"/>
        <w:gridCol w:w="1917"/>
        <w:gridCol w:w="567"/>
        <w:gridCol w:w="232"/>
        <w:gridCol w:w="580"/>
        <w:gridCol w:w="2279"/>
      </w:tblGrid>
      <w:tr w:rsidR="00CD3C3D" w:rsidRPr="00DC7866">
        <w:trPr>
          <w:trHeight w:val="284"/>
        </w:trPr>
        <w:tc>
          <w:tcPr>
            <w:tcW w:w="566" w:type="dxa"/>
            <w:noWrap/>
            <w:vAlign w:val="center"/>
          </w:tcPr>
          <w:p w:rsidR="00D954E8" w:rsidRPr="00DC7866" w:rsidRDefault="00D954E8" w:rsidP="00CD3C3D">
            <w:pPr>
              <w:rPr>
                <w:b/>
              </w:rPr>
            </w:pPr>
            <w:r w:rsidRPr="00DC7866">
              <w:rPr>
                <w:b/>
              </w:rPr>
              <w:t>1</w:t>
            </w:r>
            <w:r w:rsidR="00740435" w:rsidRPr="00DC7866">
              <w:rPr>
                <w:b/>
              </w:rPr>
              <w:t>.</w:t>
            </w:r>
          </w:p>
        </w:tc>
        <w:tc>
          <w:tcPr>
            <w:tcW w:w="9357" w:type="dxa"/>
            <w:gridSpan w:val="11"/>
            <w:noWrap/>
            <w:vAlign w:val="center"/>
          </w:tcPr>
          <w:p w:rsidR="00D954E8" w:rsidRPr="00DC7866" w:rsidRDefault="00977927" w:rsidP="00CD3C3D">
            <w:pPr>
              <w:rPr>
                <w:b/>
              </w:rPr>
            </w:pPr>
            <w:r>
              <w:rPr>
                <w:b/>
              </w:rPr>
              <w:t>Angebotsprüfung</w:t>
            </w:r>
          </w:p>
        </w:tc>
      </w:tr>
      <w:tr w:rsidR="00CD3C3D" w:rsidRPr="00DC7866">
        <w:trPr>
          <w:trHeight w:val="397"/>
        </w:trPr>
        <w:tc>
          <w:tcPr>
            <w:tcW w:w="566" w:type="dxa"/>
            <w:noWrap/>
            <w:vAlign w:val="center"/>
          </w:tcPr>
          <w:p w:rsidR="00D954E8" w:rsidRPr="00604B32" w:rsidRDefault="00D954E8" w:rsidP="00CD3C3D">
            <w:r w:rsidRPr="00604B32">
              <w:fldChar w:fldCharType="begin"/>
            </w:r>
            <w:r w:rsidRPr="00604B32">
              <w:instrText xml:space="preserve"> FORMCHECKBOX </w:instrText>
            </w:r>
            <w:r w:rsidRPr="00604B32">
              <w:fldChar w:fldCharType="separate"/>
            </w:r>
            <w:r w:rsidRPr="00604B32">
              <w:t>Fehler! Textmarke nicht definiert.</w:t>
            </w:r>
            <w:r w:rsidRPr="00604B32">
              <w:fldChar w:fldCharType="end"/>
            </w:r>
            <w:r w:rsidRPr="00604B32">
              <w:fldChar w:fldCharType="begin">
                <w:ffData>
                  <w:name w:val="AngegotAusgeschl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AngegotAusgeschl_302"/>
            <w:r w:rsidRPr="00604B32">
              <w:instrText xml:space="preserve"> FORMCHECKBOX </w:instrText>
            </w:r>
            <w:r w:rsidR="00EB77D5">
              <w:fldChar w:fldCharType="separate"/>
            </w:r>
            <w:r w:rsidRPr="00604B32">
              <w:fldChar w:fldCharType="end"/>
            </w:r>
            <w:bookmarkEnd w:id="1"/>
          </w:p>
        </w:tc>
        <w:tc>
          <w:tcPr>
            <w:tcW w:w="9357" w:type="dxa"/>
            <w:gridSpan w:val="11"/>
            <w:noWrap/>
            <w:vAlign w:val="center"/>
          </w:tcPr>
          <w:p w:rsidR="00D954E8" w:rsidRPr="00DC7866" w:rsidRDefault="00D954E8" w:rsidP="00CD3C3D">
            <w:pPr>
              <w:rPr>
                <w:b/>
              </w:rPr>
            </w:pPr>
            <w:r w:rsidRPr="00DC7866">
              <w:rPr>
                <w:b/>
              </w:rPr>
              <w:t>Ihr</w:t>
            </w:r>
            <w:r w:rsidR="00581381">
              <w:rPr>
                <w:b/>
              </w:rPr>
              <w:t>(e)</w:t>
            </w:r>
            <w:r w:rsidRPr="00DC7866">
              <w:rPr>
                <w:b/>
              </w:rPr>
              <w:t xml:space="preserve"> Angebot</w:t>
            </w:r>
            <w:r w:rsidR="00581381">
              <w:rPr>
                <w:b/>
              </w:rPr>
              <w:t>(e)</w:t>
            </w:r>
            <w:r w:rsidRPr="00DC7866">
              <w:rPr>
                <w:b/>
              </w:rPr>
              <w:t xml:space="preserve"> wird</w:t>
            </w:r>
            <w:r w:rsidR="00581381">
              <w:rPr>
                <w:b/>
              </w:rPr>
              <w:t>/werden</w:t>
            </w:r>
            <w:r w:rsidRPr="00DC7866">
              <w:rPr>
                <w:b/>
              </w:rPr>
              <w:t xml:space="preserve"> von der Wertung ausgeschlossen, weil</w:t>
            </w:r>
          </w:p>
        </w:tc>
      </w:tr>
      <w:tr w:rsidR="00CD3C3D" w:rsidRPr="00DC7866" w:rsidTr="00C50C25">
        <w:trPr>
          <w:trHeight w:val="284"/>
        </w:trPr>
        <w:tc>
          <w:tcPr>
            <w:tcW w:w="566" w:type="dxa"/>
            <w:noWrap/>
            <w:vAlign w:val="center"/>
          </w:tcPr>
          <w:p w:rsidR="00D954E8" w:rsidRPr="00604B32" w:rsidRDefault="00D954E8" w:rsidP="00C50C25">
            <w:pPr>
              <w:jc w:val="left"/>
            </w:pPr>
          </w:p>
        </w:tc>
        <w:tc>
          <w:tcPr>
            <w:tcW w:w="565" w:type="dxa"/>
            <w:noWrap/>
            <w:vAlign w:val="center"/>
          </w:tcPr>
          <w:p w:rsidR="00B93D9C" w:rsidRPr="00604B32" w:rsidRDefault="00D954E8" w:rsidP="00C50C25">
            <w:pPr>
              <w:jc w:val="left"/>
            </w:pPr>
            <w:r w:rsidRPr="00604B32">
              <w:fldChar w:fldCharType="begin">
                <w:ffData>
                  <w:name w:val="Eroeffnung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Eroeffnung_302"/>
            <w:r w:rsidRPr="00604B32">
              <w:instrText xml:space="preserve"> FORMCHECKBOX </w:instrText>
            </w:r>
            <w:r w:rsidR="00EB77D5">
              <w:fldChar w:fldCharType="separate"/>
            </w:r>
            <w:r w:rsidRPr="00604B32">
              <w:fldChar w:fldCharType="end"/>
            </w:r>
            <w:bookmarkEnd w:id="2"/>
          </w:p>
        </w:tc>
        <w:tc>
          <w:tcPr>
            <w:tcW w:w="8792" w:type="dxa"/>
            <w:gridSpan w:val="10"/>
            <w:noWrap/>
            <w:vAlign w:val="center"/>
          </w:tcPr>
          <w:p w:rsidR="00D954E8" w:rsidRPr="00604B32" w:rsidRDefault="00D954E8" w:rsidP="001873FF">
            <w:pPr>
              <w:jc w:val="left"/>
            </w:pPr>
            <w:r w:rsidRPr="00604B32">
              <w:t xml:space="preserve">es </w:t>
            </w:r>
            <w:r w:rsidR="001873FF">
              <w:t>erst nach Ablauf der Angebotsfrist eingegangen ist</w:t>
            </w:r>
            <w:r w:rsidRPr="00604B32">
              <w:t>.</w:t>
            </w:r>
          </w:p>
        </w:tc>
      </w:tr>
      <w:tr w:rsidR="00CD3C3D" w:rsidRPr="00DC7866" w:rsidTr="00C50C25">
        <w:trPr>
          <w:trHeight w:val="284"/>
        </w:trPr>
        <w:tc>
          <w:tcPr>
            <w:tcW w:w="566" w:type="dxa"/>
            <w:noWrap/>
            <w:vAlign w:val="center"/>
          </w:tcPr>
          <w:p w:rsidR="00D954E8" w:rsidRPr="00604B32" w:rsidRDefault="00D954E8" w:rsidP="00C50C25">
            <w:pPr>
              <w:jc w:val="left"/>
            </w:pPr>
          </w:p>
        </w:tc>
        <w:tc>
          <w:tcPr>
            <w:tcW w:w="565" w:type="dxa"/>
            <w:noWrap/>
            <w:vAlign w:val="center"/>
          </w:tcPr>
          <w:p w:rsidR="00D954E8" w:rsidRPr="00604B32" w:rsidRDefault="00D954E8" w:rsidP="00C50C25">
            <w:pPr>
              <w:jc w:val="left"/>
            </w:pPr>
            <w:r w:rsidRPr="00604B32">
              <w:fldChar w:fldCharType="begin">
                <w:ffData>
                  <w:name w:val="KeinPreis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KeinPreis_302"/>
            <w:r w:rsidRPr="00604B32">
              <w:instrText xml:space="preserve"> FORMCHECKBOX </w:instrText>
            </w:r>
            <w:r w:rsidR="00EB77D5">
              <w:fldChar w:fldCharType="separate"/>
            </w:r>
            <w:r w:rsidRPr="00604B32">
              <w:fldChar w:fldCharType="end"/>
            </w:r>
            <w:bookmarkEnd w:id="3"/>
          </w:p>
        </w:tc>
        <w:tc>
          <w:tcPr>
            <w:tcW w:w="8792" w:type="dxa"/>
            <w:gridSpan w:val="10"/>
            <w:noWrap/>
            <w:vAlign w:val="center"/>
          </w:tcPr>
          <w:p w:rsidR="00D954E8" w:rsidRPr="00604B32" w:rsidRDefault="00D954E8" w:rsidP="00C50C25">
            <w:pPr>
              <w:jc w:val="left"/>
            </w:pPr>
            <w:r w:rsidRPr="00604B32">
              <w:t>es Preise nicht enthält.</w:t>
            </w:r>
          </w:p>
        </w:tc>
      </w:tr>
      <w:tr w:rsidR="00D53798" w:rsidRPr="00DC7866" w:rsidTr="00B35D0A">
        <w:trPr>
          <w:trHeight w:val="284"/>
        </w:trPr>
        <w:tc>
          <w:tcPr>
            <w:tcW w:w="566" w:type="dxa"/>
            <w:noWrap/>
            <w:vAlign w:val="center"/>
          </w:tcPr>
          <w:p w:rsidR="00D53798" w:rsidRPr="00604B32" w:rsidRDefault="00D53798" w:rsidP="00C50C25">
            <w:pPr>
              <w:jc w:val="left"/>
            </w:pPr>
          </w:p>
        </w:tc>
        <w:tc>
          <w:tcPr>
            <w:tcW w:w="565" w:type="dxa"/>
            <w:noWrap/>
          </w:tcPr>
          <w:p w:rsidR="00D53798" w:rsidRPr="00604B32" w:rsidRDefault="00D53798" w:rsidP="00B35D0A">
            <w:pPr>
              <w:spacing w:before="60"/>
              <w:jc w:val="left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instrText xml:space="preserve"> FORMCHECKBOX </w:instrText>
            </w:r>
            <w:r w:rsidR="00EB77D5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792" w:type="dxa"/>
            <w:gridSpan w:val="10"/>
            <w:vAlign w:val="center"/>
          </w:tcPr>
          <w:p w:rsidR="00D53798" w:rsidRPr="00604B32" w:rsidRDefault="009A3C87" w:rsidP="00581381">
            <w:pPr>
              <w:jc w:val="left"/>
            </w:pPr>
            <w:r>
              <w:t xml:space="preserve">geforderte </w:t>
            </w:r>
            <w:r w:rsidR="00581381">
              <w:t>Unterlagen</w:t>
            </w:r>
            <w:r>
              <w:t xml:space="preserve"> weder im Angebot enthalten waren noch entsprechend meiner Aufforderung rechtzeitig vorgelegt wurden.</w:t>
            </w:r>
          </w:p>
        </w:tc>
      </w:tr>
      <w:tr w:rsidR="00581381" w:rsidRPr="00DC7866" w:rsidTr="00B35D0A">
        <w:trPr>
          <w:trHeight w:val="284"/>
        </w:trPr>
        <w:tc>
          <w:tcPr>
            <w:tcW w:w="566" w:type="dxa"/>
            <w:noWrap/>
            <w:vAlign w:val="center"/>
          </w:tcPr>
          <w:p w:rsidR="00581381" w:rsidRPr="00604B32" w:rsidRDefault="00581381" w:rsidP="00C50C25">
            <w:pPr>
              <w:jc w:val="left"/>
            </w:pPr>
          </w:p>
        </w:tc>
        <w:tc>
          <w:tcPr>
            <w:tcW w:w="565" w:type="dxa"/>
            <w:noWrap/>
          </w:tcPr>
          <w:p w:rsidR="00581381" w:rsidRDefault="00581381" w:rsidP="00B35D0A">
            <w:pPr>
              <w:spacing w:before="60"/>
              <w:jc w:val="left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77D5">
              <w:fldChar w:fldCharType="separate"/>
            </w:r>
            <w:r>
              <w:fldChar w:fldCharType="end"/>
            </w:r>
          </w:p>
        </w:tc>
        <w:tc>
          <w:tcPr>
            <w:tcW w:w="8792" w:type="dxa"/>
            <w:gridSpan w:val="10"/>
            <w:vAlign w:val="center"/>
          </w:tcPr>
          <w:p w:rsidR="00581381" w:rsidRDefault="006A1468" w:rsidP="00581381">
            <w:pPr>
              <w:jc w:val="left"/>
            </w:pPr>
            <w:r>
              <w:t>geforderte Unterlagen, deren Nachforderung ausgeschlossen war, nicht mit dem Angebot vorgelegt wurden</w:t>
            </w:r>
            <w:r w:rsidR="00581381">
              <w:t>.</w:t>
            </w:r>
          </w:p>
        </w:tc>
      </w:tr>
      <w:tr w:rsidR="00CD3C3D" w:rsidRPr="00DC7866" w:rsidTr="003E620C">
        <w:trPr>
          <w:trHeight w:val="284"/>
        </w:trPr>
        <w:tc>
          <w:tcPr>
            <w:tcW w:w="566" w:type="dxa"/>
            <w:noWrap/>
            <w:vAlign w:val="center"/>
          </w:tcPr>
          <w:p w:rsidR="00D954E8" w:rsidRPr="00604B32" w:rsidRDefault="00D954E8" w:rsidP="00C50C25">
            <w:pPr>
              <w:jc w:val="left"/>
            </w:pPr>
          </w:p>
        </w:tc>
        <w:tc>
          <w:tcPr>
            <w:tcW w:w="565" w:type="dxa"/>
            <w:noWrap/>
          </w:tcPr>
          <w:p w:rsidR="00D954E8" w:rsidRPr="00604B32" w:rsidRDefault="00D954E8" w:rsidP="00B35D0A">
            <w:pPr>
              <w:spacing w:before="60"/>
              <w:jc w:val="left"/>
            </w:pPr>
            <w:r w:rsidRPr="00604B32">
              <w:fldChar w:fldCharType="begin">
                <w:ffData>
                  <w:name w:val="nichtUnterschr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" w:name="nichtUnterschr_302"/>
            <w:r w:rsidRPr="00604B32">
              <w:instrText xml:space="preserve"> FORMCHECKBOX </w:instrText>
            </w:r>
            <w:r w:rsidR="00EB77D5">
              <w:fldChar w:fldCharType="separate"/>
            </w:r>
            <w:r w:rsidRPr="00604B32">
              <w:fldChar w:fldCharType="end"/>
            </w:r>
            <w:bookmarkEnd w:id="5"/>
          </w:p>
        </w:tc>
        <w:tc>
          <w:tcPr>
            <w:tcW w:w="8792" w:type="dxa"/>
            <w:gridSpan w:val="10"/>
            <w:noWrap/>
            <w:vAlign w:val="center"/>
          </w:tcPr>
          <w:p w:rsidR="00D954E8" w:rsidRPr="00604B32" w:rsidRDefault="00E5127A" w:rsidP="00AB320E">
            <w:pPr>
              <w:jc w:val="left"/>
            </w:pPr>
            <w:r w:rsidRPr="003D4166">
              <w:t xml:space="preserve">es nicht </w:t>
            </w:r>
            <w:r>
              <w:t>den vorgegebenen Formvorschriften für schriftliche bzw. elektronische Angebote entspricht:</w:t>
            </w:r>
          </w:p>
        </w:tc>
      </w:tr>
      <w:tr w:rsidR="00E5127A" w:rsidRPr="00DC7866" w:rsidTr="00E5127A">
        <w:trPr>
          <w:trHeight w:val="284"/>
        </w:trPr>
        <w:tc>
          <w:tcPr>
            <w:tcW w:w="566" w:type="dxa"/>
            <w:noWrap/>
            <w:vAlign w:val="center"/>
          </w:tcPr>
          <w:p w:rsidR="00E5127A" w:rsidRPr="00604B32" w:rsidRDefault="00E5127A" w:rsidP="00C50C25">
            <w:pPr>
              <w:jc w:val="left"/>
            </w:pPr>
          </w:p>
        </w:tc>
        <w:tc>
          <w:tcPr>
            <w:tcW w:w="565" w:type="dxa"/>
            <w:noWrap/>
            <w:vAlign w:val="center"/>
          </w:tcPr>
          <w:p w:rsidR="00E5127A" w:rsidRPr="00604B32" w:rsidRDefault="00E5127A" w:rsidP="00C50C25">
            <w:pPr>
              <w:jc w:val="left"/>
            </w:pPr>
          </w:p>
        </w:tc>
        <w:tc>
          <w:tcPr>
            <w:tcW w:w="8792" w:type="dxa"/>
            <w:gridSpan w:val="10"/>
            <w:tcBorders>
              <w:bottom w:val="single" w:sz="4" w:space="0" w:color="D9D9D9" w:themeColor="background1" w:themeShade="D9"/>
            </w:tcBorders>
            <w:noWrap/>
            <w:vAlign w:val="center"/>
          </w:tcPr>
          <w:p w:rsidR="00E5127A" w:rsidRPr="00604B32" w:rsidRDefault="00E5127A" w:rsidP="00C50C25">
            <w:pPr>
              <w:jc w:val="left"/>
            </w:pPr>
          </w:p>
        </w:tc>
      </w:tr>
      <w:tr w:rsidR="00CD3C3D" w:rsidRPr="00DC7866" w:rsidTr="00E5127A">
        <w:trPr>
          <w:trHeight w:val="284"/>
        </w:trPr>
        <w:tc>
          <w:tcPr>
            <w:tcW w:w="566" w:type="dxa"/>
            <w:noWrap/>
            <w:vAlign w:val="center"/>
          </w:tcPr>
          <w:p w:rsidR="00D954E8" w:rsidRPr="00604B32" w:rsidRDefault="00D954E8" w:rsidP="00C50C25">
            <w:pPr>
              <w:jc w:val="left"/>
            </w:pPr>
          </w:p>
        </w:tc>
        <w:tc>
          <w:tcPr>
            <w:tcW w:w="565" w:type="dxa"/>
            <w:noWrap/>
            <w:vAlign w:val="center"/>
          </w:tcPr>
          <w:p w:rsidR="00D954E8" w:rsidRPr="00604B32" w:rsidRDefault="00D954E8" w:rsidP="00C50C25">
            <w:pPr>
              <w:jc w:val="left"/>
            </w:pPr>
            <w:r w:rsidRPr="00604B32">
              <w:fldChar w:fldCharType="begin">
                <w:ffData>
                  <w:name w:val="nichteindeutig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6" w:name="nichteindeutig_302"/>
            <w:r w:rsidRPr="00604B32">
              <w:instrText xml:space="preserve"> FORMCHECKBOX </w:instrText>
            </w:r>
            <w:r w:rsidR="00EB77D5">
              <w:fldChar w:fldCharType="separate"/>
            </w:r>
            <w:r w:rsidRPr="00604B32">
              <w:fldChar w:fldCharType="end"/>
            </w:r>
            <w:bookmarkEnd w:id="6"/>
          </w:p>
        </w:tc>
        <w:tc>
          <w:tcPr>
            <w:tcW w:w="8792" w:type="dxa"/>
            <w:gridSpan w:val="10"/>
            <w:tcBorders>
              <w:top w:val="single" w:sz="4" w:space="0" w:color="D9D9D9" w:themeColor="background1" w:themeShade="D9"/>
            </w:tcBorders>
            <w:noWrap/>
            <w:vAlign w:val="center"/>
          </w:tcPr>
          <w:p w:rsidR="00D954E8" w:rsidRPr="00604B32" w:rsidRDefault="00D954E8" w:rsidP="00C50C25">
            <w:pPr>
              <w:jc w:val="left"/>
            </w:pPr>
            <w:r w:rsidRPr="00604B32">
              <w:t>von Ihnen vorgenommene Eintragungen nicht eindeutig sind.</w:t>
            </w:r>
          </w:p>
        </w:tc>
      </w:tr>
      <w:tr w:rsidR="00CD3C3D" w:rsidRPr="00DC7866" w:rsidTr="00C50C25">
        <w:trPr>
          <w:trHeight w:val="284"/>
        </w:trPr>
        <w:tc>
          <w:tcPr>
            <w:tcW w:w="566" w:type="dxa"/>
            <w:noWrap/>
            <w:vAlign w:val="center"/>
          </w:tcPr>
          <w:p w:rsidR="00D954E8" w:rsidRPr="00604B32" w:rsidRDefault="00D954E8" w:rsidP="00C50C25">
            <w:pPr>
              <w:jc w:val="left"/>
            </w:pPr>
          </w:p>
        </w:tc>
        <w:tc>
          <w:tcPr>
            <w:tcW w:w="565" w:type="dxa"/>
            <w:noWrap/>
            <w:vAlign w:val="center"/>
          </w:tcPr>
          <w:p w:rsidR="00D954E8" w:rsidRPr="00604B32" w:rsidRDefault="00D954E8" w:rsidP="00C50C25">
            <w:pPr>
              <w:jc w:val="left"/>
            </w:pPr>
            <w:r w:rsidRPr="00604B32">
              <w:fldChar w:fldCharType="begin">
                <w:ffData>
                  <w:name w:val="Aenderungen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7" w:name="Aenderungen_302"/>
            <w:r w:rsidRPr="00604B32">
              <w:instrText xml:space="preserve"> FORMCHECKBOX </w:instrText>
            </w:r>
            <w:r w:rsidR="00EB77D5">
              <w:fldChar w:fldCharType="separate"/>
            </w:r>
            <w:r w:rsidRPr="00604B32">
              <w:fldChar w:fldCharType="end"/>
            </w:r>
            <w:bookmarkEnd w:id="7"/>
          </w:p>
        </w:tc>
        <w:tc>
          <w:tcPr>
            <w:tcW w:w="8792" w:type="dxa"/>
            <w:gridSpan w:val="10"/>
            <w:noWrap/>
            <w:vAlign w:val="center"/>
          </w:tcPr>
          <w:p w:rsidR="00D954E8" w:rsidRPr="00604B32" w:rsidRDefault="00D954E8" w:rsidP="00C50C25">
            <w:pPr>
              <w:jc w:val="left"/>
            </w:pPr>
            <w:r w:rsidRPr="00604B32">
              <w:t xml:space="preserve">es unzulässige Änderungen an den </w:t>
            </w:r>
            <w:r w:rsidR="00D53798" w:rsidRPr="00604B32">
              <w:t>Ver</w:t>
            </w:r>
            <w:r w:rsidR="00D53798">
              <w:t>gabe</w:t>
            </w:r>
            <w:r w:rsidR="00D53798" w:rsidRPr="00604B32">
              <w:t xml:space="preserve">unterlagen </w:t>
            </w:r>
            <w:r w:rsidRPr="00604B32">
              <w:t>enthält.</w:t>
            </w:r>
          </w:p>
        </w:tc>
      </w:tr>
      <w:tr w:rsidR="00CD3C3D" w:rsidRPr="00DC7866" w:rsidTr="00C50C25">
        <w:trPr>
          <w:trHeight w:val="284"/>
        </w:trPr>
        <w:tc>
          <w:tcPr>
            <w:tcW w:w="566" w:type="dxa"/>
            <w:noWrap/>
            <w:vAlign w:val="center"/>
          </w:tcPr>
          <w:p w:rsidR="00D954E8" w:rsidRPr="00604B32" w:rsidRDefault="00D954E8" w:rsidP="00C50C25">
            <w:pPr>
              <w:jc w:val="left"/>
            </w:pPr>
          </w:p>
        </w:tc>
        <w:tc>
          <w:tcPr>
            <w:tcW w:w="565" w:type="dxa"/>
            <w:noWrap/>
            <w:vAlign w:val="center"/>
          </w:tcPr>
          <w:p w:rsidR="00D954E8" w:rsidRPr="00604B32" w:rsidRDefault="00D954E8" w:rsidP="00C50C25">
            <w:pPr>
              <w:jc w:val="left"/>
            </w:pPr>
            <w:r w:rsidRPr="00604B32">
              <w:fldChar w:fldCharType="begin">
                <w:ffData>
                  <w:name w:val="Bedingung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8" w:name="Bedingung_302"/>
            <w:r w:rsidRPr="00604B32">
              <w:instrText xml:space="preserve"> FORMCHECKBOX </w:instrText>
            </w:r>
            <w:r w:rsidR="00EB77D5">
              <w:fldChar w:fldCharType="separate"/>
            </w:r>
            <w:r w:rsidRPr="00604B32">
              <w:fldChar w:fldCharType="end"/>
            </w:r>
            <w:bookmarkEnd w:id="8"/>
          </w:p>
        </w:tc>
        <w:tc>
          <w:tcPr>
            <w:tcW w:w="8792" w:type="dxa"/>
            <w:gridSpan w:val="10"/>
            <w:noWrap/>
            <w:vAlign w:val="center"/>
          </w:tcPr>
          <w:p w:rsidR="00D954E8" w:rsidRPr="00604B32" w:rsidRDefault="00D954E8" w:rsidP="00C50C25">
            <w:pPr>
              <w:jc w:val="left"/>
            </w:pPr>
            <w:r w:rsidRPr="00604B32">
              <w:t xml:space="preserve">es nicht alle in den </w:t>
            </w:r>
            <w:r w:rsidR="00495456">
              <w:t>Vergabe</w:t>
            </w:r>
            <w:r w:rsidR="00495456" w:rsidRPr="00604B32">
              <w:t xml:space="preserve">unterlagen </w:t>
            </w:r>
            <w:r w:rsidRPr="00604B32">
              <w:t>gestellten Bedingungen erfüllt.</w:t>
            </w:r>
          </w:p>
        </w:tc>
      </w:tr>
      <w:tr w:rsidR="00581381" w:rsidRPr="00DC7866" w:rsidTr="00C50C25">
        <w:trPr>
          <w:trHeight w:val="284"/>
        </w:trPr>
        <w:tc>
          <w:tcPr>
            <w:tcW w:w="566" w:type="dxa"/>
            <w:noWrap/>
            <w:vAlign w:val="center"/>
          </w:tcPr>
          <w:p w:rsidR="00581381" w:rsidRPr="00604B32" w:rsidRDefault="00581381" w:rsidP="00C50C25">
            <w:pPr>
              <w:jc w:val="left"/>
            </w:pPr>
          </w:p>
        </w:tc>
        <w:tc>
          <w:tcPr>
            <w:tcW w:w="565" w:type="dxa"/>
            <w:noWrap/>
            <w:vAlign w:val="center"/>
          </w:tcPr>
          <w:p w:rsidR="00581381" w:rsidRPr="00604B32" w:rsidRDefault="00581381" w:rsidP="00C50C25">
            <w:pPr>
              <w:jc w:val="left"/>
            </w:pPr>
            <w:r w:rsidRPr="00604B3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B32">
              <w:instrText xml:space="preserve"> FORMCHECKBOX </w:instrText>
            </w:r>
            <w:r w:rsidR="00EB77D5">
              <w:fldChar w:fldCharType="separate"/>
            </w:r>
            <w:r w:rsidRPr="00604B32">
              <w:fldChar w:fldCharType="end"/>
            </w:r>
          </w:p>
        </w:tc>
        <w:tc>
          <w:tcPr>
            <w:tcW w:w="8792" w:type="dxa"/>
            <w:gridSpan w:val="10"/>
            <w:noWrap/>
            <w:vAlign w:val="center"/>
          </w:tcPr>
          <w:p w:rsidR="00581381" w:rsidRPr="00604B32" w:rsidRDefault="00581381" w:rsidP="00C50C25">
            <w:pPr>
              <w:jc w:val="left"/>
            </w:pPr>
            <w:r>
              <w:t>die Abgabe von mehr als einem Hauptangebot ausgeschlossen war.</w:t>
            </w:r>
          </w:p>
        </w:tc>
      </w:tr>
      <w:tr w:rsidR="00124660" w:rsidRPr="00DC7866" w:rsidTr="000F1994">
        <w:trPr>
          <w:trHeight w:val="284"/>
        </w:trPr>
        <w:tc>
          <w:tcPr>
            <w:tcW w:w="566" w:type="dxa"/>
            <w:noWrap/>
            <w:vAlign w:val="center"/>
          </w:tcPr>
          <w:p w:rsidR="00124660" w:rsidRPr="00604B32" w:rsidRDefault="00124660" w:rsidP="000F1994">
            <w:pPr>
              <w:jc w:val="left"/>
            </w:pPr>
          </w:p>
        </w:tc>
        <w:tc>
          <w:tcPr>
            <w:tcW w:w="565" w:type="dxa"/>
            <w:noWrap/>
            <w:vAlign w:val="center"/>
          </w:tcPr>
          <w:p w:rsidR="00124660" w:rsidRPr="00604B32" w:rsidRDefault="00124660" w:rsidP="000F1994">
            <w:pPr>
              <w:jc w:val="left"/>
            </w:pPr>
            <w:r w:rsidRPr="00604B32">
              <w:fldChar w:fldCharType="begin">
                <w:ffData>
                  <w:name w:val="nichtvollstaedig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9" w:name="nichtvollstaedig_302"/>
            <w:r w:rsidRPr="00604B32">
              <w:instrText xml:space="preserve"> FORMCHECKBOX </w:instrText>
            </w:r>
            <w:r w:rsidR="00EB77D5">
              <w:fldChar w:fldCharType="separate"/>
            </w:r>
            <w:r w:rsidRPr="00604B32">
              <w:fldChar w:fldCharType="end"/>
            </w:r>
            <w:bookmarkEnd w:id="9"/>
          </w:p>
        </w:tc>
        <w:tc>
          <w:tcPr>
            <w:tcW w:w="8792" w:type="dxa"/>
            <w:gridSpan w:val="10"/>
            <w:tcBorders>
              <w:bottom w:val="single" w:sz="4" w:space="0" w:color="auto"/>
            </w:tcBorders>
            <w:noWrap/>
            <w:vAlign w:val="center"/>
          </w:tcPr>
          <w:p w:rsidR="00124660" w:rsidRPr="00604B32" w:rsidRDefault="00124660" w:rsidP="000F1994">
            <w:pPr>
              <w:jc w:val="left"/>
            </w:pPr>
          </w:p>
        </w:tc>
      </w:tr>
      <w:tr w:rsidR="0079563B" w:rsidRPr="00604B32">
        <w:trPr>
          <w:trHeight w:val="1157"/>
        </w:trPr>
        <w:tc>
          <w:tcPr>
            <w:tcW w:w="9923" w:type="dxa"/>
            <w:gridSpan w:val="12"/>
            <w:noWrap/>
          </w:tcPr>
          <w:p w:rsidR="0079563B" w:rsidRPr="00604B32" w:rsidRDefault="0079563B" w:rsidP="00DC7866">
            <w:pPr>
              <w:jc w:val="left"/>
            </w:pPr>
            <w:r w:rsidRPr="00604B32">
              <w:lastRenderedPageBreak/>
              <w:t>Erläuterung</w:t>
            </w:r>
            <w:r>
              <w:t>:</w:t>
            </w:r>
          </w:p>
        </w:tc>
      </w:tr>
      <w:tr w:rsidR="00D954E8" w:rsidRPr="00604B32">
        <w:trPr>
          <w:cantSplit/>
          <w:trHeight w:val="397"/>
        </w:trPr>
        <w:tc>
          <w:tcPr>
            <w:tcW w:w="566" w:type="dxa"/>
            <w:noWrap/>
            <w:vAlign w:val="center"/>
          </w:tcPr>
          <w:p w:rsidR="00D954E8" w:rsidRPr="00604B32" w:rsidRDefault="00D954E8" w:rsidP="00CD3C3D">
            <w:r w:rsidRPr="00604B3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 w:rsidRPr="00604B32">
              <w:instrText xml:space="preserve"> FORMCHECKBOX </w:instrText>
            </w:r>
            <w:r w:rsidR="00EB77D5">
              <w:fldChar w:fldCharType="separate"/>
            </w:r>
            <w:r w:rsidRPr="00604B32">
              <w:fldChar w:fldCharType="end"/>
            </w:r>
            <w:bookmarkEnd w:id="10"/>
          </w:p>
        </w:tc>
        <w:tc>
          <w:tcPr>
            <w:tcW w:w="9357" w:type="dxa"/>
            <w:gridSpan w:val="11"/>
            <w:noWrap/>
            <w:vAlign w:val="center"/>
          </w:tcPr>
          <w:p w:rsidR="00D954E8" w:rsidRPr="00DC7866" w:rsidRDefault="00D954E8" w:rsidP="00CD3C3D">
            <w:pPr>
              <w:rPr>
                <w:b/>
              </w:rPr>
            </w:pPr>
            <w:r w:rsidRPr="00DC7866">
              <w:rPr>
                <w:b/>
              </w:rPr>
              <w:t>Ihr Nebenangebot wird von der Wertung ausgeschlossen, weil</w:t>
            </w:r>
          </w:p>
        </w:tc>
      </w:tr>
      <w:tr w:rsidR="00CD3C3D" w:rsidRPr="00604B32">
        <w:trPr>
          <w:cantSplit/>
          <w:trHeight w:val="284"/>
        </w:trPr>
        <w:tc>
          <w:tcPr>
            <w:tcW w:w="566" w:type="dxa"/>
            <w:noWrap/>
            <w:vAlign w:val="center"/>
          </w:tcPr>
          <w:p w:rsidR="00D954E8" w:rsidRPr="00604B32" w:rsidRDefault="00D954E8" w:rsidP="00CD3C3D"/>
        </w:tc>
        <w:tc>
          <w:tcPr>
            <w:tcW w:w="565" w:type="dxa"/>
            <w:noWrap/>
            <w:vAlign w:val="center"/>
          </w:tcPr>
          <w:p w:rsidR="00D954E8" w:rsidRPr="00604B32" w:rsidRDefault="00D954E8" w:rsidP="00CD3C3D">
            <w:r w:rsidRPr="00604B3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Pr="00604B32">
              <w:instrText xml:space="preserve"> FORMCHECKBOX </w:instrText>
            </w:r>
            <w:r w:rsidR="00EB77D5">
              <w:fldChar w:fldCharType="separate"/>
            </w:r>
            <w:r w:rsidRPr="00604B32">
              <w:fldChar w:fldCharType="end"/>
            </w:r>
            <w:bookmarkEnd w:id="11"/>
          </w:p>
        </w:tc>
        <w:tc>
          <w:tcPr>
            <w:tcW w:w="8792" w:type="dxa"/>
            <w:gridSpan w:val="10"/>
            <w:noWrap/>
            <w:vAlign w:val="center"/>
          </w:tcPr>
          <w:p w:rsidR="00D954E8" w:rsidRPr="00604B32" w:rsidRDefault="00D954E8" w:rsidP="00CD3C3D">
            <w:r w:rsidRPr="00604B32">
              <w:t>Nebenangebote nicht zugelassen sind</w:t>
            </w:r>
            <w:r w:rsidRPr="00430DE7">
              <w:t>.</w:t>
            </w:r>
          </w:p>
        </w:tc>
      </w:tr>
      <w:tr w:rsidR="00CD3C3D" w:rsidRPr="00604B32">
        <w:trPr>
          <w:cantSplit/>
          <w:trHeight w:val="284"/>
        </w:trPr>
        <w:tc>
          <w:tcPr>
            <w:tcW w:w="566" w:type="dxa"/>
            <w:noWrap/>
            <w:vAlign w:val="center"/>
          </w:tcPr>
          <w:p w:rsidR="00D954E8" w:rsidRPr="00604B32" w:rsidRDefault="00D954E8" w:rsidP="00CD3C3D"/>
        </w:tc>
        <w:tc>
          <w:tcPr>
            <w:tcW w:w="565" w:type="dxa"/>
            <w:noWrap/>
            <w:vAlign w:val="center"/>
          </w:tcPr>
          <w:p w:rsidR="00D954E8" w:rsidRPr="00604B32" w:rsidRDefault="00D954E8" w:rsidP="00CD3C3D">
            <w:r w:rsidRPr="00604B3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Pr="00604B32">
              <w:instrText xml:space="preserve"> FORMCHECKBOX </w:instrText>
            </w:r>
            <w:r w:rsidR="00EB77D5">
              <w:fldChar w:fldCharType="separate"/>
            </w:r>
            <w:r w:rsidRPr="00604B32">
              <w:fldChar w:fldCharType="end"/>
            </w:r>
            <w:bookmarkEnd w:id="12"/>
          </w:p>
        </w:tc>
        <w:tc>
          <w:tcPr>
            <w:tcW w:w="8792" w:type="dxa"/>
            <w:gridSpan w:val="10"/>
            <w:noWrap/>
            <w:vAlign w:val="center"/>
          </w:tcPr>
          <w:p w:rsidR="00D954E8" w:rsidRPr="00604B32" w:rsidRDefault="00D954E8" w:rsidP="00CD3C3D">
            <w:r w:rsidRPr="00604B32">
              <w:t>es den formalen Anforderungen an Nebenangebote nicht genüg</w:t>
            </w:r>
            <w:r>
              <w:t>t</w:t>
            </w:r>
            <w:r w:rsidRPr="00430DE7">
              <w:t>.</w:t>
            </w:r>
          </w:p>
        </w:tc>
      </w:tr>
      <w:tr w:rsidR="00CD3C3D" w:rsidRPr="00604B32">
        <w:trPr>
          <w:cantSplit/>
          <w:trHeight w:val="284"/>
        </w:trPr>
        <w:tc>
          <w:tcPr>
            <w:tcW w:w="566" w:type="dxa"/>
            <w:noWrap/>
            <w:vAlign w:val="center"/>
          </w:tcPr>
          <w:p w:rsidR="00D954E8" w:rsidRPr="00604B32" w:rsidRDefault="00D954E8" w:rsidP="00CD3C3D"/>
        </w:tc>
        <w:tc>
          <w:tcPr>
            <w:tcW w:w="565" w:type="dxa"/>
            <w:noWrap/>
            <w:vAlign w:val="center"/>
          </w:tcPr>
          <w:p w:rsidR="00D954E8" w:rsidRPr="00604B32" w:rsidRDefault="00D954E8" w:rsidP="00CD3C3D">
            <w:r w:rsidRPr="00604B3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B32">
              <w:instrText xml:space="preserve"> FORMCHECKBOX </w:instrText>
            </w:r>
            <w:r w:rsidR="00EB77D5">
              <w:fldChar w:fldCharType="separate"/>
            </w:r>
            <w:r w:rsidRPr="00604B32">
              <w:fldChar w:fldCharType="end"/>
            </w:r>
          </w:p>
        </w:tc>
        <w:tc>
          <w:tcPr>
            <w:tcW w:w="8792" w:type="dxa"/>
            <w:gridSpan w:val="10"/>
            <w:noWrap/>
            <w:vAlign w:val="center"/>
          </w:tcPr>
          <w:p w:rsidR="00D954E8" w:rsidRPr="00604B32" w:rsidRDefault="00D954E8" w:rsidP="00CD3C3D">
            <w:r w:rsidRPr="00DC7866">
              <w:rPr>
                <w:color w:val="000000"/>
              </w:rPr>
              <w:t>es die geforderten Mindestanforderungen an Nebenangebote nicht erfüllt.</w:t>
            </w:r>
          </w:p>
        </w:tc>
      </w:tr>
      <w:tr w:rsidR="0079563B" w:rsidRPr="00604B32">
        <w:trPr>
          <w:cantSplit/>
          <w:trHeight w:val="1701"/>
        </w:trPr>
        <w:tc>
          <w:tcPr>
            <w:tcW w:w="9923" w:type="dxa"/>
            <w:gridSpan w:val="12"/>
            <w:noWrap/>
          </w:tcPr>
          <w:p w:rsidR="0079563B" w:rsidRPr="00604B32" w:rsidRDefault="0079563B" w:rsidP="00DC7866">
            <w:pPr>
              <w:jc w:val="left"/>
            </w:pPr>
            <w:r w:rsidRPr="00604B32">
              <w:t>Erläuterung</w:t>
            </w:r>
            <w:r>
              <w:t>:</w:t>
            </w:r>
          </w:p>
        </w:tc>
      </w:tr>
      <w:tr w:rsidR="00D954E8" w:rsidRPr="00DC7866">
        <w:trPr>
          <w:cantSplit/>
          <w:trHeight w:val="284"/>
        </w:trPr>
        <w:tc>
          <w:tcPr>
            <w:tcW w:w="566" w:type="dxa"/>
            <w:noWrap/>
            <w:vAlign w:val="center"/>
          </w:tcPr>
          <w:p w:rsidR="00D954E8" w:rsidRPr="00DC7866" w:rsidRDefault="00D954E8" w:rsidP="00CD3C3D">
            <w:pPr>
              <w:rPr>
                <w:b/>
              </w:rPr>
            </w:pPr>
            <w:r w:rsidRPr="00DC7866">
              <w:rPr>
                <w:b/>
                <w:bCs/>
              </w:rPr>
              <w:t>2</w:t>
            </w:r>
            <w:r w:rsidR="00740435" w:rsidRPr="00DC7866">
              <w:rPr>
                <w:b/>
                <w:bCs/>
              </w:rPr>
              <w:t>.</w:t>
            </w:r>
          </w:p>
        </w:tc>
        <w:tc>
          <w:tcPr>
            <w:tcW w:w="9357" w:type="dxa"/>
            <w:gridSpan w:val="11"/>
            <w:noWrap/>
            <w:vAlign w:val="center"/>
          </w:tcPr>
          <w:p w:rsidR="00D954E8" w:rsidRPr="00DC7866" w:rsidRDefault="00D954E8" w:rsidP="00CD3C3D">
            <w:pPr>
              <w:rPr>
                <w:b/>
              </w:rPr>
            </w:pPr>
            <w:r w:rsidRPr="00DC7866">
              <w:rPr>
                <w:b/>
              </w:rPr>
              <w:t>Eignung des Bieters</w:t>
            </w:r>
          </w:p>
        </w:tc>
      </w:tr>
      <w:tr w:rsidR="009B27D8" w:rsidRPr="00604B32" w:rsidTr="009B27D8">
        <w:trPr>
          <w:cantSplit/>
          <w:trHeight w:val="397"/>
        </w:trPr>
        <w:tc>
          <w:tcPr>
            <w:tcW w:w="566" w:type="dxa"/>
            <w:noWrap/>
            <w:vAlign w:val="center"/>
          </w:tcPr>
          <w:p w:rsidR="009B27D8" w:rsidRPr="00604B32" w:rsidRDefault="009B27D8" w:rsidP="00CD3C3D">
            <w:r w:rsidRPr="00604B32">
              <w:fldChar w:fldCharType="begin">
                <w:ffData>
                  <w:name w:val="Beruecksichtigt2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4B32">
              <w:instrText xml:space="preserve"> FORMCHECKBOX </w:instrText>
            </w:r>
            <w:r w:rsidR="00EB77D5">
              <w:fldChar w:fldCharType="separate"/>
            </w:r>
            <w:r w:rsidRPr="00604B32">
              <w:fldChar w:fldCharType="end"/>
            </w:r>
          </w:p>
        </w:tc>
        <w:tc>
          <w:tcPr>
            <w:tcW w:w="9357" w:type="dxa"/>
            <w:gridSpan w:val="11"/>
            <w:noWrap/>
            <w:vAlign w:val="center"/>
          </w:tcPr>
          <w:p w:rsidR="009B27D8" w:rsidRPr="00DC7866" w:rsidRDefault="006B4267" w:rsidP="009B27D8">
            <w:pPr>
              <w:rPr>
                <w:b/>
              </w:rPr>
            </w:pPr>
            <w:r>
              <w:rPr>
                <w:b/>
              </w:rPr>
              <w:t xml:space="preserve">2.1 </w:t>
            </w:r>
            <w:r w:rsidR="009B27D8">
              <w:rPr>
                <w:b/>
              </w:rPr>
              <w:t xml:space="preserve">Ihr Unternehmen wird ausgeschlossen nach </w:t>
            </w:r>
          </w:p>
        </w:tc>
      </w:tr>
      <w:tr w:rsidR="009B27D8" w:rsidRPr="00604B32" w:rsidTr="006860CF">
        <w:trPr>
          <w:cantSplit/>
          <w:trHeight w:val="284"/>
        </w:trPr>
        <w:tc>
          <w:tcPr>
            <w:tcW w:w="566" w:type="dxa"/>
            <w:noWrap/>
            <w:vAlign w:val="center"/>
          </w:tcPr>
          <w:p w:rsidR="009B27D8" w:rsidRPr="00604B32" w:rsidRDefault="009B27D8" w:rsidP="009B27D8"/>
        </w:tc>
        <w:tc>
          <w:tcPr>
            <w:tcW w:w="565" w:type="dxa"/>
            <w:noWrap/>
          </w:tcPr>
          <w:p w:rsidR="009B27D8" w:rsidRPr="00604B32" w:rsidRDefault="009B27D8" w:rsidP="006860CF">
            <w:pPr>
              <w:jc w:val="left"/>
            </w:pPr>
            <w:r w:rsidRPr="00604B32">
              <w:fldChar w:fldCharType="begin">
                <w:ffData>
                  <w:name w:val="Fachkunde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4B32">
              <w:instrText xml:space="preserve"> FORMCHECKBOX </w:instrText>
            </w:r>
            <w:r w:rsidR="00EB77D5">
              <w:fldChar w:fldCharType="separate"/>
            </w:r>
            <w:r w:rsidRPr="00604B32">
              <w:fldChar w:fldCharType="end"/>
            </w:r>
          </w:p>
        </w:tc>
        <w:tc>
          <w:tcPr>
            <w:tcW w:w="2637" w:type="dxa"/>
            <w:gridSpan w:val="3"/>
            <w:noWrap/>
            <w:vAlign w:val="center"/>
          </w:tcPr>
          <w:p w:rsidR="009B27D8" w:rsidRPr="009B27D8" w:rsidRDefault="00AF6EA6" w:rsidP="001D3EE2">
            <w:pPr>
              <w:jc w:val="left"/>
            </w:pPr>
            <w:r>
              <w:t>§ 6e EU Abs</w:t>
            </w:r>
            <w:r w:rsidR="001D3EE2">
              <w:t>atz</w:t>
            </w:r>
            <w:r>
              <w:t> </w:t>
            </w:r>
            <w:r w:rsidR="009B27D8" w:rsidRPr="009B27D8">
              <w:t>1</w:t>
            </w:r>
            <w:r w:rsidR="006860CF">
              <w:t xml:space="preserve"> </w:t>
            </w:r>
            <w:r w:rsidR="009B27D8" w:rsidRPr="009B27D8">
              <w:t xml:space="preserve">bzw. </w:t>
            </w:r>
            <w:r>
              <w:t>§ 6e VS </w:t>
            </w:r>
            <w:r w:rsidR="009B27D8" w:rsidRPr="009B27D8">
              <w:t>Abs</w:t>
            </w:r>
            <w:r w:rsidR="001D3EE2">
              <w:t>atz</w:t>
            </w:r>
            <w:r>
              <w:t> </w:t>
            </w:r>
            <w:r w:rsidR="009B27D8" w:rsidRPr="009B27D8">
              <w:t>1</w:t>
            </w:r>
            <w:r>
              <w:t> </w:t>
            </w:r>
            <w:r w:rsidR="008A7794">
              <w:t>VOB/A</w:t>
            </w:r>
          </w:p>
        </w:tc>
        <w:tc>
          <w:tcPr>
            <w:tcW w:w="580" w:type="dxa"/>
            <w:gridSpan w:val="2"/>
            <w:noWrap/>
          </w:tcPr>
          <w:p w:rsidR="009B27D8" w:rsidRPr="00604B32" w:rsidRDefault="009B27D8" w:rsidP="006860CF">
            <w:pPr>
              <w:jc w:val="left"/>
            </w:pPr>
            <w:r w:rsidRPr="00604B32">
              <w:fldChar w:fldCharType="begin">
                <w:ffData>
                  <w:name w:val="Leistung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4B32">
              <w:instrText xml:space="preserve"> FORMCHECKBOX </w:instrText>
            </w:r>
            <w:r w:rsidR="00EB77D5">
              <w:fldChar w:fldCharType="separate"/>
            </w:r>
            <w:r w:rsidRPr="00604B32">
              <w:fldChar w:fldCharType="end"/>
            </w:r>
          </w:p>
        </w:tc>
        <w:tc>
          <w:tcPr>
            <w:tcW w:w="2716" w:type="dxa"/>
            <w:gridSpan w:val="3"/>
            <w:noWrap/>
            <w:vAlign w:val="center"/>
          </w:tcPr>
          <w:p w:rsidR="009B27D8" w:rsidRPr="00604B32" w:rsidRDefault="00AF6EA6" w:rsidP="001D3EE2">
            <w:pPr>
              <w:jc w:val="left"/>
            </w:pPr>
            <w:r>
              <w:t>§ 6e EU Abs</w:t>
            </w:r>
            <w:r w:rsidR="001D3EE2">
              <w:t>atz</w:t>
            </w:r>
            <w:r>
              <w:t> </w:t>
            </w:r>
            <w:r w:rsidR="006860CF">
              <w:t xml:space="preserve">4 </w:t>
            </w:r>
            <w:r w:rsidR="006860CF" w:rsidRPr="009B27D8">
              <w:t xml:space="preserve">bzw. </w:t>
            </w:r>
            <w:r>
              <w:t>§ 6e VS </w:t>
            </w:r>
            <w:r w:rsidR="006860CF" w:rsidRPr="009B27D8">
              <w:t>Abs</w:t>
            </w:r>
            <w:r w:rsidR="001D3EE2">
              <w:t>atz</w:t>
            </w:r>
            <w:r>
              <w:t> </w:t>
            </w:r>
            <w:r w:rsidR="006860CF">
              <w:t>4</w:t>
            </w:r>
            <w:r>
              <w:t> </w:t>
            </w:r>
            <w:r w:rsidR="008A7794">
              <w:t>VOB/A</w:t>
            </w:r>
          </w:p>
        </w:tc>
        <w:tc>
          <w:tcPr>
            <w:tcW w:w="580" w:type="dxa"/>
            <w:noWrap/>
          </w:tcPr>
          <w:p w:rsidR="009B27D8" w:rsidRPr="00604B32" w:rsidRDefault="009B27D8" w:rsidP="006860CF">
            <w:pPr>
              <w:jc w:val="left"/>
            </w:pPr>
            <w:r w:rsidRPr="00604B32">
              <w:fldChar w:fldCharType="begin">
                <w:ffData>
                  <w:name w:val="Zuverlaessig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4B32">
              <w:instrText xml:space="preserve"> FORMCHECKBOX </w:instrText>
            </w:r>
            <w:r w:rsidR="00EB77D5">
              <w:fldChar w:fldCharType="separate"/>
            </w:r>
            <w:r w:rsidRPr="00604B32">
              <w:fldChar w:fldCharType="end"/>
            </w:r>
          </w:p>
        </w:tc>
        <w:tc>
          <w:tcPr>
            <w:tcW w:w="2279" w:type="dxa"/>
            <w:noWrap/>
            <w:vAlign w:val="center"/>
          </w:tcPr>
          <w:p w:rsidR="009B27D8" w:rsidRPr="00604B32" w:rsidRDefault="00AF6EA6" w:rsidP="001D3EE2">
            <w:pPr>
              <w:jc w:val="left"/>
            </w:pPr>
            <w:r>
              <w:t>§ 6e EU Abs</w:t>
            </w:r>
            <w:r w:rsidR="001D3EE2">
              <w:t>atz</w:t>
            </w:r>
            <w:r>
              <w:t> </w:t>
            </w:r>
            <w:r w:rsidR="006860CF">
              <w:t xml:space="preserve">6 </w:t>
            </w:r>
            <w:r w:rsidR="006860CF" w:rsidRPr="009B27D8">
              <w:t xml:space="preserve">bzw. </w:t>
            </w:r>
            <w:r w:rsidR="006860CF">
              <w:t>§</w:t>
            </w:r>
            <w:r w:rsidR="00351FBB">
              <w:t> </w:t>
            </w:r>
            <w:r>
              <w:t>6e VS </w:t>
            </w:r>
            <w:r w:rsidR="006860CF" w:rsidRPr="009B27D8">
              <w:t>Abs</w:t>
            </w:r>
            <w:r w:rsidR="001D3EE2">
              <w:t>atz</w:t>
            </w:r>
            <w:r>
              <w:t> </w:t>
            </w:r>
            <w:r w:rsidR="006860CF">
              <w:t>6</w:t>
            </w:r>
            <w:r>
              <w:t> </w:t>
            </w:r>
            <w:r w:rsidR="008A7794">
              <w:t>VOB/A</w:t>
            </w:r>
          </w:p>
        </w:tc>
      </w:tr>
      <w:tr w:rsidR="00E5127A" w:rsidRPr="00604B32">
        <w:trPr>
          <w:cantSplit/>
          <w:trHeight w:val="397"/>
        </w:trPr>
        <w:tc>
          <w:tcPr>
            <w:tcW w:w="566" w:type="dxa"/>
            <w:noWrap/>
            <w:vAlign w:val="center"/>
          </w:tcPr>
          <w:p w:rsidR="00E5127A" w:rsidRPr="00604B32" w:rsidRDefault="00E5127A" w:rsidP="00CD3C3D"/>
        </w:tc>
        <w:tc>
          <w:tcPr>
            <w:tcW w:w="9357" w:type="dxa"/>
            <w:gridSpan w:val="11"/>
            <w:noWrap/>
            <w:vAlign w:val="center"/>
          </w:tcPr>
          <w:p w:rsidR="00E5127A" w:rsidRDefault="00E5127A" w:rsidP="00E5127A">
            <w:pPr>
              <w:rPr>
                <w:b/>
              </w:rPr>
            </w:pPr>
            <w:r>
              <w:rPr>
                <w:b/>
              </w:rPr>
              <w:t>Nr.:</w:t>
            </w:r>
          </w:p>
        </w:tc>
      </w:tr>
      <w:tr w:rsidR="00D954E8" w:rsidRPr="00604B32">
        <w:trPr>
          <w:cantSplit/>
          <w:trHeight w:val="397"/>
        </w:trPr>
        <w:tc>
          <w:tcPr>
            <w:tcW w:w="566" w:type="dxa"/>
            <w:noWrap/>
            <w:vAlign w:val="center"/>
          </w:tcPr>
          <w:p w:rsidR="00D954E8" w:rsidRPr="00604B32" w:rsidRDefault="00D954E8" w:rsidP="00CD3C3D">
            <w:r w:rsidRPr="00604B32">
              <w:fldChar w:fldCharType="begin">
                <w:ffData>
                  <w:name w:val="Beruecksichtigt2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3" w:name="Beruecksichtigt2_302"/>
            <w:r w:rsidRPr="00604B32">
              <w:instrText xml:space="preserve"> FORMCHECKBOX </w:instrText>
            </w:r>
            <w:r w:rsidR="00EB77D5">
              <w:fldChar w:fldCharType="separate"/>
            </w:r>
            <w:r w:rsidRPr="00604B32">
              <w:fldChar w:fldCharType="end"/>
            </w:r>
            <w:bookmarkEnd w:id="13"/>
          </w:p>
        </w:tc>
        <w:tc>
          <w:tcPr>
            <w:tcW w:w="9357" w:type="dxa"/>
            <w:gridSpan w:val="11"/>
            <w:noWrap/>
            <w:vAlign w:val="center"/>
          </w:tcPr>
          <w:p w:rsidR="00D954E8" w:rsidRPr="00604B32" w:rsidRDefault="006B4267" w:rsidP="00CD3C3D">
            <w:r>
              <w:rPr>
                <w:b/>
              </w:rPr>
              <w:t xml:space="preserve">2.2 </w:t>
            </w:r>
            <w:r w:rsidR="00D954E8" w:rsidRPr="00DC7866">
              <w:rPr>
                <w:b/>
              </w:rPr>
              <w:t>Ihr Angebot kann nicht berücksichtigt werden, weil</w:t>
            </w:r>
          </w:p>
        </w:tc>
      </w:tr>
      <w:tr w:rsidR="00D954E8" w:rsidRPr="00604B32">
        <w:trPr>
          <w:cantSplit/>
          <w:trHeight w:val="284"/>
        </w:trPr>
        <w:tc>
          <w:tcPr>
            <w:tcW w:w="566" w:type="dxa"/>
            <w:noWrap/>
            <w:vAlign w:val="center"/>
          </w:tcPr>
          <w:p w:rsidR="00D954E8" w:rsidRPr="00604B32" w:rsidRDefault="00D954E8" w:rsidP="00CD3C3D"/>
        </w:tc>
        <w:tc>
          <w:tcPr>
            <w:tcW w:w="9357" w:type="dxa"/>
            <w:gridSpan w:val="11"/>
            <w:noWrap/>
            <w:vAlign w:val="center"/>
          </w:tcPr>
          <w:p w:rsidR="00D37BEC" w:rsidRPr="00604B32" w:rsidRDefault="00D954E8" w:rsidP="00AA150A">
            <w:r w:rsidRPr="00604B32">
              <w:t>begründete Zweifel an Ihrer Eignung bestehen im Hinblick au</w:t>
            </w:r>
            <w:r w:rsidR="00AA150A" w:rsidRPr="00604B32">
              <w:t>f</w:t>
            </w:r>
            <w:r w:rsidR="00AA150A">
              <w:t xml:space="preserve"> Fachkunde und Leistungsfähigkeit</w:t>
            </w:r>
          </w:p>
        </w:tc>
      </w:tr>
      <w:tr w:rsidR="00AA150A" w:rsidRPr="00604B32" w:rsidTr="00AA150A">
        <w:trPr>
          <w:cantSplit/>
          <w:trHeight w:val="284"/>
        </w:trPr>
        <w:tc>
          <w:tcPr>
            <w:tcW w:w="566" w:type="dxa"/>
            <w:noWrap/>
            <w:vAlign w:val="center"/>
          </w:tcPr>
          <w:p w:rsidR="00AA150A" w:rsidRPr="00604B32" w:rsidRDefault="00AA150A" w:rsidP="00CD3C3D"/>
        </w:tc>
        <w:tc>
          <w:tcPr>
            <w:tcW w:w="565" w:type="dxa"/>
            <w:noWrap/>
          </w:tcPr>
          <w:p w:rsidR="00AA150A" w:rsidRPr="00604B32" w:rsidRDefault="00AA150A" w:rsidP="006860CF">
            <w:pPr>
              <w:jc w:val="left"/>
            </w:pPr>
            <w:r w:rsidRPr="00604B32">
              <w:fldChar w:fldCharType="begin">
                <w:ffData>
                  <w:name w:val="Fachkunde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4" w:name="Fachkunde_302"/>
            <w:r w:rsidRPr="00604B32">
              <w:instrText xml:space="preserve"> FORMCHECKBOX </w:instrText>
            </w:r>
            <w:r w:rsidR="00EB77D5">
              <w:fldChar w:fldCharType="separate"/>
            </w:r>
            <w:r w:rsidRPr="00604B32">
              <w:fldChar w:fldCharType="end"/>
            </w:r>
            <w:bookmarkEnd w:id="14"/>
          </w:p>
        </w:tc>
        <w:tc>
          <w:tcPr>
            <w:tcW w:w="2158" w:type="dxa"/>
            <w:gridSpan w:val="2"/>
            <w:noWrap/>
            <w:vAlign w:val="center"/>
          </w:tcPr>
          <w:p w:rsidR="00AA150A" w:rsidRPr="00604B32" w:rsidRDefault="00AA150A" w:rsidP="00AA150A">
            <w:pPr>
              <w:jc w:val="left"/>
            </w:pPr>
            <w:r>
              <w:t xml:space="preserve">Befähigung und Erlaubnis zur Berufsausübung </w:t>
            </w:r>
          </w:p>
        </w:tc>
        <w:tc>
          <w:tcPr>
            <w:tcW w:w="567" w:type="dxa"/>
            <w:gridSpan w:val="2"/>
          </w:tcPr>
          <w:p w:rsidR="00AA150A" w:rsidRPr="00604B32" w:rsidRDefault="00AA150A" w:rsidP="00AA150A">
            <w:pPr>
              <w:jc w:val="left"/>
            </w:pPr>
            <w:r w:rsidRPr="00604B32">
              <w:fldChar w:fldCharType="begin">
                <w:ffData>
                  <w:name w:val="Fachkunde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4B32">
              <w:instrText xml:space="preserve"> FORMCHECKBOX </w:instrText>
            </w:r>
            <w:r w:rsidR="00EB77D5">
              <w:fldChar w:fldCharType="separate"/>
            </w:r>
            <w:r w:rsidRPr="00604B32">
              <w:fldChar w:fldCharType="end"/>
            </w:r>
          </w:p>
        </w:tc>
        <w:tc>
          <w:tcPr>
            <w:tcW w:w="2409" w:type="dxa"/>
            <w:gridSpan w:val="2"/>
          </w:tcPr>
          <w:p w:rsidR="00AA150A" w:rsidRPr="00604B32" w:rsidRDefault="00AA150A">
            <w:pPr>
              <w:jc w:val="left"/>
            </w:pPr>
            <w:r>
              <w:t>wirtschaftliche und finanzielle Leistungsfähigkeit</w:t>
            </w:r>
          </w:p>
        </w:tc>
        <w:tc>
          <w:tcPr>
            <w:tcW w:w="567" w:type="dxa"/>
            <w:noWrap/>
          </w:tcPr>
          <w:p w:rsidR="00AA150A" w:rsidRPr="00604B32" w:rsidRDefault="00AA150A" w:rsidP="006860CF">
            <w:pPr>
              <w:jc w:val="left"/>
            </w:pPr>
            <w:r w:rsidRPr="00604B32">
              <w:fldChar w:fldCharType="begin">
                <w:ffData>
                  <w:name w:val="Leistung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5" w:name="Leistung_302"/>
            <w:r w:rsidRPr="00604B32">
              <w:instrText xml:space="preserve"> FORMCHECKBOX </w:instrText>
            </w:r>
            <w:r w:rsidR="00EB77D5">
              <w:fldChar w:fldCharType="separate"/>
            </w:r>
            <w:r w:rsidRPr="00604B32">
              <w:fldChar w:fldCharType="end"/>
            </w:r>
            <w:bookmarkEnd w:id="15"/>
          </w:p>
        </w:tc>
        <w:tc>
          <w:tcPr>
            <w:tcW w:w="3091" w:type="dxa"/>
            <w:gridSpan w:val="3"/>
            <w:noWrap/>
          </w:tcPr>
          <w:p w:rsidR="00AA150A" w:rsidRPr="00604B32" w:rsidRDefault="00AA150A">
            <w:pPr>
              <w:jc w:val="left"/>
            </w:pPr>
            <w:r>
              <w:t xml:space="preserve">technische und berufliche </w:t>
            </w:r>
            <w:r w:rsidRPr="00604B32">
              <w:t>Leistungsfähigkeit</w:t>
            </w:r>
          </w:p>
        </w:tc>
      </w:tr>
      <w:tr w:rsidR="0079563B" w:rsidRPr="00604B32">
        <w:trPr>
          <w:cantSplit/>
          <w:trHeight w:val="1701"/>
        </w:trPr>
        <w:tc>
          <w:tcPr>
            <w:tcW w:w="9923" w:type="dxa"/>
            <w:gridSpan w:val="12"/>
            <w:noWrap/>
          </w:tcPr>
          <w:p w:rsidR="001F271B" w:rsidRPr="00604B32" w:rsidRDefault="0079563B" w:rsidP="00DC7866">
            <w:pPr>
              <w:jc w:val="left"/>
            </w:pPr>
            <w:r w:rsidRPr="00604B32">
              <w:t>Erläuterung:</w:t>
            </w:r>
          </w:p>
        </w:tc>
      </w:tr>
      <w:tr w:rsidR="00D954E8" w:rsidRPr="00DC7866">
        <w:trPr>
          <w:cantSplit/>
          <w:trHeight w:val="284"/>
        </w:trPr>
        <w:tc>
          <w:tcPr>
            <w:tcW w:w="566" w:type="dxa"/>
            <w:noWrap/>
            <w:vAlign w:val="center"/>
          </w:tcPr>
          <w:p w:rsidR="00D954E8" w:rsidRPr="00DC7866" w:rsidRDefault="00D954E8" w:rsidP="00CD3C3D">
            <w:pPr>
              <w:rPr>
                <w:b/>
              </w:rPr>
            </w:pPr>
            <w:r w:rsidRPr="00DC7866">
              <w:rPr>
                <w:b/>
                <w:bCs/>
              </w:rPr>
              <w:t>3</w:t>
            </w:r>
            <w:r w:rsidR="00740435" w:rsidRPr="00DC7866">
              <w:rPr>
                <w:b/>
                <w:bCs/>
              </w:rPr>
              <w:t>.</w:t>
            </w:r>
          </w:p>
        </w:tc>
        <w:tc>
          <w:tcPr>
            <w:tcW w:w="9357" w:type="dxa"/>
            <w:gridSpan w:val="11"/>
            <w:noWrap/>
            <w:vAlign w:val="center"/>
          </w:tcPr>
          <w:p w:rsidR="00D954E8" w:rsidRPr="00DC7866" w:rsidRDefault="00D954E8" w:rsidP="00CD3C3D">
            <w:pPr>
              <w:rPr>
                <w:b/>
              </w:rPr>
            </w:pPr>
            <w:r w:rsidRPr="00DC7866">
              <w:rPr>
                <w:b/>
              </w:rPr>
              <w:t>Beurteilung des Angebot</w:t>
            </w:r>
            <w:r w:rsidR="00E7760E" w:rsidRPr="00DC7866">
              <w:rPr>
                <w:b/>
              </w:rPr>
              <w:t>s</w:t>
            </w:r>
            <w:r w:rsidRPr="00DC7866">
              <w:rPr>
                <w:b/>
              </w:rPr>
              <w:t>inhaltes, engere Wahl</w:t>
            </w:r>
          </w:p>
        </w:tc>
      </w:tr>
      <w:tr w:rsidR="00D954E8" w:rsidRPr="00DC7866">
        <w:trPr>
          <w:cantSplit/>
          <w:trHeight w:val="397"/>
        </w:trPr>
        <w:tc>
          <w:tcPr>
            <w:tcW w:w="566" w:type="dxa"/>
            <w:noWrap/>
            <w:vAlign w:val="center"/>
          </w:tcPr>
          <w:p w:rsidR="00D954E8" w:rsidRPr="00DC7866" w:rsidRDefault="00D954E8" w:rsidP="00CD3C3D">
            <w:pPr>
              <w:rPr>
                <w:b/>
              </w:rPr>
            </w:pPr>
            <w:r w:rsidRPr="00DC7866">
              <w:rPr>
                <w:b/>
              </w:rPr>
              <w:fldChar w:fldCharType="begin">
                <w:ffData>
                  <w:name w:val="ZuschlagK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C7866">
              <w:rPr>
                <w:b/>
              </w:rPr>
              <w:instrText xml:space="preserve"> FORMCHECKBOX </w:instrText>
            </w:r>
            <w:r w:rsidR="00EB77D5">
              <w:rPr>
                <w:b/>
              </w:rPr>
            </w:r>
            <w:r w:rsidR="00EB77D5">
              <w:rPr>
                <w:b/>
              </w:rPr>
              <w:fldChar w:fldCharType="separate"/>
            </w:r>
            <w:r w:rsidRPr="00DC7866">
              <w:rPr>
                <w:b/>
              </w:rPr>
              <w:fldChar w:fldCharType="end"/>
            </w:r>
          </w:p>
        </w:tc>
        <w:tc>
          <w:tcPr>
            <w:tcW w:w="9357" w:type="dxa"/>
            <w:gridSpan w:val="11"/>
            <w:noWrap/>
            <w:vAlign w:val="center"/>
          </w:tcPr>
          <w:p w:rsidR="00D954E8" w:rsidRPr="00DC7866" w:rsidRDefault="00D954E8" w:rsidP="00CD3C3D">
            <w:pPr>
              <w:rPr>
                <w:b/>
              </w:rPr>
            </w:pPr>
            <w:r w:rsidRPr="00DC7866">
              <w:rPr>
                <w:b/>
              </w:rPr>
              <w:t>Ihr Angebot kommt nicht in die engere Wahl, weil</w:t>
            </w:r>
          </w:p>
        </w:tc>
      </w:tr>
      <w:tr w:rsidR="00CD3C3D" w:rsidRPr="00604B32">
        <w:trPr>
          <w:cantSplit/>
          <w:trHeight w:val="284"/>
        </w:trPr>
        <w:tc>
          <w:tcPr>
            <w:tcW w:w="566" w:type="dxa"/>
            <w:noWrap/>
            <w:vAlign w:val="center"/>
          </w:tcPr>
          <w:p w:rsidR="00D954E8" w:rsidRPr="00604B32" w:rsidRDefault="00D954E8" w:rsidP="00CD3C3D"/>
        </w:tc>
        <w:tc>
          <w:tcPr>
            <w:tcW w:w="565" w:type="dxa"/>
            <w:noWrap/>
            <w:vAlign w:val="center"/>
          </w:tcPr>
          <w:p w:rsidR="00D954E8" w:rsidRPr="00604B32" w:rsidRDefault="00D954E8" w:rsidP="00CD3C3D">
            <w:r w:rsidRPr="00604B32">
              <w:fldChar w:fldCharType="begin">
                <w:ffData>
                  <w:name w:val="NichtWirtschaftl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4B32">
              <w:instrText xml:space="preserve"> FORMCHECKBOX </w:instrText>
            </w:r>
            <w:r w:rsidR="00EB77D5">
              <w:fldChar w:fldCharType="separate"/>
            </w:r>
            <w:r w:rsidRPr="00604B32">
              <w:fldChar w:fldCharType="end"/>
            </w:r>
            <w:r w:rsidRPr="00604B32">
              <w:fldChar w:fldCharType="begin"/>
            </w:r>
            <w:r w:rsidRPr="00604B32">
              <w:instrText xml:space="preserve"> FORMCHECKBOX </w:instrText>
            </w:r>
            <w:r w:rsidRPr="00604B32">
              <w:fldChar w:fldCharType="separate"/>
            </w:r>
            <w:r w:rsidRPr="00DC7866">
              <w:rPr>
                <w:b/>
              </w:rPr>
              <w:t>Fehler! Textmarke nicht definiert.</w:t>
            </w:r>
            <w:r w:rsidRPr="00604B32">
              <w:fldChar w:fldCharType="end"/>
            </w:r>
          </w:p>
        </w:tc>
        <w:tc>
          <w:tcPr>
            <w:tcW w:w="8792" w:type="dxa"/>
            <w:gridSpan w:val="10"/>
            <w:noWrap/>
            <w:vAlign w:val="center"/>
          </w:tcPr>
          <w:p w:rsidR="00D954E8" w:rsidRPr="00604B32" w:rsidRDefault="00D954E8" w:rsidP="006B4267">
            <w:r w:rsidRPr="00604B32">
              <w:t xml:space="preserve">begründete, nicht ausgeräumte Zweifel bestehen bezüglich </w:t>
            </w:r>
          </w:p>
        </w:tc>
      </w:tr>
      <w:tr w:rsidR="00CD3C3D" w:rsidRPr="00604B32">
        <w:trPr>
          <w:cantSplit/>
          <w:trHeight w:val="284"/>
        </w:trPr>
        <w:tc>
          <w:tcPr>
            <w:tcW w:w="566" w:type="dxa"/>
            <w:noWrap/>
            <w:vAlign w:val="center"/>
          </w:tcPr>
          <w:p w:rsidR="00D954E8" w:rsidRPr="00604B32" w:rsidRDefault="00D954E8" w:rsidP="00CD3C3D"/>
        </w:tc>
        <w:tc>
          <w:tcPr>
            <w:tcW w:w="565" w:type="dxa"/>
            <w:noWrap/>
            <w:vAlign w:val="center"/>
          </w:tcPr>
          <w:p w:rsidR="00D954E8" w:rsidRPr="00604B32" w:rsidRDefault="00D954E8" w:rsidP="00CD3C3D"/>
        </w:tc>
        <w:tc>
          <w:tcPr>
            <w:tcW w:w="559" w:type="dxa"/>
            <w:noWrap/>
            <w:vAlign w:val="center"/>
          </w:tcPr>
          <w:p w:rsidR="00D954E8" w:rsidRPr="00604B32" w:rsidRDefault="00D954E8" w:rsidP="00CD3C3D">
            <w:r w:rsidRPr="00604B32">
              <w:fldChar w:fldCharType="begin">
                <w:ffData>
                  <w:name w:val="NiedrigeAngebote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4B32">
              <w:instrText xml:space="preserve"> FORMCHECKBOX </w:instrText>
            </w:r>
            <w:r w:rsidR="00EB77D5">
              <w:fldChar w:fldCharType="separate"/>
            </w:r>
            <w:r w:rsidRPr="00604B32">
              <w:fldChar w:fldCharType="end"/>
            </w:r>
          </w:p>
        </w:tc>
        <w:tc>
          <w:tcPr>
            <w:tcW w:w="8233" w:type="dxa"/>
            <w:gridSpan w:val="9"/>
            <w:noWrap/>
            <w:vAlign w:val="center"/>
          </w:tcPr>
          <w:p w:rsidR="00D954E8" w:rsidRPr="00604B32" w:rsidRDefault="006B4267" w:rsidP="00AA150A">
            <w:pPr>
              <w:rPr>
                <w:noProof/>
              </w:rPr>
            </w:pPr>
            <w:r w:rsidRPr="00604B32">
              <w:t xml:space="preserve">eines </w:t>
            </w:r>
            <w:r w:rsidR="00D954E8" w:rsidRPr="00604B32">
              <w:t>unangemessen hohen Preises</w:t>
            </w:r>
            <w:r>
              <w:t xml:space="preserve">/unangemessen hoher </w:t>
            </w:r>
            <w:r w:rsidR="00AA150A">
              <w:t>Lebenszyklusk</w:t>
            </w:r>
            <w:r>
              <w:t>osten</w:t>
            </w:r>
            <w:r w:rsidR="00D954E8" w:rsidRPr="00604B32">
              <w:t>.</w:t>
            </w:r>
          </w:p>
        </w:tc>
      </w:tr>
      <w:tr w:rsidR="00CD3C3D" w:rsidRPr="00604B32">
        <w:trPr>
          <w:cantSplit/>
          <w:trHeight w:val="284"/>
        </w:trPr>
        <w:tc>
          <w:tcPr>
            <w:tcW w:w="566" w:type="dxa"/>
            <w:noWrap/>
            <w:vAlign w:val="center"/>
          </w:tcPr>
          <w:p w:rsidR="00D954E8" w:rsidRPr="00604B32" w:rsidRDefault="00D954E8" w:rsidP="00CD3C3D"/>
        </w:tc>
        <w:tc>
          <w:tcPr>
            <w:tcW w:w="565" w:type="dxa"/>
            <w:noWrap/>
            <w:vAlign w:val="center"/>
          </w:tcPr>
          <w:p w:rsidR="00D954E8" w:rsidRPr="00604B32" w:rsidRDefault="00D954E8" w:rsidP="00CD3C3D"/>
        </w:tc>
        <w:tc>
          <w:tcPr>
            <w:tcW w:w="559" w:type="dxa"/>
            <w:noWrap/>
            <w:vAlign w:val="center"/>
          </w:tcPr>
          <w:p w:rsidR="00D954E8" w:rsidRPr="00604B32" w:rsidRDefault="00D954E8" w:rsidP="00CD3C3D">
            <w:r w:rsidRPr="00604B32">
              <w:fldChar w:fldCharType="begin">
                <w:ffData>
                  <w:name w:val="NiedrigeAngebote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4B32">
              <w:instrText xml:space="preserve"> FORMCHECKBOX </w:instrText>
            </w:r>
            <w:r w:rsidR="00EB77D5">
              <w:fldChar w:fldCharType="separate"/>
            </w:r>
            <w:r w:rsidRPr="00604B32">
              <w:fldChar w:fldCharType="end"/>
            </w:r>
          </w:p>
        </w:tc>
        <w:tc>
          <w:tcPr>
            <w:tcW w:w="8233" w:type="dxa"/>
            <w:gridSpan w:val="9"/>
            <w:noWrap/>
            <w:vAlign w:val="center"/>
          </w:tcPr>
          <w:p w:rsidR="00D954E8" w:rsidRPr="00604B32" w:rsidRDefault="006B4267" w:rsidP="00AA150A">
            <w:pPr>
              <w:rPr>
                <w:noProof/>
              </w:rPr>
            </w:pPr>
            <w:r w:rsidRPr="00604B32">
              <w:t xml:space="preserve">eines </w:t>
            </w:r>
            <w:r w:rsidR="00D954E8" w:rsidRPr="00604B32">
              <w:t>unangemessen niedrigen Preises</w:t>
            </w:r>
            <w:r>
              <w:t xml:space="preserve">/unangemessen niedriger </w:t>
            </w:r>
            <w:r w:rsidR="00AA150A">
              <w:t>Lebenszyklusk</w:t>
            </w:r>
            <w:r>
              <w:t>osten</w:t>
            </w:r>
            <w:r w:rsidR="00D954E8" w:rsidRPr="00604B32">
              <w:t>.</w:t>
            </w:r>
          </w:p>
        </w:tc>
      </w:tr>
      <w:tr w:rsidR="006B4267" w:rsidRPr="00604B32" w:rsidTr="00B35D0A">
        <w:trPr>
          <w:cantSplit/>
          <w:trHeight w:val="284"/>
        </w:trPr>
        <w:tc>
          <w:tcPr>
            <w:tcW w:w="566" w:type="dxa"/>
            <w:noWrap/>
            <w:vAlign w:val="center"/>
          </w:tcPr>
          <w:p w:rsidR="006B4267" w:rsidRPr="00604B32" w:rsidRDefault="006B4267" w:rsidP="00CD3C3D"/>
        </w:tc>
        <w:tc>
          <w:tcPr>
            <w:tcW w:w="565" w:type="dxa"/>
            <w:noWrap/>
          </w:tcPr>
          <w:p w:rsidR="006B4267" w:rsidRPr="00604B32" w:rsidRDefault="006B4267" w:rsidP="00B35D0A">
            <w:pPr>
              <w:spacing w:before="60"/>
              <w:jc w:val="left"/>
            </w:pPr>
            <w:r w:rsidRPr="00604B32">
              <w:fldChar w:fldCharType="begin">
                <w:ffData>
                  <w:name w:val="NichtWirtschaftl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4B32">
              <w:instrText xml:space="preserve"> FORMCHECKBOX </w:instrText>
            </w:r>
            <w:r w:rsidR="00EB77D5">
              <w:fldChar w:fldCharType="separate"/>
            </w:r>
            <w:r w:rsidRPr="00604B32">
              <w:fldChar w:fldCharType="end"/>
            </w:r>
          </w:p>
        </w:tc>
        <w:tc>
          <w:tcPr>
            <w:tcW w:w="8792" w:type="dxa"/>
            <w:gridSpan w:val="10"/>
            <w:noWrap/>
            <w:vAlign w:val="center"/>
          </w:tcPr>
          <w:p w:rsidR="006B4267" w:rsidRPr="00604B32" w:rsidRDefault="006B4267" w:rsidP="006B4267">
            <w:r>
              <w:t>es aufgrund der Nichteinhaltung geltender umwelt-, sozial- und arbeitsrechtlicher Anforderungen unangemessen niedrig ist</w:t>
            </w:r>
          </w:p>
        </w:tc>
      </w:tr>
      <w:tr w:rsidR="00CD3C3D" w:rsidRPr="00604B32">
        <w:trPr>
          <w:cantSplit/>
          <w:trHeight w:val="284"/>
        </w:trPr>
        <w:tc>
          <w:tcPr>
            <w:tcW w:w="566" w:type="dxa"/>
            <w:noWrap/>
            <w:vAlign w:val="center"/>
          </w:tcPr>
          <w:p w:rsidR="00D954E8" w:rsidRPr="00604B32" w:rsidRDefault="00D954E8" w:rsidP="00CD3C3D"/>
        </w:tc>
        <w:tc>
          <w:tcPr>
            <w:tcW w:w="565" w:type="dxa"/>
            <w:noWrap/>
            <w:vAlign w:val="center"/>
          </w:tcPr>
          <w:p w:rsidR="00D954E8" w:rsidRPr="00604B32" w:rsidRDefault="00D954E8" w:rsidP="00CD3C3D">
            <w:r w:rsidRPr="00604B32">
              <w:fldChar w:fldCharType="begin">
                <w:ffData>
                  <w:name w:val="NichtWirtschaftl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4B32">
              <w:instrText xml:space="preserve"> FORMCHECKBOX </w:instrText>
            </w:r>
            <w:r w:rsidR="00EB77D5">
              <w:fldChar w:fldCharType="separate"/>
            </w:r>
            <w:r w:rsidRPr="00604B32">
              <w:fldChar w:fldCharType="end"/>
            </w:r>
            <w:r w:rsidRPr="00604B32">
              <w:fldChar w:fldCharType="begin"/>
            </w:r>
            <w:r w:rsidRPr="00604B32">
              <w:instrText xml:space="preserve"> FORMCHECKBOX </w:instrText>
            </w:r>
            <w:r w:rsidRPr="00604B32">
              <w:fldChar w:fldCharType="separate"/>
            </w:r>
            <w:r w:rsidRPr="00DC7866">
              <w:rPr>
                <w:b/>
              </w:rPr>
              <w:t>Fehler! Textmarke nicht definiert.</w:t>
            </w:r>
            <w:r w:rsidRPr="00604B32">
              <w:fldChar w:fldCharType="end"/>
            </w:r>
          </w:p>
        </w:tc>
        <w:tc>
          <w:tcPr>
            <w:tcW w:w="8792" w:type="dxa"/>
            <w:gridSpan w:val="10"/>
            <w:noWrap/>
            <w:vAlign w:val="center"/>
          </w:tcPr>
          <w:p w:rsidR="00D954E8" w:rsidRPr="00604B32" w:rsidRDefault="00D954E8" w:rsidP="00CD3C3D">
            <w:r w:rsidRPr="00604B32">
              <w:t>das Verhältnis zwischen Preis und Leistung unangemessen ist.</w:t>
            </w:r>
            <w:r w:rsidR="001F271B">
              <w:t xml:space="preserve"> </w:t>
            </w:r>
          </w:p>
        </w:tc>
      </w:tr>
      <w:tr w:rsidR="00A65A10" w:rsidRPr="00604B32">
        <w:trPr>
          <w:cantSplit/>
          <w:trHeight w:val="1701"/>
        </w:trPr>
        <w:tc>
          <w:tcPr>
            <w:tcW w:w="9923" w:type="dxa"/>
            <w:gridSpan w:val="12"/>
            <w:noWrap/>
          </w:tcPr>
          <w:p w:rsidR="00A65A10" w:rsidRPr="00604B32" w:rsidRDefault="00A65A10" w:rsidP="00DC7866">
            <w:pPr>
              <w:jc w:val="left"/>
            </w:pPr>
            <w:r w:rsidRPr="00604B32">
              <w:t>Erläuterung:</w:t>
            </w:r>
          </w:p>
        </w:tc>
      </w:tr>
    </w:tbl>
    <w:p w:rsidR="003D4166" w:rsidRDefault="003D4166"/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565"/>
        <w:gridCol w:w="8792"/>
      </w:tblGrid>
      <w:tr w:rsidR="00D954E8" w:rsidRPr="00DC7866">
        <w:trPr>
          <w:cantSplit/>
          <w:trHeight w:val="284"/>
        </w:trPr>
        <w:tc>
          <w:tcPr>
            <w:tcW w:w="566" w:type="dxa"/>
            <w:noWrap/>
            <w:vAlign w:val="center"/>
          </w:tcPr>
          <w:p w:rsidR="00D954E8" w:rsidRPr="00DC7866" w:rsidRDefault="00D954E8" w:rsidP="003B7C4D">
            <w:pPr>
              <w:pageBreakBefore/>
              <w:rPr>
                <w:b/>
              </w:rPr>
            </w:pPr>
            <w:r w:rsidRPr="00DC7866">
              <w:rPr>
                <w:b/>
              </w:rPr>
              <w:lastRenderedPageBreak/>
              <w:t>4</w:t>
            </w:r>
            <w:r w:rsidR="00740435" w:rsidRPr="00DC7866">
              <w:rPr>
                <w:b/>
              </w:rPr>
              <w:t>.</w:t>
            </w:r>
          </w:p>
        </w:tc>
        <w:tc>
          <w:tcPr>
            <w:tcW w:w="9357" w:type="dxa"/>
            <w:gridSpan w:val="2"/>
            <w:noWrap/>
            <w:vAlign w:val="center"/>
          </w:tcPr>
          <w:p w:rsidR="00D954E8" w:rsidRPr="00DC7866" w:rsidRDefault="00D954E8" w:rsidP="003B7C4D">
            <w:pPr>
              <w:pageBreakBefore/>
              <w:rPr>
                <w:b/>
              </w:rPr>
            </w:pPr>
            <w:r w:rsidRPr="00DC7866">
              <w:rPr>
                <w:b/>
              </w:rPr>
              <w:t>Wirtschaftlichkeit des Angebotes</w:t>
            </w:r>
          </w:p>
        </w:tc>
      </w:tr>
      <w:tr w:rsidR="00D954E8" w:rsidRPr="00DC7866">
        <w:trPr>
          <w:cantSplit/>
          <w:trHeight w:val="397"/>
        </w:trPr>
        <w:tc>
          <w:tcPr>
            <w:tcW w:w="566" w:type="dxa"/>
            <w:noWrap/>
            <w:vAlign w:val="center"/>
          </w:tcPr>
          <w:p w:rsidR="00D954E8" w:rsidRPr="00604B32" w:rsidRDefault="00D954E8" w:rsidP="00CD3C3D">
            <w:r w:rsidRPr="00604B32">
              <w:fldChar w:fldCharType="begin">
                <w:ffData>
                  <w:name w:val="ZuschlagK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6" w:name="ZuschlagK_302"/>
            <w:r w:rsidRPr="00604B32">
              <w:instrText xml:space="preserve"> FORMCHECKBOX </w:instrText>
            </w:r>
            <w:r w:rsidR="00EB77D5">
              <w:fldChar w:fldCharType="separate"/>
            </w:r>
            <w:r w:rsidRPr="00604B32">
              <w:fldChar w:fldCharType="end"/>
            </w:r>
            <w:bookmarkEnd w:id="16"/>
          </w:p>
        </w:tc>
        <w:tc>
          <w:tcPr>
            <w:tcW w:w="9357" w:type="dxa"/>
            <w:gridSpan w:val="2"/>
            <w:noWrap/>
            <w:vAlign w:val="center"/>
          </w:tcPr>
          <w:p w:rsidR="00D954E8" w:rsidRPr="00DC7866" w:rsidRDefault="00D954E8" w:rsidP="00CD3C3D">
            <w:pPr>
              <w:rPr>
                <w:b/>
              </w:rPr>
            </w:pPr>
            <w:r w:rsidRPr="00DC7866">
              <w:rPr>
                <w:b/>
              </w:rPr>
              <w:t>Auf Ihr Angebot kann der Zuschlag nicht erteilt werden, weil</w:t>
            </w:r>
          </w:p>
        </w:tc>
      </w:tr>
      <w:tr w:rsidR="00D954E8" w:rsidRPr="00604B32">
        <w:trPr>
          <w:cantSplit/>
          <w:trHeight w:val="284"/>
        </w:trPr>
        <w:tc>
          <w:tcPr>
            <w:tcW w:w="566" w:type="dxa"/>
            <w:noWrap/>
            <w:vAlign w:val="center"/>
          </w:tcPr>
          <w:p w:rsidR="00D954E8" w:rsidRPr="00604B32" w:rsidRDefault="00D954E8" w:rsidP="00CD3C3D"/>
        </w:tc>
        <w:tc>
          <w:tcPr>
            <w:tcW w:w="9357" w:type="dxa"/>
            <w:gridSpan w:val="2"/>
            <w:noWrap/>
            <w:vAlign w:val="center"/>
          </w:tcPr>
          <w:p w:rsidR="00A65A10" w:rsidRDefault="00D954E8" w:rsidP="00DC7866">
            <w:pPr>
              <w:jc w:val="left"/>
            </w:pPr>
            <w:r w:rsidRPr="00604B32">
              <w:t>Sie nicht das wirtschaftl</w:t>
            </w:r>
            <w:r w:rsidR="00A65A10">
              <w:t>ichste Angebot abgegeben haben.</w:t>
            </w:r>
          </w:p>
          <w:p w:rsidR="00D954E8" w:rsidRPr="00604B32" w:rsidRDefault="00D954E8" w:rsidP="00DC7866">
            <w:pPr>
              <w:jc w:val="left"/>
            </w:pPr>
            <w:r w:rsidRPr="00604B32">
              <w:t>Grund:</w:t>
            </w:r>
          </w:p>
        </w:tc>
      </w:tr>
      <w:tr w:rsidR="00CD3C3D" w:rsidRPr="00604B32">
        <w:trPr>
          <w:cantSplit/>
          <w:trHeight w:val="284"/>
        </w:trPr>
        <w:tc>
          <w:tcPr>
            <w:tcW w:w="566" w:type="dxa"/>
            <w:noWrap/>
            <w:vAlign w:val="center"/>
          </w:tcPr>
          <w:p w:rsidR="00D954E8" w:rsidRPr="00604B32" w:rsidRDefault="00D954E8" w:rsidP="00CD3C3D"/>
        </w:tc>
        <w:tc>
          <w:tcPr>
            <w:tcW w:w="565" w:type="dxa"/>
            <w:noWrap/>
            <w:vAlign w:val="center"/>
          </w:tcPr>
          <w:p w:rsidR="00D954E8" w:rsidRPr="00604B32" w:rsidRDefault="00D954E8" w:rsidP="00CD3C3D">
            <w:r w:rsidRPr="00604B32">
              <w:fldChar w:fldCharType="begin">
                <w:ffData>
                  <w:name w:val="NiedrigeAngebote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7" w:name="NiedrigeAngebote_302"/>
            <w:r w:rsidRPr="00604B32">
              <w:instrText xml:space="preserve"> FORMCHECKBOX </w:instrText>
            </w:r>
            <w:r w:rsidR="00EB77D5">
              <w:fldChar w:fldCharType="separate"/>
            </w:r>
            <w:r w:rsidRPr="00604B32">
              <w:fldChar w:fldCharType="end"/>
            </w:r>
            <w:bookmarkEnd w:id="17"/>
          </w:p>
        </w:tc>
        <w:tc>
          <w:tcPr>
            <w:tcW w:w="8792" w:type="dxa"/>
            <w:noWrap/>
            <w:vAlign w:val="center"/>
          </w:tcPr>
          <w:p w:rsidR="00D954E8" w:rsidRPr="00604B32" w:rsidRDefault="00D954E8" w:rsidP="00CD3C3D">
            <w:r w:rsidRPr="00604B32">
              <w:t>Es liegt ein niedrigeres Hauptangebot vor.</w:t>
            </w:r>
          </w:p>
        </w:tc>
      </w:tr>
      <w:tr w:rsidR="00CD3C3D" w:rsidRPr="00604B32">
        <w:trPr>
          <w:cantSplit/>
          <w:trHeight w:val="284"/>
        </w:trPr>
        <w:tc>
          <w:tcPr>
            <w:tcW w:w="566" w:type="dxa"/>
            <w:noWrap/>
            <w:vAlign w:val="center"/>
          </w:tcPr>
          <w:p w:rsidR="00D954E8" w:rsidRPr="00604B32" w:rsidRDefault="00D954E8" w:rsidP="00CD3C3D"/>
        </w:tc>
        <w:tc>
          <w:tcPr>
            <w:tcW w:w="565" w:type="dxa"/>
            <w:noWrap/>
            <w:vAlign w:val="center"/>
          </w:tcPr>
          <w:p w:rsidR="00D954E8" w:rsidRPr="00604B32" w:rsidRDefault="00D954E8" w:rsidP="00CD3C3D">
            <w:r w:rsidRPr="00604B32">
              <w:fldChar w:fldCharType="begin">
                <w:ffData>
                  <w:name w:val="NichtWirtschaftl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8" w:name="NichtWirtschaftl_302"/>
            <w:r w:rsidRPr="00604B32">
              <w:instrText xml:space="preserve"> FORMCHECKBOX </w:instrText>
            </w:r>
            <w:r w:rsidR="00EB77D5">
              <w:fldChar w:fldCharType="separate"/>
            </w:r>
            <w:r w:rsidRPr="00604B32">
              <w:fldChar w:fldCharType="end"/>
            </w:r>
            <w:bookmarkEnd w:id="18"/>
            <w:r w:rsidRPr="00604B32">
              <w:fldChar w:fldCharType="begin"/>
            </w:r>
            <w:r w:rsidRPr="00604B32">
              <w:instrText xml:space="preserve"> FORMCHECKBOX </w:instrText>
            </w:r>
            <w:r w:rsidRPr="00604B32">
              <w:fldChar w:fldCharType="separate"/>
            </w:r>
            <w:r w:rsidRPr="00DC7866">
              <w:rPr>
                <w:b/>
              </w:rPr>
              <w:t>Fehler! Textmarke nicht definiert.</w:t>
            </w:r>
            <w:r w:rsidRPr="00604B32">
              <w:fldChar w:fldCharType="end"/>
            </w:r>
          </w:p>
        </w:tc>
        <w:tc>
          <w:tcPr>
            <w:tcW w:w="8792" w:type="dxa"/>
            <w:noWrap/>
            <w:vAlign w:val="center"/>
          </w:tcPr>
          <w:p w:rsidR="00D954E8" w:rsidRPr="00604B32" w:rsidRDefault="00D954E8" w:rsidP="00CD3C3D">
            <w:r w:rsidRPr="00604B32">
              <w:t>Ihr Hauptangebot war nicht das wirtschaftlichste.</w:t>
            </w:r>
          </w:p>
        </w:tc>
      </w:tr>
      <w:tr w:rsidR="00A65A10" w:rsidRPr="00604B32">
        <w:trPr>
          <w:cantSplit/>
          <w:trHeight w:val="1701"/>
        </w:trPr>
        <w:tc>
          <w:tcPr>
            <w:tcW w:w="9923" w:type="dxa"/>
            <w:gridSpan w:val="3"/>
            <w:noWrap/>
          </w:tcPr>
          <w:p w:rsidR="00A65A10" w:rsidRPr="00604B32" w:rsidRDefault="00A65A10" w:rsidP="00DC7866">
            <w:pPr>
              <w:jc w:val="left"/>
            </w:pPr>
            <w:r w:rsidRPr="00604B32">
              <w:t>Erläuterung:</w:t>
            </w:r>
          </w:p>
        </w:tc>
      </w:tr>
      <w:tr w:rsidR="00D954E8" w:rsidRPr="00DC7866">
        <w:trPr>
          <w:cantSplit/>
          <w:trHeight w:val="284"/>
        </w:trPr>
        <w:tc>
          <w:tcPr>
            <w:tcW w:w="566" w:type="dxa"/>
            <w:noWrap/>
            <w:vAlign w:val="center"/>
          </w:tcPr>
          <w:p w:rsidR="00D954E8" w:rsidRPr="00DC7866" w:rsidRDefault="00D954E8" w:rsidP="00CD3C3D">
            <w:pPr>
              <w:rPr>
                <w:b/>
              </w:rPr>
            </w:pPr>
            <w:r w:rsidRPr="00DC7866">
              <w:rPr>
                <w:b/>
              </w:rPr>
              <w:fldChar w:fldCharType="begin">
                <w:ffData>
                  <w:name w:val="WirtNebenAngebot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9" w:name="WirtNebenAngebot_302"/>
            <w:r w:rsidRPr="00DC7866">
              <w:rPr>
                <w:b/>
              </w:rPr>
              <w:instrText xml:space="preserve"> FORMCHECKBOX </w:instrText>
            </w:r>
            <w:r w:rsidR="00EB77D5">
              <w:rPr>
                <w:b/>
              </w:rPr>
            </w:r>
            <w:r w:rsidR="00EB77D5">
              <w:rPr>
                <w:b/>
              </w:rPr>
              <w:fldChar w:fldCharType="separate"/>
            </w:r>
            <w:r w:rsidRPr="00DC7866">
              <w:rPr>
                <w:b/>
              </w:rPr>
              <w:fldChar w:fldCharType="end"/>
            </w:r>
            <w:bookmarkEnd w:id="19"/>
          </w:p>
        </w:tc>
        <w:tc>
          <w:tcPr>
            <w:tcW w:w="9357" w:type="dxa"/>
            <w:gridSpan w:val="2"/>
            <w:noWrap/>
            <w:vAlign w:val="center"/>
          </w:tcPr>
          <w:p w:rsidR="00D954E8" w:rsidRPr="00DC7866" w:rsidRDefault="00D954E8" w:rsidP="00CD3C3D">
            <w:pPr>
              <w:rPr>
                <w:b/>
              </w:rPr>
            </w:pPr>
            <w:r w:rsidRPr="00DC7866">
              <w:rPr>
                <w:b/>
              </w:rPr>
              <w:t>Es liegt ein wirtschaftlicheres Nebenangebot vor.</w:t>
            </w:r>
          </w:p>
        </w:tc>
      </w:tr>
      <w:tr w:rsidR="00CD3C3D" w:rsidRPr="00604B32">
        <w:trPr>
          <w:cantSplit/>
          <w:trHeight w:val="284"/>
        </w:trPr>
        <w:tc>
          <w:tcPr>
            <w:tcW w:w="566" w:type="dxa"/>
            <w:noWrap/>
            <w:vAlign w:val="center"/>
          </w:tcPr>
          <w:p w:rsidR="00D954E8" w:rsidRPr="00604B32" w:rsidRDefault="00D954E8" w:rsidP="00CD3C3D"/>
        </w:tc>
        <w:tc>
          <w:tcPr>
            <w:tcW w:w="565" w:type="dxa"/>
            <w:noWrap/>
            <w:vAlign w:val="center"/>
          </w:tcPr>
          <w:p w:rsidR="00D954E8" w:rsidRPr="00604B32" w:rsidRDefault="00D954E8" w:rsidP="00CD3C3D"/>
        </w:tc>
        <w:tc>
          <w:tcPr>
            <w:tcW w:w="8792" w:type="dxa"/>
            <w:noWrap/>
            <w:vAlign w:val="center"/>
          </w:tcPr>
          <w:p w:rsidR="00D954E8" w:rsidRPr="00604B32" w:rsidRDefault="00D954E8" w:rsidP="00CD3C3D"/>
        </w:tc>
      </w:tr>
      <w:tr w:rsidR="00D954E8" w:rsidRPr="00604B32">
        <w:trPr>
          <w:cantSplit/>
          <w:trHeight w:val="284"/>
        </w:trPr>
        <w:tc>
          <w:tcPr>
            <w:tcW w:w="566" w:type="dxa"/>
            <w:noWrap/>
            <w:vAlign w:val="center"/>
          </w:tcPr>
          <w:p w:rsidR="00D954E8" w:rsidRPr="00604B32" w:rsidRDefault="00D954E8" w:rsidP="00CD3C3D">
            <w:r w:rsidRPr="00604B32">
              <w:fldChar w:fldCharType="begin">
                <w:ffData>
                  <w:name w:val="NAngebotNicht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0" w:name="NAngebotNicht_302"/>
            <w:r w:rsidRPr="00604B32">
              <w:instrText xml:space="preserve"> FORMCHECKBOX </w:instrText>
            </w:r>
            <w:r w:rsidR="00EB77D5">
              <w:fldChar w:fldCharType="separate"/>
            </w:r>
            <w:r w:rsidRPr="00604B32">
              <w:fldChar w:fldCharType="end"/>
            </w:r>
            <w:bookmarkEnd w:id="20"/>
          </w:p>
        </w:tc>
        <w:tc>
          <w:tcPr>
            <w:tcW w:w="9357" w:type="dxa"/>
            <w:gridSpan w:val="2"/>
            <w:noWrap/>
            <w:vAlign w:val="center"/>
          </w:tcPr>
          <w:p w:rsidR="00D954E8" w:rsidRPr="00DC7866" w:rsidRDefault="00D954E8" w:rsidP="00CD3C3D">
            <w:pPr>
              <w:rPr>
                <w:b/>
              </w:rPr>
            </w:pPr>
            <w:r w:rsidRPr="00DC7866">
              <w:rPr>
                <w:b/>
              </w:rPr>
              <w:t>Folgende Nebenangebote kommen aufgrund der Wertung für den Zuschlag nicht in Betracht.</w:t>
            </w:r>
          </w:p>
        </w:tc>
      </w:tr>
      <w:tr w:rsidR="00D954E8" w:rsidRPr="00604B32" w:rsidTr="004D7AFF">
        <w:trPr>
          <w:cantSplit/>
          <w:trHeight w:val="284"/>
        </w:trPr>
        <w:tc>
          <w:tcPr>
            <w:tcW w:w="566" w:type="dxa"/>
            <w:noWrap/>
            <w:vAlign w:val="center"/>
          </w:tcPr>
          <w:p w:rsidR="00D954E8" w:rsidRPr="00604B32" w:rsidRDefault="00D954E8" w:rsidP="00CD3C3D"/>
        </w:tc>
        <w:tc>
          <w:tcPr>
            <w:tcW w:w="9357" w:type="dxa"/>
            <w:gridSpan w:val="2"/>
            <w:tcBorders>
              <w:bottom w:val="single" w:sz="4" w:space="0" w:color="808080"/>
            </w:tcBorders>
            <w:noWrap/>
            <w:vAlign w:val="center"/>
          </w:tcPr>
          <w:p w:rsidR="00D954E8" w:rsidRPr="00604B32" w:rsidRDefault="00D954E8" w:rsidP="00CD3C3D"/>
        </w:tc>
      </w:tr>
      <w:tr w:rsidR="00A65A10" w:rsidRPr="00604B32">
        <w:trPr>
          <w:cantSplit/>
          <w:trHeight w:val="1701"/>
        </w:trPr>
        <w:tc>
          <w:tcPr>
            <w:tcW w:w="9923" w:type="dxa"/>
            <w:gridSpan w:val="3"/>
            <w:noWrap/>
          </w:tcPr>
          <w:p w:rsidR="00A65A10" w:rsidRPr="00604B32" w:rsidRDefault="00A65A10" w:rsidP="00DC7866">
            <w:pPr>
              <w:jc w:val="left"/>
            </w:pPr>
            <w:r w:rsidRPr="00604B32">
              <w:t>Erläuterung:</w:t>
            </w:r>
          </w:p>
        </w:tc>
      </w:tr>
      <w:tr w:rsidR="00D954E8" w:rsidRPr="00DC7866">
        <w:trPr>
          <w:cantSplit/>
          <w:trHeight w:val="284"/>
        </w:trPr>
        <w:tc>
          <w:tcPr>
            <w:tcW w:w="566" w:type="dxa"/>
            <w:noWrap/>
            <w:vAlign w:val="center"/>
          </w:tcPr>
          <w:p w:rsidR="00D954E8" w:rsidRPr="00DC7866" w:rsidRDefault="00D954E8" w:rsidP="00CD3C3D">
            <w:pPr>
              <w:rPr>
                <w:b/>
              </w:rPr>
            </w:pPr>
            <w:r w:rsidRPr="00DC7866">
              <w:rPr>
                <w:b/>
              </w:rPr>
              <w:t>5</w:t>
            </w:r>
            <w:r w:rsidR="00740435" w:rsidRPr="00DC7866">
              <w:rPr>
                <w:b/>
              </w:rPr>
              <w:t>.</w:t>
            </w:r>
          </w:p>
        </w:tc>
        <w:tc>
          <w:tcPr>
            <w:tcW w:w="9357" w:type="dxa"/>
            <w:gridSpan w:val="2"/>
            <w:noWrap/>
            <w:vAlign w:val="center"/>
          </w:tcPr>
          <w:p w:rsidR="00D954E8" w:rsidRPr="00DC7866" w:rsidRDefault="00D954E8" w:rsidP="00CD3C3D">
            <w:pPr>
              <w:rPr>
                <w:b/>
              </w:rPr>
            </w:pPr>
            <w:r w:rsidRPr="00DC7866">
              <w:rPr>
                <w:b/>
              </w:rPr>
              <w:t>Aufklärung des Angebotsinhaltes</w:t>
            </w:r>
          </w:p>
        </w:tc>
      </w:tr>
      <w:tr w:rsidR="00D954E8" w:rsidRPr="00DC7866">
        <w:trPr>
          <w:cantSplit/>
          <w:trHeight w:val="397"/>
        </w:trPr>
        <w:tc>
          <w:tcPr>
            <w:tcW w:w="566" w:type="dxa"/>
            <w:noWrap/>
            <w:vAlign w:val="center"/>
          </w:tcPr>
          <w:p w:rsidR="00D954E8" w:rsidRPr="00DC7866" w:rsidRDefault="00D954E8" w:rsidP="00CD3C3D">
            <w:pPr>
              <w:rPr>
                <w:b/>
              </w:rPr>
            </w:pPr>
            <w:r w:rsidRPr="00DC7866">
              <w:rPr>
                <w:b/>
              </w:rPr>
              <w:fldChar w:fldCharType="begin">
                <w:ffData>
                  <w:name w:val="Beruecksichtigt1_3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1" w:name="Beruecksichtigt1_302"/>
            <w:r w:rsidRPr="00DC7866">
              <w:rPr>
                <w:b/>
              </w:rPr>
              <w:instrText xml:space="preserve"> FORMCHECKBOX </w:instrText>
            </w:r>
            <w:r w:rsidR="00EB77D5">
              <w:rPr>
                <w:b/>
              </w:rPr>
            </w:r>
            <w:r w:rsidR="00EB77D5">
              <w:rPr>
                <w:b/>
              </w:rPr>
              <w:fldChar w:fldCharType="separate"/>
            </w:r>
            <w:r w:rsidRPr="00DC7866">
              <w:rPr>
                <w:b/>
              </w:rPr>
              <w:fldChar w:fldCharType="end"/>
            </w:r>
            <w:bookmarkEnd w:id="21"/>
          </w:p>
        </w:tc>
        <w:tc>
          <w:tcPr>
            <w:tcW w:w="9357" w:type="dxa"/>
            <w:gridSpan w:val="2"/>
            <w:noWrap/>
            <w:vAlign w:val="center"/>
          </w:tcPr>
          <w:p w:rsidR="00D954E8" w:rsidRPr="00DC7866" w:rsidRDefault="00D954E8" w:rsidP="00CD3C3D">
            <w:pPr>
              <w:rPr>
                <w:b/>
              </w:rPr>
            </w:pPr>
            <w:r w:rsidRPr="00DC7866">
              <w:rPr>
                <w:b/>
              </w:rPr>
              <w:t>Ihr Angebot kann nicht berücksichtigt werden, weil</w:t>
            </w:r>
          </w:p>
        </w:tc>
      </w:tr>
      <w:tr w:rsidR="00D954E8" w:rsidRPr="00604B32">
        <w:trPr>
          <w:cantSplit/>
          <w:trHeight w:val="284"/>
        </w:trPr>
        <w:tc>
          <w:tcPr>
            <w:tcW w:w="566" w:type="dxa"/>
            <w:noWrap/>
            <w:vAlign w:val="center"/>
          </w:tcPr>
          <w:p w:rsidR="00D954E8" w:rsidRPr="00604B32" w:rsidRDefault="00D954E8" w:rsidP="00CD3C3D"/>
        </w:tc>
        <w:tc>
          <w:tcPr>
            <w:tcW w:w="9357" w:type="dxa"/>
            <w:gridSpan w:val="2"/>
            <w:noWrap/>
            <w:vAlign w:val="center"/>
          </w:tcPr>
          <w:p w:rsidR="00D954E8" w:rsidRPr="00604B32" w:rsidRDefault="00D954E8" w:rsidP="00CD3C3D">
            <w:r w:rsidRPr="00604B32">
              <w:t>Sie die geforderten Aufklärungen und Angaben verweigert haben.</w:t>
            </w:r>
          </w:p>
        </w:tc>
      </w:tr>
      <w:tr w:rsidR="00A65A10" w:rsidRPr="00604B32">
        <w:trPr>
          <w:cantSplit/>
          <w:trHeight w:val="1990"/>
        </w:trPr>
        <w:tc>
          <w:tcPr>
            <w:tcW w:w="9923" w:type="dxa"/>
            <w:gridSpan w:val="3"/>
            <w:noWrap/>
          </w:tcPr>
          <w:p w:rsidR="001223B3" w:rsidRPr="00604B32" w:rsidRDefault="00A65A10">
            <w:pPr>
              <w:jc w:val="left"/>
            </w:pPr>
            <w:r w:rsidRPr="00604B32">
              <w:t>Bezug:</w:t>
            </w:r>
          </w:p>
        </w:tc>
      </w:tr>
    </w:tbl>
    <w:p w:rsidR="00A65A10" w:rsidRDefault="00A65A10"/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3202"/>
        <w:gridCol w:w="6155"/>
      </w:tblGrid>
      <w:tr w:rsidR="00151268" w:rsidRPr="00604B32" w:rsidTr="00E74823">
        <w:trPr>
          <w:cantSplit/>
          <w:trHeight w:val="669"/>
        </w:trPr>
        <w:tc>
          <w:tcPr>
            <w:tcW w:w="9923" w:type="dxa"/>
            <w:gridSpan w:val="3"/>
            <w:noWrap/>
          </w:tcPr>
          <w:p w:rsidR="00151268" w:rsidRPr="00604B32" w:rsidRDefault="00151268" w:rsidP="00DC7866">
            <w:pPr>
              <w:jc w:val="left"/>
            </w:pPr>
            <w:r w:rsidRPr="00604B32">
              <w:t>Mit freundlichen Grüßen</w:t>
            </w:r>
          </w:p>
        </w:tc>
      </w:tr>
      <w:tr w:rsidR="00151268" w:rsidRPr="00604B32">
        <w:trPr>
          <w:cantSplit/>
        </w:trPr>
        <w:tc>
          <w:tcPr>
            <w:tcW w:w="566" w:type="dxa"/>
            <w:noWrap/>
            <w:vAlign w:val="center"/>
          </w:tcPr>
          <w:p w:rsidR="00151268" w:rsidRPr="00604B32" w:rsidRDefault="00151268" w:rsidP="00B73925"/>
        </w:tc>
        <w:tc>
          <w:tcPr>
            <w:tcW w:w="9357" w:type="dxa"/>
            <w:gridSpan w:val="2"/>
            <w:noWrap/>
            <w:vAlign w:val="center"/>
          </w:tcPr>
          <w:p w:rsidR="00151268" w:rsidRPr="00604B32" w:rsidRDefault="00151268" w:rsidP="00B73925"/>
        </w:tc>
      </w:tr>
      <w:tr w:rsidR="00151268" w:rsidRPr="00604B32">
        <w:trPr>
          <w:cantSplit/>
        </w:trPr>
        <w:tc>
          <w:tcPr>
            <w:tcW w:w="3768" w:type="dxa"/>
            <w:gridSpan w:val="2"/>
            <w:tcBorders>
              <w:bottom w:val="single" w:sz="4" w:space="0" w:color="808080"/>
            </w:tcBorders>
            <w:noWrap/>
            <w:vAlign w:val="center"/>
          </w:tcPr>
          <w:p w:rsidR="00151268" w:rsidRPr="00604B32" w:rsidRDefault="00E74823" w:rsidP="00B73925">
            <w:r>
              <w:t>i.A.</w:t>
            </w:r>
          </w:p>
        </w:tc>
        <w:tc>
          <w:tcPr>
            <w:tcW w:w="6155" w:type="dxa"/>
            <w:noWrap/>
            <w:vAlign w:val="center"/>
          </w:tcPr>
          <w:p w:rsidR="00151268" w:rsidRPr="00604B32" w:rsidRDefault="00151268" w:rsidP="00B73925"/>
        </w:tc>
      </w:tr>
    </w:tbl>
    <w:p w:rsidR="00D954E8" w:rsidRPr="0081723D" w:rsidRDefault="00D954E8" w:rsidP="00CD3C3D"/>
    <w:sectPr w:rsidR="00D954E8" w:rsidRPr="0081723D" w:rsidSect="00500C2B">
      <w:headerReference w:type="even" r:id="rId8"/>
      <w:headerReference w:type="default" r:id="rId9"/>
      <w:footerReference w:type="default" r:id="rId10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06" w:rsidRDefault="00EE1B06">
      <w:r>
        <w:separator/>
      </w:r>
    </w:p>
    <w:p w:rsidR="00EE1B06" w:rsidRDefault="00EE1B06"/>
    <w:p w:rsidR="00EE1B06" w:rsidRDefault="00EE1B06"/>
    <w:p w:rsidR="000357B0" w:rsidRDefault="000357B0"/>
  </w:endnote>
  <w:endnote w:type="continuationSeparator" w:id="0">
    <w:p w:rsidR="00EE1B06" w:rsidRDefault="00EE1B06">
      <w:r>
        <w:continuationSeparator/>
      </w:r>
    </w:p>
    <w:p w:rsidR="00EE1B06" w:rsidRDefault="00EE1B06"/>
    <w:p w:rsidR="00EE1B06" w:rsidRDefault="00EE1B06"/>
    <w:p w:rsidR="000357B0" w:rsidRDefault="000357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6860CF" w:rsidRPr="00D6072E" w:rsidTr="00C0008F">
      <w:trPr>
        <w:cantSplit/>
        <w:trHeight w:hRule="exact" w:val="397"/>
      </w:trPr>
      <w:tc>
        <w:tcPr>
          <w:tcW w:w="147" w:type="dxa"/>
          <w:vAlign w:val="center"/>
        </w:tcPr>
        <w:p w:rsidR="006860CF" w:rsidRPr="00D6072E" w:rsidRDefault="006860CF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:rsidR="006860CF" w:rsidRPr="00D6072E" w:rsidRDefault="006860CF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27E5A7C0" wp14:editId="3061329D">
                <wp:extent cx="361950" cy="24765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:rsidR="006860CF" w:rsidRPr="00D6072E" w:rsidRDefault="006860CF" w:rsidP="00F469B5">
          <w:pPr>
            <w:tabs>
              <w:tab w:val="left" w:pos="84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6B4267">
            <w:rPr>
              <w:rFonts w:cs="Arial"/>
              <w:b/>
              <w:sz w:val="16"/>
              <w:szCs w:val="16"/>
            </w:rPr>
            <w:t>201</w:t>
          </w:r>
          <w:r w:rsidR="00F469B5">
            <w:rPr>
              <w:rFonts w:cs="Arial"/>
              <w:b/>
              <w:sz w:val="16"/>
              <w:szCs w:val="16"/>
            </w:rPr>
            <w:t>7</w:t>
          </w:r>
          <w:r w:rsidR="00124660">
            <w:rPr>
              <w:rFonts w:cs="Arial"/>
              <w:b/>
              <w:sz w:val="16"/>
              <w:szCs w:val="16"/>
            </w:rPr>
            <w:t xml:space="preserve"> - Stand 2019</w:t>
          </w:r>
        </w:p>
      </w:tc>
      <w:tc>
        <w:tcPr>
          <w:tcW w:w="1440" w:type="dxa"/>
          <w:vAlign w:val="center"/>
        </w:tcPr>
        <w:p w:rsidR="006860CF" w:rsidRPr="00D6072E" w:rsidRDefault="006860CF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EB77D5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EB77D5">
            <w:rPr>
              <w:rFonts w:cs="Arial"/>
              <w:b/>
              <w:noProof/>
              <w:snapToGrid w:val="0"/>
              <w:sz w:val="16"/>
              <w:szCs w:val="16"/>
            </w:rPr>
            <w:t>3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6860CF" w:rsidRPr="00046C8E" w:rsidRDefault="006860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06" w:rsidRDefault="00EE1B06">
      <w:r>
        <w:separator/>
      </w:r>
    </w:p>
    <w:p w:rsidR="00EE1B06" w:rsidRDefault="00EE1B06"/>
    <w:p w:rsidR="00EE1B06" w:rsidRDefault="00EE1B06"/>
    <w:p w:rsidR="000357B0" w:rsidRDefault="000357B0"/>
  </w:footnote>
  <w:footnote w:type="continuationSeparator" w:id="0">
    <w:p w:rsidR="00EE1B06" w:rsidRDefault="00EE1B06">
      <w:r>
        <w:continuationSeparator/>
      </w:r>
    </w:p>
    <w:p w:rsidR="00EE1B06" w:rsidRDefault="00EE1B06"/>
    <w:p w:rsidR="00EE1B06" w:rsidRDefault="00EE1B06"/>
    <w:p w:rsidR="000357B0" w:rsidRDefault="000357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CF" w:rsidRDefault="006860CF"/>
  <w:p w:rsidR="006860CF" w:rsidRDefault="006860CF"/>
  <w:p w:rsidR="000357B0" w:rsidRDefault="000357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CF" w:rsidRDefault="006860CF" w:rsidP="00046C8E">
    <w:pPr>
      <w:pStyle w:val="Kopfzeile"/>
    </w:pPr>
    <w:r>
      <w:t>334</w:t>
    </w:r>
  </w:p>
  <w:p w:rsidR="006860CF" w:rsidRPr="00AB4B05" w:rsidRDefault="006860CF" w:rsidP="00AB4B05">
    <w:pPr>
      <w:pStyle w:val="UnterKopfzeile"/>
    </w:pPr>
    <w:r>
      <w:t>(Inform</w:t>
    </w:r>
    <w:r w:rsidR="00AF6EA6">
      <w:t>ations-, Absageschreiben nach § 134 </w:t>
    </w:r>
    <w:r>
      <w:t>GWB)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C71501D"/>
    <w:multiLevelType w:val="hybridMultilevel"/>
    <w:tmpl w:val="52201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4CC36B9"/>
    <w:multiLevelType w:val="hybridMultilevel"/>
    <w:tmpl w:val="834EC5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8"/>
  </w:num>
  <w:num w:numId="5">
    <w:abstractNumId w:val="10"/>
  </w:num>
  <w:num w:numId="6">
    <w:abstractNumId w:val="3"/>
  </w:num>
  <w:num w:numId="7">
    <w:abstractNumId w:val="13"/>
  </w:num>
  <w:num w:numId="8">
    <w:abstractNumId w:val="9"/>
  </w:num>
  <w:num w:numId="9">
    <w:abstractNumId w:val="17"/>
  </w:num>
  <w:num w:numId="10">
    <w:abstractNumId w:val="5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2"/>
  </w:num>
  <w:num w:numId="17">
    <w:abstractNumId w:val="2"/>
  </w:num>
  <w:num w:numId="18">
    <w:abstractNumId w:val="15"/>
  </w:num>
  <w:num w:numId="19">
    <w:abstractNumId w:val="14"/>
  </w:num>
  <w:num w:numId="20">
    <w:abstractNumId w:val="11"/>
  </w:num>
  <w:num w:numId="21">
    <w:abstractNumId w:val="7"/>
  </w:num>
  <w:num w:numId="22">
    <w:abstractNumId w:val="0"/>
  </w:num>
  <w:num w:numId="23">
    <w:abstractNumId w:val="16"/>
  </w:num>
  <w:num w:numId="2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lzwedelC">
    <w15:presenceInfo w15:providerId="None" w15:userId="Salzwedel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E8"/>
    <w:rsid w:val="000021DC"/>
    <w:rsid w:val="00004150"/>
    <w:rsid w:val="0000737B"/>
    <w:rsid w:val="000114D3"/>
    <w:rsid w:val="000357B0"/>
    <w:rsid w:val="00046C8E"/>
    <w:rsid w:val="0006675C"/>
    <w:rsid w:val="00081305"/>
    <w:rsid w:val="000848E7"/>
    <w:rsid w:val="000A42AA"/>
    <w:rsid w:val="000A75EA"/>
    <w:rsid w:val="001028D9"/>
    <w:rsid w:val="00106076"/>
    <w:rsid w:val="00115432"/>
    <w:rsid w:val="00120532"/>
    <w:rsid w:val="001223B3"/>
    <w:rsid w:val="00124660"/>
    <w:rsid w:val="00127C79"/>
    <w:rsid w:val="001426F7"/>
    <w:rsid w:val="0014331C"/>
    <w:rsid w:val="00151268"/>
    <w:rsid w:val="00185A44"/>
    <w:rsid w:val="001873FF"/>
    <w:rsid w:val="001A6205"/>
    <w:rsid w:val="001B705C"/>
    <w:rsid w:val="001C1938"/>
    <w:rsid w:val="001C3E5C"/>
    <w:rsid w:val="001C509D"/>
    <w:rsid w:val="001D3EE2"/>
    <w:rsid w:val="001E0C92"/>
    <w:rsid w:val="001F271B"/>
    <w:rsid w:val="001F35D1"/>
    <w:rsid w:val="001F47CC"/>
    <w:rsid w:val="002517FD"/>
    <w:rsid w:val="00263542"/>
    <w:rsid w:val="002748DF"/>
    <w:rsid w:val="00276E47"/>
    <w:rsid w:val="002A6D24"/>
    <w:rsid w:val="002C0F7B"/>
    <w:rsid w:val="002C403D"/>
    <w:rsid w:val="002E4302"/>
    <w:rsid w:val="002F4952"/>
    <w:rsid w:val="00313991"/>
    <w:rsid w:val="00327698"/>
    <w:rsid w:val="0034790F"/>
    <w:rsid w:val="00351FBB"/>
    <w:rsid w:val="003552CC"/>
    <w:rsid w:val="00355C7F"/>
    <w:rsid w:val="003A36E9"/>
    <w:rsid w:val="003B0012"/>
    <w:rsid w:val="003B7C4D"/>
    <w:rsid w:val="003D3E99"/>
    <w:rsid w:val="003D4166"/>
    <w:rsid w:val="003E2CD4"/>
    <w:rsid w:val="003E620C"/>
    <w:rsid w:val="00402A1B"/>
    <w:rsid w:val="00424038"/>
    <w:rsid w:val="0045228F"/>
    <w:rsid w:val="00454471"/>
    <w:rsid w:val="0045726B"/>
    <w:rsid w:val="004605DB"/>
    <w:rsid w:val="0047055A"/>
    <w:rsid w:val="00474DB7"/>
    <w:rsid w:val="00476394"/>
    <w:rsid w:val="00480ABD"/>
    <w:rsid w:val="004818FE"/>
    <w:rsid w:val="00492429"/>
    <w:rsid w:val="00495456"/>
    <w:rsid w:val="004C5609"/>
    <w:rsid w:val="004D7AFF"/>
    <w:rsid w:val="004E07A5"/>
    <w:rsid w:val="004E3711"/>
    <w:rsid w:val="00500C2B"/>
    <w:rsid w:val="00520D3B"/>
    <w:rsid w:val="005333C9"/>
    <w:rsid w:val="005367B4"/>
    <w:rsid w:val="005575B0"/>
    <w:rsid w:val="00572787"/>
    <w:rsid w:val="00573601"/>
    <w:rsid w:val="00574488"/>
    <w:rsid w:val="00576C66"/>
    <w:rsid w:val="00581381"/>
    <w:rsid w:val="005A4489"/>
    <w:rsid w:val="005C301C"/>
    <w:rsid w:val="005C41DA"/>
    <w:rsid w:val="005E027E"/>
    <w:rsid w:val="005F32A5"/>
    <w:rsid w:val="005F41CD"/>
    <w:rsid w:val="00605DD3"/>
    <w:rsid w:val="00606550"/>
    <w:rsid w:val="00607EE7"/>
    <w:rsid w:val="00614636"/>
    <w:rsid w:val="006229D9"/>
    <w:rsid w:val="00640260"/>
    <w:rsid w:val="00643351"/>
    <w:rsid w:val="0066119D"/>
    <w:rsid w:val="00667DCD"/>
    <w:rsid w:val="00671249"/>
    <w:rsid w:val="006860CF"/>
    <w:rsid w:val="006A1468"/>
    <w:rsid w:val="006A5AED"/>
    <w:rsid w:val="006A66F3"/>
    <w:rsid w:val="006B4267"/>
    <w:rsid w:val="006B7CF1"/>
    <w:rsid w:val="006D70A3"/>
    <w:rsid w:val="006E2134"/>
    <w:rsid w:val="00724CA7"/>
    <w:rsid w:val="00732DE0"/>
    <w:rsid w:val="00734EDE"/>
    <w:rsid w:val="00740435"/>
    <w:rsid w:val="007633C2"/>
    <w:rsid w:val="00766CFC"/>
    <w:rsid w:val="0078194F"/>
    <w:rsid w:val="00782E76"/>
    <w:rsid w:val="0078695C"/>
    <w:rsid w:val="0079563B"/>
    <w:rsid w:val="00797BDD"/>
    <w:rsid w:val="007E61DB"/>
    <w:rsid w:val="00804F7D"/>
    <w:rsid w:val="0081723D"/>
    <w:rsid w:val="00845BA1"/>
    <w:rsid w:val="00880659"/>
    <w:rsid w:val="00893E4E"/>
    <w:rsid w:val="008A7794"/>
    <w:rsid w:val="008B1F06"/>
    <w:rsid w:val="008D764D"/>
    <w:rsid w:val="008F4B0A"/>
    <w:rsid w:val="008F52AA"/>
    <w:rsid w:val="008F6547"/>
    <w:rsid w:val="00910F0B"/>
    <w:rsid w:val="00943515"/>
    <w:rsid w:val="00962412"/>
    <w:rsid w:val="0097166A"/>
    <w:rsid w:val="00974319"/>
    <w:rsid w:val="009769C9"/>
    <w:rsid w:val="00977927"/>
    <w:rsid w:val="009A3215"/>
    <w:rsid w:val="009A33B4"/>
    <w:rsid w:val="009A3C87"/>
    <w:rsid w:val="009B27D8"/>
    <w:rsid w:val="009B5239"/>
    <w:rsid w:val="009C14BE"/>
    <w:rsid w:val="009C3423"/>
    <w:rsid w:val="00A00872"/>
    <w:rsid w:val="00A25681"/>
    <w:rsid w:val="00A4272F"/>
    <w:rsid w:val="00A5084B"/>
    <w:rsid w:val="00A65A10"/>
    <w:rsid w:val="00A7149C"/>
    <w:rsid w:val="00A75824"/>
    <w:rsid w:val="00A90C84"/>
    <w:rsid w:val="00AA150A"/>
    <w:rsid w:val="00AB320E"/>
    <w:rsid w:val="00AB4B05"/>
    <w:rsid w:val="00AC56D5"/>
    <w:rsid w:val="00AC7F2D"/>
    <w:rsid w:val="00AD584D"/>
    <w:rsid w:val="00AE3204"/>
    <w:rsid w:val="00AE4AF0"/>
    <w:rsid w:val="00AF6EA6"/>
    <w:rsid w:val="00AF72B7"/>
    <w:rsid w:val="00B003C3"/>
    <w:rsid w:val="00B14EF0"/>
    <w:rsid w:val="00B16872"/>
    <w:rsid w:val="00B23C01"/>
    <w:rsid w:val="00B35D0A"/>
    <w:rsid w:val="00B40909"/>
    <w:rsid w:val="00B434E5"/>
    <w:rsid w:val="00B61D2B"/>
    <w:rsid w:val="00B73925"/>
    <w:rsid w:val="00B93D9C"/>
    <w:rsid w:val="00B96ADB"/>
    <w:rsid w:val="00BA5E42"/>
    <w:rsid w:val="00BD1D6D"/>
    <w:rsid w:val="00C0008F"/>
    <w:rsid w:val="00C07090"/>
    <w:rsid w:val="00C101BF"/>
    <w:rsid w:val="00C246AC"/>
    <w:rsid w:val="00C26124"/>
    <w:rsid w:val="00C2678D"/>
    <w:rsid w:val="00C271E4"/>
    <w:rsid w:val="00C30192"/>
    <w:rsid w:val="00C50C25"/>
    <w:rsid w:val="00C764C5"/>
    <w:rsid w:val="00C96E57"/>
    <w:rsid w:val="00CB0619"/>
    <w:rsid w:val="00CD3C3D"/>
    <w:rsid w:val="00CD54C7"/>
    <w:rsid w:val="00CD62AA"/>
    <w:rsid w:val="00CF3725"/>
    <w:rsid w:val="00CF64C4"/>
    <w:rsid w:val="00D05C74"/>
    <w:rsid w:val="00D0721B"/>
    <w:rsid w:val="00D23335"/>
    <w:rsid w:val="00D37BEC"/>
    <w:rsid w:val="00D53798"/>
    <w:rsid w:val="00D6072E"/>
    <w:rsid w:val="00D954E8"/>
    <w:rsid w:val="00DA13A3"/>
    <w:rsid w:val="00DA276D"/>
    <w:rsid w:val="00DB6C0D"/>
    <w:rsid w:val="00DC2EA6"/>
    <w:rsid w:val="00DC7866"/>
    <w:rsid w:val="00DC7E08"/>
    <w:rsid w:val="00DD5025"/>
    <w:rsid w:val="00DE2F64"/>
    <w:rsid w:val="00DE420C"/>
    <w:rsid w:val="00E02FAA"/>
    <w:rsid w:val="00E1197E"/>
    <w:rsid w:val="00E322E9"/>
    <w:rsid w:val="00E5127A"/>
    <w:rsid w:val="00E578EB"/>
    <w:rsid w:val="00E6087B"/>
    <w:rsid w:val="00E74823"/>
    <w:rsid w:val="00E7760E"/>
    <w:rsid w:val="00E85EBB"/>
    <w:rsid w:val="00EA10EB"/>
    <w:rsid w:val="00EB77D5"/>
    <w:rsid w:val="00EC7AED"/>
    <w:rsid w:val="00EE1B06"/>
    <w:rsid w:val="00F133C2"/>
    <w:rsid w:val="00F21669"/>
    <w:rsid w:val="00F32C49"/>
    <w:rsid w:val="00F469B5"/>
    <w:rsid w:val="00F92CF7"/>
    <w:rsid w:val="00F94E20"/>
    <w:rsid w:val="00FA0151"/>
    <w:rsid w:val="00FB37F2"/>
    <w:rsid w:val="00FC0982"/>
    <w:rsid w:val="00FC1057"/>
    <w:rsid w:val="00FD49AF"/>
    <w:rsid w:val="00FD693A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"/>
    <w:qFormat/>
    <w:rsid w:val="00D954E8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CF3725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CF3725"/>
    <w:pPr>
      <w:jc w:val="both"/>
    </w:pPr>
    <w:rPr>
      <w:rFonts w:ascii="Arial" w:hAnsi="Arial"/>
    </w:rPr>
    <w:tblPr>
      <w:tblCellMar>
        <w:top w:w="28" w:type="dxa"/>
        <w:left w:w="28" w:type="dxa"/>
        <w:bottom w:w="28" w:type="dxa"/>
        <w:right w:w="28" w:type="dxa"/>
      </w:tblCellMar>
    </w:tblPr>
    <w:tcPr>
      <w:noWrap/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  <w:style w:type="character" w:styleId="Kommentarzeichen">
    <w:name w:val="annotation reference"/>
    <w:basedOn w:val="Absatz-Standardschriftart"/>
    <w:rsid w:val="00893E4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93E4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93E4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93E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93E4E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AB320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"/>
    <w:qFormat/>
    <w:rsid w:val="00D954E8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CF3725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CF3725"/>
    <w:pPr>
      <w:jc w:val="both"/>
    </w:pPr>
    <w:rPr>
      <w:rFonts w:ascii="Arial" w:hAnsi="Arial"/>
    </w:rPr>
    <w:tblPr>
      <w:tblCellMar>
        <w:top w:w="28" w:type="dxa"/>
        <w:left w:w="28" w:type="dxa"/>
        <w:bottom w:w="28" w:type="dxa"/>
        <w:right w:w="28" w:type="dxa"/>
      </w:tblCellMar>
    </w:tblPr>
    <w:tcPr>
      <w:noWrap/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  <w:style w:type="character" w:styleId="Kommentarzeichen">
    <w:name w:val="annotation reference"/>
    <w:basedOn w:val="Absatz-Standardschriftart"/>
    <w:rsid w:val="00893E4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93E4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93E4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93E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93E4E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AB320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Administrator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3</Pages>
  <Words>416</Words>
  <Characters>3556</Characters>
  <Application>Microsoft Office Word</Application>
  <DocSecurity>0</DocSecurity>
  <Lines>323</Lines>
  <Paragraphs>158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Informations-/Absageschreiben</vt:lpstr>
    </vt:vector>
  </TitlesOfParts>
  <Company>BBR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Informations-/Absageschreiben</dc:title>
  <dc:subject>Informations-/Absageschreiben</dc:subject>
  <dc:creator>D.Fenner</dc:creator>
  <cp:keywords>Informations-/Absageschreiben</cp:keywords>
  <cp:lastModifiedBy>Salzwedel, Christine</cp:lastModifiedBy>
  <cp:revision>2</cp:revision>
  <cp:lastPrinted>2010-02-15T14:28:00Z</cp:lastPrinted>
  <dcterms:created xsi:type="dcterms:W3CDTF">2019-04-30T05:41:00Z</dcterms:created>
  <dcterms:modified xsi:type="dcterms:W3CDTF">2019-04-30T05:41:00Z</dcterms:modified>
</cp:coreProperties>
</file>