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2993"/>
        <w:gridCol w:w="554"/>
        <w:gridCol w:w="1293"/>
        <w:gridCol w:w="2535"/>
      </w:tblGrid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CF7780" w:rsidRDefault="00112763" w:rsidP="009B30A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112763" w:rsidP="009B30A1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112763" w:rsidP="009B30A1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00293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gridSpan w:val="2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112763" w:rsidRPr="00AF5608" w:rsidRDefault="00112763" w:rsidP="00112763">
            <w:r w:rsidRPr="00CF7780">
              <w:rPr>
                <w:b/>
              </w:rPr>
              <w:t xml:space="preserve">Mitteilung </w:t>
            </w:r>
            <w:r w:rsidR="0001088A">
              <w:rPr>
                <w:b/>
              </w:rPr>
              <w:t>über Nichtberücksichtigung</w:t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112763" w:rsidRPr="00AF5608" w:rsidRDefault="00112763" w:rsidP="009B30A1">
            <w:r w:rsidRPr="00AF5608">
              <w:t>Baumaßnahme</w:t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112763" w:rsidRPr="00AF5608" w:rsidRDefault="004837A8" w:rsidP="00240DDF">
            <w:pPr>
              <w:spacing w:before="120"/>
              <w:jc w:val="left"/>
            </w:pPr>
            <w:r>
              <w:t>Leistung</w:t>
            </w:r>
          </w:p>
        </w:tc>
      </w:tr>
      <w:tr w:rsidR="00112763" w:rsidRPr="00AF5608" w:rsidTr="00D47FA0">
        <w:trPr>
          <w:trHeight w:val="284"/>
        </w:trPr>
        <w:tc>
          <w:tcPr>
            <w:tcW w:w="254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bottom"/>
          </w:tcPr>
          <w:p w:rsidR="00112763" w:rsidRPr="00AF5608" w:rsidRDefault="0001088A" w:rsidP="00240DDF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C332F1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E013DC">
              <w:t>Ihre Anfrage vom</w:t>
            </w:r>
          </w:p>
        </w:tc>
        <w:tc>
          <w:tcPr>
            <w:tcW w:w="737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112763" w:rsidRPr="00AF5608" w:rsidRDefault="00112763" w:rsidP="00240DDF">
            <w:pPr>
              <w:jc w:val="left"/>
            </w:pPr>
          </w:p>
        </w:tc>
      </w:tr>
      <w:tr w:rsidR="00112763" w:rsidRPr="00AF5608" w:rsidTr="00D47FA0">
        <w:trPr>
          <w:trHeight w:val="284"/>
        </w:trPr>
        <w:tc>
          <w:tcPr>
            <w:tcW w:w="2548" w:type="dxa"/>
            <w:noWrap/>
            <w:tcMar>
              <w:left w:w="28" w:type="dxa"/>
            </w:tcMar>
            <w:vAlign w:val="bottom"/>
          </w:tcPr>
          <w:p w:rsidR="00112763" w:rsidRDefault="00E013DC" w:rsidP="00E91071">
            <w:pPr>
              <w:jc w:val="left"/>
            </w:pPr>
            <w:r>
              <w:t xml:space="preserve">Ihr </w:t>
            </w:r>
            <w:r w:rsidR="00E91071">
              <w:t xml:space="preserve">Teilnahmeantrag </w:t>
            </w:r>
            <w:r>
              <w:t>vom</w:t>
            </w:r>
          </w:p>
        </w:tc>
        <w:tc>
          <w:tcPr>
            <w:tcW w:w="737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112763" w:rsidRDefault="00112763" w:rsidP="00240DDF">
            <w:pPr>
              <w:jc w:val="left"/>
            </w:pPr>
          </w:p>
        </w:tc>
      </w:tr>
      <w:tr w:rsidR="00E013DC" w:rsidRPr="00AF5608" w:rsidTr="00D47FA0">
        <w:trPr>
          <w:trHeight w:val="284"/>
        </w:trPr>
        <w:tc>
          <w:tcPr>
            <w:tcW w:w="2548" w:type="dxa"/>
            <w:noWrap/>
            <w:tcMar>
              <w:left w:w="28" w:type="dxa"/>
            </w:tcMar>
            <w:vAlign w:val="bottom"/>
          </w:tcPr>
          <w:p w:rsidR="00E013DC" w:rsidRDefault="00E013DC" w:rsidP="00240DDF">
            <w:pPr>
              <w:jc w:val="left"/>
            </w:pPr>
            <w:r>
              <w:t>Anlage</w:t>
            </w:r>
          </w:p>
        </w:tc>
        <w:tc>
          <w:tcPr>
            <w:tcW w:w="737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013DC" w:rsidRDefault="00E013DC" w:rsidP="00240DDF">
            <w:pPr>
              <w:jc w:val="left"/>
            </w:pPr>
          </w:p>
        </w:tc>
      </w:tr>
    </w:tbl>
    <w:p w:rsidR="00112763" w:rsidRPr="00D47FA0" w:rsidRDefault="00112763" w:rsidP="00046C8E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112763" w:rsidRPr="00112763">
        <w:trPr>
          <w:trHeight w:val="284"/>
        </w:trPr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t>Vergabeverfahren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A10035">
            <w:r w:rsidRPr="00112763">
              <w:fldChar w:fldCharType="begin">
                <w:ffData>
                  <w:name w:val="VergabeOeffent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gabeOeffentl_303"/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  <w:bookmarkEnd w:id="2"/>
          </w:p>
        </w:tc>
        <w:tc>
          <w:tcPr>
            <w:tcW w:w="9356" w:type="dxa"/>
            <w:noWrap/>
            <w:vAlign w:val="center"/>
          </w:tcPr>
          <w:p w:rsidR="00112763" w:rsidRPr="00112763" w:rsidRDefault="00112763" w:rsidP="008B6390">
            <w:r w:rsidRPr="00112763">
              <w:t xml:space="preserve">Beschränkte Ausschreibung </w:t>
            </w:r>
            <w:r w:rsidR="008B6390">
              <w:t>mit</w:t>
            </w:r>
            <w:r w:rsidRPr="00112763">
              <w:t xml:space="preserve"> Teilnahmewettbewerb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fldChar w:fldCharType="begin">
                <w:ffData>
                  <w:name w:val="VergabeNOeffent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gabeNOeffentl_303"/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  <w:bookmarkEnd w:id="3"/>
          </w:p>
        </w:tc>
        <w:tc>
          <w:tcPr>
            <w:tcW w:w="9356" w:type="dxa"/>
            <w:noWrap/>
            <w:vAlign w:val="center"/>
          </w:tcPr>
          <w:p w:rsidR="00112763" w:rsidRPr="00112763" w:rsidRDefault="00E91071" w:rsidP="00112763">
            <w:r>
              <w:t>n</w:t>
            </w:r>
            <w:r w:rsidR="00112763" w:rsidRPr="00112763">
              <w:t>icht</w:t>
            </w:r>
            <w:r>
              <w:t xml:space="preserve"> </w:t>
            </w:r>
            <w:r w:rsidR="00112763" w:rsidRPr="00112763">
              <w:t>offenes Verfahren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fldChar w:fldCharType="begin">
                <w:ffData>
                  <w:name w:val="VergabeVerhand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gabeVerhandl_303"/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  <w:bookmarkEnd w:id="4"/>
          </w:p>
        </w:tc>
        <w:tc>
          <w:tcPr>
            <w:tcW w:w="9356" w:type="dxa"/>
            <w:noWrap/>
            <w:vAlign w:val="center"/>
          </w:tcPr>
          <w:p w:rsidR="00112763" w:rsidRPr="00112763" w:rsidRDefault="00112763">
            <w:r w:rsidRPr="00112763">
              <w:t xml:space="preserve">Verhandlungsverfahren </w:t>
            </w:r>
            <w:r w:rsidR="00E91071">
              <w:t>mit Teilnahmewettbewerb</w:t>
            </w:r>
          </w:p>
        </w:tc>
      </w:tr>
      <w:tr w:rsidR="00E91071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E91071" w:rsidRPr="00112763" w:rsidRDefault="00D47FA0" w:rsidP="00112763">
            <w:r w:rsidRPr="00112763">
              <w:fldChar w:fldCharType="begin">
                <w:ffData>
                  <w:name w:val="VergabeVerhand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</w:p>
        </w:tc>
        <w:tc>
          <w:tcPr>
            <w:tcW w:w="9356" w:type="dxa"/>
            <w:noWrap/>
            <w:vAlign w:val="center"/>
          </w:tcPr>
          <w:p w:rsidR="00E91071" w:rsidRPr="00112763" w:rsidRDefault="00D47FA0" w:rsidP="00112763">
            <w:r>
              <w:t>wettbewerblicher Dialog</w:t>
            </w:r>
          </w:p>
        </w:tc>
      </w:tr>
      <w:tr w:rsidR="00E91071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E91071" w:rsidRPr="00112763" w:rsidRDefault="00D47FA0" w:rsidP="00112763">
            <w:r w:rsidRPr="00112763">
              <w:fldChar w:fldCharType="begin">
                <w:ffData>
                  <w:name w:val="VergabeVerhand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</w:p>
        </w:tc>
        <w:tc>
          <w:tcPr>
            <w:tcW w:w="9356" w:type="dxa"/>
            <w:noWrap/>
            <w:vAlign w:val="center"/>
          </w:tcPr>
          <w:p w:rsidR="00E91071" w:rsidRPr="00112763" w:rsidRDefault="00E91071" w:rsidP="00D47FA0">
            <w:r>
              <w:t>I</w:t>
            </w:r>
            <w:r w:rsidR="00D47FA0">
              <w:t>nnovationspartnerschaft</w:t>
            </w:r>
          </w:p>
        </w:tc>
      </w:tr>
    </w:tbl>
    <w:p w:rsidR="00E013DC" w:rsidRPr="00D47FA0" w:rsidRDefault="00E013DC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72"/>
        <w:gridCol w:w="1951"/>
        <w:gridCol w:w="4933"/>
      </w:tblGrid>
      <w:tr w:rsidR="00112763" w:rsidRPr="00112763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E013DC" w:rsidRDefault="00112763" w:rsidP="00112763">
            <w:r w:rsidRPr="00112763">
              <w:t>Sehr geehrte Damen und Herren,</w:t>
            </w:r>
          </w:p>
          <w:p w:rsidR="00240DDF" w:rsidRPr="00D47FA0" w:rsidRDefault="00240DDF" w:rsidP="00112763">
            <w:pPr>
              <w:rPr>
                <w:sz w:val="16"/>
                <w:szCs w:val="16"/>
              </w:rPr>
            </w:pPr>
          </w:p>
          <w:p w:rsidR="00E013DC" w:rsidRDefault="00112763" w:rsidP="00112763">
            <w:r w:rsidRPr="00112763">
              <w:t>Ihre Bewerbung wurde nicht berücksichtigt, weil</w:t>
            </w:r>
          </w:p>
          <w:p w:rsidR="00A10035" w:rsidRPr="00112763" w:rsidRDefault="00A10035" w:rsidP="00112763"/>
        </w:tc>
      </w:tr>
      <w:tr w:rsidR="009C0858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9C0858" w:rsidRPr="00112763" w:rsidRDefault="009C0858" w:rsidP="00047191">
            <w:r w:rsidRPr="00112763">
              <w:fldChar w:fldCharType="begin">
                <w:ffData>
                  <w:name w:val="Vielzah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</w:p>
        </w:tc>
        <w:tc>
          <w:tcPr>
            <w:tcW w:w="9356" w:type="dxa"/>
            <w:gridSpan w:val="3"/>
            <w:noWrap/>
            <w:vAlign w:val="center"/>
          </w:tcPr>
          <w:p w:rsidR="009C0858" w:rsidRPr="00112763" w:rsidRDefault="009C0858" w:rsidP="00047191">
            <w:r w:rsidRPr="00112763">
              <w:t>sie zu spät eingegangen ist.</w:t>
            </w:r>
          </w:p>
        </w:tc>
      </w:tr>
      <w:tr w:rsidR="00D47FA0" w:rsidRPr="00112763" w:rsidTr="00D47FA0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D47FA0" w:rsidRPr="00112763" w:rsidRDefault="00D47FA0" w:rsidP="00112763">
            <w:r w:rsidRPr="00112763">
              <w:fldChar w:fldCharType="begin">
                <w:ffData>
                  <w:name w:val="Vielzah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</w:p>
        </w:tc>
        <w:tc>
          <w:tcPr>
            <w:tcW w:w="4423" w:type="dxa"/>
            <w:gridSpan w:val="2"/>
            <w:noWrap/>
            <w:vAlign w:val="center"/>
          </w:tcPr>
          <w:p w:rsidR="00D47FA0" w:rsidRPr="00112763" w:rsidRDefault="00D47FA0" w:rsidP="007D5135">
            <w:r>
              <w:t>Ihr Unternehmen ausgeschlossen wurde nach:</w:t>
            </w:r>
          </w:p>
        </w:tc>
        <w:tc>
          <w:tcPr>
            <w:tcW w:w="4933" w:type="dxa"/>
            <w:tcBorders>
              <w:bottom w:val="single" w:sz="4" w:space="0" w:color="808080"/>
            </w:tcBorders>
            <w:vAlign w:val="center"/>
          </w:tcPr>
          <w:p w:rsidR="00D47FA0" w:rsidRPr="00112763" w:rsidRDefault="00D47FA0" w:rsidP="007D5135"/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fldChar w:fldCharType="begin">
                <w:ffData>
                  <w:name w:val="KeinNachweis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einNachweis_303"/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  <w:bookmarkEnd w:id="5"/>
          </w:p>
        </w:tc>
        <w:tc>
          <w:tcPr>
            <w:tcW w:w="9356" w:type="dxa"/>
            <w:gridSpan w:val="3"/>
            <w:noWrap/>
            <w:vAlign w:val="center"/>
          </w:tcPr>
          <w:p w:rsidR="00112763" w:rsidRPr="00112763" w:rsidRDefault="00112763" w:rsidP="00112763">
            <w:r w:rsidRPr="00112763">
              <w:t>die geforderten Nachweise nicht vorliegen.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fldChar w:fldCharType="begin">
                <w:ffData>
                  <w:name w:val="NichtEignung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NichtEignung_303"/>
            <w:r w:rsidRPr="00112763">
              <w:instrText xml:space="preserve"> FORMCHECKBOX </w:instrText>
            </w:r>
            <w:r w:rsidR="00C332F1">
              <w:fldChar w:fldCharType="separate"/>
            </w:r>
            <w:r w:rsidRPr="00112763">
              <w:fldChar w:fldCharType="end"/>
            </w:r>
            <w:bookmarkEnd w:id="6"/>
          </w:p>
        </w:tc>
        <w:tc>
          <w:tcPr>
            <w:tcW w:w="9356" w:type="dxa"/>
            <w:gridSpan w:val="3"/>
            <w:noWrap/>
            <w:vAlign w:val="center"/>
          </w:tcPr>
          <w:p w:rsidR="00112763" w:rsidRPr="00112763" w:rsidRDefault="00112763" w:rsidP="00112763">
            <w:r w:rsidRPr="00112763">
              <w:t>die Eignung für die zu vergebende Leistung nicht nachgewiesen wurde.</w:t>
            </w:r>
          </w:p>
        </w:tc>
      </w:tr>
      <w:tr w:rsidR="0001088A" w:rsidRPr="00112763" w:rsidTr="00240DDF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01088A" w:rsidRPr="00112763" w:rsidRDefault="0001088A" w:rsidP="00112763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C332F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356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01088A" w:rsidRPr="00112763" w:rsidRDefault="0001088A" w:rsidP="00112763"/>
        </w:tc>
      </w:tr>
      <w:tr w:rsidR="0001088A" w:rsidRPr="00112763" w:rsidTr="00240DDF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01088A" w:rsidRPr="00112763" w:rsidRDefault="0001088A" w:rsidP="00112763"/>
        </w:tc>
        <w:tc>
          <w:tcPr>
            <w:tcW w:w="9356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01088A" w:rsidRPr="00112763" w:rsidRDefault="0001088A" w:rsidP="00112763"/>
        </w:tc>
      </w:tr>
      <w:tr w:rsidR="00E013DC" w:rsidRPr="00C00527" w:rsidTr="00D47FA0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9923" w:type="dxa"/>
            <w:gridSpan w:val="4"/>
          </w:tcPr>
          <w:p w:rsidR="00E013DC" w:rsidRPr="00C00527" w:rsidRDefault="00E013DC" w:rsidP="009B30A1">
            <w:pPr>
              <w:jc w:val="left"/>
            </w:pPr>
            <w:r w:rsidRPr="00C00527">
              <w:t>Mit freundlichen Grüßen</w:t>
            </w:r>
          </w:p>
        </w:tc>
      </w:tr>
      <w:tr w:rsidR="00E013DC" w:rsidRPr="00C00527" w:rsidTr="00240DDF">
        <w:tblPrEx>
          <w:tblLook w:val="0000" w:firstRow="0" w:lastRow="0" w:firstColumn="0" w:lastColumn="0" w:noHBand="0" w:noVBand="0"/>
        </w:tblPrEx>
        <w:trPr>
          <w:trHeight w:val="42"/>
        </w:trPr>
        <w:tc>
          <w:tcPr>
            <w:tcW w:w="3039" w:type="dxa"/>
            <w:gridSpan w:val="2"/>
            <w:tcBorders>
              <w:bottom w:val="single" w:sz="4" w:space="0" w:color="808080"/>
            </w:tcBorders>
          </w:tcPr>
          <w:p w:rsidR="00E013DC" w:rsidRPr="00C00527" w:rsidRDefault="00E013DC" w:rsidP="009B30A1">
            <w:r w:rsidRPr="00C00527">
              <w:t>i.A.</w:t>
            </w:r>
          </w:p>
        </w:tc>
        <w:tc>
          <w:tcPr>
            <w:tcW w:w="6884" w:type="dxa"/>
            <w:gridSpan w:val="2"/>
          </w:tcPr>
          <w:p w:rsidR="00E013DC" w:rsidRPr="00C00527" w:rsidRDefault="00E013DC" w:rsidP="009B30A1"/>
        </w:tc>
      </w:tr>
    </w:tbl>
    <w:p w:rsidR="00112763" w:rsidRPr="00D47FA0" w:rsidRDefault="00112763" w:rsidP="00046C8E">
      <w:pPr>
        <w:rPr>
          <w:sz w:val="12"/>
          <w:szCs w:val="12"/>
        </w:rPr>
      </w:pPr>
    </w:p>
    <w:sectPr w:rsidR="00112763" w:rsidRPr="00D47FA0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B8" w:rsidRDefault="001C5BB8">
      <w:r>
        <w:separator/>
      </w:r>
    </w:p>
    <w:p w:rsidR="001C5BB8" w:rsidRDefault="001C5BB8"/>
    <w:p w:rsidR="001C5BB8" w:rsidRDefault="001C5BB8"/>
  </w:endnote>
  <w:endnote w:type="continuationSeparator" w:id="0">
    <w:p w:rsidR="001C5BB8" w:rsidRDefault="001C5BB8">
      <w:r>
        <w:continuationSeparator/>
      </w:r>
    </w:p>
    <w:p w:rsidR="001C5BB8" w:rsidRDefault="001C5BB8"/>
    <w:p w:rsidR="001C5BB8" w:rsidRDefault="001C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1C3E5C" w:rsidRPr="00D6072E" w:rsidTr="00240DDF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1C3E5C" w:rsidRPr="00D6072E" w:rsidRDefault="008E64B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465B2F9" wp14:editId="3C8FD233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F20580" w:rsidRPr="00D6072E" w:rsidRDefault="001C3E5C" w:rsidP="00FF30F8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9A0135">
            <w:rPr>
              <w:rFonts w:cs="Arial"/>
              <w:b/>
              <w:sz w:val="16"/>
              <w:szCs w:val="16"/>
            </w:rPr>
            <w:t>201</w:t>
          </w:r>
          <w:r w:rsidR="00FF30F8">
            <w:rPr>
              <w:rFonts w:cs="Arial"/>
              <w:b/>
              <w:sz w:val="16"/>
              <w:szCs w:val="16"/>
            </w:rPr>
            <w:t>7</w:t>
          </w:r>
          <w:r w:rsidR="00F20580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332F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332F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B8" w:rsidRDefault="001C5BB8">
      <w:r>
        <w:separator/>
      </w:r>
    </w:p>
    <w:p w:rsidR="001C5BB8" w:rsidRDefault="001C5BB8"/>
    <w:p w:rsidR="001C5BB8" w:rsidRDefault="001C5BB8"/>
  </w:footnote>
  <w:footnote w:type="continuationSeparator" w:id="0">
    <w:p w:rsidR="001C5BB8" w:rsidRDefault="001C5BB8">
      <w:r>
        <w:continuationSeparator/>
      </w:r>
    </w:p>
    <w:p w:rsidR="001C5BB8" w:rsidRDefault="001C5BB8"/>
    <w:p w:rsidR="001C5BB8" w:rsidRDefault="001C5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662F03" w:rsidP="00046C8E">
    <w:pPr>
      <w:pStyle w:val="Kopfzeile"/>
    </w:pPr>
    <w:r>
      <w:t>336</w:t>
    </w:r>
  </w:p>
  <w:p w:rsidR="001C3E5C" w:rsidRPr="00AB4B05" w:rsidRDefault="00662F03" w:rsidP="00AB4B05">
    <w:pPr>
      <w:pStyle w:val="UnterKopfzeile"/>
    </w:pPr>
    <w:r>
      <w:t>(</w:t>
    </w:r>
    <w:r w:rsidR="0001088A">
      <w:t xml:space="preserve">Mitteilung über Nichtberücksichtigung </w:t>
    </w:r>
    <w:r>
      <w:t>– Bewerber)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12763"/>
    <w:rsid w:val="000021DC"/>
    <w:rsid w:val="00002933"/>
    <w:rsid w:val="0000737B"/>
    <w:rsid w:val="0001088A"/>
    <w:rsid w:val="000114D3"/>
    <w:rsid w:val="00046C8E"/>
    <w:rsid w:val="00047191"/>
    <w:rsid w:val="0006675C"/>
    <w:rsid w:val="00081305"/>
    <w:rsid w:val="000848E7"/>
    <w:rsid w:val="000A42AA"/>
    <w:rsid w:val="000D23E3"/>
    <w:rsid w:val="001028D9"/>
    <w:rsid w:val="00106076"/>
    <w:rsid w:val="00112763"/>
    <w:rsid w:val="00127C79"/>
    <w:rsid w:val="001426F7"/>
    <w:rsid w:val="00145D06"/>
    <w:rsid w:val="001A05EF"/>
    <w:rsid w:val="001A6205"/>
    <w:rsid w:val="001B705C"/>
    <w:rsid w:val="001C3E5C"/>
    <w:rsid w:val="001C509D"/>
    <w:rsid w:val="001C5BB8"/>
    <w:rsid w:val="001E0C92"/>
    <w:rsid w:val="001F47CC"/>
    <w:rsid w:val="00240DDF"/>
    <w:rsid w:val="002517FD"/>
    <w:rsid w:val="00263542"/>
    <w:rsid w:val="00271393"/>
    <w:rsid w:val="002748DF"/>
    <w:rsid w:val="002C0F7B"/>
    <w:rsid w:val="002C403D"/>
    <w:rsid w:val="002D77C8"/>
    <w:rsid w:val="002E4302"/>
    <w:rsid w:val="002F00B3"/>
    <w:rsid w:val="002F4952"/>
    <w:rsid w:val="00324360"/>
    <w:rsid w:val="00327698"/>
    <w:rsid w:val="003552CC"/>
    <w:rsid w:val="00355C7F"/>
    <w:rsid w:val="003A36E9"/>
    <w:rsid w:val="003C0739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837A8"/>
    <w:rsid w:val="00492429"/>
    <w:rsid w:val="004A50DF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A4489"/>
    <w:rsid w:val="005C301C"/>
    <w:rsid w:val="005C41DA"/>
    <w:rsid w:val="005C6A4A"/>
    <w:rsid w:val="005F32A5"/>
    <w:rsid w:val="005F41CD"/>
    <w:rsid w:val="00605DD3"/>
    <w:rsid w:val="00606550"/>
    <w:rsid w:val="00607EE7"/>
    <w:rsid w:val="00613C82"/>
    <w:rsid w:val="00614636"/>
    <w:rsid w:val="00640260"/>
    <w:rsid w:val="00643351"/>
    <w:rsid w:val="0066119D"/>
    <w:rsid w:val="00662F03"/>
    <w:rsid w:val="00667DCD"/>
    <w:rsid w:val="006A5AED"/>
    <w:rsid w:val="006A66F3"/>
    <w:rsid w:val="006B7CF1"/>
    <w:rsid w:val="006D1707"/>
    <w:rsid w:val="006D70A3"/>
    <w:rsid w:val="00700C70"/>
    <w:rsid w:val="00702686"/>
    <w:rsid w:val="00724CA7"/>
    <w:rsid w:val="00734EDE"/>
    <w:rsid w:val="0074419F"/>
    <w:rsid w:val="007633C2"/>
    <w:rsid w:val="00776712"/>
    <w:rsid w:val="0078194F"/>
    <w:rsid w:val="00782E76"/>
    <w:rsid w:val="0078695C"/>
    <w:rsid w:val="007C3120"/>
    <w:rsid w:val="007D5135"/>
    <w:rsid w:val="007E61DB"/>
    <w:rsid w:val="008167EC"/>
    <w:rsid w:val="0081723D"/>
    <w:rsid w:val="0083641B"/>
    <w:rsid w:val="008675F0"/>
    <w:rsid w:val="008B1F06"/>
    <w:rsid w:val="008B6390"/>
    <w:rsid w:val="008C5E93"/>
    <w:rsid w:val="008D764D"/>
    <w:rsid w:val="008E64B9"/>
    <w:rsid w:val="008F52AA"/>
    <w:rsid w:val="008F6547"/>
    <w:rsid w:val="00910F0B"/>
    <w:rsid w:val="00933022"/>
    <w:rsid w:val="00962412"/>
    <w:rsid w:val="0097166A"/>
    <w:rsid w:val="009769C9"/>
    <w:rsid w:val="009A0135"/>
    <w:rsid w:val="009A3215"/>
    <w:rsid w:val="009A33B4"/>
    <w:rsid w:val="009B30A1"/>
    <w:rsid w:val="009C0858"/>
    <w:rsid w:val="009C14BE"/>
    <w:rsid w:val="00A00443"/>
    <w:rsid w:val="00A00872"/>
    <w:rsid w:val="00A10035"/>
    <w:rsid w:val="00A5084B"/>
    <w:rsid w:val="00A56552"/>
    <w:rsid w:val="00A75824"/>
    <w:rsid w:val="00A90C84"/>
    <w:rsid w:val="00A9352C"/>
    <w:rsid w:val="00AB4B05"/>
    <w:rsid w:val="00AC56D5"/>
    <w:rsid w:val="00AC7F2D"/>
    <w:rsid w:val="00AD584D"/>
    <w:rsid w:val="00AE4AF0"/>
    <w:rsid w:val="00AE625A"/>
    <w:rsid w:val="00B003C3"/>
    <w:rsid w:val="00B14EF0"/>
    <w:rsid w:val="00B23C01"/>
    <w:rsid w:val="00B40909"/>
    <w:rsid w:val="00B434E5"/>
    <w:rsid w:val="00B61D2B"/>
    <w:rsid w:val="00B96ADB"/>
    <w:rsid w:val="00BA5E42"/>
    <w:rsid w:val="00C03396"/>
    <w:rsid w:val="00C101BF"/>
    <w:rsid w:val="00C246AC"/>
    <w:rsid w:val="00C26124"/>
    <w:rsid w:val="00C2678D"/>
    <w:rsid w:val="00C30192"/>
    <w:rsid w:val="00C332F1"/>
    <w:rsid w:val="00C572E9"/>
    <w:rsid w:val="00C764C5"/>
    <w:rsid w:val="00C96E57"/>
    <w:rsid w:val="00CD54C7"/>
    <w:rsid w:val="00CD554A"/>
    <w:rsid w:val="00CF64C4"/>
    <w:rsid w:val="00CF7780"/>
    <w:rsid w:val="00D05C74"/>
    <w:rsid w:val="00D21F25"/>
    <w:rsid w:val="00D269FB"/>
    <w:rsid w:val="00D47FA0"/>
    <w:rsid w:val="00D5581B"/>
    <w:rsid w:val="00D6072E"/>
    <w:rsid w:val="00D74CFF"/>
    <w:rsid w:val="00DA276D"/>
    <w:rsid w:val="00DB6C0D"/>
    <w:rsid w:val="00DC2EA6"/>
    <w:rsid w:val="00DC7E08"/>
    <w:rsid w:val="00DD5025"/>
    <w:rsid w:val="00DE2F64"/>
    <w:rsid w:val="00DE420C"/>
    <w:rsid w:val="00E013DC"/>
    <w:rsid w:val="00E02FAA"/>
    <w:rsid w:val="00E1197E"/>
    <w:rsid w:val="00E322E9"/>
    <w:rsid w:val="00E578EB"/>
    <w:rsid w:val="00E6087B"/>
    <w:rsid w:val="00E85EBB"/>
    <w:rsid w:val="00E91071"/>
    <w:rsid w:val="00EA10EB"/>
    <w:rsid w:val="00EC7AED"/>
    <w:rsid w:val="00EE3F2F"/>
    <w:rsid w:val="00F0344E"/>
    <w:rsid w:val="00F133C2"/>
    <w:rsid w:val="00F20580"/>
    <w:rsid w:val="00F21669"/>
    <w:rsid w:val="00F32C49"/>
    <w:rsid w:val="00F92CF7"/>
    <w:rsid w:val="00FA0151"/>
    <w:rsid w:val="00FB37F2"/>
    <w:rsid w:val="00FC0982"/>
    <w:rsid w:val="00FC1057"/>
    <w:rsid w:val="00FC6E51"/>
    <w:rsid w:val="00FD49AF"/>
    <w:rsid w:val="00FE5FC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111</Words>
  <Characters>807</Characters>
  <Application>Microsoft Office Word</Application>
  <DocSecurity>0</DocSecurity>
  <Lines>134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Nichtberücksichtigung Bewerber</vt:lpstr>
    </vt:vector>
  </TitlesOfParts>
  <Company>BBR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Nichtberücksichtigung Bewerber</dc:title>
  <dc:subject>Absage im Teilnahmewettbewerb</dc:subject>
  <dc:creator>D.Fenner</dc:creator>
  <cp:keywords>Mitteilung über Nichtberücksichtigung – Bewerber</cp:keywords>
  <cp:lastModifiedBy>Salzwedel, Christine</cp:lastModifiedBy>
  <cp:revision>2</cp:revision>
  <cp:lastPrinted>2010-02-19T08:58:00Z</cp:lastPrinted>
  <dcterms:created xsi:type="dcterms:W3CDTF">2019-04-30T05:41:00Z</dcterms:created>
  <dcterms:modified xsi:type="dcterms:W3CDTF">2019-04-30T05:41:00Z</dcterms:modified>
</cp:coreProperties>
</file>