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191"/>
        <w:gridCol w:w="2191"/>
      </w:tblGrid>
      <w:tr w:rsidR="00E837E8" w:rsidRPr="00DF0395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E837E8" w:rsidRPr="00DF0395" w:rsidRDefault="00E837E8" w:rsidP="007F6A2F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="00E837E8" w:rsidRPr="00DF0395" w:rsidRDefault="00E837E8" w:rsidP="007F6A2F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Vergabenummer</w:t>
            </w:r>
          </w:p>
        </w:tc>
      </w:tr>
      <w:tr w:rsidR="007A041E" w:rsidRPr="00DF0395">
        <w:trPr>
          <w:trHeight w:val="284"/>
        </w:trPr>
        <w:tc>
          <w:tcPr>
            <w:tcW w:w="5541" w:type="dxa"/>
            <w:tcMar>
              <w:top w:w="28" w:type="dxa"/>
              <w:bottom w:w="28" w:type="dxa"/>
              <w:right w:w="28" w:type="dxa"/>
            </w:tcMar>
          </w:tcPr>
          <w:p w:rsidR="007A041E" w:rsidRPr="00DF0395" w:rsidRDefault="007A041E" w:rsidP="007F6A2F">
            <w:pPr>
              <w:rPr>
                <w:rFonts w:cs="Arial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80808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="007A041E" w:rsidRPr="00DF0395" w:rsidRDefault="007A041E" w:rsidP="007F6A2F">
            <w:pPr>
              <w:rPr>
                <w:rFonts w:cs="Arial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808080"/>
            </w:tcBorders>
            <w:shd w:val="clear" w:color="auto" w:fill="auto"/>
          </w:tcPr>
          <w:p w:rsidR="007A041E" w:rsidRPr="00DF0395" w:rsidRDefault="007A041E" w:rsidP="007F6A2F">
            <w:pPr>
              <w:rPr>
                <w:rFonts w:cs="Arial"/>
                <w:szCs w:val="20"/>
              </w:rPr>
            </w:pPr>
          </w:p>
        </w:tc>
      </w:tr>
      <w:tr w:rsidR="007A041E" w:rsidRPr="00DF0395">
        <w:trPr>
          <w:trHeight w:val="284"/>
        </w:trPr>
        <w:tc>
          <w:tcPr>
            <w:tcW w:w="5541" w:type="dxa"/>
            <w:tcMar>
              <w:top w:w="28" w:type="dxa"/>
              <w:bottom w:w="28" w:type="dxa"/>
              <w:right w:w="28" w:type="dxa"/>
            </w:tcMar>
          </w:tcPr>
          <w:p w:rsidR="007A041E" w:rsidRPr="00DF0395" w:rsidRDefault="007A041E" w:rsidP="007F6A2F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2"/>
            <w:tcMar>
              <w:top w:w="28" w:type="dxa"/>
              <w:bottom w:w="28" w:type="dxa"/>
              <w:right w:w="28" w:type="dxa"/>
            </w:tcMar>
          </w:tcPr>
          <w:p w:rsidR="007A041E" w:rsidRPr="00DF0395" w:rsidRDefault="007A041E" w:rsidP="007F6A2F">
            <w:pPr>
              <w:rPr>
                <w:rFonts w:cs="Arial"/>
                <w:szCs w:val="20"/>
              </w:rPr>
            </w:pPr>
          </w:p>
        </w:tc>
      </w:tr>
      <w:tr w:rsidR="007A041E" w:rsidRPr="00DF0395">
        <w:trPr>
          <w:trHeight w:val="284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7A041E" w:rsidRPr="00DF0395" w:rsidRDefault="007A041E" w:rsidP="007F6A2F">
            <w:pPr>
              <w:rPr>
                <w:rFonts w:cs="Arial"/>
                <w:szCs w:val="20"/>
              </w:rPr>
            </w:pPr>
          </w:p>
        </w:tc>
      </w:tr>
      <w:tr w:rsidR="007A041E" w:rsidRPr="00DF0395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7A041E" w:rsidRPr="00DF0395" w:rsidRDefault="007A041E" w:rsidP="007F6A2F">
            <w:pPr>
              <w:rPr>
                <w:rFonts w:cs="Arial"/>
                <w:szCs w:val="20"/>
              </w:rPr>
            </w:pPr>
          </w:p>
        </w:tc>
      </w:tr>
      <w:tr w:rsidR="007A041E" w:rsidRPr="00DF0395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7A041E" w:rsidRPr="00DF0395" w:rsidRDefault="006D01E1" w:rsidP="007F6A2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</w:tr>
    </w:tbl>
    <w:p w:rsidR="007A041E" w:rsidRDefault="007A041E" w:rsidP="007A041E">
      <w:pPr>
        <w:rPr>
          <w:rFonts w:cs="Arial"/>
          <w:szCs w:val="20"/>
        </w:rPr>
      </w:pPr>
    </w:p>
    <w:p w:rsidR="007A041E" w:rsidRDefault="007A041E" w:rsidP="007A041E">
      <w:pPr>
        <w:rPr>
          <w:rFonts w:cs="Arial"/>
          <w:szCs w:val="20"/>
        </w:rPr>
      </w:pPr>
    </w:p>
    <w:p w:rsidR="007A041E" w:rsidRDefault="007A041E" w:rsidP="007A041E">
      <w:pPr>
        <w:rPr>
          <w:rFonts w:cs="Arial"/>
          <w:szCs w:val="20"/>
        </w:rPr>
      </w:pPr>
    </w:p>
    <w:p w:rsidR="007A041E" w:rsidRPr="00CE68BB" w:rsidRDefault="007A041E" w:rsidP="007A041E">
      <w:pPr>
        <w:pStyle w:val="Oben"/>
      </w:pPr>
      <w:r w:rsidRPr="00CE68BB">
        <w:t>Ergänzung de</w:t>
      </w:r>
      <w:r>
        <w:t>s Auftragsschreibens</w:t>
      </w:r>
    </w:p>
    <w:p w:rsidR="007A041E" w:rsidRDefault="007A041E" w:rsidP="007A041E">
      <w:pPr>
        <w:pStyle w:val="Oben"/>
      </w:pPr>
      <w:r w:rsidRPr="00882FB5">
        <w:t xml:space="preserve">Hinweise </w:t>
      </w:r>
      <w:r>
        <w:t>für</w:t>
      </w:r>
      <w:r w:rsidRPr="00882FB5">
        <w:t xml:space="preserve"> R</w:t>
      </w:r>
      <w:r>
        <w:t>echnungsstellung und Zahlung</w:t>
      </w:r>
    </w:p>
    <w:p w:rsidR="007A041E" w:rsidRDefault="007A041E" w:rsidP="007A041E">
      <w:pPr>
        <w:rPr>
          <w:rFonts w:cs="Arial"/>
          <w:szCs w:val="20"/>
        </w:rPr>
      </w:pPr>
    </w:p>
    <w:p w:rsidR="007A041E" w:rsidRPr="00A856F8" w:rsidRDefault="007A041E" w:rsidP="007A041E">
      <w:pPr>
        <w:pStyle w:val="berschrift1"/>
        <w:rPr>
          <w:szCs w:val="20"/>
        </w:rPr>
      </w:pPr>
      <w:r w:rsidRPr="00A856F8">
        <w:t>Rechnungsstellung</w:t>
      </w:r>
    </w:p>
    <w:p w:rsidR="00B27D8A" w:rsidRDefault="007A041E" w:rsidP="007A041E">
      <w:pPr>
        <w:pStyle w:val="Text"/>
      </w:pPr>
      <w:r>
        <w:t xml:space="preserve">Zur Beschleunigung der Bearbeitung </w:t>
      </w:r>
      <w:r w:rsidR="00B27D8A">
        <w:t>sind</w:t>
      </w:r>
      <w:r>
        <w:t xml:space="preserve"> in der Rechnung anzugeben</w:t>
      </w:r>
      <w:r w:rsidR="00B27D8A">
        <w:t>:</w:t>
      </w:r>
    </w:p>
    <w:p w:rsidR="00B27D8A" w:rsidRDefault="00B27D8A" w:rsidP="00B27D8A">
      <w:pPr>
        <w:pStyle w:val="VHBAufzhlung"/>
        <w:rPr>
          <w:szCs w:val="20"/>
        </w:rPr>
      </w:pPr>
      <w:r>
        <w:rPr>
          <w:szCs w:val="20"/>
        </w:rPr>
        <w:t>Rechnungsdatum,</w:t>
      </w:r>
    </w:p>
    <w:p w:rsidR="00B27D8A" w:rsidRDefault="00B27D8A" w:rsidP="00B27D8A">
      <w:pPr>
        <w:pStyle w:val="VHBAufzhlung"/>
        <w:rPr>
          <w:szCs w:val="20"/>
        </w:rPr>
      </w:pPr>
      <w:r>
        <w:rPr>
          <w:szCs w:val="20"/>
        </w:rPr>
        <w:t>Rechnungsnummer,</w:t>
      </w:r>
    </w:p>
    <w:p w:rsidR="00B27D8A" w:rsidRPr="00B27D8A" w:rsidRDefault="00B27D8A" w:rsidP="00B27D8A">
      <w:pPr>
        <w:pStyle w:val="VHBAufzhlung"/>
        <w:rPr>
          <w:szCs w:val="20"/>
        </w:rPr>
      </w:pPr>
      <w:r>
        <w:rPr>
          <w:szCs w:val="20"/>
        </w:rPr>
        <w:t>Auftragsnummer der Vergabestelle (vgl. beiliegendes Auftragsschreiben),</w:t>
      </w:r>
    </w:p>
    <w:p w:rsidR="00B27D8A" w:rsidRPr="00B27D8A" w:rsidRDefault="00EC1CF8" w:rsidP="00B27D8A">
      <w:pPr>
        <w:pStyle w:val="VHBAufzhlung"/>
        <w:rPr>
          <w:szCs w:val="20"/>
          <w:lang w:val="en-US"/>
        </w:rPr>
      </w:pPr>
      <w:r w:rsidRPr="00B27D8A">
        <w:rPr>
          <w:lang w:val="en-US"/>
        </w:rPr>
        <w:t>International Bank Account Number (IBAN)</w:t>
      </w:r>
      <w:r w:rsidR="00B27D8A">
        <w:rPr>
          <w:lang w:val="en-US"/>
        </w:rPr>
        <w:t>,</w:t>
      </w:r>
    </w:p>
    <w:p w:rsidR="007A041E" w:rsidRDefault="00034401" w:rsidP="00B27D8A">
      <w:pPr>
        <w:pStyle w:val="VHBAufzhlung"/>
        <w:rPr>
          <w:szCs w:val="20"/>
        </w:rPr>
      </w:pPr>
      <w:r>
        <w:t>Bank Identifier Code (BIC)</w:t>
      </w:r>
      <w:r w:rsidR="00EC1CF8">
        <w:t>.</w:t>
      </w:r>
    </w:p>
    <w:p w:rsidR="007A041E" w:rsidRDefault="007A041E" w:rsidP="007A041E">
      <w:pPr>
        <w:pStyle w:val="berschrift1"/>
        <w:rPr>
          <w:szCs w:val="20"/>
        </w:rPr>
      </w:pPr>
      <w:r>
        <w:t>Zahlungen</w:t>
      </w:r>
    </w:p>
    <w:p w:rsidR="007A041E" w:rsidRDefault="007A041E" w:rsidP="007A041E">
      <w:pPr>
        <w:pStyle w:val="Text"/>
        <w:rPr>
          <w:szCs w:val="20"/>
        </w:rPr>
      </w:pPr>
      <w:r>
        <w:t>Zahlungen werden im beleglosen Datenträgeraustausch geleistet. Aufgrund von Vorgaben der Kreditinstitute soll die Angabe des Verwendungszweckes für den Empfänger grundsätzlich 27</w:t>
      </w:r>
      <w:r w:rsidR="00666B5C">
        <w:t> </w:t>
      </w:r>
      <w:r>
        <w:t>Schreibstellen einschl. Leerstellen nicht überschreiten.</w:t>
      </w:r>
    </w:p>
    <w:p w:rsidR="007A041E" w:rsidRDefault="007A041E" w:rsidP="007A041E">
      <w:pPr>
        <w:pStyle w:val="Text"/>
        <w:rPr>
          <w:szCs w:val="20"/>
        </w:rPr>
      </w:pPr>
      <w:r>
        <w:t>Die die Zahlung erläuternden Angaben, die den Bezug zum Auftrag und zur Rechnung herstellen, müssen deswegen abgekürzt bzw. verschlüsselt werden.</w:t>
      </w:r>
    </w:p>
    <w:p w:rsidR="007A041E" w:rsidRDefault="007A041E" w:rsidP="007A041E">
      <w:pPr>
        <w:pStyle w:val="Text"/>
        <w:rPr>
          <w:szCs w:val="20"/>
        </w:rPr>
      </w:pPr>
      <w:r>
        <w:t>Die Zahlungsarten sind gekennzeichnet als</w:t>
      </w:r>
    </w:p>
    <w:p w:rsidR="007A041E" w:rsidRDefault="007A041E" w:rsidP="007A041E">
      <w:pPr>
        <w:pStyle w:val="Text"/>
        <w:rPr>
          <w:szCs w:val="20"/>
        </w:rPr>
      </w:pPr>
      <w:r>
        <w:t>VZ = Vorauszahlung</w:t>
      </w:r>
    </w:p>
    <w:p w:rsidR="007A041E" w:rsidRDefault="007A041E" w:rsidP="007A041E">
      <w:pPr>
        <w:pStyle w:val="Text"/>
        <w:rPr>
          <w:szCs w:val="20"/>
        </w:rPr>
      </w:pPr>
      <w:r>
        <w:t>AZ = Abschlagszahlung</w:t>
      </w:r>
    </w:p>
    <w:p w:rsidR="007A041E" w:rsidRDefault="007A041E" w:rsidP="007A041E">
      <w:pPr>
        <w:pStyle w:val="Text"/>
        <w:rPr>
          <w:szCs w:val="20"/>
        </w:rPr>
      </w:pPr>
      <w:r>
        <w:t>SZ = Schlusszahlung</w:t>
      </w:r>
    </w:p>
    <w:p w:rsidR="007A041E" w:rsidRDefault="007A041E" w:rsidP="007A041E">
      <w:pPr>
        <w:pStyle w:val="Text"/>
      </w:pPr>
    </w:p>
    <w:p w:rsidR="007A041E" w:rsidRDefault="007A041E" w:rsidP="007A041E">
      <w:pPr>
        <w:pStyle w:val="Text"/>
      </w:pPr>
      <w:r>
        <w:t>Der Schlüssel gliedert sich in</w:t>
      </w:r>
    </w:p>
    <w:p w:rsidR="007A041E" w:rsidRDefault="007A041E" w:rsidP="007A041E">
      <w:pPr>
        <w:pStyle w:val="Text"/>
      </w:pPr>
    </w:p>
    <w:tbl>
      <w:tblPr>
        <w:tblW w:w="8505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1004"/>
        <w:gridCol w:w="236"/>
        <w:gridCol w:w="7265"/>
      </w:tblGrid>
      <w:tr w:rsidR="006C27A2" w:rsidRPr="007A041E">
        <w:trPr>
          <w:trHeight w:val="284"/>
        </w:trPr>
        <w:tc>
          <w:tcPr>
            <w:tcW w:w="1012" w:type="dxa"/>
            <w:noWrap/>
            <w:tcMar>
              <w:left w:w="28" w:type="dxa"/>
            </w:tcMar>
            <w:vAlign w:val="center"/>
          </w:tcPr>
          <w:p w:rsidR="006C27A2" w:rsidRPr="007A041E" w:rsidRDefault="00273706" w:rsidP="00DD77A1">
            <w:pPr>
              <w:tabs>
                <w:tab w:val="right" w:pos="794"/>
              </w:tabs>
              <w:ind w:left="113" w:hanging="113"/>
            </w:pPr>
            <w:r>
              <w:tab/>
            </w:r>
            <w:r w:rsidR="006C27A2">
              <w:t xml:space="preserve">1. - </w:t>
            </w:r>
            <w:r>
              <w:tab/>
            </w:r>
            <w:r w:rsidR="006C27A2">
              <w:t>5.</w:t>
            </w:r>
          </w:p>
        </w:tc>
        <w:tc>
          <w:tcPr>
            <w:tcW w:w="160" w:type="dxa"/>
            <w:noWrap/>
            <w:vAlign w:val="center"/>
          </w:tcPr>
          <w:p w:rsidR="006C27A2" w:rsidRPr="007A041E" w:rsidRDefault="006C27A2" w:rsidP="007F6A2F"/>
        </w:tc>
        <w:tc>
          <w:tcPr>
            <w:tcW w:w="7333" w:type="dxa"/>
            <w:noWrap/>
            <w:vAlign w:val="center"/>
          </w:tcPr>
          <w:p w:rsidR="006C27A2" w:rsidRPr="007A041E" w:rsidRDefault="006C27A2" w:rsidP="00DD77A1">
            <w:pPr>
              <w:tabs>
                <w:tab w:val="left" w:pos="4864"/>
                <w:tab w:val="left" w:pos="6768"/>
              </w:tabs>
            </w:pPr>
            <w:r>
              <w:t xml:space="preserve">Stelle Dienststellen-Kennnummer der </w:t>
            </w:r>
            <w:smartTag w:uri="urn:schemas-microsoft-com:office:smarttags" w:element="PersonName">
              <w:r>
                <w:t>Vergabe</w:t>
              </w:r>
            </w:smartTag>
            <w:r>
              <w:t>stelle</w:t>
            </w:r>
            <w:r w:rsidRPr="00DD77A1">
              <w:rPr>
                <w:color w:val="808080"/>
              </w:rPr>
              <w:tab/>
            </w:r>
            <w:r w:rsidRPr="00DD77A1">
              <w:rPr>
                <w:color w:val="808080"/>
                <w:u w:val="single"/>
              </w:rPr>
              <w:tab/>
            </w:r>
          </w:p>
        </w:tc>
      </w:tr>
      <w:tr w:rsidR="006C27A2" w:rsidRPr="007A041E">
        <w:trPr>
          <w:trHeight w:val="284"/>
        </w:trPr>
        <w:tc>
          <w:tcPr>
            <w:tcW w:w="1012" w:type="dxa"/>
            <w:noWrap/>
            <w:tcMar>
              <w:left w:w="28" w:type="dxa"/>
            </w:tcMar>
            <w:vAlign w:val="center"/>
          </w:tcPr>
          <w:p w:rsidR="006C27A2" w:rsidRDefault="00273706" w:rsidP="00DD77A1">
            <w:pPr>
              <w:tabs>
                <w:tab w:val="right" w:pos="794"/>
              </w:tabs>
              <w:ind w:left="113" w:hanging="113"/>
            </w:pPr>
            <w:r>
              <w:tab/>
            </w:r>
            <w:r w:rsidR="006C27A2">
              <w:t xml:space="preserve">6. - </w:t>
            </w:r>
            <w:r>
              <w:tab/>
            </w:r>
            <w:r w:rsidR="006C27A2">
              <w:t>13.</w:t>
            </w:r>
          </w:p>
        </w:tc>
        <w:tc>
          <w:tcPr>
            <w:tcW w:w="160" w:type="dxa"/>
            <w:noWrap/>
            <w:vAlign w:val="center"/>
          </w:tcPr>
          <w:p w:rsidR="006C27A2" w:rsidRPr="007A041E" w:rsidRDefault="006C27A2" w:rsidP="007F6A2F"/>
        </w:tc>
        <w:tc>
          <w:tcPr>
            <w:tcW w:w="7333" w:type="dxa"/>
            <w:noWrap/>
            <w:vAlign w:val="center"/>
          </w:tcPr>
          <w:p w:rsidR="006C27A2" w:rsidRPr="007A041E" w:rsidRDefault="006C27A2" w:rsidP="006C27A2">
            <w:r>
              <w:t xml:space="preserve">Stelle Auftragsnummer der </w:t>
            </w:r>
            <w:smartTag w:uri="urn:schemas-microsoft-com:office:smarttags" w:element="PersonName">
              <w:r>
                <w:t>Vergabe</w:t>
              </w:r>
            </w:smartTag>
            <w:r>
              <w:t>stelle (siehe Auftragsschreiben)</w:t>
            </w:r>
          </w:p>
        </w:tc>
      </w:tr>
      <w:tr w:rsidR="006C27A2" w:rsidRPr="007A041E">
        <w:trPr>
          <w:trHeight w:val="284"/>
        </w:trPr>
        <w:tc>
          <w:tcPr>
            <w:tcW w:w="1012" w:type="dxa"/>
            <w:noWrap/>
            <w:tcMar>
              <w:left w:w="28" w:type="dxa"/>
            </w:tcMar>
            <w:vAlign w:val="center"/>
          </w:tcPr>
          <w:p w:rsidR="006C27A2" w:rsidRDefault="006C27A2" w:rsidP="00DD77A1">
            <w:pPr>
              <w:tabs>
                <w:tab w:val="right" w:pos="794"/>
              </w:tabs>
              <w:ind w:left="113" w:hanging="113"/>
            </w:pPr>
            <w:r>
              <w:t xml:space="preserve">14. - </w:t>
            </w:r>
            <w:r w:rsidR="00273706">
              <w:tab/>
            </w:r>
            <w:r>
              <w:t>15.</w:t>
            </w:r>
          </w:p>
        </w:tc>
        <w:tc>
          <w:tcPr>
            <w:tcW w:w="160" w:type="dxa"/>
            <w:noWrap/>
            <w:vAlign w:val="center"/>
          </w:tcPr>
          <w:p w:rsidR="006C27A2" w:rsidRPr="007A041E" w:rsidRDefault="006C27A2" w:rsidP="007F6A2F"/>
        </w:tc>
        <w:tc>
          <w:tcPr>
            <w:tcW w:w="7333" w:type="dxa"/>
            <w:noWrap/>
            <w:vAlign w:val="center"/>
          </w:tcPr>
          <w:p w:rsidR="006C27A2" w:rsidRPr="007A041E" w:rsidRDefault="006C27A2" w:rsidP="006C27A2">
            <w:r>
              <w:t>Stelle Zahlungsart</w:t>
            </w:r>
          </w:p>
        </w:tc>
      </w:tr>
      <w:tr w:rsidR="006C27A2" w:rsidRPr="007A041E">
        <w:trPr>
          <w:trHeight w:val="284"/>
        </w:trPr>
        <w:tc>
          <w:tcPr>
            <w:tcW w:w="1012" w:type="dxa"/>
            <w:noWrap/>
            <w:tcMar>
              <w:left w:w="28" w:type="dxa"/>
            </w:tcMar>
            <w:vAlign w:val="center"/>
          </w:tcPr>
          <w:p w:rsidR="006C27A2" w:rsidRDefault="006C27A2" w:rsidP="00DD77A1">
            <w:pPr>
              <w:tabs>
                <w:tab w:val="left" w:pos="113"/>
                <w:tab w:val="right" w:pos="229"/>
                <w:tab w:val="right" w:pos="454"/>
                <w:tab w:val="right" w:pos="794"/>
                <w:tab w:val="left" w:pos="876"/>
              </w:tabs>
              <w:ind w:left="113" w:hanging="113"/>
            </w:pPr>
            <w:r>
              <w:t xml:space="preserve">16. - </w:t>
            </w:r>
            <w:r w:rsidR="00273706">
              <w:tab/>
            </w:r>
            <w:r>
              <w:t>21.</w:t>
            </w:r>
          </w:p>
        </w:tc>
        <w:tc>
          <w:tcPr>
            <w:tcW w:w="160" w:type="dxa"/>
            <w:noWrap/>
            <w:vAlign w:val="center"/>
          </w:tcPr>
          <w:p w:rsidR="006C27A2" w:rsidRPr="007A041E" w:rsidRDefault="006C27A2" w:rsidP="007F6A2F"/>
        </w:tc>
        <w:tc>
          <w:tcPr>
            <w:tcW w:w="7333" w:type="dxa"/>
            <w:noWrap/>
            <w:vAlign w:val="center"/>
          </w:tcPr>
          <w:p w:rsidR="006C27A2" w:rsidRPr="007A041E" w:rsidRDefault="006C27A2" w:rsidP="006C27A2">
            <w:r>
              <w:t>Stelle Rechnungsdatum</w:t>
            </w:r>
          </w:p>
        </w:tc>
      </w:tr>
      <w:tr w:rsidR="006C27A2" w:rsidRPr="007A041E">
        <w:trPr>
          <w:trHeight w:val="284"/>
        </w:trPr>
        <w:tc>
          <w:tcPr>
            <w:tcW w:w="1012" w:type="dxa"/>
            <w:noWrap/>
            <w:tcMar>
              <w:left w:w="28" w:type="dxa"/>
            </w:tcMar>
          </w:tcPr>
          <w:p w:rsidR="006C27A2" w:rsidRDefault="006C27A2" w:rsidP="00DD77A1">
            <w:pPr>
              <w:tabs>
                <w:tab w:val="right" w:pos="794"/>
              </w:tabs>
              <w:ind w:left="113" w:hanging="113"/>
            </w:pPr>
            <w:r>
              <w:t xml:space="preserve">22. - </w:t>
            </w:r>
            <w:r w:rsidR="00273706">
              <w:tab/>
            </w:r>
            <w:r>
              <w:t>27.</w:t>
            </w:r>
          </w:p>
        </w:tc>
        <w:tc>
          <w:tcPr>
            <w:tcW w:w="160" w:type="dxa"/>
            <w:noWrap/>
          </w:tcPr>
          <w:p w:rsidR="006C27A2" w:rsidRPr="007A041E" w:rsidRDefault="006C27A2" w:rsidP="00DD77A1">
            <w:pPr>
              <w:jc w:val="right"/>
            </w:pPr>
          </w:p>
        </w:tc>
        <w:tc>
          <w:tcPr>
            <w:tcW w:w="7333" w:type="dxa"/>
            <w:noWrap/>
            <w:vAlign w:val="center"/>
          </w:tcPr>
          <w:p w:rsidR="006C27A2" w:rsidRPr="007A041E" w:rsidRDefault="006C27A2" w:rsidP="00FC29E0">
            <w:pPr>
              <w:tabs>
                <w:tab w:val="left" w:pos="529"/>
              </w:tabs>
            </w:pPr>
            <w:r>
              <w:t>Stelle Rechnungsnummer; die Übermittlung einer Rechnungsnummer mit mehr als sechs Stellen ist nicht bei allen Kreditinstituten gewährleistet.</w:t>
            </w:r>
          </w:p>
        </w:tc>
      </w:tr>
    </w:tbl>
    <w:p w:rsidR="002748DF" w:rsidRPr="0081723D" w:rsidRDefault="002748DF" w:rsidP="006C27A2"/>
    <w:sectPr w:rsidR="002748DF" w:rsidRPr="0081723D" w:rsidSect="00500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74" w:rsidRDefault="00F41A74">
      <w:r>
        <w:separator/>
      </w:r>
    </w:p>
    <w:p w:rsidR="00F41A74" w:rsidRDefault="00F41A74"/>
    <w:p w:rsidR="00F41A74" w:rsidRDefault="00F41A74"/>
  </w:endnote>
  <w:endnote w:type="continuationSeparator" w:id="0">
    <w:p w:rsidR="00F41A74" w:rsidRDefault="00F41A74">
      <w:r>
        <w:continuationSeparator/>
      </w:r>
    </w:p>
    <w:p w:rsidR="00F41A74" w:rsidRDefault="00F41A74"/>
    <w:p w:rsidR="00F41A74" w:rsidRDefault="00F41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75" w:rsidRDefault="00B04B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ED6AB1" w:rsidRPr="00D6072E" w:rsidTr="00FC29E0">
      <w:trPr>
        <w:cantSplit/>
        <w:trHeight w:hRule="exact" w:val="397"/>
      </w:trPr>
      <w:tc>
        <w:tcPr>
          <w:tcW w:w="147" w:type="dxa"/>
          <w:vAlign w:val="center"/>
        </w:tcPr>
        <w:p w:rsidR="00ED6AB1" w:rsidRPr="00D6072E" w:rsidRDefault="00ED6AB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ED6AB1" w:rsidRPr="00D6072E" w:rsidRDefault="00A8231A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5DDBDA00" wp14:editId="56470F96">
                <wp:extent cx="368300" cy="24955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ED6AB1" w:rsidRPr="00D6072E" w:rsidRDefault="00ED6AB1" w:rsidP="00B04B75">
          <w:pPr>
            <w:tabs>
              <w:tab w:val="left" w:pos="108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DE0EC7">
            <w:rPr>
              <w:rFonts w:cs="Arial"/>
              <w:b/>
              <w:sz w:val="16"/>
              <w:szCs w:val="16"/>
            </w:rPr>
            <w:t>201</w:t>
          </w:r>
          <w:r w:rsidR="00B04B75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ED6AB1" w:rsidRPr="00D6072E" w:rsidRDefault="00ED6AB1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47EF4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47EF4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ED6AB1" w:rsidRPr="00046C8E" w:rsidRDefault="00ED6A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75" w:rsidRDefault="00B04B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74" w:rsidRDefault="00F41A74">
      <w:r>
        <w:separator/>
      </w:r>
    </w:p>
    <w:p w:rsidR="00F41A74" w:rsidRDefault="00F41A74"/>
    <w:p w:rsidR="00F41A74" w:rsidRDefault="00F41A74"/>
  </w:footnote>
  <w:footnote w:type="continuationSeparator" w:id="0">
    <w:p w:rsidR="00F41A74" w:rsidRDefault="00F41A74">
      <w:r>
        <w:continuationSeparator/>
      </w:r>
    </w:p>
    <w:p w:rsidR="00F41A74" w:rsidRDefault="00F41A74"/>
    <w:p w:rsidR="00F41A74" w:rsidRDefault="00F41A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B1" w:rsidRDefault="00ED6AB1"/>
  <w:p w:rsidR="00ED6AB1" w:rsidRDefault="00ED6A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B1" w:rsidRDefault="00ED6AB1" w:rsidP="00046C8E">
    <w:pPr>
      <w:pStyle w:val="Kopfzeile"/>
    </w:pPr>
    <w:r>
      <w:t>339</w:t>
    </w:r>
  </w:p>
  <w:p w:rsidR="00ED6AB1" w:rsidRPr="00AB4B05" w:rsidRDefault="00ED6AB1" w:rsidP="00AB4B05">
    <w:pPr>
      <w:pStyle w:val="UnterKopfzeile"/>
    </w:pPr>
    <w:r>
      <w:t>(Auftragsschreiben Beiblatt)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75" w:rsidRDefault="00B04B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D795E"/>
    <w:multiLevelType w:val="hybridMultilevel"/>
    <w:tmpl w:val="9E3875CE"/>
    <w:lvl w:ilvl="0" w:tplc="F7B20698">
      <w:start w:val="1"/>
      <w:numFmt w:val="bullet"/>
      <w:pStyle w:val="VHB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553010"/>
    <w:multiLevelType w:val="multilevel"/>
    <w:tmpl w:val="0322997E"/>
    <w:lvl w:ilvl="0">
      <w:start w:val="1"/>
      <w:numFmt w:val="decimal"/>
      <w:pStyle w:val="VHB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5096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9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1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7"/>
  </w:num>
  <w:num w:numId="19">
    <w:abstractNumId w:val="15"/>
  </w:num>
  <w:num w:numId="20">
    <w:abstractNumId w:val="11"/>
  </w:num>
  <w:num w:numId="21">
    <w:abstractNumId w:val="6"/>
  </w:num>
  <w:num w:numId="22">
    <w:abstractNumId w:val="0"/>
  </w:num>
  <w:num w:numId="23">
    <w:abstractNumId w:val="12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7A041E"/>
    <w:rsid w:val="000021DC"/>
    <w:rsid w:val="0000737B"/>
    <w:rsid w:val="000114D3"/>
    <w:rsid w:val="00034401"/>
    <w:rsid w:val="00046C8E"/>
    <w:rsid w:val="0006675C"/>
    <w:rsid w:val="00081305"/>
    <w:rsid w:val="000848E7"/>
    <w:rsid w:val="000A42AA"/>
    <w:rsid w:val="001028D9"/>
    <w:rsid w:val="00106076"/>
    <w:rsid w:val="00127C79"/>
    <w:rsid w:val="001426F7"/>
    <w:rsid w:val="00145D06"/>
    <w:rsid w:val="001A6205"/>
    <w:rsid w:val="001B705C"/>
    <w:rsid w:val="001C3E5C"/>
    <w:rsid w:val="001C509D"/>
    <w:rsid w:val="001E0C92"/>
    <w:rsid w:val="001F47CC"/>
    <w:rsid w:val="002517FD"/>
    <w:rsid w:val="0025380C"/>
    <w:rsid w:val="00263542"/>
    <w:rsid w:val="00273706"/>
    <w:rsid w:val="002748DF"/>
    <w:rsid w:val="002C0F7B"/>
    <w:rsid w:val="002C403D"/>
    <w:rsid w:val="002E4302"/>
    <w:rsid w:val="002F00B3"/>
    <w:rsid w:val="002F4952"/>
    <w:rsid w:val="00327698"/>
    <w:rsid w:val="003552CC"/>
    <w:rsid w:val="00355C7F"/>
    <w:rsid w:val="003A36E9"/>
    <w:rsid w:val="003B5E90"/>
    <w:rsid w:val="003D3E99"/>
    <w:rsid w:val="003E2CD4"/>
    <w:rsid w:val="00402A1B"/>
    <w:rsid w:val="00424038"/>
    <w:rsid w:val="00436845"/>
    <w:rsid w:val="0045228F"/>
    <w:rsid w:val="00454471"/>
    <w:rsid w:val="0045726B"/>
    <w:rsid w:val="0047055A"/>
    <w:rsid w:val="004802AC"/>
    <w:rsid w:val="00480ABD"/>
    <w:rsid w:val="004818FE"/>
    <w:rsid w:val="00492429"/>
    <w:rsid w:val="004C5609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87F43"/>
    <w:rsid w:val="005A4489"/>
    <w:rsid w:val="005C301C"/>
    <w:rsid w:val="005C41DA"/>
    <w:rsid w:val="005F32A5"/>
    <w:rsid w:val="005F41CD"/>
    <w:rsid w:val="00605DD3"/>
    <w:rsid w:val="00606550"/>
    <w:rsid w:val="00607EE7"/>
    <w:rsid w:val="00613D41"/>
    <w:rsid w:val="00614636"/>
    <w:rsid w:val="00640260"/>
    <w:rsid w:val="00643351"/>
    <w:rsid w:val="0066119D"/>
    <w:rsid w:val="00666B5C"/>
    <w:rsid w:val="00667DCD"/>
    <w:rsid w:val="006A5AED"/>
    <w:rsid w:val="006A66F3"/>
    <w:rsid w:val="006B7CF1"/>
    <w:rsid w:val="006C27A2"/>
    <w:rsid w:val="006D01E1"/>
    <w:rsid w:val="006D6CA7"/>
    <w:rsid w:val="006D70A3"/>
    <w:rsid w:val="00724CA7"/>
    <w:rsid w:val="00734EDE"/>
    <w:rsid w:val="007633C2"/>
    <w:rsid w:val="0078194F"/>
    <w:rsid w:val="00782E76"/>
    <w:rsid w:val="0078695C"/>
    <w:rsid w:val="007A041E"/>
    <w:rsid w:val="007E61DB"/>
    <w:rsid w:val="007F6A2F"/>
    <w:rsid w:val="0080687E"/>
    <w:rsid w:val="0081723D"/>
    <w:rsid w:val="00851300"/>
    <w:rsid w:val="008B1F06"/>
    <w:rsid w:val="008D764D"/>
    <w:rsid w:val="008F52AA"/>
    <w:rsid w:val="008F6547"/>
    <w:rsid w:val="00910F0B"/>
    <w:rsid w:val="0095572F"/>
    <w:rsid w:val="00962412"/>
    <w:rsid w:val="0097166A"/>
    <w:rsid w:val="009769C9"/>
    <w:rsid w:val="009A3215"/>
    <w:rsid w:val="009A33B4"/>
    <w:rsid w:val="009C14BE"/>
    <w:rsid w:val="009C169D"/>
    <w:rsid w:val="00A00872"/>
    <w:rsid w:val="00A5084B"/>
    <w:rsid w:val="00A75824"/>
    <w:rsid w:val="00A8231A"/>
    <w:rsid w:val="00A90C84"/>
    <w:rsid w:val="00AB4B05"/>
    <w:rsid w:val="00AC56D5"/>
    <w:rsid w:val="00AC7F2D"/>
    <w:rsid w:val="00AD584D"/>
    <w:rsid w:val="00AE4AF0"/>
    <w:rsid w:val="00B003C3"/>
    <w:rsid w:val="00B04B75"/>
    <w:rsid w:val="00B14EF0"/>
    <w:rsid w:val="00B23C01"/>
    <w:rsid w:val="00B27D8A"/>
    <w:rsid w:val="00B40909"/>
    <w:rsid w:val="00B434E5"/>
    <w:rsid w:val="00B47EF4"/>
    <w:rsid w:val="00B61D2B"/>
    <w:rsid w:val="00B96ADB"/>
    <w:rsid w:val="00BA5E42"/>
    <w:rsid w:val="00BD50F3"/>
    <w:rsid w:val="00BE4292"/>
    <w:rsid w:val="00C03396"/>
    <w:rsid w:val="00C101BF"/>
    <w:rsid w:val="00C246AC"/>
    <w:rsid w:val="00C26124"/>
    <w:rsid w:val="00C2678D"/>
    <w:rsid w:val="00C30192"/>
    <w:rsid w:val="00C764C5"/>
    <w:rsid w:val="00C96E57"/>
    <w:rsid w:val="00CD54C7"/>
    <w:rsid w:val="00CF64C4"/>
    <w:rsid w:val="00D05C74"/>
    <w:rsid w:val="00D6072E"/>
    <w:rsid w:val="00D70E95"/>
    <w:rsid w:val="00DA276D"/>
    <w:rsid w:val="00DB6C0D"/>
    <w:rsid w:val="00DC2EA6"/>
    <w:rsid w:val="00DC7E08"/>
    <w:rsid w:val="00DD5025"/>
    <w:rsid w:val="00DD77A1"/>
    <w:rsid w:val="00DE0EC7"/>
    <w:rsid w:val="00DE2F64"/>
    <w:rsid w:val="00DE420C"/>
    <w:rsid w:val="00E02FAA"/>
    <w:rsid w:val="00E1197E"/>
    <w:rsid w:val="00E322E9"/>
    <w:rsid w:val="00E578EB"/>
    <w:rsid w:val="00E6087B"/>
    <w:rsid w:val="00E837E8"/>
    <w:rsid w:val="00E85EBB"/>
    <w:rsid w:val="00EA10EB"/>
    <w:rsid w:val="00EC1CF8"/>
    <w:rsid w:val="00EC7AED"/>
    <w:rsid w:val="00ED6AB1"/>
    <w:rsid w:val="00F133C2"/>
    <w:rsid w:val="00F21669"/>
    <w:rsid w:val="00F31DEC"/>
    <w:rsid w:val="00F32C49"/>
    <w:rsid w:val="00F41A74"/>
    <w:rsid w:val="00F92CF7"/>
    <w:rsid w:val="00FA0151"/>
    <w:rsid w:val="00FB37F2"/>
    <w:rsid w:val="00FC0982"/>
    <w:rsid w:val="00FC1057"/>
    <w:rsid w:val="00FC29E0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7A041E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7A041E"/>
    <w:pPr>
      <w:spacing w:after="60"/>
      <w:ind w:left="851"/>
      <w:jc w:val="both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VHBberschrift1">
    <w:name w:val="VHB Überschrift 1"/>
    <w:basedOn w:val="berschrift1"/>
    <w:next w:val="VHBStandard1"/>
    <w:link w:val="VHBberschrift1Char"/>
    <w:autoRedefine/>
    <w:rsid w:val="007A041E"/>
    <w:pPr>
      <w:numPr>
        <w:numId w:val="23"/>
      </w:numPr>
      <w:spacing w:before="60"/>
    </w:pPr>
    <w:rPr>
      <w:szCs w:val="32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customStyle="1" w:styleId="VHBStandard1">
    <w:name w:val="VHB Standard 1"/>
    <w:basedOn w:val="Standard"/>
    <w:link w:val="VHBStandard1Char"/>
    <w:autoRedefine/>
    <w:rsid w:val="007A041E"/>
    <w:pPr>
      <w:spacing w:after="60"/>
      <w:ind w:left="851"/>
      <w:jc w:val="both"/>
    </w:pPr>
    <w:rPr>
      <w:rFonts w:cs="Arial"/>
    </w:rPr>
  </w:style>
  <w:style w:type="character" w:customStyle="1" w:styleId="VHBberschrift1Char">
    <w:name w:val="VHB Überschrift 1 Char"/>
    <w:link w:val="VHBberschrift1"/>
    <w:rsid w:val="007A041E"/>
    <w:rPr>
      <w:rFonts w:ascii="Arial" w:hAnsi="Arial" w:cs="Arial"/>
      <w:b/>
      <w:bCs/>
      <w:kern w:val="32"/>
      <w:szCs w:val="32"/>
      <w:lang w:val="de-DE" w:eastAsia="de-DE" w:bidi="ar-SA"/>
    </w:rPr>
  </w:style>
  <w:style w:type="character" w:customStyle="1" w:styleId="VHBStandard1Char">
    <w:name w:val="VHB Standard 1 Char"/>
    <w:link w:val="VHBStandard1"/>
    <w:rsid w:val="007A041E"/>
    <w:rPr>
      <w:rFonts w:ascii="Arial" w:hAnsi="Arial" w:cs="Arial"/>
      <w:szCs w:val="24"/>
      <w:lang w:val="de-DE" w:eastAsia="de-DE" w:bidi="ar-SA"/>
    </w:rPr>
  </w:style>
  <w:style w:type="paragraph" w:customStyle="1" w:styleId="VHB-Standard2">
    <w:name w:val="VHB-Standard 2"/>
    <w:basedOn w:val="VHBStandard1"/>
    <w:autoRedefine/>
    <w:rsid w:val="007A041E"/>
    <w:pPr>
      <w:tabs>
        <w:tab w:val="left" w:pos="6480"/>
        <w:tab w:val="left" w:leader="underscore" w:pos="8640"/>
      </w:tabs>
      <w:ind w:left="2269" w:hanging="1418"/>
    </w:pPr>
  </w:style>
  <w:style w:type="paragraph" w:customStyle="1" w:styleId="Oben">
    <w:name w:val="Oben"/>
    <w:basedOn w:val="Standard"/>
    <w:next w:val="Standard"/>
    <w:rsid w:val="007A041E"/>
    <w:pPr>
      <w:keepNext/>
      <w:jc w:val="both"/>
    </w:pPr>
    <w:rPr>
      <w:b/>
      <w:szCs w:val="20"/>
    </w:rPr>
  </w:style>
  <w:style w:type="paragraph" w:customStyle="1" w:styleId="VHBAufzhlung">
    <w:name w:val="VHB Aufzählung"/>
    <w:basedOn w:val="Text"/>
    <w:qFormat/>
    <w:rsid w:val="00B27D8A"/>
    <w:pPr>
      <w:numPr>
        <w:numId w:val="25"/>
      </w:numPr>
      <w:ind w:left="1135" w:hanging="28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7A041E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7A041E"/>
    <w:pPr>
      <w:spacing w:after="60"/>
      <w:ind w:left="851"/>
      <w:jc w:val="both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VHBberschrift1">
    <w:name w:val="VHB Überschrift 1"/>
    <w:basedOn w:val="berschrift1"/>
    <w:next w:val="VHBStandard1"/>
    <w:link w:val="VHBberschrift1Char"/>
    <w:autoRedefine/>
    <w:rsid w:val="007A041E"/>
    <w:pPr>
      <w:numPr>
        <w:numId w:val="23"/>
      </w:numPr>
      <w:spacing w:before="60"/>
    </w:pPr>
    <w:rPr>
      <w:szCs w:val="32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customStyle="1" w:styleId="VHBStandard1">
    <w:name w:val="VHB Standard 1"/>
    <w:basedOn w:val="Standard"/>
    <w:link w:val="VHBStandard1Char"/>
    <w:autoRedefine/>
    <w:rsid w:val="007A041E"/>
    <w:pPr>
      <w:spacing w:after="60"/>
      <w:ind w:left="851"/>
      <w:jc w:val="both"/>
    </w:pPr>
    <w:rPr>
      <w:rFonts w:cs="Arial"/>
    </w:rPr>
  </w:style>
  <w:style w:type="character" w:customStyle="1" w:styleId="VHBberschrift1Char">
    <w:name w:val="VHB Überschrift 1 Char"/>
    <w:link w:val="VHBberschrift1"/>
    <w:rsid w:val="007A041E"/>
    <w:rPr>
      <w:rFonts w:ascii="Arial" w:hAnsi="Arial" w:cs="Arial"/>
      <w:b/>
      <w:bCs/>
      <w:kern w:val="32"/>
      <w:szCs w:val="32"/>
      <w:lang w:val="de-DE" w:eastAsia="de-DE" w:bidi="ar-SA"/>
    </w:rPr>
  </w:style>
  <w:style w:type="character" w:customStyle="1" w:styleId="VHBStandard1Char">
    <w:name w:val="VHB Standard 1 Char"/>
    <w:link w:val="VHBStandard1"/>
    <w:rsid w:val="007A041E"/>
    <w:rPr>
      <w:rFonts w:ascii="Arial" w:hAnsi="Arial" w:cs="Arial"/>
      <w:szCs w:val="24"/>
      <w:lang w:val="de-DE" w:eastAsia="de-DE" w:bidi="ar-SA"/>
    </w:rPr>
  </w:style>
  <w:style w:type="paragraph" w:customStyle="1" w:styleId="VHB-Standard2">
    <w:name w:val="VHB-Standard 2"/>
    <w:basedOn w:val="VHBStandard1"/>
    <w:autoRedefine/>
    <w:rsid w:val="007A041E"/>
    <w:pPr>
      <w:tabs>
        <w:tab w:val="left" w:pos="6480"/>
        <w:tab w:val="left" w:leader="underscore" w:pos="8640"/>
      </w:tabs>
      <w:ind w:left="2269" w:hanging="1418"/>
    </w:pPr>
  </w:style>
  <w:style w:type="paragraph" w:customStyle="1" w:styleId="Oben">
    <w:name w:val="Oben"/>
    <w:basedOn w:val="Standard"/>
    <w:next w:val="Standard"/>
    <w:rsid w:val="007A041E"/>
    <w:pPr>
      <w:keepNext/>
      <w:jc w:val="both"/>
    </w:pPr>
    <w:rPr>
      <w:b/>
      <w:szCs w:val="20"/>
    </w:rPr>
  </w:style>
  <w:style w:type="paragraph" w:customStyle="1" w:styleId="VHBAufzhlung">
    <w:name w:val="VHB Aufzählung"/>
    <w:basedOn w:val="Text"/>
    <w:qFormat/>
    <w:rsid w:val="00B27D8A"/>
    <w:pPr>
      <w:numPr>
        <w:numId w:val="25"/>
      </w:numPr>
      <w:ind w:left="1135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0C69-2F20-46D6-B3BD-7CEF0A52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157</Words>
  <Characters>1125</Characters>
  <Application>Microsoft Office Word</Application>
  <DocSecurity>0</DocSecurity>
  <Lines>112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Auftragsschreiben Beiblatt</vt:lpstr>
    </vt:vector>
  </TitlesOfParts>
  <Company>BBR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Auftragsschreiben Beiblatt</dc:title>
  <dc:subject>Erläuterungen zur Rechnungsstellung</dc:subject>
  <dc:creator>D.Fenner</dc:creator>
  <cp:keywords>Auftragsschreiben Beiblatt</cp:keywords>
  <cp:lastModifiedBy>Salzwedel</cp:lastModifiedBy>
  <cp:revision>5</cp:revision>
  <cp:lastPrinted>2010-02-09T16:49:00Z</cp:lastPrinted>
  <dcterms:created xsi:type="dcterms:W3CDTF">2014-08-22T05:59:00Z</dcterms:created>
  <dcterms:modified xsi:type="dcterms:W3CDTF">2017-08-25T06:43:00Z</dcterms:modified>
</cp:coreProperties>
</file>