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7"/>
        <w:gridCol w:w="2301"/>
        <w:gridCol w:w="2700"/>
        <w:gridCol w:w="1615"/>
      </w:tblGrid>
      <w:tr w:rsidR="006339ED" w:rsidRPr="00CA7657">
        <w:trPr>
          <w:trHeight w:hRule="exact" w:val="284"/>
        </w:trPr>
        <w:tc>
          <w:tcPr>
            <w:tcW w:w="5608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339ED" w:rsidRPr="00CA7657" w:rsidRDefault="006339ED" w:rsidP="00CA7657">
            <w:pPr>
              <w:keepNext/>
              <w:jc w:val="both"/>
              <w:rPr>
                <w:sz w:val="16"/>
                <w:szCs w:val="16"/>
              </w:rPr>
            </w:pPr>
            <w:r w:rsidRPr="00CA7657">
              <w:rPr>
                <w:sz w:val="16"/>
                <w:szCs w:val="16"/>
              </w:rPr>
              <w:t>Vergabestelle</w:t>
            </w:r>
          </w:p>
        </w:tc>
        <w:tc>
          <w:tcPr>
            <w:tcW w:w="4315" w:type="dxa"/>
            <w:gridSpan w:val="2"/>
            <w:tcBorders>
              <w:bottom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6339ED" w:rsidRPr="00CA7657" w:rsidRDefault="006339ED" w:rsidP="00CA7657">
            <w:pPr>
              <w:keepNext/>
              <w:jc w:val="both"/>
              <w:rPr>
                <w:szCs w:val="20"/>
              </w:rPr>
            </w:pPr>
          </w:p>
        </w:tc>
      </w:tr>
      <w:tr w:rsidR="00E4109E" w:rsidRPr="00CA7657">
        <w:trPr>
          <w:trHeight w:hRule="exact" w:val="284"/>
        </w:trPr>
        <w:tc>
          <w:tcPr>
            <w:tcW w:w="5608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  <w:r w:rsidRPr="00CA7657">
              <w:rPr>
                <w:szCs w:val="20"/>
              </w:rPr>
              <w:t>Datum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</w:p>
        </w:tc>
      </w:tr>
      <w:tr w:rsidR="00E4109E" w:rsidRPr="00CA7657">
        <w:trPr>
          <w:trHeight w:hRule="exact" w:val="284"/>
        </w:trPr>
        <w:tc>
          <w:tcPr>
            <w:tcW w:w="5608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  <w:r w:rsidRPr="00CA7657">
              <w:rPr>
                <w:szCs w:val="20"/>
              </w:rPr>
              <w:t>Auftragsnummer</w:t>
            </w:r>
          </w:p>
        </w:tc>
        <w:tc>
          <w:tcPr>
            <w:tcW w:w="16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</w:p>
        </w:tc>
      </w:tr>
      <w:tr w:rsidR="00E4109E" w:rsidRPr="00CA7657">
        <w:trPr>
          <w:trHeight w:hRule="exact" w:val="284"/>
        </w:trPr>
        <w:tc>
          <w:tcPr>
            <w:tcW w:w="5608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  <w:r w:rsidRPr="00CA7657">
              <w:rPr>
                <w:szCs w:val="20"/>
              </w:rPr>
              <w:t>Maßnahmen</w:t>
            </w:r>
            <w:r w:rsidR="004D4E60">
              <w:rPr>
                <w:szCs w:val="20"/>
              </w:rPr>
              <w:t>n</w:t>
            </w:r>
            <w:r w:rsidRPr="00CA7657">
              <w:rPr>
                <w:szCs w:val="20"/>
              </w:rPr>
              <w:t>ummer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</w:p>
        </w:tc>
      </w:tr>
      <w:tr w:rsidR="00E4109E" w:rsidRPr="00CA7657">
        <w:trPr>
          <w:trHeight w:hRule="exact" w:val="284"/>
        </w:trPr>
        <w:tc>
          <w:tcPr>
            <w:tcW w:w="5608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  <w:r w:rsidRPr="00CA7657">
              <w:rPr>
                <w:szCs w:val="20"/>
              </w:rPr>
              <w:t>Ansprechpartner</w:t>
            </w:r>
          </w:p>
        </w:tc>
        <w:tc>
          <w:tcPr>
            <w:tcW w:w="1615" w:type="dxa"/>
            <w:tcBorders>
              <w:left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</w:p>
        </w:tc>
      </w:tr>
      <w:tr w:rsidR="00E4109E" w:rsidRPr="00CA7657">
        <w:trPr>
          <w:trHeight w:hRule="exact" w:val="284"/>
        </w:trPr>
        <w:tc>
          <w:tcPr>
            <w:tcW w:w="5608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  <w:r w:rsidRPr="00CA7657">
              <w:rPr>
                <w:szCs w:val="20"/>
              </w:rPr>
              <w:t>Telefon</w:t>
            </w:r>
          </w:p>
        </w:tc>
        <w:tc>
          <w:tcPr>
            <w:tcW w:w="16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</w:p>
        </w:tc>
      </w:tr>
      <w:tr w:rsidR="00E4109E" w:rsidRPr="00CA7657">
        <w:trPr>
          <w:trHeight w:hRule="exact" w:val="284"/>
        </w:trPr>
        <w:tc>
          <w:tcPr>
            <w:tcW w:w="5608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  <w:r w:rsidRPr="00CA7657">
              <w:rPr>
                <w:szCs w:val="20"/>
              </w:rPr>
              <w:t>Angebot / Preisliste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  <w:r w:rsidRPr="00CA7657">
              <w:rPr>
                <w:szCs w:val="20"/>
              </w:rPr>
              <w:t>vom</w:t>
            </w:r>
          </w:p>
        </w:tc>
      </w:tr>
      <w:tr w:rsidR="00E4109E" w:rsidRPr="00CA7657">
        <w:trPr>
          <w:trHeight w:hRule="exact" w:val="284"/>
        </w:trPr>
        <w:tc>
          <w:tcPr>
            <w:tcW w:w="5608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  <w:r w:rsidRPr="00CA7657">
              <w:rPr>
                <w:szCs w:val="20"/>
              </w:rPr>
              <w:t>mündliche Vereinbarung</w:t>
            </w:r>
          </w:p>
        </w:tc>
        <w:tc>
          <w:tcPr>
            <w:tcW w:w="16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  <w:r w:rsidRPr="00CA7657">
              <w:rPr>
                <w:szCs w:val="20"/>
              </w:rPr>
              <w:t>vom</w:t>
            </w:r>
          </w:p>
        </w:tc>
      </w:tr>
      <w:tr w:rsidR="00E4109E" w:rsidRPr="00CA7657">
        <w:trPr>
          <w:trHeight w:hRule="exact" w:val="284"/>
        </w:trPr>
        <w:tc>
          <w:tcPr>
            <w:tcW w:w="5608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  <w:r w:rsidRPr="00CA7657">
              <w:rPr>
                <w:szCs w:val="20"/>
              </w:rPr>
              <w:t>Ausführungsbeginn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E4109E" w:rsidRPr="00CA7657" w:rsidRDefault="00E4109E" w:rsidP="00CA7657">
            <w:pPr>
              <w:keepNext/>
              <w:jc w:val="both"/>
              <w:rPr>
                <w:szCs w:val="20"/>
              </w:rPr>
            </w:pPr>
          </w:p>
        </w:tc>
      </w:tr>
      <w:tr w:rsidR="006339ED" w:rsidRPr="00CA7657">
        <w:trPr>
          <w:trHeight w:hRule="exact" w:val="284"/>
        </w:trPr>
        <w:tc>
          <w:tcPr>
            <w:tcW w:w="5608" w:type="dxa"/>
            <w:gridSpan w:val="2"/>
            <w:tcBorders>
              <w:right w:val="single" w:sz="4" w:space="0" w:color="808080"/>
            </w:tcBorders>
            <w:noWrap/>
            <w:vAlign w:val="center"/>
          </w:tcPr>
          <w:p w:rsidR="006339ED" w:rsidRPr="00CA7657" w:rsidRDefault="006339ED" w:rsidP="00CA7657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339ED" w:rsidRPr="00CA7657" w:rsidRDefault="00E4109E" w:rsidP="00CA7657">
            <w:pPr>
              <w:keepNext/>
              <w:jc w:val="both"/>
              <w:rPr>
                <w:szCs w:val="20"/>
              </w:rPr>
            </w:pPr>
            <w:r w:rsidRPr="00CA7657">
              <w:rPr>
                <w:szCs w:val="20"/>
              </w:rPr>
              <w:t>Fertigstellung</w:t>
            </w:r>
          </w:p>
        </w:tc>
        <w:tc>
          <w:tcPr>
            <w:tcW w:w="161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6339ED" w:rsidRPr="00CA7657" w:rsidRDefault="006339ED" w:rsidP="00CA7657">
            <w:pPr>
              <w:keepNext/>
              <w:jc w:val="both"/>
              <w:rPr>
                <w:szCs w:val="20"/>
              </w:rPr>
            </w:pPr>
          </w:p>
        </w:tc>
      </w:tr>
      <w:tr w:rsidR="006339ED" w:rsidRPr="00CA7657">
        <w:trPr>
          <w:trHeight w:hRule="exact" w:val="284"/>
        </w:trPr>
        <w:tc>
          <w:tcPr>
            <w:tcW w:w="5608" w:type="dxa"/>
            <w:gridSpan w:val="2"/>
            <w:noWrap/>
            <w:vAlign w:val="center"/>
          </w:tcPr>
          <w:p w:rsidR="006339ED" w:rsidRPr="00CA7657" w:rsidRDefault="006339ED" w:rsidP="00CA7657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339ED" w:rsidRPr="00CA7657" w:rsidRDefault="006339ED" w:rsidP="00CA7657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6339ED" w:rsidRPr="00CA7657" w:rsidRDefault="006339ED" w:rsidP="00CA7657">
            <w:pPr>
              <w:keepNext/>
              <w:jc w:val="both"/>
              <w:rPr>
                <w:szCs w:val="20"/>
              </w:rPr>
            </w:pPr>
          </w:p>
        </w:tc>
      </w:tr>
      <w:tr w:rsidR="006339ED" w:rsidRPr="00CA7657">
        <w:trPr>
          <w:trHeight w:hRule="exact" w:val="284"/>
        </w:trPr>
        <w:tc>
          <w:tcPr>
            <w:tcW w:w="5608" w:type="dxa"/>
            <w:gridSpan w:val="2"/>
            <w:noWrap/>
            <w:vAlign w:val="center"/>
          </w:tcPr>
          <w:p w:rsidR="006339ED" w:rsidRPr="00CA7657" w:rsidRDefault="006339ED" w:rsidP="00CA7657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6339ED" w:rsidRPr="00CA7657" w:rsidRDefault="006339ED" w:rsidP="00CA7657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1615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6339ED" w:rsidRPr="00CA7657" w:rsidRDefault="006339ED" w:rsidP="00CA7657">
            <w:pPr>
              <w:keepNext/>
              <w:jc w:val="both"/>
              <w:rPr>
                <w:szCs w:val="20"/>
              </w:rPr>
            </w:pPr>
          </w:p>
        </w:tc>
      </w:tr>
      <w:tr w:rsidR="00A35647" w:rsidRPr="00CA7657">
        <w:trPr>
          <w:trHeight w:hRule="exact" w:val="284"/>
        </w:trPr>
        <w:tc>
          <w:tcPr>
            <w:tcW w:w="5608" w:type="dxa"/>
            <w:gridSpan w:val="2"/>
            <w:noWrap/>
            <w:vAlign w:val="center"/>
          </w:tcPr>
          <w:p w:rsidR="00A35647" w:rsidRPr="00CA7657" w:rsidRDefault="00A35647" w:rsidP="00CA7657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A35647" w:rsidRPr="00CA7657" w:rsidRDefault="00A35647" w:rsidP="00CA7657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1615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35647" w:rsidRPr="00CA7657" w:rsidRDefault="00A35647" w:rsidP="00CA7657">
            <w:pPr>
              <w:keepNext/>
              <w:jc w:val="both"/>
              <w:rPr>
                <w:szCs w:val="20"/>
              </w:rPr>
            </w:pPr>
          </w:p>
        </w:tc>
      </w:tr>
      <w:tr w:rsidR="00A35647" w:rsidRPr="00CA7657">
        <w:trPr>
          <w:trHeight w:hRule="exact" w:val="284"/>
        </w:trPr>
        <w:tc>
          <w:tcPr>
            <w:tcW w:w="5608" w:type="dxa"/>
            <w:gridSpan w:val="2"/>
            <w:noWrap/>
            <w:vAlign w:val="center"/>
          </w:tcPr>
          <w:p w:rsidR="00A35647" w:rsidRPr="00CA7657" w:rsidRDefault="00A35647" w:rsidP="00CA7657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2700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A35647" w:rsidRPr="00CA7657" w:rsidRDefault="00A35647" w:rsidP="00CA7657">
            <w:pPr>
              <w:keepNext/>
              <w:jc w:val="both"/>
              <w:rPr>
                <w:szCs w:val="20"/>
              </w:rPr>
            </w:pPr>
          </w:p>
        </w:tc>
        <w:tc>
          <w:tcPr>
            <w:tcW w:w="1615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A35647" w:rsidRPr="00CA7657" w:rsidRDefault="00A35647" w:rsidP="00CA7657">
            <w:pPr>
              <w:keepNext/>
              <w:jc w:val="both"/>
              <w:rPr>
                <w:szCs w:val="20"/>
              </w:rPr>
            </w:pPr>
          </w:p>
        </w:tc>
      </w:tr>
      <w:tr w:rsidR="006339ED" w:rsidRPr="00CA7657">
        <w:trPr>
          <w:trHeight w:val="284"/>
        </w:trPr>
        <w:tc>
          <w:tcPr>
            <w:tcW w:w="9923" w:type="dxa"/>
            <w:gridSpan w:val="4"/>
            <w:noWrap/>
            <w:tcMar>
              <w:left w:w="28" w:type="dxa"/>
            </w:tcMar>
            <w:vAlign w:val="center"/>
          </w:tcPr>
          <w:p w:rsidR="006339ED" w:rsidRPr="00CA7657" w:rsidRDefault="006339ED" w:rsidP="00CA7657">
            <w:pPr>
              <w:keepNext/>
              <w:jc w:val="both"/>
              <w:rPr>
                <w:b/>
                <w:szCs w:val="20"/>
              </w:rPr>
            </w:pPr>
            <w:r w:rsidRPr="00CA7657">
              <w:rPr>
                <w:b/>
                <w:szCs w:val="20"/>
              </w:rPr>
              <w:t>Bestellschein</w:t>
            </w:r>
          </w:p>
          <w:p w:rsidR="006339ED" w:rsidRPr="00CA7657" w:rsidRDefault="006339ED" w:rsidP="00CA7657">
            <w:pPr>
              <w:keepNext/>
              <w:jc w:val="both"/>
              <w:rPr>
                <w:szCs w:val="20"/>
              </w:rPr>
            </w:pPr>
          </w:p>
        </w:tc>
      </w:tr>
      <w:tr w:rsidR="006339ED" w:rsidRPr="00CA7657">
        <w:trPr>
          <w:trHeight w:val="284"/>
        </w:trPr>
        <w:tc>
          <w:tcPr>
            <w:tcW w:w="3307" w:type="dxa"/>
            <w:noWrap/>
            <w:tcMar>
              <w:left w:w="28" w:type="dxa"/>
            </w:tcMar>
            <w:vAlign w:val="center"/>
          </w:tcPr>
          <w:p w:rsidR="006339ED" w:rsidRPr="00CA7657" w:rsidRDefault="006339ED" w:rsidP="00CA7657">
            <w:pPr>
              <w:keepNext/>
              <w:jc w:val="both"/>
              <w:rPr>
                <w:szCs w:val="20"/>
              </w:rPr>
            </w:pPr>
            <w:r w:rsidRPr="00CA7657">
              <w:rPr>
                <w:szCs w:val="20"/>
              </w:rPr>
              <w:t>Baumaßnahme</w:t>
            </w:r>
          </w:p>
        </w:tc>
        <w:tc>
          <w:tcPr>
            <w:tcW w:w="6616" w:type="dxa"/>
            <w:gridSpan w:val="3"/>
            <w:noWrap/>
            <w:vAlign w:val="center"/>
          </w:tcPr>
          <w:p w:rsidR="006339ED" w:rsidRPr="00CA7657" w:rsidRDefault="006339ED" w:rsidP="00CA7657">
            <w:pPr>
              <w:keepNext/>
              <w:jc w:val="both"/>
              <w:rPr>
                <w:szCs w:val="20"/>
              </w:rPr>
            </w:pPr>
          </w:p>
        </w:tc>
      </w:tr>
      <w:tr w:rsidR="006339ED" w:rsidRPr="00CA7657">
        <w:trPr>
          <w:trHeight w:val="284"/>
        </w:trPr>
        <w:tc>
          <w:tcPr>
            <w:tcW w:w="9923" w:type="dxa"/>
            <w:gridSpan w:val="4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6339ED" w:rsidRPr="00CA7657" w:rsidRDefault="006339ED" w:rsidP="00CA7657">
            <w:pPr>
              <w:keepNext/>
              <w:jc w:val="both"/>
              <w:rPr>
                <w:szCs w:val="20"/>
              </w:rPr>
            </w:pPr>
          </w:p>
        </w:tc>
      </w:tr>
      <w:tr w:rsidR="006339ED" w:rsidRPr="00CA7657">
        <w:trPr>
          <w:trHeight w:val="284"/>
        </w:trPr>
        <w:tc>
          <w:tcPr>
            <w:tcW w:w="9923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6339ED" w:rsidRPr="00CA7657" w:rsidRDefault="006339ED" w:rsidP="00CA7657">
            <w:pPr>
              <w:keepNext/>
              <w:jc w:val="both"/>
              <w:rPr>
                <w:szCs w:val="20"/>
              </w:rPr>
            </w:pPr>
          </w:p>
        </w:tc>
      </w:tr>
      <w:tr w:rsidR="006339ED" w:rsidRPr="00CA7657">
        <w:trPr>
          <w:trHeight w:val="624"/>
        </w:trPr>
        <w:tc>
          <w:tcPr>
            <w:tcW w:w="9923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</w:tcPr>
          <w:p w:rsidR="006339ED" w:rsidRPr="00CA7657" w:rsidRDefault="006339ED" w:rsidP="00CA7657">
            <w:pPr>
              <w:keepNext/>
              <w:rPr>
                <w:szCs w:val="20"/>
              </w:rPr>
            </w:pPr>
            <w:r w:rsidRPr="00CA7657">
              <w:rPr>
                <w:szCs w:val="20"/>
              </w:rPr>
              <w:t>Leistung</w:t>
            </w:r>
          </w:p>
        </w:tc>
      </w:tr>
    </w:tbl>
    <w:p w:rsidR="006339ED" w:rsidRDefault="006339ED"/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2858"/>
        <w:gridCol w:w="466"/>
        <w:gridCol w:w="883"/>
        <w:gridCol w:w="511"/>
        <w:gridCol w:w="5233"/>
      </w:tblGrid>
      <w:tr w:rsidR="00D55A7F" w:rsidRPr="009C4D47" w:rsidTr="00D55A7F">
        <w:trPr>
          <w:trHeight w:val="284"/>
        </w:trPr>
        <w:tc>
          <w:tcPr>
            <w:tcW w:w="4207" w:type="dxa"/>
            <w:gridSpan w:val="3"/>
            <w:noWrap/>
            <w:tcMar>
              <w:left w:w="28" w:type="dxa"/>
            </w:tcMar>
            <w:vAlign w:val="center"/>
          </w:tcPr>
          <w:p w:rsidR="00D55A7F" w:rsidRPr="009C4D47" w:rsidRDefault="00D55A7F" w:rsidP="0024527B">
            <w:r w:rsidRPr="00CA7657">
              <w:rPr>
                <w:rFonts w:cs="Arial"/>
              </w:rPr>
              <w:t>Sie erhalten im Namen und für Rechnung</w:t>
            </w:r>
          </w:p>
        </w:tc>
        <w:tc>
          <w:tcPr>
            <w:tcW w:w="5744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D55A7F" w:rsidRPr="009C4D47" w:rsidRDefault="00D55A7F" w:rsidP="0024527B"/>
        </w:tc>
      </w:tr>
      <w:tr w:rsidR="00D55A7F" w:rsidTr="00D55A7F">
        <w:trPr>
          <w:trHeight w:val="284"/>
        </w:trPr>
        <w:tc>
          <w:tcPr>
            <w:tcW w:w="9951" w:type="dxa"/>
            <w:gridSpan w:val="5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55A7F" w:rsidRPr="009C4D47" w:rsidRDefault="00D55A7F" w:rsidP="0024527B"/>
        </w:tc>
      </w:tr>
      <w:tr w:rsidR="00D55A7F" w:rsidTr="00D55A7F">
        <w:trPr>
          <w:trHeight w:val="284"/>
        </w:trPr>
        <w:tc>
          <w:tcPr>
            <w:tcW w:w="4207" w:type="dxa"/>
            <w:gridSpan w:val="3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55A7F" w:rsidRPr="009C4D47" w:rsidRDefault="00D55A7F" w:rsidP="00CA7657">
            <w:pPr>
              <w:spacing w:before="120"/>
            </w:pPr>
            <w:r w:rsidRPr="00CA7657">
              <w:rPr>
                <w:rFonts w:cs="Arial"/>
              </w:rPr>
              <w:t>den Auftrag zur Ausführung folgender</w:t>
            </w:r>
          </w:p>
        </w:tc>
        <w:tc>
          <w:tcPr>
            <w:tcW w:w="511" w:type="dxa"/>
            <w:tcBorders>
              <w:top w:val="single" w:sz="4" w:space="0" w:color="808080"/>
            </w:tcBorders>
            <w:noWrap/>
            <w:vAlign w:val="center"/>
          </w:tcPr>
          <w:p w:rsidR="00D55A7F" w:rsidRPr="00CA7657" w:rsidRDefault="00D55A7F" w:rsidP="00CA7657">
            <w:pPr>
              <w:tabs>
                <w:tab w:val="left" w:pos="3402"/>
              </w:tabs>
              <w:spacing w:before="120"/>
              <w:rPr>
                <w:rFonts w:cs="Arial"/>
              </w:rPr>
            </w:pPr>
            <w:r w:rsidRPr="00CA7657">
              <w:rPr>
                <w:rFonts w:cs="Arial"/>
              </w:rPr>
              <w:fldChar w:fldCharType="begin">
                <w:ffData>
                  <w:name w:val="BestLeistVOB_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BestLeistVOB_203"/>
            <w:r w:rsidRPr="00CA765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A7657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5233" w:type="dxa"/>
            <w:tcBorders>
              <w:top w:val="single" w:sz="4" w:space="0" w:color="808080"/>
            </w:tcBorders>
            <w:noWrap/>
            <w:vAlign w:val="center"/>
          </w:tcPr>
          <w:p w:rsidR="00D55A7F" w:rsidRPr="00CA7657" w:rsidRDefault="00D55A7F" w:rsidP="00CA7657">
            <w:pPr>
              <w:tabs>
                <w:tab w:val="left" w:pos="3402"/>
              </w:tabs>
              <w:spacing w:before="120"/>
              <w:rPr>
                <w:rFonts w:cs="Arial"/>
              </w:rPr>
            </w:pPr>
            <w:r w:rsidRPr="00CA7657">
              <w:rPr>
                <w:rFonts w:cs="Arial"/>
              </w:rPr>
              <w:t>Bauleistungen nach VOB</w:t>
            </w:r>
          </w:p>
        </w:tc>
      </w:tr>
      <w:tr w:rsidR="00D55A7F" w:rsidTr="00D55A7F">
        <w:trPr>
          <w:trHeight w:val="284"/>
        </w:trPr>
        <w:tc>
          <w:tcPr>
            <w:tcW w:w="4207" w:type="dxa"/>
            <w:gridSpan w:val="3"/>
            <w:noWrap/>
            <w:tcMar>
              <w:left w:w="28" w:type="dxa"/>
            </w:tcMar>
            <w:vAlign w:val="center"/>
          </w:tcPr>
          <w:p w:rsidR="00D55A7F" w:rsidRPr="009C4D47" w:rsidRDefault="00D55A7F" w:rsidP="0024527B"/>
        </w:tc>
        <w:tc>
          <w:tcPr>
            <w:tcW w:w="511" w:type="dxa"/>
            <w:noWrap/>
            <w:vAlign w:val="center"/>
          </w:tcPr>
          <w:p w:rsidR="00D55A7F" w:rsidRPr="00CA7657" w:rsidRDefault="00D55A7F" w:rsidP="00CA7657">
            <w:pPr>
              <w:tabs>
                <w:tab w:val="left" w:pos="3402"/>
              </w:tabs>
              <w:rPr>
                <w:rFonts w:cs="Arial"/>
              </w:rPr>
            </w:pPr>
            <w:r w:rsidRPr="00CA7657">
              <w:rPr>
                <w:rFonts w:cs="Arial"/>
              </w:rPr>
              <w:fldChar w:fldCharType="begin">
                <w:ffData>
                  <w:name w:val="BestLeistVOL_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BestLeistVOL_203"/>
            <w:r w:rsidRPr="00CA765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A7657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5233" w:type="dxa"/>
            <w:noWrap/>
            <w:vAlign w:val="center"/>
          </w:tcPr>
          <w:p w:rsidR="00D55A7F" w:rsidRPr="00CA7657" w:rsidRDefault="00D55A7F" w:rsidP="00D55A7F">
            <w:pPr>
              <w:tabs>
                <w:tab w:val="left" w:pos="3402"/>
              </w:tabs>
              <w:rPr>
                <w:rFonts w:cs="Arial"/>
              </w:rPr>
            </w:pPr>
            <w:r w:rsidRPr="00CA7657">
              <w:rPr>
                <w:rFonts w:cs="Arial"/>
              </w:rPr>
              <w:t xml:space="preserve">Leistungen nach </w:t>
            </w:r>
            <w:r>
              <w:rPr>
                <w:rFonts w:cs="Arial"/>
              </w:rPr>
              <w:t>UVgO</w:t>
            </w:r>
          </w:p>
        </w:tc>
      </w:tr>
      <w:tr w:rsidR="00D55A7F" w:rsidTr="00D55A7F">
        <w:trPr>
          <w:trHeight w:val="284"/>
        </w:trPr>
        <w:tc>
          <w:tcPr>
            <w:tcW w:w="2858" w:type="dxa"/>
            <w:noWrap/>
            <w:tcMar>
              <w:left w:w="28" w:type="dxa"/>
            </w:tcMar>
          </w:tcPr>
          <w:p w:rsidR="00D55A7F" w:rsidRPr="009C4D47" w:rsidRDefault="00D55A7F" w:rsidP="00745C33">
            <w:r w:rsidRPr="00CA7657">
              <w:rPr>
                <w:rFonts w:cs="Arial"/>
              </w:rPr>
              <w:t>Vertragsbestandteile sind</w:t>
            </w:r>
          </w:p>
        </w:tc>
        <w:tc>
          <w:tcPr>
            <w:tcW w:w="46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A7F" w:rsidRPr="009C4D47" w:rsidRDefault="00D55A7F" w:rsidP="003725B5">
            <w:r w:rsidRPr="00CA7657">
              <w:rPr>
                <w:rFonts w:cs="Arial"/>
              </w:rPr>
              <w:fldChar w:fldCharType="begin">
                <w:ffData>
                  <w:name w:val="BestLeistVOB_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5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A7657">
              <w:rPr>
                <w:rFonts w:cs="Arial"/>
              </w:rPr>
              <w:fldChar w:fldCharType="end"/>
            </w:r>
          </w:p>
        </w:tc>
        <w:tc>
          <w:tcPr>
            <w:tcW w:w="6627" w:type="dxa"/>
            <w:gridSpan w:val="3"/>
            <w:noWrap/>
          </w:tcPr>
          <w:p w:rsidR="00D55A7F" w:rsidRPr="009C4D47" w:rsidRDefault="00D55A7F" w:rsidP="002401AE">
            <w:r w:rsidRPr="001B7960">
              <w:t>die Allg</w:t>
            </w:r>
            <w:r>
              <w:t>.</w:t>
            </w:r>
            <w:r w:rsidRPr="001B7960">
              <w:t xml:space="preserve"> Vertragsbedingungen für Bauleistungen (VOB/B), Ausgabe 20</w:t>
            </w:r>
            <w:r>
              <w:t>16</w:t>
            </w:r>
          </w:p>
        </w:tc>
      </w:tr>
      <w:tr w:rsidR="00D55A7F" w:rsidRPr="00476FA2" w:rsidTr="00D55A7F">
        <w:trPr>
          <w:trHeight w:val="284"/>
        </w:trPr>
        <w:tc>
          <w:tcPr>
            <w:tcW w:w="2858" w:type="dxa"/>
            <w:noWrap/>
            <w:tcMar>
              <w:left w:w="28" w:type="dxa"/>
            </w:tcMar>
            <w:vAlign w:val="center"/>
          </w:tcPr>
          <w:p w:rsidR="00D55A7F" w:rsidRPr="009C4D47" w:rsidRDefault="00D55A7F" w:rsidP="0024527B"/>
        </w:tc>
        <w:tc>
          <w:tcPr>
            <w:tcW w:w="466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5A7F" w:rsidRPr="009C4D47" w:rsidRDefault="00D55A7F" w:rsidP="003725B5">
            <w:r w:rsidRPr="00CA7657">
              <w:rPr>
                <w:rFonts w:cs="Arial"/>
              </w:rPr>
              <w:fldChar w:fldCharType="begin">
                <w:ffData>
                  <w:name w:val="BestLeistVOB_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7657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CA7657">
              <w:rPr>
                <w:rFonts w:cs="Arial"/>
              </w:rPr>
              <w:fldChar w:fldCharType="end"/>
            </w:r>
          </w:p>
        </w:tc>
        <w:tc>
          <w:tcPr>
            <w:tcW w:w="6627" w:type="dxa"/>
            <w:gridSpan w:val="3"/>
            <w:noWrap/>
          </w:tcPr>
          <w:p w:rsidR="00D55A7F" w:rsidRPr="00476FA2" w:rsidRDefault="00D55A7F" w:rsidP="003725B5">
            <w:r w:rsidRPr="00476FA2">
              <w:t>die Allg. Vertragsbedingungen für Leistungen (VOL/B), Ausgabe</w:t>
            </w:r>
            <w:r>
              <w:t xml:space="preserve"> 2003</w:t>
            </w:r>
          </w:p>
        </w:tc>
      </w:tr>
      <w:tr w:rsidR="00D55A7F" w:rsidRPr="009C4D47" w:rsidTr="00D55A7F">
        <w:trPr>
          <w:trHeight w:val="284"/>
        </w:trPr>
        <w:tc>
          <w:tcPr>
            <w:tcW w:w="9951" w:type="dxa"/>
            <w:gridSpan w:val="5"/>
            <w:noWrap/>
            <w:tcMar>
              <w:left w:w="28" w:type="dxa"/>
            </w:tcMar>
            <w:vAlign w:val="center"/>
          </w:tcPr>
          <w:p w:rsidR="00D55A7F" w:rsidRPr="009C4D47" w:rsidRDefault="00D55A7F" w:rsidP="0024527B"/>
        </w:tc>
      </w:tr>
    </w:tbl>
    <w:p w:rsidR="001E29B6" w:rsidRDefault="001E29B6"/>
    <w:tbl>
      <w:tblPr>
        <w:tblW w:w="99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966"/>
        <w:gridCol w:w="1985"/>
      </w:tblGrid>
      <w:tr w:rsidR="00D55A7F" w:rsidTr="00D55A7F">
        <w:trPr>
          <w:trHeight w:val="284"/>
        </w:trPr>
        <w:tc>
          <w:tcPr>
            <w:tcW w:w="7966" w:type="dxa"/>
            <w:noWrap/>
            <w:tcMar>
              <w:left w:w="28" w:type="dxa"/>
            </w:tcMar>
            <w:vAlign w:val="center"/>
          </w:tcPr>
          <w:p w:rsidR="00D55A7F" w:rsidRPr="009C4D47" w:rsidRDefault="00D55A7F" w:rsidP="0024527B">
            <w:r>
              <w:t>Leistungen</w:t>
            </w:r>
          </w:p>
        </w:tc>
        <w:tc>
          <w:tcPr>
            <w:tcW w:w="1985" w:type="dxa"/>
            <w:noWrap/>
            <w:vAlign w:val="center"/>
          </w:tcPr>
          <w:p w:rsidR="00D55A7F" w:rsidRPr="009C4D47" w:rsidRDefault="00D55A7F" w:rsidP="00CA7657">
            <w:pPr>
              <w:jc w:val="right"/>
            </w:pPr>
            <w:r>
              <w:t>€</w:t>
            </w:r>
          </w:p>
        </w:tc>
      </w:tr>
      <w:tr w:rsidR="00D55A7F" w:rsidRPr="009C4D47" w:rsidTr="00D55A7F">
        <w:trPr>
          <w:trHeight w:val="2268"/>
        </w:trPr>
        <w:tc>
          <w:tcPr>
            <w:tcW w:w="7966" w:type="dxa"/>
            <w:noWrap/>
            <w:tcMar>
              <w:left w:w="28" w:type="dxa"/>
            </w:tcMar>
            <w:vAlign w:val="center"/>
          </w:tcPr>
          <w:p w:rsidR="00D55A7F" w:rsidRPr="009C4D47" w:rsidRDefault="00D55A7F" w:rsidP="0024527B">
            <w:bookmarkStart w:id="2" w:name="_GoBack"/>
            <w:bookmarkEnd w:id="2"/>
          </w:p>
        </w:tc>
        <w:tc>
          <w:tcPr>
            <w:tcW w:w="1985" w:type="dxa"/>
            <w:noWrap/>
            <w:vAlign w:val="center"/>
          </w:tcPr>
          <w:p w:rsidR="00D55A7F" w:rsidRPr="009C4D47" w:rsidRDefault="00D55A7F" w:rsidP="00CA7657">
            <w:pPr>
              <w:jc w:val="right"/>
            </w:pPr>
          </w:p>
        </w:tc>
      </w:tr>
      <w:tr w:rsidR="00D55A7F" w:rsidRPr="009C4D47" w:rsidTr="00D55A7F">
        <w:trPr>
          <w:trHeight w:val="284"/>
        </w:trPr>
        <w:tc>
          <w:tcPr>
            <w:tcW w:w="7966" w:type="dxa"/>
            <w:noWrap/>
            <w:tcMar>
              <w:left w:w="28" w:type="dxa"/>
            </w:tcMar>
            <w:vAlign w:val="center"/>
          </w:tcPr>
          <w:p w:rsidR="00D55A7F" w:rsidRPr="009C4D47" w:rsidRDefault="00D55A7F" w:rsidP="0024527B">
            <w:r>
              <w:t>Zwischensumme</w:t>
            </w:r>
          </w:p>
        </w:tc>
        <w:tc>
          <w:tcPr>
            <w:tcW w:w="1985" w:type="dxa"/>
            <w:noWrap/>
            <w:vAlign w:val="center"/>
          </w:tcPr>
          <w:p w:rsidR="00D55A7F" w:rsidRPr="009C4D47" w:rsidRDefault="00D55A7F" w:rsidP="00CA7657">
            <w:pPr>
              <w:jc w:val="right"/>
            </w:pPr>
          </w:p>
        </w:tc>
      </w:tr>
      <w:tr w:rsidR="00D55A7F" w:rsidRPr="009C4D47" w:rsidTr="00D55A7F">
        <w:trPr>
          <w:trHeight w:val="284"/>
        </w:trPr>
        <w:tc>
          <w:tcPr>
            <w:tcW w:w="7966" w:type="dxa"/>
            <w:noWrap/>
            <w:tcMar>
              <w:left w:w="28" w:type="dxa"/>
            </w:tcMar>
            <w:vAlign w:val="center"/>
          </w:tcPr>
          <w:p w:rsidR="00D55A7F" w:rsidRPr="009C4D47" w:rsidRDefault="00D55A7F" w:rsidP="00CA7657">
            <w:pPr>
              <w:tabs>
                <w:tab w:val="left" w:pos="2342"/>
              </w:tabs>
            </w:pPr>
            <w:r>
              <w:t xml:space="preserve">Umsatzsteuer </w:t>
            </w:r>
            <w:r w:rsidRPr="00CA7657">
              <w:rPr>
                <w:color w:val="808080"/>
              </w:rPr>
              <w:tab/>
            </w:r>
            <w:r>
              <w:t xml:space="preserve"> v.H.</w:t>
            </w:r>
          </w:p>
        </w:tc>
        <w:tc>
          <w:tcPr>
            <w:tcW w:w="1985" w:type="dxa"/>
            <w:noWrap/>
            <w:vAlign w:val="center"/>
          </w:tcPr>
          <w:p w:rsidR="00D55A7F" w:rsidRPr="009C4D47" w:rsidRDefault="00D55A7F" w:rsidP="00CA7657">
            <w:pPr>
              <w:jc w:val="right"/>
            </w:pPr>
          </w:p>
        </w:tc>
      </w:tr>
      <w:tr w:rsidR="00D55A7F" w:rsidRPr="009C4D47" w:rsidTr="00D55A7F">
        <w:trPr>
          <w:trHeight w:val="284"/>
        </w:trPr>
        <w:tc>
          <w:tcPr>
            <w:tcW w:w="7966" w:type="dxa"/>
            <w:noWrap/>
            <w:tcMar>
              <w:left w:w="28" w:type="dxa"/>
            </w:tcMar>
            <w:vAlign w:val="center"/>
          </w:tcPr>
          <w:p w:rsidR="00D55A7F" w:rsidRPr="009C4D47" w:rsidRDefault="00D55A7F" w:rsidP="0024527B">
            <w:r>
              <w:t>Auftragssumme</w:t>
            </w:r>
          </w:p>
        </w:tc>
        <w:tc>
          <w:tcPr>
            <w:tcW w:w="1985" w:type="dxa"/>
            <w:noWrap/>
            <w:vAlign w:val="center"/>
          </w:tcPr>
          <w:p w:rsidR="00D55A7F" w:rsidRPr="009C4D47" w:rsidRDefault="00D55A7F" w:rsidP="00CA7657">
            <w:pPr>
              <w:jc w:val="right"/>
            </w:pPr>
          </w:p>
        </w:tc>
      </w:tr>
    </w:tbl>
    <w:p w:rsidR="001E29B6" w:rsidRDefault="001E29B6"/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3628"/>
        <w:gridCol w:w="1620"/>
        <w:gridCol w:w="2795"/>
        <w:gridCol w:w="703"/>
        <w:gridCol w:w="1177"/>
      </w:tblGrid>
      <w:tr w:rsidR="001E29B6" w:rsidRPr="009C4D47">
        <w:trPr>
          <w:trHeight w:val="284"/>
        </w:trPr>
        <w:tc>
          <w:tcPr>
            <w:tcW w:w="362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E29B6" w:rsidRPr="009C4D47" w:rsidRDefault="001E29B6" w:rsidP="00342B28"/>
        </w:tc>
        <w:tc>
          <w:tcPr>
            <w:tcW w:w="1620" w:type="dxa"/>
            <w:shd w:val="clear" w:color="auto" w:fill="auto"/>
            <w:noWrap/>
            <w:vAlign w:val="center"/>
          </w:tcPr>
          <w:p w:rsidR="001E29B6" w:rsidRPr="009C4D47" w:rsidRDefault="001E29B6" w:rsidP="00342B28"/>
        </w:tc>
        <w:tc>
          <w:tcPr>
            <w:tcW w:w="2795" w:type="dxa"/>
            <w:tcBorders>
              <w:bottom w:val="single" w:sz="4" w:space="0" w:color="808080"/>
            </w:tcBorders>
            <w:noWrap/>
            <w:vAlign w:val="center"/>
          </w:tcPr>
          <w:p w:rsidR="001E29B6" w:rsidRPr="009C4D47" w:rsidRDefault="001E29B6" w:rsidP="00342B28"/>
        </w:tc>
        <w:tc>
          <w:tcPr>
            <w:tcW w:w="703" w:type="dxa"/>
            <w:noWrap/>
            <w:vAlign w:val="center"/>
          </w:tcPr>
          <w:p w:rsidR="001E29B6" w:rsidRPr="009C4D47" w:rsidRDefault="001E29B6" w:rsidP="00342B28">
            <w:r w:rsidRPr="00CA7657">
              <w:rPr>
                <w:rFonts w:cs="Arial"/>
              </w:rPr>
              <w:t>, den</w:t>
            </w:r>
          </w:p>
        </w:tc>
        <w:tc>
          <w:tcPr>
            <w:tcW w:w="1177" w:type="dxa"/>
            <w:tcBorders>
              <w:bottom w:val="single" w:sz="4" w:space="0" w:color="808080"/>
            </w:tcBorders>
            <w:noWrap/>
            <w:vAlign w:val="center"/>
          </w:tcPr>
          <w:p w:rsidR="001E29B6" w:rsidRPr="009C4D47" w:rsidRDefault="001E29B6" w:rsidP="00342B28"/>
        </w:tc>
      </w:tr>
    </w:tbl>
    <w:p w:rsidR="001E29B6" w:rsidRDefault="001E29B6"/>
    <w:p w:rsidR="001E29B6" w:rsidRDefault="001E29B6"/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3628"/>
        <w:gridCol w:w="1620"/>
        <w:gridCol w:w="4675"/>
      </w:tblGrid>
      <w:tr w:rsidR="001E29B6" w:rsidRPr="009C4D47">
        <w:trPr>
          <w:trHeight w:val="284"/>
        </w:trPr>
        <w:tc>
          <w:tcPr>
            <w:tcW w:w="3628" w:type="dxa"/>
            <w:noWrap/>
            <w:tcMar>
              <w:left w:w="28" w:type="dxa"/>
            </w:tcMar>
            <w:vAlign w:val="center"/>
          </w:tcPr>
          <w:p w:rsidR="001E29B6" w:rsidRPr="009C4D47" w:rsidRDefault="001E29B6" w:rsidP="00342B28">
            <w:r w:rsidRPr="00CA7657">
              <w:rPr>
                <w:rFonts w:cs="Arial"/>
                <w:sz w:val="16"/>
                <w:szCs w:val="16"/>
              </w:rPr>
              <w:t>(Auftraggeber)</w:t>
            </w:r>
          </w:p>
        </w:tc>
        <w:tc>
          <w:tcPr>
            <w:tcW w:w="1620" w:type="dxa"/>
            <w:noWrap/>
            <w:vAlign w:val="center"/>
          </w:tcPr>
          <w:p w:rsidR="001E29B6" w:rsidRPr="009C4D47" w:rsidRDefault="001E29B6" w:rsidP="00342B28"/>
        </w:tc>
        <w:tc>
          <w:tcPr>
            <w:tcW w:w="4675" w:type="dxa"/>
            <w:noWrap/>
            <w:vAlign w:val="center"/>
          </w:tcPr>
          <w:p w:rsidR="001E29B6" w:rsidRPr="00CA7657" w:rsidRDefault="001E29B6" w:rsidP="00CA7657">
            <w:pPr>
              <w:spacing w:before="40"/>
              <w:rPr>
                <w:rFonts w:cs="Arial"/>
                <w:sz w:val="16"/>
                <w:szCs w:val="16"/>
              </w:rPr>
            </w:pPr>
            <w:r w:rsidRPr="00CA7657">
              <w:rPr>
                <w:rFonts w:cs="Arial"/>
                <w:sz w:val="16"/>
                <w:szCs w:val="16"/>
              </w:rPr>
              <w:t>(Auftragnehmer, Unterschrift nur bei mündlicher Vereinbarung)</w:t>
            </w:r>
          </w:p>
        </w:tc>
      </w:tr>
    </w:tbl>
    <w:p w:rsidR="001872E1" w:rsidRDefault="001872E1" w:rsidP="00046C8E">
      <w:pPr>
        <w:sectPr w:rsidR="001872E1" w:rsidSect="00500C2B">
          <w:headerReference w:type="even" r:id="rId8"/>
          <w:headerReference w:type="default" r:id="rId9"/>
          <w:footerReference w:type="default" r:id="rId10"/>
          <w:pgSz w:w="11906" w:h="16838" w:code="9"/>
          <w:pgMar w:top="851" w:right="851" w:bottom="567" w:left="1304" w:header="709" w:footer="284" w:gutter="0"/>
          <w:cols w:space="708"/>
          <w:docGrid w:linePitch="360"/>
        </w:sect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342B28" w:rsidRPr="001872E1">
        <w:trPr>
          <w:trHeight w:val="397"/>
        </w:trPr>
        <w:tc>
          <w:tcPr>
            <w:tcW w:w="9923" w:type="dxa"/>
            <w:noWrap/>
            <w:tcMar>
              <w:left w:w="28" w:type="dxa"/>
            </w:tcMar>
            <w:vAlign w:val="center"/>
          </w:tcPr>
          <w:p w:rsidR="00342B28" w:rsidRPr="001872E1" w:rsidRDefault="00342B28" w:rsidP="001872E1">
            <w:r w:rsidRPr="00342B28">
              <w:lastRenderedPageBreak/>
              <w:t>Begründung für die Art der Vergabe:</w:t>
            </w:r>
          </w:p>
        </w:tc>
      </w:tr>
      <w:tr w:rsidR="00342B28" w:rsidRPr="001872E1">
        <w:trPr>
          <w:trHeight w:val="3969"/>
        </w:trPr>
        <w:tc>
          <w:tcPr>
            <w:tcW w:w="9923" w:type="dxa"/>
            <w:noWrap/>
            <w:tcMar>
              <w:left w:w="28" w:type="dxa"/>
            </w:tcMar>
            <w:vAlign w:val="center"/>
          </w:tcPr>
          <w:p w:rsidR="00342B28" w:rsidRPr="001872E1" w:rsidRDefault="00342B28" w:rsidP="001872E1"/>
        </w:tc>
      </w:tr>
    </w:tbl>
    <w:p w:rsidR="001872E1" w:rsidRPr="001872E1" w:rsidRDefault="001872E1" w:rsidP="001872E1"/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670"/>
        <w:gridCol w:w="2253"/>
      </w:tblGrid>
      <w:tr w:rsidR="00342B28" w:rsidRPr="001872E1">
        <w:trPr>
          <w:trHeight w:val="397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tcMar>
              <w:left w:w="28" w:type="dxa"/>
            </w:tcMar>
            <w:vAlign w:val="center"/>
          </w:tcPr>
          <w:p w:rsidR="00342B28" w:rsidRPr="001872E1" w:rsidRDefault="00342B28" w:rsidP="0013758A">
            <w:r w:rsidRPr="001872E1">
              <w:t>vorliegende Vergleichsangebote</w:t>
            </w:r>
            <w:r w:rsidR="0013758A" w:rsidRPr="00CA7657">
              <w:rPr>
                <w:vertAlign w:val="superscript"/>
              </w:rPr>
              <w:footnoteReference w:id="1"/>
            </w:r>
            <w:r w:rsidRPr="001872E1">
              <w:t xml:space="preserve"> (Name und Angebotssumme)</w:t>
            </w:r>
          </w:p>
        </w:tc>
      </w:tr>
      <w:tr w:rsidR="00342B28" w:rsidRPr="001872E1">
        <w:trPr>
          <w:trHeight w:val="284"/>
        </w:trPr>
        <w:tc>
          <w:tcPr>
            <w:tcW w:w="7670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42B28" w:rsidRPr="001872E1" w:rsidRDefault="00342B28" w:rsidP="0024527B">
            <w:r w:rsidRPr="001872E1">
              <w:t>Bieter</w:t>
            </w:r>
          </w:p>
        </w:tc>
        <w:tc>
          <w:tcPr>
            <w:tcW w:w="2253" w:type="dxa"/>
            <w:tcBorders>
              <w:top w:val="single" w:sz="4" w:space="0" w:color="808080"/>
            </w:tcBorders>
            <w:noWrap/>
            <w:vAlign w:val="center"/>
          </w:tcPr>
          <w:p w:rsidR="00342B28" w:rsidRPr="001872E1" w:rsidRDefault="00342B28" w:rsidP="00CA7657">
            <w:pPr>
              <w:jc w:val="center"/>
            </w:pPr>
            <w:r w:rsidRPr="001872E1">
              <w:t>€ (brutto)</w:t>
            </w:r>
          </w:p>
        </w:tc>
      </w:tr>
      <w:tr w:rsidR="001872E1" w:rsidRPr="001872E1">
        <w:trPr>
          <w:trHeight w:val="397"/>
        </w:trPr>
        <w:tc>
          <w:tcPr>
            <w:tcW w:w="7670" w:type="dxa"/>
            <w:noWrap/>
            <w:tcMar>
              <w:left w:w="28" w:type="dxa"/>
            </w:tcMar>
            <w:vAlign w:val="center"/>
          </w:tcPr>
          <w:p w:rsidR="001872E1" w:rsidRPr="001872E1" w:rsidRDefault="001872E1" w:rsidP="001872E1"/>
        </w:tc>
        <w:tc>
          <w:tcPr>
            <w:tcW w:w="2253" w:type="dxa"/>
            <w:noWrap/>
            <w:vAlign w:val="center"/>
          </w:tcPr>
          <w:p w:rsidR="001872E1" w:rsidRPr="001872E1" w:rsidRDefault="001872E1" w:rsidP="001872E1"/>
        </w:tc>
      </w:tr>
      <w:tr w:rsidR="001872E1" w:rsidRPr="001872E1">
        <w:trPr>
          <w:trHeight w:val="397"/>
        </w:trPr>
        <w:tc>
          <w:tcPr>
            <w:tcW w:w="7670" w:type="dxa"/>
            <w:noWrap/>
            <w:tcMar>
              <w:left w:w="28" w:type="dxa"/>
            </w:tcMar>
            <w:vAlign w:val="center"/>
          </w:tcPr>
          <w:p w:rsidR="001872E1" w:rsidRPr="001872E1" w:rsidRDefault="001872E1" w:rsidP="001872E1"/>
        </w:tc>
        <w:tc>
          <w:tcPr>
            <w:tcW w:w="2253" w:type="dxa"/>
            <w:noWrap/>
            <w:vAlign w:val="center"/>
          </w:tcPr>
          <w:p w:rsidR="001872E1" w:rsidRPr="001872E1" w:rsidRDefault="001872E1" w:rsidP="001872E1"/>
        </w:tc>
      </w:tr>
      <w:tr w:rsidR="001872E1" w:rsidRPr="001872E1">
        <w:trPr>
          <w:trHeight w:val="397"/>
        </w:trPr>
        <w:tc>
          <w:tcPr>
            <w:tcW w:w="7670" w:type="dxa"/>
            <w:noWrap/>
            <w:tcMar>
              <w:left w:w="28" w:type="dxa"/>
            </w:tcMar>
            <w:vAlign w:val="center"/>
          </w:tcPr>
          <w:p w:rsidR="001872E1" w:rsidRPr="001872E1" w:rsidRDefault="001872E1" w:rsidP="001872E1"/>
        </w:tc>
        <w:tc>
          <w:tcPr>
            <w:tcW w:w="2253" w:type="dxa"/>
            <w:noWrap/>
            <w:vAlign w:val="center"/>
          </w:tcPr>
          <w:p w:rsidR="001872E1" w:rsidRPr="001872E1" w:rsidRDefault="001872E1" w:rsidP="001872E1"/>
        </w:tc>
      </w:tr>
      <w:tr w:rsidR="001872E1" w:rsidRPr="001872E1">
        <w:trPr>
          <w:trHeight w:val="397"/>
        </w:trPr>
        <w:tc>
          <w:tcPr>
            <w:tcW w:w="7670" w:type="dxa"/>
            <w:noWrap/>
            <w:tcMar>
              <w:left w:w="28" w:type="dxa"/>
            </w:tcMar>
            <w:vAlign w:val="center"/>
          </w:tcPr>
          <w:p w:rsidR="001872E1" w:rsidRPr="001872E1" w:rsidRDefault="001872E1" w:rsidP="001872E1"/>
        </w:tc>
        <w:tc>
          <w:tcPr>
            <w:tcW w:w="2253" w:type="dxa"/>
            <w:noWrap/>
            <w:vAlign w:val="center"/>
          </w:tcPr>
          <w:p w:rsidR="001872E1" w:rsidRPr="001872E1" w:rsidRDefault="001872E1" w:rsidP="001872E1"/>
        </w:tc>
      </w:tr>
      <w:tr w:rsidR="001872E1" w:rsidRPr="001872E1">
        <w:trPr>
          <w:trHeight w:val="397"/>
        </w:trPr>
        <w:tc>
          <w:tcPr>
            <w:tcW w:w="7670" w:type="dxa"/>
            <w:noWrap/>
            <w:tcMar>
              <w:left w:w="28" w:type="dxa"/>
            </w:tcMar>
            <w:vAlign w:val="center"/>
          </w:tcPr>
          <w:p w:rsidR="001872E1" w:rsidRPr="001872E1" w:rsidRDefault="001872E1" w:rsidP="001872E1"/>
        </w:tc>
        <w:tc>
          <w:tcPr>
            <w:tcW w:w="2253" w:type="dxa"/>
            <w:noWrap/>
            <w:vAlign w:val="center"/>
          </w:tcPr>
          <w:p w:rsidR="001872E1" w:rsidRPr="001872E1" w:rsidRDefault="001872E1" w:rsidP="001872E1"/>
        </w:tc>
      </w:tr>
      <w:tr w:rsidR="001872E1" w:rsidRPr="001872E1">
        <w:trPr>
          <w:trHeight w:val="397"/>
        </w:trPr>
        <w:tc>
          <w:tcPr>
            <w:tcW w:w="7670" w:type="dxa"/>
            <w:noWrap/>
            <w:tcMar>
              <w:left w:w="28" w:type="dxa"/>
            </w:tcMar>
            <w:vAlign w:val="center"/>
          </w:tcPr>
          <w:p w:rsidR="001872E1" w:rsidRPr="001872E1" w:rsidRDefault="001872E1" w:rsidP="001872E1"/>
        </w:tc>
        <w:tc>
          <w:tcPr>
            <w:tcW w:w="2253" w:type="dxa"/>
            <w:noWrap/>
            <w:vAlign w:val="center"/>
          </w:tcPr>
          <w:p w:rsidR="001872E1" w:rsidRPr="001872E1" w:rsidRDefault="001872E1" w:rsidP="001872E1"/>
        </w:tc>
      </w:tr>
      <w:tr w:rsidR="001872E1" w:rsidRPr="001872E1">
        <w:trPr>
          <w:trHeight w:val="397"/>
        </w:trPr>
        <w:tc>
          <w:tcPr>
            <w:tcW w:w="7670" w:type="dxa"/>
            <w:noWrap/>
            <w:tcMar>
              <w:left w:w="28" w:type="dxa"/>
            </w:tcMar>
            <w:vAlign w:val="center"/>
          </w:tcPr>
          <w:p w:rsidR="001872E1" w:rsidRPr="001872E1" w:rsidRDefault="001872E1" w:rsidP="001872E1"/>
        </w:tc>
        <w:tc>
          <w:tcPr>
            <w:tcW w:w="2253" w:type="dxa"/>
            <w:noWrap/>
            <w:vAlign w:val="center"/>
          </w:tcPr>
          <w:p w:rsidR="001872E1" w:rsidRPr="001872E1" w:rsidRDefault="001872E1" w:rsidP="001872E1"/>
        </w:tc>
      </w:tr>
    </w:tbl>
    <w:p w:rsidR="001872E1" w:rsidRPr="001872E1" w:rsidRDefault="001872E1" w:rsidP="001872E1"/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1872E1" w:rsidRPr="001872E1">
        <w:trPr>
          <w:trHeight w:val="397"/>
        </w:trPr>
        <w:tc>
          <w:tcPr>
            <w:tcW w:w="9923" w:type="dxa"/>
            <w:noWrap/>
            <w:tcMar>
              <w:left w:w="28" w:type="dxa"/>
            </w:tcMar>
            <w:vAlign w:val="center"/>
          </w:tcPr>
          <w:p w:rsidR="001872E1" w:rsidRPr="001872E1" w:rsidRDefault="001E29B6" w:rsidP="001872E1">
            <w:r w:rsidRPr="001E29B6">
              <w:t>Begründung des Zuschlags/Bemerkungen:</w:t>
            </w:r>
          </w:p>
        </w:tc>
      </w:tr>
      <w:tr w:rsidR="001E29B6" w:rsidRPr="001872E1">
        <w:trPr>
          <w:trHeight w:val="3969"/>
        </w:trPr>
        <w:tc>
          <w:tcPr>
            <w:tcW w:w="9923" w:type="dxa"/>
            <w:noWrap/>
            <w:tcMar>
              <w:left w:w="28" w:type="dxa"/>
            </w:tcMar>
            <w:vAlign w:val="center"/>
          </w:tcPr>
          <w:p w:rsidR="001E29B6" w:rsidRPr="001872E1" w:rsidRDefault="001E29B6" w:rsidP="001872E1"/>
        </w:tc>
      </w:tr>
    </w:tbl>
    <w:p w:rsidR="001E29B6" w:rsidRDefault="001E29B6"/>
    <w:p w:rsidR="00C940F3" w:rsidRDefault="00C940F3"/>
    <w:p w:rsidR="00C940F3" w:rsidRDefault="00C940F3"/>
    <w:p w:rsidR="00C940F3" w:rsidRDefault="00C940F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</w:tblGrid>
      <w:tr w:rsidR="001872E1" w:rsidRPr="001872E1">
        <w:tc>
          <w:tcPr>
            <w:tcW w:w="4394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872E1" w:rsidRPr="001872E1" w:rsidRDefault="001872E1" w:rsidP="001872E1"/>
        </w:tc>
      </w:tr>
    </w:tbl>
    <w:p w:rsidR="001872E1" w:rsidRPr="001E29B6" w:rsidRDefault="001872E1" w:rsidP="001872E1">
      <w:pPr>
        <w:rPr>
          <w:sz w:val="16"/>
          <w:szCs w:val="16"/>
        </w:rPr>
      </w:pPr>
      <w:r w:rsidRPr="001E29B6">
        <w:rPr>
          <w:sz w:val="16"/>
          <w:szCs w:val="16"/>
        </w:rPr>
        <w:t>(Unterschrift des Anfordernden)</w:t>
      </w:r>
    </w:p>
    <w:sectPr w:rsidR="001872E1" w:rsidRPr="001E29B6" w:rsidSect="001872E1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907" w:bottom="540" w:left="1304" w:header="35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B9" w:rsidRDefault="00285BB9">
      <w:r>
        <w:separator/>
      </w:r>
    </w:p>
    <w:p w:rsidR="00285BB9" w:rsidRDefault="00285BB9"/>
    <w:p w:rsidR="00285BB9" w:rsidRDefault="00285BB9"/>
  </w:endnote>
  <w:endnote w:type="continuationSeparator" w:id="0">
    <w:p w:rsidR="00285BB9" w:rsidRDefault="00285BB9">
      <w:r>
        <w:continuationSeparator/>
      </w:r>
    </w:p>
    <w:p w:rsidR="00285BB9" w:rsidRDefault="00285BB9"/>
    <w:p w:rsidR="00285BB9" w:rsidRDefault="00285B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1C3E5C" w:rsidRPr="00D6072E" w:rsidTr="00A91349">
      <w:trPr>
        <w:cantSplit/>
        <w:trHeight w:hRule="exact" w:val="397"/>
      </w:trPr>
      <w:tc>
        <w:tcPr>
          <w:tcW w:w="147" w:type="dxa"/>
          <w:vAlign w:val="center"/>
        </w:tcPr>
        <w:p w:rsidR="001C3E5C" w:rsidRPr="00D6072E" w:rsidRDefault="001C3E5C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1C3E5C" w:rsidRPr="00D6072E" w:rsidRDefault="001C2DCA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545CE032" wp14:editId="0A11CDBC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1C3E5C" w:rsidRPr="00D6072E" w:rsidRDefault="001C3E5C" w:rsidP="00CC33CF">
          <w:pPr>
            <w:tabs>
              <w:tab w:val="left" w:pos="108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</w:t>
          </w:r>
          <w:r w:rsidR="00CC33CF">
            <w:rPr>
              <w:rFonts w:cs="Arial"/>
              <w:b/>
              <w:sz w:val="16"/>
              <w:szCs w:val="16"/>
            </w:rPr>
            <w:t>–</w:t>
          </w:r>
          <w:r w:rsidRPr="00D6072E">
            <w:rPr>
              <w:rFonts w:cs="Arial"/>
              <w:b/>
              <w:sz w:val="16"/>
              <w:szCs w:val="16"/>
            </w:rPr>
            <w:t xml:space="preserve"> </w:t>
          </w:r>
          <w:r w:rsidR="00CC33CF">
            <w:rPr>
              <w:rFonts w:cs="Arial"/>
              <w:b/>
              <w:sz w:val="16"/>
              <w:szCs w:val="16"/>
            </w:rPr>
            <w:t xml:space="preserve">Ausgabe </w:t>
          </w:r>
          <w:r w:rsidR="00E63F42">
            <w:rPr>
              <w:rFonts w:cs="Arial"/>
              <w:b/>
              <w:sz w:val="16"/>
              <w:szCs w:val="16"/>
            </w:rPr>
            <w:t>201</w:t>
          </w:r>
          <w:r w:rsidR="00CC33CF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1C3E5C" w:rsidRPr="00D6072E" w:rsidRDefault="000411AD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0411AD">
            <w:rPr>
              <w:rFonts w:cs="Arial"/>
              <w:b/>
              <w:sz w:val="16"/>
              <w:szCs w:val="16"/>
            </w:rPr>
            <w:t xml:space="preserve">Seite </w:t>
          </w:r>
          <w:r w:rsidRPr="000411AD">
            <w:rPr>
              <w:rFonts w:cs="Arial"/>
              <w:b/>
              <w:sz w:val="16"/>
              <w:szCs w:val="16"/>
            </w:rPr>
            <w:fldChar w:fldCharType="begin"/>
          </w:r>
          <w:r w:rsidRPr="000411AD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Pr="000411AD">
            <w:rPr>
              <w:rFonts w:cs="Arial"/>
              <w:b/>
              <w:sz w:val="16"/>
              <w:szCs w:val="16"/>
            </w:rPr>
            <w:fldChar w:fldCharType="separate"/>
          </w:r>
          <w:r w:rsidR="00D55A7F">
            <w:rPr>
              <w:rFonts w:cs="Arial"/>
              <w:b/>
              <w:noProof/>
              <w:sz w:val="16"/>
              <w:szCs w:val="16"/>
            </w:rPr>
            <w:t>1</w:t>
          </w:r>
          <w:r w:rsidRPr="000411AD">
            <w:rPr>
              <w:rFonts w:cs="Arial"/>
              <w:b/>
              <w:sz w:val="16"/>
              <w:szCs w:val="16"/>
            </w:rPr>
            <w:fldChar w:fldCharType="end"/>
          </w:r>
          <w:r w:rsidRPr="000411AD">
            <w:rPr>
              <w:rFonts w:cs="Arial"/>
              <w:b/>
              <w:sz w:val="16"/>
              <w:szCs w:val="16"/>
            </w:rPr>
            <w:t xml:space="preserve"> von </w:t>
          </w:r>
          <w:r w:rsidRPr="000411AD">
            <w:rPr>
              <w:rFonts w:cs="Arial"/>
              <w:b/>
              <w:sz w:val="16"/>
              <w:szCs w:val="16"/>
            </w:rPr>
            <w:fldChar w:fldCharType="begin"/>
          </w:r>
          <w:r w:rsidRPr="000411AD">
            <w:rPr>
              <w:rFonts w:cs="Arial"/>
              <w:b/>
              <w:sz w:val="16"/>
              <w:szCs w:val="16"/>
            </w:rPr>
            <w:instrText>NUMPAGES  \* Arabic  \* MERGEFORMAT</w:instrText>
          </w:r>
          <w:r w:rsidRPr="000411AD">
            <w:rPr>
              <w:rFonts w:cs="Arial"/>
              <w:b/>
              <w:sz w:val="16"/>
              <w:szCs w:val="16"/>
            </w:rPr>
            <w:fldChar w:fldCharType="separate"/>
          </w:r>
          <w:r w:rsidR="00D55A7F">
            <w:rPr>
              <w:rFonts w:cs="Arial"/>
              <w:b/>
              <w:noProof/>
              <w:sz w:val="16"/>
              <w:szCs w:val="16"/>
            </w:rPr>
            <w:t>2</w:t>
          </w:r>
          <w:r w:rsidRPr="000411AD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1C3E5C" w:rsidRPr="00046C8E" w:rsidRDefault="001C3E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7B" w:rsidRDefault="0024527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3725B5" w:rsidRPr="00D6072E" w:rsidTr="00A95DBE">
      <w:trPr>
        <w:cantSplit/>
        <w:trHeight w:hRule="exact" w:val="397"/>
      </w:trPr>
      <w:tc>
        <w:tcPr>
          <w:tcW w:w="147" w:type="dxa"/>
          <w:vAlign w:val="center"/>
        </w:tcPr>
        <w:p w:rsidR="003725B5" w:rsidRPr="00D6072E" w:rsidRDefault="003725B5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3725B5" w:rsidRPr="00D6072E" w:rsidRDefault="001C2DCA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65425C68" wp14:editId="3DDFDF4B">
                <wp:extent cx="361950" cy="247650"/>
                <wp:effectExtent l="0" t="0" r="0" b="0"/>
                <wp:docPr id="2" name="Bild 2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3725B5" w:rsidRPr="00D6072E" w:rsidRDefault="003725B5" w:rsidP="003D301B">
          <w:pPr>
            <w:tabs>
              <w:tab w:val="left" w:pos="72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2401AE">
            <w:rPr>
              <w:rFonts w:cs="Arial"/>
              <w:b/>
              <w:sz w:val="16"/>
              <w:szCs w:val="16"/>
            </w:rPr>
            <w:t>201</w:t>
          </w:r>
          <w:r w:rsidR="003D301B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3725B5" w:rsidRPr="00D6072E" w:rsidRDefault="003725B5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55A7F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>
            <w:rPr>
              <w:rFonts w:cs="Arial"/>
              <w:b/>
              <w:snapToGrid w:val="0"/>
              <w:sz w:val="16"/>
              <w:szCs w:val="16"/>
            </w:rPr>
            <w:t>2</w:t>
          </w:r>
        </w:p>
      </w:tc>
    </w:tr>
  </w:tbl>
  <w:p w:rsidR="003725B5" w:rsidRPr="00046C8E" w:rsidRDefault="003725B5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7B" w:rsidRDefault="002452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B9" w:rsidRDefault="00285BB9">
      <w:r>
        <w:separator/>
      </w:r>
    </w:p>
  </w:footnote>
  <w:footnote w:type="continuationSeparator" w:id="0">
    <w:p w:rsidR="00285BB9" w:rsidRDefault="00285BB9">
      <w:r>
        <w:continuationSeparator/>
      </w:r>
    </w:p>
    <w:p w:rsidR="00285BB9" w:rsidRDefault="00285BB9"/>
    <w:p w:rsidR="00285BB9" w:rsidRDefault="00285BB9"/>
  </w:footnote>
  <w:footnote w:id="1">
    <w:p w:rsidR="0013758A" w:rsidRPr="00EB1169" w:rsidRDefault="0013758A" w:rsidP="0013758A">
      <w:pPr>
        <w:pStyle w:val="Funote"/>
      </w:pPr>
      <w:r w:rsidRPr="001E29B6">
        <w:rPr>
          <w:rStyle w:val="Funotenzeichen"/>
        </w:rPr>
        <w:footnoteRef/>
      </w:r>
      <w:r w:rsidRPr="001E29B6">
        <w:rPr>
          <w:rStyle w:val="Funotenzeichen"/>
        </w:rPr>
        <w:t xml:space="preserve"> </w:t>
      </w:r>
      <w:r>
        <w:tab/>
      </w:r>
      <w:r w:rsidRPr="00EB1169">
        <w:t>Seite 2 nur bei den dem Auftragnehmer nicht zugehenden Ausfertigungen 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1C3E5C"/>
  <w:p w:rsidR="001C3E5C" w:rsidRDefault="001C3E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6339ED" w:rsidP="00046C8E">
    <w:pPr>
      <w:pStyle w:val="Kopfzeile"/>
    </w:pPr>
    <w:r>
      <w:t>340</w:t>
    </w:r>
  </w:p>
  <w:p w:rsidR="001C3E5C" w:rsidRPr="00AB4B05" w:rsidRDefault="006339ED" w:rsidP="00AB4B05">
    <w:pPr>
      <w:pStyle w:val="UnterKopfzeile"/>
    </w:pPr>
    <w:r>
      <w:t>(Bestellschein)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7B" w:rsidRDefault="0024527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7B" w:rsidRDefault="0024527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E1"/>
    <w:rsid w:val="000021DC"/>
    <w:rsid w:val="0000737B"/>
    <w:rsid w:val="000114D3"/>
    <w:rsid w:val="00012A0B"/>
    <w:rsid w:val="000411AD"/>
    <w:rsid w:val="00046C8E"/>
    <w:rsid w:val="0006675C"/>
    <w:rsid w:val="00081305"/>
    <w:rsid w:val="000848E7"/>
    <w:rsid w:val="000A42AA"/>
    <w:rsid w:val="001028D9"/>
    <w:rsid w:val="00106076"/>
    <w:rsid w:val="00115B6F"/>
    <w:rsid w:val="00127C79"/>
    <w:rsid w:val="0013758A"/>
    <w:rsid w:val="001426F7"/>
    <w:rsid w:val="00145D06"/>
    <w:rsid w:val="00182B11"/>
    <w:rsid w:val="001872E1"/>
    <w:rsid w:val="001A6205"/>
    <w:rsid w:val="001B33A5"/>
    <w:rsid w:val="001B705C"/>
    <w:rsid w:val="001C2DCA"/>
    <w:rsid w:val="001C3E5C"/>
    <w:rsid w:val="001C409C"/>
    <w:rsid w:val="001C509D"/>
    <w:rsid w:val="001E0C92"/>
    <w:rsid w:val="001E29B6"/>
    <w:rsid w:val="001F273C"/>
    <w:rsid w:val="001F47CC"/>
    <w:rsid w:val="0021130C"/>
    <w:rsid w:val="002401AE"/>
    <w:rsid w:val="0024527B"/>
    <w:rsid w:val="002517FD"/>
    <w:rsid w:val="00263542"/>
    <w:rsid w:val="002748DF"/>
    <w:rsid w:val="00285BB9"/>
    <w:rsid w:val="002B6D42"/>
    <w:rsid w:val="002C0F7B"/>
    <w:rsid w:val="002C403D"/>
    <w:rsid w:val="002C7A8B"/>
    <w:rsid w:val="002E4302"/>
    <w:rsid w:val="002F00B3"/>
    <w:rsid w:val="002F4952"/>
    <w:rsid w:val="0031009D"/>
    <w:rsid w:val="00327698"/>
    <w:rsid w:val="00342B28"/>
    <w:rsid w:val="003552CC"/>
    <w:rsid w:val="00355C7F"/>
    <w:rsid w:val="003725B5"/>
    <w:rsid w:val="003A36E9"/>
    <w:rsid w:val="003D301B"/>
    <w:rsid w:val="003D3E99"/>
    <w:rsid w:val="003E2CD4"/>
    <w:rsid w:val="00402A1B"/>
    <w:rsid w:val="00420A57"/>
    <w:rsid w:val="004212BE"/>
    <w:rsid w:val="00424038"/>
    <w:rsid w:val="00424CC6"/>
    <w:rsid w:val="0045228F"/>
    <w:rsid w:val="00454471"/>
    <w:rsid w:val="0045726B"/>
    <w:rsid w:val="00460932"/>
    <w:rsid w:val="0047055A"/>
    <w:rsid w:val="00476FA2"/>
    <w:rsid w:val="00480ABD"/>
    <w:rsid w:val="004818FE"/>
    <w:rsid w:val="004918B9"/>
    <w:rsid w:val="00492429"/>
    <w:rsid w:val="004A4699"/>
    <w:rsid w:val="004C5609"/>
    <w:rsid w:val="004D4E60"/>
    <w:rsid w:val="004D582A"/>
    <w:rsid w:val="004E07A5"/>
    <w:rsid w:val="004E3711"/>
    <w:rsid w:val="00500C2B"/>
    <w:rsid w:val="00520D3B"/>
    <w:rsid w:val="005333C9"/>
    <w:rsid w:val="005575B0"/>
    <w:rsid w:val="00573601"/>
    <w:rsid w:val="00574488"/>
    <w:rsid w:val="00576C66"/>
    <w:rsid w:val="00587F43"/>
    <w:rsid w:val="005A4489"/>
    <w:rsid w:val="005A4BB3"/>
    <w:rsid w:val="005C301C"/>
    <w:rsid w:val="005C41DA"/>
    <w:rsid w:val="005D0D26"/>
    <w:rsid w:val="005F32A5"/>
    <w:rsid w:val="005F41CD"/>
    <w:rsid w:val="00605DD3"/>
    <w:rsid w:val="00606550"/>
    <w:rsid w:val="00607EE7"/>
    <w:rsid w:val="00614636"/>
    <w:rsid w:val="00615847"/>
    <w:rsid w:val="006339ED"/>
    <w:rsid w:val="00640260"/>
    <w:rsid w:val="00643351"/>
    <w:rsid w:val="0066119D"/>
    <w:rsid w:val="00667DCD"/>
    <w:rsid w:val="006A5AED"/>
    <w:rsid w:val="006A66F3"/>
    <w:rsid w:val="006B7CF1"/>
    <w:rsid w:val="006D70A3"/>
    <w:rsid w:val="00724CA7"/>
    <w:rsid w:val="00734EDE"/>
    <w:rsid w:val="00745C33"/>
    <w:rsid w:val="007633C2"/>
    <w:rsid w:val="0078194F"/>
    <w:rsid w:val="00782E76"/>
    <w:rsid w:val="00784B9B"/>
    <w:rsid w:val="0078695C"/>
    <w:rsid w:val="007A267F"/>
    <w:rsid w:val="007E61DB"/>
    <w:rsid w:val="00805D2C"/>
    <w:rsid w:val="0081723D"/>
    <w:rsid w:val="0085469C"/>
    <w:rsid w:val="008B1F06"/>
    <w:rsid w:val="008D764D"/>
    <w:rsid w:val="008F52AA"/>
    <w:rsid w:val="008F6547"/>
    <w:rsid w:val="00910F0B"/>
    <w:rsid w:val="00962412"/>
    <w:rsid w:val="0097166A"/>
    <w:rsid w:val="00971EBC"/>
    <w:rsid w:val="009769C9"/>
    <w:rsid w:val="009A3215"/>
    <w:rsid w:val="009A33B4"/>
    <w:rsid w:val="009C14BE"/>
    <w:rsid w:val="00A00872"/>
    <w:rsid w:val="00A35647"/>
    <w:rsid w:val="00A4195E"/>
    <w:rsid w:val="00A5084B"/>
    <w:rsid w:val="00A75824"/>
    <w:rsid w:val="00A90C84"/>
    <w:rsid w:val="00A91349"/>
    <w:rsid w:val="00A95DBE"/>
    <w:rsid w:val="00AB465A"/>
    <w:rsid w:val="00AB4B05"/>
    <w:rsid w:val="00AC56D5"/>
    <w:rsid w:val="00AC582D"/>
    <w:rsid w:val="00AC7F2D"/>
    <w:rsid w:val="00AD584D"/>
    <w:rsid w:val="00AD7CCD"/>
    <w:rsid w:val="00AE4AF0"/>
    <w:rsid w:val="00B003C3"/>
    <w:rsid w:val="00B142D3"/>
    <w:rsid w:val="00B14EF0"/>
    <w:rsid w:val="00B23C01"/>
    <w:rsid w:val="00B34562"/>
    <w:rsid w:val="00B35BD3"/>
    <w:rsid w:val="00B40909"/>
    <w:rsid w:val="00B43464"/>
    <w:rsid w:val="00B434E5"/>
    <w:rsid w:val="00B61D2B"/>
    <w:rsid w:val="00B96ADB"/>
    <w:rsid w:val="00BA5E42"/>
    <w:rsid w:val="00C03396"/>
    <w:rsid w:val="00C101BF"/>
    <w:rsid w:val="00C246AC"/>
    <w:rsid w:val="00C24A16"/>
    <w:rsid w:val="00C26124"/>
    <w:rsid w:val="00C2678D"/>
    <w:rsid w:val="00C30192"/>
    <w:rsid w:val="00C764C5"/>
    <w:rsid w:val="00C940F3"/>
    <w:rsid w:val="00C96E57"/>
    <w:rsid w:val="00CA7657"/>
    <w:rsid w:val="00CC33CF"/>
    <w:rsid w:val="00CD54C7"/>
    <w:rsid w:val="00CF64C4"/>
    <w:rsid w:val="00D05C74"/>
    <w:rsid w:val="00D55A7F"/>
    <w:rsid w:val="00D6072E"/>
    <w:rsid w:val="00DA11D7"/>
    <w:rsid w:val="00DA276D"/>
    <w:rsid w:val="00DB6C0D"/>
    <w:rsid w:val="00DC2EA6"/>
    <w:rsid w:val="00DC7E08"/>
    <w:rsid w:val="00DD5025"/>
    <w:rsid w:val="00DE1643"/>
    <w:rsid w:val="00DE2F64"/>
    <w:rsid w:val="00DE420C"/>
    <w:rsid w:val="00DF0E19"/>
    <w:rsid w:val="00E02FAA"/>
    <w:rsid w:val="00E06762"/>
    <w:rsid w:val="00E1197E"/>
    <w:rsid w:val="00E2722A"/>
    <w:rsid w:val="00E322E9"/>
    <w:rsid w:val="00E34A92"/>
    <w:rsid w:val="00E4109E"/>
    <w:rsid w:val="00E578EB"/>
    <w:rsid w:val="00E6087B"/>
    <w:rsid w:val="00E63F42"/>
    <w:rsid w:val="00E7682F"/>
    <w:rsid w:val="00E85EBB"/>
    <w:rsid w:val="00EA10EB"/>
    <w:rsid w:val="00EC7AED"/>
    <w:rsid w:val="00ED3901"/>
    <w:rsid w:val="00F133C2"/>
    <w:rsid w:val="00F21669"/>
    <w:rsid w:val="00F32C49"/>
    <w:rsid w:val="00F92CF7"/>
    <w:rsid w:val="00FA0151"/>
    <w:rsid w:val="00FB37F2"/>
    <w:rsid w:val="00FC0982"/>
    <w:rsid w:val="00FC1057"/>
    <w:rsid w:val="00FC2111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1872E1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1872E1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D.Fenner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93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Bestellschein</vt:lpstr>
    </vt:vector>
  </TitlesOfParts>
  <Company>BBR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Bestellschein</dc:title>
  <dc:subject>Bestellschein</dc:subject>
  <dc:creator>D.Fenner</dc:creator>
  <cp:keywords>Bestellschein</cp:keywords>
  <cp:lastModifiedBy>SalzwedelC</cp:lastModifiedBy>
  <cp:revision>3</cp:revision>
  <cp:lastPrinted>2008-05-23T07:17:00Z</cp:lastPrinted>
  <dcterms:created xsi:type="dcterms:W3CDTF">2017-09-29T09:53:00Z</dcterms:created>
  <dcterms:modified xsi:type="dcterms:W3CDTF">2017-12-07T06:31:00Z</dcterms:modified>
</cp:coreProperties>
</file>