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7A" w:rsidRDefault="00672043">
      <w:pPr>
        <w:rPr>
          <w:b/>
        </w:rPr>
      </w:pPr>
      <w:bookmarkStart w:id="0" w:name="_GoBack"/>
      <w:bookmarkEnd w:id="0"/>
      <w:r>
        <w:rPr>
          <w:b/>
        </w:rPr>
        <w:t xml:space="preserve">Information </w:t>
      </w:r>
      <w:r w:rsidR="00F94F3C">
        <w:rPr>
          <w:b/>
        </w:rPr>
        <w:t>nach</w:t>
      </w:r>
      <w:r w:rsidR="00456906">
        <w:rPr>
          <w:b/>
        </w:rPr>
        <w:t xml:space="preserve"> § </w:t>
      </w:r>
      <w:r w:rsidR="00F94F3C">
        <w:rPr>
          <w:b/>
        </w:rPr>
        <w:t>20</w:t>
      </w:r>
      <w:r w:rsidR="00456906">
        <w:rPr>
          <w:b/>
        </w:rPr>
        <w:t> Abs</w:t>
      </w:r>
      <w:r w:rsidR="00312AA8">
        <w:rPr>
          <w:b/>
        </w:rPr>
        <w:t>atz</w:t>
      </w:r>
      <w:r w:rsidR="00456906">
        <w:rPr>
          <w:b/>
        </w:rPr>
        <w:t> </w:t>
      </w:r>
      <w:r w:rsidR="00F94F3C">
        <w:rPr>
          <w:b/>
        </w:rPr>
        <w:t>3</w:t>
      </w:r>
      <w:r w:rsidR="00456906">
        <w:rPr>
          <w:b/>
        </w:rPr>
        <w:t> </w:t>
      </w:r>
      <w:r w:rsidR="00F94F3C" w:rsidRPr="003D4E3F">
        <w:rPr>
          <w:b/>
        </w:rPr>
        <w:t>VOB/A</w:t>
      </w:r>
      <w:r w:rsidR="00F94F3C">
        <w:rPr>
          <w:b/>
        </w:rPr>
        <w:t xml:space="preserve"> </w:t>
      </w:r>
      <w:r w:rsidR="00456906">
        <w:rPr>
          <w:b/>
        </w:rPr>
        <w:t>bzw. § </w:t>
      </w:r>
      <w:r w:rsidR="00312AA8">
        <w:rPr>
          <w:b/>
        </w:rPr>
        <w:t>30 Absatz 1</w:t>
      </w:r>
      <w:r w:rsidR="00456906">
        <w:rPr>
          <w:b/>
        </w:rPr>
        <w:t> </w:t>
      </w:r>
      <w:r w:rsidR="00312AA8">
        <w:rPr>
          <w:b/>
        </w:rPr>
        <w:t>UVgO</w:t>
      </w:r>
      <w:r w:rsidR="00442108">
        <w:rPr>
          <w:b/>
        </w:rPr>
        <w:t xml:space="preserve"> </w:t>
      </w:r>
      <w:r>
        <w:rPr>
          <w:b/>
        </w:rPr>
        <w:t>über die Erteilung eines Auftrages</w:t>
      </w:r>
      <w:r w:rsidR="008F4C67" w:rsidRPr="003D4E3F">
        <w:rPr>
          <w:b/>
        </w:rPr>
        <w:t xml:space="preserve"> </w:t>
      </w:r>
    </w:p>
    <w:p w:rsidR="00D6042D" w:rsidRPr="003D4E3F" w:rsidRDefault="00D6042D">
      <w:pPr>
        <w:rPr>
          <w:b/>
        </w:rPr>
      </w:pPr>
    </w:p>
    <w:tbl>
      <w:tblPr>
        <w:tblW w:w="9923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5541"/>
        <w:gridCol w:w="2191"/>
        <w:gridCol w:w="2191"/>
      </w:tblGrid>
      <w:tr w:rsidR="00D6042D" w:rsidRPr="001C55D1" w:rsidTr="006D78CB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vAlign w:val="center"/>
          </w:tcPr>
          <w:p w:rsidR="00D6042D" w:rsidRPr="005C51F1" w:rsidRDefault="00D6042D" w:rsidP="006D78CB"/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6042D" w:rsidRPr="009C4D47" w:rsidRDefault="00D6042D" w:rsidP="006D78CB">
            <w:r>
              <w:t>Vergabenummer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6042D" w:rsidRPr="009C4D47" w:rsidRDefault="00D6042D" w:rsidP="006D78CB"/>
        </w:tc>
      </w:tr>
    </w:tbl>
    <w:p w:rsidR="008F4C67" w:rsidRDefault="008F4C67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10"/>
        <w:gridCol w:w="1121"/>
        <w:gridCol w:w="17"/>
        <w:gridCol w:w="805"/>
        <w:gridCol w:w="1403"/>
        <w:gridCol w:w="1473"/>
        <w:gridCol w:w="1004"/>
        <w:gridCol w:w="3590"/>
      </w:tblGrid>
      <w:tr w:rsidR="0078167A" w:rsidRPr="001C55D1" w:rsidTr="00D6042D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78167A" w:rsidRPr="006F0895" w:rsidRDefault="00672043" w:rsidP="00D6042D">
            <w:pPr>
              <w:jc w:val="lef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13" w:type="dxa"/>
            <w:gridSpan w:val="7"/>
            <w:noWrap/>
            <w:vAlign w:val="bottom"/>
          </w:tcPr>
          <w:p w:rsidR="0078167A" w:rsidRPr="001C55D1" w:rsidRDefault="0078167A" w:rsidP="00D6042D">
            <w:pPr>
              <w:jc w:val="left"/>
            </w:pPr>
            <w:r w:rsidRPr="001C55D1">
              <w:t>Öffentlicher Auftraggeber (Vergabestelle)</w:t>
            </w:r>
          </w:p>
        </w:tc>
      </w:tr>
      <w:tr w:rsidR="0078167A" w:rsidRPr="001C55D1" w:rsidTr="00D6042D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78167A" w:rsidRPr="006F0895" w:rsidRDefault="0078167A" w:rsidP="00D6042D">
            <w:pPr>
              <w:jc w:val="left"/>
              <w:rPr>
                <w:b/>
              </w:rPr>
            </w:pPr>
          </w:p>
        </w:tc>
        <w:tc>
          <w:tcPr>
            <w:tcW w:w="1121" w:type="dxa"/>
            <w:noWrap/>
            <w:vAlign w:val="bottom"/>
          </w:tcPr>
          <w:p w:rsidR="0078167A" w:rsidRPr="001C55D1" w:rsidRDefault="0078167A" w:rsidP="00D6042D">
            <w:pPr>
              <w:jc w:val="left"/>
            </w:pPr>
            <w:r w:rsidRPr="001C55D1">
              <w:t>Name</w:t>
            </w:r>
          </w:p>
        </w:tc>
        <w:tc>
          <w:tcPr>
            <w:tcW w:w="8292" w:type="dxa"/>
            <w:gridSpan w:val="6"/>
            <w:tcBorders>
              <w:bottom w:val="single" w:sz="4" w:space="0" w:color="808080"/>
            </w:tcBorders>
            <w:noWrap/>
            <w:vAlign w:val="bottom"/>
          </w:tcPr>
          <w:p w:rsidR="0078167A" w:rsidRPr="001C55D1" w:rsidRDefault="0078167A" w:rsidP="00D6042D">
            <w:pPr>
              <w:jc w:val="left"/>
            </w:pPr>
          </w:p>
        </w:tc>
      </w:tr>
      <w:tr w:rsidR="0078167A" w:rsidRPr="001C55D1" w:rsidTr="00D6042D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78167A" w:rsidRPr="006F0895" w:rsidRDefault="0078167A" w:rsidP="00D6042D">
            <w:pPr>
              <w:jc w:val="left"/>
              <w:rPr>
                <w:b/>
              </w:rPr>
            </w:pPr>
          </w:p>
        </w:tc>
        <w:tc>
          <w:tcPr>
            <w:tcW w:w="1121" w:type="dxa"/>
            <w:noWrap/>
            <w:vAlign w:val="bottom"/>
          </w:tcPr>
          <w:p w:rsidR="0078167A" w:rsidRPr="001C55D1" w:rsidRDefault="0078167A" w:rsidP="00D6042D">
            <w:pPr>
              <w:jc w:val="left"/>
            </w:pPr>
            <w:r w:rsidRPr="001C55D1">
              <w:t>Straße</w:t>
            </w:r>
          </w:p>
        </w:tc>
        <w:tc>
          <w:tcPr>
            <w:tcW w:w="8292" w:type="dxa"/>
            <w:gridSpan w:val="6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78167A" w:rsidRPr="001C55D1" w:rsidRDefault="0078167A" w:rsidP="00D6042D">
            <w:pPr>
              <w:jc w:val="left"/>
            </w:pPr>
          </w:p>
        </w:tc>
      </w:tr>
      <w:tr w:rsidR="0078167A" w:rsidRPr="001C55D1" w:rsidTr="00D6042D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78167A" w:rsidRPr="006F0895" w:rsidRDefault="0078167A" w:rsidP="00D6042D">
            <w:pPr>
              <w:jc w:val="left"/>
              <w:rPr>
                <w:b/>
              </w:rPr>
            </w:pPr>
          </w:p>
        </w:tc>
        <w:tc>
          <w:tcPr>
            <w:tcW w:w="1121" w:type="dxa"/>
            <w:noWrap/>
            <w:vAlign w:val="bottom"/>
          </w:tcPr>
          <w:p w:rsidR="0078167A" w:rsidRPr="001C55D1" w:rsidRDefault="0078167A" w:rsidP="00D6042D">
            <w:pPr>
              <w:jc w:val="left"/>
            </w:pPr>
            <w:r w:rsidRPr="001C55D1">
              <w:t>PLZ, Ort</w:t>
            </w:r>
          </w:p>
        </w:tc>
        <w:tc>
          <w:tcPr>
            <w:tcW w:w="8292" w:type="dxa"/>
            <w:gridSpan w:val="6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78167A" w:rsidRPr="001C55D1" w:rsidRDefault="0078167A" w:rsidP="00D6042D">
            <w:pPr>
              <w:jc w:val="left"/>
            </w:pPr>
          </w:p>
        </w:tc>
      </w:tr>
      <w:tr w:rsidR="0078167A" w:rsidRPr="001C55D1" w:rsidTr="00D6042D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78167A" w:rsidRPr="006F0895" w:rsidRDefault="0078167A" w:rsidP="00D6042D">
            <w:pPr>
              <w:jc w:val="left"/>
              <w:rPr>
                <w:b/>
              </w:rPr>
            </w:pPr>
          </w:p>
        </w:tc>
        <w:tc>
          <w:tcPr>
            <w:tcW w:w="1121" w:type="dxa"/>
            <w:noWrap/>
            <w:vAlign w:val="bottom"/>
          </w:tcPr>
          <w:p w:rsidR="0078167A" w:rsidRPr="001C55D1" w:rsidRDefault="0078167A" w:rsidP="00D6042D">
            <w:pPr>
              <w:jc w:val="left"/>
            </w:pPr>
            <w:r w:rsidRPr="001C55D1">
              <w:t>Telefon</w:t>
            </w:r>
          </w:p>
        </w:tc>
        <w:tc>
          <w:tcPr>
            <w:tcW w:w="3698" w:type="dxa"/>
            <w:gridSpan w:val="4"/>
            <w:tcBorders>
              <w:bottom w:val="single" w:sz="4" w:space="0" w:color="808080"/>
            </w:tcBorders>
            <w:noWrap/>
            <w:vAlign w:val="bottom"/>
          </w:tcPr>
          <w:p w:rsidR="0078167A" w:rsidRPr="001C55D1" w:rsidRDefault="0078167A" w:rsidP="00D6042D">
            <w:pPr>
              <w:jc w:val="left"/>
            </w:pPr>
          </w:p>
        </w:tc>
        <w:tc>
          <w:tcPr>
            <w:tcW w:w="1004" w:type="dxa"/>
            <w:tcBorders>
              <w:top w:val="single" w:sz="4" w:space="0" w:color="808080"/>
            </w:tcBorders>
            <w:noWrap/>
            <w:vAlign w:val="bottom"/>
          </w:tcPr>
          <w:p w:rsidR="0078167A" w:rsidRPr="001C55D1" w:rsidRDefault="0078167A" w:rsidP="00D6042D">
            <w:pPr>
              <w:jc w:val="left"/>
            </w:pPr>
            <w:r w:rsidRPr="001C55D1">
              <w:t>Fax</w:t>
            </w:r>
          </w:p>
        </w:tc>
        <w:tc>
          <w:tcPr>
            <w:tcW w:w="3590" w:type="dxa"/>
            <w:tcBorders>
              <w:bottom w:val="single" w:sz="4" w:space="0" w:color="808080"/>
            </w:tcBorders>
            <w:noWrap/>
            <w:vAlign w:val="bottom"/>
          </w:tcPr>
          <w:p w:rsidR="0078167A" w:rsidRPr="001C55D1" w:rsidRDefault="0078167A" w:rsidP="00D6042D">
            <w:pPr>
              <w:jc w:val="left"/>
            </w:pPr>
          </w:p>
        </w:tc>
      </w:tr>
      <w:tr w:rsidR="0078167A" w:rsidRPr="001C7C0D" w:rsidTr="00D6042D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78167A" w:rsidRPr="006F0895" w:rsidRDefault="0078167A" w:rsidP="00D6042D">
            <w:pPr>
              <w:jc w:val="left"/>
              <w:rPr>
                <w:b/>
              </w:rPr>
            </w:pPr>
          </w:p>
        </w:tc>
        <w:tc>
          <w:tcPr>
            <w:tcW w:w="1121" w:type="dxa"/>
            <w:noWrap/>
            <w:vAlign w:val="bottom"/>
          </w:tcPr>
          <w:p w:rsidR="0078167A" w:rsidRPr="001C55D1" w:rsidRDefault="0078167A" w:rsidP="00D6042D">
            <w:pPr>
              <w:jc w:val="left"/>
            </w:pPr>
            <w:r w:rsidRPr="001C55D1">
              <w:t>E-Mail</w:t>
            </w:r>
          </w:p>
        </w:tc>
        <w:tc>
          <w:tcPr>
            <w:tcW w:w="3698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78167A" w:rsidRPr="001C55D1" w:rsidRDefault="0078167A" w:rsidP="00D6042D">
            <w:pPr>
              <w:jc w:val="left"/>
            </w:pPr>
          </w:p>
        </w:tc>
        <w:tc>
          <w:tcPr>
            <w:tcW w:w="1004" w:type="dxa"/>
            <w:noWrap/>
            <w:vAlign w:val="bottom"/>
          </w:tcPr>
          <w:p w:rsidR="0078167A" w:rsidRPr="001C55D1" w:rsidRDefault="0078167A" w:rsidP="00D6042D">
            <w:pPr>
              <w:jc w:val="left"/>
            </w:pPr>
            <w:r w:rsidRPr="001C55D1">
              <w:t>Internet</w:t>
            </w:r>
          </w:p>
        </w:tc>
        <w:tc>
          <w:tcPr>
            <w:tcW w:w="3590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78167A" w:rsidRPr="001C7C0D" w:rsidRDefault="0078167A" w:rsidP="00D6042D">
            <w:pPr>
              <w:jc w:val="left"/>
            </w:pPr>
          </w:p>
        </w:tc>
      </w:tr>
      <w:tr w:rsidR="0078167A" w:rsidRPr="006F0895" w:rsidTr="00D6042D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78167A" w:rsidRPr="006F0895" w:rsidRDefault="0078167A" w:rsidP="00D6042D">
            <w:pPr>
              <w:jc w:val="left"/>
              <w:rPr>
                <w:b/>
              </w:rPr>
            </w:pPr>
          </w:p>
        </w:tc>
        <w:tc>
          <w:tcPr>
            <w:tcW w:w="1943" w:type="dxa"/>
            <w:gridSpan w:val="3"/>
            <w:noWrap/>
            <w:vAlign w:val="bottom"/>
          </w:tcPr>
          <w:p w:rsidR="0078167A" w:rsidRPr="001C55D1" w:rsidRDefault="0078167A" w:rsidP="00D6042D">
            <w:pPr>
              <w:jc w:val="left"/>
            </w:pPr>
          </w:p>
        </w:tc>
        <w:tc>
          <w:tcPr>
            <w:tcW w:w="7470" w:type="dxa"/>
            <w:gridSpan w:val="4"/>
            <w:noWrap/>
            <w:vAlign w:val="bottom"/>
          </w:tcPr>
          <w:p w:rsidR="0078167A" w:rsidRPr="006F0895" w:rsidRDefault="0078167A" w:rsidP="00D6042D">
            <w:pPr>
              <w:jc w:val="left"/>
              <w:rPr>
                <w:b/>
              </w:rPr>
            </w:pPr>
          </w:p>
        </w:tc>
      </w:tr>
      <w:tr w:rsidR="0078167A" w:rsidRPr="006F0895" w:rsidTr="00D6042D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78167A" w:rsidRPr="006F0895" w:rsidRDefault="00672043" w:rsidP="00D6042D">
            <w:pPr>
              <w:jc w:val="lef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943" w:type="dxa"/>
            <w:gridSpan w:val="3"/>
            <w:noWrap/>
            <w:vAlign w:val="bottom"/>
          </w:tcPr>
          <w:p w:rsidR="0078167A" w:rsidRPr="001C55D1" w:rsidRDefault="0078167A" w:rsidP="00D6042D">
            <w:pPr>
              <w:jc w:val="left"/>
            </w:pPr>
            <w:r w:rsidRPr="001C55D1">
              <w:t>Vergabeverfahren</w:t>
            </w:r>
          </w:p>
        </w:tc>
        <w:tc>
          <w:tcPr>
            <w:tcW w:w="7470" w:type="dxa"/>
            <w:gridSpan w:val="4"/>
            <w:tcBorders>
              <w:bottom w:val="single" w:sz="4" w:space="0" w:color="808080"/>
            </w:tcBorders>
            <w:noWrap/>
            <w:tcMar>
              <w:left w:w="0" w:type="dxa"/>
              <w:right w:w="0" w:type="dxa"/>
            </w:tcMar>
            <w:vAlign w:val="bottom"/>
          </w:tcPr>
          <w:p w:rsidR="0078167A" w:rsidRPr="006F0895" w:rsidRDefault="0078167A" w:rsidP="00D6042D">
            <w:pPr>
              <w:jc w:val="left"/>
              <w:rPr>
                <w:b/>
              </w:rPr>
            </w:pPr>
          </w:p>
        </w:tc>
      </w:tr>
      <w:tr w:rsidR="0078167A" w:rsidRPr="00D91B1F" w:rsidTr="00D6042D">
        <w:tblPrEx>
          <w:tblCellMar>
            <w:left w:w="28" w:type="dxa"/>
          </w:tblCellMar>
        </w:tblPrEx>
        <w:trPr>
          <w:trHeight w:val="284"/>
        </w:trPr>
        <w:tc>
          <w:tcPr>
            <w:tcW w:w="510" w:type="dxa"/>
            <w:noWrap/>
            <w:vAlign w:val="bottom"/>
          </w:tcPr>
          <w:p w:rsidR="0078167A" w:rsidRPr="00D91B1F" w:rsidRDefault="00672043" w:rsidP="00D6042D">
            <w:pPr>
              <w:jc w:val="lef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413" w:type="dxa"/>
            <w:gridSpan w:val="7"/>
            <w:noWrap/>
            <w:vAlign w:val="bottom"/>
          </w:tcPr>
          <w:p w:rsidR="0078167A" w:rsidRPr="00D91B1F" w:rsidRDefault="00FD78C7" w:rsidP="00D6042D">
            <w:pPr>
              <w:jc w:val="left"/>
              <w:rPr>
                <w:b/>
              </w:rPr>
            </w:pPr>
            <w:r>
              <w:t xml:space="preserve"> </w:t>
            </w:r>
            <w:r w:rsidR="0078167A">
              <w:t>Auftragsgegenstand</w:t>
            </w:r>
          </w:p>
        </w:tc>
      </w:tr>
      <w:tr w:rsidR="0078167A" w:rsidRPr="00D91B1F" w:rsidTr="00D6042D">
        <w:tblPrEx>
          <w:tblCellMar>
            <w:left w:w="28" w:type="dxa"/>
          </w:tblCellMar>
        </w:tblPrEx>
        <w:trPr>
          <w:trHeight w:val="284"/>
        </w:trPr>
        <w:tc>
          <w:tcPr>
            <w:tcW w:w="510" w:type="dxa"/>
            <w:noWrap/>
            <w:vAlign w:val="bottom"/>
          </w:tcPr>
          <w:p w:rsidR="0078167A" w:rsidRPr="00D91B1F" w:rsidRDefault="0078167A" w:rsidP="00D6042D">
            <w:pPr>
              <w:jc w:val="left"/>
              <w:rPr>
                <w:b/>
              </w:rPr>
            </w:pPr>
          </w:p>
        </w:tc>
        <w:tc>
          <w:tcPr>
            <w:tcW w:w="9413" w:type="dxa"/>
            <w:gridSpan w:val="7"/>
            <w:noWrap/>
            <w:vAlign w:val="bottom"/>
          </w:tcPr>
          <w:p w:rsidR="0078167A" w:rsidRDefault="0078167A" w:rsidP="00D6042D">
            <w:pPr>
              <w:jc w:val="left"/>
              <w:rPr>
                <w:b/>
              </w:rPr>
            </w:pPr>
          </w:p>
          <w:p w:rsidR="0078167A" w:rsidRDefault="0078167A" w:rsidP="00D6042D">
            <w:pPr>
              <w:jc w:val="left"/>
              <w:rPr>
                <w:b/>
              </w:rPr>
            </w:pPr>
          </w:p>
          <w:p w:rsidR="0078167A" w:rsidRDefault="0078167A" w:rsidP="00D6042D">
            <w:pPr>
              <w:jc w:val="left"/>
              <w:rPr>
                <w:b/>
              </w:rPr>
            </w:pPr>
          </w:p>
          <w:p w:rsidR="0078167A" w:rsidRPr="00D91B1F" w:rsidRDefault="0078167A" w:rsidP="00D6042D">
            <w:pPr>
              <w:jc w:val="left"/>
              <w:rPr>
                <w:b/>
              </w:rPr>
            </w:pPr>
          </w:p>
        </w:tc>
      </w:tr>
      <w:tr w:rsidR="0078167A" w:rsidRPr="001C55D1" w:rsidTr="00D6042D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78167A" w:rsidRPr="006F0895" w:rsidRDefault="00672043" w:rsidP="00D6042D">
            <w:pPr>
              <w:jc w:val="lef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413" w:type="dxa"/>
            <w:gridSpan w:val="7"/>
            <w:noWrap/>
            <w:vAlign w:val="bottom"/>
          </w:tcPr>
          <w:p w:rsidR="0078167A" w:rsidRPr="001C55D1" w:rsidRDefault="0078167A" w:rsidP="00D6042D">
            <w:pPr>
              <w:jc w:val="left"/>
            </w:pPr>
            <w:r w:rsidRPr="001C55D1">
              <w:t>Ort der Ausführung</w:t>
            </w:r>
          </w:p>
        </w:tc>
      </w:tr>
      <w:tr w:rsidR="0078167A" w:rsidRPr="001C55D1" w:rsidTr="00D6042D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78167A" w:rsidRPr="006F0895" w:rsidRDefault="0078167A" w:rsidP="00D6042D">
            <w:pPr>
              <w:jc w:val="left"/>
              <w:rPr>
                <w:b/>
              </w:rPr>
            </w:pPr>
          </w:p>
        </w:tc>
        <w:tc>
          <w:tcPr>
            <w:tcW w:w="9413" w:type="dxa"/>
            <w:gridSpan w:val="7"/>
            <w:tcBorders>
              <w:bottom w:val="single" w:sz="4" w:space="0" w:color="808080"/>
            </w:tcBorders>
            <w:noWrap/>
            <w:vAlign w:val="bottom"/>
          </w:tcPr>
          <w:p w:rsidR="0078167A" w:rsidRPr="001C55D1" w:rsidRDefault="0078167A" w:rsidP="00D6042D">
            <w:pPr>
              <w:jc w:val="left"/>
            </w:pPr>
          </w:p>
        </w:tc>
      </w:tr>
      <w:tr w:rsidR="0078167A" w:rsidRPr="001C55D1" w:rsidTr="00D6042D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78167A" w:rsidRPr="006F0895" w:rsidRDefault="00672043" w:rsidP="00D6042D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413" w:type="dxa"/>
            <w:gridSpan w:val="7"/>
            <w:tcBorders>
              <w:top w:val="single" w:sz="4" w:space="0" w:color="808080"/>
            </w:tcBorders>
            <w:noWrap/>
            <w:vAlign w:val="bottom"/>
          </w:tcPr>
          <w:p w:rsidR="0078167A" w:rsidRPr="001C55D1" w:rsidRDefault="00672043" w:rsidP="00D6042D">
            <w:pPr>
              <w:spacing w:before="120"/>
              <w:jc w:val="left"/>
            </w:pPr>
            <w:r>
              <w:t>beauftragtes Unternehmen</w:t>
            </w:r>
          </w:p>
        </w:tc>
      </w:tr>
      <w:tr w:rsidR="00672043" w:rsidRPr="001C55D1" w:rsidTr="00D6042D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672043" w:rsidRDefault="00672043" w:rsidP="00D6042D">
            <w:pPr>
              <w:jc w:val="left"/>
              <w:rPr>
                <w:b/>
              </w:rPr>
            </w:pPr>
          </w:p>
        </w:tc>
        <w:tc>
          <w:tcPr>
            <w:tcW w:w="1138" w:type="dxa"/>
            <w:gridSpan w:val="2"/>
            <w:noWrap/>
            <w:vAlign w:val="bottom"/>
          </w:tcPr>
          <w:p w:rsidR="00672043" w:rsidRDefault="00672043" w:rsidP="00D6042D">
            <w:pPr>
              <w:jc w:val="left"/>
            </w:pPr>
            <w:r>
              <w:t>Name</w:t>
            </w:r>
          </w:p>
        </w:tc>
        <w:tc>
          <w:tcPr>
            <w:tcW w:w="8275" w:type="dxa"/>
            <w:gridSpan w:val="5"/>
            <w:tcBorders>
              <w:bottom w:val="single" w:sz="4" w:space="0" w:color="808080"/>
            </w:tcBorders>
            <w:vAlign w:val="bottom"/>
          </w:tcPr>
          <w:p w:rsidR="00672043" w:rsidRDefault="00672043" w:rsidP="00D6042D">
            <w:pPr>
              <w:jc w:val="left"/>
            </w:pPr>
          </w:p>
        </w:tc>
      </w:tr>
      <w:tr w:rsidR="00672043" w:rsidRPr="001C55D1" w:rsidTr="00312AA8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672043" w:rsidRDefault="00672043" w:rsidP="00D6042D">
            <w:pPr>
              <w:jc w:val="left"/>
              <w:rPr>
                <w:b/>
              </w:rPr>
            </w:pPr>
          </w:p>
        </w:tc>
        <w:tc>
          <w:tcPr>
            <w:tcW w:w="1138" w:type="dxa"/>
            <w:gridSpan w:val="2"/>
            <w:noWrap/>
            <w:vAlign w:val="bottom"/>
          </w:tcPr>
          <w:p w:rsidR="00672043" w:rsidRDefault="00672043" w:rsidP="00D6042D">
            <w:pPr>
              <w:jc w:val="left"/>
            </w:pPr>
            <w:r>
              <w:t>Straße</w:t>
            </w:r>
          </w:p>
        </w:tc>
        <w:tc>
          <w:tcPr>
            <w:tcW w:w="8275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672043" w:rsidRDefault="00672043" w:rsidP="00D6042D">
            <w:pPr>
              <w:jc w:val="left"/>
            </w:pPr>
          </w:p>
        </w:tc>
      </w:tr>
      <w:tr w:rsidR="00672043" w:rsidRPr="001C55D1" w:rsidTr="00312AA8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672043" w:rsidRDefault="00672043" w:rsidP="00D6042D">
            <w:pPr>
              <w:jc w:val="left"/>
              <w:rPr>
                <w:b/>
              </w:rPr>
            </w:pPr>
          </w:p>
        </w:tc>
        <w:tc>
          <w:tcPr>
            <w:tcW w:w="1138" w:type="dxa"/>
            <w:gridSpan w:val="2"/>
            <w:noWrap/>
            <w:vAlign w:val="bottom"/>
          </w:tcPr>
          <w:p w:rsidR="00672043" w:rsidRDefault="00672043" w:rsidP="00D6042D">
            <w:pPr>
              <w:jc w:val="left"/>
            </w:pPr>
            <w:r>
              <w:t>PLZ, Ort</w:t>
            </w:r>
          </w:p>
        </w:tc>
        <w:tc>
          <w:tcPr>
            <w:tcW w:w="8275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672043" w:rsidRDefault="00672043" w:rsidP="00D6042D">
            <w:pPr>
              <w:jc w:val="left"/>
            </w:pPr>
          </w:p>
        </w:tc>
      </w:tr>
      <w:tr w:rsidR="00312AA8" w:rsidRPr="001C55D1" w:rsidTr="00312AA8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312AA8" w:rsidRDefault="00312AA8" w:rsidP="00D6042D">
            <w:pPr>
              <w:jc w:val="left"/>
              <w:rPr>
                <w:b/>
              </w:rPr>
            </w:pPr>
          </w:p>
        </w:tc>
        <w:tc>
          <w:tcPr>
            <w:tcW w:w="1138" w:type="dxa"/>
            <w:gridSpan w:val="2"/>
            <w:noWrap/>
            <w:vAlign w:val="bottom"/>
          </w:tcPr>
          <w:p w:rsidR="00312AA8" w:rsidRDefault="00312AA8" w:rsidP="00D6042D">
            <w:pPr>
              <w:jc w:val="left"/>
            </w:pPr>
          </w:p>
        </w:tc>
        <w:tc>
          <w:tcPr>
            <w:tcW w:w="8275" w:type="dxa"/>
            <w:gridSpan w:val="5"/>
            <w:tcBorders>
              <w:top w:val="single" w:sz="4" w:space="0" w:color="808080"/>
            </w:tcBorders>
            <w:vAlign w:val="bottom"/>
          </w:tcPr>
          <w:p w:rsidR="00312AA8" w:rsidRDefault="00312AA8" w:rsidP="00D6042D">
            <w:pPr>
              <w:jc w:val="left"/>
            </w:pPr>
          </w:p>
        </w:tc>
      </w:tr>
      <w:tr w:rsidR="00312AA8" w:rsidRPr="001C55D1" w:rsidTr="00312AA8">
        <w:trPr>
          <w:trHeight w:val="284"/>
        </w:trPr>
        <w:tc>
          <w:tcPr>
            <w:tcW w:w="510" w:type="dxa"/>
            <w:noWrap/>
            <w:tcMar>
              <w:left w:w="28" w:type="dxa"/>
            </w:tcMar>
            <w:vAlign w:val="bottom"/>
          </w:tcPr>
          <w:p w:rsidR="00312AA8" w:rsidRDefault="00312AA8" w:rsidP="00D6042D">
            <w:pPr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346" w:type="dxa"/>
            <w:gridSpan w:val="4"/>
            <w:noWrap/>
            <w:vAlign w:val="bottom"/>
          </w:tcPr>
          <w:p w:rsidR="00312AA8" w:rsidRDefault="00312AA8" w:rsidP="00D6042D">
            <w:pPr>
              <w:jc w:val="left"/>
            </w:pPr>
            <w:r>
              <w:t>Zeitraum der Leistungserbringung</w:t>
            </w:r>
          </w:p>
        </w:tc>
        <w:tc>
          <w:tcPr>
            <w:tcW w:w="6067" w:type="dxa"/>
            <w:gridSpan w:val="3"/>
            <w:tcBorders>
              <w:bottom w:val="single" w:sz="4" w:space="0" w:color="808080"/>
            </w:tcBorders>
            <w:vAlign w:val="bottom"/>
          </w:tcPr>
          <w:p w:rsidR="00312AA8" w:rsidRDefault="00312AA8" w:rsidP="00D6042D">
            <w:pPr>
              <w:jc w:val="left"/>
            </w:pPr>
          </w:p>
        </w:tc>
      </w:tr>
    </w:tbl>
    <w:p w:rsidR="00466343" w:rsidRPr="00466343" w:rsidRDefault="00466343" w:rsidP="001D0CD6">
      <w:pPr>
        <w:rPr>
          <w:sz w:val="16"/>
          <w:szCs w:val="16"/>
        </w:rPr>
      </w:pPr>
    </w:p>
    <w:sectPr w:rsidR="00466343" w:rsidRPr="00466343" w:rsidSect="003E2CD4">
      <w:headerReference w:type="default" r:id="rId8"/>
      <w:footerReference w:type="default" r:id="rId9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C2" w:rsidRDefault="00F40FC2">
      <w:r>
        <w:separator/>
      </w:r>
    </w:p>
  </w:endnote>
  <w:endnote w:type="continuationSeparator" w:id="0">
    <w:p w:rsidR="00F40FC2" w:rsidRDefault="00F4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FC0C2D" w:rsidRPr="00D6072E" w:rsidTr="00FD78C7">
      <w:trPr>
        <w:cantSplit/>
        <w:trHeight w:hRule="exact" w:val="397"/>
      </w:trPr>
      <w:tc>
        <w:tcPr>
          <w:tcW w:w="147" w:type="dxa"/>
          <w:vAlign w:val="center"/>
        </w:tcPr>
        <w:p w:rsidR="00FC0C2D" w:rsidRPr="00D6072E" w:rsidRDefault="00FC0C2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FC0C2D" w:rsidRPr="00D6072E" w:rsidRDefault="000C5C65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496A4354" wp14:editId="0CA5CE54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FC0C2D" w:rsidRPr="00D6072E" w:rsidRDefault="00FC0C2D" w:rsidP="000E76F8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0E76F8">
            <w:rPr>
              <w:rFonts w:cs="Arial"/>
              <w:b/>
              <w:sz w:val="16"/>
              <w:szCs w:val="16"/>
            </w:rPr>
            <w:t>201</w:t>
          </w:r>
          <w:r w:rsidR="000E76F8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FC0C2D" w:rsidRPr="00D6072E" w:rsidRDefault="00FC0C2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2B4765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2B4765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FC0C2D" w:rsidRDefault="00FC0C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C2" w:rsidRDefault="00F40FC2">
      <w:r>
        <w:separator/>
      </w:r>
    </w:p>
  </w:footnote>
  <w:footnote w:type="continuationSeparator" w:id="0">
    <w:p w:rsidR="00F40FC2" w:rsidRDefault="00F4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2D" w:rsidRDefault="00FC0C2D">
    <w:pPr>
      <w:pStyle w:val="Kopfzeile"/>
    </w:pPr>
    <w:r>
      <w:t>341</w:t>
    </w:r>
  </w:p>
  <w:p w:rsidR="00FC0C2D" w:rsidRDefault="00FC0C2D" w:rsidP="001D0CD6">
    <w:pPr>
      <w:pStyle w:val="UnterKopfzeile"/>
    </w:pPr>
    <w:r>
      <w:t>(Information über eine Beauftragung)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A"/>
    <w:rsid w:val="000114D3"/>
    <w:rsid w:val="00056A69"/>
    <w:rsid w:val="000C5C65"/>
    <w:rsid w:val="000E76F8"/>
    <w:rsid w:val="000F026E"/>
    <w:rsid w:val="000F5318"/>
    <w:rsid w:val="00110816"/>
    <w:rsid w:val="00127C79"/>
    <w:rsid w:val="001426F7"/>
    <w:rsid w:val="00195DAF"/>
    <w:rsid w:val="001C509D"/>
    <w:rsid w:val="001D0CD6"/>
    <w:rsid w:val="001D2836"/>
    <w:rsid w:val="001D3EBA"/>
    <w:rsid w:val="001D7F6C"/>
    <w:rsid w:val="001E1AFE"/>
    <w:rsid w:val="002517FD"/>
    <w:rsid w:val="00251AEB"/>
    <w:rsid w:val="00263542"/>
    <w:rsid w:val="002A21BD"/>
    <w:rsid w:val="002B4765"/>
    <w:rsid w:val="002C403D"/>
    <w:rsid w:val="002F4952"/>
    <w:rsid w:val="00312AA8"/>
    <w:rsid w:val="00327698"/>
    <w:rsid w:val="00355DAB"/>
    <w:rsid w:val="003A36E9"/>
    <w:rsid w:val="003D3E99"/>
    <w:rsid w:val="003D4E3F"/>
    <w:rsid w:val="003D71CA"/>
    <w:rsid w:val="003E2CD4"/>
    <w:rsid w:val="003E2D4B"/>
    <w:rsid w:val="00407882"/>
    <w:rsid w:val="00424038"/>
    <w:rsid w:val="00442108"/>
    <w:rsid w:val="0045228F"/>
    <w:rsid w:val="00456906"/>
    <w:rsid w:val="0045726B"/>
    <w:rsid w:val="00466343"/>
    <w:rsid w:val="0047055A"/>
    <w:rsid w:val="00480ABD"/>
    <w:rsid w:val="004918D4"/>
    <w:rsid w:val="00492429"/>
    <w:rsid w:val="00494524"/>
    <w:rsid w:val="004C5609"/>
    <w:rsid w:val="004F55A7"/>
    <w:rsid w:val="005333C9"/>
    <w:rsid w:val="00573601"/>
    <w:rsid w:val="00595EBD"/>
    <w:rsid w:val="005C41DA"/>
    <w:rsid w:val="005F41CD"/>
    <w:rsid w:val="00605DD3"/>
    <w:rsid w:val="00606550"/>
    <w:rsid w:val="00614636"/>
    <w:rsid w:val="00640260"/>
    <w:rsid w:val="00672043"/>
    <w:rsid w:val="006A5AED"/>
    <w:rsid w:val="006B7CF1"/>
    <w:rsid w:val="006D70A3"/>
    <w:rsid w:val="006D78CB"/>
    <w:rsid w:val="006E4700"/>
    <w:rsid w:val="006E4AB9"/>
    <w:rsid w:val="00734EDE"/>
    <w:rsid w:val="0078167A"/>
    <w:rsid w:val="0078194F"/>
    <w:rsid w:val="00864E98"/>
    <w:rsid w:val="008F4C67"/>
    <w:rsid w:val="00910F0B"/>
    <w:rsid w:val="00916671"/>
    <w:rsid w:val="00962412"/>
    <w:rsid w:val="0097166A"/>
    <w:rsid w:val="009866A8"/>
    <w:rsid w:val="009C14BE"/>
    <w:rsid w:val="00A00872"/>
    <w:rsid w:val="00A5084B"/>
    <w:rsid w:val="00A75824"/>
    <w:rsid w:val="00A90C84"/>
    <w:rsid w:val="00AC56D5"/>
    <w:rsid w:val="00AC7F2D"/>
    <w:rsid w:val="00AD2325"/>
    <w:rsid w:val="00AE4AF0"/>
    <w:rsid w:val="00B003C3"/>
    <w:rsid w:val="00B40909"/>
    <w:rsid w:val="00B61D2B"/>
    <w:rsid w:val="00B96ADB"/>
    <w:rsid w:val="00BA5E42"/>
    <w:rsid w:val="00C101BF"/>
    <w:rsid w:val="00C246AC"/>
    <w:rsid w:val="00C2678D"/>
    <w:rsid w:val="00C764C5"/>
    <w:rsid w:val="00CD54C7"/>
    <w:rsid w:val="00D05C74"/>
    <w:rsid w:val="00D6042D"/>
    <w:rsid w:val="00D6072E"/>
    <w:rsid w:val="00D75523"/>
    <w:rsid w:val="00DA276D"/>
    <w:rsid w:val="00DC2EA6"/>
    <w:rsid w:val="00DC7E08"/>
    <w:rsid w:val="00DE2F64"/>
    <w:rsid w:val="00DE6DBB"/>
    <w:rsid w:val="00E02FAA"/>
    <w:rsid w:val="00E322E9"/>
    <w:rsid w:val="00E4527A"/>
    <w:rsid w:val="00E55340"/>
    <w:rsid w:val="00E6087B"/>
    <w:rsid w:val="00E65CDC"/>
    <w:rsid w:val="00E72AC7"/>
    <w:rsid w:val="00E82822"/>
    <w:rsid w:val="00E85EBB"/>
    <w:rsid w:val="00EC7AED"/>
    <w:rsid w:val="00F133C2"/>
    <w:rsid w:val="00F21669"/>
    <w:rsid w:val="00F32C49"/>
    <w:rsid w:val="00F40FC2"/>
    <w:rsid w:val="00F77CE1"/>
    <w:rsid w:val="00F94F3C"/>
    <w:rsid w:val="00FA0151"/>
    <w:rsid w:val="00FC0982"/>
    <w:rsid w:val="00FC0C2D"/>
    <w:rsid w:val="00FD49AF"/>
    <w:rsid w:val="00F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D71CA"/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FormatvorlageFettLinks0cmHngend1cm">
    <w:name w:val="Formatvorlage Fett Links:  0 cm Hängend:  1 cm"/>
    <w:basedOn w:val="Standard"/>
    <w:rsid w:val="00110816"/>
    <w:rPr>
      <w:b/>
      <w:bCs/>
    </w:rPr>
  </w:style>
  <w:style w:type="paragraph" w:customStyle="1" w:styleId="Feld">
    <w:name w:val="Feld"/>
    <w:basedOn w:val="Standard"/>
    <w:rsid w:val="00864E98"/>
    <w:pPr>
      <w:keepNext w:val="0"/>
      <w:widowControl w:val="0"/>
      <w:jc w:val="left"/>
    </w:pPr>
    <w:rPr>
      <w:sz w:val="19"/>
    </w:rPr>
  </w:style>
  <w:style w:type="paragraph" w:customStyle="1" w:styleId="K-KasteninTabelle">
    <w:name w:val="K-Kasten in Tabelle"/>
    <w:basedOn w:val="Standard"/>
    <w:link w:val="K-KasteninTabelleZchn"/>
    <w:rsid w:val="00864E98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K-KasteninTabelleZchn">
    <w:name w:val="K-Kasten in Tabelle Zchn"/>
    <w:link w:val="K-KasteninTabelle"/>
    <w:rsid w:val="00864E98"/>
    <w:rPr>
      <w:rFonts w:ascii="Arial" w:hAnsi="Arial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0C5C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D71CA"/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FormatvorlageFettLinks0cmHngend1cm">
    <w:name w:val="Formatvorlage Fett Links:  0 cm Hängend:  1 cm"/>
    <w:basedOn w:val="Standard"/>
    <w:rsid w:val="00110816"/>
    <w:rPr>
      <w:b/>
      <w:bCs/>
    </w:rPr>
  </w:style>
  <w:style w:type="paragraph" w:customStyle="1" w:styleId="Feld">
    <w:name w:val="Feld"/>
    <w:basedOn w:val="Standard"/>
    <w:rsid w:val="00864E98"/>
    <w:pPr>
      <w:keepNext w:val="0"/>
      <w:widowControl w:val="0"/>
      <w:jc w:val="left"/>
    </w:pPr>
    <w:rPr>
      <w:sz w:val="19"/>
    </w:rPr>
  </w:style>
  <w:style w:type="paragraph" w:customStyle="1" w:styleId="K-KasteninTabelle">
    <w:name w:val="K-Kasten in Tabelle"/>
    <w:basedOn w:val="Standard"/>
    <w:link w:val="K-KasteninTabelleZchn"/>
    <w:rsid w:val="00864E98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K-KasteninTabelleZchn">
    <w:name w:val="K-Kasten in Tabelle Zchn"/>
    <w:link w:val="K-KasteninTabelle"/>
    <w:rsid w:val="00864E98"/>
    <w:rPr>
      <w:rFonts w:ascii="Arial" w:hAnsi="Arial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0C5C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50</Words>
  <Characters>356</Characters>
  <Application>Microsoft Office Word</Application>
  <DocSecurity>0</DocSecurity>
  <Lines>59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über eine Beauftragung</vt:lpstr>
    </vt:vector>
  </TitlesOfParts>
  <Company>BBR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über eine Beauftragung</dc:title>
  <dc:subject>Information über eine Beauftragung</dc:subject>
  <dc:creator>Dorothea Fenner</dc:creator>
  <cp:keywords>Information über eine Beauftragung</cp:keywords>
  <cp:lastModifiedBy>Salzwedel</cp:lastModifiedBy>
  <cp:revision>2</cp:revision>
  <cp:lastPrinted>2010-02-15T15:06:00Z</cp:lastPrinted>
  <dcterms:created xsi:type="dcterms:W3CDTF">2017-08-25T06:52:00Z</dcterms:created>
  <dcterms:modified xsi:type="dcterms:W3CDTF">2017-08-25T06:52:00Z</dcterms:modified>
</cp:coreProperties>
</file>