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5541"/>
        <w:gridCol w:w="1847"/>
        <w:gridCol w:w="2535"/>
      </w:tblGrid>
      <w:tr w:rsidR="00C00527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C00527" w:rsidRPr="001A0A58" w:rsidRDefault="00C00527" w:rsidP="00591200">
            <w:pPr>
              <w:rPr>
                <w:sz w:val="16"/>
                <w:szCs w:val="16"/>
              </w:rPr>
            </w:pPr>
            <w:r w:rsidRPr="001A0A58">
              <w:rPr>
                <w:sz w:val="16"/>
                <w:szCs w:val="16"/>
              </w:rPr>
              <w:t>Vergabestelle</w:t>
            </w:r>
          </w:p>
        </w:tc>
        <w:tc>
          <w:tcPr>
            <w:tcW w:w="4382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C00527" w:rsidRPr="001C55D1" w:rsidRDefault="00C00527" w:rsidP="00591200"/>
        </w:tc>
      </w:tr>
      <w:tr w:rsidR="00C00527" w:rsidRPr="001C55D1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527" w:rsidRPr="001C55D1" w:rsidRDefault="00C00527" w:rsidP="00591200"/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527" w:rsidRPr="001C55D1" w:rsidRDefault="00C00527" w:rsidP="00591200">
            <w:r w:rsidRPr="001C55D1">
              <w:t>Datum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527" w:rsidRPr="001C55D1" w:rsidRDefault="00C00527" w:rsidP="00591200"/>
        </w:tc>
      </w:tr>
      <w:tr w:rsidR="00C00527" w:rsidRPr="001C55D1">
        <w:trPr>
          <w:trHeight w:val="284"/>
        </w:trPr>
        <w:tc>
          <w:tcPr>
            <w:tcW w:w="5541" w:type="dxa"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527" w:rsidRPr="001C55D1" w:rsidRDefault="00C00527" w:rsidP="00591200"/>
        </w:tc>
        <w:tc>
          <w:tcPr>
            <w:tcW w:w="18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527" w:rsidRPr="001C55D1" w:rsidRDefault="00C00527" w:rsidP="00591200">
            <w:r w:rsidRPr="001C55D1">
              <w:t>Vergabenummer</w:t>
            </w:r>
          </w:p>
        </w:tc>
        <w:tc>
          <w:tcPr>
            <w:tcW w:w="25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C00527" w:rsidRPr="001C55D1" w:rsidRDefault="00C00527" w:rsidP="00591200"/>
        </w:tc>
      </w:tr>
      <w:tr w:rsidR="00C00527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C00527" w:rsidRPr="001C55D1" w:rsidRDefault="00C00527" w:rsidP="00591200"/>
        </w:tc>
        <w:tc>
          <w:tcPr>
            <w:tcW w:w="4382" w:type="dxa"/>
            <w:gridSpan w:val="2"/>
            <w:tcBorders>
              <w:top w:val="single" w:sz="4" w:space="0" w:color="808080"/>
            </w:tcBorders>
            <w:noWrap/>
            <w:vAlign w:val="center"/>
          </w:tcPr>
          <w:p w:rsidR="00C00527" w:rsidRPr="001C55D1" w:rsidRDefault="00C00527" w:rsidP="00591200"/>
        </w:tc>
      </w:tr>
      <w:tr w:rsidR="00C00527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C00527" w:rsidRPr="001C55D1" w:rsidRDefault="00C00527" w:rsidP="00591200"/>
        </w:tc>
        <w:tc>
          <w:tcPr>
            <w:tcW w:w="4382" w:type="dxa"/>
            <w:gridSpan w:val="2"/>
            <w:noWrap/>
            <w:vAlign w:val="center"/>
          </w:tcPr>
          <w:p w:rsidR="00C00527" w:rsidRPr="001C55D1" w:rsidRDefault="00C00527" w:rsidP="00591200"/>
        </w:tc>
      </w:tr>
      <w:tr w:rsidR="00A859E5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A859E5" w:rsidRPr="001C55D1" w:rsidRDefault="00A859E5" w:rsidP="00591200"/>
        </w:tc>
        <w:tc>
          <w:tcPr>
            <w:tcW w:w="4382" w:type="dxa"/>
            <w:gridSpan w:val="2"/>
            <w:noWrap/>
            <w:vAlign w:val="center"/>
          </w:tcPr>
          <w:p w:rsidR="00A859E5" w:rsidRPr="001C55D1" w:rsidRDefault="00A859E5" w:rsidP="00591200"/>
        </w:tc>
      </w:tr>
      <w:tr w:rsidR="00A859E5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A859E5" w:rsidRPr="001C55D1" w:rsidRDefault="00A859E5" w:rsidP="00591200"/>
        </w:tc>
        <w:tc>
          <w:tcPr>
            <w:tcW w:w="4382" w:type="dxa"/>
            <w:gridSpan w:val="2"/>
            <w:noWrap/>
            <w:vAlign w:val="center"/>
          </w:tcPr>
          <w:p w:rsidR="00A859E5" w:rsidRPr="001C55D1" w:rsidRDefault="00A859E5" w:rsidP="00591200"/>
        </w:tc>
      </w:tr>
      <w:tr w:rsidR="00A859E5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A859E5" w:rsidRPr="001C55D1" w:rsidRDefault="00A859E5" w:rsidP="00591200"/>
        </w:tc>
        <w:tc>
          <w:tcPr>
            <w:tcW w:w="4382" w:type="dxa"/>
            <w:gridSpan w:val="2"/>
            <w:noWrap/>
            <w:vAlign w:val="center"/>
          </w:tcPr>
          <w:p w:rsidR="00A859E5" w:rsidRPr="001C55D1" w:rsidRDefault="00A859E5" w:rsidP="00591200"/>
        </w:tc>
      </w:tr>
      <w:tr w:rsidR="00A859E5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A859E5" w:rsidRPr="001C55D1" w:rsidRDefault="00A859E5" w:rsidP="00591200"/>
        </w:tc>
        <w:tc>
          <w:tcPr>
            <w:tcW w:w="4382" w:type="dxa"/>
            <w:gridSpan w:val="2"/>
            <w:noWrap/>
            <w:vAlign w:val="center"/>
          </w:tcPr>
          <w:p w:rsidR="00A859E5" w:rsidRPr="001C55D1" w:rsidRDefault="00A859E5" w:rsidP="00591200"/>
        </w:tc>
      </w:tr>
      <w:tr w:rsidR="00C00527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C00527" w:rsidRPr="001C55D1" w:rsidRDefault="00C00527" w:rsidP="00591200"/>
        </w:tc>
        <w:tc>
          <w:tcPr>
            <w:tcW w:w="4382" w:type="dxa"/>
            <w:gridSpan w:val="2"/>
            <w:noWrap/>
            <w:vAlign w:val="center"/>
          </w:tcPr>
          <w:p w:rsidR="00C00527" w:rsidRPr="001C55D1" w:rsidRDefault="00C00527" w:rsidP="00591200"/>
        </w:tc>
      </w:tr>
      <w:tr w:rsidR="00A859E5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A859E5" w:rsidRPr="001C55D1" w:rsidRDefault="00A859E5" w:rsidP="00591200"/>
        </w:tc>
        <w:tc>
          <w:tcPr>
            <w:tcW w:w="4382" w:type="dxa"/>
            <w:gridSpan w:val="2"/>
            <w:noWrap/>
            <w:vAlign w:val="center"/>
          </w:tcPr>
          <w:p w:rsidR="00A859E5" w:rsidRPr="001C55D1" w:rsidRDefault="00A859E5" w:rsidP="00591200"/>
        </w:tc>
      </w:tr>
      <w:tr w:rsidR="00A859E5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A859E5" w:rsidRPr="001C55D1" w:rsidRDefault="00A859E5" w:rsidP="00591200"/>
        </w:tc>
        <w:tc>
          <w:tcPr>
            <w:tcW w:w="4382" w:type="dxa"/>
            <w:gridSpan w:val="2"/>
            <w:noWrap/>
            <w:vAlign w:val="center"/>
          </w:tcPr>
          <w:p w:rsidR="00A859E5" w:rsidRPr="001C55D1" w:rsidRDefault="00A859E5" w:rsidP="00591200"/>
        </w:tc>
      </w:tr>
      <w:tr w:rsidR="00A859E5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A859E5" w:rsidRPr="001C55D1" w:rsidRDefault="00A859E5" w:rsidP="00591200"/>
        </w:tc>
        <w:tc>
          <w:tcPr>
            <w:tcW w:w="4382" w:type="dxa"/>
            <w:gridSpan w:val="2"/>
            <w:noWrap/>
            <w:vAlign w:val="center"/>
          </w:tcPr>
          <w:p w:rsidR="00A859E5" w:rsidRPr="001C55D1" w:rsidRDefault="00A859E5" w:rsidP="00591200"/>
        </w:tc>
      </w:tr>
      <w:tr w:rsidR="00A859E5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A859E5" w:rsidRPr="001C55D1" w:rsidRDefault="00A859E5" w:rsidP="00591200"/>
        </w:tc>
        <w:tc>
          <w:tcPr>
            <w:tcW w:w="4382" w:type="dxa"/>
            <w:gridSpan w:val="2"/>
            <w:noWrap/>
            <w:vAlign w:val="center"/>
          </w:tcPr>
          <w:p w:rsidR="00A859E5" w:rsidRPr="001C55D1" w:rsidRDefault="00A859E5" w:rsidP="00591200"/>
        </w:tc>
      </w:tr>
      <w:tr w:rsidR="00C00527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C00527" w:rsidRPr="001C55D1" w:rsidRDefault="00C00527" w:rsidP="00591200"/>
        </w:tc>
        <w:tc>
          <w:tcPr>
            <w:tcW w:w="4382" w:type="dxa"/>
            <w:gridSpan w:val="2"/>
            <w:noWrap/>
            <w:vAlign w:val="center"/>
          </w:tcPr>
          <w:p w:rsidR="00C00527" w:rsidRPr="001C55D1" w:rsidRDefault="00C00527" w:rsidP="00591200"/>
        </w:tc>
      </w:tr>
      <w:tr w:rsidR="00C00527" w:rsidRPr="001C55D1">
        <w:trPr>
          <w:trHeight w:val="284"/>
        </w:trPr>
        <w:tc>
          <w:tcPr>
            <w:tcW w:w="9923" w:type="dxa"/>
            <w:gridSpan w:val="3"/>
            <w:noWrap/>
            <w:tcMar>
              <w:left w:w="28" w:type="dxa"/>
            </w:tcMar>
            <w:vAlign w:val="center"/>
          </w:tcPr>
          <w:p w:rsidR="00C00527" w:rsidRPr="00C00527" w:rsidRDefault="00C00527" w:rsidP="00591200">
            <w:r w:rsidRPr="001A0A58">
              <w:rPr>
                <w:b/>
              </w:rPr>
              <w:t>Aufhebung</w:t>
            </w:r>
            <w:r w:rsidR="006E7234">
              <w:rPr>
                <w:b/>
              </w:rPr>
              <w:t>/Einstellung/Beendigung</w:t>
            </w:r>
            <w:r w:rsidRPr="001A0A58">
              <w:rPr>
                <w:b/>
              </w:rPr>
              <w:t xml:space="preserve"> </w:t>
            </w:r>
            <w:r w:rsidR="006E7234">
              <w:rPr>
                <w:b/>
              </w:rPr>
              <w:t>d</w:t>
            </w:r>
            <w:r w:rsidR="006E7234" w:rsidRPr="001A0A58">
              <w:rPr>
                <w:b/>
              </w:rPr>
              <w:t xml:space="preserve">es </w:t>
            </w:r>
            <w:r w:rsidRPr="001A0A58">
              <w:rPr>
                <w:b/>
              </w:rPr>
              <w:t>Vergabeverfahrens</w:t>
            </w:r>
          </w:p>
        </w:tc>
      </w:tr>
      <w:tr w:rsidR="00C00527" w:rsidRPr="001C55D1">
        <w:trPr>
          <w:trHeight w:val="284"/>
        </w:trPr>
        <w:tc>
          <w:tcPr>
            <w:tcW w:w="5541" w:type="dxa"/>
            <w:noWrap/>
            <w:tcMar>
              <w:left w:w="28" w:type="dxa"/>
            </w:tcMar>
            <w:vAlign w:val="center"/>
          </w:tcPr>
          <w:p w:rsidR="00C00527" w:rsidRPr="001C55D1" w:rsidRDefault="00C00527" w:rsidP="00591200">
            <w:r w:rsidRPr="001C55D1">
              <w:t>Baumaßnahme</w:t>
            </w:r>
          </w:p>
        </w:tc>
        <w:tc>
          <w:tcPr>
            <w:tcW w:w="4382" w:type="dxa"/>
            <w:gridSpan w:val="2"/>
            <w:noWrap/>
            <w:vAlign w:val="center"/>
          </w:tcPr>
          <w:p w:rsidR="00C00527" w:rsidRPr="001C55D1" w:rsidRDefault="00C00527" w:rsidP="00591200"/>
        </w:tc>
      </w:tr>
      <w:tr w:rsidR="00C00527" w:rsidRPr="001C55D1">
        <w:trPr>
          <w:trHeight w:val="284"/>
        </w:trPr>
        <w:tc>
          <w:tcPr>
            <w:tcW w:w="9923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527" w:rsidRPr="001C55D1" w:rsidRDefault="00C00527" w:rsidP="00591200"/>
        </w:tc>
      </w:tr>
      <w:tr w:rsidR="00C00527" w:rsidRPr="001C55D1">
        <w:trPr>
          <w:trHeight w:val="284"/>
        </w:trPr>
        <w:tc>
          <w:tcPr>
            <w:tcW w:w="9923" w:type="dxa"/>
            <w:gridSpan w:val="3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C00527" w:rsidRPr="001C55D1" w:rsidRDefault="00C00527" w:rsidP="00591200"/>
        </w:tc>
      </w:tr>
      <w:tr w:rsidR="00BB7C8B" w:rsidRPr="001C55D1">
        <w:trPr>
          <w:trHeight w:val="567"/>
        </w:trPr>
        <w:tc>
          <w:tcPr>
            <w:tcW w:w="9923" w:type="dxa"/>
            <w:gridSpan w:val="3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</w:tcPr>
          <w:p w:rsidR="00BB7C8B" w:rsidRPr="001C55D1" w:rsidRDefault="003160D9" w:rsidP="001A0A58">
            <w:pPr>
              <w:jc w:val="left"/>
            </w:pPr>
            <w:r>
              <w:t>Leistung</w:t>
            </w:r>
          </w:p>
        </w:tc>
      </w:tr>
    </w:tbl>
    <w:p w:rsidR="002748DF" w:rsidRPr="007D6F5E" w:rsidRDefault="002748DF" w:rsidP="00046C8E">
      <w:pPr>
        <w:rPr>
          <w:sz w:val="12"/>
          <w:szCs w:val="12"/>
        </w:rPr>
      </w:pP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"/>
        <w:gridCol w:w="286"/>
        <w:gridCol w:w="454"/>
        <w:gridCol w:w="3089"/>
        <w:gridCol w:w="30"/>
        <w:gridCol w:w="694"/>
        <w:gridCol w:w="5002"/>
      </w:tblGrid>
      <w:tr w:rsidR="00C00527" w:rsidRPr="00C00527">
        <w:trPr>
          <w:trHeight w:val="227"/>
        </w:trPr>
        <w:tc>
          <w:tcPr>
            <w:tcW w:w="9923" w:type="dxa"/>
            <w:gridSpan w:val="7"/>
          </w:tcPr>
          <w:p w:rsidR="00C00527" w:rsidRPr="00C00527" w:rsidRDefault="00C00527" w:rsidP="00C00527">
            <w:r w:rsidRPr="00C00527">
              <w:t>Verfahrensart</w:t>
            </w:r>
          </w:p>
        </w:tc>
      </w:tr>
      <w:tr w:rsidR="00C00527" w:rsidRPr="00C00527">
        <w:trPr>
          <w:trHeight w:val="227"/>
        </w:trPr>
        <w:tc>
          <w:tcPr>
            <w:tcW w:w="9923" w:type="dxa"/>
            <w:gridSpan w:val="7"/>
            <w:tcBorders>
              <w:bottom w:val="single" w:sz="4" w:space="0" w:color="808080"/>
            </w:tcBorders>
            <w:vAlign w:val="bottom"/>
          </w:tcPr>
          <w:p w:rsidR="00C00527" w:rsidRPr="00C00527" w:rsidRDefault="00C00527" w:rsidP="00C00527"/>
        </w:tc>
      </w:tr>
      <w:tr w:rsidR="00C00527" w:rsidRPr="00C00527">
        <w:trPr>
          <w:trHeight w:val="227"/>
        </w:trPr>
        <w:tc>
          <w:tcPr>
            <w:tcW w:w="4227" w:type="dxa"/>
            <w:gridSpan w:val="5"/>
            <w:tcBorders>
              <w:top w:val="single" w:sz="4" w:space="0" w:color="808080"/>
            </w:tcBorders>
            <w:vAlign w:val="bottom"/>
          </w:tcPr>
          <w:p w:rsidR="00C00527" w:rsidRPr="00C00527" w:rsidRDefault="00C00527" w:rsidP="00C00527">
            <w:r w:rsidRPr="00C00527">
              <w:t>Bekanntmachung/Angebotsanforderung vom</w:t>
            </w:r>
          </w:p>
        </w:tc>
        <w:tc>
          <w:tcPr>
            <w:tcW w:w="5696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00527" w:rsidRPr="00C00527" w:rsidRDefault="00C00527" w:rsidP="00C00527"/>
        </w:tc>
      </w:tr>
      <w:tr w:rsidR="00C00527" w:rsidRPr="00C00527">
        <w:trPr>
          <w:trHeight w:val="227"/>
        </w:trPr>
        <w:tc>
          <w:tcPr>
            <w:tcW w:w="368" w:type="dxa"/>
            <w:vAlign w:val="bottom"/>
          </w:tcPr>
          <w:p w:rsidR="00C00527" w:rsidRPr="00C00527" w:rsidRDefault="00C00527" w:rsidP="00C00527">
            <w:r w:rsidRPr="00C00527">
              <w:t>im</w:t>
            </w:r>
          </w:p>
        </w:tc>
        <w:tc>
          <w:tcPr>
            <w:tcW w:w="3859" w:type="dxa"/>
            <w:gridSpan w:val="4"/>
            <w:vAlign w:val="bottom"/>
          </w:tcPr>
          <w:p w:rsidR="00C00527" w:rsidRPr="00C00527" w:rsidRDefault="00C00527" w:rsidP="00C00527"/>
        </w:tc>
        <w:tc>
          <w:tcPr>
            <w:tcW w:w="5696" w:type="dxa"/>
            <w:gridSpan w:val="2"/>
            <w:tcBorders>
              <w:top w:val="single" w:sz="4" w:space="0" w:color="808080"/>
              <w:bottom w:val="single" w:sz="4" w:space="0" w:color="808080"/>
            </w:tcBorders>
            <w:vAlign w:val="bottom"/>
          </w:tcPr>
          <w:p w:rsidR="00C00527" w:rsidRPr="00C00527" w:rsidRDefault="00C00527" w:rsidP="00C00527"/>
        </w:tc>
      </w:tr>
      <w:tr w:rsidR="00C00527" w:rsidRPr="00C00527">
        <w:trPr>
          <w:trHeight w:val="227"/>
        </w:trPr>
        <w:tc>
          <w:tcPr>
            <w:tcW w:w="9923" w:type="dxa"/>
            <w:gridSpan w:val="7"/>
          </w:tcPr>
          <w:p w:rsidR="00C00527" w:rsidRPr="00C00527" w:rsidRDefault="00C00527" w:rsidP="00C00527"/>
          <w:p w:rsidR="00FB4B5F" w:rsidRDefault="00FB4B5F" w:rsidP="00C00527"/>
          <w:p w:rsidR="00C00527" w:rsidRPr="00C00527" w:rsidRDefault="00C00527" w:rsidP="00C00527">
            <w:r w:rsidRPr="00C00527">
              <w:t>Sehr geehrte Damen und Herren,</w:t>
            </w:r>
          </w:p>
        </w:tc>
      </w:tr>
      <w:tr w:rsidR="00C00527" w:rsidRPr="00C00527">
        <w:trPr>
          <w:trHeight w:val="227"/>
        </w:trPr>
        <w:tc>
          <w:tcPr>
            <w:tcW w:w="9923" w:type="dxa"/>
            <w:gridSpan w:val="7"/>
          </w:tcPr>
          <w:p w:rsidR="00C00527" w:rsidRPr="00C00527" w:rsidRDefault="00C00527" w:rsidP="00C00527"/>
        </w:tc>
      </w:tr>
      <w:tr w:rsidR="00C00527" w:rsidRPr="00C00527" w:rsidTr="00FB4B5F">
        <w:trPr>
          <w:trHeight w:val="284"/>
        </w:trPr>
        <w:tc>
          <w:tcPr>
            <w:tcW w:w="9923" w:type="dxa"/>
            <w:gridSpan w:val="7"/>
            <w:vAlign w:val="center"/>
          </w:tcPr>
          <w:p w:rsidR="00C00527" w:rsidRPr="00C00527" w:rsidRDefault="00C00527" w:rsidP="00391952">
            <w:pPr>
              <w:jc w:val="left"/>
            </w:pPr>
            <w:r w:rsidRPr="00C00527">
              <w:t xml:space="preserve">das o.g. Vergabeverfahren </w:t>
            </w:r>
            <w:r w:rsidR="00391952">
              <w:t xml:space="preserve">über Bauleistungen </w:t>
            </w:r>
            <w:r w:rsidRPr="00C00527">
              <w:t>ist</w:t>
            </w:r>
            <w:r w:rsidR="008B5680">
              <w:t xml:space="preserve"> </w:t>
            </w:r>
          </w:p>
        </w:tc>
      </w:tr>
      <w:tr w:rsidR="00C00527" w:rsidRPr="00C00527" w:rsidTr="00FB4B5F">
        <w:trPr>
          <w:trHeight w:val="284"/>
        </w:trPr>
        <w:tc>
          <w:tcPr>
            <w:tcW w:w="654" w:type="dxa"/>
            <w:gridSpan w:val="2"/>
            <w:vAlign w:val="center"/>
          </w:tcPr>
          <w:p w:rsidR="00C00527" w:rsidRPr="00C00527" w:rsidRDefault="00C00527" w:rsidP="00FB4B5F">
            <w:pPr>
              <w:jc w:val="left"/>
            </w:pPr>
            <w:r w:rsidRPr="00C00527">
              <w:fldChar w:fldCharType="begin">
                <w:ffData>
                  <w:name w:val="Aufgehoben_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</w:p>
        </w:tc>
        <w:tc>
          <w:tcPr>
            <w:tcW w:w="3543" w:type="dxa"/>
            <w:gridSpan w:val="2"/>
            <w:vAlign w:val="center"/>
          </w:tcPr>
          <w:p w:rsidR="00C00527" w:rsidRPr="00C00527" w:rsidRDefault="00C00527" w:rsidP="00FB4B5F">
            <w:pPr>
              <w:jc w:val="left"/>
            </w:pPr>
            <w:r w:rsidRPr="00C00527">
              <w:t>aufgehoben worden</w:t>
            </w:r>
            <w:r w:rsidR="008B5680">
              <w:t>,</w:t>
            </w:r>
            <w:r w:rsidRPr="00C00527">
              <w:t xml:space="preserve"> </w:t>
            </w:r>
            <w:r w:rsidR="008B5680">
              <w:t>weil</w:t>
            </w:r>
          </w:p>
        </w:tc>
        <w:tc>
          <w:tcPr>
            <w:tcW w:w="724" w:type="dxa"/>
            <w:gridSpan w:val="2"/>
            <w:vAlign w:val="center"/>
          </w:tcPr>
          <w:p w:rsidR="00C00527" w:rsidRPr="00C00527" w:rsidRDefault="00C00527" w:rsidP="00FB4B5F">
            <w:pPr>
              <w:jc w:val="left"/>
            </w:pPr>
            <w:r w:rsidRPr="00C00527">
              <w:fldChar w:fldCharType="begin">
                <w:ffData>
                  <w:name w:val="Eingestellt_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</w:p>
        </w:tc>
        <w:tc>
          <w:tcPr>
            <w:tcW w:w="5002" w:type="dxa"/>
            <w:vAlign w:val="center"/>
          </w:tcPr>
          <w:p w:rsidR="00C00527" w:rsidRPr="00C00527" w:rsidRDefault="00C00527" w:rsidP="00FB4B5F">
            <w:pPr>
              <w:jc w:val="left"/>
            </w:pPr>
            <w:r w:rsidRPr="00C00527">
              <w:t>eingestellt worden</w:t>
            </w:r>
            <w:r w:rsidR="008B5680">
              <w:t>,</w:t>
            </w:r>
            <w:r w:rsidRPr="00C00527">
              <w:t xml:space="preserve"> </w:t>
            </w:r>
            <w:r w:rsidR="008B5680">
              <w:t>weil</w:t>
            </w:r>
          </w:p>
        </w:tc>
      </w:tr>
      <w:tr w:rsidR="008B5680" w:rsidRPr="00D47277" w:rsidTr="00FB4B5F">
        <w:trPr>
          <w:trHeight w:val="284"/>
        </w:trPr>
        <w:tc>
          <w:tcPr>
            <w:tcW w:w="654" w:type="dxa"/>
            <w:gridSpan w:val="2"/>
            <w:vAlign w:val="center"/>
          </w:tcPr>
          <w:p w:rsidR="008B5680" w:rsidRPr="00C00527" w:rsidRDefault="008B5680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8B5680" w:rsidRPr="00C00527" w:rsidRDefault="008B5680" w:rsidP="00FB4B5F">
            <w:pPr>
              <w:pStyle w:val="K-Kastenin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B32E7A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815" w:type="dxa"/>
            <w:gridSpan w:val="4"/>
            <w:vAlign w:val="center"/>
          </w:tcPr>
          <w:p w:rsidR="008B5680" w:rsidRPr="00C00527" w:rsidRDefault="008B5680" w:rsidP="00FB4B5F">
            <w:pPr>
              <w:pStyle w:val="K-KasteninTabelle"/>
            </w:pPr>
            <w:r>
              <w:t>kein Angebot eingegangen ist, das den Ausschreibungsbedingungen entspricht</w:t>
            </w:r>
            <w:r w:rsidR="00D15936">
              <w:t>.</w:t>
            </w:r>
          </w:p>
        </w:tc>
      </w:tr>
      <w:tr w:rsidR="00491B74" w:rsidRPr="00D47277" w:rsidTr="00FB4B5F">
        <w:trPr>
          <w:trHeight w:val="284"/>
        </w:trPr>
        <w:tc>
          <w:tcPr>
            <w:tcW w:w="654" w:type="dxa"/>
            <w:gridSpan w:val="2"/>
            <w:vAlign w:val="center"/>
          </w:tcPr>
          <w:p w:rsidR="00491B74" w:rsidRPr="00C00527" w:rsidRDefault="00491B7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491B74" w:rsidRDefault="00491B74" w:rsidP="00FB4B5F">
            <w:pPr>
              <w:pStyle w:val="K-KasteninTabelle"/>
            </w:pPr>
          </w:p>
        </w:tc>
        <w:tc>
          <w:tcPr>
            <w:tcW w:w="8815" w:type="dxa"/>
            <w:gridSpan w:val="4"/>
            <w:vAlign w:val="center"/>
          </w:tcPr>
          <w:p w:rsidR="00491B74" w:rsidRPr="008B5680" w:rsidRDefault="00D15936" w:rsidP="00D15936">
            <w:pPr>
              <w:pStyle w:val="K-KasteninTabelle"/>
              <w:rPr>
                <w:bCs/>
              </w:rPr>
            </w:pPr>
            <w:r>
              <w:rPr>
                <w:bCs/>
              </w:rPr>
              <w:t>Ihr Angebot kann nicht berücksichtigt werden, weil:</w:t>
            </w:r>
          </w:p>
        </w:tc>
      </w:tr>
      <w:tr w:rsidR="00491B74" w:rsidRPr="00D47277" w:rsidTr="00FB4B5F">
        <w:trPr>
          <w:trHeight w:val="284"/>
        </w:trPr>
        <w:tc>
          <w:tcPr>
            <w:tcW w:w="654" w:type="dxa"/>
            <w:gridSpan w:val="2"/>
            <w:vAlign w:val="center"/>
          </w:tcPr>
          <w:p w:rsidR="00491B74" w:rsidRPr="00C00527" w:rsidRDefault="00491B7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491B74" w:rsidRDefault="00491B74" w:rsidP="00FB4B5F">
            <w:pPr>
              <w:pStyle w:val="K-KasteninTabelle"/>
            </w:pPr>
          </w:p>
        </w:tc>
        <w:tc>
          <w:tcPr>
            <w:tcW w:w="8815" w:type="dxa"/>
            <w:gridSpan w:val="4"/>
            <w:vAlign w:val="center"/>
          </w:tcPr>
          <w:p w:rsidR="00491B74" w:rsidRPr="008B5680" w:rsidRDefault="00491B74" w:rsidP="00FB4B5F">
            <w:pPr>
              <w:pStyle w:val="K-KasteninTabelle"/>
              <w:rPr>
                <w:bCs/>
              </w:rPr>
            </w:pPr>
          </w:p>
        </w:tc>
      </w:tr>
      <w:tr w:rsidR="00D15936" w:rsidRPr="00D47277" w:rsidTr="00FB4B5F">
        <w:trPr>
          <w:trHeight w:val="284"/>
        </w:trPr>
        <w:tc>
          <w:tcPr>
            <w:tcW w:w="654" w:type="dxa"/>
            <w:gridSpan w:val="2"/>
            <w:vAlign w:val="center"/>
          </w:tcPr>
          <w:p w:rsidR="00D15936" w:rsidRPr="00C00527" w:rsidRDefault="00D15936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D15936" w:rsidRDefault="00D15936" w:rsidP="00FB4B5F">
            <w:pPr>
              <w:pStyle w:val="K-KasteninTabelle"/>
            </w:pPr>
          </w:p>
        </w:tc>
        <w:tc>
          <w:tcPr>
            <w:tcW w:w="8815" w:type="dxa"/>
            <w:gridSpan w:val="4"/>
            <w:vAlign w:val="center"/>
          </w:tcPr>
          <w:p w:rsidR="00D15936" w:rsidRPr="008B5680" w:rsidRDefault="00D15936" w:rsidP="00FB4B5F">
            <w:pPr>
              <w:pStyle w:val="K-KasteninTabelle"/>
              <w:rPr>
                <w:bCs/>
              </w:rPr>
            </w:pPr>
          </w:p>
        </w:tc>
      </w:tr>
      <w:tr w:rsidR="00491B74" w:rsidRPr="00D47277" w:rsidTr="00FB4B5F">
        <w:trPr>
          <w:trHeight w:val="284"/>
        </w:trPr>
        <w:tc>
          <w:tcPr>
            <w:tcW w:w="654" w:type="dxa"/>
            <w:gridSpan w:val="2"/>
            <w:vAlign w:val="center"/>
          </w:tcPr>
          <w:p w:rsidR="00491B74" w:rsidRPr="00C00527" w:rsidRDefault="00491B7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491B74" w:rsidRDefault="00491B74" w:rsidP="00FB4B5F">
            <w:pPr>
              <w:pStyle w:val="K-KasteninTabelle"/>
            </w:pPr>
          </w:p>
        </w:tc>
        <w:tc>
          <w:tcPr>
            <w:tcW w:w="8815" w:type="dxa"/>
            <w:gridSpan w:val="4"/>
            <w:vAlign w:val="center"/>
          </w:tcPr>
          <w:p w:rsidR="00491B74" w:rsidRPr="008B5680" w:rsidRDefault="00491B74" w:rsidP="00FB4B5F">
            <w:pPr>
              <w:pStyle w:val="K-KasteninTabelle"/>
              <w:rPr>
                <w:bCs/>
              </w:rPr>
            </w:pPr>
          </w:p>
        </w:tc>
      </w:tr>
      <w:tr w:rsidR="008B5680" w:rsidRPr="00D47277" w:rsidTr="00491B74">
        <w:trPr>
          <w:trHeight w:val="284"/>
        </w:trPr>
        <w:tc>
          <w:tcPr>
            <w:tcW w:w="654" w:type="dxa"/>
            <w:gridSpan w:val="2"/>
            <w:vAlign w:val="center"/>
          </w:tcPr>
          <w:p w:rsidR="008B5680" w:rsidRPr="00C00527" w:rsidRDefault="008B5680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8B5680" w:rsidRPr="00C00527" w:rsidRDefault="008B5680" w:rsidP="00FB4B5F">
            <w:pPr>
              <w:pStyle w:val="K-KasteninTabelle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B32E7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815" w:type="dxa"/>
            <w:gridSpan w:val="4"/>
            <w:vAlign w:val="center"/>
          </w:tcPr>
          <w:p w:rsidR="008B5680" w:rsidRPr="00C00527" w:rsidRDefault="008B5680" w:rsidP="00FB4B5F">
            <w:pPr>
              <w:pStyle w:val="K-KasteninTabelle"/>
            </w:pPr>
            <w:r w:rsidRPr="008B5680">
              <w:rPr>
                <w:bCs/>
              </w:rPr>
              <w:t>die Vergabeunterlagen grundlegend geändert werden müssen</w:t>
            </w:r>
            <w:r>
              <w:rPr>
                <w:bCs/>
              </w:rPr>
              <w:t>, weil:</w:t>
            </w:r>
          </w:p>
        </w:tc>
      </w:tr>
      <w:tr w:rsidR="008B5680" w:rsidRPr="00D47277" w:rsidTr="00491B74">
        <w:trPr>
          <w:trHeight w:val="284"/>
        </w:trPr>
        <w:tc>
          <w:tcPr>
            <w:tcW w:w="654" w:type="dxa"/>
            <w:gridSpan w:val="2"/>
            <w:vAlign w:val="center"/>
          </w:tcPr>
          <w:p w:rsidR="008B5680" w:rsidRPr="00C00527" w:rsidRDefault="008B5680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8B5680" w:rsidRPr="00C00527" w:rsidRDefault="008B5680" w:rsidP="00FB4B5F">
            <w:pPr>
              <w:pStyle w:val="K-KasteninTabelle"/>
            </w:pPr>
          </w:p>
        </w:tc>
        <w:tc>
          <w:tcPr>
            <w:tcW w:w="8815" w:type="dxa"/>
            <w:gridSpan w:val="4"/>
            <w:vAlign w:val="center"/>
          </w:tcPr>
          <w:p w:rsidR="008B5680" w:rsidRPr="008B5680" w:rsidRDefault="008B5680" w:rsidP="00FB4B5F">
            <w:pPr>
              <w:pStyle w:val="K-KasteninTabelle"/>
              <w:rPr>
                <w:bCs/>
              </w:rPr>
            </w:pPr>
          </w:p>
        </w:tc>
      </w:tr>
      <w:tr w:rsidR="00491B74" w:rsidRPr="00D47277" w:rsidTr="00491B74">
        <w:trPr>
          <w:trHeight w:val="284"/>
        </w:trPr>
        <w:tc>
          <w:tcPr>
            <w:tcW w:w="654" w:type="dxa"/>
            <w:gridSpan w:val="2"/>
            <w:vAlign w:val="center"/>
          </w:tcPr>
          <w:p w:rsidR="00491B74" w:rsidRPr="00C00527" w:rsidRDefault="00491B7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491B74" w:rsidRPr="00C00527" w:rsidRDefault="00491B74" w:rsidP="00FB4B5F">
            <w:pPr>
              <w:pStyle w:val="K-KasteninTabelle"/>
            </w:pPr>
          </w:p>
        </w:tc>
        <w:tc>
          <w:tcPr>
            <w:tcW w:w="8815" w:type="dxa"/>
            <w:gridSpan w:val="4"/>
            <w:vAlign w:val="center"/>
          </w:tcPr>
          <w:p w:rsidR="00491B74" w:rsidRPr="008B5680" w:rsidRDefault="00491B74" w:rsidP="00FB4B5F">
            <w:pPr>
              <w:pStyle w:val="K-KasteninTabelle"/>
              <w:rPr>
                <w:bCs/>
              </w:rPr>
            </w:pPr>
          </w:p>
        </w:tc>
      </w:tr>
      <w:tr w:rsidR="00491B74" w:rsidRPr="00D47277" w:rsidTr="00491B74">
        <w:trPr>
          <w:trHeight w:val="284"/>
        </w:trPr>
        <w:tc>
          <w:tcPr>
            <w:tcW w:w="654" w:type="dxa"/>
            <w:gridSpan w:val="2"/>
            <w:vAlign w:val="center"/>
          </w:tcPr>
          <w:p w:rsidR="00491B74" w:rsidRPr="00C00527" w:rsidRDefault="00491B7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491B74" w:rsidRPr="00C00527" w:rsidRDefault="00491B74" w:rsidP="00FB4B5F">
            <w:pPr>
              <w:pStyle w:val="K-KasteninTabelle"/>
            </w:pPr>
          </w:p>
        </w:tc>
        <w:tc>
          <w:tcPr>
            <w:tcW w:w="8815" w:type="dxa"/>
            <w:gridSpan w:val="4"/>
            <w:vAlign w:val="center"/>
          </w:tcPr>
          <w:p w:rsidR="00491B74" w:rsidRPr="008B5680" w:rsidRDefault="00491B74" w:rsidP="00FB4B5F">
            <w:pPr>
              <w:pStyle w:val="K-KasteninTabelle"/>
              <w:rPr>
                <w:bCs/>
              </w:rPr>
            </w:pPr>
          </w:p>
        </w:tc>
      </w:tr>
      <w:tr w:rsidR="008B5680" w:rsidRPr="00D47277" w:rsidTr="00491B74">
        <w:trPr>
          <w:trHeight w:val="284"/>
        </w:trPr>
        <w:tc>
          <w:tcPr>
            <w:tcW w:w="654" w:type="dxa"/>
            <w:gridSpan w:val="2"/>
            <w:vAlign w:val="center"/>
          </w:tcPr>
          <w:p w:rsidR="008B5680" w:rsidRPr="00C00527" w:rsidRDefault="008B5680" w:rsidP="00FB4B5F">
            <w:pPr>
              <w:jc w:val="left"/>
            </w:pPr>
          </w:p>
        </w:tc>
        <w:bookmarkStart w:id="2" w:name="Kontrollkästchen3"/>
        <w:tc>
          <w:tcPr>
            <w:tcW w:w="454" w:type="dxa"/>
            <w:vAlign w:val="center"/>
          </w:tcPr>
          <w:p w:rsidR="008B5680" w:rsidRPr="00C00527" w:rsidRDefault="008B5680" w:rsidP="00FB4B5F">
            <w:pPr>
              <w:pStyle w:val="K-KasteninTabelle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2E7A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815" w:type="dxa"/>
            <w:gridSpan w:val="4"/>
            <w:vAlign w:val="center"/>
          </w:tcPr>
          <w:p w:rsidR="008B5680" w:rsidRPr="00C00527" w:rsidRDefault="008B5680" w:rsidP="00391952">
            <w:pPr>
              <w:pStyle w:val="K-KasteninTabelle"/>
            </w:pPr>
            <w:r>
              <w:rPr>
                <w:bCs/>
              </w:rPr>
              <w:t>folgende</w:t>
            </w:r>
            <w:r w:rsidRPr="008B5680">
              <w:rPr>
                <w:bCs/>
              </w:rPr>
              <w:t xml:space="preserve"> </w:t>
            </w:r>
            <w:r w:rsidR="00391952">
              <w:rPr>
                <w:bCs/>
              </w:rPr>
              <w:t xml:space="preserve">andere </w:t>
            </w:r>
            <w:r w:rsidRPr="008B5680">
              <w:rPr>
                <w:bCs/>
              </w:rPr>
              <w:t>schwerwiegende Gründe bestehen</w:t>
            </w:r>
            <w:r>
              <w:rPr>
                <w:bCs/>
              </w:rPr>
              <w:t>:</w:t>
            </w:r>
          </w:p>
        </w:tc>
      </w:tr>
      <w:tr w:rsidR="00491B74" w:rsidRPr="00D47277" w:rsidTr="00491B74">
        <w:trPr>
          <w:trHeight w:val="284"/>
        </w:trPr>
        <w:tc>
          <w:tcPr>
            <w:tcW w:w="654" w:type="dxa"/>
            <w:gridSpan w:val="2"/>
            <w:vAlign w:val="center"/>
          </w:tcPr>
          <w:p w:rsidR="00491B74" w:rsidRPr="00C00527" w:rsidRDefault="00491B7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491B74" w:rsidRPr="00C00527" w:rsidRDefault="00491B74" w:rsidP="00FB4B5F">
            <w:pPr>
              <w:pStyle w:val="K-KasteninTabelle"/>
            </w:pPr>
          </w:p>
        </w:tc>
        <w:tc>
          <w:tcPr>
            <w:tcW w:w="8815" w:type="dxa"/>
            <w:gridSpan w:val="4"/>
            <w:vAlign w:val="center"/>
          </w:tcPr>
          <w:p w:rsidR="00491B74" w:rsidRDefault="00491B74" w:rsidP="00FB4B5F">
            <w:pPr>
              <w:pStyle w:val="K-KasteninTabelle"/>
              <w:rPr>
                <w:bCs/>
              </w:rPr>
            </w:pPr>
          </w:p>
        </w:tc>
      </w:tr>
      <w:tr w:rsidR="00491B74" w:rsidRPr="00D47277" w:rsidTr="00491B74">
        <w:trPr>
          <w:trHeight w:val="284"/>
        </w:trPr>
        <w:tc>
          <w:tcPr>
            <w:tcW w:w="654" w:type="dxa"/>
            <w:gridSpan w:val="2"/>
            <w:vAlign w:val="center"/>
          </w:tcPr>
          <w:p w:rsidR="00491B74" w:rsidRPr="00C00527" w:rsidRDefault="00491B7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491B74" w:rsidRPr="00C00527" w:rsidRDefault="00491B74" w:rsidP="00FB4B5F">
            <w:pPr>
              <w:pStyle w:val="K-KasteninTabelle"/>
            </w:pPr>
          </w:p>
        </w:tc>
        <w:tc>
          <w:tcPr>
            <w:tcW w:w="8815" w:type="dxa"/>
            <w:gridSpan w:val="4"/>
            <w:vAlign w:val="center"/>
          </w:tcPr>
          <w:p w:rsidR="00491B74" w:rsidRDefault="00491B74" w:rsidP="00FB4B5F">
            <w:pPr>
              <w:pStyle w:val="K-KasteninTabelle"/>
              <w:rPr>
                <w:bCs/>
              </w:rPr>
            </w:pPr>
          </w:p>
        </w:tc>
      </w:tr>
      <w:tr w:rsidR="008B5680" w:rsidRPr="00D47277" w:rsidTr="00491B74">
        <w:trPr>
          <w:trHeight w:val="284"/>
        </w:trPr>
        <w:tc>
          <w:tcPr>
            <w:tcW w:w="654" w:type="dxa"/>
            <w:gridSpan w:val="2"/>
            <w:vAlign w:val="center"/>
          </w:tcPr>
          <w:p w:rsidR="008B5680" w:rsidRPr="00C00527" w:rsidRDefault="008B5680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8B5680" w:rsidRPr="00C00527" w:rsidRDefault="008B5680" w:rsidP="00FB4B5F">
            <w:pPr>
              <w:pStyle w:val="K-KasteninTabelle"/>
            </w:pPr>
          </w:p>
        </w:tc>
        <w:tc>
          <w:tcPr>
            <w:tcW w:w="8815" w:type="dxa"/>
            <w:gridSpan w:val="4"/>
            <w:vAlign w:val="center"/>
          </w:tcPr>
          <w:p w:rsidR="008B5680" w:rsidRDefault="008B5680" w:rsidP="00FB4B5F">
            <w:pPr>
              <w:pStyle w:val="K-KasteninTabelle"/>
              <w:rPr>
                <w:bCs/>
              </w:rPr>
            </w:pPr>
          </w:p>
        </w:tc>
      </w:tr>
    </w:tbl>
    <w:p w:rsidR="00491B74" w:rsidRDefault="00491B74">
      <w:r>
        <w:br w:type="page"/>
      </w:r>
    </w:p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454"/>
        <w:gridCol w:w="8815"/>
      </w:tblGrid>
      <w:tr w:rsidR="00DE37E4" w:rsidRPr="00C00527" w:rsidTr="00FB4B5F">
        <w:trPr>
          <w:trHeight w:val="284"/>
        </w:trPr>
        <w:tc>
          <w:tcPr>
            <w:tcW w:w="9923" w:type="dxa"/>
            <w:gridSpan w:val="3"/>
            <w:vAlign w:val="center"/>
          </w:tcPr>
          <w:p w:rsidR="00DE37E4" w:rsidRPr="00C00527" w:rsidRDefault="00DE37E4" w:rsidP="00391952">
            <w:pPr>
              <w:jc w:val="left"/>
            </w:pPr>
            <w:r w:rsidRPr="00C00527">
              <w:lastRenderedPageBreak/>
              <w:t xml:space="preserve">das o.g. Vergabeverfahren </w:t>
            </w:r>
            <w:r w:rsidR="00391952">
              <w:t xml:space="preserve">über Liefer- oder Dienstleistungen </w:t>
            </w:r>
            <w:r w:rsidRPr="00C00527">
              <w:t>ist</w:t>
            </w:r>
            <w:r>
              <w:t xml:space="preserve"> </w:t>
            </w:r>
            <w:r w:rsidR="00391952">
              <w:t xml:space="preserve">aufgehoben worden, weil </w:t>
            </w:r>
          </w:p>
        </w:tc>
      </w:tr>
      <w:tr w:rsidR="00DE37E4" w:rsidRPr="00D47277" w:rsidTr="00FB4B5F">
        <w:trPr>
          <w:trHeight w:val="284"/>
        </w:trPr>
        <w:tc>
          <w:tcPr>
            <w:tcW w:w="654" w:type="dxa"/>
            <w:vAlign w:val="center"/>
          </w:tcPr>
          <w:p w:rsidR="00DE37E4" w:rsidRPr="00C00527" w:rsidRDefault="00DE37E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DE37E4" w:rsidRPr="00C00527" w:rsidRDefault="00DE37E4" w:rsidP="00FB4B5F">
            <w:pPr>
              <w:pStyle w:val="K-KasteninTabelle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2E7A">
              <w:fldChar w:fldCharType="separate"/>
            </w:r>
            <w:r>
              <w:fldChar w:fldCharType="end"/>
            </w:r>
          </w:p>
        </w:tc>
        <w:tc>
          <w:tcPr>
            <w:tcW w:w="8815" w:type="dxa"/>
            <w:vAlign w:val="center"/>
          </w:tcPr>
          <w:p w:rsidR="00DE37E4" w:rsidRPr="00C00527" w:rsidRDefault="00DE37E4" w:rsidP="00391952">
            <w:pPr>
              <w:pStyle w:val="K-KasteninTabelle"/>
            </w:pPr>
            <w:r>
              <w:t xml:space="preserve">kein </w:t>
            </w:r>
            <w:r w:rsidR="00B464CE">
              <w:t xml:space="preserve">Teilnahmeantrag bzw. </w:t>
            </w:r>
            <w:r>
              <w:t>Angebot eingegangen ist, das den Bedingungen entspricht.</w:t>
            </w:r>
          </w:p>
        </w:tc>
      </w:tr>
      <w:tr w:rsidR="00491B74" w:rsidRPr="00D47277" w:rsidTr="00FB4B5F">
        <w:trPr>
          <w:trHeight w:val="284"/>
        </w:trPr>
        <w:tc>
          <w:tcPr>
            <w:tcW w:w="654" w:type="dxa"/>
            <w:vAlign w:val="center"/>
          </w:tcPr>
          <w:p w:rsidR="00491B74" w:rsidRPr="00C00527" w:rsidRDefault="00491B7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491B74" w:rsidRDefault="00491B74" w:rsidP="00FB4B5F">
            <w:pPr>
              <w:pStyle w:val="K-KasteninTabelle"/>
            </w:pPr>
          </w:p>
        </w:tc>
        <w:tc>
          <w:tcPr>
            <w:tcW w:w="8815" w:type="dxa"/>
            <w:vAlign w:val="center"/>
          </w:tcPr>
          <w:p w:rsidR="00491B74" w:rsidRDefault="00D15936" w:rsidP="00FB4B5F">
            <w:pPr>
              <w:pStyle w:val="K-KasteninTabelle"/>
              <w:rPr>
                <w:bCs/>
              </w:rPr>
            </w:pPr>
            <w:r>
              <w:rPr>
                <w:bCs/>
              </w:rPr>
              <w:t xml:space="preserve">Ihr </w:t>
            </w:r>
            <w:r w:rsidR="00B464CE">
              <w:rPr>
                <w:bCs/>
              </w:rPr>
              <w:t xml:space="preserve">Teilnahmeantrag bzw. </w:t>
            </w:r>
            <w:r>
              <w:rPr>
                <w:bCs/>
              </w:rPr>
              <w:t>Angebot kann nicht berücksichtigt werden, weil:</w:t>
            </w:r>
          </w:p>
        </w:tc>
      </w:tr>
      <w:tr w:rsidR="00D15936" w:rsidRPr="00D47277" w:rsidTr="00FB4B5F">
        <w:trPr>
          <w:trHeight w:val="284"/>
        </w:trPr>
        <w:tc>
          <w:tcPr>
            <w:tcW w:w="654" w:type="dxa"/>
            <w:vAlign w:val="center"/>
          </w:tcPr>
          <w:p w:rsidR="00D15936" w:rsidRPr="00C00527" w:rsidRDefault="00D15936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D15936" w:rsidRDefault="00D15936" w:rsidP="00FB4B5F">
            <w:pPr>
              <w:pStyle w:val="K-KasteninTabelle"/>
            </w:pPr>
          </w:p>
        </w:tc>
        <w:tc>
          <w:tcPr>
            <w:tcW w:w="8815" w:type="dxa"/>
            <w:vAlign w:val="center"/>
          </w:tcPr>
          <w:p w:rsidR="00D15936" w:rsidRDefault="00D15936" w:rsidP="00FB4B5F">
            <w:pPr>
              <w:pStyle w:val="K-KasteninTabelle"/>
              <w:rPr>
                <w:bCs/>
              </w:rPr>
            </w:pPr>
          </w:p>
        </w:tc>
      </w:tr>
      <w:tr w:rsidR="00491B74" w:rsidRPr="00D47277" w:rsidTr="00FB4B5F">
        <w:trPr>
          <w:trHeight w:val="284"/>
        </w:trPr>
        <w:tc>
          <w:tcPr>
            <w:tcW w:w="654" w:type="dxa"/>
            <w:vAlign w:val="center"/>
          </w:tcPr>
          <w:p w:rsidR="00491B74" w:rsidRPr="00C00527" w:rsidRDefault="00491B7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491B74" w:rsidRDefault="00491B74" w:rsidP="00FB4B5F">
            <w:pPr>
              <w:pStyle w:val="K-KasteninTabelle"/>
            </w:pPr>
          </w:p>
        </w:tc>
        <w:tc>
          <w:tcPr>
            <w:tcW w:w="8815" w:type="dxa"/>
            <w:vAlign w:val="center"/>
          </w:tcPr>
          <w:p w:rsidR="00491B74" w:rsidRDefault="00491B74" w:rsidP="00FB4B5F">
            <w:pPr>
              <w:pStyle w:val="K-KasteninTabelle"/>
              <w:rPr>
                <w:bCs/>
              </w:rPr>
            </w:pPr>
          </w:p>
        </w:tc>
      </w:tr>
      <w:tr w:rsidR="00491B74" w:rsidRPr="00D47277" w:rsidTr="00FB4B5F">
        <w:trPr>
          <w:trHeight w:val="284"/>
        </w:trPr>
        <w:tc>
          <w:tcPr>
            <w:tcW w:w="654" w:type="dxa"/>
            <w:vAlign w:val="center"/>
          </w:tcPr>
          <w:p w:rsidR="00491B74" w:rsidRPr="00C00527" w:rsidRDefault="00491B7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491B74" w:rsidRDefault="00491B74" w:rsidP="00FB4B5F">
            <w:pPr>
              <w:pStyle w:val="K-KasteninTabelle"/>
            </w:pPr>
          </w:p>
        </w:tc>
        <w:tc>
          <w:tcPr>
            <w:tcW w:w="8815" w:type="dxa"/>
            <w:vAlign w:val="center"/>
          </w:tcPr>
          <w:p w:rsidR="00491B74" w:rsidRDefault="00491B74" w:rsidP="00FB4B5F">
            <w:pPr>
              <w:pStyle w:val="K-KasteninTabelle"/>
              <w:rPr>
                <w:bCs/>
              </w:rPr>
            </w:pPr>
          </w:p>
        </w:tc>
      </w:tr>
      <w:tr w:rsidR="00DE37E4" w:rsidRPr="00D47277" w:rsidTr="00E64E7B">
        <w:trPr>
          <w:trHeight w:val="284"/>
        </w:trPr>
        <w:tc>
          <w:tcPr>
            <w:tcW w:w="654" w:type="dxa"/>
            <w:vAlign w:val="center"/>
          </w:tcPr>
          <w:p w:rsidR="00DE37E4" w:rsidRPr="00C00527" w:rsidRDefault="00DE37E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DE37E4" w:rsidRPr="00C00527" w:rsidRDefault="00DE37E4" w:rsidP="00FB4B5F">
            <w:pPr>
              <w:pStyle w:val="K-KasteninTabelle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2E7A">
              <w:fldChar w:fldCharType="separate"/>
            </w:r>
            <w:r>
              <w:fldChar w:fldCharType="end"/>
            </w:r>
          </w:p>
        </w:tc>
        <w:tc>
          <w:tcPr>
            <w:tcW w:w="8815" w:type="dxa"/>
            <w:vAlign w:val="center"/>
          </w:tcPr>
          <w:p w:rsidR="00DE37E4" w:rsidRPr="00C00527" w:rsidRDefault="00DE37E4" w:rsidP="00FB4B5F">
            <w:pPr>
              <w:pStyle w:val="K-KasteninTabelle"/>
            </w:pPr>
            <w:r>
              <w:rPr>
                <w:bCs/>
              </w:rPr>
              <w:t>sich die Grundlagen des Vergabeverfahrens wesentlich geändert haben, und zwar:</w:t>
            </w:r>
          </w:p>
        </w:tc>
      </w:tr>
      <w:tr w:rsidR="00491B74" w:rsidRPr="00D47277" w:rsidTr="00E64E7B">
        <w:trPr>
          <w:trHeight w:val="284"/>
        </w:trPr>
        <w:tc>
          <w:tcPr>
            <w:tcW w:w="654" w:type="dxa"/>
            <w:vAlign w:val="center"/>
          </w:tcPr>
          <w:p w:rsidR="00491B74" w:rsidRPr="00C00527" w:rsidRDefault="00491B7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491B74" w:rsidRPr="00C00527" w:rsidRDefault="00491B74" w:rsidP="00FB4B5F">
            <w:pPr>
              <w:pStyle w:val="K-KasteninTabelle"/>
            </w:pPr>
          </w:p>
        </w:tc>
        <w:tc>
          <w:tcPr>
            <w:tcW w:w="8815" w:type="dxa"/>
            <w:vAlign w:val="center"/>
          </w:tcPr>
          <w:p w:rsidR="00491B74" w:rsidRPr="008B5680" w:rsidRDefault="00491B74" w:rsidP="00FB4B5F">
            <w:pPr>
              <w:pStyle w:val="K-KasteninTabelle"/>
              <w:rPr>
                <w:bCs/>
              </w:rPr>
            </w:pPr>
          </w:p>
        </w:tc>
      </w:tr>
      <w:tr w:rsidR="00491B74" w:rsidRPr="00D47277" w:rsidTr="00E64E7B">
        <w:trPr>
          <w:trHeight w:val="284"/>
        </w:trPr>
        <w:tc>
          <w:tcPr>
            <w:tcW w:w="654" w:type="dxa"/>
            <w:vAlign w:val="center"/>
          </w:tcPr>
          <w:p w:rsidR="00491B74" w:rsidRPr="00C00527" w:rsidRDefault="00491B7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491B74" w:rsidRPr="00C00527" w:rsidRDefault="00491B74" w:rsidP="00FB4B5F">
            <w:pPr>
              <w:pStyle w:val="K-KasteninTabelle"/>
            </w:pPr>
          </w:p>
        </w:tc>
        <w:tc>
          <w:tcPr>
            <w:tcW w:w="8815" w:type="dxa"/>
            <w:vAlign w:val="center"/>
          </w:tcPr>
          <w:p w:rsidR="00491B74" w:rsidRPr="008B5680" w:rsidRDefault="00491B74" w:rsidP="00FB4B5F">
            <w:pPr>
              <w:pStyle w:val="K-KasteninTabelle"/>
              <w:rPr>
                <w:bCs/>
              </w:rPr>
            </w:pPr>
          </w:p>
        </w:tc>
      </w:tr>
      <w:tr w:rsidR="00DE37E4" w:rsidRPr="00D47277" w:rsidTr="00E64E7B">
        <w:trPr>
          <w:trHeight w:val="284"/>
        </w:trPr>
        <w:tc>
          <w:tcPr>
            <w:tcW w:w="654" w:type="dxa"/>
            <w:vAlign w:val="center"/>
          </w:tcPr>
          <w:p w:rsidR="00DE37E4" w:rsidRPr="00C00527" w:rsidRDefault="00DE37E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DE37E4" w:rsidRPr="00C00527" w:rsidRDefault="00DE37E4" w:rsidP="00FB4B5F">
            <w:pPr>
              <w:pStyle w:val="K-KasteninTabelle"/>
            </w:pPr>
          </w:p>
        </w:tc>
        <w:tc>
          <w:tcPr>
            <w:tcW w:w="8815" w:type="dxa"/>
            <w:vAlign w:val="center"/>
          </w:tcPr>
          <w:p w:rsidR="00DE37E4" w:rsidRPr="008B5680" w:rsidRDefault="00DE37E4" w:rsidP="00FB4B5F">
            <w:pPr>
              <w:pStyle w:val="K-KasteninTabelle"/>
              <w:rPr>
                <w:bCs/>
              </w:rPr>
            </w:pPr>
          </w:p>
        </w:tc>
      </w:tr>
      <w:tr w:rsidR="00DE37E4" w:rsidRPr="00D47277" w:rsidTr="00E64E7B">
        <w:trPr>
          <w:trHeight w:val="284"/>
        </w:trPr>
        <w:tc>
          <w:tcPr>
            <w:tcW w:w="654" w:type="dxa"/>
            <w:vAlign w:val="center"/>
          </w:tcPr>
          <w:p w:rsidR="00DE37E4" w:rsidRPr="00C00527" w:rsidRDefault="00DE37E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DE37E4" w:rsidRDefault="00DE37E4" w:rsidP="00FB4B5F">
            <w:pPr>
              <w:pStyle w:val="K-KasteninTabelle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B32E7A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815" w:type="dxa"/>
            <w:vAlign w:val="center"/>
          </w:tcPr>
          <w:p w:rsidR="00DE37E4" w:rsidRDefault="00DE37E4" w:rsidP="00391952">
            <w:pPr>
              <w:pStyle w:val="K-KasteninTabelle"/>
              <w:rPr>
                <w:bCs/>
              </w:rPr>
            </w:pPr>
            <w:r>
              <w:rPr>
                <w:bCs/>
              </w:rPr>
              <w:t xml:space="preserve">kein wirtschaftliches Ergebnis </w:t>
            </w:r>
            <w:r w:rsidR="00391952">
              <w:rPr>
                <w:bCs/>
              </w:rPr>
              <w:t>erzielt wurde</w:t>
            </w:r>
            <w:r>
              <w:rPr>
                <w:bCs/>
              </w:rPr>
              <w:t>.</w:t>
            </w:r>
          </w:p>
        </w:tc>
      </w:tr>
      <w:tr w:rsidR="00D15936" w:rsidRPr="00D47277" w:rsidTr="00E64E7B">
        <w:trPr>
          <w:trHeight w:val="284"/>
        </w:trPr>
        <w:tc>
          <w:tcPr>
            <w:tcW w:w="654" w:type="dxa"/>
            <w:vAlign w:val="center"/>
          </w:tcPr>
          <w:p w:rsidR="00D15936" w:rsidRPr="00C00527" w:rsidRDefault="00D15936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D15936" w:rsidRDefault="00D15936" w:rsidP="00FB4B5F">
            <w:pPr>
              <w:pStyle w:val="K-KasteninTabelle"/>
            </w:pPr>
          </w:p>
        </w:tc>
        <w:tc>
          <w:tcPr>
            <w:tcW w:w="8815" w:type="dxa"/>
            <w:vAlign w:val="center"/>
          </w:tcPr>
          <w:p w:rsidR="00D15936" w:rsidRDefault="00D15936" w:rsidP="00FB4B5F">
            <w:pPr>
              <w:pStyle w:val="K-KasteninTabelle"/>
              <w:rPr>
                <w:bCs/>
              </w:rPr>
            </w:pPr>
            <w:r>
              <w:rPr>
                <w:bCs/>
              </w:rPr>
              <w:t>Ihr Angebot kann nicht berücksichtigt werden, weil:</w:t>
            </w:r>
          </w:p>
        </w:tc>
      </w:tr>
      <w:tr w:rsidR="00D15936" w:rsidRPr="00D47277" w:rsidTr="00E64E7B">
        <w:trPr>
          <w:trHeight w:val="284"/>
        </w:trPr>
        <w:tc>
          <w:tcPr>
            <w:tcW w:w="654" w:type="dxa"/>
            <w:vAlign w:val="center"/>
          </w:tcPr>
          <w:p w:rsidR="00D15936" w:rsidRPr="00C00527" w:rsidRDefault="00D15936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D15936" w:rsidRDefault="00D15936" w:rsidP="00FB4B5F">
            <w:pPr>
              <w:pStyle w:val="K-KasteninTabelle"/>
            </w:pPr>
          </w:p>
        </w:tc>
        <w:tc>
          <w:tcPr>
            <w:tcW w:w="8815" w:type="dxa"/>
            <w:vAlign w:val="center"/>
          </w:tcPr>
          <w:p w:rsidR="00D15936" w:rsidRDefault="00D15936" w:rsidP="00FB4B5F">
            <w:pPr>
              <w:pStyle w:val="K-KasteninTabelle"/>
              <w:rPr>
                <w:bCs/>
              </w:rPr>
            </w:pPr>
          </w:p>
        </w:tc>
      </w:tr>
      <w:tr w:rsidR="00D15936" w:rsidRPr="00D47277" w:rsidTr="00E64E7B">
        <w:trPr>
          <w:trHeight w:val="284"/>
        </w:trPr>
        <w:tc>
          <w:tcPr>
            <w:tcW w:w="654" w:type="dxa"/>
            <w:vAlign w:val="center"/>
          </w:tcPr>
          <w:p w:rsidR="00D15936" w:rsidRPr="00C00527" w:rsidRDefault="00D15936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D15936" w:rsidRDefault="00D15936" w:rsidP="00FB4B5F">
            <w:pPr>
              <w:pStyle w:val="K-KasteninTabelle"/>
            </w:pPr>
          </w:p>
        </w:tc>
        <w:tc>
          <w:tcPr>
            <w:tcW w:w="8815" w:type="dxa"/>
            <w:vAlign w:val="center"/>
          </w:tcPr>
          <w:p w:rsidR="00D15936" w:rsidRDefault="00D15936" w:rsidP="00FB4B5F">
            <w:pPr>
              <w:pStyle w:val="K-KasteninTabelle"/>
              <w:rPr>
                <w:bCs/>
              </w:rPr>
            </w:pPr>
          </w:p>
        </w:tc>
      </w:tr>
      <w:tr w:rsidR="00D15936" w:rsidRPr="00D47277" w:rsidTr="00E64E7B">
        <w:trPr>
          <w:trHeight w:val="284"/>
        </w:trPr>
        <w:tc>
          <w:tcPr>
            <w:tcW w:w="654" w:type="dxa"/>
            <w:vAlign w:val="center"/>
          </w:tcPr>
          <w:p w:rsidR="00D15936" w:rsidRPr="00C00527" w:rsidRDefault="00D15936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D15936" w:rsidRDefault="00D15936" w:rsidP="00FB4B5F">
            <w:pPr>
              <w:pStyle w:val="K-KasteninTabelle"/>
            </w:pPr>
          </w:p>
        </w:tc>
        <w:tc>
          <w:tcPr>
            <w:tcW w:w="8815" w:type="dxa"/>
            <w:vAlign w:val="center"/>
          </w:tcPr>
          <w:p w:rsidR="00D15936" w:rsidRDefault="00D15936" w:rsidP="00FB4B5F">
            <w:pPr>
              <w:pStyle w:val="K-KasteninTabelle"/>
              <w:rPr>
                <w:bCs/>
              </w:rPr>
            </w:pPr>
          </w:p>
        </w:tc>
      </w:tr>
      <w:tr w:rsidR="00DE37E4" w:rsidRPr="00D47277" w:rsidTr="00E64E7B">
        <w:trPr>
          <w:trHeight w:val="284"/>
        </w:trPr>
        <w:tc>
          <w:tcPr>
            <w:tcW w:w="654" w:type="dxa"/>
            <w:vAlign w:val="center"/>
          </w:tcPr>
          <w:p w:rsidR="00DE37E4" w:rsidRPr="00C00527" w:rsidRDefault="00DE37E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DE37E4" w:rsidRPr="00C00527" w:rsidRDefault="00DE37E4" w:rsidP="00FB4B5F">
            <w:pPr>
              <w:pStyle w:val="K-KasteninTabelle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32E7A">
              <w:fldChar w:fldCharType="separate"/>
            </w:r>
            <w:r>
              <w:fldChar w:fldCharType="end"/>
            </w:r>
          </w:p>
        </w:tc>
        <w:tc>
          <w:tcPr>
            <w:tcW w:w="8815" w:type="dxa"/>
            <w:vAlign w:val="center"/>
          </w:tcPr>
          <w:p w:rsidR="00DE37E4" w:rsidRPr="00C00527" w:rsidRDefault="00DE37E4" w:rsidP="00391952">
            <w:pPr>
              <w:pStyle w:val="K-KasteninTabelle"/>
            </w:pPr>
            <w:r>
              <w:rPr>
                <w:bCs/>
              </w:rPr>
              <w:t>folgende</w:t>
            </w:r>
            <w:r w:rsidRPr="008B5680">
              <w:rPr>
                <w:bCs/>
              </w:rPr>
              <w:t xml:space="preserve"> </w:t>
            </w:r>
            <w:r w:rsidR="00391952">
              <w:rPr>
                <w:bCs/>
              </w:rPr>
              <w:t xml:space="preserve">andere </w:t>
            </w:r>
            <w:r w:rsidRPr="008B5680">
              <w:rPr>
                <w:bCs/>
              </w:rPr>
              <w:t>schwerwiegende Gründe bestehen</w:t>
            </w:r>
            <w:r>
              <w:rPr>
                <w:bCs/>
              </w:rPr>
              <w:t>:</w:t>
            </w:r>
          </w:p>
        </w:tc>
      </w:tr>
      <w:tr w:rsidR="00491B74" w:rsidRPr="00D47277" w:rsidTr="00E64E7B">
        <w:trPr>
          <w:trHeight w:val="284"/>
        </w:trPr>
        <w:tc>
          <w:tcPr>
            <w:tcW w:w="654" w:type="dxa"/>
            <w:vAlign w:val="center"/>
          </w:tcPr>
          <w:p w:rsidR="00491B74" w:rsidRPr="00C00527" w:rsidRDefault="00491B7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491B74" w:rsidRPr="00C00527" w:rsidRDefault="00491B74" w:rsidP="00FB4B5F">
            <w:pPr>
              <w:pStyle w:val="K-KasteninTabelle"/>
            </w:pPr>
          </w:p>
        </w:tc>
        <w:tc>
          <w:tcPr>
            <w:tcW w:w="8815" w:type="dxa"/>
            <w:vAlign w:val="center"/>
          </w:tcPr>
          <w:p w:rsidR="00491B74" w:rsidRDefault="00491B74" w:rsidP="00FB4B5F">
            <w:pPr>
              <w:pStyle w:val="K-KasteninTabelle"/>
              <w:rPr>
                <w:bCs/>
              </w:rPr>
            </w:pPr>
          </w:p>
        </w:tc>
      </w:tr>
      <w:tr w:rsidR="00491B74" w:rsidRPr="00D47277" w:rsidTr="00E64E7B">
        <w:trPr>
          <w:trHeight w:val="284"/>
        </w:trPr>
        <w:tc>
          <w:tcPr>
            <w:tcW w:w="654" w:type="dxa"/>
            <w:vAlign w:val="center"/>
          </w:tcPr>
          <w:p w:rsidR="00491B74" w:rsidRPr="00C00527" w:rsidRDefault="00491B7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491B74" w:rsidRPr="00C00527" w:rsidRDefault="00491B74" w:rsidP="00FB4B5F">
            <w:pPr>
              <w:pStyle w:val="K-KasteninTabelle"/>
            </w:pPr>
          </w:p>
        </w:tc>
        <w:tc>
          <w:tcPr>
            <w:tcW w:w="8815" w:type="dxa"/>
            <w:vAlign w:val="center"/>
          </w:tcPr>
          <w:p w:rsidR="00491B74" w:rsidRDefault="00491B74" w:rsidP="00FB4B5F">
            <w:pPr>
              <w:pStyle w:val="K-KasteninTabelle"/>
              <w:rPr>
                <w:bCs/>
              </w:rPr>
            </w:pPr>
          </w:p>
        </w:tc>
      </w:tr>
      <w:tr w:rsidR="00DE37E4" w:rsidRPr="00D47277" w:rsidTr="00CF7582">
        <w:trPr>
          <w:trHeight w:val="284"/>
        </w:trPr>
        <w:tc>
          <w:tcPr>
            <w:tcW w:w="654" w:type="dxa"/>
            <w:vAlign w:val="center"/>
          </w:tcPr>
          <w:p w:rsidR="00DE37E4" w:rsidRPr="00C00527" w:rsidRDefault="00DE37E4" w:rsidP="00FB4B5F">
            <w:pPr>
              <w:jc w:val="left"/>
            </w:pPr>
          </w:p>
        </w:tc>
        <w:tc>
          <w:tcPr>
            <w:tcW w:w="454" w:type="dxa"/>
            <w:vAlign w:val="center"/>
          </w:tcPr>
          <w:p w:rsidR="00DE37E4" w:rsidRPr="00C00527" w:rsidRDefault="00DE37E4" w:rsidP="00FB4B5F">
            <w:pPr>
              <w:pStyle w:val="K-KasteninTabelle"/>
            </w:pPr>
          </w:p>
        </w:tc>
        <w:tc>
          <w:tcPr>
            <w:tcW w:w="8815" w:type="dxa"/>
            <w:vAlign w:val="center"/>
          </w:tcPr>
          <w:p w:rsidR="00DE37E4" w:rsidRDefault="00DE37E4" w:rsidP="00FB4B5F">
            <w:pPr>
              <w:pStyle w:val="K-KasteninTabelle"/>
              <w:rPr>
                <w:bCs/>
              </w:rPr>
            </w:pPr>
          </w:p>
        </w:tc>
      </w:tr>
      <w:tr w:rsidR="00C00527" w:rsidRPr="00C00527" w:rsidTr="00CF7582">
        <w:trPr>
          <w:trHeight w:val="284"/>
        </w:trPr>
        <w:tc>
          <w:tcPr>
            <w:tcW w:w="654" w:type="dxa"/>
            <w:vAlign w:val="center"/>
          </w:tcPr>
          <w:p w:rsidR="00C00527" w:rsidRPr="00C00527" w:rsidRDefault="00C00527" w:rsidP="00FB4B5F">
            <w:pPr>
              <w:jc w:val="left"/>
            </w:pPr>
            <w:r w:rsidRPr="00C00527">
              <w:fldChar w:fldCharType="begin">
                <w:ffData>
                  <w:name w:val="Beendet_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</w:p>
        </w:tc>
        <w:tc>
          <w:tcPr>
            <w:tcW w:w="9269" w:type="dxa"/>
            <w:gridSpan w:val="2"/>
            <w:vAlign w:val="center"/>
          </w:tcPr>
          <w:p w:rsidR="00C00527" w:rsidRPr="00D47277" w:rsidRDefault="00CF7582" w:rsidP="00DC6DDE">
            <w:pPr>
              <w:jc w:val="left"/>
              <w:rPr>
                <w:i/>
              </w:rPr>
            </w:pPr>
            <w:r>
              <w:t xml:space="preserve">das o.g. Vergabeverfahren ist </w:t>
            </w:r>
            <w:bookmarkStart w:id="4" w:name="_GoBack"/>
            <w:bookmarkEnd w:id="4"/>
            <w:r w:rsidR="0021660A">
              <w:t>nach § </w:t>
            </w:r>
            <w:r w:rsidR="00DC6DDE">
              <w:t>177</w:t>
            </w:r>
            <w:r w:rsidR="0021660A">
              <w:t> </w:t>
            </w:r>
            <w:r w:rsidR="00C00527" w:rsidRPr="00C00527">
              <w:t>GWB beendet worden.</w:t>
            </w:r>
          </w:p>
        </w:tc>
      </w:tr>
    </w:tbl>
    <w:p w:rsidR="00A859E5" w:rsidRDefault="00A859E5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"/>
        <w:gridCol w:w="1447"/>
        <w:gridCol w:w="337"/>
        <w:gridCol w:w="601"/>
        <w:gridCol w:w="3209"/>
        <w:gridCol w:w="301"/>
        <w:gridCol w:w="3374"/>
      </w:tblGrid>
      <w:tr w:rsidR="00C00527" w:rsidRPr="00C00527" w:rsidTr="00FB4B5F">
        <w:trPr>
          <w:trHeight w:val="284"/>
        </w:trPr>
        <w:tc>
          <w:tcPr>
            <w:tcW w:w="9923" w:type="dxa"/>
            <w:gridSpan w:val="7"/>
            <w:vAlign w:val="center"/>
          </w:tcPr>
          <w:p w:rsidR="00C00527" w:rsidRPr="00C00527" w:rsidRDefault="00C00527" w:rsidP="00FB4B5F">
            <w:pPr>
              <w:jc w:val="left"/>
            </w:pPr>
            <w:r w:rsidRPr="00C00527">
              <w:t>Folgendes weitere Vorgehen ist beabsichtigt:</w:t>
            </w:r>
          </w:p>
        </w:tc>
      </w:tr>
      <w:tr w:rsidR="007D6F5E" w:rsidRPr="00C00527" w:rsidTr="00FB4B5F">
        <w:trPr>
          <w:trHeight w:val="284"/>
        </w:trPr>
        <w:tc>
          <w:tcPr>
            <w:tcW w:w="654" w:type="dxa"/>
            <w:vAlign w:val="center"/>
          </w:tcPr>
          <w:p w:rsidR="007D6F5E" w:rsidRPr="00C00527" w:rsidRDefault="007D6F5E" w:rsidP="00FB4B5F">
            <w:pPr>
              <w:jc w:val="left"/>
            </w:pPr>
            <w:r w:rsidRPr="00C00527">
              <w:fldChar w:fldCharType="begin">
                <w:ffData>
                  <w:name w:val="Vorgehen_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</w:p>
        </w:tc>
        <w:tc>
          <w:tcPr>
            <w:tcW w:w="1447" w:type="dxa"/>
            <w:vAlign w:val="center"/>
          </w:tcPr>
          <w:p w:rsidR="007D6F5E" w:rsidRPr="00C00527" w:rsidRDefault="007D6F5E" w:rsidP="00FB4B5F">
            <w:pPr>
              <w:jc w:val="left"/>
            </w:pPr>
            <w:r w:rsidRPr="00C00527">
              <w:t>Es wird ein(e)</w:t>
            </w:r>
          </w:p>
        </w:tc>
        <w:tc>
          <w:tcPr>
            <w:tcW w:w="4147" w:type="dxa"/>
            <w:gridSpan w:val="3"/>
            <w:vAlign w:val="center"/>
          </w:tcPr>
          <w:p w:rsidR="007D6F5E" w:rsidRPr="00C00527" w:rsidRDefault="007D6F5E" w:rsidP="00391952">
            <w:pPr>
              <w:pStyle w:val="K-KasteninTabelle"/>
            </w:pPr>
            <w:r w:rsidRPr="00C00527">
              <w:fldChar w:fldCharType="begin">
                <w:ffData>
                  <w:name w:val="OffenesVerf_30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  <w:r>
              <w:tab/>
            </w:r>
            <w:r w:rsidR="00391952">
              <w:t>o</w:t>
            </w:r>
            <w:r w:rsidRPr="00C00527">
              <w:t>ffenes Verfahren</w:t>
            </w:r>
          </w:p>
        </w:tc>
        <w:tc>
          <w:tcPr>
            <w:tcW w:w="3675" w:type="dxa"/>
            <w:gridSpan w:val="2"/>
            <w:vAlign w:val="center"/>
          </w:tcPr>
          <w:p w:rsidR="007D6F5E" w:rsidRPr="00C00527" w:rsidRDefault="007D6F5E" w:rsidP="00FB4B5F">
            <w:pPr>
              <w:pStyle w:val="K-KasteninTabelle"/>
            </w:pPr>
            <w:r w:rsidRPr="00C00527">
              <w:fldChar w:fldCharType="begin">
                <w:ffData>
                  <w:name w:val="Oeffentlich_30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  <w:r>
              <w:tab/>
            </w:r>
            <w:r w:rsidRPr="00C00527">
              <w:t>Öffentliche Ausschreibung</w:t>
            </w:r>
          </w:p>
        </w:tc>
      </w:tr>
      <w:tr w:rsidR="007D6F5E" w:rsidRPr="00C00527" w:rsidTr="00FB4B5F">
        <w:trPr>
          <w:trHeight w:val="284"/>
        </w:trPr>
        <w:tc>
          <w:tcPr>
            <w:tcW w:w="654" w:type="dxa"/>
            <w:vAlign w:val="center"/>
          </w:tcPr>
          <w:p w:rsidR="007D6F5E" w:rsidRPr="00C00527" w:rsidRDefault="007D6F5E" w:rsidP="00FB4B5F">
            <w:pPr>
              <w:jc w:val="left"/>
            </w:pPr>
          </w:p>
        </w:tc>
        <w:tc>
          <w:tcPr>
            <w:tcW w:w="1447" w:type="dxa"/>
            <w:vAlign w:val="center"/>
          </w:tcPr>
          <w:p w:rsidR="007D6F5E" w:rsidRPr="00C00527" w:rsidRDefault="007D6F5E" w:rsidP="00FB4B5F">
            <w:pPr>
              <w:jc w:val="left"/>
            </w:pPr>
          </w:p>
        </w:tc>
        <w:tc>
          <w:tcPr>
            <w:tcW w:w="4147" w:type="dxa"/>
            <w:gridSpan w:val="3"/>
            <w:vAlign w:val="center"/>
          </w:tcPr>
          <w:p w:rsidR="007D6F5E" w:rsidRPr="00C00527" w:rsidRDefault="007D6F5E" w:rsidP="00391952">
            <w:pPr>
              <w:pStyle w:val="K-KasteninTabelle"/>
            </w:pPr>
            <w:r w:rsidRPr="00C00527">
              <w:fldChar w:fldCharType="begin">
                <w:ffData>
                  <w:name w:val="NichtOffenesVerf_30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  <w:r>
              <w:tab/>
            </w:r>
            <w:r w:rsidR="00391952">
              <w:t>n</w:t>
            </w:r>
            <w:r w:rsidRPr="00C00527">
              <w:t>icht</w:t>
            </w:r>
            <w:r w:rsidR="00391952">
              <w:t xml:space="preserve"> </w:t>
            </w:r>
            <w:r w:rsidRPr="00C00527">
              <w:t>offenes Verfahren</w:t>
            </w:r>
          </w:p>
        </w:tc>
        <w:tc>
          <w:tcPr>
            <w:tcW w:w="3675" w:type="dxa"/>
            <w:gridSpan w:val="2"/>
            <w:vAlign w:val="center"/>
          </w:tcPr>
          <w:p w:rsidR="007D6F5E" w:rsidRPr="00C00527" w:rsidRDefault="007D6F5E" w:rsidP="00FB4B5F">
            <w:pPr>
              <w:pStyle w:val="K-KasteninTabelle"/>
            </w:pPr>
            <w:r w:rsidRPr="00C00527">
              <w:fldChar w:fldCharType="begin">
                <w:ffData>
                  <w:name w:val="Beschraenkte_30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  <w:r>
              <w:tab/>
            </w:r>
            <w:r w:rsidRPr="00C00527">
              <w:t>Beschränkte Ausschreibung</w:t>
            </w:r>
          </w:p>
        </w:tc>
      </w:tr>
      <w:tr w:rsidR="00711477" w:rsidRPr="00C00527" w:rsidTr="00711477">
        <w:trPr>
          <w:trHeight w:val="284"/>
        </w:trPr>
        <w:tc>
          <w:tcPr>
            <w:tcW w:w="654" w:type="dxa"/>
            <w:vAlign w:val="center"/>
          </w:tcPr>
          <w:p w:rsidR="00711477" w:rsidRPr="00C00527" w:rsidRDefault="00711477" w:rsidP="00FB4B5F">
            <w:pPr>
              <w:jc w:val="left"/>
            </w:pPr>
          </w:p>
        </w:tc>
        <w:tc>
          <w:tcPr>
            <w:tcW w:w="1447" w:type="dxa"/>
            <w:vAlign w:val="center"/>
          </w:tcPr>
          <w:p w:rsidR="00711477" w:rsidRPr="00C00527" w:rsidRDefault="00711477" w:rsidP="00FB4B5F">
            <w:pPr>
              <w:jc w:val="left"/>
            </w:pPr>
          </w:p>
        </w:tc>
        <w:tc>
          <w:tcPr>
            <w:tcW w:w="4147" w:type="dxa"/>
            <w:gridSpan w:val="3"/>
            <w:vAlign w:val="center"/>
          </w:tcPr>
          <w:p w:rsidR="00711477" w:rsidRPr="00C00527" w:rsidRDefault="00711477" w:rsidP="00FB4B5F">
            <w:pPr>
              <w:pStyle w:val="K-KasteninTabelle"/>
            </w:pPr>
            <w:r w:rsidRPr="00C00527">
              <w:fldChar w:fldCharType="begin">
                <w:ffData>
                  <w:name w:val="NichtOffenesVerf_30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  <w:r>
              <w:tab/>
            </w:r>
            <w:r w:rsidRPr="00C00527">
              <w:t>Verhandlungsverfahren</w:t>
            </w:r>
          </w:p>
        </w:tc>
        <w:tc>
          <w:tcPr>
            <w:tcW w:w="301" w:type="dxa"/>
            <w:vAlign w:val="center"/>
          </w:tcPr>
          <w:p w:rsidR="00711477" w:rsidRPr="00C00527" w:rsidRDefault="00711477" w:rsidP="005E230E">
            <w:pPr>
              <w:pStyle w:val="K-KasteninTabelle"/>
            </w:pPr>
          </w:p>
        </w:tc>
        <w:tc>
          <w:tcPr>
            <w:tcW w:w="3374" w:type="dxa"/>
            <w:vAlign w:val="center"/>
          </w:tcPr>
          <w:p w:rsidR="00711477" w:rsidRPr="00C00527" w:rsidRDefault="00711477" w:rsidP="005E230E">
            <w:pPr>
              <w:pStyle w:val="K-KasteninTabelle"/>
            </w:pPr>
            <w:r w:rsidRPr="00C00527">
              <w:fldChar w:fldCharType="begin">
                <w:ffData>
                  <w:name w:val="NachOeffentl_30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  <w:r>
              <w:tab/>
              <w:t>mit</w:t>
            </w:r>
            <w:r w:rsidRPr="00C00527">
              <w:t xml:space="preserve"> </w:t>
            </w:r>
            <w:r>
              <w:t>Teilnahmewettbewerb</w:t>
            </w:r>
          </w:p>
        </w:tc>
      </w:tr>
      <w:tr w:rsidR="00711477" w:rsidRPr="00C00527" w:rsidTr="00711477">
        <w:trPr>
          <w:trHeight w:val="284"/>
        </w:trPr>
        <w:tc>
          <w:tcPr>
            <w:tcW w:w="654" w:type="dxa"/>
            <w:vAlign w:val="center"/>
          </w:tcPr>
          <w:p w:rsidR="00711477" w:rsidRPr="00C00527" w:rsidRDefault="00711477" w:rsidP="00FB4B5F">
            <w:pPr>
              <w:jc w:val="left"/>
            </w:pPr>
          </w:p>
        </w:tc>
        <w:tc>
          <w:tcPr>
            <w:tcW w:w="1447" w:type="dxa"/>
            <w:vAlign w:val="center"/>
          </w:tcPr>
          <w:p w:rsidR="00711477" w:rsidRPr="00C00527" w:rsidRDefault="00711477" w:rsidP="00FB4B5F">
            <w:pPr>
              <w:jc w:val="left"/>
            </w:pPr>
          </w:p>
        </w:tc>
        <w:tc>
          <w:tcPr>
            <w:tcW w:w="337" w:type="dxa"/>
            <w:vAlign w:val="center"/>
          </w:tcPr>
          <w:p w:rsidR="00711477" w:rsidRPr="00C00527" w:rsidRDefault="00711477" w:rsidP="00FB4B5F">
            <w:pPr>
              <w:pStyle w:val="K-KasteninTabelle"/>
            </w:pPr>
          </w:p>
        </w:tc>
        <w:tc>
          <w:tcPr>
            <w:tcW w:w="3810" w:type="dxa"/>
            <w:gridSpan w:val="2"/>
            <w:vAlign w:val="center"/>
          </w:tcPr>
          <w:p w:rsidR="00711477" w:rsidRPr="00C00527" w:rsidRDefault="00711477" w:rsidP="00FB4B5F">
            <w:pPr>
              <w:pStyle w:val="K-KasteninTabelle"/>
            </w:pPr>
            <w:r w:rsidRPr="00C00527">
              <w:fldChar w:fldCharType="begin">
                <w:ffData>
                  <w:name w:val="NachOeffentl_30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  <w:r>
              <w:tab/>
              <w:t>mit</w:t>
            </w:r>
            <w:r w:rsidRPr="00C00527">
              <w:t xml:space="preserve"> </w:t>
            </w:r>
            <w:r>
              <w:t>Teilnahmewettbewerb</w:t>
            </w:r>
          </w:p>
        </w:tc>
        <w:tc>
          <w:tcPr>
            <w:tcW w:w="3675" w:type="dxa"/>
            <w:gridSpan w:val="2"/>
            <w:vAlign w:val="center"/>
          </w:tcPr>
          <w:p w:rsidR="00711477" w:rsidRPr="00C00527" w:rsidRDefault="00711477" w:rsidP="00FB4B5F">
            <w:pPr>
              <w:pStyle w:val="K-KasteninTabelle"/>
            </w:pPr>
            <w:r w:rsidRPr="00C00527">
              <w:fldChar w:fldCharType="begin">
                <w:ffData>
                  <w:name w:val="Freihaendig_30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  <w:r>
              <w:tab/>
            </w:r>
            <w:r w:rsidRPr="00C00527">
              <w:t>Freihändige Vergabe</w:t>
            </w:r>
          </w:p>
        </w:tc>
      </w:tr>
      <w:tr w:rsidR="00711477" w:rsidRPr="00C00527" w:rsidTr="00FB4B5F">
        <w:trPr>
          <w:trHeight w:val="284"/>
        </w:trPr>
        <w:tc>
          <w:tcPr>
            <w:tcW w:w="654" w:type="dxa"/>
            <w:vAlign w:val="center"/>
          </w:tcPr>
          <w:p w:rsidR="00711477" w:rsidRPr="00C00527" w:rsidRDefault="00711477" w:rsidP="00FB4B5F">
            <w:pPr>
              <w:jc w:val="left"/>
            </w:pPr>
          </w:p>
        </w:tc>
        <w:tc>
          <w:tcPr>
            <w:tcW w:w="1447" w:type="dxa"/>
            <w:vAlign w:val="center"/>
          </w:tcPr>
          <w:p w:rsidR="00711477" w:rsidRPr="00C00527" w:rsidRDefault="00711477" w:rsidP="00FB4B5F">
            <w:pPr>
              <w:jc w:val="left"/>
            </w:pPr>
          </w:p>
        </w:tc>
        <w:tc>
          <w:tcPr>
            <w:tcW w:w="4147" w:type="dxa"/>
            <w:gridSpan w:val="3"/>
            <w:vAlign w:val="center"/>
          </w:tcPr>
          <w:p w:rsidR="00711477" w:rsidRPr="00C00527" w:rsidRDefault="00711477" w:rsidP="00FB4B5F">
            <w:pPr>
              <w:pStyle w:val="K-KasteninTabelle"/>
            </w:pPr>
            <w:r w:rsidRPr="00C00527">
              <w:fldChar w:fldCharType="begin">
                <w:ffData>
                  <w:name w:val="OhneOeffentl_30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  <w:r>
              <w:tab/>
              <w:t>wettbewerblicher Dialog</w:t>
            </w:r>
          </w:p>
        </w:tc>
        <w:tc>
          <w:tcPr>
            <w:tcW w:w="3675" w:type="dxa"/>
            <w:gridSpan w:val="2"/>
            <w:vAlign w:val="center"/>
          </w:tcPr>
          <w:p w:rsidR="00711477" w:rsidRPr="00C00527" w:rsidRDefault="00711477" w:rsidP="00F2127D">
            <w:pPr>
              <w:pStyle w:val="K-KasteninTabelle"/>
            </w:pPr>
            <w:r w:rsidRPr="00C00527">
              <w:fldChar w:fldCharType="begin">
                <w:ffData>
                  <w:name w:val="Freihaendig_30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  <w:r>
              <w:tab/>
              <w:t>Verhandlungsvergabe</w:t>
            </w:r>
          </w:p>
        </w:tc>
      </w:tr>
      <w:tr w:rsidR="00711477" w:rsidRPr="00C00527" w:rsidTr="00711477">
        <w:trPr>
          <w:trHeight w:val="284"/>
        </w:trPr>
        <w:tc>
          <w:tcPr>
            <w:tcW w:w="654" w:type="dxa"/>
            <w:vAlign w:val="center"/>
          </w:tcPr>
          <w:p w:rsidR="00711477" w:rsidRPr="00C00527" w:rsidRDefault="00711477" w:rsidP="00FB4B5F">
            <w:pPr>
              <w:jc w:val="left"/>
            </w:pPr>
          </w:p>
        </w:tc>
        <w:tc>
          <w:tcPr>
            <w:tcW w:w="1447" w:type="dxa"/>
            <w:vAlign w:val="center"/>
          </w:tcPr>
          <w:p w:rsidR="00711477" w:rsidRPr="00C00527" w:rsidRDefault="00711477" w:rsidP="00FB4B5F">
            <w:pPr>
              <w:jc w:val="left"/>
            </w:pPr>
          </w:p>
        </w:tc>
        <w:tc>
          <w:tcPr>
            <w:tcW w:w="4147" w:type="dxa"/>
            <w:gridSpan w:val="3"/>
            <w:vAlign w:val="center"/>
          </w:tcPr>
          <w:p w:rsidR="00711477" w:rsidRPr="00C00527" w:rsidRDefault="00711477" w:rsidP="00310A80">
            <w:pPr>
              <w:pStyle w:val="K-KasteninTabelle"/>
            </w:pPr>
            <w:r w:rsidRPr="00C00527">
              <w:fldChar w:fldCharType="begin">
                <w:ffData>
                  <w:name w:val="OhneOeffentl_30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  <w:r>
              <w:tab/>
              <w:t>Innovationspartnerschaft</w:t>
            </w:r>
          </w:p>
        </w:tc>
        <w:tc>
          <w:tcPr>
            <w:tcW w:w="301" w:type="dxa"/>
            <w:vAlign w:val="center"/>
          </w:tcPr>
          <w:p w:rsidR="00711477" w:rsidRPr="00C00527" w:rsidRDefault="00711477" w:rsidP="00F2127D">
            <w:pPr>
              <w:pStyle w:val="K-KasteninTabelle"/>
            </w:pPr>
          </w:p>
        </w:tc>
        <w:tc>
          <w:tcPr>
            <w:tcW w:w="3374" w:type="dxa"/>
            <w:vAlign w:val="center"/>
          </w:tcPr>
          <w:p w:rsidR="00711477" w:rsidRPr="00C00527" w:rsidRDefault="00711477" w:rsidP="00F2127D">
            <w:pPr>
              <w:pStyle w:val="K-KasteninTabelle"/>
            </w:pPr>
            <w:r w:rsidRPr="00C00527">
              <w:fldChar w:fldCharType="begin">
                <w:ffData>
                  <w:name w:val="NachOeffentl_30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  <w:r>
              <w:tab/>
              <w:t>mit</w:t>
            </w:r>
            <w:r w:rsidRPr="00C00527">
              <w:t xml:space="preserve"> </w:t>
            </w:r>
            <w:r>
              <w:t>Teilnahmewettbewerb</w:t>
            </w:r>
          </w:p>
        </w:tc>
      </w:tr>
      <w:tr w:rsidR="00711477" w:rsidRPr="00C00527" w:rsidTr="00FB4B5F">
        <w:trPr>
          <w:trHeight w:val="284"/>
        </w:trPr>
        <w:tc>
          <w:tcPr>
            <w:tcW w:w="654" w:type="dxa"/>
            <w:vAlign w:val="center"/>
          </w:tcPr>
          <w:p w:rsidR="00711477" w:rsidRPr="00C00527" w:rsidRDefault="00711477" w:rsidP="00FB4B5F">
            <w:pPr>
              <w:jc w:val="left"/>
            </w:pPr>
          </w:p>
        </w:tc>
        <w:tc>
          <w:tcPr>
            <w:tcW w:w="1447" w:type="dxa"/>
            <w:vAlign w:val="center"/>
          </w:tcPr>
          <w:p w:rsidR="00711477" w:rsidRPr="00C00527" w:rsidRDefault="00711477" w:rsidP="00FB4B5F">
            <w:pPr>
              <w:jc w:val="left"/>
            </w:pPr>
          </w:p>
        </w:tc>
        <w:tc>
          <w:tcPr>
            <w:tcW w:w="7822" w:type="dxa"/>
            <w:gridSpan w:val="5"/>
            <w:vAlign w:val="center"/>
          </w:tcPr>
          <w:p w:rsidR="00711477" w:rsidRPr="00C00527" w:rsidRDefault="00711477" w:rsidP="00AE7793">
            <w:pPr>
              <w:pStyle w:val="K-KasteninTabelle"/>
            </w:pPr>
          </w:p>
        </w:tc>
      </w:tr>
      <w:tr w:rsidR="00711477" w:rsidRPr="00C00527" w:rsidTr="00FB4B5F">
        <w:trPr>
          <w:trHeight w:val="284"/>
        </w:trPr>
        <w:tc>
          <w:tcPr>
            <w:tcW w:w="654" w:type="dxa"/>
            <w:vAlign w:val="center"/>
          </w:tcPr>
          <w:p w:rsidR="00711477" w:rsidRPr="00C00527" w:rsidRDefault="00711477" w:rsidP="00FB4B5F">
            <w:pPr>
              <w:jc w:val="left"/>
            </w:pPr>
          </w:p>
        </w:tc>
        <w:tc>
          <w:tcPr>
            <w:tcW w:w="1447" w:type="dxa"/>
            <w:vAlign w:val="center"/>
          </w:tcPr>
          <w:p w:rsidR="00711477" w:rsidRPr="00C00527" w:rsidRDefault="00711477" w:rsidP="00FB4B5F">
            <w:pPr>
              <w:jc w:val="left"/>
            </w:pPr>
          </w:p>
        </w:tc>
        <w:tc>
          <w:tcPr>
            <w:tcW w:w="7822" w:type="dxa"/>
            <w:gridSpan w:val="5"/>
            <w:vAlign w:val="center"/>
          </w:tcPr>
          <w:p w:rsidR="00711477" w:rsidRPr="00C00527" w:rsidRDefault="00711477" w:rsidP="00AE7793">
            <w:pPr>
              <w:pStyle w:val="K-KasteninTabelle"/>
            </w:pPr>
          </w:p>
        </w:tc>
      </w:tr>
      <w:tr w:rsidR="00711477" w:rsidRPr="00C00527" w:rsidTr="00FB4B5F">
        <w:trPr>
          <w:trHeight w:val="284"/>
        </w:trPr>
        <w:tc>
          <w:tcPr>
            <w:tcW w:w="654" w:type="dxa"/>
            <w:vAlign w:val="center"/>
          </w:tcPr>
          <w:p w:rsidR="00711477" w:rsidRPr="00C00527" w:rsidRDefault="00711477" w:rsidP="00FB4B5F">
            <w:pPr>
              <w:jc w:val="left"/>
            </w:pPr>
          </w:p>
        </w:tc>
        <w:tc>
          <w:tcPr>
            <w:tcW w:w="1447" w:type="dxa"/>
            <w:vAlign w:val="center"/>
          </w:tcPr>
          <w:p w:rsidR="00711477" w:rsidRPr="00C00527" w:rsidRDefault="00711477" w:rsidP="00FB4B5F">
            <w:pPr>
              <w:jc w:val="left"/>
            </w:pPr>
          </w:p>
        </w:tc>
        <w:tc>
          <w:tcPr>
            <w:tcW w:w="7822" w:type="dxa"/>
            <w:gridSpan w:val="5"/>
            <w:vAlign w:val="center"/>
          </w:tcPr>
          <w:p w:rsidR="00711477" w:rsidRPr="00C00527" w:rsidRDefault="00711477" w:rsidP="00AE7793">
            <w:pPr>
              <w:pStyle w:val="K-KasteninTabelle"/>
            </w:pPr>
          </w:p>
        </w:tc>
      </w:tr>
      <w:tr w:rsidR="00711477" w:rsidRPr="00C00527" w:rsidTr="00FB4B5F">
        <w:trPr>
          <w:trHeight w:val="284"/>
        </w:trPr>
        <w:tc>
          <w:tcPr>
            <w:tcW w:w="654" w:type="dxa"/>
            <w:vAlign w:val="center"/>
          </w:tcPr>
          <w:p w:rsidR="00711477" w:rsidRPr="00C00527" w:rsidRDefault="00711477" w:rsidP="00FB4B5F">
            <w:pPr>
              <w:jc w:val="left"/>
            </w:pPr>
          </w:p>
        </w:tc>
        <w:tc>
          <w:tcPr>
            <w:tcW w:w="9269" w:type="dxa"/>
            <w:gridSpan w:val="6"/>
            <w:vAlign w:val="center"/>
          </w:tcPr>
          <w:p w:rsidR="00711477" w:rsidRPr="00C00527" w:rsidRDefault="00711477" w:rsidP="00FB4B5F">
            <w:pPr>
              <w:jc w:val="left"/>
            </w:pPr>
            <w:r w:rsidRPr="00C00527">
              <w:t>durchgeführt.</w:t>
            </w:r>
          </w:p>
        </w:tc>
      </w:tr>
      <w:tr w:rsidR="00711477" w:rsidRPr="00C00527" w:rsidTr="00FB4B5F">
        <w:trPr>
          <w:trHeight w:val="284"/>
        </w:trPr>
        <w:tc>
          <w:tcPr>
            <w:tcW w:w="654" w:type="dxa"/>
            <w:vAlign w:val="center"/>
          </w:tcPr>
          <w:p w:rsidR="00711477" w:rsidRPr="00C00527" w:rsidRDefault="00711477" w:rsidP="00FB4B5F">
            <w:pPr>
              <w:jc w:val="left"/>
            </w:pPr>
            <w:r w:rsidRPr="00C00527">
              <w:fldChar w:fldCharType="begin">
                <w:ffData>
                  <w:name w:val="KeinVerfahren_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527">
              <w:instrText xml:space="preserve"> FORMCHECKBOX </w:instrText>
            </w:r>
            <w:r w:rsidR="00B32E7A">
              <w:fldChar w:fldCharType="separate"/>
            </w:r>
            <w:r w:rsidRPr="00C00527">
              <w:fldChar w:fldCharType="end"/>
            </w:r>
          </w:p>
        </w:tc>
        <w:tc>
          <w:tcPr>
            <w:tcW w:w="9269" w:type="dxa"/>
            <w:gridSpan w:val="6"/>
            <w:vAlign w:val="center"/>
          </w:tcPr>
          <w:p w:rsidR="00711477" w:rsidRPr="00C00527" w:rsidRDefault="00711477" w:rsidP="00FB4B5F">
            <w:pPr>
              <w:jc w:val="left"/>
            </w:pPr>
            <w:r w:rsidRPr="00C00527">
              <w:t>Es ist nicht beabsichtigt, ein neues Vergabeverfahren durchzuführen.</w:t>
            </w:r>
          </w:p>
        </w:tc>
      </w:tr>
      <w:tr w:rsidR="00711477" w:rsidRPr="00C00527" w:rsidTr="00FB4B5F">
        <w:trPr>
          <w:trHeight w:val="260"/>
        </w:trPr>
        <w:tc>
          <w:tcPr>
            <w:tcW w:w="9923" w:type="dxa"/>
            <w:gridSpan w:val="7"/>
          </w:tcPr>
          <w:p w:rsidR="00711477" w:rsidRDefault="00711477" w:rsidP="007D6F5E">
            <w:pPr>
              <w:jc w:val="left"/>
              <w:rPr>
                <w:b/>
              </w:rPr>
            </w:pPr>
          </w:p>
          <w:p w:rsidR="00711477" w:rsidRDefault="00711477" w:rsidP="007D6F5E">
            <w:pPr>
              <w:jc w:val="left"/>
              <w:rPr>
                <w:b/>
              </w:rPr>
            </w:pPr>
          </w:p>
          <w:p w:rsidR="00711477" w:rsidRPr="006E7234" w:rsidRDefault="00711477" w:rsidP="007D6F5E">
            <w:pPr>
              <w:jc w:val="left"/>
              <w:rPr>
                <w:b/>
              </w:rPr>
            </w:pPr>
            <w:r w:rsidRPr="006E7234">
              <w:rPr>
                <w:b/>
              </w:rPr>
              <w:t>Diese Mitteilung ist abschließend.</w:t>
            </w:r>
          </w:p>
          <w:p w:rsidR="00711477" w:rsidRDefault="00711477" w:rsidP="007D6F5E">
            <w:pPr>
              <w:jc w:val="left"/>
            </w:pPr>
          </w:p>
          <w:p w:rsidR="00711477" w:rsidRDefault="00711477" w:rsidP="007D6F5E">
            <w:pPr>
              <w:jc w:val="left"/>
            </w:pPr>
          </w:p>
          <w:p w:rsidR="00711477" w:rsidRPr="00C00527" w:rsidRDefault="00711477" w:rsidP="007D6F5E">
            <w:pPr>
              <w:jc w:val="left"/>
            </w:pPr>
            <w:r w:rsidRPr="00C00527">
              <w:t>Mit freundlichen Grüßen</w:t>
            </w:r>
          </w:p>
        </w:tc>
      </w:tr>
      <w:tr w:rsidR="00711477" w:rsidRPr="00C00527" w:rsidTr="00FB4B5F">
        <w:trPr>
          <w:trHeight w:val="260"/>
        </w:trPr>
        <w:tc>
          <w:tcPr>
            <w:tcW w:w="3039" w:type="dxa"/>
            <w:gridSpan w:val="4"/>
            <w:tcBorders>
              <w:bottom w:val="single" w:sz="4" w:space="0" w:color="808080"/>
            </w:tcBorders>
          </w:tcPr>
          <w:p w:rsidR="00711477" w:rsidRDefault="00711477" w:rsidP="00C00527"/>
          <w:p w:rsidR="00711477" w:rsidRDefault="00711477" w:rsidP="00C00527"/>
          <w:p w:rsidR="00711477" w:rsidRDefault="00711477" w:rsidP="00C00527"/>
          <w:p w:rsidR="00711477" w:rsidRPr="00C00527" w:rsidRDefault="00711477" w:rsidP="00C00527">
            <w:r w:rsidRPr="00C00527">
              <w:t>i.A.</w:t>
            </w:r>
          </w:p>
        </w:tc>
        <w:tc>
          <w:tcPr>
            <w:tcW w:w="6884" w:type="dxa"/>
            <w:gridSpan w:val="3"/>
          </w:tcPr>
          <w:p w:rsidR="00711477" w:rsidRPr="00C00527" w:rsidRDefault="00711477" w:rsidP="00C00527"/>
        </w:tc>
      </w:tr>
    </w:tbl>
    <w:p w:rsidR="00C00527" w:rsidRPr="007D6F5E" w:rsidRDefault="00C00527" w:rsidP="00046C8E">
      <w:pPr>
        <w:rPr>
          <w:sz w:val="12"/>
          <w:szCs w:val="12"/>
        </w:rPr>
      </w:pPr>
    </w:p>
    <w:sectPr w:rsidR="00C00527" w:rsidRPr="007D6F5E" w:rsidSect="00500C2B">
      <w:headerReference w:type="even" r:id="rId8"/>
      <w:headerReference w:type="default" r:id="rId9"/>
      <w:footerReference w:type="default" r:id="rId10"/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D0" w:rsidRDefault="00E766D0">
      <w:r>
        <w:separator/>
      </w:r>
    </w:p>
    <w:p w:rsidR="00E766D0" w:rsidRDefault="00E766D0"/>
    <w:p w:rsidR="00E766D0" w:rsidRDefault="00E766D0"/>
  </w:endnote>
  <w:endnote w:type="continuationSeparator" w:id="0">
    <w:p w:rsidR="00E766D0" w:rsidRDefault="00E766D0">
      <w:r>
        <w:continuationSeparator/>
      </w:r>
    </w:p>
    <w:p w:rsidR="00E766D0" w:rsidRDefault="00E766D0"/>
    <w:p w:rsidR="00E766D0" w:rsidRDefault="00E76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1C3E5C" w:rsidRPr="00D6072E" w:rsidTr="00FB4B5F">
      <w:trPr>
        <w:cantSplit/>
        <w:trHeight w:hRule="exact" w:val="397"/>
      </w:trPr>
      <w:tc>
        <w:tcPr>
          <w:tcW w:w="147" w:type="dxa"/>
          <w:vAlign w:val="center"/>
        </w:tcPr>
        <w:p w:rsidR="001C3E5C" w:rsidRPr="00D6072E" w:rsidRDefault="001C3E5C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1C3E5C" w:rsidRPr="00D6072E" w:rsidRDefault="002D5D23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1C646832" wp14:editId="52FE0A0C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1C3E5C" w:rsidRPr="00D6072E" w:rsidRDefault="001C3E5C" w:rsidP="00A43E13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A43E13">
            <w:rPr>
              <w:rFonts w:cs="Arial"/>
              <w:b/>
              <w:sz w:val="16"/>
              <w:szCs w:val="16"/>
            </w:rPr>
            <w:t>2017</w:t>
          </w:r>
          <w:r w:rsidR="00711477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1C3E5C" w:rsidRPr="00D6072E" w:rsidRDefault="001C3E5C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32E7A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B32E7A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1C3E5C" w:rsidRPr="00046C8E" w:rsidRDefault="001C3E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D0" w:rsidRDefault="00E766D0">
      <w:r>
        <w:separator/>
      </w:r>
    </w:p>
    <w:p w:rsidR="00E766D0" w:rsidRDefault="00E766D0"/>
    <w:p w:rsidR="00E766D0" w:rsidRDefault="00E766D0"/>
  </w:footnote>
  <w:footnote w:type="continuationSeparator" w:id="0">
    <w:p w:rsidR="00E766D0" w:rsidRDefault="00E766D0">
      <w:r>
        <w:continuationSeparator/>
      </w:r>
    </w:p>
    <w:p w:rsidR="00E766D0" w:rsidRDefault="00E766D0"/>
    <w:p w:rsidR="00E766D0" w:rsidRDefault="00E766D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1C3E5C"/>
  <w:p w:rsidR="001C3E5C" w:rsidRDefault="001C3E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5C" w:rsidRDefault="00C00527" w:rsidP="00046C8E">
    <w:pPr>
      <w:pStyle w:val="Kopfzeile"/>
    </w:pPr>
    <w:r>
      <w:t>352</w:t>
    </w:r>
  </w:p>
  <w:p w:rsidR="001C3E5C" w:rsidRPr="00AB4B05" w:rsidRDefault="00C00527" w:rsidP="00AB4B05">
    <w:pPr>
      <w:pStyle w:val="UnterKopfzeile"/>
    </w:pPr>
    <w:r>
      <w:t>(Aufhebung</w:t>
    </w:r>
    <w:r w:rsidR="006E7234">
      <w:t>/Einstellung/Beendigung des Vergabeverfahrens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5E"/>
    <w:rsid w:val="000021DC"/>
    <w:rsid w:val="000033E6"/>
    <w:rsid w:val="0000737B"/>
    <w:rsid w:val="000109ED"/>
    <w:rsid w:val="0001134B"/>
    <w:rsid w:val="000114D3"/>
    <w:rsid w:val="00046C8E"/>
    <w:rsid w:val="0006498A"/>
    <w:rsid w:val="0006675C"/>
    <w:rsid w:val="00081305"/>
    <w:rsid w:val="000848E7"/>
    <w:rsid w:val="000A42AA"/>
    <w:rsid w:val="001028D9"/>
    <w:rsid w:val="00106076"/>
    <w:rsid w:val="00127C79"/>
    <w:rsid w:val="001426F7"/>
    <w:rsid w:val="0017185D"/>
    <w:rsid w:val="00172EF1"/>
    <w:rsid w:val="001A0A58"/>
    <w:rsid w:val="001A6205"/>
    <w:rsid w:val="001B705C"/>
    <w:rsid w:val="001C3E5C"/>
    <w:rsid w:val="001C509D"/>
    <w:rsid w:val="001E0C92"/>
    <w:rsid w:val="001F47CC"/>
    <w:rsid w:val="0021660A"/>
    <w:rsid w:val="0022680D"/>
    <w:rsid w:val="002517FD"/>
    <w:rsid w:val="00263542"/>
    <w:rsid w:val="002748DF"/>
    <w:rsid w:val="002C0F7B"/>
    <w:rsid w:val="002C403D"/>
    <w:rsid w:val="002D5D23"/>
    <w:rsid w:val="002E4302"/>
    <w:rsid w:val="002E798C"/>
    <w:rsid w:val="002F3D91"/>
    <w:rsid w:val="002F4952"/>
    <w:rsid w:val="003160D9"/>
    <w:rsid w:val="00327698"/>
    <w:rsid w:val="003552CC"/>
    <w:rsid w:val="00355C7F"/>
    <w:rsid w:val="0037118A"/>
    <w:rsid w:val="00391952"/>
    <w:rsid w:val="003A36E9"/>
    <w:rsid w:val="003A6181"/>
    <w:rsid w:val="003B52E5"/>
    <w:rsid w:val="003D3E99"/>
    <w:rsid w:val="003E2CD4"/>
    <w:rsid w:val="00402A1B"/>
    <w:rsid w:val="00404451"/>
    <w:rsid w:val="004138E4"/>
    <w:rsid w:val="00424038"/>
    <w:rsid w:val="0045228F"/>
    <w:rsid w:val="00454471"/>
    <w:rsid w:val="0045726B"/>
    <w:rsid w:val="0047055A"/>
    <w:rsid w:val="00476FD5"/>
    <w:rsid w:val="00480ABD"/>
    <w:rsid w:val="004818FE"/>
    <w:rsid w:val="00491B74"/>
    <w:rsid w:val="00492429"/>
    <w:rsid w:val="004A033A"/>
    <w:rsid w:val="004C5609"/>
    <w:rsid w:val="004E07A5"/>
    <w:rsid w:val="004E3711"/>
    <w:rsid w:val="00500C2B"/>
    <w:rsid w:val="005135FD"/>
    <w:rsid w:val="00520D3B"/>
    <w:rsid w:val="0052174D"/>
    <w:rsid w:val="005333C9"/>
    <w:rsid w:val="005575B0"/>
    <w:rsid w:val="0056159B"/>
    <w:rsid w:val="00573601"/>
    <w:rsid w:val="00574488"/>
    <w:rsid w:val="00576C66"/>
    <w:rsid w:val="00591200"/>
    <w:rsid w:val="005A4489"/>
    <w:rsid w:val="005C301C"/>
    <w:rsid w:val="005C41DA"/>
    <w:rsid w:val="005F32A5"/>
    <w:rsid w:val="005F41CD"/>
    <w:rsid w:val="00605DD3"/>
    <w:rsid w:val="00606550"/>
    <w:rsid w:val="00607EE7"/>
    <w:rsid w:val="00614636"/>
    <w:rsid w:val="00640260"/>
    <w:rsid w:val="00643351"/>
    <w:rsid w:val="0066119D"/>
    <w:rsid w:val="00667DCD"/>
    <w:rsid w:val="00672F9C"/>
    <w:rsid w:val="006A5AED"/>
    <w:rsid w:val="006A66F3"/>
    <w:rsid w:val="006B7CF1"/>
    <w:rsid w:val="006D70A3"/>
    <w:rsid w:val="006E7234"/>
    <w:rsid w:val="006F0001"/>
    <w:rsid w:val="007050D2"/>
    <w:rsid w:val="00711477"/>
    <w:rsid w:val="00724CA7"/>
    <w:rsid w:val="00734EDE"/>
    <w:rsid w:val="007633C2"/>
    <w:rsid w:val="0078194F"/>
    <w:rsid w:val="00782E76"/>
    <w:rsid w:val="0078695C"/>
    <w:rsid w:val="00791B5A"/>
    <w:rsid w:val="00795BD5"/>
    <w:rsid w:val="007C6A11"/>
    <w:rsid w:val="007D6F5E"/>
    <w:rsid w:val="007E61DB"/>
    <w:rsid w:val="0081723D"/>
    <w:rsid w:val="0085590C"/>
    <w:rsid w:val="008B1F06"/>
    <w:rsid w:val="008B5680"/>
    <w:rsid w:val="008D764D"/>
    <w:rsid w:val="008F1768"/>
    <w:rsid w:val="008F52AA"/>
    <w:rsid w:val="008F6547"/>
    <w:rsid w:val="00910F0B"/>
    <w:rsid w:val="00962412"/>
    <w:rsid w:val="0097166A"/>
    <w:rsid w:val="009747DF"/>
    <w:rsid w:val="009769C9"/>
    <w:rsid w:val="009A3215"/>
    <w:rsid w:val="009A33B4"/>
    <w:rsid w:val="009B5687"/>
    <w:rsid w:val="009C14BE"/>
    <w:rsid w:val="009D5C33"/>
    <w:rsid w:val="00A00872"/>
    <w:rsid w:val="00A26AF7"/>
    <w:rsid w:val="00A43E13"/>
    <w:rsid w:val="00A5084B"/>
    <w:rsid w:val="00A75824"/>
    <w:rsid w:val="00A859E5"/>
    <w:rsid w:val="00A86364"/>
    <w:rsid w:val="00A90C84"/>
    <w:rsid w:val="00A95D8C"/>
    <w:rsid w:val="00AB4B05"/>
    <w:rsid w:val="00AC56D5"/>
    <w:rsid w:val="00AC7F2D"/>
    <w:rsid w:val="00AD584D"/>
    <w:rsid w:val="00AE4AF0"/>
    <w:rsid w:val="00AE7793"/>
    <w:rsid w:val="00B003C3"/>
    <w:rsid w:val="00B0422D"/>
    <w:rsid w:val="00B14EF0"/>
    <w:rsid w:val="00B20913"/>
    <w:rsid w:val="00B23C01"/>
    <w:rsid w:val="00B32E7A"/>
    <w:rsid w:val="00B40909"/>
    <w:rsid w:val="00B434E5"/>
    <w:rsid w:val="00B464CE"/>
    <w:rsid w:val="00B61D2B"/>
    <w:rsid w:val="00B96ADB"/>
    <w:rsid w:val="00BA5E42"/>
    <w:rsid w:val="00BB7C8B"/>
    <w:rsid w:val="00BF2190"/>
    <w:rsid w:val="00C00527"/>
    <w:rsid w:val="00C101BF"/>
    <w:rsid w:val="00C246AC"/>
    <w:rsid w:val="00C26124"/>
    <w:rsid w:val="00C2678D"/>
    <w:rsid w:val="00C30192"/>
    <w:rsid w:val="00C60F94"/>
    <w:rsid w:val="00C764C5"/>
    <w:rsid w:val="00C96E57"/>
    <w:rsid w:val="00CD54C7"/>
    <w:rsid w:val="00CF64C4"/>
    <w:rsid w:val="00CF7582"/>
    <w:rsid w:val="00D05C74"/>
    <w:rsid w:val="00D15936"/>
    <w:rsid w:val="00D47277"/>
    <w:rsid w:val="00D6072E"/>
    <w:rsid w:val="00D95383"/>
    <w:rsid w:val="00DA276D"/>
    <w:rsid w:val="00DB6C0D"/>
    <w:rsid w:val="00DC2EA6"/>
    <w:rsid w:val="00DC6DDE"/>
    <w:rsid w:val="00DC7E08"/>
    <w:rsid w:val="00DD5025"/>
    <w:rsid w:val="00DD75E8"/>
    <w:rsid w:val="00DE2F64"/>
    <w:rsid w:val="00DE37E4"/>
    <w:rsid w:val="00DE420C"/>
    <w:rsid w:val="00E02FAA"/>
    <w:rsid w:val="00E1197E"/>
    <w:rsid w:val="00E322E9"/>
    <w:rsid w:val="00E578EB"/>
    <w:rsid w:val="00E6087B"/>
    <w:rsid w:val="00E64E7B"/>
    <w:rsid w:val="00E766D0"/>
    <w:rsid w:val="00E76BAD"/>
    <w:rsid w:val="00E85EBB"/>
    <w:rsid w:val="00EA10EB"/>
    <w:rsid w:val="00EC7AED"/>
    <w:rsid w:val="00F133C2"/>
    <w:rsid w:val="00F133EF"/>
    <w:rsid w:val="00F2127D"/>
    <w:rsid w:val="00F21669"/>
    <w:rsid w:val="00F32C49"/>
    <w:rsid w:val="00F9088F"/>
    <w:rsid w:val="00F92CF7"/>
    <w:rsid w:val="00FA0151"/>
    <w:rsid w:val="00FB37F2"/>
    <w:rsid w:val="00FB4B5F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C00527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styleId="Kommentarzeichen">
    <w:name w:val="annotation reference"/>
    <w:basedOn w:val="Absatz-Standardschriftart"/>
    <w:rsid w:val="00DC6D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C6DDE"/>
  </w:style>
  <w:style w:type="character" w:customStyle="1" w:styleId="KommentartextZchn">
    <w:name w:val="Kommentartext Zchn"/>
    <w:basedOn w:val="Absatz-Standardschriftart"/>
    <w:link w:val="Kommentartext"/>
    <w:rsid w:val="00DC6DD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C6D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C6DDE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C00527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672F9C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styleId="Kommentarzeichen">
    <w:name w:val="annotation reference"/>
    <w:basedOn w:val="Absatz-Standardschriftart"/>
    <w:rsid w:val="00DC6D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C6DDE"/>
  </w:style>
  <w:style w:type="character" w:customStyle="1" w:styleId="KommentartextZchn">
    <w:name w:val="Kommentartext Zchn"/>
    <w:basedOn w:val="Absatz-Standardschriftart"/>
    <w:link w:val="Kommentartext"/>
    <w:rsid w:val="00DC6DD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C6D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C6DD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194</Words>
  <Characters>2040</Characters>
  <Application>Microsoft Office Word</Application>
  <DocSecurity>0</DocSecurity>
  <Lines>340</Lines>
  <Paragraphs>89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Aufhebungsschreiben</vt:lpstr>
    </vt:vector>
  </TitlesOfParts>
  <Company>BBR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Aufhebungsschreiben</dc:title>
  <dc:subject>Aufhebungsschreiben</dc:subject>
  <dc:creator>Dorothea Fenner</dc:creator>
  <cp:keywords>Aufhebungsschreiben</cp:keywords>
  <cp:lastModifiedBy>Salzwedel, Christine</cp:lastModifiedBy>
  <cp:revision>3</cp:revision>
  <cp:lastPrinted>2010-02-11T11:56:00Z</cp:lastPrinted>
  <dcterms:created xsi:type="dcterms:W3CDTF">2019-04-30T06:40:00Z</dcterms:created>
  <dcterms:modified xsi:type="dcterms:W3CDTF">2019-07-03T09:31:00Z</dcterms:modified>
</cp:coreProperties>
</file>