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24"/>
        <w:gridCol w:w="552"/>
        <w:gridCol w:w="1632"/>
        <w:gridCol w:w="15"/>
        <w:gridCol w:w="2200"/>
      </w:tblGrid>
      <w:tr w:rsidR="005D31FA" w:rsidRPr="005D31FA" w:rsidTr="002F0CC1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DD1774" w:rsidRDefault="005D31FA" w:rsidP="005D31FA">
            <w:pPr>
              <w:rPr>
                <w:sz w:val="16"/>
                <w:szCs w:val="16"/>
              </w:rPr>
            </w:pPr>
            <w:r w:rsidRPr="00DD1774">
              <w:rPr>
                <w:sz w:val="16"/>
                <w:szCs w:val="16"/>
              </w:rPr>
              <w:t>Absender (Auftraggeber)</w:t>
            </w:r>
          </w:p>
        </w:tc>
        <w:tc>
          <w:tcPr>
            <w:tcW w:w="4399" w:type="dxa"/>
            <w:gridSpan w:val="4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tcBorders>
              <w:right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  <w:tc>
          <w:tcPr>
            <w:tcW w:w="2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>
            <w:r w:rsidRPr="005D31FA">
              <w:t>Datum</w:t>
            </w:r>
          </w:p>
        </w:tc>
        <w:tc>
          <w:tcPr>
            <w:tcW w:w="2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tcBorders>
              <w:right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  <w:tc>
          <w:tcPr>
            <w:tcW w:w="2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>
            <w:r w:rsidRPr="005D31FA">
              <w:t>Auftragsnummer</w:t>
            </w:r>
          </w:p>
        </w:tc>
        <w:tc>
          <w:tcPr>
            <w:tcW w:w="2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tcBorders>
              <w:right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  <w:tc>
          <w:tcPr>
            <w:tcW w:w="2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>
            <w:r w:rsidRPr="005D31FA">
              <w:t>Auftrag vom</w:t>
            </w:r>
          </w:p>
        </w:tc>
        <w:tc>
          <w:tcPr>
            <w:tcW w:w="2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tcBorders>
              <w:right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  <w:tc>
          <w:tcPr>
            <w:tcW w:w="2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>
            <w:r w:rsidRPr="005D31FA">
              <w:t>Auftraggeber</w:t>
            </w:r>
          </w:p>
        </w:tc>
        <w:tc>
          <w:tcPr>
            <w:tcW w:w="2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noWrap/>
            <w:vAlign w:val="center"/>
          </w:tcPr>
          <w:p w:rsidR="005D31FA" w:rsidRPr="00DD1774" w:rsidRDefault="005D31FA" w:rsidP="005D31FA">
            <w:pPr>
              <w:rPr>
                <w:sz w:val="16"/>
                <w:szCs w:val="16"/>
              </w:rPr>
            </w:pPr>
            <w:r w:rsidRPr="00DD1774">
              <w:rPr>
                <w:szCs w:val="20"/>
              </w:rPr>
              <w:t>An</w:t>
            </w:r>
            <w:r w:rsidRPr="00DD1774">
              <w:rPr>
                <w:sz w:val="16"/>
                <w:szCs w:val="16"/>
              </w:rPr>
              <w:t xml:space="preserve"> (Auftragnehmer)</w:t>
            </w:r>
          </w:p>
        </w:tc>
        <w:tc>
          <w:tcPr>
            <w:tcW w:w="552" w:type="dxa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847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noWrap/>
            <w:vAlign w:val="center"/>
          </w:tcPr>
          <w:p w:rsidR="005D31FA" w:rsidRPr="005D31FA" w:rsidRDefault="005D31FA" w:rsidP="005D31F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847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noWrap/>
            <w:vAlign w:val="center"/>
          </w:tcPr>
          <w:p w:rsidR="005D31FA" w:rsidRPr="005D31FA" w:rsidRDefault="005D31FA" w:rsidP="005D31F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847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noWrap/>
            <w:vAlign w:val="center"/>
          </w:tcPr>
          <w:p w:rsidR="005D31FA" w:rsidRPr="005D31FA" w:rsidRDefault="005D31FA" w:rsidP="005D31F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847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4399" w:type="dxa"/>
            <w:gridSpan w:val="4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5D31FA" w:rsidRPr="005D31FA" w:rsidRDefault="005D31FA" w:rsidP="005D31FA"/>
        </w:tc>
      </w:tr>
      <w:tr w:rsidR="0079436E" w:rsidRPr="005D31FA" w:rsidTr="002F0CC1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9436E" w:rsidRPr="005D31FA" w:rsidRDefault="0079436E" w:rsidP="005D31FA"/>
        </w:tc>
        <w:tc>
          <w:tcPr>
            <w:tcW w:w="4399" w:type="dxa"/>
            <w:gridSpan w:val="4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9436E" w:rsidRPr="005D31FA" w:rsidRDefault="0079436E" w:rsidP="005D31FA"/>
        </w:tc>
      </w:tr>
      <w:tr w:rsidR="0079436E" w:rsidRPr="005D31FA" w:rsidTr="002F0CC1">
        <w:trPr>
          <w:trHeight w:val="284"/>
        </w:trPr>
        <w:tc>
          <w:tcPr>
            <w:tcW w:w="552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9436E" w:rsidRPr="005D31FA" w:rsidRDefault="0079436E" w:rsidP="005D31FA"/>
        </w:tc>
        <w:tc>
          <w:tcPr>
            <w:tcW w:w="4399" w:type="dxa"/>
            <w:gridSpan w:val="4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79436E" w:rsidRPr="005D31FA" w:rsidRDefault="0079436E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noWrap/>
            <w:vAlign w:val="center"/>
          </w:tcPr>
          <w:p w:rsidR="005D31FA" w:rsidRPr="005D31FA" w:rsidRDefault="005D31FA" w:rsidP="005D31FA"/>
        </w:tc>
        <w:tc>
          <w:tcPr>
            <w:tcW w:w="2184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2215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noWrap/>
            <w:vAlign w:val="center"/>
          </w:tcPr>
          <w:p w:rsidR="005D31FA" w:rsidRPr="005D31FA" w:rsidRDefault="005D31FA" w:rsidP="005D31FA"/>
        </w:tc>
        <w:tc>
          <w:tcPr>
            <w:tcW w:w="552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847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c>
          <w:tcPr>
            <w:tcW w:w="9923" w:type="dxa"/>
            <w:gridSpan w:val="5"/>
            <w:noWrap/>
            <w:tcMar>
              <w:left w:w="28" w:type="dxa"/>
            </w:tcMar>
            <w:vAlign w:val="center"/>
          </w:tcPr>
          <w:p w:rsidR="005D31FA" w:rsidRPr="005D31FA" w:rsidRDefault="005D31FA" w:rsidP="00DD1774">
            <w:pPr>
              <w:tabs>
                <w:tab w:val="left" w:pos="3060"/>
                <w:tab w:val="left" w:pos="7920"/>
                <w:tab w:val="left" w:pos="8102"/>
              </w:tabs>
              <w:jc w:val="left"/>
            </w:pPr>
            <w:r w:rsidRPr="00DD1774">
              <w:rPr>
                <w:b/>
              </w:rPr>
              <w:t>Anzeige einer Abtretung durch</w:t>
            </w:r>
            <w:r w:rsidRPr="00DD1774">
              <w:rPr>
                <w:szCs w:val="20"/>
              </w:rPr>
              <w:t xml:space="preserve"> </w:t>
            </w:r>
            <w:r w:rsidRPr="00DD1774">
              <w:rPr>
                <w:szCs w:val="20"/>
              </w:rPr>
              <w:tab/>
            </w:r>
            <w:r w:rsidRPr="00DD1774">
              <w:rPr>
                <w:color w:val="808080"/>
                <w:szCs w:val="20"/>
                <w:u w:val="single"/>
              </w:rPr>
              <w:tab/>
            </w:r>
            <w:r w:rsidRPr="00DD1774">
              <w:rPr>
                <w:szCs w:val="20"/>
              </w:rPr>
              <w:tab/>
            </w:r>
            <w:r w:rsidRPr="00DD1774">
              <w:rPr>
                <w:sz w:val="16"/>
                <w:szCs w:val="16"/>
              </w:rPr>
              <w:t>(neuer Gläubiger)</w:t>
            </w:r>
          </w:p>
        </w:tc>
      </w:tr>
      <w:tr w:rsidR="005D31FA" w:rsidRPr="005D31FA" w:rsidTr="002F0CC1">
        <w:tc>
          <w:tcPr>
            <w:tcW w:w="5524" w:type="dxa"/>
            <w:noWrap/>
            <w:tcMar>
              <w:left w:w="28" w:type="dxa"/>
            </w:tcMar>
            <w:vAlign w:val="center"/>
          </w:tcPr>
          <w:p w:rsidR="005D31FA" w:rsidRPr="00DD1774" w:rsidRDefault="005D31FA" w:rsidP="005D31FA">
            <w:pPr>
              <w:rPr>
                <w:bCs/>
                <w:iCs/>
              </w:rPr>
            </w:pPr>
          </w:p>
        </w:tc>
        <w:tc>
          <w:tcPr>
            <w:tcW w:w="2184" w:type="dxa"/>
            <w:gridSpan w:val="2"/>
            <w:noWrap/>
            <w:vAlign w:val="center"/>
          </w:tcPr>
          <w:p w:rsidR="005D31FA" w:rsidRPr="005D31FA" w:rsidRDefault="005D31FA" w:rsidP="005D31FA"/>
        </w:tc>
        <w:tc>
          <w:tcPr>
            <w:tcW w:w="2215" w:type="dxa"/>
            <w:gridSpan w:val="2"/>
            <w:noWrap/>
            <w:vAlign w:val="center"/>
          </w:tcPr>
          <w:p w:rsidR="005D31FA" w:rsidRPr="005D31FA" w:rsidRDefault="005D31FA" w:rsidP="005D31FA"/>
        </w:tc>
      </w:tr>
      <w:tr w:rsidR="005D31FA" w:rsidRPr="005D31FA" w:rsidTr="002F0CC1">
        <w:tc>
          <w:tcPr>
            <w:tcW w:w="5524" w:type="dxa"/>
            <w:noWrap/>
            <w:tcMar>
              <w:left w:w="28" w:type="dxa"/>
            </w:tcMar>
            <w:vAlign w:val="center"/>
          </w:tcPr>
          <w:p w:rsidR="005D31FA" w:rsidRPr="005D31FA" w:rsidRDefault="005D31FA" w:rsidP="005D31FA">
            <w:r w:rsidRPr="005D31FA">
              <w:t>Baumaßnahme</w:t>
            </w:r>
          </w:p>
        </w:tc>
        <w:tc>
          <w:tcPr>
            <w:tcW w:w="4399" w:type="dxa"/>
            <w:gridSpan w:val="4"/>
            <w:noWrap/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9923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397"/>
        </w:trPr>
        <w:tc>
          <w:tcPr>
            <w:tcW w:w="5524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D31FA" w:rsidRPr="005D31FA" w:rsidRDefault="005D31FA" w:rsidP="005D31FA">
            <w:r w:rsidRPr="005D31FA">
              <w:t>Leistung</w:t>
            </w:r>
          </w:p>
        </w:tc>
        <w:tc>
          <w:tcPr>
            <w:tcW w:w="4399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9923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 w:rsidTr="002F0CC1">
        <w:trPr>
          <w:trHeight w:val="284"/>
        </w:trPr>
        <w:tc>
          <w:tcPr>
            <w:tcW w:w="5524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D31FA" w:rsidRPr="005D31FA" w:rsidRDefault="005D31FA" w:rsidP="00DD1774">
            <w:pPr>
              <w:tabs>
                <w:tab w:val="left" w:pos="1515"/>
              </w:tabs>
            </w:pPr>
            <w:r>
              <w:t xml:space="preserve">Anlage </w:t>
            </w:r>
            <w:r>
              <w:tab/>
            </w:r>
            <w:r w:rsidRPr="005D31FA">
              <w:t>Abtretungsurkunde</w:t>
            </w:r>
            <w:r>
              <w:t xml:space="preserve"> </w:t>
            </w:r>
            <w:r w:rsidRPr="00DD1774">
              <w:rPr>
                <w:vertAlign w:val="superscript"/>
              </w:rPr>
              <w:footnoteReference w:id="1"/>
            </w:r>
          </w:p>
        </w:tc>
        <w:tc>
          <w:tcPr>
            <w:tcW w:w="4399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</w:tr>
    </w:tbl>
    <w:p w:rsidR="005D31FA" w:rsidRDefault="005D31FA" w:rsidP="005D31FA"/>
    <w:tbl>
      <w:tblPr>
        <w:tblW w:w="0" w:type="auto"/>
        <w:tblLook w:val="01E0" w:firstRow="1" w:lastRow="1" w:firstColumn="1" w:lastColumn="1" w:noHBand="0" w:noVBand="0"/>
      </w:tblPr>
      <w:tblGrid>
        <w:gridCol w:w="9887"/>
      </w:tblGrid>
      <w:tr w:rsidR="004B5136">
        <w:tc>
          <w:tcPr>
            <w:tcW w:w="9891" w:type="dxa"/>
            <w:noWrap/>
            <w:tcMar>
              <w:left w:w="28" w:type="dxa"/>
            </w:tcMar>
            <w:vAlign w:val="center"/>
          </w:tcPr>
          <w:p w:rsidR="004B5136" w:rsidRDefault="004B5136" w:rsidP="004B5136">
            <w:r>
              <w:t xml:space="preserve">Sehr geehrte Damen und Herren, </w:t>
            </w:r>
          </w:p>
          <w:p w:rsidR="004B5136" w:rsidRPr="00DD1774" w:rsidRDefault="004B5136" w:rsidP="004B5136">
            <w:pPr>
              <w:rPr>
                <w:sz w:val="16"/>
                <w:szCs w:val="16"/>
              </w:rPr>
            </w:pPr>
          </w:p>
          <w:p w:rsidR="004B5136" w:rsidRDefault="004B5136" w:rsidP="00DD1774">
            <w:pPr>
              <w:tabs>
                <w:tab w:val="left" w:pos="1800"/>
                <w:tab w:val="left" w:pos="3081"/>
                <w:tab w:val="left" w:pos="3256"/>
                <w:tab w:val="left" w:pos="3780"/>
                <w:tab w:val="left" w:pos="8460"/>
                <w:tab w:val="left" w:pos="8640"/>
              </w:tabs>
            </w:pPr>
            <w:r>
              <w:t>mit Schreiben vom</w:t>
            </w:r>
            <w:r>
              <w:tab/>
            </w:r>
            <w:r w:rsidRPr="00DD1774">
              <w:rPr>
                <w:color w:val="808080"/>
                <w:szCs w:val="20"/>
                <w:u w:val="single"/>
              </w:rPr>
              <w:tab/>
            </w:r>
            <w:r>
              <w:tab/>
              <w:t xml:space="preserve"> hat </w:t>
            </w:r>
            <w:r>
              <w:tab/>
            </w:r>
            <w:r w:rsidRPr="00DD1774">
              <w:rPr>
                <w:color w:val="808080"/>
                <w:szCs w:val="20"/>
                <w:u w:val="single"/>
              </w:rPr>
              <w:tab/>
            </w:r>
            <w:r>
              <w:tab/>
              <w:t>angezeigt,</w:t>
            </w:r>
          </w:p>
          <w:p w:rsidR="004B5136" w:rsidRPr="00DD1774" w:rsidRDefault="004B5136" w:rsidP="00DD1774">
            <w:pPr>
              <w:tabs>
                <w:tab w:val="left" w:pos="1800"/>
                <w:tab w:val="left" w:pos="3081"/>
                <w:tab w:val="left" w:pos="3256"/>
                <w:tab w:val="left" w:pos="3780"/>
                <w:tab w:val="left" w:pos="8460"/>
                <w:tab w:val="left" w:pos="8640"/>
              </w:tabs>
              <w:rPr>
                <w:sz w:val="16"/>
                <w:szCs w:val="16"/>
              </w:rPr>
            </w:pPr>
          </w:p>
          <w:p w:rsidR="004B5136" w:rsidRDefault="004B5136" w:rsidP="004B5136">
            <w:r>
              <w:t>dass Sie Ihre Forderungen aus dem o. g. Bauvorhaben</w:t>
            </w:r>
          </w:p>
          <w:p w:rsidR="004B5136" w:rsidRPr="00DD1774" w:rsidRDefault="004B5136" w:rsidP="004B5136">
            <w:pPr>
              <w:rPr>
                <w:sz w:val="16"/>
                <w:szCs w:val="16"/>
              </w:rPr>
            </w:pPr>
          </w:p>
          <w:p w:rsidR="004B5136" w:rsidRDefault="004B5136" w:rsidP="00DD1774">
            <w:pPr>
              <w:tabs>
                <w:tab w:val="left" w:pos="360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instrText xml:space="preserve"> FORMCHECKBOX </w:instrText>
            </w:r>
            <w:r w:rsidR="00C329AF">
              <w:fldChar w:fldCharType="separate"/>
            </w:r>
            <w:r>
              <w:fldChar w:fldCharType="end"/>
            </w:r>
            <w:bookmarkEnd w:id="0"/>
            <w:r>
              <w:tab/>
              <w:t xml:space="preserve">in voller Höhe </w:t>
            </w:r>
          </w:p>
          <w:p w:rsidR="004B5136" w:rsidRPr="00DD1774" w:rsidRDefault="004B5136" w:rsidP="00DD1774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4B5136" w:rsidRDefault="004B5136" w:rsidP="00DD1774">
            <w:pPr>
              <w:tabs>
                <w:tab w:val="left" w:pos="360"/>
                <w:tab w:val="left" w:pos="2179"/>
                <w:tab w:val="left" w:pos="3960"/>
                <w:tab w:val="left" w:pos="4140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instrText xml:space="preserve"> FORMCHECKBOX </w:instrText>
            </w:r>
            <w:r w:rsidR="00C329AF">
              <w:fldChar w:fldCharType="separate"/>
            </w:r>
            <w:r>
              <w:fldChar w:fldCharType="end"/>
            </w:r>
            <w:bookmarkEnd w:id="1"/>
            <w:r w:rsidR="00A81ACE">
              <w:tab/>
              <w:t xml:space="preserve">in Höhe von </w:t>
            </w:r>
            <w:r w:rsidR="006B16A0" w:rsidRPr="00DD1774">
              <w:rPr>
                <w:color w:val="808080"/>
                <w:szCs w:val="20"/>
                <w:u w:val="single"/>
              </w:rPr>
              <w:tab/>
            </w:r>
            <w:r w:rsidR="00A81ACE" w:rsidRPr="00DD1774">
              <w:rPr>
                <w:color w:val="808080"/>
                <w:szCs w:val="20"/>
                <w:u w:val="single"/>
              </w:rPr>
              <w:tab/>
              <w:t xml:space="preserve"> </w:t>
            </w:r>
            <w:r w:rsidR="00A81ACE" w:rsidRPr="00DD1774">
              <w:rPr>
                <w:szCs w:val="20"/>
              </w:rPr>
              <w:tab/>
            </w:r>
            <w:r w:rsidR="00A81ACE">
              <w:t>Euro</w:t>
            </w:r>
          </w:p>
          <w:p w:rsidR="004B5136" w:rsidRPr="00DD1774" w:rsidRDefault="004B5136" w:rsidP="00DD1774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4B5136" w:rsidRDefault="004B5136" w:rsidP="004B5136">
            <w:r>
              <w:t>abgetreten haben.</w:t>
            </w:r>
          </w:p>
          <w:p w:rsidR="004B5136" w:rsidRPr="00DD1774" w:rsidRDefault="004B5136" w:rsidP="004B5136">
            <w:pPr>
              <w:rPr>
                <w:sz w:val="16"/>
                <w:szCs w:val="16"/>
              </w:rPr>
            </w:pPr>
          </w:p>
          <w:p w:rsidR="004B5136" w:rsidRDefault="004B5136" w:rsidP="004B5136">
            <w:r>
              <w:t>Eine von Ihnen unterzeichnete Urkunde über die angezeigte Abtretung wurde uns nicht übermittelt. Der Auftraggeber /</w:t>
            </w:r>
            <w:r w:rsidR="00605A33">
              <w:t xml:space="preserve"> die Auftraggeberin ist gemäß § 410</w:t>
            </w:r>
            <w:r w:rsidR="008B767B">
              <w:t xml:space="preserve"> </w:t>
            </w:r>
            <w:r w:rsidR="00605A33">
              <w:t>Abs</w:t>
            </w:r>
            <w:r w:rsidR="008B767B">
              <w:t>atz</w:t>
            </w:r>
            <w:r w:rsidR="00605A33">
              <w:t> 1</w:t>
            </w:r>
            <w:r w:rsidR="008B767B">
              <w:t xml:space="preserve"> </w:t>
            </w:r>
            <w:bookmarkStart w:id="2" w:name="_GoBack"/>
            <w:bookmarkEnd w:id="2"/>
            <w:r>
              <w:t xml:space="preserve">BGB zur Leistung an den neuen Gläubiger nur dann verpflichtet, wenn Sie als bisheriger Gläubiger über die Abtretung eine Urkunde ausstellen oder uns die Abtretung schriftlich anzeigen. </w:t>
            </w:r>
          </w:p>
          <w:p w:rsidR="004B5136" w:rsidRDefault="004B5136" w:rsidP="004B5136"/>
          <w:p w:rsidR="004B5136" w:rsidRDefault="004B5136" w:rsidP="004B5136">
            <w:r>
              <w:t xml:space="preserve">Wir bitten Sie deshalb, die erforderlichen Angaben in beiliegendes Formular einzutragen und an uns zurückzugeben. </w:t>
            </w:r>
          </w:p>
          <w:p w:rsidR="0079436E" w:rsidRDefault="0079436E" w:rsidP="004B5136"/>
          <w:p w:rsidR="004B5136" w:rsidRDefault="004B5136" w:rsidP="004B5136">
            <w:r>
              <w:t>Mit freundlichen Grüßen</w:t>
            </w:r>
          </w:p>
          <w:p w:rsidR="004B5136" w:rsidRDefault="00DC3869" w:rsidP="004B5136">
            <w:r>
              <w:t>i.A.</w:t>
            </w:r>
          </w:p>
          <w:p w:rsidR="004B5136" w:rsidRDefault="004B5136" w:rsidP="004B5136"/>
          <w:p w:rsidR="006B16A0" w:rsidRDefault="006B16A0" w:rsidP="004B5136"/>
          <w:p w:rsidR="006B16A0" w:rsidRPr="00DD1774" w:rsidRDefault="006B16A0" w:rsidP="00DD1774">
            <w:pPr>
              <w:tabs>
                <w:tab w:val="left" w:pos="3769"/>
              </w:tabs>
              <w:rPr>
                <w:color w:val="808080"/>
                <w:szCs w:val="20"/>
                <w:u w:val="single"/>
              </w:rPr>
            </w:pPr>
            <w:r w:rsidRPr="00DD1774">
              <w:rPr>
                <w:color w:val="808080"/>
                <w:szCs w:val="20"/>
                <w:u w:val="single"/>
              </w:rPr>
              <w:tab/>
            </w:r>
          </w:p>
          <w:p w:rsidR="004B5136" w:rsidRDefault="004B5136" w:rsidP="004B5136"/>
        </w:tc>
      </w:tr>
    </w:tbl>
    <w:p w:rsidR="006B16A0" w:rsidRDefault="006B16A0" w:rsidP="005D31FA">
      <w:pPr>
        <w:sectPr w:rsidR="006B16A0" w:rsidSect="00500C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0"/>
        <w:gridCol w:w="540"/>
        <w:gridCol w:w="1595"/>
        <w:gridCol w:w="15"/>
        <w:gridCol w:w="2151"/>
      </w:tblGrid>
      <w:tr w:rsidR="005D31FA" w:rsidRPr="005D31FA">
        <w:trPr>
          <w:trHeight w:val="284"/>
        </w:trPr>
        <w:tc>
          <w:tcPr>
            <w:tcW w:w="540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DD1774" w:rsidRDefault="005D31FA" w:rsidP="005D31FA">
            <w:pPr>
              <w:rPr>
                <w:sz w:val="16"/>
                <w:szCs w:val="16"/>
              </w:rPr>
            </w:pPr>
            <w:r w:rsidRPr="00DD1774">
              <w:rPr>
                <w:sz w:val="16"/>
                <w:szCs w:val="16"/>
              </w:rPr>
              <w:lastRenderedPageBreak/>
              <w:t>Absender (Auftragnehmer)</w:t>
            </w:r>
          </w:p>
        </w:tc>
        <w:tc>
          <w:tcPr>
            <w:tcW w:w="4301" w:type="dxa"/>
            <w:gridSpan w:val="4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tcBorders>
              <w:right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  <w:tc>
          <w:tcPr>
            <w:tcW w:w="21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>
            <w:r w:rsidRPr="005D31FA">
              <w:t>Datum</w:t>
            </w:r>
          </w:p>
        </w:tc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tcBorders>
              <w:right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  <w:tc>
          <w:tcPr>
            <w:tcW w:w="21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>
            <w:r w:rsidRPr="005D31FA">
              <w:t>Auftragsnummer</w:t>
            </w:r>
          </w:p>
        </w:tc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tcBorders>
              <w:right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  <w:tc>
          <w:tcPr>
            <w:tcW w:w="21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>
            <w:r w:rsidRPr="005D31FA">
              <w:t>Auftrag vom</w:t>
            </w:r>
          </w:p>
        </w:tc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tcBorders>
              <w:right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  <w:tc>
          <w:tcPr>
            <w:tcW w:w="21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>
            <w:r w:rsidRPr="005D31FA">
              <w:t>Auftraggeber</w:t>
            </w:r>
          </w:p>
        </w:tc>
        <w:tc>
          <w:tcPr>
            <w:tcW w:w="2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5D31FA" w:rsidRPr="00DD1774" w:rsidRDefault="005D31FA" w:rsidP="005D31FA">
            <w:pPr>
              <w:rPr>
                <w:sz w:val="16"/>
                <w:szCs w:val="16"/>
              </w:rPr>
            </w:pPr>
            <w:r w:rsidRPr="00DD1774">
              <w:rPr>
                <w:sz w:val="16"/>
                <w:szCs w:val="16"/>
              </w:rPr>
              <w:t>An (Auftraggeber)</w:t>
            </w:r>
          </w:p>
        </w:tc>
        <w:tc>
          <w:tcPr>
            <w:tcW w:w="540" w:type="dxa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761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5D31FA" w:rsidRPr="005D31FA" w:rsidRDefault="005D31FA" w:rsidP="005D31FA"/>
        </w:tc>
        <w:tc>
          <w:tcPr>
            <w:tcW w:w="54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761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5D31FA" w:rsidRPr="005D31FA" w:rsidRDefault="005D31FA" w:rsidP="005D31FA"/>
        </w:tc>
        <w:tc>
          <w:tcPr>
            <w:tcW w:w="54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761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5D31FA" w:rsidRPr="005D31FA" w:rsidRDefault="005D31FA" w:rsidP="005D31FA"/>
        </w:tc>
        <w:tc>
          <w:tcPr>
            <w:tcW w:w="54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761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4301" w:type="dxa"/>
            <w:gridSpan w:val="4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5D31FA" w:rsidRPr="005D31FA" w:rsidRDefault="005D31FA" w:rsidP="005D31FA"/>
        </w:tc>
        <w:tc>
          <w:tcPr>
            <w:tcW w:w="2135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2166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79436E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79436E" w:rsidRPr="005D31FA" w:rsidRDefault="0079436E" w:rsidP="005D31FA"/>
        </w:tc>
        <w:tc>
          <w:tcPr>
            <w:tcW w:w="2135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9436E" w:rsidRPr="005D31FA" w:rsidRDefault="0079436E" w:rsidP="005D31FA"/>
        </w:tc>
        <w:tc>
          <w:tcPr>
            <w:tcW w:w="2166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436E" w:rsidRPr="005D31FA" w:rsidRDefault="0079436E" w:rsidP="005D31FA"/>
        </w:tc>
      </w:tr>
      <w:tr w:rsidR="0079436E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79436E" w:rsidRPr="005D31FA" w:rsidRDefault="0079436E" w:rsidP="005D31FA"/>
        </w:tc>
        <w:tc>
          <w:tcPr>
            <w:tcW w:w="2135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79436E" w:rsidRPr="005D31FA" w:rsidRDefault="0079436E" w:rsidP="005D31FA"/>
        </w:tc>
        <w:tc>
          <w:tcPr>
            <w:tcW w:w="2166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79436E" w:rsidRPr="005D31FA" w:rsidRDefault="0079436E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5D31FA" w:rsidRPr="005D31FA" w:rsidRDefault="005D31FA" w:rsidP="005D31FA"/>
        </w:tc>
        <w:tc>
          <w:tcPr>
            <w:tcW w:w="54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761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5D31FA" w:rsidRPr="005D31FA" w:rsidRDefault="005D31FA" w:rsidP="005D31FA"/>
        </w:tc>
        <w:tc>
          <w:tcPr>
            <w:tcW w:w="54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761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vAlign w:val="center"/>
          </w:tcPr>
          <w:p w:rsidR="005D31FA" w:rsidRPr="005D31FA" w:rsidRDefault="005D31FA" w:rsidP="005D31FA"/>
        </w:tc>
        <w:tc>
          <w:tcPr>
            <w:tcW w:w="54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3761" w:type="dxa"/>
            <w:gridSpan w:val="3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540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D31FA" w:rsidRPr="005D31FA" w:rsidRDefault="005D31FA" w:rsidP="005D31FA"/>
        </w:tc>
        <w:tc>
          <w:tcPr>
            <w:tcW w:w="4301" w:type="dxa"/>
            <w:gridSpan w:val="4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c>
          <w:tcPr>
            <w:tcW w:w="9701" w:type="dxa"/>
            <w:gridSpan w:val="5"/>
            <w:noWrap/>
            <w:tcMar>
              <w:left w:w="28" w:type="dxa"/>
            </w:tcMar>
            <w:vAlign w:val="center"/>
          </w:tcPr>
          <w:p w:rsidR="005D31FA" w:rsidRPr="005D31FA" w:rsidRDefault="005D31FA" w:rsidP="00DD1774">
            <w:pPr>
              <w:tabs>
                <w:tab w:val="left" w:pos="7740"/>
              </w:tabs>
              <w:jc w:val="left"/>
            </w:pPr>
            <w:r w:rsidRPr="00DD1774">
              <w:rPr>
                <w:b/>
              </w:rPr>
              <w:t xml:space="preserve">Anzeige einer Abtretung </w:t>
            </w:r>
            <w:r w:rsidR="00A51DAE">
              <w:rPr>
                <w:b/>
              </w:rPr>
              <w:t>an</w:t>
            </w:r>
            <w:r w:rsidRPr="005D31FA">
              <w:t xml:space="preserve"> </w:t>
            </w:r>
            <w:r w:rsidR="006B16A0" w:rsidRPr="00DD1774">
              <w:rPr>
                <w:color w:val="808080"/>
                <w:szCs w:val="20"/>
                <w:u w:val="single"/>
              </w:rPr>
              <w:tab/>
            </w:r>
            <w:r w:rsidR="006B16A0" w:rsidRPr="00DD1774">
              <w:rPr>
                <w:szCs w:val="20"/>
              </w:rPr>
              <w:tab/>
            </w:r>
            <w:r w:rsidR="006B16A0" w:rsidRPr="00DD1774">
              <w:rPr>
                <w:sz w:val="16"/>
                <w:szCs w:val="16"/>
              </w:rPr>
              <w:t>(neuer Gläubiger)</w:t>
            </w:r>
          </w:p>
        </w:tc>
      </w:tr>
      <w:tr w:rsidR="005D31FA" w:rsidRPr="005D31FA">
        <w:tc>
          <w:tcPr>
            <w:tcW w:w="5400" w:type="dxa"/>
            <w:noWrap/>
            <w:tcMar>
              <w:left w:w="28" w:type="dxa"/>
            </w:tcMar>
            <w:vAlign w:val="center"/>
          </w:tcPr>
          <w:p w:rsidR="005D31FA" w:rsidRPr="00DD1774" w:rsidRDefault="005D31FA" w:rsidP="006B16A0">
            <w:pPr>
              <w:rPr>
                <w:bCs/>
                <w:iCs/>
              </w:rPr>
            </w:pPr>
          </w:p>
        </w:tc>
        <w:tc>
          <w:tcPr>
            <w:tcW w:w="2135" w:type="dxa"/>
            <w:gridSpan w:val="2"/>
            <w:noWrap/>
            <w:vAlign w:val="center"/>
          </w:tcPr>
          <w:p w:rsidR="005D31FA" w:rsidRPr="005D31FA" w:rsidRDefault="005D31FA" w:rsidP="005D31FA"/>
        </w:tc>
        <w:tc>
          <w:tcPr>
            <w:tcW w:w="2166" w:type="dxa"/>
            <w:gridSpan w:val="2"/>
            <w:noWrap/>
            <w:vAlign w:val="center"/>
          </w:tcPr>
          <w:p w:rsidR="005D31FA" w:rsidRPr="005D31FA" w:rsidRDefault="005D31FA" w:rsidP="005D31FA"/>
        </w:tc>
      </w:tr>
      <w:tr w:rsidR="005D31FA" w:rsidRPr="005D31FA">
        <w:tc>
          <w:tcPr>
            <w:tcW w:w="5400" w:type="dxa"/>
            <w:noWrap/>
            <w:tcMar>
              <w:left w:w="28" w:type="dxa"/>
            </w:tcMar>
            <w:vAlign w:val="center"/>
          </w:tcPr>
          <w:p w:rsidR="005D31FA" w:rsidRPr="005D31FA" w:rsidRDefault="005D31FA" w:rsidP="005D31FA">
            <w:r w:rsidRPr="005D31FA">
              <w:t>Baumaßnahme</w:t>
            </w:r>
          </w:p>
        </w:tc>
        <w:tc>
          <w:tcPr>
            <w:tcW w:w="4301" w:type="dxa"/>
            <w:gridSpan w:val="4"/>
            <w:noWrap/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9701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9701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397"/>
        </w:trPr>
        <w:tc>
          <w:tcPr>
            <w:tcW w:w="5400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D31FA" w:rsidRPr="005D31FA" w:rsidRDefault="005D31FA" w:rsidP="005D31FA">
            <w:r w:rsidRPr="005D31FA">
              <w:t>Leistung</w:t>
            </w:r>
          </w:p>
        </w:tc>
        <w:tc>
          <w:tcPr>
            <w:tcW w:w="4301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5D31FA" w:rsidRPr="005D31FA" w:rsidRDefault="005D31FA" w:rsidP="005D31FA"/>
        </w:tc>
      </w:tr>
      <w:tr w:rsidR="005D31FA" w:rsidRPr="005D31FA">
        <w:trPr>
          <w:trHeight w:val="284"/>
        </w:trPr>
        <w:tc>
          <w:tcPr>
            <w:tcW w:w="9701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D31FA" w:rsidRPr="005D31FA" w:rsidRDefault="005D31FA" w:rsidP="005D31FA"/>
        </w:tc>
      </w:tr>
    </w:tbl>
    <w:p w:rsidR="005D31FA" w:rsidRPr="00295731" w:rsidRDefault="005D31FA" w:rsidP="005D31FA">
      <w:pPr>
        <w:rPr>
          <w:sz w:val="16"/>
          <w:szCs w:val="16"/>
        </w:rPr>
      </w:pPr>
    </w:p>
    <w:p w:rsidR="006B16A0" w:rsidRDefault="006B16A0" w:rsidP="006B16A0">
      <w:r>
        <w:t xml:space="preserve">Sehr geehrte Damen und Herren, </w:t>
      </w:r>
    </w:p>
    <w:p w:rsidR="006B16A0" w:rsidRPr="00295731" w:rsidRDefault="006B16A0" w:rsidP="006B16A0">
      <w:pPr>
        <w:rPr>
          <w:sz w:val="16"/>
          <w:szCs w:val="16"/>
        </w:rPr>
      </w:pPr>
    </w:p>
    <w:p w:rsidR="006B16A0" w:rsidRDefault="006B16A0" w:rsidP="006B16A0">
      <w:pPr>
        <w:tabs>
          <w:tab w:val="left" w:pos="1800"/>
          <w:tab w:val="left" w:pos="3081"/>
          <w:tab w:val="left" w:pos="3256"/>
          <w:tab w:val="left" w:pos="3780"/>
          <w:tab w:val="left" w:pos="8460"/>
          <w:tab w:val="left" w:pos="8640"/>
        </w:tabs>
      </w:pPr>
      <w:r>
        <w:t>hiermit zeige ich / zeigen wir an, dass ich / wir</w:t>
      </w:r>
    </w:p>
    <w:p w:rsidR="006B16A0" w:rsidRPr="00295731" w:rsidRDefault="006B16A0" w:rsidP="006B16A0">
      <w:pPr>
        <w:rPr>
          <w:sz w:val="16"/>
          <w:szCs w:val="16"/>
        </w:rPr>
      </w:pPr>
    </w:p>
    <w:p w:rsidR="006B16A0" w:rsidRDefault="006B16A0" w:rsidP="006B16A0">
      <w:pPr>
        <w:tabs>
          <w:tab w:val="left" w:pos="36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29AF">
        <w:fldChar w:fldCharType="separate"/>
      </w:r>
      <w:r>
        <w:fldChar w:fldCharType="end"/>
      </w:r>
      <w:r>
        <w:tab/>
        <w:t>alle noch bestehenden Forderungen aus dem o.a. Vertrag einschließlich aller etwaiger Nachträge</w:t>
      </w:r>
    </w:p>
    <w:p w:rsidR="006B16A0" w:rsidRPr="00295731" w:rsidRDefault="006B16A0" w:rsidP="006B16A0">
      <w:pPr>
        <w:tabs>
          <w:tab w:val="left" w:pos="360"/>
        </w:tabs>
        <w:rPr>
          <w:sz w:val="16"/>
          <w:szCs w:val="16"/>
        </w:rPr>
      </w:pPr>
    </w:p>
    <w:p w:rsidR="006B16A0" w:rsidRDefault="006B16A0" w:rsidP="004C4F7D">
      <w:pPr>
        <w:tabs>
          <w:tab w:val="left" w:pos="360"/>
          <w:tab w:val="left" w:pos="1980"/>
          <w:tab w:val="left" w:pos="2179"/>
          <w:tab w:val="left" w:pos="2520"/>
          <w:tab w:val="left" w:pos="4860"/>
          <w:tab w:val="left" w:pos="5040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29AF">
        <w:fldChar w:fldCharType="separate"/>
      </w:r>
      <w:r>
        <w:fldChar w:fldCharType="end"/>
      </w:r>
      <w:r>
        <w:tab/>
      </w:r>
      <w:r w:rsidR="004C4F7D">
        <w:t xml:space="preserve">eine Teilforderung in Höhe von </w:t>
      </w:r>
      <w:r w:rsidR="004C4F7D" w:rsidRPr="004C4F7D">
        <w:rPr>
          <w:color w:val="808080"/>
          <w:szCs w:val="20"/>
          <w:u w:val="single"/>
        </w:rPr>
        <w:tab/>
      </w:r>
      <w:r w:rsidR="004C4F7D">
        <w:tab/>
        <w:t>€</w:t>
      </w:r>
    </w:p>
    <w:p w:rsidR="006B16A0" w:rsidRPr="00295731" w:rsidRDefault="006B16A0" w:rsidP="006B16A0">
      <w:pPr>
        <w:tabs>
          <w:tab w:val="left" w:pos="360"/>
        </w:tabs>
        <w:rPr>
          <w:sz w:val="16"/>
          <w:szCs w:val="16"/>
        </w:rPr>
      </w:pPr>
    </w:p>
    <w:p w:rsidR="006B16A0" w:rsidRDefault="004C4F7D" w:rsidP="004C4F7D">
      <w:pPr>
        <w:tabs>
          <w:tab w:val="left" w:pos="360"/>
          <w:tab w:val="left" w:pos="2160"/>
          <w:tab w:val="left" w:pos="2340"/>
        </w:tabs>
      </w:pPr>
      <w:r>
        <w:t xml:space="preserve">am </w:t>
      </w:r>
      <w:r>
        <w:tab/>
      </w:r>
      <w:r w:rsidRPr="004C4F7D">
        <w:rPr>
          <w:color w:val="808080"/>
          <w:szCs w:val="20"/>
          <w:u w:val="single"/>
        </w:rPr>
        <w:tab/>
      </w:r>
    </w:p>
    <w:p w:rsidR="006B16A0" w:rsidRPr="00295731" w:rsidRDefault="006B16A0" w:rsidP="006B16A0">
      <w:pPr>
        <w:rPr>
          <w:sz w:val="16"/>
          <w:szCs w:val="16"/>
        </w:rPr>
      </w:pPr>
    </w:p>
    <w:p w:rsidR="004C4F7D" w:rsidRPr="004C4F7D" w:rsidRDefault="004C4F7D" w:rsidP="004C4F7D">
      <w:pPr>
        <w:tabs>
          <w:tab w:val="left" w:pos="360"/>
          <w:tab w:val="left" w:pos="9540"/>
        </w:tabs>
        <w:rPr>
          <w:color w:val="808080"/>
          <w:szCs w:val="20"/>
          <w:u w:val="single"/>
        </w:rPr>
      </w:pPr>
      <w:r>
        <w:t>an</w:t>
      </w:r>
      <w:r>
        <w:tab/>
      </w:r>
      <w:r w:rsidRPr="004C4F7D">
        <w:rPr>
          <w:color w:val="808080"/>
          <w:szCs w:val="20"/>
          <w:u w:val="single"/>
        </w:rPr>
        <w:tab/>
      </w:r>
    </w:p>
    <w:p w:rsidR="004C4F7D" w:rsidRDefault="00A81ACE" w:rsidP="00A81ACE">
      <w:pPr>
        <w:tabs>
          <w:tab w:val="left" w:pos="360"/>
        </w:tabs>
        <w:rPr>
          <w:sz w:val="16"/>
          <w:szCs w:val="16"/>
        </w:rPr>
      </w:pPr>
      <w:r w:rsidRPr="00A81ACE">
        <w:rPr>
          <w:szCs w:val="20"/>
        </w:rPr>
        <w:tab/>
      </w:r>
      <w:r w:rsidRPr="00A81ACE">
        <w:rPr>
          <w:sz w:val="16"/>
          <w:szCs w:val="16"/>
        </w:rPr>
        <w:t>(neuer Gläubiger)</w:t>
      </w:r>
    </w:p>
    <w:p w:rsidR="00A81ACE" w:rsidRPr="00A81ACE" w:rsidRDefault="00A81ACE" w:rsidP="00A81ACE">
      <w:pPr>
        <w:tabs>
          <w:tab w:val="left" w:pos="360"/>
        </w:tabs>
        <w:rPr>
          <w:sz w:val="16"/>
          <w:szCs w:val="16"/>
        </w:rPr>
      </w:pPr>
    </w:p>
    <w:p w:rsidR="006B16A0" w:rsidRDefault="004C4F7D" w:rsidP="006B16A0">
      <w:r>
        <w:t>abgetreten habe / haben</w:t>
      </w:r>
      <w:r w:rsidR="00C0338D">
        <w:t>.</w:t>
      </w:r>
    </w:p>
    <w:p w:rsidR="004C4F7D" w:rsidRDefault="004C4F7D" w:rsidP="006B16A0"/>
    <w:p w:rsidR="00A81ACE" w:rsidRDefault="00A81ACE" w:rsidP="006B16A0"/>
    <w:p w:rsidR="004C4F7D" w:rsidRPr="004C4F7D" w:rsidRDefault="004C4F7D" w:rsidP="004C4F7D">
      <w:pPr>
        <w:tabs>
          <w:tab w:val="left" w:pos="9540"/>
        </w:tabs>
        <w:rPr>
          <w:color w:val="808080"/>
          <w:sz w:val="16"/>
          <w:szCs w:val="16"/>
          <w:u w:val="single"/>
        </w:rPr>
      </w:pPr>
      <w:r w:rsidRPr="004C4F7D">
        <w:rPr>
          <w:color w:val="808080"/>
          <w:sz w:val="16"/>
          <w:szCs w:val="16"/>
          <w:u w:val="single"/>
        </w:rPr>
        <w:tab/>
      </w:r>
    </w:p>
    <w:p w:rsidR="004C4F7D" w:rsidRPr="004C4F7D" w:rsidRDefault="004C4F7D" w:rsidP="006B16A0">
      <w:pPr>
        <w:rPr>
          <w:sz w:val="16"/>
          <w:szCs w:val="16"/>
        </w:rPr>
      </w:pPr>
      <w:r w:rsidRPr="004C4F7D">
        <w:rPr>
          <w:sz w:val="16"/>
          <w:szCs w:val="16"/>
        </w:rPr>
        <w:t>(Ort, Datum, Stempel und Unterschrift des Auftragnehmers)</w:t>
      </w:r>
    </w:p>
    <w:p w:rsidR="004C4F7D" w:rsidRDefault="004C4F7D" w:rsidP="006B16A0"/>
    <w:p w:rsidR="004C4F7D" w:rsidRDefault="004C4F7D" w:rsidP="004C4F7D">
      <w:r>
        <w:t>Die Zahlungen bitte ich / bitten wir auf folgendes Konto zu überweisen:</w:t>
      </w:r>
    </w:p>
    <w:p w:rsidR="004C4F7D" w:rsidRDefault="004C4F7D" w:rsidP="004C4F7D"/>
    <w:p w:rsidR="004C4F7D" w:rsidRDefault="004C4F7D" w:rsidP="004C4F7D">
      <w:pPr>
        <w:tabs>
          <w:tab w:val="left" w:pos="2340"/>
          <w:tab w:val="left" w:pos="9540"/>
        </w:tabs>
      </w:pPr>
      <w:r>
        <w:t>Name des Geldinstituts:</w:t>
      </w:r>
      <w:r>
        <w:tab/>
      </w:r>
      <w:r w:rsidRPr="004C4F7D">
        <w:rPr>
          <w:color w:val="808080"/>
          <w:szCs w:val="20"/>
          <w:u w:val="single"/>
        </w:rPr>
        <w:tab/>
      </w:r>
    </w:p>
    <w:p w:rsidR="004C4F7D" w:rsidRDefault="004C4F7D" w:rsidP="004C4F7D"/>
    <w:p w:rsidR="004C4F7D" w:rsidRDefault="00056B9D" w:rsidP="00056B9D">
      <w:pPr>
        <w:tabs>
          <w:tab w:val="left" w:pos="1440"/>
          <w:tab w:val="left" w:pos="3240"/>
          <w:tab w:val="left" w:pos="4111"/>
          <w:tab w:val="left" w:pos="4680"/>
          <w:tab w:val="left" w:pos="7020"/>
        </w:tabs>
      </w:pPr>
      <w:r>
        <w:t>IBAN</w:t>
      </w:r>
      <w:r w:rsidR="004C4F7D">
        <w:t>:</w:t>
      </w:r>
      <w:r w:rsidR="004C4F7D">
        <w:tab/>
      </w:r>
      <w:r w:rsidR="004C4F7D" w:rsidRPr="004C4F7D">
        <w:rPr>
          <w:color w:val="808080"/>
          <w:szCs w:val="20"/>
          <w:u w:val="single"/>
        </w:rPr>
        <w:tab/>
      </w:r>
      <w:r w:rsidR="004C4F7D">
        <w:tab/>
      </w:r>
      <w:r>
        <w:t>BIC</w:t>
      </w:r>
      <w:r w:rsidR="004C4F7D">
        <w:t>:</w:t>
      </w:r>
      <w:r w:rsidR="004C4F7D">
        <w:tab/>
      </w:r>
      <w:r w:rsidR="004C4F7D" w:rsidRPr="004C4F7D">
        <w:rPr>
          <w:color w:val="808080"/>
          <w:szCs w:val="20"/>
          <w:u w:val="single"/>
        </w:rPr>
        <w:tab/>
      </w:r>
    </w:p>
    <w:p w:rsidR="004C4F7D" w:rsidRDefault="004C4F7D" w:rsidP="006B16A0"/>
    <w:p w:rsidR="006B16A0" w:rsidRDefault="006B16A0" w:rsidP="006B16A0">
      <w:r>
        <w:t>Mit freundlichen Grüßen</w:t>
      </w:r>
    </w:p>
    <w:p w:rsidR="006B16A0" w:rsidRDefault="006B16A0" w:rsidP="006B16A0"/>
    <w:p w:rsidR="006B16A0" w:rsidRDefault="006B16A0" w:rsidP="006B16A0"/>
    <w:p w:rsidR="006B16A0" w:rsidRPr="006B16A0" w:rsidRDefault="006B16A0" w:rsidP="006B16A0">
      <w:pPr>
        <w:tabs>
          <w:tab w:val="left" w:pos="3769"/>
        </w:tabs>
        <w:rPr>
          <w:color w:val="808080"/>
          <w:szCs w:val="20"/>
          <w:u w:val="single"/>
        </w:rPr>
      </w:pPr>
      <w:r w:rsidRPr="006B16A0">
        <w:rPr>
          <w:color w:val="808080"/>
          <w:szCs w:val="20"/>
          <w:u w:val="single"/>
        </w:rPr>
        <w:tab/>
      </w:r>
    </w:p>
    <w:p w:rsidR="002748DF" w:rsidRPr="00A81ACE" w:rsidRDefault="002748DF" w:rsidP="00046C8E">
      <w:pPr>
        <w:rPr>
          <w:sz w:val="16"/>
          <w:szCs w:val="16"/>
        </w:rPr>
      </w:pPr>
    </w:p>
    <w:sectPr w:rsidR="002748DF" w:rsidRPr="00A81ACE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AF" w:rsidRDefault="00C329AF">
      <w:r>
        <w:separator/>
      </w:r>
    </w:p>
    <w:p w:rsidR="00C329AF" w:rsidRDefault="00C329AF"/>
    <w:p w:rsidR="00C329AF" w:rsidRDefault="00C329AF"/>
  </w:endnote>
  <w:endnote w:type="continuationSeparator" w:id="0">
    <w:p w:rsidR="00C329AF" w:rsidRDefault="00C329AF">
      <w:r>
        <w:continuationSeparator/>
      </w:r>
    </w:p>
    <w:p w:rsidR="00C329AF" w:rsidRDefault="00C329AF"/>
    <w:p w:rsidR="00C329AF" w:rsidRDefault="00C32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18" w:rsidRDefault="00DE4E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FC2FCA" w:rsidRPr="00D6072E" w:rsidTr="00022BC3">
      <w:trPr>
        <w:cantSplit/>
        <w:trHeight w:hRule="exact" w:val="397"/>
      </w:trPr>
      <w:tc>
        <w:tcPr>
          <w:tcW w:w="147" w:type="dxa"/>
          <w:vAlign w:val="center"/>
        </w:tcPr>
        <w:p w:rsidR="00FC2FCA" w:rsidRPr="00D6072E" w:rsidRDefault="00FC2FC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FC2FCA" w:rsidRPr="00D6072E" w:rsidRDefault="002F4FB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B66327D" wp14:editId="1AABE8D6">
                <wp:extent cx="362585" cy="25019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FC2FCA" w:rsidRPr="00D6072E" w:rsidRDefault="00FC2FCA" w:rsidP="00DE4E18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9B1326">
            <w:rPr>
              <w:rFonts w:cs="Arial"/>
              <w:b/>
              <w:sz w:val="16"/>
              <w:szCs w:val="16"/>
            </w:rPr>
            <w:t>201</w:t>
          </w:r>
          <w:r w:rsidR="00DE4E18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FC2FCA" w:rsidRPr="00D6072E" w:rsidRDefault="00FC2FCA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B767B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B767B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C2FCA" w:rsidRPr="00046C8E" w:rsidRDefault="00FC2F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18" w:rsidRDefault="00DE4E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AF" w:rsidRDefault="00C329AF">
      <w:r>
        <w:separator/>
      </w:r>
    </w:p>
  </w:footnote>
  <w:footnote w:type="continuationSeparator" w:id="0">
    <w:p w:rsidR="00C329AF" w:rsidRDefault="00C329AF">
      <w:r>
        <w:continuationSeparator/>
      </w:r>
    </w:p>
    <w:p w:rsidR="00C329AF" w:rsidRDefault="00C329AF"/>
    <w:p w:rsidR="00C329AF" w:rsidRDefault="00C329AF"/>
  </w:footnote>
  <w:footnote w:id="1">
    <w:p w:rsidR="00FC2FCA" w:rsidRPr="005D31FA" w:rsidRDefault="00FC2FCA" w:rsidP="005D31FA">
      <w:pPr>
        <w:pStyle w:val="Funote"/>
        <w:rPr>
          <w:rStyle w:val="FunoteZchn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5D31FA">
        <w:rPr>
          <w:rStyle w:val="FunoteZchn"/>
        </w:rPr>
        <w:t>bitte urschriftlich zurück an Auftragnehmer!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CA" w:rsidRDefault="00FC2FCA"/>
  <w:p w:rsidR="00FC2FCA" w:rsidRDefault="00FC2F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CA" w:rsidRDefault="00FC2FCA" w:rsidP="00046C8E">
    <w:pPr>
      <w:pStyle w:val="Kopfzeile"/>
    </w:pPr>
    <w:r>
      <w:t>431</w:t>
    </w:r>
  </w:p>
  <w:p w:rsidR="00FC2FCA" w:rsidRPr="00AB4B05" w:rsidRDefault="00FC2FCA" w:rsidP="00AB4B05">
    <w:pPr>
      <w:pStyle w:val="UnterKopfzeile"/>
    </w:pPr>
    <w:r>
      <w:t>(Abtretungserklärung durch neuen Gläubiger)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18" w:rsidRDefault="00DE4E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6"/>
    <w:rsid w:val="000021DC"/>
    <w:rsid w:val="0000737B"/>
    <w:rsid w:val="0001134B"/>
    <w:rsid w:val="000114D3"/>
    <w:rsid w:val="00022BC3"/>
    <w:rsid w:val="00046C8E"/>
    <w:rsid w:val="00056B9D"/>
    <w:rsid w:val="000613D2"/>
    <w:rsid w:val="0006675C"/>
    <w:rsid w:val="00081305"/>
    <w:rsid w:val="000848E7"/>
    <w:rsid w:val="000A42AA"/>
    <w:rsid w:val="001028D9"/>
    <w:rsid w:val="00103E62"/>
    <w:rsid w:val="00106076"/>
    <w:rsid w:val="00127C79"/>
    <w:rsid w:val="00134B7B"/>
    <w:rsid w:val="001426F7"/>
    <w:rsid w:val="001A6205"/>
    <w:rsid w:val="001B705C"/>
    <w:rsid w:val="001C3E5C"/>
    <w:rsid w:val="001C509D"/>
    <w:rsid w:val="001E09BC"/>
    <w:rsid w:val="001E0C92"/>
    <w:rsid w:val="001F47CC"/>
    <w:rsid w:val="002517FD"/>
    <w:rsid w:val="00263542"/>
    <w:rsid w:val="002748DF"/>
    <w:rsid w:val="00295731"/>
    <w:rsid w:val="002C0F7B"/>
    <w:rsid w:val="002C403D"/>
    <w:rsid w:val="002E4302"/>
    <w:rsid w:val="002F0CC1"/>
    <w:rsid w:val="002F4952"/>
    <w:rsid w:val="002F4FBF"/>
    <w:rsid w:val="00327698"/>
    <w:rsid w:val="00353518"/>
    <w:rsid w:val="003552CC"/>
    <w:rsid w:val="00355C7F"/>
    <w:rsid w:val="003A36E9"/>
    <w:rsid w:val="003D3E99"/>
    <w:rsid w:val="003E2CD4"/>
    <w:rsid w:val="00400B2B"/>
    <w:rsid w:val="00402A1B"/>
    <w:rsid w:val="00424038"/>
    <w:rsid w:val="0042702F"/>
    <w:rsid w:val="0045228F"/>
    <w:rsid w:val="00454471"/>
    <w:rsid w:val="0045726B"/>
    <w:rsid w:val="0047055A"/>
    <w:rsid w:val="00480ABD"/>
    <w:rsid w:val="004818FE"/>
    <w:rsid w:val="00492429"/>
    <w:rsid w:val="004B5136"/>
    <w:rsid w:val="004C4F7D"/>
    <w:rsid w:val="004C5609"/>
    <w:rsid w:val="004E07A5"/>
    <w:rsid w:val="004E3711"/>
    <w:rsid w:val="004F1650"/>
    <w:rsid w:val="00500C2B"/>
    <w:rsid w:val="00520D3B"/>
    <w:rsid w:val="005333C9"/>
    <w:rsid w:val="005575B0"/>
    <w:rsid w:val="00573601"/>
    <w:rsid w:val="00574488"/>
    <w:rsid w:val="00576C66"/>
    <w:rsid w:val="00583ED8"/>
    <w:rsid w:val="005A2CCE"/>
    <w:rsid w:val="005A4489"/>
    <w:rsid w:val="005C301C"/>
    <w:rsid w:val="005C41DA"/>
    <w:rsid w:val="005D31FA"/>
    <w:rsid w:val="005E7623"/>
    <w:rsid w:val="005F03E6"/>
    <w:rsid w:val="005F32A5"/>
    <w:rsid w:val="005F41CD"/>
    <w:rsid w:val="00605A33"/>
    <w:rsid w:val="00605DD3"/>
    <w:rsid w:val="00606550"/>
    <w:rsid w:val="00607EE7"/>
    <w:rsid w:val="00614636"/>
    <w:rsid w:val="00640260"/>
    <w:rsid w:val="00643351"/>
    <w:rsid w:val="0066119D"/>
    <w:rsid w:val="00666A41"/>
    <w:rsid w:val="00667DCD"/>
    <w:rsid w:val="00672F9C"/>
    <w:rsid w:val="006A5AED"/>
    <w:rsid w:val="006A66F3"/>
    <w:rsid w:val="006B16A0"/>
    <w:rsid w:val="006B7CF1"/>
    <w:rsid w:val="006D70A3"/>
    <w:rsid w:val="00724CA7"/>
    <w:rsid w:val="00734EDE"/>
    <w:rsid w:val="00760DCE"/>
    <w:rsid w:val="00763323"/>
    <w:rsid w:val="007633C2"/>
    <w:rsid w:val="00765F57"/>
    <w:rsid w:val="0078194F"/>
    <w:rsid w:val="00782E76"/>
    <w:rsid w:val="0078695C"/>
    <w:rsid w:val="0079436E"/>
    <w:rsid w:val="00794728"/>
    <w:rsid w:val="007E61DB"/>
    <w:rsid w:val="0081723D"/>
    <w:rsid w:val="008B1F06"/>
    <w:rsid w:val="008B767B"/>
    <w:rsid w:val="008D764D"/>
    <w:rsid w:val="008F52AA"/>
    <w:rsid w:val="008F6547"/>
    <w:rsid w:val="008F7F7C"/>
    <w:rsid w:val="00910F0B"/>
    <w:rsid w:val="00962412"/>
    <w:rsid w:val="0097166A"/>
    <w:rsid w:val="009747DF"/>
    <w:rsid w:val="009769C9"/>
    <w:rsid w:val="009A3215"/>
    <w:rsid w:val="009A33B4"/>
    <w:rsid w:val="009B1326"/>
    <w:rsid w:val="009C14BE"/>
    <w:rsid w:val="00A00872"/>
    <w:rsid w:val="00A5084B"/>
    <w:rsid w:val="00A51DAE"/>
    <w:rsid w:val="00A75824"/>
    <w:rsid w:val="00A77483"/>
    <w:rsid w:val="00A81ACE"/>
    <w:rsid w:val="00A90C84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61D2B"/>
    <w:rsid w:val="00B96ADB"/>
    <w:rsid w:val="00BA5E42"/>
    <w:rsid w:val="00BD37B4"/>
    <w:rsid w:val="00BD5CF4"/>
    <w:rsid w:val="00BF2190"/>
    <w:rsid w:val="00C0338D"/>
    <w:rsid w:val="00C101BF"/>
    <w:rsid w:val="00C246AC"/>
    <w:rsid w:val="00C26124"/>
    <w:rsid w:val="00C2678D"/>
    <w:rsid w:val="00C30192"/>
    <w:rsid w:val="00C329AF"/>
    <w:rsid w:val="00C764C5"/>
    <w:rsid w:val="00C96E57"/>
    <w:rsid w:val="00CD54C7"/>
    <w:rsid w:val="00CF64C4"/>
    <w:rsid w:val="00D05C74"/>
    <w:rsid w:val="00D6072E"/>
    <w:rsid w:val="00DA276D"/>
    <w:rsid w:val="00DB6C0D"/>
    <w:rsid w:val="00DC2EA6"/>
    <w:rsid w:val="00DC3869"/>
    <w:rsid w:val="00DC7E08"/>
    <w:rsid w:val="00DD1774"/>
    <w:rsid w:val="00DD5025"/>
    <w:rsid w:val="00DE2F64"/>
    <w:rsid w:val="00DE420C"/>
    <w:rsid w:val="00DE4E18"/>
    <w:rsid w:val="00E02FAA"/>
    <w:rsid w:val="00E1197E"/>
    <w:rsid w:val="00E322E9"/>
    <w:rsid w:val="00E578EB"/>
    <w:rsid w:val="00E6087B"/>
    <w:rsid w:val="00E720B2"/>
    <w:rsid w:val="00E85EBB"/>
    <w:rsid w:val="00EA10EB"/>
    <w:rsid w:val="00EA1673"/>
    <w:rsid w:val="00EC7AED"/>
    <w:rsid w:val="00F123CC"/>
    <w:rsid w:val="00F133C2"/>
    <w:rsid w:val="00F21669"/>
    <w:rsid w:val="00F32C49"/>
    <w:rsid w:val="00F860F8"/>
    <w:rsid w:val="00F9088F"/>
    <w:rsid w:val="00F92CF7"/>
    <w:rsid w:val="00FA0151"/>
    <w:rsid w:val="00FB37F2"/>
    <w:rsid w:val="00FC0982"/>
    <w:rsid w:val="00FC1057"/>
    <w:rsid w:val="00FC2FCA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D31F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character" w:customStyle="1" w:styleId="FunoteZchn">
    <w:name w:val="Fußnote Zchn"/>
    <w:basedOn w:val="Absatz-Standardschriftart"/>
    <w:link w:val="Funote"/>
    <w:rsid w:val="005D31FA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D31F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character" w:customStyle="1" w:styleId="FunoteZchn">
    <w:name w:val="Fußnote Zchn"/>
    <w:basedOn w:val="Absatz-Standardschriftart"/>
    <w:link w:val="Funote"/>
    <w:rsid w:val="005D31FA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Abtretungserklärung</dc:title>
  <dc:creator>Dorothea Fenner</dc:creator>
  <cp:lastModifiedBy>Christine</cp:lastModifiedBy>
  <cp:revision>7</cp:revision>
  <cp:lastPrinted>2010-02-15T15:31:00Z</cp:lastPrinted>
  <dcterms:created xsi:type="dcterms:W3CDTF">2016-08-24T09:58:00Z</dcterms:created>
  <dcterms:modified xsi:type="dcterms:W3CDTF">2017-08-06T04:29:00Z</dcterms:modified>
</cp:coreProperties>
</file>