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554"/>
        <w:gridCol w:w="1637"/>
        <w:gridCol w:w="2191"/>
      </w:tblGrid>
      <w:tr w:rsidR="00592068" w:rsidRPr="009C4D47" w:rsidTr="000B775C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592068" w:rsidRPr="000B775C" w:rsidRDefault="00592068" w:rsidP="00592068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0B775C">
              <w:rPr>
                <w:sz w:val="16"/>
                <w:szCs w:val="16"/>
              </w:rPr>
              <w:t>Absender des Auftragnehmers</w:t>
            </w:r>
          </w:p>
        </w:tc>
        <w:tc>
          <w:tcPr>
            <w:tcW w:w="4382" w:type="dxa"/>
            <w:gridSpan w:val="3"/>
            <w:tcBorders>
              <w:bottom w:val="single" w:sz="4" w:space="0" w:color="808080"/>
            </w:tcBorders>
            <w:noWrap/>
            <w:vAlign w:val="center"/>
          </w:tcPr>
          <w:p w:rsidR="00592068" w:rsidRPr="009C4D47" w:rsidRDefault="00592068" w:rsidP="00592068"/>
        </w:tc>
      </w:tr>
      <w:tr w:rsidR="00592068" w:rsidRPr="009C4D47" w:rsidTr="000B775C">
        <w:trPr>
          <w:trHeight w:val="284"/>
        </w:trPr>
        <w:tc>
          <w:tcPr>
            <w:tcW w:w="5541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92068" w:rsidRPr="009C4D47" w:rsidRDefault="00592068" w:rsidP="00592068"/>
        </w:tc>
        <w:tc>
          <w:tcPr>
            <w:tcW w:w="21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92068" w:rsidRPr="009C4D47" w:rsidRDefault="00592068" w:rsidP="00592068">
            <w:r>
              <w:t>Datum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92068" w:rsidRPr="009C4D47" w:rsidRDefault="00592068" w:rsidP="00592068"/>
        </w:tc>
      </w:tr>
      <w:tr w:rsidR="00592068" w:rsidRPr="009C4D47" w:rsidTr="000B775C">
        <w:trPr>
          <w:trHeight w:val="284"/>
        </w:trPr>
        <w:tc>
          <w:tcPr>
            <w:tcW w:w="5541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92068" w:rsidRPr="009C4D47" w:rsidRDefault="00592068" w:rsidP="00592068"/>
        </w:tc>
        <w:tc>
          <w:tcPr>
            <w:tcW w:w="21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92068" w:rsidRDefault="00592068" w:rsidP="00592068">
            <w:r>
              <w:t>Auftragsnummer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92068" w:rsidRDefault="00592068" w:rsidP="00592068"/>
        </w:tc>
      </w:tr>
      <w:tr w:rsidR="00592068" w:rsidRPr="009C4D47" w:rsidTr="000B775C">
        <w:trPr>
          <w:trHeight w:val="284"/>
        </w:trPr>
        <w:tc>
          <w:tcPr>
            <w:tcW w:w="5541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92068" w:rsidRPr="009C4D47" w:rsidRDefault="00592068" w:rsidP="00592068"/>
        </w:tc>
        <w:tc>
          <w:tcPr>
            <w:tcW w:w="21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92068" w:rsidRPr="009C4D47" w:rsidRDefault="00592068" w:rsidP="00592068">
            <w:r>
              <w:t>Auftrag vom</w:t>
            </w:r>
          </w:p>
        </w:tc>
        <w:tc>
          <w:tcPr>
            <w:tcW w:w="21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592068" w:rsidRPr="009C4D47" w:rsidRDefault="00592068" w:rsidP="00592068"/>
        </w:tc>
      </w:tr>
      <w:tr w:rsidR="00592068" w:rsidRPr="009C4D47" w:rsidTr="000B775C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592068" w:rsidRPr="009C4D47" w:rsidRDefault="00592068" w:rsidP="00592068"/>
        </w:tc>
        <w:tc>
          <w:tcPr>
            <w:tcW w:w="4382" w:type="dxa"/>
            <w:gridSpan w:val="3"/>
            <w:tcBorders>
              <w:top w:val="single" w:sz="4" w:space="0" w:color="808080"/>
            </w:tcBorders>
            <w:noWrap/>
            <w:vAlign w:val="center"/>
          </w:tcPr>
          <w:p w:rsidR="00592068" w:rsidRPr="009C4D47" w:rsidRDefault="00592068" w:rsidP="00592068"/>
        </w:tc>
      </w:tr>
      <w:tr w:rsidR="00592068" w:rsidRPr="009C4D47" w:rsidTr="000B775C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592068" w:rsidRPr="009C4D47" w:rsidRDefault="00592068" w:rsidP="00592068"/>
        </w:tc>
        <w:tc>
          <w:tcPr>
            <w:tcW w:w="554" w:type="dxa"/>
            <w:noWrap/>
            <w:vAlign w:val="center"/>
          </w:tcPr>
          <w:p w:rsidR="00592068" w:rsidRPr="009C4D47" w:rsidRDefault="00592068" w:rsidP="00592068"/>
        </w:tc>
        <w:tc>
          <w:tcPr>
            <w:tcW w:w="3828" w:type="dxa"/>
            <w:gridSpan w:val="2"/>
            <w:noWrap/>
            <w:vAlign w:val="center"/>
          </w:tcPr>
          <w:p w:rsidR="00592068" w:rsidRPr="009C4D47" w:rsidRDefault="00592068" w:rsidP="00592068"/>
        </w:tc>
      </w:tr>
      <w:tr w:rsidR="00592068" w:rsidRPr="009C4D47" w:rsidTr="000B775C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592068" w:rsidRPr="009C4D47" w:rsidRDefault="00592068" w:rsidP="00592068"/>
        </w:tc>
        <w:tc>
          <w:tcPr>
            <w:tcW w:w="554" w:type="dxa"/>
            <w:noWrap/>
            <w:vAlign w:val="center"/>
          </w:tcPr>
          <w:p w:rsidR="00592068" w:rsidRPr="009C4D47" w:rsidRDefault="00592068" w:rsidP="00592068"/>
        </w:tc>
        <w:tc>
          <w:tcPr>
            <w:tcW w:w="3828" w:type="dxa"/>
            <w:gridSpan w:val="2"/>
            <w:noWrap/>
            <w:vAlign w:val="center"/>
          </w:tcPr>
          <w:p w:rsidR="00592068" w:rsidRPr="009C4D47" w:rsidRDefault="00592068" w:rsidP="00592068"/>
        </w:tc>
      </w:tr>
      <w:tr w:rsidR="00592068" w:rsidRPr="009C4D47" w:rsidTr="000B775C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592068" w:rsidRPr="009C4D47" w:rsidRDefault="00592068" w:rsidP="00592068"/>
        </w:tc>
        <w:tc>
          <w:tcPr>
            <w:tcW w:w="554" w:type="dxa"/>
            <w:noWrap/>
            <w:vAlign w:val="center"/>
          </w:tcPr>
          <w:p w:rsidR="00592068" w:rsidRPr="009C4D47" w:rsidRDefault="00592068" w:rsidP="00592068"/>
        </w:tc>
        <w:tc>
          <w:tcPr>
            <w:tcW w:w="3828" w:type="dxa"/>
            <w:gridSpan w:val="2"/>
            <w:noWrap/>
            <w:vAlign w:val="center"/>
          </w:tcPr>
          <w:p w:rsidR="00592068" w:rsidRPr="009C4D47" w:rsidRDefault="00592068" w:rsidP="00592068"/>
        </w:tc>
      </w:tr>
      <w:tr w:rsidR="00592068" w:rsidRPr="009C4D47" w:rsidTr="000B775C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592068" w:rsidRPr="009C4D47" w:rsidRDefault="00592068" w:rsidP="00592068"/>
        </w:tc>
        <w:tc>
          <w:tcPr>
            <w:tcW w:w="554" w:type="dxa"/>
            <w:noWrap/>
            <w:vAlign w:val="center"/>
          </w:tcPr>
          <w:p w:rsidR="00592068" w:rsidRPr="009C4D47" w:rsidRDefault="00592068" w:rsidP="00592068"/>
        </w:tc>
        <w:tc>
          <w:tcPr>
            <w:tcW w:w="3828" w:type="dxa"/>
            <w:gridSpan w:val="2"/>
            <w:noWrap/>
            <w:vAlign w:val="center"/>
          </w:tcPr>
          <w:p w:rsidR="00592068" w:rsidRPr="009C4D47" w:rsidRDefault="00592068" w:rsidP="00592068"/>
        </w:tc>
      </w:tr>
      <w:tr w:rsidR="00592068" w:rsidRPr="009C4D47" w:rsidTr="000B775C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592068" w:rsidRPr="009C4D47" w:rsidRDefault="00592068" w:rsidP="00592068"/>
        </w:tc>
        <w:tc>
          <w:tcPr>
            <w:tcW w:w="554" w:type="dxa"/>
            <w:noWrap/>
            <w:vAlign w:val="center"/>
          </w:tcPr>
          <w:p w:rsidR="00592068" w:rsidRPr="009C4D47" w:rsidRDefault="00592068" w:rsidP="00592068"/>
        </w:tc>
        <w:tc>
          <w:tcPr>
            <w:tcW w:w="3828" w:type="dxa"/>
            <w:gridSpan w:val="2"/>
            <w:noWrap/>
            <w:vAlign w:val="center"/>
          </w:tcPr>
          <w:p w:rsidR="00592068" w:rsidRPr="009C4D47" w:rsidRDefault="00592068" w:rsidP="00592068"/>
        </w:tc>
      </w:tr>
      <w:tr w:rsidR="00592068" w:rsidRPr="009C4D47" w:rsidTr="000B775C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592068" w:rsidRPr="009C4D47" w:rsidRDefault="00592068" w:rsidP="00592068"/>
        </w:tc>
        <w:tc>
          <w:tcPr>
            <w:tcW w:w="554" w:type="dxa"/>
            <w:noWrap/>
            <w:vAlign w:val="center"/>
          </w:tcPr>
          <w:p w:rsidR="00592068" w:rsidRPr="009C4D47" w:rsidRDefault="00592068" w:rsidP="00592068"/>
        </w:tc>
        <w:tc>
          <w:tcPr>
            <w:tcW w:w="3828" w:type="dxa"/>
            <w:gridSpan w:val="2"/>
            <w:noWrap/>
            <w:vAlign w:val="center"/>
          </w:tcPr>
          <w:p w:rsidR="00592068" w:rsidRPr="009C4D47" w:rsidRDefault="00592068" w:rsidP="00592068"/>
        </w:tc>
      </w:tr>
      <w:tr w:rsidR="00592068" w:rsidRPr="009C4D47" w:rsidTr="000B775C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592068" w:rsidRPr="009C4D47" w:rsidRDefault="00592068" w:rsidP="00592068"/>
        </w:tc>
        <w:tc>
          <w:tcPr>
            <w:tcW w:w="4382" w:type="dxa"/>
            <w:gridSpan w:val="3"/>
            <w:noWrap/>
            <w:vAlign w:val="center"/>
          </w:tcPr>
          <w:p w:rsidR="00592068" w:rsidRPr="009C4D47" w:rsidRDefault="00592068" w:rsidP="00592068"/>
        </w:tc>
      </w:tr>
      <w:tr w:rsidR="00592068" w:rsidRPr="009C4D47" w:rsidTr="000B775C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592068" w:rsidRPr="000B775C" w:rsidRDefault="00592068" w:rsidP="00592068">
            <w:pPr>
              <w:rPr>
                <w:b/>
              </w:rPr>
            </w:pPr>
            <w:r w:rsidRPr="000B775C">
              <w:rPr>
                <w:b/>
              </w:rPr>
              <w:t>Datenträger zur Abrechnung</w:t>
            </w:r>
          </w:p>
        </w:tc>
        <w:tc>
          <w:tcPr>
            <w:tcW w:w="4382" w:type="dxa"/>
            <w:gridSpan w:val="3"/>
            <w:noWrap/>
            <w:vAlign w:val="center"/>
          </w:tcPr>
          <w:p w:rsidR="00592068" w:rsidRPr="009C4D47" w:rsidRDefault="00592068" w:rsidP="00592068"/>
        </w:tc>
      </w:tr>
      <w:tr w:rsidR="00592068" w:rsidRPr="009C4D47" w:rsidTr="000B775C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592068" w:rsidRPr="000B775C" w:rsidRDefault="00592068" w:rsidP="000B775C">
            <w:pPr>
              <w:pStyle w:val="berschrift2"/>
              <w:numPr>
                <w:ilvl w:val="0"/>
                <w:numId w:val="0"/>
              </w:numPr>
              <w:spacing w:before="0" w:after="0"/>
              <w:rPr>
                <w:b w:val="0"/>
              </w:rPr>
            </w:pPr>
          </w:p>
        </w:tc>
        <w:tc>
          <w:tcPr>
            <w:tcW w:w="2191" w:type="dxa"/>
            <w:gridSpan w:val="2"/>
            <w:noWrap/>
            <w:vAlign w:val="center"/>
          </w:tcPr>
          <w:p w:rsidR="00592068" w:rsidRPr="009C4D47" w:rsidRDefault="00592068" w:rsidP="00592068"/>
        </w:tc>
        <w:tc>
          <w:tcPr>
            <w:tcW w:w="2191" w:type="dxa"/>
            <w:noWrap/>
            <w:vAlign w:val="center"/>
          </w:tcPr>
          <w:p w:rsidR="00592068" w:rsidRPr="009C4D47" w:rsidRDefault="00592068" w:rsidP="00592068"/>
        </w:tc>
      </w:tr>
      <w:tr w:rsidR="00592068" w:rsidRPr="009C4D47" w:rsidTr="000B775C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592068" w:rsidRPr="009C4D47" w:rsidRDefault="00592068" w:rsidP="00592068">
            <w:r>
              <w:t>Baumaßnahme</w:t>
            </w:r>
          </w:p>
        </w:tc>
        <w:tc>
          <w:tcPr>
            <w:tcW w:w="4382" w:type="dxa"/>
            <w:gridSpan w:val="3"/>
            <w:noWrap/>
            <w:vAlign w:val="center"/>
          </w:tcPr>
          <w:p w:rsidR="00592068" w:rsidRPr="009C4D47" w:rsidRDefault="00592068" w:rsidP="00592068"/>
        </w:tc>
      </w:tr>
      <w:tr w:rsidR="00592068" w:rsidRPr="009C4D47" w:rsidTr="000B775C">
        <w:trPr>
          <w:trHeight w:val="284"/>
        </w:trPr>
        <w:tc>
          <w:tcPr>
            <w:tcW w:w="9923" w:type="dxa"/>
            <w:gridSpan w:val="4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92068" w:rsidRPr="009C4D47" w:rsidRDefault="00592068" w:rsidP="00592068"/>
        </w:tc>
      </w:tr>
      <w:tr w:rsidR="00592068" w:rsidRPr="009C4D47" w:rsidTr="000B775C">
        <w:trPr>
          <w:trHeight w:val="284"/>
        </w:trPr>
        <w:tc>
          <w:tcPr>
            <w:tcW w:w="9923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92068" w:rsidRPr="009C4D47" w:rsidRDefault="00592068" w:rsidP="00592068"/>
        </w:tc>
      </w:tr>
      <w:tr w:rsidR="00592068" w:rsidRPr="009C4D47" w:rsidTr="000B775C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92068" w:rsidRPr="009C4D47" w:rsidRDefault="00592068" w:rsidP="00592068">
            <w:r>
              <w:t>Leistung</w:t>
            </w:r>
          </w:p>
        </w:tc>
        <w:tc>
          <w:tcPr>
            <w:tcW w:w="4382" w:type="dxa"/>
            <w:gridSpan w:val="3"/>
            <w:tcBorders>
              <w:top w:val="single" w:sz="4" w:space="0" w:color="808080"/>
            </w:tcBorders>
            <w:noWrap/>
            <w:vAlign w:val="center"/>
          </w:tcPr>
          <w:p w:rsidR="00592068" w:rsidRPr="009C4D47" w:rsidRDefault="00592068" w:rsidP="00592068"/>
        </w:tc>
      </w:tr>
      <w:tr w:rsidR="00592068" w:rsidRPr="009C4D47" w:rsidTr="000B775C">
        <w:trPr>
          <w:trHeight w:val="284"/>
        </w:trPr>
        <w:tc>
          <w:tcPr>
            <w:tcW w:w="9923" w:type="dxa"/>
            <w:gridSpan w:val="4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92068" w:rsidRPr="009C4D47" w:rsidRDefault="00592068" w:rsidP="00592068"/>
        </w:tc>
      </w:tr>
    </w:tbl>
    <w:p w:rsidR="00592068" w:rsidRPr="00F50341" w:rsidRDefault="00592068" w:rsidP="00592068"/>
    <w:p w:rsidR="00592068" w:rsidRPr="00032508" w:rsidRDefault="00592068" w:rsidP="00592068">
      <w:pPr>
        <w:tabs>
          <w:tab w:val="left" w:pos="720"/>
          <w:tab w:val="left" w:pos="1800"/>
          <w:tab w:val="left" w:pos="1980"/>
        </w:tabs>
        <w:rPr>
          <w:rFonts w:cs="Arial"/>
        </w:rPr>
      </w:pPr>
      <w:r w:rsidRPr="00032508">
        <w:rPr>
          <w:rFonts w:cs="Arial"/>
        </w:rPr>
        <w:t>Anlage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Pr="00592068">
        <w:rPr>
          <w:rFonts w:cs="Arial"/>
          <w:color w:val="808080"/>
          <w:szCs w:val="20"/>
          <w:u w:val="single"/>
        </w:rPr>
        <w:tab/>
      </w:r>
      <w:r>
        <w:rPr>
          <w:rFonts w:cs="Arial"/>
        </w:rPr>
        <w:tab/>
        <w:t>Datenträger</w:t>
      </w:r>
    </w:p>
    <w:p w:rsidR="00592068" w:rsidRDefault="00592068" w:rsidP="00592068"/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474"/>
        <w:gridCol w:w="1080"/>
        <w:gridCol w:w="720"/>
        <w:gridCol w:w="844"/>
        <w:gridCol w:w="236"/>
        <w:gridCol w:w="180"/>
        <w:gridCol w:w="900"/>
        <w:gridCol w:w="180"/>
        <w:gridCol w:w="1440"/>
        <w:gridCol w:w="360"/>
        <w:gridCol w:w="531"/>
        <w:gridCol w:w="2552"/>
      </w:tblGrid>
      <w:tr w:rsidR="00592068" w:rsidRPr="000B775C" w:rsidTr="000B775C">
        <w:trPr>
          <w:trHeight w:val="20"/>
        </w:trPr>
        <w:tc>
          <w:tcPr>
            <w:tcW w:w="9923" w:type="dxa"/>
            <w:gridSpan w:val="13"/>
            <w:noWrap/>
            <w:tcMar>
              <w:left w:w="28" w:type="dxa"/>
            </w:tcMar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t>Sehr geehrte Damen und Herren,</w:t>
            </w:r>
          </w:p>
          <w:p w:rsidR="00592068" w:rsidRPr="000B775C" w:rsidRDefault="00592068" w:rsidP="00592068">
            <w:pPr>
              <w:rPr>
                <w:rFonts w:cs="Arial"/>
              </w:rPr>
            </w:pPr>
          </w:p>
        </w:tc>
      </w:tr>
      <w:tr w:rsidR="00592068" w:rsidRPr="000B775C" w:rsidTr="000B775C">
        <w:trPr>
          <w:trHeight w:val="284"/>
        </w:trPr>
        <w:tc>
          <w:tcPr>
            <w:tcW w:w="1980" w:type="dxa"/>
            <w:gridSpan w:val="3"/>
            <w:noWrap/>
            <w:tcMar>
              <w:left w:w="28" w:type="dxa"/>
            </w:tcMar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t>zur Rechnung vom</w:t>
            </w:r>
          </w:p>
        </w:tc>
        <w:tc>
          <w:tcPr>
            <w:tcW w:w="1564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  <w:tc>
          <w:tcPr>
            <w:tcW w:w="3296" w:type="dxa"/>
            <w:gridSpan w:val="6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t>wird ein Datenträger übersandt;</w:t>
            </w:r>
          </w:p>
        </w:tc>
        <w:tc>
          <w:tcPr>
            <w:tcW w:w="531" w:type="dxa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  <w:tc>
          <w:tcPr>
            <w:tcW w:w="2552" w:type="dxa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</w:tr>
      <w:tr w:rsidR="00592068" w:rsidRPr="000B775C" w:rsidTr="000B775C">
        <w:trPr>
          <w:trHeight w:val="284"/>
        </w:trPr>
        <w:tc>
          <w:tcPr>
            <w:tcW w:w="426" w:type="dxa"/>
            <w:noWrap/>
            <w:tcMar>
              <w:left w:w="28" w:type="dxa"/>
            </w:tcMar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fldChar w:fldCharType="begin">
                <w:ffData>
                  <w:name w:val="DTInhaltAbrAN_315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DTInhaltAbrAN_315"/>
            <w:r w:rsidRPr="000B775C">
              <w:rPr>
                <w:rFonts w:cs="Arial"/>
              </w:rPr>
              <w:instrText xml:space="preserve"> FORMCHECKBOX </w:instrText>
            </w:r>
            <w:r w:rsidR="00FB7C96">
              <w:rPr>
                <w:rFonts w:cs="Arial"/>
              </w:rPr>
            </w:r>
            <w:r w:rsidR="00FB7C96">
              <w:rPr>
                <w:rFonts w:cs="Arial"/>
              </w:rPr>
              <w:fldChar w:fldCharType="separate"/>
            </w:r>
            <w:r w:rsidRPr="000B775C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9497" w:type="dxa"/>
            <w:gridSpan w:val="12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t>das Inhaltsverzeichnis des Datenträgers liegt bei.</w:t>
            </w:r>
          </w:p>
        </w:tc>
      </w:tr>
      <w:tr w:rsidR="00592068" w:rsidRPr="000B775C" w:rsidTr="000B775C">
        <w:trPr>
          <w:trHeight w:val="284"/>
        </w:trPr>
        <w:tc>
          <w:tcPr>
            <w:tcW w:w="426" w:type="dxa"/>
            <w:noWrap/>
            <w:tcMar>
              <w:left w:w="28" w:type="dxa"/>
            </w:tcMar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  <w:tc>
          <w:tcPr>
            <w:tcW w:w="9497" w:type="dxa"/>
            <w:gridSpan w:val="12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</w:tr>
      <w:tr w:rsidR="00592068" w:rsidRPr="000B775C" w:rsidTr="000B775C">
        <w:trPr>
          <w:trHeight w:val="284"/>
        </w:trPr>
        <w:tc>
          <w:tcPr>
            <w:tcW w:w="9923" w:type="dxa"/>
            <w:gridSpan w:val="13"/>
            <w:noWrap/>
            <w:tcMar>
              <w:left w:w="28" w:type="dxa"/>
            </w:tcMar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t>Der Datenträger enthält die Abrechnungsdaten für die</w:t>
            </w:r>
          </w:p>
        </w:tc>
      </w:tr>
      <w:tr w:rsidR="00592068" w:rsidRPr="000B775C" w:rsidTr="000B775C">
        <w:trPr>
          <w:trHeight w:val="284"/>
        </w:trPr>
        <w:tc>
          <w:tcPr>
            <w:tcW w:w="426" w:type="dxa"/>
            <w:noWrap/>
            <w:tcMar>
              <w:left w:w="28" w:type="dxa"/>
            </w:tcMar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fldChar w:fldCharType="begin">
                <w:ffData>
                  <w:name w:val="DTAbschlagZ_315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DTAbschlagZ_315"/>
            <w:r w:rsidRPr="000B775C">
              <w:rPr>
                <w:rFonts w:cs="Arial"/>
              </w:rPr>
              <w:instrText xml:space="preserve"> FORMCHECKBOX </w:instrText>
            </w:r>
            <w:r w:rsidR="00FB7C96">
              <w:rPr>
                <w:rFonts w:cs="Arial"/>
              </w:rPr>
            </w:r>
            <w:r w:rsidR="00FB7C96">
              <w:rPr>
                <w:rFonts w:cs="Arial"/>
              </w:rPr>
              <w:fldChar w:fldCharType="separate"/>
            </w:r>
            <w:r w:rsidRPr="000B775C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274" w:type="dxa"/>
            <w:gridSpan w:val="3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t>Abschlagszahlung Nr.</w:t>
            </w:r>
          </w:p>
        </w:tc>
        <w:tc>
          <w:tcPr>
            <w:tcW w:w="2160" w:type="dxa"/>
            <w:gridSpan w:val="4"/>
            <w:tcBorders>
              <w:bottom w:val="single" w:sz="4" w:space="0" w:color="808080"/>
            </w:tcBorders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  <w:tc>
          <w:tcPr>
            <w:tcW w:w="5063" w:type="dxa"/>
            <w:gridSpan w:val="5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</w:tr>
      <w:tr w:rsidR="00592068" w:rsidRPr="000B775C" w:rsidTr="000B775C">
        <w:trPr>
          <w:trHeight w:val="284"/>
        </w:trPr>
        <w:tc>
          <w:tcPr>
            <w:tcW w:w="426" w:type="dxa"/>
            <w:noWrap/>
            <w:tcMar>
              <w:left w:w="28" w:type="dxa"/>
            </w:tcMar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fldChar w:fldCharType="begin">
                <w:ffData>
                  <w:name w:val="DTTeilschlussZ_315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DTTeilschlussZ_315"/>
            <w:r w:rsidRPr="000B775C">
              <w:rPr>
                <w:rFonts w:cs="Arial"/>
              </w:rPr>
              <w:instrText xml:space="preserve"> FORMCHECKBOX </w:instrText>
            </w:r>
            <w:r w:rsidR="00FB7C96">
              <w:rPr>
                <w:rFonts w:cs="Arial"/>
              </w:rPr>
            </w:r>
            <w:r w:rsidR="00FB7C96">
              <w:rPr>
                <w:rFonts w:cs="Arial"/>
              </w:rPr>
              <w:fldChar w:fldCharType="separate"/>
            </w:r>
            <w:r w:rsidRPr="000B775C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274" w:type="dxa"/>
            <w:gridSpan w:val="3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t>Teilschlusszahlung Nr.</w:t>
            </w:r>
          </w:p>
        </w:tc>
        <w:tc>
          <w:tcPr>
            <w:tcW w:w="2160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  <w:tc>
          <w:tcPr>
            <w:tcW w:w="5063" w:type="dxa"/>
            <w:gridSpan w:val="5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</w:tr>
      <w:tr w:rsidR="00592068" w:rsidRPr="000B775C" w:rsidTr="000B775C">
        <w:trPr>
          <w:trHeight w:val="284"/>
        </w:trPr>
        <w:tc>
          <w:tcPr>
            <w:tcW w:w="426" w:type="dxa"/>
            <w:noWrap/>
            <w:tcMar>
              <w:left w:w="28" w:type="dxa"/>
            </w:tcMar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fldChar w:fldCharType="begin">
                <w:ffData>
                  <w:name w:val="DTSchlussZ_315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DTSchlussZ_315"/>
            <w:r w:rsidRPr="000B775C">
              <w:rPr>
                <w:rFonts w:cs="Arial"/>
              </w:rPr>
              <w:instrText xml:space="preserve"> FORMCHECKBOX </w:instrText>
            </w:r>
            <w:r w:rsidR="00FB7C96">
              <w:rPr>
                <w:rFonts w:cs="Arial"/>
              </w:rPr>
            </w:r>
            <w:r w:rsidR="00FB7C96">
              <w:rPr>
                <w:rFonts w:cs="Arial"/>
              </w:rPr>
              <w:fldChar w:fldCharType="separate"/>
            </w:r>
            <w:r w:rsidRPr="000B775C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274" w:type="dxa"/>
            <w:gridSpan w:val="3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t>Schlusszahlung.</w:t>
            </w:r>
          </w:p>
        </w:tc>
        <w:tc>
          <w:tcPr>
            <w:tcW w:w="7223" w:type="dxa"/>
            <w:gridSpan w:val="9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</w:tr>
      <w:tr w:rsidR="00592068" w:rsidRPr="000B775C" w:rsidTr="000B775C">
        <w:trPr>
          <w:trHeight w:val="284"/>
        </w:trPr>
        <w:tc>
          <w:tcPr>
            <w:tcW w:w="426" w:type="dxa"/>
            <w:noWrap/>
            <w:tcMar>
              <w:left w:w="28" w:type="dxa"/>
            </w:tcMar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  <w:tc>
          <w:tcPr>
            <w:tcW w:w="9497" w:type="dxa"/>
            <w:gridSpan w:val="12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</w:tr>
      <w:tr w:rsidR="00592068" w:rsidRPr="000B775C" w:rsidTr="000B775C">
        <w:trPr>
          <w:trHeight w:val="284"/>
        </w:trPr>
        <w:tc>
          <w:tcPr>
            <w:tcW w:w="9923" w:type="dxa"/>
            <w:gridSpan w:val="13"/>
            <w:noWrap/>
            <w:tcMar>
              <w:left w:w="28" w:type="dxa"/>
            </w:tcMar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t>Der Aufbau der Datei erfolgte wie vereinbart nach den</w:t>
            </w:r>
          </w:p>
        </w:tc>
      </w:tr>
      <w:tr w:rsidR="00592068" w:rsidRPr="000B775C" w:rsidTr="000B775C">
        <w:trPr>
          <w:trHeight w:val="284"/>
        </w:trPr>
        <w:tc>
          <w:tcPr>
            <w:tcW w:w="426" w:type="dxa"/>
            <w:noWrap/>
            <w:tcMar>
              <w:left w:w="28" w:type="dxa"/>
            </w:tcMar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fldChar w:fldCharType="begin">
                <w:ffData>
                  <w:name w:val="DtREBAufbau_315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DtREBAufbau_315"/>
            <w:r w:rsidRPr="000B775C">
              <w:rPr>
                <w:rFonts w:cs="Arial"/>
              </w:rPr>
              <w:instrText xml:space="preserve"> FORMCHECKBOX </w:instrText>
            </w:r>
            <w:r w:rsidR="00FB7C96">
              <w:rPr>
                <w:rFonts w:cs="Arial"/>
              </w:rPr>
            </w:r>
            <w:r w:rsidR="00FB7C96">
              <w:rPr>
                <w:rFonts w:cs="Arial"/>
              </w:rPr>
              <w:fldChar w:fldCharType="separate"/>
            </w:r>
            <w:r w:rsidRPr="000B775C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9497" w:type="dxa"/>
            <w:gridSpan w:val="12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t>Regelungen für die Elektronische Bauabrechnung (REB), Verfahrensbeschreibung</w:t>
            </w:r>
          </w:p>
        </w:tc>
      </w:tr>
      <w:tr w:rsidR="00592068" w:rsidRPr="000B775C" w:rsidTr="000B775C">
        <w:trPr>
          <w:trHeight w:val="284"/>
        </w:trPr>
        <w:tc>
          <w:tcPr>
            <w:tcW w:w="426" w:type="dxa"/>
            <w:noWrap/>
            <w:tcMar>
              <w:left w:w="28" w:type="dxa"/>
            </w:tcMar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  <w:tc>
          <w:tcPr>
            <w:tcW w:w="474" w:type="dxa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fldChar w:fldCharType="begin">
                <w:ffData>
                  <w:name w:val="REB_VB1_315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6" w:name="REB_VB1_315"/>
            <w:r w:rsidRPr="000B775C">
              <w:rPr>
                <w:rFonts w:cs="Arial"/>
              </w:rPr>
              <w:instrText xml:space="preserve"> FORMCHECKBOX </w:instrText>
            </w:r>
            <w:r w:rsidR="00FB7C96">
              <w:rPr>
                <w:rFonts w:cs="Arial"/>
              </w:rPr>
            </w:r>
            <w:r w:rsidR="00FB7C96">
              <w:rPr>
                <w:rFonts w:cs="Arial"/>
              </w:rPr>
              <w:fldChar w:fldCharType="separate"/>
            </w:r>
            <w:r w:rsidRPr="000B775C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080" w:type="dxa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t>REB-VB</w:t>
            </w:r>
          </w:p>
        </w:tc>
        <w:tc>
          <w:tcPr>
            <w:tcW w:w="1800" w:type="dxa"/>
            <w:gridSpan w:val="3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t>23.003</w:t>
            </w:r>
          </w:p>
        </w:tc>
        <w:tc>
          <w:tcPr>
            <w:tcW w:w="180" w:type="dxa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t>Ausgabe</w:t>
            </w:r>
          </w:p>
        </w:tc>
        <w:tc>
          <w:tcPr>
            <w:tcW w:w="1440" w:type="dxa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t>1979</w:t>
            </w:r>
          </w:p>
        </w:tc>
        <w:tc>
          <w:tcPr>
            <w:tcW w:w="3443" w:type="dxa"/>
            <w:gridSpan w:val="3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</w:tr>
      <w:tr w:rsidR="00592068" w:rsidRPr="000B775C" w:rsidTr="000B775C">
        <w:trPr>
          <w:trHeight w:val="284"/>
        </w:trPr>
        <w:tc>
          <w:tcPr>
            <w:tcW w:w="426" w:type="dxa"/>
            <w:noWrap/>
            <w:tcMar>
              <w:left w:w="28" w:type="dxa"/>
            </w:tcMar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  <w:tc>
          <w:tcPr>
            <w:tcW w:w="474" w:type="dxa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fldChar w:fldCharType="begin">
                <w:ffData>
                  <w:name w:val="REB_VB2_315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7" w:name="REB_VB2_315"/>
            <w:r w:rsidRPr="000B775C">
              <w:rPr>
                <w:rFonts w:cs="Arial"/>
              </w:rPr>
              <w:instrText xml:space="preserve"> FORMCHECKBOX </w:instrText>
            </w:r>
            <w:r w:rsidR="00FB7C96">
              <w:rPr>
                <w:rFonts w:cs="Arial"/>
              </w:rPr>
            </w:r>
            <w:r w:rsidR="00FB7C96">
              <w:rPr>
                <w:rFonts w:cs="Arial"/>
              </w:rPr>
              <w:fldChar w:fldCharType="separate"/>
            </w:r>
            <w:r w:rsidRPr="000B775C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080" w:type="dxa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t>REB-VB</w:t>
            </w:r>
          </w:p>
        </w:tc>
        <w:tc>
          <w:tcPr>
            <w:tcW w:w="1800" w:type="dxa"/>
            <w:gridSpan w:val="3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  <w:tc>
          <w:tcPr>
            <w:tcW w:w="180" w:type="dxa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t>Ausgabe</w:t>
            </w:r>
          </w:p>
        </w:tc>
        <w:tc>
          <w:tcPr>
            <w:tcW w:w="1440" w:type="dxa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  <w:tc>
          <w:tcPr>
            <w:tcW w:w="3443" w:type="dxa"/>
            <w:gridSpan w:val="3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</w:tr>
      <w:tr w:rsidR="00592068" w:rsidRPr="000B775C" w:rsidTr="000B775C">
        <w:trPr>
          <w:trHeight w:val="284"/>
        </w:trPr>
        <w:tc>
          <w:tcPr>
            <w:tcW w:w="426" w:type="dxa"/>
            <w:noWrap/>
            <w:tcMar>
              <w:left w:w="28" w:type="dxa"/>
            </w:tcMar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  <w:tc>
          <w:tcPr>
            <w:tcW w:w="474" w:type="dxa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fldChar w:fldCharType="begin">
                <w:ffData>
                  <w:name w:val="REB_VB3_315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8" w:name="REB_VB3_315"/>
            <w:r w:rsidRPr="000B775C">
              <w:rPr>
                <w:rFonts w:cs="Arial"/>
              </w:rPr>
              <w:instrText xml:space="preserve"> FORMCHECKBOX </w:instrText>
            </w:r>
            <w:r w:rsidR="00FB7C96">
              <w:rPr>
                <w:rFonts w:cs="Arial"/>
              </w:rPr>
            </w:r>
            <w:r w:rsidR="00FB7C96">
              <w:rPr>
                <w:rFonts w:cs="Arial"/>
              </w:rPr>
              <w:fldChar w:fldCharType="separate"/>
            </w:r>
            <w:r w:rsidRPr="000B775C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080" w:type="dxa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t>REB-VB</w:t>
            </w:r>
          </w:p>
        </w:tc>
        <w:tc>
          <w:tcPr>
            <w:tcW w:w="1800" w:type="dxa"/>
            <w:gridSpan w:val="3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  <w:tc>
          <w:tcPr>
            <w:tcW w:w="180" w:type="dxa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t>Ausgabe</w:t>
            </w:r>
          </w:p>
        </w:tc>
        <w:tc>
          <w:tcPr>
            <w:tcW w:w="1440" w:type="dxa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  <w:tc>
          <w:tcPr>
            <w:tcW w:w="3443" w:type="dxa"/>
            <w:gridSpan w:val="3"/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</w:tr>
      <w:tr w:rsidR="00592068" w:rsidRPr="000B775C" w:rsidTr="000B775C">
        <w:trPr>
          <w:trHeight w:val="284"/>
        </w:trPr>
        <w:tc>
          <w:tcPr>
            <w:tcW w:w="426" w:type="dxa"/>
            <w:noWrap/>
            <w:tcMar>
              <w:left w:w="28" w:type="dxa"/>
            </w:tcMar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  <w:r w:rsidRPr="000B775C">
              <w:rPr>
                <w:rFonts w:cs="Arial"/>
              </w:rPr>
              <w:fldChar w:fldCharType="begin">
                <w:ffData>
                  <w:name w:val="DtSonst_315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9" w:name="DtSonst_315"/>
            <w:r w:rsidRPr="000B775C">
              <w:rPr>
                <w:rFonts w:cs="Arial"/>
              </w:rPr>
              <w:instrText xml:space="preserve"> FORMCHECKBOX </w:instrText>
            </w:r>
            <w:r w:rsidR="00FB7C96">
              <w:rPr>
                <w:rFonts w:cs="Arial"/>
              </w:rPr>
            </w:r>
            <w:r w:rsidR="00FB7C96">
              <w:rPr>
                <w:rFonts w:cs="Arial"/>
              </w:rPr>
              <w:fldChar w:fldCharType="separate"/>
            </w:r>
            <w:r w:rsidRPr="000B775C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9497" w:type="dxa"/>
            <w:gridSpan w:val="12"/>
            <w:tcBorders>
              <w:bottom w:val="single" w:sz="4" w:space="0" w:color="808080"/>
            </w:tcBorders>
            <w:noWrap/>
            <w:vAlign w:val="center"/>
          </w:tcPr>
          <w:p w:rsidR="00592068" w:rsidRPr="000B775C" w:rsidRDefault="00592068" w:rsidP="00592068">
            <w:pPr>
              <w:rPr>
                <w:rFonts w:cs="Arial"/>
              </w:rPr>
            </w:pPr>
          </w:p>
        </w:tc>
      </w:tr>
    </w:tbl>
    <w:p w:rsidR="00592068" w:rsidRDefault="00592068" w:rsidP="00592068">
      <w:pPr>
        <w:rPr>
          <w:rFonts w:cs="Arial"/>
        </w:rPr>
      </w:pPr>
    </w:p>
    <w:p w:rsidR="00592068" w:rsidRDefault="00592068" w:rsidP="00592068">
      <w:pPr>
        <w:rPr>
          <w:rFonts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</w:tblGrid>
      <w:tr w:rsidR="00592068" w:rsidRPr="000B775C" w:rsidTr="000B775C">
        <w:trPr>
          <w:trHeight w:val="1097"/>
        </w:trPr>
        <w:tc>
          <w:tcPr>
            <w:tcW w:w="3780" w:type="dxa"/>
            <w:tcBorders>
              <w:bottom w:val="single" w:sz="4" w:space="0" w:color="808080"/>
            </w:tcBorders>
          </w:tcPr>
          <w:p w:rsidR="00592068" w:rsidRPr="000B775C" w:rsidRDefault="00592068" w:rsidP="000B775C">
            <w:pPr>
              <w:spacing w:after="120"/>
              <w:rPr>
                <w:rFonts w:cs="Arial"/>
              </w:rPr>
            </w:pPr>
          </w:p>
          <w:p w:rsidR="00592068" w:rsidRPr="000B775C" w:rsidRDefault="00592068" w:rsidP="000B775C">
            <w:pPr>
              <w:spacing w:after="120"/>
              <w:rPr>
                <w:rFonts w:cs="Arial"/>
              </w:rPr>
            </w:pPr>
          </w:p>
        </w:tc>
      </w:tr>
    </w:tbl>
    <w:p w:rsidR="00127C79" w:rsidRPr="003E2CD4" w:rsidRDefault="00127C79" w:rsidP="003E2CD4"/>
    <w:sectPr w:rsidR="00127C79" w:rsidRPr="003E2CD4" w:rsidSect="003E2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75C" w:rsidRDefault="000B775C">
      <w:r>
        <w:separator/>
      </w:r>
    </w:p>
  </w:endnote>
  <w:endnote w:type="continuationSeparator" w:id="0">
    <w:p w:rsidR="000B775C" w:rsidRDefault="000B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CF" w:rsidRDefault="00F736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567"/>
      <w:gridCol w:w="7566"/>
      <w:gridCol w:w="1440"/>
    </w:tblGrid>
    <w:tr w:rsidR="00AD2325" w:rsidRPr="00D6072E">
      <w:trPr>
        <w:cantSplit/>
        <w:trHeight w:hRule="exact" w:val="397"/>
      </w:trPr>
      <w:tc>
        <w:tcPr>
          <w:tcW w:w="147" w:type="dxa"/>
          <w:vAlign w:val="center"/>
        </w:tcPr>
        <w:p w:rsidR="00AD2325" w:rsidRPr="00D6072E" w:rsidRDefault="00AD2325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567" w:type="dxa"/>
          <w:vAlign w:val="center"/>
        </w:tcPr>
        <w:p w:rsidR="00AD2325" w:rsidRPr="00D6072E" w:rsidRDefault="008D296E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6DC85319" wp14:editId="3928C4F1">
                <wp:extent cx="36830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adler mit VHB-Schriftzug zur Identifizierung als Formblatt des Vergabe- und Vertragshandbuches für Baumaßnahmen des Bund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6" w:type="dxa"/>
          <w:vAlign w:val="center"/>
        </w:tcPr>
        <w:p w:rsidR="00AD2325" w:rsidRPr="00D6072E" w:rsidRDefault="00AD2325" w:rsidP="00F736CF">
          <w:pPr>
            <w:tabs>
              <w:tab w:val="left" w:pos="146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027481">
            <w:rPr>
              <w:rFonts w:cs="Arial"/>
              <w:b/>
              <w:sz w:val="16"/>
              <w:szCs w:val="16"/>
            </w:rPr>
            <w:t>201</w:t>
          </w:r>
          <w:r w:rsidR="00F736CF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AD2325" w:rsidRPr="00D6072E" w:rsidRDefault="00AD2325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FB7C96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FB7C96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AD2325" w:rsidRDefault="00AD232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CF" w:rsidRDefault="00F736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75C" w:rsidRDefault="000B775C">
      <w:r>
        <w:separator/>
      </w:r>
    </w:p>
  </w:footnote>
  <w:footnote w:type="continuationSeparator" w:id="0">
    <w:p w:rsidR="000B775C" w:rsidRDefault="000B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CF" w:rsidRDefault="00F736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68" w:rsidRDefault="00592068">
    <w:pPr>
      <w:pStyle w:val="Kopfzeile"/>
    </w:pPr>
    <w:r>
      <w:t>451</w:t>
    </w:r>
  </w:p>
  <w:p w:rsidR="00592068" w:rsidRDefault="00592068" w:rsidP="00592068">
    <w:pPr>
      <w:pStyle w:val="UnterKopfzeile"/>
    </w:pPr>
    <w:r>
      <w:t>(Datenträger Abrechnung)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CF" w:rsidRDefault="00F736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0D"/>
    <w:rsid w:val="00010C2E"/>
    <w:rsid w:val="000114D3"/>
    <w:rsid w:val="00027481"/>
    <w:rsid w:val="000B775C"/>
    <w:rsid w:val="000F026E"/>
    <w:rsid w:val="00110816"/>
    <w:rsid w:val="00127C79"/>
    <w:rsid w:val="001426F7"/>
    <w:rsid w:val="001C509D"/>
    <w:rsid w:val="001E1AFE"/>
    <w:rsid w:val="002517FD"/>
    <w:rsid w:val="00263542"/>
    <w:rsid w:val="002C403D"/>
    <w:rsid w:val="002F4952"/>
    <w:rsid w:val="0030492A"/>
    <w:rsid w:val="00327698"/>
    <w:rsid w:val="003A36E9"/>
    <w:rsid w:val="003D3E99"/>
    <w:rsid w:val="003E2CD4"/>
    <w:rsid w:val="00424038"/>
    <w:rsid w:val="0045228F"/>
    <w:rsid w:val="0045726B"/>
    <w:rsid w:val="0047055A"/>
    <w:rsid w:val="00480ABD"/>
    <w:rsid w:val="00492429"/>
    <w:rsid w:val="004C5609"/>
    <w:rsid w:val="005333C9"/>
    <w:rsid w:val="00573601"/>
    <w:rsid w:val="00592068"/>
    <w:rsid w:val="005C41DA"/>
    <w:rsid w:val="005F41CD"/>
    <w:rsid w:val="00605DD3"/>
    <w:rsid w:val="00606550"/>
    <w:rsid w:val="00614636"/>
    <w:rsid w:val="00640260"/>
    <w:rsid w:val="006A5AED"/>
    <w:rsid w:val="006B7CF1"/>
    <w:rsid w:val="006D403D"/>
    <w:rsid w:val="006D70A3"/>
    <w:rsid w:val="00734EDE"/>
    <w:rsid w:val="0078194F"/>
    <w:rsid w:val="0083190D"/>
    <w:rsid w:val="008D296E"/>
    <w:rsid w:val="00910F0B"/>
    <w:rsid w:val="00916671"/>
    <w:rsid w:val="00962412"/>
    <w:rsid w:val="0097166A"/>
    <w:rsid w:val="009C14BE"/>
    <w:rsid w:val="00A00872"/>
    <w:rsid w:val="00A5084B"/>
    <w:rsid w:val="00A75824"/>
    <w:rsid w:val="00A90C84"/>
    <w:rsid w:val="00AC56D5"/>
    <w:rsid w:val="00AC7F2D"/>
    <w:rsid w:val="00AD2325"/>
    <w:rsid w:val="00AE4AF0"/>
    <w:rsid w:val="00B003C3"/>
    <w:rsid w:val="00B40909"/>
    <w:rsid w:val="00B61D2B"/>
    <w:rsid w:val="00B96ADB"/>
    <w:rsid w:val="00BA5E42"/>
    <w:rsid w:val="00C101BF"/>
    <w:rsid w:val="00C246AC"/>
    <w:rsid w:val="00C2678D"/>
    <w:rsid w:val="00C764C5"/>
    <w:rsid w:val="00CD156A"/>
    <w:rsid w:val="00CD54C7"/>
    <w:rsid w:val="00D05C74"/>
    <w:rsid w:val="00D6072E"/>
    <w:rsid w:val="00D75523"/>
    <w:rsid w:val="00DA276D"/>
    <w:rsid w:val="00DC2EA6"/>
    <w:rsid w:val="00DC7E08"/>
    <w:rsid w:val="00DE2F64"/>
    <w:rsid w:val="00E02FAA"/>
    <w:rsid w:val="00E322E9"/>
    <w:rsid w:val="00E6087B"/>
    <w:rsid w:val="00E85EBB"/>
    <w:rsid w:val="00EC7AED"/>
    <w:rsid w:val="00F133C2"/>
    <w:rsid w:val="00F21669"/>
    <w:rsid w:val="00F32C49"/>
    <w:rsid w:val="00F736CF"/>
    <w:rsid w:val="00F77CE1"/>
    <w:rsid w:val="00FA0151"/>
    <w:rsid w:val="00FA4F96"/>
    <w:rsid w:val="00FB7C96"/>
    <w:rsid w:val="00FC0982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592068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table" w:customStyle="1" w:styleId="Tabellengitternetz">
    <w:name w:val="Tabellengitternetz"/>
    <w:basedOn w:val="NormaleTabelle"/>
    <w:rsid w:val="0059206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D29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D2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592068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table" w:customStyle="1" w:styleId="Tabellengitternetz">
    <w:name w:val="Tabellengitternetz"/>
    <w:basedOn w:val="NormaleTabelle"/>
    <w:rsid w:val="0059206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D29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D2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1</Pages>
  <Words>77</Words>
  <Characters>764</Characters>
  <Application>Microsoft Office Word</Application>
  <DocSecurity>0</DocSecurity>
  <Lines>27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Richtlinien Vergabeverfahren</vt:lpstr>
    </vt:vector>
  </TitlesOfParts>
  <Company>BBR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Datenträger Abrechnung</dc:title>
  <dc:subject>Datenträger Abrechnung</dc:subject>
  <dc:creator>Dorothea Fenner</dc:creator>
  <cp:keywords>Datenträger Abrechnung</cp:keywords>
  <cp:lastModifiedBy>Salzwedel</cp:lastModifiedBy>
  <cp:revision>5</cp:revision>
  <dcterms:created xsi:type="dcterms:W3CDTF">2016-08-24T11:15:00Z</dcterms:created>
  <dcterms:modified xsi:type="dcterms:W3CDTF">2017-08-25T07:05:00Z</dcterms:modified>
</cp:coreProperties>
</file>