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28"/>
        <w:gridCol w:w="667"/>
        <w:gridCol w:w="1637"/>
        <w:gridCol w:w="2191"/>
      </w:tblGrid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6D1E37" w:rsidRDefault="00083E6B" w:rsidP="00342EEB">
            <w:pPr>
              <w:rPr>
                <w:sz w:val="16"/>
                <w:szCs w:val="16"/>
              </w:rPr>
            </w:pPr>
            <w:r w:rsidRPr="006D1E37">
              <w:rPr>
                <w:sz w:val="16"/>
                <w:szCs w:val="16"/>
              </w:rPr>
              <w:t>Vergabestelle</w:t>
            </w:r>
          </w:p>
        </w:tc>
        <w:tc>
          <w:tcPr>
            <w:tcW w:w="4495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23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83E6B" w:rsidRPr="009C4D47" w:rsidRDefault="00083E6B" w:rsidP="00342EEB">
            <w:r>
              <w:t>Datum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23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83E6B" w:rsidRDefault="009D1538" w:rsidP="00342EEB">
            <w:r>
              <w:t>Geschäftszeichen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83E6B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2304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083E6B" w:rsidRPr="009C4D47" w:rsidRDefault="00083E6B" w:rsidP="00342EEB"/>
        </w:tc>
        <w:tc>
          <w:tcPr>
            <w:tcW w:w="2191" w:type="dxa"/>
            <w:tcBorders>
              <w:top w:val="single" w:sz="4" w:space="0" w:color="808080"/>
            </w:tcBorders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2304" w:type="dxa"/>
            <w:gridSpan w:val="2"/>
            <w:noWrap/>
            <w:vAlign w:val="center"/>
          </w:tcPr>
          <w:p w:rsidR="00083E6B" w:rsidRDefault="00083E6B" w:rsidP="00342EEB"/>
        </w:tc>
        <w:tc>
          <w:tcPr>
            <w:tcW w:w="2191" w:type="dxa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2304" w:type="dxa"/>
            <w:gridSpan w:val="2"/>
            <w:noWrap/>
            <w:vAlign w:val="center"/>
          </w:tcPr>
          <w:p w:rsidR="00083E6B" w:rsidRDefault="00083E6B" w:rsidP="00342EEB"/>
        </w:tc>
        <w:tc>
          <w:tcPr>
            <w:tcW w:w="2191" w:type="dxa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2304" w:type="dxa"/>
            <w:gridSpan w:val="2"/>
            <w:noWrap/>
            <w:vAlign w:val="center"/>
          </w:tcPr>
          <w:p w:rsidR="00083E6B" w:rsidRDefault="00083E6B" w:rsidP="00342EEB"/>
        </w:tc>
        <w:tc>
          <w:tcPr>
            <w:tcW w:w="2191" w:type="dxa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4495" w:type="dxa"/>
            <w:gridSpan w:val="3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667" w:type="dxa"/>
            <w:noWrap/>
            <w:vAlign w:val="center"/>
          </w:tcPr>
          <w:p w:rsidR="00083E6B" w:rsidRPr="009C4D47" w:rsidRDefault="00083E6B" w:rsidP="00342EEB"/>
        </w:tc>
        <w:tc>
          <w:tcPr>
            <w:tcW w:w="3828" w:type="dxa"/>
            <w:gridSpan w:val="2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667" w:type="dxa"/>
            <w:noWrap/>
            <w:vAlign w:val="center"/>
          </w:tcPr>
          <w:p w:rsidR="00083E6B" w:rsidRPr="009C4D47" w:rsidRDefault="00083E6B" w:rsidP="00342EEB"/>
        </w:tc>
        <w:tc>
          <w:tcPr>
            <w:tcW w:w="3828" w:type="dxa"/>
            <w:gridSpan w:val="2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667" w:type="dxa"/>
            <w:noWrap/>
            <w:vAlign w:val="center"/>
          </w:tcPr>
          <w:p w:rsidR="00083E6B" w:rsidRPr="009C4D47" w:rsidRDefault="00083E6B" w:rsidP="00342EEB"/>
        </w:tc>
        <w:tc>
          <w:tcPr>
            <w:tcW w:w="3828" w:type="dxa"/>
            <w:gridSpan w:val="2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  <w:tc>
          <w:tcPr>
            <w:tcW w:w="4495" w:type="dxa"/>
            <w:gridSpan w:val="3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6D1E37" w:rsidRDefault="00083E6B" w:rsidP="00342EEB">
            <w:pPr>
              <w:rPr>
                <w:b/>
              </w:rPr>
            </w:pPr>
            <w:r w:rsidRPr="006D1E37">
              <w:rPr>
                <w:b/>
              </w:rPr>
              <w:t>Zahlungsmitteilung</w:t>
            </w:r>
          </w:p>
        </w:tc>
        <w:tc>
          <w:tcPr>
            <w:tcW w:w="4495" w:type="dxa"/>
            <w:gridSpan w:val="3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6D1E37" w:rsidRDefault="00083E6B" w:rsidP="006D1E37">
            <w:pPr>
              <w:pStyle w:val="berschrift2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</w:tc>
        <w:tc>
          <w:tcPr>
            <w:tcW w:w="2304" w:type="dxa"/>
            <w:gridSpan w:val="2"/>
            <w:noWrap/>
            <w:vAlign w:val="center"/>
          </w:tcPr>
          <w:p w:rsidR="00083E6B" w:rsidRPr="009C4D47" w:rsidRDefault="00083E6B" w:rsidP="00342EEB"/>
        </w:tc>
        <w:tc>
          <w:tcPr>
            <w:tcW w:w="2191" w:type="dxa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397"/>
        </w:trPr>
        <w:tc>
          <w:tcPr>
            <w:tcW w:w="5428" w:type="dxa"/>
            <w:noWrap/>
            <w:tcMar>
              <w:left w:w="28" w:type="dxa"/>
            </w:tcMar>
            <w:vAlign w:val="center"/>
          </w:tcPr>
          <w:p w:rsidR="00083E6B" w:rsidRPr="009C4D47" w:rsidRDefault="00083E6B" w:rsidP="00342EEB">
            <w:r>
              <w:t>Anlage</w:t>
            </w:r>
          </w:p>
        </w:tc>
        <w:tc>
          <w:tcPr>
            <w:tcW w:w="4495" w:type="dxa"/>
            <w:gridSpan w:val="3"/>
            <w:noWrap/>
            <w:vAlign w:val="center"/>
          </w:tcPr>
          <w:p w:rsidR="00083E6B" w:rsidRPr="009C4D47" w:rsidRDefault="00083E6B" w:rsidP="00342EEB"/>
        </w:tc>
      </w:tr>
      <w:tr w:rsidR="00083E6B" w:rsidRPr="009C4D47" w:rsidTr="006D1E37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Pr="009C4D47" w:rsidRDefault="00083E6B" w:rsidP="00342EEB"/>
        </w:tc>
      </w:tr>
    </w:tbl>
    <w:p w:rsidR="00083E6B" w:rsidRDefault="00083E6B"/>
    <w:p w:rsidR="00083E6B" w:rsidRDefault="00083E6B"/>
    <w:tbl>
      <w:tblPr>
        <w:tblW w:w="9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549"/>
        <w:gridCol w:w="2329"/>
        <w:gridCol w:w="770"/>
        <w:gridCol w:w="544"/>
        <w:gridCol w:w="1088"/>
        <w:gridCol w:w="544"/>
        <w:gridCol w:w="3555"/>
      </w:tblGrid>
      <w:tr w:rsidR="00083E6B" w:rsidRPr="006D1E37" w:rsidTr="006D1E37">
        <w:trPr>
          <w:trHeight w:val="284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083E6B" w:rsidRDefault="00083E6B" w:rsidP="00083E6B">
            <w:r w:rsidRPr="00446B12">
              <w:t>Sehr geehrte Damen und Herren,</w:t>
            </w:r>
          </w:p>
          <w:p w:rsidR="00083E6B" w:rsidRPr="00446B12" w:rsidRDefault="00083E6B" w:rsidP="00083E6B"/>
        </w:tc>
      </w:tr>
      <w:tr w:rsidR="00083E6B" w:rsidRPr="006D1E37" w:rsidTr="006D1E37">
        <w:trPr>
          <w:trHeight w:val="284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083E6B" w:rsidRPr="006D1E37" w:rsidRDefault="00614AEF" w:rsidP="006D1E37">
            <w:pPr>
              <w:jc w:val="both"/>
              <w:rPr>
                <w:rFonts w:cs="Arial"/>
                <w:b/>
              </w:rPr>
            </w:pPr>
            <w:r>
              <w:t>nach § 11 der </w:t>
            </w:r>
            <w:r w:rsidR="00083E6B" w:rsidRPr="00501884">
              <w:t>Mitteilungsverord</w:t>
            </w:r>
            <w:r w:rsidR="00083E6B" w:rsidRPr="00090AB7">
              <w:t>nung v</w:t>
            </w:r>
            <w:r w:rsidR="00083E6B">
              <w:t>om</w:t>
            </w:r>
            <w:r w:rsidR="00083E6B" w:rsidRPr="00090AB7">
              <w:t xml:space="preserve"> 07.</w:t>
            </w:r>
            <w:r w:rsidR="00083E6B">
              <w:t>09</w:t>
            </w:r>
            <w:r w:rsidR="00083E6B" w:rsidRPr="00090AB7">
              <w:t>.19</w:t>
            </w:r>
            <w:r>
              <w:t>93, zuletzt geändert durch Art. 25 </w:t>
            </w:r>
            <w:r w:rsidR="00083E6B" w:rsidRPr="00090AB7">
              <w:t>Steuer-Euroglättungs</w:t>
            </w:r>
            <w:r w:rsidR="00083E6B">
              <w:t>-</w:t>
            </w:r>
            <w:r w:rsidR="00083E6B" w:rsidRPr="00090AB7">
              <w:t>gesetz</w:t>
            </w:r>
            <w:r w:rsidR="00083E6B">
              <w:t xml:space="preserve"> </w:t>
            </w:r>
            <w:r w:rsidR="00083E6B" w:rsidRPr="00090AB7">
              <w:t>v</w:t>
            </w:r>
            <w:r w:rsidR="00083E6B">
              <w:t>om</w:t>
            </w:r>
            <w:r w:rsidR="00083E6B" w:rsidRPr="00090AB7">
              <w:t xml:space="preserve"> 19.12.2000</w:t>
            </w:r>
            <w:r w:rsidR="00083E6B">
              <w:t>,</w:t>
            </w:r>
            <w:r w:rsidR="00083E6B" w:rsidRPr="00090AB7">
              <w:t xml:space="preserve"> </w:t>
            </w:r>
            <w:r w:rsidR="00083E6B">
              <w:t>teilen wir mit:</w:t>
            </w:r>
          </w:p>
        </w:tc>
      </w:tr>
      <w:tr w:rsidR="00083E6B" w:rsidRPr="006D1E37" w:rsidTr="006D1E37">
        <w:trPr>
          <w:trHeight w:val="284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tcMar>
              <w:left w:w="28" w:type="dxa"/>
            </w:tcMar>
            <w:vAlign w:val="center"/>
          </w:tcPr>
          <w:p w:rsidR="00083E6B" w:rsidRPr="00501884" w:rsidRDefault="00083E6B" w:rsidP="00083E6B"/>
        </w:tc>
      </w:tr>
      <w:tr w:rsidR="00083E6B" w:rsidRPr="006D1E37" w:rsidTr="006D1E37">
        <w:trPr>
          <w:trHeight w:val="284"/>
        </w:trPr>
        <w:tc>
          <w:tcPr>
            <w:tcW w:w="9923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Pr="00501884" w:rsidRDefault="00083E6B" w:rsidP="00083E6B">
            <w:r>
              <w:t>Auftragnehmer</w:t>
            </w:r>
          </w:p>
        </w:tc>
      </w:tr>
      <w:tr w:rsidR="00083E6B" w:rsidRPr="006D1E37" w:rsidTr="006D1E37">
        <w:trPr>
          <w:trHeight w:val="284"/>
        </w:trPr>
        <w:tc>
          <w:tcPr>
            <w:tcW w:w="9923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Default="00083E6B" w:rsidP="00083E6B"/>
        </w:tc>
      </w:tr>
      <w:tr w:rsidR="00083E6B" w:rsidRPr="006D1E37" w:rsidTr="006D1E37">
        <w:trPr>
          <w:trHeight w:val="284"/>
        </w:trPr>
        <w:tc>
          <w:tcPr>
            <w:tcW w:w="9923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Default="00083E6B" w:rsidP="00083E6B"/>
        </w:tc>
      </w:tr>
      <w:tr w:rsidR="00083E6B" w:rsidRPr="006D1E37" w:rsidTr="006D1E37"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Pr="00501884" w:rsidRDefault="00083E6B" w:rsidP="00083E6B">
            <w:r>
              <w:t>Auftrag vom</w:t>
            </w:r>
          </w:p>
        </w:tc>
      </w:tr>
      <w:tr w:rsidR="00083E6B" w:rsidRPr="006D1E37" w:rsidTr="006D1E37"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Pr="00501884" w:rsidRDefault="00083E6B" w:rsidP="00083E6B">
            <w:r>
              <w:t>Höhe der Zahlung</w:t>
            </w:r>
          </w:p>
        </w:tc>
      </w:tr>
      <w:tr w:rsidR="00083E6B" w:rsidRPr="006D1E37" w:rsidTr="006D1E37"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Pr="00501884" w:rsidRDefault="00083E6B" w:rsidP="00083E6B">
            <w:r>
              <w:t>Tag der Kassenanweisung</w:t>
            </w:r>
          </w:p>
        </w:tc>
      </w:tr>
      <w:tr w:rsidR="00083E6B" w:rsidRPr="006D1E37" w:rsidTr="006D1E37">
        <w:trPr>
          <w:trHeight w:val="397"/>
        </w:trPr>
        <w:tc>
          <w:tcPr>
            <w:tcW w:w="9923" w:type="dxa"/>
            <w:gridSpan w:val="8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Pr="00501884" w:rsidRDefault="00083E6B" w:rsidP="00083E6B">
            <w:r w:rsidRPr="008B260B">
              <w:t>Art der Zahlung</w:t>
            </w:r>
          </w:p>
        </w:tc>
      </w:tr>
      <w:tr w:rsidR="00083E6B" w:rsidRPr="006D1E37" w:rsidTr="006D1E37">
        <w:trPr>
          <w:trHeight w:val="284"/>
        </w:trPr>
        <w:tc>
          <w:tcPr>
            <w:tcW w:w="549" w:type="dxa"/>
            <w:noWrap/>
            <w:tcMar>
              <w:left w:w="28" w:type="dxa"/>
            </w:tcMar>
            <w:vAlign w:val="center"/>
          </w:tcPr>
          <w:p w:rsidR="00083E6B" w:rsidRPr="00501884" w:rsidRDefault="00083E6B" w:rsidP="00083E6B">
            <w:r w:rsidRPr="00A74B3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A74B3E">
              <w:instrText xml:space="preserve"> FORMCHECKBOX </w:instrText>
            </w:r>
            <w:r w:rsidR="000737BA">
              <w:fldChar w:fldCharType="separate"/>
            </w:r>
            <w:r w:rsidRPr="00A74B3E">
              <w:fldChar w:fldCharType="end"/>
            </w:r>
            <w:bookmarkEnd w:id="0"/>
          </w:p>
        </w:tc>
        <w:tc>
          <w:tcPr>
            <w:tcW w:w="9374" w:type="dxa"/>
            <w:gridSpan w:val="7"/>
            <w:noWrap/>
            <w:vAlign w:val="center"/>
          </w:tcPr>
          <w:p w:rsidR="00083E6B" w:rsidRPr="00501884" w:rsidRDefault="00083E6B" w:rsidP="00083E6B">
            <w:r w:rsidRPr="00307D0C">
              <w:t>Zahlungsanweisung zur Verrechnung</w:t>
            </w:r>
          </w:p>
        </w:tc>
      </w:tr>
      <w:tr w:rsidR="00083E6B" w:rsidRPr="006D1E37" w:rsidTr="006D1E37">
        <w:trPr>
          <w:trHeight w:val="284"/>
        </w:trPr>
        <w:tc>
          <w:tcPr>
            <w:tcW w:w="549" w:type="dxa"/>
            <w:noWrap/>
            <w:tcMar>
              <w:left w:w="28" w:type="dxa"/>
            </w:tcMar>
            <w:vAlign w:val="center"/>
          </w:tcPr>
          <w:p w:rsidR="00083E6B" w:rsidRPr="00501884" w:rsidRDefault="00083E6B" w:rsidP="00083E6B">
            <w:r w:rsidRPr="008B260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8B260B">
              <w:instrText xml:space="preserve"> FORMCHECKBOX </w:instrText>
            </w:r>
            <w:r w:rsidR="000737BA">
              <w:fldChar w:fldCharType="separate"/>
            </w:r>
            <w:r w:rsidRPr="008B260B">
              <w:fldChar w:fldCharType="end"/>
            </w:r>
            <w:bookmarkEnd w:id="1"/>
          </w:p>
        </w:tc>
        <w:tc>
          <w:tcPr>
            <w:tcW w:w="9374" w:type="dxa"/>
            <w:gridSpan w:val="7"/>
            <w:noWrap/>
            <w:vAlign w:val="center"/>
          </w:tcPr>
          <w:p w:rsidR="00083E6B" w:rsidRPr="00501884" w:rsidRDefault="00083E6B" w:rsidP="00083E6B">
            <w:r w:rsidRPr="008B260B">
              <w:t>Aufrechnung</w:t>
            </w:r>
          </w:p>
        </w:tc>
      </w:tr>
      <w:tr w:rsidR="00083E6B" w:rsidRPr="006D1E37" w:rsidTr="006D1E37">
        <w:trPr>
          <w:trHeight w:val="284"/>
        </w:trPr>
        <w:tc>
          <w:tcPr>
            <w:tcW w:w="549" w:type="dxa"/>
            <w:noWrap/>
            <w:tcMar>
              <w:left w:w="28" w:type="dxa"/>
            </w:tcMar>
            <w:vAlign w:val="center"/>
          </w:tcPr>
          <w:p w:rsidR="00083E6B" w:rsidRPr="00501884" w:rsidRDefault="00083E6B" w:rsidP="00083E6B">
            <w:r w:rsidRPr="008B260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8B260B">
              <w:instrText xml:space="preserve"> FORMCHECKBOX </w:instrText>
            </w:r>
            <w:r w:rsidR="000737BA">
              <w:fldChar w:fldCharType="separate"/>
            </w:r>
            <w:r w:rsidRPr="008B260B">
              <w:fldChar w:fldCharType="end"/>
            </w:r>
            <w:bookmarkEnd w:id="2"/>
          </w:p>
        </w:tc>
        <w:tc>
          <w:tcPr>
            <w:tcW w:w="9374" w:type="dxa"/>
            <w:gridSpan w:val="7"/>
            <w:noWrap/>
            <w:vAlign w:val="center"/>
          </w:tcPr>
          <w:p w:rsidR="00083E6B" w:rsidRPr="00501884" w:rsidRDefault="00083E6B" w:rsidP="00083E6B">
            <w:r>
              <w:t>Ü</w:t>
            </w:r>
            <w:r w:rsidRPr="008B260B">
              <w:t>berweisung</w:t>
            </w:r>
          </w:p>
        </w:tc>
      </w:tr>
      <w:tr w:rsidR="00083E6B" w:rsidRPr="006D1E37" w:rsidTr="006D1E37">
        <w:trPr>
          <w:trHeight w:val="284"/>
        </w:trPr>
        <w:tc>
          <w:tcPr>
            <w:tcW w:w="549" w:type="dxa"/>
            <w:noWrap/>
            <w:tcMar>
              <w:left w:w="28" w:type="dxa"/>
            </w:tcMar>
            <w:vAlign w:val="center"/>
          </w:tcPr>
          <w:p w:rsidR="00083E6B" w:rsidRPr="008B260B" w:rsidRDefault="00083E6B" w:rsidP="00083E6B"/>
        </w:tc>
        <w:tc>
          <w:tcPr>
            <w:tcW w:w="549" w:type="dxa"/>
            <w:noWrap/>
            <w:vAlign w:val="center"/>
          </w:tcPr>
          <w:p w:rsidR="00083E6B" w:rsidRDefault="00083E6B" w:rsidP="00083E6B">
            <w:r w:rsidRPr="00A74B3E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A74B3E">
              <w:instrText xml:space="preserve"> FORMCHECKBOX </w:instrText>
            </w:r>
            <w:r w:rsidR="000737BA">
              <w:fldChar w:fldCharType="separate"/>
            </w:r>
            <w:r w:rsidRPr="00A74B3E">
              <w:fldChar w:fldCharType="end"/>
            </w:r>
            <w:bookmarkEnd w:id="3"/>
          </w:p>
        </w:tc>
        <w:tc>
          <w:tcPr>
            <w:tcW w:w="8825" w:type="dxa"/>
            <w:gridSpan w:val="6"/>
            <w:noWrap/>
            <w:vAlign w:val="center"/>
          </w:tcPr>
          <w:p w:rsidR="00083E6B" w:rsidRDefault="00083E6B" w:rsidP="00083E6B">
            <w:r w:rsidRPr="00307D0C">
              <w:t>auf ein vom Geschäftskonto abweichendes Konto</w:t>
            </w:r>
          </w:p>
        </w:tc>
      </w:tr>
      <w:tr w:rsidR="00083E6B" w:rsidRPr="006D1E37" w:rsidTr="006D1E37">
        <w:trPr>
          <w:trHeight w:val="284"/>
        </w:trPr>
        <w:tc>
          <w:tcPr>
            <w:tcW w:w="549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083E6B" w:rsidRPr="008B260B" w:rsidRDefault="00083E6B" w:rsidP="00083E6B"/>
        </w:tc>
        <w:tc>
          <w:tcPr>
            <w:tcW w:w="549" w:type="dxa"/>
            <w:tcBorders>
              <w:bottom w:val="nil"/>
            </w:tcBorders>
            <w:noWrap/>
            <w:vAlign w:val="center"/>
          </w:tcPr>
          <w:p w:rsidR="00083E6B" w:rsidRPr="00A74B3E" w:rsidRDefault="00083E6B" w:rsidP="00083E6B">
            <w:r w:rsidRPr="00A74B3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A74B3E">
              <w:instrText xml:space="preserve"> FORMCHECKBOX </w:instrText>
            </w:r>
            <w:r w:rsidR="000737BA">
              <w:fldChar w:fldCharType="separate"/>
            </w:r>
            <w:r w:rsidRPr="00A74B3E">
              <w:fldChar w:fldCharType="end"/>
            </w:r>
            <w:bookmarkEnd w:id="4"/>
          </w:p>
        </w:tc>
        <w:tc>
          <w:tcPr>
            <w:tcW w:w="8825" w:type="dxa"/>
            <w:gridSpan w:val="6"/>
            <w:tcBorders>
              <w:bottom w:val="nil"/>
            </w:tcBorders>
            <w:noWrap/>
            <w:vAlign w:val="center"/>
          </w:tcPr>
          <w:p w:rsidR="00083E6B" w:rsidRPr="00307D0C" w:rsidRDefault="00083E6B" w:rsidP="00083E6B">
            <w:r w:rsidRPr="008B260B">
              <w:t>auf ein auf den Geschäftsbriefen nicht angegebenes Konto</w:t>
            </w:r>
          </w:p>
        </w:tc>
      </w:tr>
      <w:tr w:rsidR="00083E6B" w:rsidRPr="006D1E37" w:rsidTr="00614AEF">
        <w:trPr>
          <w:trHeight w:val="397"/>
        </w:trPr>
        <w:tc>
          <w:tcPr>
            <w:tcW w:w="549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83E6B" w:rsidRPr="008B260B" w:rsidRDefault="00083E6B" w:rsidP="00083E6B"/>
        </w:tc>
        <w:tc>
          <w:tcPr>
            <w:tcW w:w="549" w:type="dxa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083E6B" w:rsidRPr="00A74B3E" w:rsidRDefault="00083E6B" w:rsidP="00083E6B">
            <w:r w:rsidRPr="00A74B3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A74B3E">
              <w:instrText xml:space="preserve"> FORMCHECKBOX </w:instrText>
            </w:r>
            <w:r w:rsidR="000737BA">
              <w:fldChar w:fldCharType="separate"/>
            </w:r>
            <w:r w:rsidRPr="00A74B3E">
              <w:fldChar w:fldCharType="end"/>
            </w:r>
            <w:bookmarkEnd w:id="5"/>
          </w:p>
        </w:tc>
        <w:tc>
          <w:tcPr>
            <w:tcW w:w="3099" w:type="dxa"/>
            <w:gridSpan w:val="2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083E6B" w:rsidRPr="00307D0C" w:rsidRDefault="00083E6B" w:rsidP="00083E6B">
            <w:r w:rsidRPr="00307D0C">
              <w:t>an einen Dritten aufgrund einer</w:t>
            </w:r>
          </w:p>
        </w:tc>
        <w:tc>
          <w:tcPr>
            <w:tcW w:w="544" w:type="dxa"/>
            <w:tcBorders>
              <w:top w:val="nil"/>
              <w:bottom w:val="single" w:sz="4" w:space="0" w:color="808080"/>
            </w:tcBorders>
            <w:noWrap/>
          </w:tcPr>
          <w:p w:rsidR="00083E6B" w:rsidRPr="00307D0C" w:rsidRDefault="00083E6B" w:rsidP="00614AEF">
            <w:pPr>
              <w:spacing w:before="120"/>
              <w:ind w:right="-113"/>
            </w:pPr>
            <w:r w:rsidRPr="00A74B3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B3E">
              <w:instrText xml:space="preserve"> FORMCHECKBOX </w:instrText>
            </w:r>
            <w:r w:rsidR="000737BA">
              <w:fldChar w:fldCharType="separate"/>
            </w:r>
            <w:r w:rsidRPr="00A74B3E">
              <w:fldChar w:fldCharType="end"/>
            </w:r>
          </w:p>
        </w:tc>
        <w:tc>
          <w:tcPr>
            <w:tcW w:w="1088" w:type="dxa"/>
            <w:tcBorders>
              <w:top w:val="nil"/>
              <w:bottom w:val="single" w:sz="4" w:space="0" w:color="808080"/>
            </w:tcBorders>
            <w:noWrap/>
          </w:tcPr>
          <w:p w:rsidR="00083E6B" w:rsidRPr="00307D0C" w:rsidRDefault="00083E6B" w:rsidP="00614AEF">
            <w:pPr>
              <w:spacing w:before="120"/>
              <w:ind w:right="-113"/>
            </w:pPr>
            <w:r w:rsidRPr="00307D0C">
              <w:t>Pfändung</w:t>
            </w:r>
          </w:p>
        </w:tc>
        <w:tc>
          <w:tcPr>
            <w:tcW w:w="544" w:type="dxa"/>
            <w:tcBorders>
              <w:top w:val="nil"/>
              <w:bottom w:val="single" w:sz="4" w:space="0" w:color="808080"/>
            </w:tcBorders>
            <w:noWrap/>
          </w:tcPr>
          <w:p w:rsidR="00083E6B" w:rsidRDefault="00083E6B" w:rsidP="00614AEF">
            <w:pPr>
              <w:spacing w:before="120"/>
              <w:ind w:right="-113"/>
            </w:pPr>
            <w:r w:rsidRPr="00A74B3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B3E">
              <w:instrText xml:space="preserve"> FORMCHECKBOX </w:instrText>
            </w:r>
            <w:r w:rsidR="000737BA">
              <w:fldChar w:fldCharType="separate"/>
            </w:r>
            <w:r w:rsidRPr="00A74B3E">
              <w:fldChar w:fldCharType="end"/>
            </w:r>
          </w:p>
        </w:tc>
        <w:tc>
          <w:tcPr>
            <w:tcW w:w="3550" w:type="dxa"/>
            <w:tcBorders>
              <w:top w:val="nil"/>
              <w:bottom w:val="single" w:sz="4" w:space="0" w:color="808080"/>
            </w:tcBorders>
            <w:noWrap/>
          </w:tcPr>
          <w:p w:rsidR="00083E6B" w:rsidRPr="00307D0C" w:rsidRDefault="00083E6B" w:rsidP="00614AEF">
            <w:pPr>
              <w:spacing w:before="120"/>
              <w:ind w:right="-113"/>
            </w:pPr>
            <w:r w:rsidRPr="00307D0C">
              <w:t>Abtretung</w:t>
            </w:r>
          </w:p>
        </w:tc>
      </w:tr>
      <w:tr w:rsidR="00083E6B" w:rsidRPr="006D1E37" w:rsidTr="006D1E37">
        <w:trPr>
          <w:trHeight w:val="284"/>
        </w:trPr>
        <w:tc>
          <w:tcPr>
            <w:tcW w:w="9923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083E6B" w:rsidRPr="006D1E37" w:rsidRDefault="00083E6B" w:rsidP="00083E6B">
            <w:pPr>
              <w:rPr>
                <w:rFonts w:cs="Arial"/>
              </w:rPr>
            </w:pPr>
          </w:p>
          <w:p w:rsidR="00083E6B" w:rsidRPr="006D1E37" w:rsidRDefault="00083E6B" w:rsidP="00083E6B">
            <w:pPr>
              <w:rPr>
                <w:rFonts w:cs="Arial"/>
              </w:rPr>
            </w:pPr>
          </w:p>
          <w:p w:rsidR="00083E6B" w:rsidRPr="006D1E37" w:rsidRDefault="00083E6B" w:rsidP="00083E6B">
            <w:pPr>
              <w:rPr>
                <w:rFonts w:cs="Arial"/>
                <w:b/>
              </w:rPr>
            </w:pPr>
            <w:r w:rsidRPr="006D1E37">
              <w:rPr>
                <w:rFonts w:cs="Arial"/>
              </w:rPr>
              <w:t>Mit freundlichen Grüßen</w:t>
            </w:r>
          </w:p>
        </w:tc>
      </w:tr>
      <w:tr w:rsidR="00083E6B" w:rsidRPr="006D1E37" w:rsidTr="006D1E37">
        <w:trPr>
          <w:trHeight w:val="851"/>
        </w:trPr>
        <w:tc>
          <w:tcPr>
            <w:tcW w:w="342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tcMar>
              <w:left w:w="28" w:type="dxa"/>
            </w:tcMar>
          </w:tcPr>
          <w:p w:rsidR="00083E6B" w:rsidRDefault="00083E6B" w:rsidP="00083E6B">
            <w:r>
              <w:t>i.A.</w:t>
            </w:r>
          </w:p>
          <w:p w:rsidR="00083E6B" w:rsidRDefault="00083E6B" w:rsidP="00083E6B"/>
          <w:p w:rsidR="00083E6B" w:rsidRPr="00446B12" w:rsidRDefault="00083E6B" w:rsidP="006D1E37">
            <w:pPr>
              <w:tabs>
                <w:tab w:val="left" w:pos="3120"/>
              </w:tabs>
            </w:pP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3E6B" w:rsidRPr="006D1E37" w:rsidRDefault="00083E6B" w:rsidP="00342EEB">
            <w:pPr>
              <w:rPr>
                <w:rFonts w:cs="Arial"/>
                <w:szCs w:val="19"/>
              </w:rPr>
            </w:pPr>
          </w:p>
        </w:tc>
      </w:tr>
    </w:tbl>
    <w:p w:rsidR="00083E6B" w:rsidRPr="003E2CD4" w:rsidRDefault="00083E6B" w:rsidP="003E2CD4"/>
    <w:sectPr w:rsidR="00083E6B" w:rsidRPr="003E2CD4" w:rsidSect="003E2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37" w:rsidRDefault="006D1E37">
      <w:r>
        <w:separator/>
      </w:r>
    </w:p>
  </w:endnote>
  <w:endnote w:type="continuationSeparator" w:id="0">
    <w:p w:rsidR="006D1E37" w:rsidRDefault="006D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36" w:rsidRDefault="00BA36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AD2325" w:rsidRPr="00D6072E">
      <w:trPr>
        <w:cantSplit/>
        <w:trHeight w:hRule="exact" w:val="397"/>
      </w:trPr>
      <w:tc>
        <w:tcPr>
          <w:tcW w:w="147" w:type="dxa"/>
          <w:vAlign w:val="center"/>
        </w:tcPr>
        <w:p w:rsidR="00AD2325" w:rsidRPr="00D6072E" w:rsidRDefault="00AD2325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AD2325" w:rsidRPr="00D6072E" w:rsidRDefault="00E15417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F06589A" wp14:editId="0181B22A">
                <wp:extent cx="36830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AD2325" w:rsidRPr="00D6072E" w:rsidRDefault="00AD2325" w:rsidP="00BA3636">
          <w:pPr>
            <w:tabs>
              <w:tab w:val="left" w:pos="146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</w:t>
          </w:r>
          <w:r w:rsidR="00614AEF">
            <w:rPr>
              <w:rFonts w:cs="Arial"/>
              <w:b/>
              <w:sz w:val="16"/>
              <w:szCs w:val="16"/>
            </w:rPr>
            <w:t>–</w:t>
          </w:r>
          <w:r w:rsidRPr="00D6072E">
            <w:rPr>
              <w:rFonts w:cs="Arial"/>
              <w:b/>
              <w:sz w:val="16"/>
              <w:szCs w:val="16"/>
            </w:rPr>
            <w:t xml:space="preserve"> Ausgabe</w:t>
          </w:r>
          <w:r w:rsidR="00614AEF">
            <w:rPr>
              <w:rFonts w:cs="Arial"/>
              <w:b/>
              <w:sz w:val="16"/>
              <w:szCs w:val="16"/>
            </w:rPr>
            <w:t xml:space="preserve"> 201</w:t>
          </w:r>
          <w:r w:rsidR="00BA3636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AD2325" w:rsidRPr="00D6072E" w:rsidRDefault="00AD2325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737B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737B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AD2325" w:rsidRDefault="00AD23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36" w:rsidRDefault="00BA36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37" w:rsidRDefault="006D1E37">
      <w:r>
        <w:separator/>
      </w:r>
    </w:p>
  </w:footnote>
  <w:footnote w:type="continuationSeparator" w:id="0">
    <w:p w:rsidR="006D1E37" w:rsidRDefault="006D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36" w:rsidRDefault="00BA36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6B" w:rsidRDefault="00083E6B">
    <w:pPr>
      <w:pStyle w:val="Kopfzeile"/>
    </w:pPr>
    <w:r>
      <w:t>454</w:t>
    </w:r>
  </w:p>
  <w:p w:rsidR="00083E6B" w:rsidRDefault="00083E6B" w:rsidP="00083E6B">
    <w:pPr>
      <w:pStyle w:val="UnterKopfzeile"/>
    </w:pPr>
    <w:r>
      <w:t>(</w:t>
    </w:r>
    <w:bookmarkStart w:id="6" w:name="_GoBack"/>
    <w:r>
      <w:t>Mitteilung Zahlung an Finanzamt/OFD</w:t>
    </w:r>
    <w:bookmarkEnd w:id="6"/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36" w:rsidRDefault="00BA36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B"/>
    <w:rsid w:val="00010C2E"/>
    <w:rsid w:val="000114D3"/>
    <w:rsid w:val="000737BA"/>
    <w:rsid w:val="00083E6B"/>
    <w:rsid w:val="000F026E"/>
    <w:rsid w:val="00110816"/>
    <w:rsid w:val="00127C79"/>
    <w:rsid w:val="001426F7"/>
    <w:rsid w:val="001C509D"/>
    <w:rsid w:val="001E1AFE"/>
    <w:rsid w:val="002517FD"/>
    <w:rsid w:val="00263542"/>
    <w:rsid w:val="002C403D"/>
    <w:rsid w:val="002F4952"/>
    <w:rsid w:val="00327698"/>
    <w:rsid w:val="00342EEB"/>
    <w:rsid w:val="003A36E9"/>
    <w:rsid w:val="003D3E99"/>
    <w:rsid w:val="003E2CD4"/>
    <w:rsid w:val="00424038"/>
    <w:rsid w:val="0045228F"/>
    <w:rsid w:val="0045726B"/>
    <w:rsid w:val="0047055A"/>
    <w:rsid w:val="00480ABD"/>
    <w:rsid w:val="00492429"/>
    <w:rsid w:val="004C5609"/>
    <w:rsid w:val="005333C9"/>
    <w:rsid w:val="00573601"/>
    <w:rsid w:val="005C41DA"/>
    <w:rsid w:val="005F41CD"/>
    <w:rsid w:val="005F52EB"/>
    <w:rsid w:val="00605DD3"/>
    <w:rsid w:val="00606550"/>
    <w:rsid w:val="00614636"/>
    <w:rsid w:val="00614AEF"/>
    <w:rsid w:val="00640260"/>
    <w:rsid w:val="006A5AED"/>
    <w:rsid w:val="006B7CF1"/>
    <w:rsid w:val="006D1E37"/>
    <w:rsid w:val="006D403D"/>
    <w:rsid w:val="006D70A3"/>
    <w:rsid w:val="00734EDE"/>
    <w:rsid w:val="0078194F"/>
    <w:rsid w:val="00910F0B"/>
    <w:rsid w:val="00916671"/>
    <w:rsid w:val="00962412"/>
    <w:rsid w:val="0097166A"/>
    <w:rsid w:val="009B17DC"/>
    <w:rsid w:val="009C14BE"/>
    <w:rsid w:val="009D1538"/>
    <w:rsid w:val="00A00872"/>
    <w:rsid w:val="00A5084B"/>
    <w:rsid w:val="00A75824"/>
    <w:rsid w:val="00A90C84"/>
    <w:rsid w:val="00AC56D5"/>
    <w:rsid w:val="00AC7F2D"/>
    <w:rsid w:val="00AD2325"/>
    <w:rsid w:val="00AE4AF0"/>
    <w:rsid w:val="00B003C3"/>
    <w:rsid w:val="00B40909"/>
    <w:rsid w:val="00B61D2B"/>
    <w:rsid w:val="00B96ADB"/>
    <w:rsid w:val="00BA3636"/>
    <w:rsid w:val="00BA5E42"/>
    <w:rsid w:val="00C101BF"/>
    <w:rsid w:val="00C246AC"/>
    <w:rsid w:val="00C2678D"/>
    <w:rsid w:val="00C37E58"/>
    <w:rsid w:val="00C764C5"/>
    <w:rsid w:val="00CD156A"/>
    <w:rsid w:val="00CD54C7"/>
    <w:rsid w:val="00CF6DDE"/>
    <w:rsid w:val="00D05C74"/>
    <w:rsid w:val="00D6072E"/>
    <w:rsid w:val="00D75523"/>
    <w:rsid w:val="00DA276D"/>
    <w:rsid w:val="00DC2EA6"/>
    <w:rsid w:val="00DC7E08"/>
    <w:rsid w:val="00DE2F64"/>
    <w:rsid w:val="00E02FAA"/>
    <w:rsid w:val="00E15417"/>
    <w:rsid w:val="00E322E9"/>
    <w:rsid w:val="00E6087B"/>
    <w:rsid w:val="00E85EBB"/>
    <w:rsid w:val="00EC7AED"/>
    <w:rsid w:val="00F133C2"/>
    <w:rsid w:val="00F21669"/>
    <w:rsid w:val="00F32C49"/>
    <w:rsid w:val="00F77CE1"/>
    <w:rsid w:val="00FA0151"/>
    <w:rsid w:val="00FA4F96"/>
    <w:rsid w:val="00FC098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83E6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link w:val="SprechblasentextZchn"/>
    <w:rsid w:val="00E15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83E6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link w:val="SprechblasentextZchn"/>
    <w:rsid w:val="00E15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78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Zahlung an Finanzamt/OFD</dc:title>
  <dc:creator>Dorothea Fenner</dc:creator>
  <cp:lastModifiedBy>Christine</cp:lastModifiedBy>
  <cp:revision>5</cp:revision>
  <dcterms:created xsi:type="dcterms:W3CDTF">2016-08-24T11:21:00Z</dcterms:created>
  <dcterms:modified xsi:type="dcterms:W3CDTF">2017-08-06T05:15:00Z</dcterms:modified>
</cp:coreProperties>
</file>