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Layout w:type="fixed"/>
        <w:tblLook w:val="01E0" w:firstRow="1" w:lastRow="1" w:firstColumn="1" w:lastColumn="1" w:noHBand="0" w:noVBand="0"/>
      </w:tblPr>
      <w:tblGrid>
        <w:gridCol w:w="446"/>
        <w:gridCol w:w="34"/>
        <w:gridCol w:w="29"/>
        <w:gridCol w:w="17"/>
        <w:gridCol w:w="9"/>
        <w:gridCol w:w="341"/>
        <w:gridCol w:w="78"/>
        <w:gridCol w:w="24"/>
        <w:gridCol w:w="43"/>
        <w:gridCol w:w="364"/>
        <w:gridCol w:w="63"/>
        <w:gridCol w:w="72"/>
        <w:gridCol w:w="100"/>
        <w:gridCol w:w="248"/>
        <w:gridCol w:w="148"/>
        <w:gridCol w:w="288"/>
        <w:gridCol w:w="2118"/>
        <w:gridCol w:w="820"/>
        <w:gridCol w:w="144"/>
        <w:gridCol w:w="499"/>
        <w:gridCol w:w="498"/>
        <w:gridCol w:w="209"/>
        <w:gridCol w:w="641"/>
        <w:gridCol w:w="157"/>
        <w:gridCol w:w="38"/>
        <w:gridCol w:w="2477"/>
        <w:gridCol w:w="18"/>
        <w:gridCol w:w="28"/>
        <w:gridCol w:w="9"/>
      </w:tblGrid>
      <w:tr w:rsidR="00CA4EDD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 w:val="restart"/>
            <w:noWrap/>
            <w:tcMar>
              <w:left w:w="28" w:type="dxa"/>
            </w:tcMar>
          </w:tcPr>
          <w:p w:rsidR="00CA4EDD" w:rsidRPr="008F6547" w:rsidRDefault="00CA4EDD" w:rsidP="00AC1C01">
            <w:pPr>
              <w:jc w:val="left"/>
            </w:pPr>
            <w:r w:rsidRPr="00AC1C01">
              <w:rPr>
                <w:sz w:val="16"/>
                <w:szCs w:val="16"/>
              </w:rPr>
              <w:t>Vergabestelle</w:t>
            </w:r>
          </w:p>
        </w:tc>
        <w:tc>
          <w:tcPr>
            <w:tcW w:w="4537" w:type="dxa"/>
            <w:gridSpan w:val="8"/>
            <w:tcBorders>
              <w:bottom w:val="single" w:sz="4" w:space="0" w:color="808080"/>
            </w:tcBorders>
            <w:noWrap/>
            <w:vAlign w:val="center"/>
          </w:tcPr>
          <w:p w:rsidR="00CA4EDD" w:rsidRPr="008F6547" w:rsidRDefault="00CA4EDD" w:rsidP="00815975">
            <w:r w:rsidRPr="008F6547">
              <w:t>Datum der Versendung</w:t>
            </w:r>
          </w:p>
        </w:tc>
      </w:tr>
      <w:tr w:rsidR="00CA4EDD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8F6547" w:rsidRDefault="00CA4EDD" w:rsidP="00815975"/>
        </w:tc>
        <w:tc>
          <w:tcPr>
            <w:tcW w:w="4537" w:type="dxa"/>
            <w:gridSpan w:val="8"/>
            <w:tcBorders>
              <w:top w:val="single" w:sz="4" w:space="0" w:color="808080"/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t>Vergabeart</w:t>
            </w:r>
          </w:p>
        </w:tc>
      </w:tr>
      <w:tr w:rsidR="00CA4EDD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8F6547" w:rsidRDefault="00CA4EDD" w:rsidP="00815975"/>
        </w:tc>
        <w:tc>
          <w:tcPr>
            <w:tcW w:w="499" w:type="dxa"/>
            <w:tcBorders>
              <w:lef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685F0D">
              <w:fldChar w:fldCharType="separate"/>
            </w:r>
            <w:r w:rsidRPr="008F6547">
              <w:fldChar w:fldCharType="end"/>
            </w:r>
          </w:p>
        </w:tc>
        <w:tc>
          <w:tcPr>
            <w:tcW w:w="4038" w:type="dxa"/>
            <w:gridSpan w:val="7"/>
            <w:tcBorders>
              <w:righ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t>Öffentliche Ausschreibung</w:t>
            </w:r>
          </w:p>
        </w:tc>
      </w:tr>
      <w:tr w:rsidR="00CA4EDD" w:rsidRPr="008F6547" w:rsidTr="00BB7BB4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8F6547" w:rsidRDefault="00CA4EDD" w:rsidP="00815975"/>
        </w:tc>
        <w:tc>
          <w:tcPr>
            <w:tcW w:w="499" w:type="dxa"/>
            <w:tcBorders>
              <w:left w:val="single" w:sz="4" w:space="0" w:color="A6A6A6"/>
            </w:tcBorders>
            <w:noWrap/>
          </w:tcPr>
          <w:p w:rsidR="00CA4EDD" w:rsidRPr="008F6547" w:rsidRDefault="00CA4EDD" w:rsidP="00702FEE">
            <w:pPr>
              <w:spacing w:before="60"/>
              <w:jc w:val="left"/>
            </w:pPr>
            <w:r w:rsidRPr="008F6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685F0D">
              <w:fldChar w:fldCharType="separate"/>
            </w:r>
            <w:r w:rsidRPr="008F6547">
              <w:fldChar w:fldCharType="end"/>
            </w:r>
          </w:p>
        </w:tc>
        <w:tc>
          <w:tcPr>
            <w:tcW w:w="4038" w:type="dxa"/>
            <w:gridSpan w:val="7"/>
            <w:tcBorders>
              <w:righ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t>Beschränkte Ausschreibung</w:t>
            </w:r>
            <w:r w:rsidR="009A1C3A">
              <w:t xml:space="preserve"> mit Teilna</w:t>
            </w:r>
            <w:r w:rsidR="009A1C3A">
              <w:t>h</w:t>
            </w:r>
            <w:r w:rsidR="009A1C3A">
              <w:t>mewettbewerb</w:t>
            </w:r>
          </w:p>
        </w:tc>
      </w:tr>
      <w:tr w:rsidR="00CA4EDD" w:rsidRPr="008F6547" w:rsidTr="00BB7BB4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8F6547" w:rsidRDefault="00CA4EDD" w:rsidP="00815975"/>
        </w:tc>
        <w:tc>
          <w:tcPr>
            <w:tcW w:w="499" w:type="dxa"/>
            <w:tcBorders>
              <w:left w:val="single" w:sz="4" w:space="0" w:color="A6A6A6"/>
            </w:tcBorders>
            <w:noWrap/>
          </w:tcPr>
          <w:p w:rsidR="00CA4EDD" w:rsidRPr="008F6547" w:rsidRDefault="00CA4EDD" w:rsidP="00702FEE">
            <w:pPr>
              <w:spacing w:before="60"/>
              <w:jc w:val="left"/>
            </w:pPr>
            <w:r w:rsidRPr="008F6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685F0D">
              <w:fldChar w:fldCharType="separate"/>
            </w:r>
            <w:r w:rsidRPr="008F6547">
              <w:fldChar w:fldCharType="end"/>
            </w:r>
          </w:p>
        </w:tc>
        <w:tc>
          <w:tcPr>
            <w:tcW w:w="4038" w:type="dxa"/>
            <w:gridSpan w:val="7"/>
            <w:tcBorders>
              <w:right w:val="single" w:sz="4" w:space="0" w:color="A6A6A6"/>
            </w:tcBorders>
            <w:noWrap/>
            <w:vAlign w:val="center"/>
          </w:tcPr>
          <w:p w:rsidR="00CA4EDD" w:rsidRPr="008F6547" w:rsidRDefault="00CA4EDD" w:rsidP="00B60AA9">
            <w:pPr>
              <w:jc w:val="left"/>
            </w:pPr>
            <w:r>
              <w:t xml:space="preserve">Beschränkte Ausschreibung </w:t>
            </w:r>
            <w:r w:rsidR="00B60AA9">
              <w:t>ohne</w:t>
            </w:r>
            <w:r>
              <w:t xml:space="preserve"> Tei</w:t>
            </w:r>
            <w:r>
              <w:t>l</w:t>
            </w:r>
            <w:r>
              <w:t>nahmewettbewerb</w:t>
            </w:r>
          </w:p>
        </w:tc>
      </w:tr>
      <w:tr w:rsidR="00CA4EDD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8F6547" w:rsidRDefault="00CA4EDD" w:rsidP="00815975"/>
        </w:tc>
        <w:tc>
          <w:tcPr>
            <w:tcW w:w="499" w:type="dxa"/>
            <w:tcBorders>
              <w:lef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685F0D">
              <w:fldChar w:fldCharType="separate"/>
            </w:r>
            <w:r w:rsidRPr="008F6547">
              <w:fldChar w:fldCharType="end"/>
            </w:r>
          </w:p>
        </w:tc>
        <w:tc>
          <w:tcPr>
            <w:tcW w:w="4038" w:type="dxa"/>
            <w:gridSpan w:val="7"/>
            <w:tcBorders>
              <w:righ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t>Freihändige Vergabe</w:t>
            </w:r>
          </w:p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537" w:type="dxa"/>
            <w:gridSpan w:val="8"/>
            <w:tcBorders>
              <w:top w:val="single" w:sz="4" w:space="0" w:color="808080"/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>
            <w:r>
              <w:t>Ablauf der Angebotsfrist</w:t>
            </w:r>
          </w:p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2004" w:type="dxa"/>
            <w:gridSpan w:val="5"/>
            <w:tcBorders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>
            <w:r w:rsidRPr="008F6547">
              <w:t>Datum</w:t>
            </w:r>
          </w:p>
        </w:tc>
        <w:tc>
          <w:tcPr>
            <w:tcW w:w="2533" w:type="dxa"/>
            <w:gridSpan w:val="3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392466" w:rsidRPr="008F6547" w:rsidRDefault="00392466" w:rsidP="00815975">
            <w:r w:rsidRPr="008F6547">
              <w:t>Uhrzeit</w:t>
            </w:r>
          </w:p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537" w:type="dxa"/>
            <w:gridSpan w:val="8"/>
            <w:tcBorders>
              <w:top w:val="single" w:sz="4" w:space="0" w:color="808080"/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>
            <w:r w:rsidRPr="008F6547">
              <w:t>Eröffnungstermin</w:t>
            </w:r>
          </w:p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2042" w:type="dxa"/>
            <w:gridSpan w:val="6"/>
            <w:tcBorders>
              <w:left w:val="single" w:sz="4" w:space="0" w:color="A6A6A6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392466" w:rsidRPr="008F6547" w:rsidRDefault="00392466" w:rsidP="00815975">
            <w:r w:rsidRPr="008F6547">
              <w:t>Datum</w:t>
            </w:r>
          </w:p>
        </w:tc>
        <w:tc>
          <w:tcPr>
            <w:tcW w:w="249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>
            <w:r w:rsidRPr="008F6547">
              <w:t>Uhrzeit</w:t>
            </w:r>
          </w:p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99" w:type="dxa"/>
            <w:tcBorders>
              <w:top w:val="single" w:sz="4" w:space="0" w:color="808080"/>
              <w:left w:val="single" w:sz="4" w:space="0" w:color="A6A6A6"/>
            </w:tcBorders>
            <w:noWrap/>
            <w:vAlign w:val="center"/>
          </w:tcPr>
          <w:p w:rsidR="00392466" w:rsidRPr="008F6547" w:rsidRDefault="00392466" w:rsidP="00815975">
            <w:r w:rsidRPr="008F6547">
              <w:t>Ort</w:t>
            </w:r>
          </w:p>
        </w:tc>
        <w:tc>
          <w:tcPr>
            <w:tcW w:w="4038" w:type="dxa"/>
            <w:gridSpan w:val="7"/>
            <w:tcBorders>
              <w:top w:val="single" w:sz="4" w:space="0" w:color="808080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/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bottom w:val="single" w:sz="4" w:space="0" w:color="A6A6A6"/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99" w:type="dxa"/>
            <w:tcBorders>
              <w:left w:val="single" w:sz="4" w:space="0" w:color="A6A6A6"/>
              <w:bottom w:val="single" w:sz="4" w:space="0" w:color="A6A6A6"/>
            </w:tcBorders>
            <w:noWrap/>
            <w:vAlign w:val="center"/>
          </w:tcPr>
          <w:p w:rsidR="00392466" w:rsidRPr="008F6547" w:rsidRDefault="00392466" w:rsidP="00815975"/>
        </w:tc>
        <w:tc>
          <w:tcPr>
            <w:tcW w:w="4038" w:type="dxa"/>
            <w:gridSpan w:val="7"/>
            <w:tcBorders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/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12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>
            <w:r w:rsidRPr="008F6547">
              <w:t>Raum</w:t>
            </w:r>
          </w:p>
        </w:tc>
        <w:tc>
          <w:tcPr>
            <w:tcW w:w="3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/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top w:val="single" w:sz="4" w:space="0" w:color="A6A6A6"/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392466" w:rsidRPr="008F6547" w:rsidRDefault="00392466" w:rsidP="00815975">
            <w:r>
              <w:t>Binde</w:t>
            </w:r>
            <w:r w:rsidRPr="008F6547">
              <w:t>frist endet am</w:t>
            </w:r>
          </w:p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537" w:type="dxa"/>
            <w:gridSpan w:val="8"/>
            <w:tcBorders>
              <w:top w:val="single" w:sz="4" w:space="0" w:color="A6A6A6"/>
            </w:tcBorders>
            <w:noWrap/>
            <w:vAlign w:val="center"/>
          </w:tcPr>
          <w:p w:rsidR="00392466" w:rsidRPr="008F6547" w:rsidRDefault="00392466" w:rsidP="00815975"/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537" w:type="dxa"/>
            <w:gridSpan w:val="8"/>
            <w:noWrap/>
            <w:vAlign w:val="center"/>
          </w:tcPr>
          <w:p w:rsidR="00392466" w:rsidRPr="008F6547" w:rsidRDefault="00392466" w:rsidP="00815975"/>
        </w:tc>
      </w:tr>
      <w:tr w:rsidR="00392466" w:rsidRPr="008F6547" w:rsidTr="00792BB2">
        <w:trPr>
          <w:gridAfter w:val="2"/>
          <w:wAfter w:w="37" w:type="dxa"/>
          <w:trHeight w:val="397"/>
        </w:trPr>
        <w:tc>
          <w:tcPr>
            <w:tcW w:w="5386" w:type="dxa"/>
            <w:gridSpan w:val="19"/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4537" w:type="dxa"/>
            <w:gridSpan w:val="8"/>
            <w:tcBorders>
              <w:left w:val="nil"/>
            </w:tcBorders>
            <w:noWrap/>
            <w:vAlign w:val="center"/>
          </w:tcPr>
          <w:p w:rsidR="00392466" w:rsidRPr="008F6547" w:rsidRDefault="00392466" w:rsidP="00815975"/>
        </w:tc>
      </w:tr>
      <w:tr w:rsidR="001D5792" w:rsidRPr="008F6547" w:rsidTr="00792BB2">
        <w:trPr>
          <w:gridAfter w:val="2"/>
          <w:wAfter w:w="37" w:type="dxa"/>
          <w:trHeight w:val="397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1D5792" w:rsidRPr="008F6547" w:rsidRDefault="001D5792" w:rsidP="00815975">
            <w:r w:rsidRPr="00AC1C01">
              <w:rPr>
                <w:b/>
              </w:rPr>
              <w:t>Aufforderung zur Abgabe eines Angebots</w:t>
            </w:r>
            <w:r>
              <w:rPr>
                <w:b/>
              </w:rPr>
              <w:t xml:space="preserve"> für eine Rahmenvereinbarung</w:t>
            </w:r>
          </w:p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392466" w:rsidRPr="008F6547" w:rsidRDefault="00392466" w:rsidP="00E12397">
            <w:r>
              <w:t>Bezeichnung der Bauleistung</w:t>
            </w:r>
          </w:p>
        </w:tc>
      </w:tr>
      <w:tr w:rsidR="001D5792" w:rsidRPr="00E12397" w:rsidTr="00792BB2">
        <w:trPr>
          <w:gridAfter w:val="2"/>
          <w:wAfter w:w="37" w:type="dxa"/>
          <w:trHeight w:hRule="exact" w:val="113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1D5792" w:rsidRPr="00E12397" w:rsidDel="001D5792" w:rsidRDefault="001D5792" w:rsidP="001D5792">
            <w:pPr>
              <w:rPr>
                <w:sz w:val="16"/>
                <w:szCs w:val="16"/>
              </w:rPr>
            </w:pPr>
          </w:p>
        </w:tc>
      </w:tr>
      <w:tr w:rsidR="001D5792" w:rsidRPr="00E12397" w:rsidTr="00792BB2">
        <w:trPr>
          <w:gridAfter w:val="2"/>
          <w:wAfter w:w="37" w:type="dxa"/>
          <w:trHeight w:val="284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1D5792" w:rsidRPr="00E12397" w:rsidRDefault="001D5792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Bereich</w:t>
            </w:r>
            <w:r>
              <w:rPr>
                <w:sz w:val="16"/>
                <w:szCs w:val="16"/>
              </w:rPr>
              <w:t>/Liegenschaft(en)</w:t>
            </w:r>
          </w:p>
        </w:tc>
      </w:tr>
      <w:tr w:rsidR="001D5792" w:rsidRPr="008F6547" w:rsidTr="00792BB2">
        <w:trPr>
          <w:gridAfter w:val="2"/>
          <w:wAfter w:w="37" w:type="dxa"/>
          <w:trHeight w:val="284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1D5792" w:rsidRPr="008F6547" w:rsidRDefault="001D5792" w:rsidP="00815975"/>
        </w:tc>
      </w:tr>
      <w:tr w:rsidR="001D5792" w:rsidRPr="008F6547" w:rsidTr="00792BB2">
        <w:trPr>
          <w:gridAfter w:val="2"/>
          <w:wAfter w:w="37" w:type="dxa"/>
          <w:trHeight w:val="284"/>
        </w:trPr>
        <w:tc>
          <w:tcPr>
            <w:tcW w:w="9923" w:type="dxa"/>
            <w:gridSpan w:val="27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D5792" w:rsidRPr="008F6547" w:rsidRDefault="001D5792" w:rsidP="00815975"/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9923" w:type="dxa"/>
            <w:gridSpan w:val="27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92466" w:rsidRPr="008F6547" w:rsidRDefault="001D5792" w:rsidP="00FE2BE9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  <w:r w:rsidR="00FE2BE9">
              <w:tab/>
            </w:r>
            <w:r w:rsidR="00392466" w:rsidRPr="004D73E7">
              <w:t>gemäß beigefügtem Verzeichnis der Liegenschaften</w:t>
            </w:r>
          </w:p>
        </w:tc>
      </w:tr>
      <w:tr w:rsidR="00392466" w:rsidRPr="00E12397" w:rsidTr="00792BB2">
        <w:trPr>
          <w:gridAfter w:val="2"/>
          <w:wAfter w:w="37" w:type="dxa"/>
          <w:trHeight w:val="340"/>
        </w:trPr>
        <w:tc>
          <w:tcPr>
            <w:tcW w:w="1868" w:type="dxa"/>
            <w:gridSpan w:val="14"/>
            <w:noWrap/>
            <w:tcMar>
              <w:left w:w="28" w:type="dxa"/>
            </w:tcMar>
            <w:vAlign w:val="center"/>
          </w:tcPr>
          <w:p w:rsidR="00392466" w:rsidRPr="00E12397" w:rsidRDefault="00392466" w:rsidP="00815975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Vergabenummer</w:t>
            </w:r>
          </w:p>
        </w:tc>
        <w:tc>
          <w:tcPr>
            <w:tcW w:w="8055" w:type="dxa"/>
            <w:gridSpan w:val="13"/>
            <w:vAlign w:val="center"/>
          </w:tcPr>
          <w:p w:rsidR="00392466" w:rsidRPr="00E12397" w:rsidRDefault="00392466" w:rsidP="00815975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Leistung</w:t>
            </w:r>
          </w:p>
        </w:tc>
      </w:tr>
      <w:tr w:rsidR="00392466" w:rsidRPr="008F6547" w:rsidTr="00792BB2">
        <w:trPr>
          <w:gridAfter w:val="2"/>
          <w:wAfter w:w="37" w:type="dxa"/>
          <w:trHeight w:val="284"/>
        </w:trPr>
        <w:tc>
          <w:tcPr>
            <w:tcW w:w="1868" w:type="dxa"/>
            <w:gridSpan w:val="1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92466" w:rsidRPr="008F6547" w:rsidRDefault="00392466" w:rsidP="00815975"/>
        </w:tc>
        <w:tc>
          <w:tcPr>
            <w:tcW w:w="8055" w:type="dxa"/>
            <w:gridSpan w:val="13"/>
            <w:tcBorders>
              <w:bottom w:val="single" w:sz="4" w:space="0" w:color="808080"/>
            </w:tcBorders>
            <w:vAlign w:val="center"/>
          </w:tcPr>
          <w:p w:rsidR="00392466" w:rsidRPr="008F6547" w:rsidRDefault="00392466" w:rsidP="00815975"/>
        </w:tc>
      </w:tr>
      <w:tr w:rsidR="00392466" w:rsidRPr="004D73E7" w:rsidTr="00792BB2">
        <w:trPr>
          <w:gridAfter w:val="2"/>
          <w:wAfter w:w="37" w:type="dxa"/>
          <w:trHeight w:val="397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392466" w:rsidRPr="00AC1C01" w:rsidRDefault="00392466" w:rsidP="00254F0C">
            <w:pPr>
              <w:rPr>
                <w:b/>
              </w:rPr>
            </w:pPr>
            <w:r w:rsidRPr="00936255">
              <w:rPr>
                <w:b/>
              </w:rPr>
              <w:t>Anlagen</w:t>
            </w:r>
          </w:p>
        </w:tc>
      </w:tr>
      <w:tr w:rsidR="00392466" w:rsidRPr="004D73E7" w:rsidTr="00792BB2">
        <w:trPr>
          <w:gridAfter w:val="2"/>
          <w:wAfter w:w="37" w:type="dxa"/>
          <w:trHeight w:val="397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Pr="00AC1C01" w:rsidRDefault="00392466" w:rsidP="00254F0C">
            <w:pPr>
              <w:rPr>
                <w:b/>
              </w:rPr>
            </w:pPr>
            <w:r w:rsidRPr="00AC1C01">
              <w:rPr>
                <w:b/>
              </w:rPr>
              <w:t>A)</w:t>
            </w:r>
          </w:p>
        </w:tc>
        <w:tc>
          <w:tcPr>
            <w:tcW w:w="9443" w:type="dxa"/>
            <w:gridSpan w:val="25"/>
            <w:noWrap/>
            <w:vAlign w:val="center"/>
          </w:tcPr>
          <w:p w:rsidR="00392466" w:rsidRPr="00AC1C01" w:rsidRDefault="00392466" w:rsidP="00254F0C">
            <w:pPr>
              <w:rPr>
                <w:b/>
              </w:rPr>
            </w:pPr>
            <w:r w:rsidRPr="00AC1C01">
              <w:rPr>
                <w:b/>
              </w:rPr>
              <w:t>die beim Bieter verbleiben</w:t>
            </w:r>
            <w:r>
              <w:rPr>
                <w:b/>
              </w:rPr>
              <w:t xml:space="preserve"> und im Vergabeverfahren zu beachten sind:</w:t>
            </w:r>
          </w:p>
        </w:tc>
      </w:tr>
      <w:bookmarkStart w:id="0" w:name="Kontrollkästchen2"/>
      <w:tr w:rsidR="00392466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68" w:type="dxa"/>
            <w:gridSpan w:val="9"/>
            <w:noWrap/>
            <w:vAlign w:val="center"/>
          </w:tcPr>
          <w:p w:rsidR="00392466" w:rsidRDefault="00392466" w:rsidP="00254F0C">
            <w:r>
              <w:t>612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392466" w:rsidRDefault="00392466" w:rsidP="00D4234E">
            <w:r>
              <w:t>Teilnahmebedingungen</w:t>
            </w:r>
            <w:r w:rsidR="00797241">
              <w:t xml:space="preserve"> (Ausgabe </w:t>
            </w:r>
            <w:r w:rsidR="00D4234E">
              <w:t>2019</w:t>
            </w:r>
            <w:r w:rsidR="00797241">
              <w:t>)</w:t>
            </w:r>
          </w:p>
        </w:tc>
      </w:tr>
      <w:tr w:rsidR="00392466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tcBorders>
              <w:left w:val="nil"/>
            </w:tcBorders>
            <w:noWrap/>
            <w:vAlign w:val="center"/>
          </w:tcPr>
          <w:p w:rsidR="00392466" w:rsidRDefault="00BA4FC1" w:rsidP="00254F0C">
            <w:r>
              <w:t>216</w:t>
            </w:r>
          </w:p>
        </w:tc>
        <w:tc>
          <w:tcPr>
            <w:tcW w:w="8475" w:type="dxa"/>
            <w:gridSpan w:val="16"/>
            <w:tcBorders>
              <w:left w:val="nil"/>
            </w:tcBorders>
            <w:noWrap/>
            <w:vAlign w:val="bottom"/>
          </w:tcPr>
          <w:p w:rsidR="00392466" w:rsidRDefault="00BA4FC1" w:rsidP="00254F0C">
            <w:r>
              <w:t xml:space="preserve">Verzeichnis der im Vergabeverfahren vorzulegenden </w:t>
            </w:r>
            <w:r w:rsidR="00D4234E">
              <w:t>Unterlagen</w:t>
            </w:r>
          </w:p>
        </w:tc>
      </w:tr>
      <w:tr w:rsidR="00941222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41222" w:rsidRPr="00992FE4" w:rsidRDefault="00941222" w:rsidP="00941222">
            <w:r w:rsidRPr="00AB42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4">
              <w:instrText xml:space="preserve"> FORMCHECKBOX </w:instrText>
            </w:r>
            <w:r w:rsidR="00685F0D">
              <w:fldChar w:fldCharType="separate"/>
            </w:r>
            <w:r w:rsidRPr="00AB4221"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41222" w:rsidRPr="00E748B8" w:rsidRDefault="00941222" w:rsidP="00941222">
            <w:r>
              <w:t>227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941222" w:rsidRPr="00E748B8" w:rsidRDefault="00941222" w:rsidP="00941222">
            <w:r>
              <w:t>Zuschlagskriterien</w:t>
            </w:r>
          </w:p>
        </w:tc>
      </w:tr>
      <w:tr w:rsidR="00941222" w:rsidRPr="004D73E7" w:rsidDel="00941222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41222" w:rsidDel="00941222" w:rsidRDefault="00941222" w:rsidP="00941222">
            <w:r w:rsidDel="0094122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Del="00941222">
              <w:instrText xml:space="preserve"> FORMCHECKBOX </w:instrText>
            </w:r>
            <w:r w:rsidR="00685F0D">
              <w:fldChar w:fldCharType="separate"/>
            </w:r>
            <w:r w:rsidDel="00941222"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41222" w:rsidRPr="00537CAB" w:rsidDel="00941222" w:rsidRDefault="00941222" w:rsidP="00941222"/>
        </w:tc>
        <w:tc>
          <w:tcPr>
            <w:tcW w:w="8475" w:type="dxa"/>
            <w:gridSpan w:val="16"/>
            <w:noWrap/>
            <w:vAlign w:val="center"/>
          </w:tcPr>
          <w:p w:rsidR="00941222" w:rsidDel="00941222" w:rsidRDefault="00941222" w:rsidP="00941222">
            <w:r w:rsidDel="00941222">
              <w:t>Verzeichnis der Auftraggeber</w:t>
            </w:r>
          </w:p>
        </w:tc>
      </w:tr>
      <w:tr w:rsidR="00392466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475" w:type="dxa"/>
            <w:gridSpan w:val="16"/>
            <w:tcBorders>
              <w:left w:val="nil"/>
            </w:tcBorders>
            <w:noWrap/>
            <w:vAlign w:val="bottom"/>
          </w:tcPr>
          <w:p w:rsidR="00392466" w:rsidRDefault="00BA4FC1" w:rsidP="00254F0C">
            <w:r>
              <w:t>Informationen zur Datenerhebung</w:t>
            </w:r>
          </w:p>
        </w:tc>
      </w:tr>
      <w:tr w:rsidR="00392466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475" w:type="dxa"/>
            <w:gridSpan w:val="16"/>
            <w:tcBorders>
              <w:left w:val="nil"/>
            </w:tcBorders>
            <w:noWrap/>
            <w:vAlign w:val="bottom"/>
          </w:tcPr>
          <w:p w:rsidR="00392466" w:rsidRDefault="00392466" w:rsidP="00254F0C"/>
        </w:tc>
      </w:tr>
      <w:tr w:rsidR="00392466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4C163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tcBorders>
              <w:left w:val="nil"/>
            </w:tcBorders>
            <w:noWrap/>
            <w:vAlign w:val="center"/>
          </w:tcPr>
          <w:p w:rsidR="00392466" w:rsidRDefault="00392466" w:rsidP="004C1632"/>
        </w:tc>
        <w:tc>
          <w:tcPr>
            <w:tcW w:w="8475" w:type="dxa"/>
            <w:gridSpan w:val="16"/>
            <w:tcBorders>
              <w:left w:val="nil"/>
            </w:tcBorders>
            <w:noWrap/>
            <w:vAlign w:val="bottom"/>
          </w:tcPr>
          <w:p w:rsidR="00392466" w:rsidRDefault="00392466" w:rsidP="004C1632"/>
        </w:tc>
      </w:tr>
      <w:tr w:rsidR="00392466" w:rsidRPr="004D73E7" w:rsidTr="00792BB2">
        <w:trPr>
          <w:gridAfter w:val="2"/>
          <w:wAfter w:w="37" w:type="dxa"/>
          <w:trHeight w:val="397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Pr="00AC1C01" w:rsidRDefault="00392466" w:rsidP="009A5F21">
            <w:pPr>
              <w:spacing w:before="120"/>
              <w:rPr>
                <w:b/>
              </w:rPr>
            </w:pPr>
            <w:r w:rsidRPr="00AC1C01">
              <w:rPr>
                <w:b/>
              </w:rPr>
              <w:t>B)</w:t>
            </w:r>
          </w:p>
        </w:tc>
        <w:tc>
          <w:tcPr>
            <w:tcW w:w="9443" w:type="dxa"/>
            <w:gridSpan w:val="25"/>
            <w:tcBorders>
              <w:left w:val="nil"/>
            </w:tcBorders>
            <w:noWrap/>
            <w:vAlign w:val="center"/>
          </w:tcPr>
          <w:p w:rsidR="00392466" w:rsidRPr="00AC1C01" w:rsidRDefault="00392466" w:rsidP="00CA4EDD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Pr="00AC1C01">
              <w:rPr>
                <w:b/>
              </w:rPr>
              <w:t>ie</w:t>
            </w:r>
            <w:r>
              <w:rPr>
                <w:b/>
              </w:rPr>
              <w:t xml:space="preserve"> beim Bieter verbleiben und Vertragsbestandteil werden:</w:t>
            </w:r>
          </w:p>
        </w:tc>
      </w:tr>
      <w:tr w:rsidR="00392466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392466" w:rsidRDefault="00392466" w:rsidP="00254F0C"/>
        </w:tc>
        <w:tc>
          <w:tcPr>
            <w:tcW w:w="8475" w:type="dxa"/>
            <w:gridSpan w:val="16"/>
            <w:noWrap/>
            <w:vAlign w:val="center"/>
          </w:tcPr>
          <w:p w:rsidR="00392466" w:rsidRDefault="00392466" w:rsidP="00254F0C">
            <w:r>
              <w:t xml:space="preserve">Teile der </w:t>
            </w:r>
            <w:r w:rsidRPr="004749BE">
              <w:t>Leistungsbeschreibung</w:t>
            </w:r>
            <w:r>
              <w:t>: Baubeschreibung, Pläne, sonstige Anlagen</w:t>
            </w:r>
          </w:p>
        </w:tc>
      </w:tr>
      <w:tr w:rsidR="00392466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392466" w:rsidRDefault="00392466" w:rsidP="00254F0C">
            <w:r>
              <w:t>614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392466" w:rsidRDefault="00392466" w:rsidP="00254F0C">
            <w:r>
              <w:t>Besondere Vertragsbedingungen</w:t>
            </w:r>
          </w:p>
        </w:tc>
      </w:tr>
      <w:tr w:rsidR="00392466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392466" w:rsidRPr="00356196" w:rsidRDefault="00392466" w:rsidP="00254F0C">
            <w:r w:rsidRPr="00356196">
              <w:t>241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392466" w:rsidRPr="00356196" w:rsidRDefault="00392466" w:rsidP="00254F0C">
            <w:r w:rsidRPr="00356196">
              <w:t>Abfall</w:t>
            </w:r>
          </w:p>
        </w:tc>
      </w:tr>
      <w:tr w:rsidR="00392466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392466" w:rsidRPr="00356196" w:rsidRDefault="00392466" w:rsidP="00254F0C">
            <w:r w:rsidRPr="00356196">
              <w:t>244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392466" w:rsidRPr="00356196" w:rsidRDefault="00392466" w:rsidP="00254F0C">
            <w:r w:rsidRPr="00356196">
              <w:t>Datenverarbeitung</w:t>
            </w:r>
          </w:p>
        </w:tc>
      </w:tr>
      <w:tr w:rsidR="00392466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392466" w:rsidRPr="00356196" w:rsidRDefault="00392466" w:rsidP="00254F0C">
            <w:r w:rsidRPr="00356196">
              <w:t>246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392466" w:rsidRPr="00356196" w:rsidRDefault="00392466" w:rsidP="00254F0C">
            <w:r w:rsidRPr="00356196">
              <w:t>Aufträge für Gaststreitkräfte</w:t>
            </w:r>
          </w:p>
        </w:tc>
      </w:tr>
      <w:tr w:rsidR="00392466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392466" w:rsidRPr="00356196" w:rsidRDefault="00392466" w:rsidP="00254F0C">
            <w:r w:rsidRPr="00356196">
              <w:t>247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392466" w:rsidRPr="00356196" w:rsidRDefault="00392466" w:rsidP="00537CAB">
            <w:r>
              <w:t>Aufträge mit besonderen Anforderungen aufgrund Geheimschutz oder Sabotageschutz</w:t>
            </w:r>
          </w:p>
        </w:tc>
      </w:tr>
      <w:tr w:rsidR="00BA4FC1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BA4FC1" w:rsidRPr="00702FEE" w:rsidRDefault="00BA4FC1" w:rsidP="00BA4FC1">
            <w:r w:rsidRPr="00BB7B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4">
              <w:instrText xml:space="preserve"> FORMCHECKBOX </w:instrText>
            </w:r>
            <w:r w:rsidR="00685F0D">
              <w:fldChar w:fldCharType="separate"/>
            </w:r>
            <w:r w:rsidRPr="00BB7BB4"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BA4FC1" w:rsidRPr="00E748B8" w:rsidRDefault="00BA4FC1" w:rsidP="00702FEE">
            <w:r>
              <w:t>247</w:t>
            </w:r>
            <w:r w:rsidR="00702FEE">
              <w:t> </w:t>
            </w:r>
            <w:r>
              <w:t>MIL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BA4FC1" w:rsidRPr="00E748B8" w:rsidRDefault="00BA4FC1" w:rsidP="00BA4FC1">
            <w:r w:rsidRPr="00B60037">
              <w:t>Bauaufträge in militärisch genutzten Liegenschaften</w:t>
            </w:r>
          </w:p>
        </w:tc>
      </w:tr>
      <w:tr w:rsidR="00392466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Pr="00992FE4" w:rsidRDefault="00992FE4" w:rsidP="00152269">
            <w:r w:rsidRPr="00BB7B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4">
              <w:instrText xml:space="preserve"> FORMCHECKBOX </w:instrText>
            </w:r>
            <w:r w:rsidR="00685F0D">
              <w:fldChar w:fldCharType="separate"/>
            </w:r>
            <w:r w:rsidRPr="00BB7BB4"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392466" w:rsidRPr="00E748B8" w:rsidRDefault="00392466" w:rsidP="00152269"/>
        </w:tc>
        <w:tc>
          <w:tcPr>
            <w:tcW w:w="8475" w:type="dxa"/>
            <w:gridSpan w:val="16"/>
            <w:noWrap/>
            <w:vAlign w:val="center"/>
          </w:tcPr>
          <w:p w:rsidR="00392466" w:rsidRPr="00E748B8" w:rsidRDefault="00392466" w:rsidP="00152269">
            <w:r>
              <w:t>Verzeichnis der Liegenschaften</w:t>
            </w:r>
          </w:p>
        </w:tc>
      </w:tr>
      <w:tr w:rsidR="00645C11" w:rsidTr="00645C11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645C11" w:rsidRPr="00702FEE" w:rsidRDefault="00645C11" w:rsidP="00645C11">
            <w:r w:rsidRPr="00BB7B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4">
              <w:instrText xml:space="preserve"> FORMCHECKBOX </w:instrText>
            </w:r>
            <w:r w:rsidR="00685F0D">
              <w:fldChar w:fldCharType="separate"/>
            </w:r>
            <w:r w:rsidRPr="00BB7BB4"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645C11" w:rsidRPr="00E748B8" w:rsidRDefault="00645C11" w:rsidP="00645C11"/>
        </w:tc>
        <w:tc>
          <w:tcPr>
            <w:tcW w:w="8475" w:type="dxa"/>
            <w:gridSpan w:val="16"/>
            <w:noWrap/>
            <w:vAlign w:val="center"/>
          </w:tcPr>
          <w:p w:rsidR="00645C11" w:rsidRPr="00E748B8" w:rsidRDefault="00645C11" w:rsidP="00645C11"/>
        </w:tc>
      </w:tr>
      <w:tr w:rsidR="00645C11" w:rsidTr="00645C11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645C11" w:rsidRDefault="00645C11" w:rsidP="00645C1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645C11" w:rsidRPr="00E748B8" w:rsidRDefault="00645C11" w:rsidP="00645C11"/>
        </w:tc>
        <w:tc>
          <w:tcPr>
            <w:tcW w:w="8475" w:type="dxa"/>
            <w:gridSpan w:val="16"/>
            <w:noWrap/>
            <w:vAlign w:val="center"/>
          </w:tcPr>
          <w:p w:rsidR="00645C11" w:rsidRPr="00702FEE" w:rsidRDefault="00645C11" w:rsidP="00645C11"/>
        </w:tc>
      </w:tr>
      <w:tr w:rsidR="00392466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Pr="00702FEE" w:rsidRDefault="00392466" w:rsidP="00254F0C">
            <w:r w:rsidRPr="00702FE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4">
              <w:instrText xml:space="preserve"> FORMCHECKBOX </w:instrText>
            </w:r>
            <w:r w:rsidR="00685F0D">
              <w:fldChar w:fldCharType="separate"/>
            </w:r>
            <w:r w:rsidRPr="00702FEE"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392466" w:rsidRPr="00E748B8" w:rsidRDefault="00392466" w:rsidP="00254F0C"/>
        </w:tc>
        <w:tc>
          <w:tcPr>
            <w:tcW w:w="8475" w:type="dxa"/>
            <w:gridSpan w:val="16"/>
            <w:noWrap/>
            <w:vAlign w:val="center"/>
          </w:tcPr>
          <w:p w:rsidR="00392466" w:rsidRPr="00E748B8" w:rsidRDefault="00392466" w:rsidP="00254F0C"/>
        </w:tc>
      </w:tr>
      <w:tr w:rsidR="00392466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Pr="00702FEE" w:rsidRDefault="00392466" w:rsidP="00254F0C">
            <w:r w:rsidRPr="00702FE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4">
              <w:instrText xml:space="preserve"> FORMCHECKBOX </w:instrText>
            </w:r>
            <w:r w:rsidR="00685F0D">
              <w:fldChar w:fldCharType="separate"/>
            </w:r>
            <w:r w:rsidRPr="00702FEE"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392466" w:rsidRPr="00E748B8" w:rsidRDefault="00392466" w:rsidP="00254F0C"/>
        </w:tc>
        <w:tc>
          <w:tcPr>
            <w:tcW w:w="8475" w:type="dxa"/>
            <w:gridSpan w:val="16"/>
            <w:noWrap/>
            <w:vAlign w:val="center"/>
          </w:tcPr>
          <w:p w:rsidR="00392466" w:rsidRPr="00E748B8" w:rsidRDefault="00392466" w:rsidP="00254F0C"/>
        </w:tc>
      </w:tr>
      <w:tr w:rsidR="00392466" w:rsidRPr="004D73E7" w:rsidTr="00792BB2">
        <w:trPr>
          <w:gridAfter w:val="1"/>
          <w:wAfter w:w="9" w:type="dxa"/>
          <w:trHeight w:val="397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Pr="00AC1C01" w:rsidRDefault="00392466" w:rsidP="009A5F21">
            <w:pPr>
              <w:spacing w:before="120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AC1C01">
              <w:rPr>
                <w:b/>
              </w:rPr>
              <w:t>C)</w:t>
            </w:r>
          </w:p>
        </w:tc>
        <w:tc>
          <w:tcPr>
            <w:tcW w:w="9471" w:type="dxa"/>
            <w:gridSpan w:val="26"/>
            <w:tcBorders>
              <w:left w:val="nil"/>
            </w:tcBorders>
            <w:noWrap/>
            <w:vAlign w:val="center"/>
          </w:tcPr>
          <w:p w:rsidR="00392466" w:rsidRPr="00AC1C01" w:rsidRDefault="00392466" w:rsidP="009A5F21">
            <w:pPr>
              <w:spacing w:before="120"/>
              <w:rPr>
                <w:b/>
              </w:rPr>
            </w:pPr>
            <w:r>
              <w:rPr>
                <w:b/>
              </w:rPr>
              <w:t>die, soweit erforderlich, ausgefüllt mit dem Angebot einzureichen sind:</w:t>
            </w:r>
          </w:p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FD56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noWrap/>
            <w:vAlign w:val="center"/>
          </w:tcPr>
          <w:p w:rsidR="00392466" w:rsidRPr="00EE40D6" w:rsidRDefault="00392466" w:rsidP="00C85898">
            <w:r w:rsidRPr="00EE40D6">
              <w:t>613</w:t>
            </w:r>
          </w:p>
        </w:tc>
        <w:tc>
          <w:tcPr>
            <w:tcW w:w="8431" w:type="dxa"/>
            <w:gridSpan w:val="16"/>
            <w:noWrap/>
            <w:vAlign w:val="center"/>
          </w:tcPr>
          <w:p w:rsidR="00392466" w:rsidRPr="00EE40D6" w:rsidRDefault="00392466" w:rsidP="00FD560B">
            <w:r w:rsidRPr="00EE40D6">
              <w:t>Angebotsschreiben</w:t>
            </w:r>
          </w:p>
        </w:tc>
      </w:tr>
      <w:tr w:rsidR="00392466" w:rsidRPr="004D73E7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15226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noWrap/>
            <w:vAlign w:val="center"/>
          </w:tcPr>
          <w:p w:rsidR="00392466" w:rsidRDefault="00392466" w:rsidP="00152269"/>
        </w:tc>
        <w:tc>
          <w:tcPr>
            <w:tcW w:w="8431" w:type="dxa"/>
            <w:gridSpan w:val="16"/>
            <w:noWrap/>
            <w:vAlign w:val="center"/>
          </w:tcPr>
          <w:p w:rsidR="00392466" w:rsidRDefault="00392466" w:rsidP="00152269">
            <w:r>
              <w:t xml:space="preserve">Teile der </w:t>
            </w:r>
            <w:r w:rsidRPr="004749BE">
              <w:t>Leistungsbeschreibung</w:t>
            </w:r>
            <w:r>
              <w:t xml:space="preserve">: </w:t>
            </w:r>
            <w:r w:rsidR="001F5A27">
              <w:t>Rahmen-</w:t>
            </w:r>
            <w:r>
              <w:t>Leistungsverzeichnis</w:t>
            </w:r>
          </w:p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FD560B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noWrap/>
            <w:vAlign w:val="center"/>
          </w:tcPr>
          <w:p w:rsidR="00392466" w:rsidRPr="00356196" w:rsidRDefault="00392466" w:rsidP="00FD560B">
            <w:r w:rsidRPr="00356196">
              <w:t>124</w:t>
            </w:r>
          </w:p>
        </w:tc>
        <w:tc>
          <w:tcPr>
            <w:tcW w:w="8431" w:type="dxa"/>
            <w:gridSpan w:val="16"/>
            <w:noWrap/>
            <w:vAlign w:val="center"/>
          </w:tcPr>
          <w:p w:rsidR="00392466" w:rsidRPr="00356196" w:rsidRDefault="00392466" w:rsidP="00B704C5">
            <w:r w:rsidRPr="00356196">
              <w:t>Eigenerklärung zur Eignung</w:t>
            </w:r>
          </w:p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7172E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392466" w:rsidRDefault="00392466" w:rsidP="007172EC">
            <w:r>
              <w:t>125</w:t>
            </w:r>
          </w:p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392466" w:rsidRDefault="00392466" w:rsidP="001F5A27">
            <w:r>
              <w:t xml:space="preserve">Sicherheitsauskunft und Verpflichtungserklärung </w:t>
            </w:r>
            <w:r w:rsidR="001F5A27">
              <w:t>Teilnehmer</w:t>
            </w:r>
          </w:p>
        </w:tc>
      </w:tr>
      <w:tr w:rsidR="009A1C3A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A1C3A" w:rsidRDefault="009A1C3A" w:rsidP="009A1C3A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9A1C3A" w:rsidRDefault="009A1C3A" w:rsidP="009A1C3A">
            <w:r>
              <w:t>221/222</w:t>
            </w:r>
          </w:p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9A1C3A" w:rsidRDefault="009A1C3A" w:rsidP="009A1C3A">
            <w:r>
              <w:t>Angaben zur Preisermittlung entsprechend Formblatt 221/222</w:t>
            </w:r>
          </w:p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noWrap/>
            <w:vAlign w:val="center"/>
          </w:tcPr>
          <w:p w:rsidR="00392466" w:rsidRDefault="00392466" w:rsidP="00254F0C">
            <w:r>
              <w:t>233</w:t>
            </w:r>
          </w:p>
        </w:tc>
        <w:tc>
          <w:tcPr>
            <w:tcW w:w="8431" w:type="dxa"/>
            <w:gridSpan w:val="16"/>
            <w:noWrap/>
            <w:vAlign w:val="center"/>
          </w:tcPr>
          <w:p w:rsidR="00392466" w:rsidRDefault="00392466" w:rsidP="00254F0C">
            <w:r>
              <w:t>Nachunternehmerleistungen</w:t>
            </w:r>
          </w:p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noWrap/>
            <w:vAlign w:val="center"/>
          </w:tcPr>
          <w:p w:rsidR="00392466" w:rsidRDefault="00392466" w:rsidP="00254F0C">
            <w:r>
              <w:t>234</w:t>
            </w:r>
          </w:p>
        </w:tc>
        <w:tc>
          <w:tcPr>
            <w:tcW w:w="8431" w:type="dxa"/>
            <w:gridSpan w:val="16"/>
            <w:noWrap/>
            <w:vAlign w:val="center"/>
          </w:tcPr>
          <w:p w:rsidR="00392466" w:rsidRDefault="00392466" w:rsidP="00254F0C">
            <w:r>
              <w:t>Erklärung Bieter-/Arbeitsgemeinschaft</w:t>
            </w:r>
          </w:p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392466" w:rsidRDefault="00392466" w:rsidP="00254F0C">
            <w:r>
              <w:t>248</w:t>
            </w:r>
          </w:p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392466" w:rsidRDefault="00392466" w:rsidP="00254F0C">
            <w:r>
              <w:t>Erklärung zur Verwendung von Holzprodukten</w:t>
            </w:r>
          </w:p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392466" w:rsidRDefault="00645C11" w:rsidP="00254F0C">
            <w:r>
              <w:t>615</w:t>
            </w:r>
          </w:p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392466" w:rsidRDefault="007B3192" w:rsidP="00254F0C">
            <w:r>
              <w:t>Preisg</w:t>
            </w:r>
            <w:r w:rsidR="00046E76">
              <w:t>leitklausel</w:t>
            </w:r>
          </w:p>
        </w:tc>
      </w:tr>
      <w:tr w:rsidR="00645C11" w:rsidTr="00645C11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645C11" w:rsidRDefault="00645C11" w:rsidP="00645C11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645C11" w:rsidRDefault="00645C11" w:rsidP="00645C11"/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645C11" w:rsidRDefault="00645C11" w:rsidP="00645C11"/>
        </w:tc>
      </w:tr>
      <w:bookmarkStart w:id="1" w:name="_GoBack"/>
      <w:tr w:rsidR="00F60CD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F60CD6" w:rsidRDefault="00F60CD6" w:rsidP="009A1C3A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F60CD6" w:rsidRDefault="00F60CD6" w:rsidP="009A1C3A"/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F60CD6" w:rsidRDefault="00F60CD6" w:rsidP="009A1C3A"/>
        </w:tc>
      </w:tr>
      <w:bookmarkEnd w:id="1"/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392466" w:rsidRDefault="00392466" w:rsidP="00254F0C"/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Pr="00C715D7" w:rsidRDefault="00392466" w:rsidP="00254F0C">
            <w:pPr>
              <w:rPr>
                <w:b/>
              </w:rPr>
            </w:pPr>
            <w:r w:rsidRPr="00C715D7">
              <w:rPr>
                <w:b/>
              </w:rPr>
              <w:t>D)</w:t>
            </w:r>
          </w:p>
        </w:tc>
        <w:tc>
          <w:tcPr>
            <w:tcW w:w="9471" w:type="dxa"/>
            <w:gridSpan w:val="26"/>
            <w:tcBorders>
              <w:left w:val="nil"/>
            </w:tcBorders>
            <w:noWrap/>
            <w:vAlign w:val="center"/>
          </w:tcPr>
          <w:p w:rsidR="00392466" w:rsidRDefault="00392466" w:rsidP="00254F0C">
            <w:r>
              <w:rPr>
                <w:b/>
              </w:rPr>
              <w:t>die ausgefüllt auf gesondertes Verlangen der Vergabestelle einzureichen sind:</w:t>
            </w:r>
          </w:p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392466" w:rsidRDefault="00392466" w:rsidP="00254F0C">
            <w:r w:rsidRPr="00C715D7">
              <w:t>126</w:t>
            </w:r>
          </w:p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392466" w:rsidRDefault="00392466" w:rsidP="00254F0C">
            <w:r>
              <w:t>Sicherheitsauskunft und Verpflichtungserklärung – Nachunternehmer/Unterauftragnehmer</w:t>
            </w:r>
          </w:p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392466" w:rsidRDefault="009A1C3A" w:rsidP="00254F0C">
            <w:r>
              <w:t>223</w:t>
            </w:r>
          </w:p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392466" w:rsidRDefault="009A1C3A" w:rsidP="009A1C3A">
            <w:r>
              <w:t>Aufgliederung der Einheitspreise entsprechend Formblatt 223</w:t>
            </w:r>
          </w:p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392466" w:rsidRDefault="00392466" w:rsidP="00254F0C"/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Default="00392466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392466" w:rsidRDefault="00392466" w:rsidP="00254F0C"/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392466" w:rsidRDefault="00392466" w:rsidP="00254F0C"/>
        </w:tc>
      </w:tr>
      <w:tr w:rsidR="00392466" w:rsidTr="00792BB2">
        <w:trPr>
          <w:gridAfter w:val="1"/>
          <w:wAfter w:w="9" w:type="dxa"/>
          <w:trHeight w:val="284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392466" w:rsidRDefault="00392466" w:rsidP="00254F0C"/>
        </w:tc>
      </w:tr>
      <w:tr w:rsidR="00392466" w:rsidRPr="00520D3B" w:rsidTr="00792BB2">
        <w:trPr>
          <w:gridAfter w:val="1"/>
          <w:wAfter w:w="9" w:type="dxa"/>
          <w:trHeight w:val="284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392466" w:rsidRPr="000B1029" w:rsidRDefault="00392466" w:rsidP="00BB46B3">
            <w:pPr>
              <w:pStyle w:val="berschrift1"/>
            </w:pPr>
            <w:r w:rsidRPr="000B1029">
              <w:t xml:space="preserve">Es ist beabsichtigt, </w:t>
            </w:r>
            <w:r w:rsidR="00920B46">
              <w:t>eine Rahmenvereinbarung</w:t>
            </w:r>
            <w:r>
              <w:t xml:space="preserve"> über </w:t>
            </w:r>
            <w:r w:rsidRPr="000B1029">
              <w:t xml:space="preserve">die in </w:t>
            </w:r>
            <w:r w:rsidR="00672D08">
              <w:t xml:space="preserve">der </w:t>
            </w:r>
            <w:r w:rsidR="00672D08" w:rsidRPr="000B1029">
              <w:t>bei</w:t>
            </w:r>
            <w:r w:rsidR="00920B46">
              <w:t>gefügten</w:t>
            </w:r>
            <w:r w:rsidR="00672D08" w:rsidRPr="000B1029">
              <w:t xml:space="preserve"> </w:t>
            </w:r>
            <w:r w:rsidRPr="000B1029">
              <w:t>Rahmen-</w:t>
            </w:r>
            <w:r w:rsidR="00672D08" w:rsidRPr="000B1029">
              <w:t>Leistungs</w:t>
            </w:r>
            <w:r w:rsidR="00672D08">
              <w:t>beschreibung</w:t>
            </w:r>
            <w:r w:rsidR="00672D08" w:rsidRPr="000B1029">
              <w:t xml:space="preserve"> </w:t>
            </w:r>
            <w:r w:rsidRPr="000B1029">
              <w:t xml:space="preserve">bezeichneten </w:t>
            </w:r>
            <w:r w:rsidR="00BB46B3">
              <w:t>Bauleistungen</w:t>
            </w:r>
            <w:r w:rsidR="00BB46B3" w:rsidRPr="000B1029">
              <w:t xml:space="preserve"> </w:t>
            </w:r>
            <w:r w:rsidRPr="000B1029">
              <w:t xml:space="preserve">im Namen und für Rechnung folgender </w:t>
            </w:r>
            <w:r w:rsidR="00672D08">
              <w:t>Au</w:t>
            </w:r>
            <w:r w:rsidR="00672D08">
              <w:t>f</w:t>
            </w:r>
            <w:r w:rsidR="00672D08">
              <w:t>traggeber</w:t>
            </w:r>
          </w:p>
        </w:tc>
      </w:tr>
      <w:tr w:rsidR="00392466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9471" w:type="dxa"/>
            <w:gridSpan w:val="26"/>
            <w:tcBorders>
              <w:bottom w:val="single" w:sz="4" w:space="0" w:color="808080"/>
            </w:tcBorders>
            <w:noWrap/>
            <w:vAlign w:val="center"/>
          </w:tcPr>
          <w:p w:rsidR="00392466" w:rsidRPr="00520D3B" w:rsidRDefault="00392466" w:rsidP="00815975"/>
        </w:tc>
      </w:tr>
      <w:tr w:rsidR="00392466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9471" w:type="dxa"/>
            <w:gridSpan w:val="2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92466" w:rsidRPr="00520D3B" w:rsidRDefault="00392466" w:rsidP="00815975"/>
        </w:tc>
      </w:tr>
      <w:tr w:rsidR="00392466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9471" w:type="dxa"/>
            <w:gridSpan w:val="2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92466" w:rsidRPr="00520D3B" w:rsidRDefault="00392466" w:rsidP="00815975"/>
        </w:tc>
      </w:tr>
      <w:tr w:rsidR="00392466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Pr="00520D3B" w:rsidRDefault="00392466" w:rsidP="00815975"/>
        </w:tc>
        <w:tc>
          <w:tcPr>
            <w:tcW w:w="9471" w:type="dxa"/>
            <w:gridSpan w:val="2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92466" w:rsidRPr="00520D3B" w:rsidRDefault="00392466" w:rsidP="00815975"/>
        </w:tc>
      </w:tr>
      <w:tr w:rsidR="007D02F0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7D02F0" w:rsidRPr="00702FEE" w:rsidRDefault="007D02F0" w:rsidP="007D02F0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7D02F0" w:rsidRDefault="007D02F0" w:rsidP="007D02F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075" w:type="dxa"/>
            <w:gridSpan w:val="22"/>
            <w:vAlign w:val="center"/>
          </w:tcPr>
          <w:p w:rsidR="007D02F0" w:rsidRDefault="007D02F0">
            <w:r>
              <w:t xml:space="preserve">mit nur einem Auftragnehmer </w:t>
            </w:r>
            <w:r w:rsidR="00920B46">
              <w:t>ab</w:t>
            </w:r>
            <w:r>
              <w:t>zuschließen.</w:t>
            </w:r>
          </w:p>
        </w:tc>
      </w:tr>
      <w:tr w:rsidR="007D02F0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7D02F0" w:rsidRPr="00702FEE" w:rsidRDefault="007D02F0" w:rsidP="007D02F0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7D02F0" w:rsidRDefault="007D02F0" w:rsidP="007D02F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075" w:type="dxa"/>
            <w:gridSpan w:val="22"/>
            <w:vAlign w:val="center"/>
          </w:tcPr>
          <w:p w:rsidR="007D02F0" w:rsidRDefault="007D02F0">
            <w:r>
              <w:t xml:space="preserve">mit mehreren Auftragnehmern </w:t>
            </w:r>
            <w:r w:rsidR="00920B46">
              <w:t>ab</w:t>
            </w:r>
            <w:r>
              <w:t xml:space="preserve">zuschließen, die </w:t>
            </w:r>
            <w:r w:rsidR="00897C6E">
              <w:t>E</w:t>
            </w:r>
            <w:r>
              <w:t>inzelaufträge werden wie folgt erteilt:</w:t>
            </w:r>
          </w:p>
        </w:tc>
      </w:tr>
      <w:tr w:rsidR="007D02F0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7D02F0" w:rsidRPr="00702FEE" w:rsidRDefault="007D02F0" w:rsidP="007D02F0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7D02F0" w:rsidRDefault="007D02F0" w:rsidP="007D02F0"/>
        </w:tc>
        <w:tc>
          <w:tcPr>
            <w:tcW w:w="9075" w:type="dxa"/>
            <w:gridSpan w:val="22"/>
            <w:vAlign w:val="center"/>
          </w:tcPr>
          <w:p w:rsidR="007D02F0" w:rsidRDefault="007D02F0" w:rsidP="007D02F0"/>
        </w:tc>
      </w:tr>
      <w:tr w:rsidR="00897C6E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897C6E" w:rsidRPr="00702FEE" w:rsidRDefault="00897C6E" w:rsidP="007D02F0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897C6E" w:rsidRDefault="00897C6E" w:rsidP="007D02F0"/>
        </w:tc>
        <w:tc>
          <w:tcPr>
            <w:tcW w:w="9075" w:type="dxa"/>
            <w:gridSpan w:val="22"/>
            <w:vAlign w:val="center"/>
          </w:tcPr>
          <w:p w:rsidR="00897C6E" w:rsidRDefault="00897C6E" w:rsidP="007D02F0"/>
        </w:tc>
      </w:tr>
      <w:tr w:rsidR="00897C6E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897C6E" w:rsidRPr="00702FEE" w:rsidRDefault="00897C6E" w:rsidP="007D02F0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897C6E" w:rsidRDefault="00897C6E" w:rsidP="007D02F0"/>
        </w:tc>
        <w:tc>
          <w:tcPr>
            <w:tcW w:w="9075" w:type="dxa"/>
            <w:gridSpan w:val="22"/>
            <w:vAlign w:val="center"/>
          </w:tcPr>
          <w:p w:rsidR="00897C6E" w:rsidRDefault="00897C6E" w:rsidP="007D02F0"/>
        </w:tc>
      </w:tr>
      <w:tr w:rsidR="00897C6E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897C6E" w:rsidRPr="00702FEE" w:rsidRDefault="00897C6E" w:rsidP="007D02F0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897C6E" w:rsidRDefault="00897C6E" w:rsidP="007D02F0"/>
        </w:tc>
        <w:tc>
          <w:tcPr>
            <w:tcW w:w="9075" w:type="dxa"/>
            <w:gridSpan w:val="22"/>
            <w:vAlign w:val="center"/>
          </w:tcPr>
          <w:p w:rsidR="00897C6E" w:rsidRDefault="00897C6E" w:rsidP="007D02F0"/>
        </w:tc>
      </w:tr>
      <w:tr w:rsidR="00392466" w:rsidRPr="00520D3B" w:rsidTr="00792BB2">
        <w:trPr>
          <w:gridAfter w:val="1"/>
          <w:wAfter w:w="9" w:type="dxa"/>
          <w:cantSplit/>
          <w:trHeight w:val="284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392466" w:rsidRPr="00520D3B" w:rsidRDefault="00672D08">
            <w:pPr>
              <w:pStyle w:val="berschrift1"/>
            </w:pPr>
            <w:r>
              <w:t xml:space="preserve">Die Rahmenvereinbarung </w:t>
            </w:r>
            <w:r w:rsidR="00920B46">
              <w:t xml:space="preserve">ist ein für die in </w:t>
            </w:r>
            <w:r w:rsidR="009A1C3A">
              <w:t xml:space="preserve">der Bekanntmachung oder </w:t>
            </w:r>
            <w:r w:rsidR="00920B46">
              <w:t>den Besonderen Vertrag</w:t>
            </w:r>
            <w:r w:rsidR="00920B46">
              <w:t>s</w:t>
            </w:r>
            <w:r w:rsidR="00920B46">
              <w:t xml:space="preserve">bedingungen genannte Laufzeit abgeschlossener Vertrag, der </w:t>
            </w:r>
            <w:r w:rsidR="00392466">
              <w:t>den</w:t>
            </w:r>
            <w:r w:rsidR="00920B46">
              <w:t>/die</w:t>
            </w:r>
            <w:r w:rsidR="00392466">
              <w:t xml:space="preserve"> Auftrag</w:t>
            </w:r>
            <w:r w:rsidR="00392466">
              <w:softHyphen/>
              <w:t xml:space="preserve">nehmer </w:t>
            </w:r>
            <w:r w:rsidR="00920B46">
              <w:t>verpflic</w:t>
            </w:r>
            <w:r w:rsidR="00920B46">
              <w:t>h</w:t>
            </w:r>
            <w:r w:rsidR="00920B46">
              <w:t>tet</w:t>
            </w:r>
            <w:r w:rsidR="00BA2FC2">
              <w:t>,</w:t>
            </w:r>
            <w:r w:rsidR="00920B46">
              <w:t xml:space="preserve"> </w:t>
            </w:r>
            <w:r w:rsidR="00392466">
              <w:t xml:space="preserve">die </w:t>
            </w:r>
            <w:r w:rsidR="00920B46">
              <w:t xml:space="preserve">mit Einzelaufträgen </w:t>
            </w:r>
            <w:r w:rsidR="00392466">
              <w:t xml:space="preserve">abgerufenen Leistungen zu den </w:t>
            </w:r>
            <w:r>
              <w:t xml:space="preserve">in der Rahmenvereinbarung und dem jeweiligen Einzelauftrag </w:t>
            </w:r>
            <w:r w:rsidR="00392466">
              <w:t>festgelegten Bedingungen auszuführen.</w:t>
            </w:r>
          </w:p>
        </w:tc>
      </w:tr>
      <w:tr w:rsidR="00325845" w:rsidRPr="00ED39FE" w:rsidTr="00792BB2">
        <w:trPr>
          <w:gridAfter w:val="1"/>
          <w:wAfter w:w="9" w:type="dxa"/>
          <w:cantSplit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</w:tcPr>
          <w:p w:rsidR="00325845" w:rsidRPr="00702FEE" w:rsidRDefault="00325845" w:rsidP="00ED39FE"/>
        </w:tc>
        <w:tc>
          <w:tcPr>
            <w:tcW w:w="9471" w:type="dxa"/>
            <w:gridSpan w:val="26"/>
            <w:noWrap/>
          </w:tcPr>
          <w:p w:rsidR="00325845" w:rsidRPr="00ED39FE" w:rsidDel="00392466" w:rsidRDefault="00D21C33" w:rsidP="00702FEE">
            <w:pPr>
              <w:spacing w:before="60" w:after="60"/>
            </w:pPr>
            <w:r>
              <w:t>Dies</w:t>
            </w:r>
            <w:r w:rsidRPr="000D4C88">
              <w:t>e Einzelauftr</w:t>
            </w:r>
            <w:r w:rsidR="000E7768">
              <w:t>äge</w:t>
            </w:r>
            <w:r w:rsidRPr="000D4C88">
              <w:t xml:space="preserve"> </w:t>
            </w:r>
            <w:r w:rsidR="000E7768">
              <w:t>werden</w:t>
            </w:r>
            <w:r w:rsidRPr="000D4C88">
              <w:t xml:space="preserve"> ausschließlich </w:t>
            </w:r>
            <w:r>
              <w:t>durch die</w:t>
            </w:r>
            <w:r w:rsidRPr="000D4C88">
              <w:t xml:space="preserve"> unter N</w:t>
            </w:r>
            <w:r w:rsidR="00F371BB">
              <w:t>ummer</w:t>
            </w:r>
            <w:r w:rsidR="00304C19">
              <w:t> </w:t>
            </w:r>
            <w:r w:rsidRPr="000D4C88">
              <w:t xml:space="preserve">1 genannten </w:t>
            </w:r>
            <w:r>
              <w:t>Auftraggeber an</w:t>
            </w:r>
            <w:r w:rsidRPr="000D4C88">
              <w:t xml:space="preserve"> </w:t>
            </w:r>
            <w:r>
              <w:t>das(</w:t>
            </w:r>
            <w:r w:rsidRPr="000D4C88">
              <w:t>d</w:t>
            </w:r>
            <w:r>
              <w:t>ie)</w:t>
            </w:r>
            <w:proofErr w:type="spellStart"/>
            <w:r w:rsidRPr="000D4C88">
              <w:t>jenige</w:t>
            </w:r>
            <w:proofErr w:type="spellEnd"/>
            <w:r>
              <w:t>(</w:t>
            </w:r>
            <w:r w:rsidRPr="000D4C88">
              <w:t>n</w:t>
            </w:r>
            <w:r>
              <w:t>)</w:t>
            </w:r>
            <w:r w:rsidRPr="000D4C88">
              <w:t xml:space="preserve"> Unternehmen</w:t>
            </w:r>
            <w:r w:rsidR="000E7768">
              <w:t xml:space="preserve"> erteilt</w:t>
            </w:r>
            <w:r w:rsidRPr="000D4C88">
              <w:t>, das</w:t>
            </w:r>
            <w:r>
              <w:t>(</w:t>
            </w:r>
            <w:r w:rsidRPr="000D4C88">
              <w:t>die</w:t>
            </w:r>
            <w:r>
              <w:t>)</w:t>
            </w:r>
            <w:r w:rsidRPr="000D4C88">
              <w:t xml:space="preserve"> zu diesem Zeitpunkt Vertragspartner der Rahmenverei</w:t>
            </w:r>
            <w:r w:rsidRPr="000D4C88">
              <w:t>n</w:t>
            </w:r>
            <w:r w:rsidRPr="000D4C88">
              <w:t>barung ist</w:t>
            </w:r>
            <w:r>
              <w:t>(</w:t>
            </w:r>
            <w:r w:rsidRPr="000D4C88">
              <w:t>sind</w:t>
            </w:r>
            <w:r>
              <w:t>).</w:t>
            </w:r>
          </w:p>
        </w:tc>
      </w:tr>
      <w:tr w:rsidR="00947342" w:rsidRPr="00520D3B" w:rsidTr="00792BB2">
        <w:trPr>
          <w:gridAfter w:val="1"/>
          <w:wAfter w:w="9" w:type="dxa"/>
          <w:cantSplit/>
          <w:trHeight w:val="284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947342" w:rsidRDefault="00947342" w:rsidP="00702FEE">
            <w:pPr>
              <w:pStyle w:val="berschrift1"/>
            </w:pPr>
            <w:r>
              <w:t xml:space="preserve">Das geschätzte Auftragsvolumen beträgt </w:t>
            </w:r>
          </w:p>
        </w:tc>
      </w:tr>
      <w:tr w:rsidR="0094734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</w:tcPr>
          <w:p w:rsidR="00947342" w:rsidRPr="003B5FB9" w:rsidRDefault="00947342" w:rsidP="00AC1C01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947342" w:rsidRPr="00E578EB" w:rsidRDefault="00941222" w:rsidP="00AC1C01">
            <w:pPr>
              <w:jc w:val="left"/>
            </w:pPr>
            <w:r w:rsidRPr="0095211E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instrText xml:space="preserve"> FORMCHECKBOX </w:instrText>
            </w:r>
            <w:r w:rsidR="00685F0D">
              <w:fldChar w:fldCharType="separate"/>
            </w:r>
            <w:r w:rsidRPr="0095211E">
              <w:fldChar w:fldCharType="end"/>
            </w:r>
          </w:p>
        </w:tc>
        <w:tc>
          <w:tcPr>
            <w:tcW w:w="572" w:type="dxa"/>
            <w:gridSpan w:val="5"/>
            <w:noWrap/>
            <w:vAlign w:val="bottom"/>
          </w:tcPr>
          <w:p w:rsidR="00947342" w:rsidRDefault="00947342" w:rsidP="00C83478">
            <w:pPr>
              <w:jc w:val="left"/>
            </w:pPr>
            <w:r>
              <w:t>ca.</w:t>
            </w:r>
          </w:p>
        </w:tc>
        <w:tc>
          <w:tcPr>
            <w:tcW w:w="2974" w:type="dxa"/>
            <w:gridSpan w:val="6"/>
            <w:tcBorders>
              <w:bottom w:val="single" w:sz="4" w:space="0" w:color="A6A6A6" w:themeColor="background1" w:themeShade="A6"/>
            </w:tcBorders>
            <w:noWrap/>
            <w:vAlign w:val="bottom"/>
          </w:tcPr>
          <w:p w:rsidR="00947342" w:rsidRDefault="00947342" w:rsidP="00C83478">
            <w:pPr>
              <w:jc w:val="right"/>
            </w:pPr>
          </w:p>
        </w:tc>
        <w:tc>
          <w:tcPr>
            <w:tcW w:w="5529" w:type="dxa"/>
            <w:gridSpan w:val="11"/>
            <w:noWrap/>
            <w:vAlign w:val="bottom"/>
          </w:tcPr>
          <w:p w:rsidR="00947342" w:rsidRDefault="00947342" w:rsidP="00947342">
            <w:pPr>
              <w:jc w:val="left"/>
            </w:pPr>
            <w:r>
              <w:t>Euro für die Vertragslaufzeit</w:t>
            </w:r>
          </w:p>
        </w:tc>
      </w:tr>
      <w:tr w:rsidR="0094734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</w:tcPr>
          <w:p w:rsidR="00947342" w:rsidRPr="003B5FB9" w:rsidRDefault="00947342" w:rsidP="00AC1C01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947342" w:rsidRPr="00E578EB" w:rsidRDefault="00941222" w:rsidP="00AC1C01">
            <w:pPr>
              <w:jc w:val="left"/>
            </w:pPr>
            <w:r w:rsidRPr="0095211E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instrText xml:space="preserve"> FORMCHECKBOX </w:instrText>
            </w:r>
            <w:r w:rsidR="00685F0D">
              <w:fldChar w:fldCharType="separate"/>
            </w:r>
            <w:r w:rsidRPr="0095211E">
              <w:fldChar w:fldCharType="end"/>
            </w:r>
          </w:p>
        </w:tc>
        <w:tc>
          <w:tcPr>
            <w:tcW w:w="572" w:type="dxa"/>
            <w:gridSpan w:val="5"/>
            <w:noWrap/>
            <w:vAlign w:val="bottom"/>
          </w:tcPr>
          <w:p w:rsidR="00947342" w:rsidRDefault="00947342" w:rsidP="00C83478">
            <w:pPr>
              <w:jc w:val="left"/>
            </w:pPr>
            <w:r>
              <w:t>ca.</w:t>
            </w:r>
          </w:p>
        </w:tc>
        <w:tc>
          <w:tcPr>
            <w:tcW w:w="2974" w:type="dxa"/>
            <w:gridSpan w:val="6"/>
            <w:tcBorders>
              <w:bottom w:val="single" w:sz="4" w:space="0" w:color="A6A6A6" w:themeColor="background1" w:themeShade="A6"/>
            </w:tcBorders>
            <w:noWrap/>
            <w:vAlign w:val="bottom"/>
          </w:tcPr>
          <w:p w:rsidR="00947342" w:rsidRDefault="00947342" w:rsidP="00C83478">
            <w:pPr>
              <w:jc w:val="right"/>
            </w:pPr>
          </w:p>
        </w:tc>
        <w:tc>
          <w:tcPr>
            <w:tcW w:w="5529" w:type="dxa"/>
            <w:gridSpan w:val="11"/>
            <w:noWrap/>
            <w:vAlign w:val="bottom"/>
          </w:tcPr>
          <w:p w:rsidR="00947342" w:rsidRDefault="00947342" w:rsidP="00C83478">
            <w:pPr>
              <w:jc w:val="left"/>
            </w:pPr>
            <w:r>
              <w:t>Euro/Jahr</w:t>
            </w:r>
          </w:p>
        </w:tc>
      </w:tr>
      <w:tr w:rsidR="00392466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392466" w:rsidRPr="00702FEE" w:rsidRDefault="00392466" w:rsidP="00815975"/>
        </w:tc>
        <w:tc>
          <w:tcPr>
            <w:tcW w:w="9471" w:type="dxa"/>
            <w:gridSpan w:val="26"/>
            <w:noWrap/>
            <w:vAlign w:val="center"/>
          </w:tcPr>
          <w:p w:rsidR="00392466" w:rsidRPr="00E578EB" w:rsidRDefault="00D21C33" w:rsidP="00702FEE">
            <w:pPr>
              <w:spacing w:before="60" w:after="60"/>
            </w:pPr>
            <w:r w:rsidRPr="005E6954">
              <w:t xml:space="preserve">Dieses </w:t>
            </w:r>
            <w:r w:rsidR="00B84A43">
              <w:t xml:space="preserve">geschätzte </w:t>
            </w:r>
            <w:r w:rsidRPr="005E6954">
              <w:t xml:space="preserve">Auftragsvolumen wird hiermit </w:t>
            </w:r>
            <w:r w:rsidRPr="005E6954">
              <w:rPr>
                <w:b/>
              </w:rPr>
              <w:t>nicht</w:t>
            </w:r>
            <w:r w:rsidRPr="005E6954">
              <w:t xml:space="preserve"> festgelegt, d.h. es kann höher oder geringer au</w:t>
            </w:r>
            <w:r w:rsidRPr="005E6954">
              <w:t>s</w:t>
            </w:r>
            <w:r w:rsidRPr="005E6954">
              <w:t>fallen.</w:t>
            </w:r>
          </w:p>
        </w:tc>
      </w:tr>
      <w:tr w:rsidR="00F8794E" w:rsidRPr="00520D3B" w:rsidTr="00792BB2">
        <w:trPr>
          <w:gridAfter w:val="1"/>
          <w:wAfter w:w="9" w:type="dxa"/>
          <w:trHeight w:val="1418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F8794E" w:rsidRPr="00702FEE" w:rsidRDefault="00F8794E" w:rsidP="00815975"/>
        </w:tc>
        <w:tc>
          <w:tcPr>
            <w:tcW w:w="9471" w:type="dxa"/>
            <w:gridSpan w:val="26"/>
            <w:noWrap/>
            <w:vAlign w:val="center"/>
          </w:tcPr>
          <w:p w:rsidR="00F8794E" w:rsidRPr="005E6954" w:rsidRDefault="00F8794E" w:rsidP="00A70388"/>
        </w:tc>
      </w:tr>
      <w:tr w:rsidR="00325845" w:rsidRPr="00520D3B" w:rsidTr="00792BB2">
        <w:trPr>
          <w:gridAfter w:val="1"/>
          <w:wAfter w:w="9" w:type="dxa"/>
          <w:cantSplit/>
          <w:trHeight w:val="284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325845" w:rsidRDefault="00895C55" w:rsidP="00941222">
            <w:pPr>
              <w:pStyle w:val="berschrift1"/>
              <w:pageBreakBefore/>
            </w:pPr>
            <w:r>
              <w:lastRenderedPageBreak/>
              <w:t>Kommunikation</w:t>
            </w:r>
          </w:p>
        </w:tc>
      </w:tr>
      <w:tr w:rsidR="00895C55" w:rsidRPr="00520D3B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895C55" w:rsidRDefault="00895C55" w:rsidP="00895C55"/>
        </w:tc>
        <w:tc>
          <w:tcPr>
            <w:tcW w:w="9425" w:type="dxa"/>
            <w:gridSpan w:val="24"/>
            <w:noWrap/>
            <w:vAlign w:val="center"/>
          </w:tcPr>
          <w:p w:rsidR="00895C55" w:rsidRPr="0066119D" w:rsidRDefault="00895C55" w:rsidP="00895C55">
            <w:r>
              <w:t>Die Kommunikation erfolgt</w:t>
            </w:r>
          </w:p>
        </w:tc>
      </w:tr>
      <w:tr w:rsidR="00895C55" w:rsidRPr="00520D3B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895C55" w:rsidRDefault="00895C55" w:rsidP="00895C55"/>
        </w:tc>
        <w:tc>
          <w:tcPr>
            <w:tcW w:w="541" w:type="dxa"/>
            <w:gridSpan w:val="7"/>
            <w:noWrap/>
            <w:vAlign w:val="center"/>
          </w:tcPr>
          <w:p w:rsidR="00895C55" w:rsidRPr="0066119D" w:rsidRDefault="00895C55" w:rsidP="00895C55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84" w:type="dxa"/>
            <w:gridSpan w:val="17"/>
            <w:vAlign w:val="center"/>
          </w:tcPr>
          <w:p w:rsidR="00895C55" w:rsidRPr="0066119D" w:rsidRDefault="00895C55" w:rsidP="00895C55">
            <w:r>
              <w:t>elektronisch über die Vergabeplattform</w:t>
            </w:r>
          </w:p>
        </w:tc>
      </w:tr>
      <w:tr w:rsidR="00895C55" w:rsidRPr="00520D3B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895C55" w:rsidRDefault="00895C55" w:rsidP="00895C55"/>
        </w:tc>
        <w:tc>
          <w:tcPr>
            <w:tcW w:w="541" w:type="dxa"/>
            <w:gridSpan w:val="7"/>
            <w:noWrap/>
            <w:vAlign w:val="center"/>
          </w:tcPr>
          <w:p w:rsidR="00895C55" w:rsidRPr="0066119D" w:rsidDel="00C565EA" w:rsidRDefault="00895C55" w:rsidP="00895C55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84" w:type="dxa"/>
            <w:gridSpan w:val="17"/>
            <w:vAlign w:val="center"/>
          </w:tcPr>
          <w:p w:rsidR="00895C55" w:rsidRPr="0066119D" w:rsidDel="00C565EA" w:rsidRDefault="00BA4FC1" w:rsidP="00895C55">
            <w:r>
              <w:t>auf andere Weise (schriftlich/Textform)</w:t>
            </w:r>
          </w:p>
        </w:tc>
      </w:tr>
      <w:tr w:rsidR="00BA4FC1" w:rsidRPr="00532EE8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tcBorders>
              <w:bottom w:val="nil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:rsidR="00BA4FC1" w:rsidRPr="00520D3B" w:rsidRDefault="00BA4FC1" w:rsidP="00BA4FC1">
            <w:pPr>
              <w:jc w:val="left"/>
            </w:pPr>
          </w:p>
        </w:tc>
        <w:tc>
          <w:tcPr>
            <w:tcW w:w="498" w:type="dxa"/>
            <w:gridSpan w:val="6"/>
            <w:tcBorders>
              <w:bottom w:val="nil"/>
            </w:tcBorders>
            <w:shd w:val="clear" w:color="auto" w:fill="auto"/>
            <w:noWrap/>
          </w:tcPr>
          <w:p w:rsidR="00BA4FC1" w:rsidRPr="00532EE8" w:rsidRDefault="00BA4FC1" w:rsidP="00BA4FC1">
            <w:pPr>
              <w:jc w:val="left"/>
            </w:pPr>
            <w:r w:rsidRPr="00532EE8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32EE8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32EE8">
              <w:fldChar w:fldCharType="end"/>
            </w:r>
          </w:p>
        </w:tc>
        <w:tc>
          <w:tcPr>
            <w:tcW w:w="8973" w:type="dxa"/>
            <w:gridSpan w:val="20"/>
            <w:tcBorders>
              <w:bottom w:val="nil"/>
            </w:tcBorders>
            <w:shd w:val="clear" w:color="auto" w:fill="auto"/>
            <w:vAlign w:val="bottom"/>
          </w:tcPr>
          <w:p w:rsidR="00BA4FC1" w:rsidRPr="00532EE8" w:rsidRDefault="00BA4FC1" w:rsidP="00BA4FC1">
            <w:pPr>
              <w:jc w:val="left"/>
            </w:pPr>
            <w:r w:rsidRPr="00532EE8">
              <w:t>in Kombination: bis zur Angebots(er)</w:t>
            </w:r>
            <w:proofErr w:type="spellStart"/>
            <w:r w:rsidRPr="00532EE8">
              <w:t>öffnung</w:t>
            </w:r>
            <w:proofErr w:type="spellEnd"/>
            <w:r w:rsidRPr="00532EE8">
              <w:t xml:space="preserve"> elektronisch über die Vergabeplattform</w:t>
            </w:r>
            <w:r>
              <w:t xml:space="preserve">; </w:t>
            </w:r>
            <w:r w:rsidRPr="00532EE8">
              <w:t>danach</w:t>
            </w:r>
            <w:r>
              <w:t xml:space="preserve"> schriftlich oder in Textform</w:t>
            </w:r>
          </w:p>
        </w:tc>
      </w:tr>
      <w:tr w:rsidR="00BA4FC1" w:rsidRPr="00F92CF7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BA4FC1" w:rsidRPr="00520D3B" w:rsidRDefault="00BA4FC1" w:rsidP="00895C55"/>
        </w:tc>
        <w:tc>
          <w:tcPr>
            <w:tcW w:w="1140" w:type="dxa"/>
            <w:gridSpan w:val="11"/>
            <w:noWrap/>
            <w:vAlign w:val="center"/>
          </w:tcPr>
          <w:p w:rsidR="00BA4FC1" w:rsidRPr="00520D3B" w:rsidRDefault="00BA4FC1" w:rsidP="00895C55">
            <w:r>
              <w:t>Stelle</w:t>
            </w:r>
          </w:p>
        </w:tc>
        <w:tc>
          <w:tcPr>
            <w:tcW w:w="8285" w:type="dxa"/>
            <w:gridSpan w:val="13"/>
            <w:noWrap/>
            <w:vAlign w:val="center"/>
          </w:tcPr>
          <w:p w:rsidR="00BA4FC1" w:rsidRPr="00D9220D" w:rsidRDefault="00BA4FC1" w:rsidP="00895C55"/>
        </w:tc>
      </w:tr>
      <w:tr w:rsidR="003B5FB9" w:rsidRPr="00520D3B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bottom"/>
          </w:tcPr>
          <w:p w:rsidR="003B5FB9" w:rsidRPr="00520D3B" w:rsidRDefault="003B5FB9" w:rsidP="00895C55">
            <w:pPr>
              <w:jc w:val="left"/>
            </w:pPr>
          </w:p>
        </w:tc>
        <w:tc>
          <w:tcPr>
            <w:tcW w:w="1140" w:type="dxa"/>
            <w:gridSpan w:val="11"/>
            <w:noWrap/>
            <w:vAlign w:val="bottom"/>
          </w:tcPr>
          <w:p w:rsidR="003B5FB9" w:rsidRPr="00520D3B" w:rsidRDefault="003B5FB9" w:rsidP="00895C55">
            <w:pPr>
              <w:jc w:val="left"/>
            </w:pPr>
          </w:p>
        </w:tc>
        <w:tc>
          <w:tcPr>
            <w:tcW w:w="8285" w:type="dxa"/>
            <w:gridSpan w:val="13"/>
            <w:noWrap/>
            <w:vAlign w:val="bottom"/>
          </w:tcPr>
          <w:p w:rsidR="003B5FB9" w:rsidRPr="00520D3B" w:rsidRDefault="003B5FB9" w:rsidP="00895C55">
            <w:pPr>
              <w:jc w:val="left"/>
            </w:pPr>
          </w:p>
        </w:tc>
      </w:tr>
      <w:tr w:rsidR="003B5FB9" w:rsidRPr="00520D3B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bottom"/>
          </w:tcPr>
          <w:p w:rsidR="003B5FB9" w:rsidRPr="00520D3B" w:rsidRDefault="003B5FB9" w:rsidP="00895C55">
            <w:pPr>
              <w:jc w:val="left"/>
            </w:pPr>
          </w:p>
        </w:tc>
        <w:tc>
          <w:tcPr>
            <w:tcW w:w="1140" w:type="dxa"/>
            <w:gridSpan w:val="11"/>
            <w:noWrap/>
            <w:vAlign w:val="bottom"/>
          </w:tcPr>
          <w:p w:rsidR="003B5FB9" w:rsidRDefault="003B5FB9" w:rsidP="00895C55">
            <w:pPr>
              <w:jc w:val="left"/>
            </w:pPr>
            <w:r>
              <w:t>Straße</w:t>
            </w:r>
          </w:p>
        </w:tc>
        <w:tc>
          <w:tcPr>
            <w:tcW w:w="4763" w:type="dxa"/>
            <w:gridSpan w:val="8"/>
            <w:noWrap/>
            <w:vAlign w:val="bottom"/>
          </w:tcPr>
          <w:p w:rsidR="003B5FB9" w:rsidRPr="00520D3B" w:rsidRDefault="003B5FB9" w:rsidP="00895C55">
            <w:pPr>
              <w:jc w:val="left"/>
            </w:pPr>
          </w:p>
        </w:tc>
        <w:tc>
          <w:tcPr>
            <w:tcW w:w="850" w:type="dxa"/>
            <w:gridSpan w:val="2"/>
            <w:vAlign w:val="bottom"/>
          </w:tcPr>
          <w:p w:rsidR="003B5FB9" w:rsidRPr="00520D3B" w:rsidRDefault="003B5FB9" w:rsidP="00941222">
            <w:pPr>
              <w:jc w:val="left"/>
            </w:pPr>
            <w:r>
              <w:t>Fax</w:t>
            </w:r>
          </w:p>
        </w:tc>
        <w:tc>
          <w:tcPr>
            <w:tcW w:w="2672" w:type="dxa"/>
            <w:gridSpan w:val="3"/>
            <w:vAlign w:val="bottom"/>
          </w:tcPr>
          <w:p w:rsidR="003B5FB9" w:rsidRPr="00520D3B" w:rsidRDefault="003B5FB9" w:rsidP="00895C55">
            <w:pPr>
              <w:jc w:val="left"/>
            </w:pPr>
          </w:p>
        </w:tc>
      </w:tr>
      <w:tr w:rsidR="003B5FB9" w:rsidRPr="00520D3B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bottom"/>
          </w:tcPr>
          <w:p w:rsidR="003B5FB9" w:rsidRPr="00520D3B" w:rsidRDefault="003B5FB9" w:rsidP="00895C55">
            <w:pPr>
              <w:jc w:val="left"/>
            </w:pPr>
          </w:p>
        </w:tc>
        <w:tc>
          <w:tcPr>
            <w:tcW w:w="1140" w:type="dxa"/>
            <w:gridSpan w:val="11"/>
            <w:noWrap/>
            <w:vAlign w:val="bottom"/>
          </w:tcPr>
          <w:p w:rsidR="003B5FB9" w:rsidRDefault="003B5FB9" w:rsidP="00895C55">
            <w:pPr>
              <w:jc w:val="left"/>
            </w:pPr>
            <w:r>
              <w:t>PLZ/Ort</w:t>
            </w:r>
          </w:p>
        </w:tc>
        <w:tc>
          <w:tcPr>
            <w:tcW w:w="4763" w:type="dxa"/>
            <w:gridSpan w:val="8"/>
            <w:noWrap/>
            <w:vAlign w:val="bottom"/>
          </w:tcPr>
          <w:p w:rsidR="003B5FB9" w:rsidRPr="00520D3B" w:rsidRDefault="003B5FB9" w:rsidP="00895C55">
            <w:pPr>
              <w:jc w:val="left"/>
            </w:pPr>
          </w:p>
        </w:tc>
        <w:tc>
          <w:tcPr>
            <w:tcW w:w="850" w:type="dxa"/>
            <w:gridSpan w:val="2"/>
            <w:vAlign w:val="bottom"/>
          </w:tcPr>
          <w:p w:rsidR="003B5FB9" w:rsidRDefault="003B5FB9" w:rsidP="00895C55">
            <w:pPr>
              <w:jc w:val="left"/>
            </w:pPr>
            <w:r>
              <w:t>E-Mail</w:t>
            </w:r>
          </w:p>
        </w:tc>
        <w:tc>
          <w:tcPr>
            <w:tcW w:w="2672" w:type="dxa"/>
            <w:gridSpan w:val="3"/>
            <w:vAlign w:val="bottom"/>
          </w:tcPr>
          <w:p w:rsidR="003B5FB9" w:rsidRPr="00520D3B" w:rsidRDefault="003B5FB9" w:rsidP="00895C55">
            <w:pPr>
              <w:jc w:val="left"/>
            </w:pPr>
          </w:p>
        </w:tc>
      </w:tr>
      <w:tr w:rsidR="003B5FB9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3B5FB9" w:rsidRPr="009C0CA4" w:rsidRDefault="003B5FB9" w:rsidP="007C31A0">
            <w:pPr>
              <w:pStyle w:val="berschrift1"/>
            </w:pPr>
            <w:r>
              <w:t>Unterlagen (Erklärungen, Angaben, Nachweise)</w:t>
            </w:r>
          </w:p>
        </w:tc>
      </w:tr>
      <w:tr w:rsidR="003B5FB9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3B5FB9" w:rsidRPr="009C0CA4" w:rsidRDefault="003B5FB9" w:rsidP="00941222">
            <w:pPr>
              <w:pStyle w:val="berschrift2"/>
            </w:pPr>
            <w:r w:rsidRPr="006B28BB">
              <w:t>Folgende Unterlagen</w:t>
            </w:r>
            <w:r>
              <w:t xml:space="preserve"> </w:t>
            </w:r>
            <w:r w:rsidRPr="006B28BB">
              <w:t>sind mit dem Angebot einzureichen</w:t>
            </w:r>
            <w:r>
              <w:t>: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152269"/>
        </w:tc>
        <w:tc>
          <w:tcPr>
            <w:tcW w:w="512" w:type="dxa"/>
            <w:gridSpan w:val="6"/>
            <w:noWrap/>
            <w:vAlign w:val="center"/>
          </w:tcPr>
          <w:p w:rsidR="003B5FB9" w:rsidRPr="00AC1C01" w:rsidRDefault="003B5FB9" w:rsidP="0015226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3B5FB9" w:rsidRPr="00520D3B" w:rsidRDefault="003B5FB9" w:rsidP="00D4234E">
            <w:r>
              <w:t>siehe Formblatt Verzeichnis der im Vergabeverfahren vorzulegenden Unterlagen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152269"/>
        </w:tc>
        <w:tc>
          <w:tcPr>
            <w:tcW w:w="512" w:type="dxa"/>
            <w:gridSpan w:val="6"/>
            <w:noWrap/>
            <w:vAlign w:val="center"/>
          </w:tcPr>
          <w:p w:rsidR="003B5FB9" w:rsidRPr="00AC1C01" w:rsidRDefault="003B5FB9" w:rsidP="0015226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3B5FB9" w:rsidRPr="00520D3B" w:rsidRDefault="003B5FB9" w:rsidP="00152269"/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152269"/>
        </w:tc>
        <w:tc>
          <w:tcPr>
            <w:tcW w:w="512" w:type="dxa"/>
            <w:gridSpan w:val="6"/>
            <w:noWrap/>
            <w:vAlign w:val="center"/>
          </w:tcPr>
          <w:p w:rsidR="003B5FB9" w:rsidRPr="00AC1C01" w:rsidRDefault="003B5FB9" w:rsidP="0015226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3B5FB9" w:rsidRPr="00520D3B" w:rsidRDefault="003B5FB9" w:rsidP="00152269"/>
        </w:tc>
      </w:tr>
      <w:tr w:rsidR="003B5FB9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3B5FB9" w:rsidRPr="006B28BB" w:rsidRDefault="003B5FB9">
            <w:pPr>
              <w:pStyle w:val="berschrift2"/>
            </w:pPr>
            <w:r>
              <w:t>– frei -</w:t>
            </w:r>
          </w:p>
        </w:tc>
      </w:tr>
      <w:tr w:rsidR="003B5FB9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3B5FB9" w:rsidRDefault="003B5FB9">
            <w:pPr>
              <w:pStyle w:val="berschrift2"/>
            </w:pPr>
            <w:r>
              <w:t>Nachforderung</w:t>
            </w:r>
          </w:p>
        </w:tc>
      </w:tr>
      <w:tr w:rsidR="003B5FB9" w:rsidRPr="00D4234E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D4234E" w:rsidRDefault="003B5FB9" w:rsidP="00D4234E"/>
        </w:tc>
        <w:tc>
          <w:tcPr>
            <w:tcW w:w="9442" w:type="dxa"/>
            <w:gridSpan w:val="25"/>
            <w:noWrap/>
            <w:vAlign w:val="center"/>
          </w:tcPr>
          <w:p w:rsidR="003B5FB9" w:rsidRPr="00D4234E" w:rsidRDefault="003B5FB9" w:rsidP="00D4234E">
            <w:r w:rsidRPr="00D4234E">
              <w:t>Fehlende Unterlagen, deren Vorlage mit dem Angebot gefordert war, werden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D4234E"/>
        </w:tc>
        <w:tc>
          <w:tcPr>
            <w:tcW w:w="512" w:type="dxa"/>
            <w:gridSpan w:val="6"/>
            <w:noWrap/>
            <w:vAlign w:val="center"/>
          </w:tcPr>
          <w:p w:rsidR="003B5FB9" w:rsidRPr="00AC1C01" w:rsidRDefault="003B5FB9" w:rsidP="00D4234E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3B5FB9" w:rsidRPr="00520D3B" w:rsidRDefault="003B5FB9" w:rsidP="00D4234E">
            <w:r>
              <w:t>nachgefordert.</w:t>
            </w:r>
          </w:p>
        </w:tc>
      </w:tr>
      <w:tr w:rsidR="003B5FB9" w:rsidRPr="00520D3B" w:rsidTr="00792BB2">
        <w:trPr>
          <w:gridAfter w:val="1"/>
          <w:wAfter w:w="9" w:type="dxa"/>
          <w:trHeight w:val="851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3B5FB9" w:rsidRPr="00520D3B" w:rsidRDefault="003B5FB9" w:rsidP="00D4234E">
            <w:pPr>
              <w:jc w:val="left"/>
            </w:pPr>
          </w:p>
        </w:tc>
        <w:tc>
          <w:tcPr>
            <w:tcW w:w="512" w:type="dxa"/>
            <w:gridSpan w:val="6"/>
            <w:noWrap/>
          </w:tcPr>
          <w:p w:rsidR="003B5FB9" w:rsidRPr="00520D3B" w:rsidRDefault="003B5FB9" w:rsidP="00D4234E">
            <w:pPr>
              <w:jc w:val="left"/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</w:tcPr>
          <w:p w:rsidR="003B5FB9" w:rsidRPr="00520D3B" w:rsidRDefault="003B5FB9" w:rsidP="00D4234E">
            <w:pPr>
              <w:jc w:val="left"/>
            </w:pPr>
            <w:r>
              <w:t>teilweise nachgefordert, und zwar folgende Unterlagen: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D4234E"/>
        </w:tc>
        <w:tc>
          <w:tcPr>
            <w:tcW w:w="512" w:type="dxa"/>
            <w:gridSpan w:val="6"/>
            <w:noWrap/>
            <w:vAlign w:val="center"/>
          </w:tcPr>
          <w:p w:rsidR="003B5FB9" w:rsidRPr="00AC1C01" w:rsidRDefault="003B5FB9" w:rsidP="00D4234E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3B5FB9" w:rsidRPr="00520D3B" w:rsidRDefault="003B5FB9" w:rsidP="00D4234E">
            <w:r>
              <w:t>nicht nachgefordert.</w:t>
            </w:r>
          </w:p>
        </w:tc>
      </w:tr>
      <w:tr w:rsidR="003B5FB9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3B5FB9" w:rsidRPr="009C0CA4" w:rsidRDefault="003B5FB9" w:rsidP="00A45F79">
            <w:pPr>
              <w:pStyle w:val="berschrift2"/>
            </w:pPr>
            <w:r w:rsidRPr="006B28BB">
              <w:t>Folgende Unterlagen</w:t>
            </w:r>
            <w:r>
              <w:t xml:space="preserve"> </w:t>
            </w:r>
            <w:r w:rsidRPr="006B28BB">
              <w:t xml:space="preserve">sind </w:t>
            </w:r>
            <w:r>
              <w:t>auf gesondertes Verlangen der Vergabestelle</w:t>
            </w:r>
            <w:r w:rsidRPr="006B28BB">
              <w:t xml:space="preserve"> </w:t>
            </w:r>
            <w:r>
              <w:t>vorzulegen: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152269"/>
        </w:tc>
        <w:tc>
          <w:tcPr>
            <w:tcW w:w="512" w:type="dxa"/>
            <w:gridSpan w:val="6"/>
            <w:noWrap/>
            <w:vAlign w:val="center"/>
          </w:tcPr>
          <w:p w:rsidR="003B5FB9" w:rsidRPr="00520D3B" w:rsidRDefault="003B5FB9" w:rsidP="00152269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3B5FB9" w:rsidRPr="00520D3B" w:rsidRDefault="003B5FB9" w:rsidP="00D4234E">
            <w:r>
              <w:t>siehe Formblatt Verzeichnis der im Vergabeverfahren vorzulegenden Unterlagen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152269"/>
        </w:tc>
        <w:tc>
          <w:tcPr>
            <w:tcW w:w="512" w:type="dxa"/>
            <w:gridSpan w:val="6"/>
            <w:noWrap/>
            <w:vAlign w:val="center"/>
          </w:tcPr>
          <w:p w:rsidR="003B5FB9" w:rsidRPr="00AC1C01" w:rsidRDefault="003B5FB9" w:rsidP="0015226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3B5FB9" w:rsidRPr="00520D3B" w:rsidRDefault="003B5FB9" w:rsidP="00152269"/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152269"/>
        </w:tc>
        <w:tc>
          <w:tcPr>
            <w:tcW w:w="512" w:type="dxa"/>
            <w:gridSpan w:val="6"/>
            <w:noWrap/>
            <w:vAlign w:val="center"/>
          </w:tcPr>
          <w:p w:rsidR="003B5FB9" w:rsidRPr="00AC1C01" w:rsidRDefault="003B5FB9" w:rsidP="0015226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3B5FB9" w:rsidRPr="00520D3B" w:rsidRDefault="003B5FB9" w:rsidP="00152269"/>
        </w:tc>
      </w:tr>
      <w:tr w:rsidR="003B5FB9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3B5FB9" w:rsidRPr="00520D3B" w:rsidRDefault="003B5FB9" w:rsidP="007C31A0">
            <w:pPr>
              <w:pStyle w:val="berschrift1"/>
            </w:pPr>
            <w:r>
              <w:t>Losweise Vergabe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815975"/>
        </w:tc>
        <w:tc>
          <w:tcPr>
            <w:tcW w:w="512" w:type="dxa"/>
            <w:gridSpan w:val="6"/>
            <w:noWrap/>
            <w:vAlign w:val="center"/>
          </w:tcPr>
          <w:p w:rsidR="003B5FB9" w:rsidRPr="00520D3B" w:rsidRDefault="003B5FB9" w:rsidP="00815975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3B5FB9" w:rsidRPr="00520D3B" w:rsidRDefault="003B5FB9" w:rsidP="00815975">
            <w:r w:rsidRPr="00520D3B">
              <w:t>nein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815975"/>
        </w:tc>
        <w:tc>
          <w:tcPr>
            <w:tcW w:w="512" w:type="dxa"/>
            <w:gridSpan w:val="6"/>
            <w:noWrap/>
            <w:vAlign w:val="center"/>
          </w:tcPr>
          <w:p w:rsidR="003B5FB9" w:rsidRPr="00520D3B" w:rsidRDefault="003B5FB9" w:rsidP="00815975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3B5FB9" w:rsidRPr="00520D3B" w:rsidRDefault="003B5FB9" w:rsidP="00D605DA">
            <w:r w:rsidRPr="00520D3B">
              <w:t xml:space="preserve">ja, Angebote </w:t>
            </w:r>
            <w:r>
              <w:t>sind möglich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815975"/>
        </w:tc>
        <w:tc>
          <w:tcPr>
            <w:tcW w:w="512" w:type="dxa"/>
            <w:gridSpan w:val="6"/>
            <w:noWrap/>
            <w:vAlign w:val="center"/>
          </w:tcPr>
          <w:p w:rsidR="003B5FB9" w:rsidRPr="00520D3B" w:rsidRDefault="003B5FB9" w:rsidP="00815975"/>
        </w:tc>
        <w:tc>
          <w:tcPr>
            <w:tcW w:w="364" w:type="dxa"/>
            <w:noWrap/>
            <w:vAlign w:val="center"/>
          </w:tcPr>
          <w:p w:rsidR="003B5FB9" w:rsidRPr="00520D3B" w:rsidRDefault="003B5FB9" w:rsidP="00815975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56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B5FB9" w:rsidRPr="00AC1C01" w:rsidRDefault="003B5FB9" w:rsidP="00815975">
            <w:pPr>
              <w:rPr>
                <w:sz w:val="16"/>
                <w:szCs w:val="16"/>
              </w:rPr>
            </w:pPr>
            <w:r w:rsidRPr="00520D3B">
              <w:t>nur für ein</w:t>
            </w:r>
            <w:r>
              <w:t xml:space="preserve"> Los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815975"/>
        </w:tc>
        <w:tc>
          <w:tcPr>
            <w:tcW w:w="512" w:type="dxa"/>
            <w:gridSpan w:val="6"/>
            <w:noWrap/>
            <w:vAlign w:val="center"/>
          </w:tcPr>
          <w:p w:rsidR="003B5FB9" w:rsidRPr="00520D3B" w:rsidRDefault="003B5FB9" w:rsidP="00815975"/>
        </w:tc>
        <w:tc>
          <w:tcPr>
            <w:tcW w:w="364" w:type="dxa"/>
            <w:noWrap/>
            <w:vAlign w:val="center"/>
          </w:tcPr>
          <w:p w:rsidR="003B5FB9" w:rsidRPr="00AC1C01" w:rsidRDefault="003B5FB9" w:rsidP="00815975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56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B5FB9" w:rsidRPr="00AC1C01" w:rsidRDefault="003B5FB9" w:rsidP="00815975">
            <w:pPr>
              <w:rPr>
                <w:sz w:val="16"/>
                <w:szCs w:val="16"/>
              </w:rPr>
            </w:pPr>
            <w:r w:rsidRPr="00520D3B">
              <w:t xml:space="preserve">für ein </w:t>
            </w:r>
            <w:r>
              <w:t xml:space="preserve">Los </w:t>
            </w:r>
            <w:r w:rsidRPr="00520D3B">
              <w:t>oder mehrere Lose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815975"/>
        </w:tc>
        <w:tc>
          <w:tcPr>
            <w:tcW w:w="512" w:type="dxa"/>
            <w:gridSpan w:val="6"/>
            <w:noWrap/>
            <w:vAlign w:val="center"/>
          </w:tcPr>
          <w:p w:rsidR="003B5FB9" w:rsidRPr="00520D3B" w:rsidRDefault="003B5FB9" w:rsidP="00815975"/>
        </w:tc>
        <w:tc>
          <w:tcPr>
            <w:tcW w:w="364" w:type="dxa"/>
            <w:noWrap/>
            <w:vAlign w:val="center"/>
          </w:tcPr>
          <w:p w:rsidR="003B5FB9" w:rsidRPr="00AC1C01" w:rsidRDefault="003B5FB9" w:rsidP="00815975">
            <w:pPr>
              <w:rPr>
                <w:b/>
              </w:rPr>
            </w:pPr>
          </w:p>
        </w:tc>
        <w:tc>
          <w:tcPr>
            <w:tcW w:w="856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B5FB9" w:rsidRPr="00AC1C01" w:rsidRDefault="003B5FB9" w:rsidP="00815975">
            <w:pPr>
              <w:rPr>
                <w:sz w:val="16"/>
                <w:szCs w:val="16"/>
              </w:rPr>
            </w:pP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815975"/>
        </w:tc>
        <w:tc>
          <w:tcPr>
            <w:tcW w:w="512" w:type="dxa"/>
            <w:gridSpan w:val="6"/>
            <w:noWrap/>
            <w:vAlign w:val="center"/>
          </w:tcPr>
          <w:p w:rsidR="003B5FB9" w:rsidRPr="00520D3B" w:rsidRDefault="003B5FB9" w:rsidP="00815975"/>
        </w:tc>
        <w:tc>
          <w:tcPr>
            <w:tcW w:w="364" w:type="dxa"/>
            <w:noWrap/>
            <w:vAlign w:val="center"/>
          </w:tcPr>
          <w:p w:rsidR="003B5FB9" w:rsidRPr="00AC1C01" w:rsidRDefault="003B5FB9" w:rsidP="00815975">
            <w:pPr>
              <w:rPr>
                <w:b/>
              </w:rPr>
            </w:pPr>
          </w:p>
        </w:tc>
        <w:tc>
          <w:tcPr>
            <w:tcW w:w="856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B5FB9" w:rsidRPr="00520D3B" w:rsidRDefault="003B5FB9" w:rsidP="00815975"/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815975"/>
        </w:tc>
        <w:tc>
          <w:tcPr>
            <w:tcW w:w="512" w:type="dxa"/>
            <w:gridSpan w:val="6"/>
            <w:noWrap/>
            <w:vAlign w:val="center"/>
          </w:tcPr>
          <w:p w:rsidR="003B5FB9" w:rsidRPr="00520D3B" w:rsidRDefault="003B5FB9" w:rsidP="00815975"/>
        </w:tc>
        <w:tc>
          <w:tcPr>
            <w:tcW w:w="364" w:type="dxa"/>
            <w:noWrap/>
            <w:vAlign w:val="center"/>
          </w:tcPr>
          <w:p w:rsidR="003B5FB9" w:rsidRPr="00AC1C01" w:rsidRDefault="003B5FB9" w:rsidP="00815975">
            <w:pPr>
              <w:rPr>
                <w:b/>
              </w:rPr>
            </w:pPr>
          </w:p>
        </w:tc>
        <w:tc>
          <w:tcPr>
            <w:tcW w:w="856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B5FB9" w:rsidRPr="00520D3B" w:rsidRDefault="003B5FB9" w:rsidP="00815975"/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815975"/>
        </w:tc>
        <w:tc>
          <w:tcPr>
            <w:tcW w:w="512" w:type="dxa"/>
            <w:gridSpan w:val="6"/>
            <w:noWrap/>
            <w:vAlign w:val="center"/>
          </w:tcPr>
          <w:p w:rsidR="003B5FB9" w:rsidRPr="00520D3B" w:rsidRDefault="003B5FB9" w:rsidP="00815975"/>
        </w:tc>
        <w:tc>
          <w:tcPr>
            <w:tcW w:w="364" w:type="dxa"/>
            <w:noWrap/>
            <w:vAlign w:val="center"/>
          </w:tcPr>
          <w:p w:rsidR="003B5FB9" w:rsidRPr="00AC1C01" w:rsidRDefault="003B5FB9" w:rsidP="00815975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56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B5FB9" w:rsidRPr="00520D3B" w:rsidRDefault="003B5FB9" w:rsidP="00815975">
            <w:r>
              <w:t>nur für alle Lose (alle Lose müssen angeboten werden)</w:t>
            </w:r>
          </w:p>
        </w:tc>
      </w:tr>
      <w:tr w:rsidR="003B5FB9" w:rsidRPr="00905B2B" w:rsidTr="00792BB2">
        <w:trPr>
          <w:gridAfter w:val="3"/>
          <w:wAfter w:w="55" w:type="dxa"/>
          <w:trHeight w:val="397"/>
        </w:trPr>
        <w:tc>
          <w:tcPr>
            <w:tcW w:w="9905" w:type="dxa"/>
            <w:gridSpan w:val="26"/>
            <w:noWrap/>
            <w:tcMar>
              <w:left w:w="28" w:type="dxa"/>
            </w:tcMar>
            <w:vAlign w:val="center"/>
          </w:tcPr>
          <w:p w:rsidR="003B5FB9" w:rsidRPr="00905B2B" w:rsidRDefault="003B5FB9" w:rsidP="00AA73FE">
            <w:pPr>
              <w:pStyle w:val="berschrift1"/>
            </w:pPr>
            <w:r>
              <w:t>Mehrere Hauptangebote</w:t>
            </w:r>
          </w:p>
        </w:tc>
      </w:tr>
      <w:tr w:rsidR="003B5FB9" w:rsidRPr="00520D3B" w:rsidTr="00792BB2">
        <w:trPr>
          <w:gridAfter w:val="3"/>
          <w:wAfter w:w="55" w:type="dxa"/>
          <w:trHeight w:val="284"/>
        </w:trPr>
        <w:tc>
          <w:tcPr>
            <w:tcW w:w="446" w:type="dxa"/>
            <w:noWrap/>
            <w:tcMar>
              <w:left w:w="28" w:type="dxa"/>
            </w:tcMar>
            <w:vAlign w:val="center"/>
          </w:tcPr>
          <w:p w:rsidR="003B5FB9" w:rsidRPr="00520D3B" w:rsidRDefault="003B5FB9" w:rsidP="00D4234E"/>
        </w:tc>
        <w:tc>
          <w:tcPr>
            <w:tcW w:w="9459" w:type="dxa"/>
            <w:gridSpan w:val="25"/>
            <w:noWrap/>
            <w:vAlign w:val="center"/>
          </w:tcPr>
          <w:p w:rsidR="003B5FB9" w:rsidRPr="00520D3B" w:rsidRDefault="003B5FB9" w:rsidP="00D4234E">
            <w:r>
              <w:t xml:space="preserve">Die Abgabe von mehr als einem Hauptangebot ist </w:t>
            </w:r>
          </w:p>
        </w:tc>
      </w:tr>
      <w:tr w:rsidR="003B5FB9" w:rsidRPr="00520D3B" w:rsidTr="00792BB2">
        <w:trPr>
          <w:gridAfter w:val="3"/>
          <w:wAfter w:w="55" w:type="dxa"/>
          <w:trHeight w:val="284"/>
        </w:trPr>
        <w:tc>
          <w:tcPr>
            <w:tcW w:w="446" w:type="dxa"/>
            <w:noWrap/>
            <w:tcMar>
              <w:left w:w="28" w:type="dxa"/>
            </w:tcMar>
            <w:vAlign w:val="center"/>
          </w:tcPr>
          <w:p w:rsidR="003B5FB9" w:rsidRPr="00520D3B" w:rsidRDefault="003B5FB9" w:rsidP="00D4234E"/>
        </w:tc>
        <w:tc>
          <w:tcPr>
            <w:tcW w:w="575" w:type="dxa"/>
            <w:gridSpan w:val="8"/>
            <w:noWrap/>
            <w:vAlign w:val="center"/>
          </w:tcPr>
          <w:p w:rsidR="003B5FB9" w:rsidRDefault="00941222" w:rsidP="00D4234E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685F0D">
              <w:fldChar w:fldCharType="separate"/>
            </w:r>
            <w:r w:rsidRPr="00520D3B">
              <w:fldChar w:fldCharType="end"/>
            </w:r>
          </w:p>
        </w:tc>
        <w:tc>
          <w:tcPr>
            <w:tcW w:w="8884" w:type="dxa"/>
            <w:gridSpan w:val="17"/>
            <w:noWrap/>
            <w:vAlign w:val="center"/>
          </w:tcPr>
          <w:p w:rsidR="003B5FB9" w:rsidRDefault="003B5FB9" w:rsidP="00D4234E">
            <w:r>
              <w:t>zugelassen.</w:t>
            </w:r>
          </w:p>
        </w:tc>
      </w:tr>
      <w:tr w:rsidR="003B5FB9" w:rsidRPr="00520D3B" w:rsidTr="00792BB2">
        <w:trPr>
          <w:gridAfter w:val="2"/>
          <w:wAfter w:w="37" w:type="dxa"/>
          <w:trHeight w:val="284"/>
        </w:trPr>
        <w:tc>
          <w:tcPr>
            <w:tcW w:w="446" w:type="dxa"/>
            <w:noWrap/>
            <w:tcMar>
              <w:left w:w="28" w:type="dxa"/>
            </w:tcMar>
            <w:vAlign w:val="center"/>
          </w:tcPr>
          <w:p w:rsidR="003B5FB9" w:rsidRPr="00520D3B" w:rsidRDefault="003B5FB9" w:rsidP="00931CD9"/>
        </w:tc>
        <w:tc>
          <w:tcPr>
            <w:tcW w:w="575" w:type="dxa"/>
            <w:gridSpan w:val="8"/>
            <w:noWrap/>
            <w:vAlign w:val="center"/>
          </w:tcPr>
          <w:p w:rsidR="003B5FB9" w:rsidRPr="00520D3B" w:rsidRDefault="003B5FB9" w:rsidP="00931CD9"/>
        </w:tc>
        <w:tc>
          <w:tcPr>
            <w:tcW w:w="8902" w:type="dxa"/>
            <w:gridSpan w:val="18"/>
            <w:noWrap/>
            <w:vAlign w:val="center"/>
          </w:tcPr>
          <w:p w:rsidR="003B5FB9" w:rsidDel="00465E3B" w:rsidRDefault="003B5FB9" w:rsidP="00931CD9">
            <w:r>
              <w:t>W</w:t>
            </w:r>
            <w:r w:rsidRPr="00EA5035">
              <w:t>erden mehrere Hauptangebote abgegeben, muss jedes aus sich heraus zuschlagsfähig sein. §</w:t>
            </w:r>
            <w:r>
              <w:t> </w:t>
            </w:r>
            <w:r w:rsidRPr="00EA5035">
              <w:t xml:space="preserve">13 </w:t>
            </w:r>
            <w:r>
              <w:t>Absatz 1</w:t>
            </w:r>
            <w:r w:rsidRPr="00EA5035">
              <w:t xml:space="preserve"> N</w:t>
            </w:r>
            <w:r>
              <w:t>umme</w:t>
            </w:r>
            <w:r w:rsidRPr="00EA5035">
              <w:t>r</w:t>
            </w:r>
            <w:r>
              <w:t> </w:t>
            </w:r>
            <w:r w:rsidRPr="00EA5035">
              <w:t>2 VOB/A gilt für jedes Hauptangebot</w:t>
            </w:r>
            <w:r>
              <w:t>.</w:t>
            </w:r>
          </w:p>
        </w:tc>
      </w:tr>
      <w:tr w:rsidR="003B5FB9" w:rsidRPr="00520D3B" w:rsidTr="00792BB2">
        <w:trPr>
          <w:gridAfter w:val="3"/>
          <w:wAfter w:w="55" w:type="dxa"/>
          <w:trHeight w:val="284"/>
        </w:trPr>
        <w:tc>
          <w:tcPr>
            <w:tcW w:w="446" w:type="dxa"/>
            <w:noWrap/>
            <w:tcMar>
              <w:left w:w="28" w:type="dxa"/>
            </w:tcMar>
            <w:vAlign w:val="center"/>
          </w:tcPr>
          <w:p w:rsidR="003B5FB9" w:rsidRPr="00520D3B" w:rsidRDefault="003B5FB9" w:rsidP="00D4234E"/>
        </w:tc>
        <w:bookmarkStart w:id="2" w:name="OLE_LINK1"/>
        <w:tc>
          <w:tcPr>
            <w:tcW w:w="575" w:type="dxa"/>
            <w:gridSpan w:val="8"/>
            <w:noWrap/>
            <w:vAlign w:val="center"/>
          </w:tcPr>
          <w:p w:rsidR="003B5FB9" w:rsidRPr="00520D3B" w:rsidRDefault="003B5FB9" w:rsidP="00D4234E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685F0D">
              <w:fldChar w:fldCharType="separate"/>
            </w:r>
            <w:r w:rsidRPr="00520D3B">
              <w:fldChar w:fldCharType="end"/>
            </w:r>
            <w:bookmarkEnd w:id="2"/>
          </w:p>
        </w:tc>
        <w:tc>
          <w:tcPr>
            <w:tcW w:w="8884" w:type="dxa"/>
            <w:gridSpan w:val="17"/>
            <w:noWrap/>
            <w:vAlign w:val="center"/>
          </w:tcPr>
          <w:p w:rsidR="003B5FB9" w:rsidRDefault="003B5FB9" w:rsidP="00D4234E">
            <w:r>
              <w:t>nicht zugelassen.</w:t>
            </w:r>
          </w:p>
        </w:tc>
      </w:tr>
      <w:tr w:rsidR="003B5FB9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3B5FB9" w:rsidRPr="00941222" w:rsidRDefault="003B5FB9" w:rsidP="00702FEE">
            <w:pPr>
              <w:pStyle w:val="berschrift1"/>
              <w:pageBreakBefore/>
            </w:pPr>
            <w:r w:rsidRPr="00941222">
              <w:lastRenderedPageBreak/>
              <w:t>Nebenangebote</w:t>
            </w:r>
          </w:p>
        </w:tc>
      </w:tr>
      <w:tr w:rsidR="003B5FB9" w:rsidRPr="00520D3B" w:rsidTr="00792BB2">
        <w:trPr>
          <w:gridAfter w:val="2"/>
          <w:wAfter w:w="37" w:type="dxa"/>
        </w:trPr>
        <w:tc>
          <w:tcPr>
            <w:tcW w:w="978" w:type="dxa"/>
            <w:gridSpan w:val="8"/>
            <w:noWrap/>
            <w:tcMar>
              <w:left w:w="28" w:type="dxa"/>
            </w:tcMar>
          </w:tcPr>
          <w:p w:rsidR="003B5FB9" w:rsidRPr="00751A90" w:rsidRDefault="003B5FB9" w:rsidP="00BA4FC1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num" w:pos="993"/>
              </w:tabs>
              <w:spacing w:after="60"/>
              <w:ind w:left="567" w:hanging="567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7"/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945" w:type="dxa"/>
            <w:gridSpan w:val="19"/>
            <w:noWrap/>
            <w:vAlign w:val="center"/>
          </w:tcPr>
          <w:p w:rsidR="003B5FB9" w:rsidRDefault="003B5FB9" w:rsidP="00BA4FC1">
            <w:r>
              <w:t xml:space="preserve">Nebenangebote </w:t>
            </w:r>
            <w:r w:rsidRPr="00AC3D7E">
              <w:t>sind</w:t>
            </w:r>
            <w:r>
              <w:t xml:space="preserve"> nicht </w:t>
            </w:r>
            <w:r w:rsidRPr="00520D3B">
              <w:t>zugelassen</w:t>
            </w:r>
            <w:r>
              <w:t>, Nummer 4 der Teilnahmebedingungen gilt nicht.</w:t>
            </w:r>
          </w:p>
        </w:tc>
      </w:tr>
      <w:tr w:rsidR="003B5FB9" w:rsidRPr="00520D3B" w:rsidTr="00792BB2">
        <w:trPr>
          <w:gridAfter w:val="2"/>
          <w:wAfter w:w="37" w:type="dxa"/>
          <w:trHeight w:val="255"/>
        </w:trPr>
        <w:tc>
          <w:tcPr>
            <w:tcW w:w="978" w:type="dxa"/>
            <w:gridSpan w:val="8"/>
            <w:noWrap/>
            <w:tcMar>
              <w:left w:w="28" w:type="dxa"/>
            </w:tcMar>
          </w:tcPr>
          <w:p w:rsidR="003B5FB9" w:rsidRPr="00520D3B" w:rsidRDefault="003B5FB9" w:rsidP="00BA4FC1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num" w:pos="993"/>
              </w:tabs>
              <w:spacing w:after="60"/>
              <w:ind w:left="567" w:hanging="567"/>
            </w:pPr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685F0D">
              <w:fldChar w:fldCharType="separate"/>
            </w:r>
            <w:r w:rsidRPr="00751A90">
              <w:fldChar w:fldCharType="end"/>
            </w:r>
          </w:p>
        </w:tc>
        <w:tc>
          <w:tcPr>
            <w:tcW w:w="8945" w:type="dxa"/>
            <w:gridSpan w:val="19"/>
            <w:noWrap/>
            <w:vAlign w:val="center"/>
          </w:tcPr>
          <w:p w:rsidR="003B5FB9" w:rsidRPr="00520D3B" w:rsidRDefault="003B5FB9" w:rsidP="00BA4FC1">
            <w:r>
              <w:t xml:space="preserve">Nebenangebote sind zugelassen (siehe auch Nummer 4 der Teilnahmebedingungen) </w:t>
            </w:r>
            <w:r w:rsidRPr="007378AC">
              <w:t>-</w:t>
            </w:r>
            <w:r w:rsidRPr="00520D3B">
              <w:t xml:space="preserve"> </w:t>
            </w:r>
            <w:r>
              <w:t>ausg</w:t>
            </w:r>
            <w:r>
              <w:t>e</w:t>
            </w:r>
            <w:r>
              <w:t xml:space="preserve">nommen Nebenangebote, die ausschließlich Preisnachlässe mit Bedingungen beinhalten </w:t>
            </w:r>
            <w:r w:rsidRPr="007378AC">
              <w:t>-</w:t>
            </w:r>
          </w:p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685F0D">
              <w:fldChar w:fldCharType="separate"/>
            </w:r>
            <w:r w:rsidRPr="00751A90">
              <w:fldChar w:fldCharType="end"/>
            </w:r>
          </w:p>
        </w:tc>
        <w:tc>
          <w:tcPr>
            <w:tcW w:w="8475" w:type="dxa"/>
            <w:gridSpan w:val="16"/>
            <w:vAlign w:val="center"/>
          </w:tcPr>
          <w:p w:rsidR="003B5FB9" w:rsidRDefault="003B5FB9" w:rsidP="00BA4FC1">
            <w:r w:rsidRPr="00751A90">
              <w:t xml:space="preserve">für </w:t>
            </w:r>
            <w:r>
              <w:t>die gesamte Leistung</w:t>
            </w:r>
          </w:p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685F0D">
              <w:fldChar w:fldCharType="separate"/>
            </w:r>
            <w:r w:rsidRPr="00751A90">
              <w:fldChar w:fldCharType="end"/>
            </w:r>
          </w:p>
        </w:tc>
        <w:tc>
          <w:tcPr>
            <w:tcW w:w="8475" w:type="dxa"/>
            <w:gridSpan w:val="16"/>
            <w:vAlign w:val="center"/>
          </w:tcPr>
          <w:p w:rsidR="003B5FB9" w:rsidRDefault="003B5FB9" w:rsidP="00BA4FC1">
            <w:r>
              <w:t>nur für nachfolgend genannte Bereiche:</w:t>
            </w:r>
          </w:p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/>
        </w:tc>
        <w:tc>
          <w:tcPr>
            <w:tcW w:w="8475" w:type="dxa"/>
            <w:gridSpan w:val="16"/>
            <w:vAlign w:val="center"/>
          </w:tcPr>
          <w:p w:rsidR="003B5FB9" w:rsidRDefault="003B5FB9" w:rsidP="00BA4FC1"/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/>
        </w:tc>
        <w:tc>
          <w:tcPr>
            <w:tcW w:w="8475" w:type="dxa"/>
            <w:gridSpan w:val="16"/>
            <w:vAlign w:val="center"/>
          </w:tcPr>
          <w:p w:rsidR="003B5FB9" w:rsidRDefault="003B5FB9" w:rsidP="00BA4FC1"/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/>
        </w:tc>
        <w:tc>
          <w:tcPr>
            <w:tcW w:w="8475" w:type="dxa"/>
            <w:gridSpan w:val="16"/>
            <w:vAlign w:val="center"/>
          </w:tcPr>
          <w:p w:rsidR="003B5FB9" w:rsidRDefault="003B5FB9" w:rsidP="00BA4FC1"/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685F0D">
              <w:fldChar w:fldCharType="separate"/>
            </w:r>
            <w:r w:rsidRPr="00751A90">
              <w:fldChar w:fldCharType="end"/>
            </w:r>
          </w:p>
        </w:tc>
        <w:tc>
          <w:tcPr>
            <w:tcW w:w="8475" w:type="dxa"/>
            <w:gridSpan w:val="16"/>
            <w:vAlign w:val="center"/>
          </w:tcPr>
          <w:p w:rsidR="003B5FB9" w:rsidRDefault="003B5FB9" w:rsidP="00BA4FC1">
            <w:r>
              <w:t>mit Ausnahme nachfolgend genannter Bereiche:</w:t>
            </w:r>
          </w:p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/>
        </w:tc>
        <w:tc>
          <w:tcPr>
            <w:tcW w:w="8475" w:type="dxa"/>
            <w:gridSpan w:val="16"/>
            <w:vAlign w:val="center"/>
          </w:tcPr>
          <w:p w:rsidR="003B5FB9" w:rsidRDefault="003B5FB9" w:rsidP="00BA4FC1"/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/>
        </w:tc>
        <w:tc>
          <w:tcPr>
            <w:tcW w:w="8475" w:type="dxa"/>
            <w:gridSpan w:val="16"/>
            <w:vAlign w:val="center"/>
          </w:tcPr>
          <w:p w:rsidR="003B5FB9" w:rsidRDefault="003B5FB9" w:rsidP="00BA4FC1"/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/>
        </w:tc>
        <w:tc>
          <w:tcPr>
            <w:tcW w:w="8475" w:type="dxa"/>
            <w:gridSpan w:val="16"/>
            <w:vAlign w:val="center"/>
          </w:tcPr>
          <w:p w:rsidR="003B5FB9" w:rsidRDefault="003B5FB9" w:rsidP="00BA4FC1"/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8945" w:type="dxa"/>
            <w:gridSpan w:val="19"/>
            <w:noWrap/>
            <w:vAlign w:val="center"/>
          </w:tcPr>
          <w:p w:rsidR="003B5FB9" w:rsidRDefault="003B5FB9" w:rsidP="00BA4FC1">
            <w:r>
              <w:t>unter folgenden weiteren Bedingungen:</w:t>
            </w:r>
          </w:p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685F0D">
              <w:fldChar w:fldCharType="separate"/>
            </w:r>
            <w:r w:rsidRPr="00751A90">
              <w:fldChar w:fldCharType="end"/>
            </w:r>
          </w:p>
        </w:tc>
        <w:tc>
          <w:tcPr>
            <w:tcW w:w="8475" w:type="dxa"/>
            <w:gridSpan w:val="16"/>
            <w:vAlign w:val="center"/>
          </w:tcPr>
          <w:p w:rsidR="003B5FB9" w:rsidRDefault="003B5FB9" w:rsidP="00BA4FC1">
            <w:r>
              <w:t>nur in Verbindung mit einem Hauptangebot</w:t>
            </w:r>
          </w:p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685F0D">
              <w:fldChar w:fldCharType="separate"/>
            </w:r>
            <w:r w:rsidRPr="00751A90">
              <w:fldChar w:fldCharType="end"/>
            </w:r>
          </w:p>
        </w:tc>
        <w:tc>
          <w:tcPr>
            <w:tcW w:w="8475" w:type="dxa"/>
            <w:gridSpan w:val="16"/>
            <w:vAlign w:val="center"/>
          </w:tcPr>
          <w:p w:rsidR="003B5FB9" w:rsidRDefault="003B5FB9" w:rsidP="00BA4FC1"/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/>
        </w:tc>
        <w:tc>
          <w:tcPr>
            <w:tcW w:w="8475" w:type="dxa"/>
            <w:gridSpan w:val="16"/>
            <w:vAlign w:val="center"/>
          </w:tcPr>
          <w:p w:rsidR="003B5FB9" w:rsidRDefault="003B5FB9" w:rsidP="00BA4FC1"/>
        </w:tc>
      </w:tr>
      <w:tr w:rsidR="003B5FB9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Default="003B5FB9" w:rsidP="00BA4FC1"/>
        </w:tc>
        <w:tc>
          <w:tcPr>
            <w:tcW w:w="469" w:type="dxa"/>
            <w:gridSpan w:val="5"/>
            <w:noWrap/>
            <w:vAlign w:val="center"/>
          </w:tcPr>
          <w:p w:rsidR="003B5FB9" w:rsidRPr="00751A90" w:rsidRDefault="003B5FB9" w:rsidP="00BA4FC1"/>
        </w:tc>
        <w:tc>
          <w:tcPr>
            <w:tcW w:w="470" w:type="dxa"/>
            <w:gridSpan w:val="3"/>
            <w:noWrap/>
            <w:vAlign w:val="center"/>
          </w:tcPr>
          <w:p w:rsidR="003B5FB9" w:rsidRDefault="003B5FB9" w:rsidP="00BA4FC1"/>
        </w:tc>
        <w:tc>
          <w:tcPr>
            <w:tcW w:w="8475" w:type="dxa"/>
            <w:gridSpan w:val="16"/>
            <w:vAlign w:val="center"/>
          </w:tcPr>
          <w:p w:rsidR="003B5FB9" w:rsidRDefault="003B5FB9" w:rsidP="00BA4FC1"/>
        </w:tc>
      </w:tr>
      <w:tr w:rsidR="006C2CEA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6C2CEA" w:rsidRDefault="006C2CEA" w:rsidP="00BA4FC1"/>
        </w:tc>
        <w:tc>
          <w:tcPr>
            <w:tcW w:w="469" w:type="dxa"/>
            <w:gridSpan w:val="5"/>
            <w:noWrap/>
            <w:vAlign w:val="center"/>
          </w:tcPr>
          <w:p w:rsidR="006C2CEA" w:rsidRPr="00751A90" w:rsidRDefault="006C2CEA" w:rsidP="00BA4FC1"/>
        </w:tc>
        <w:tc>
          <w:tcPr>
            <w:tcW w:w="470" w:type="dxa"/>
            <w:gridSpan w:val="3"/>
            <w:noWrap/>
            <w:vAlign w:val="center"/>
          </w:tcPr>
          <w:p w:rsidR="006C2CEA" w:rsidRDefault="006C2CEA" w:rsidP="00BA4FC1"/>
        </w:tc>
        <w:tc>
          <w:tcPr>
            <w:tcW w:w="8475" w:type="dxa"/>
            <w:gridSpan w:val="16"/>
            <w:vAlign w:val="center"/>
          </w:tcPr>
          <w:p w:rsidR="006C2CEA" w:rsidRDefault="006C2CEA" w:rsidP="00BA4FC1"/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3B5FB9" w:rsidRDefault="003B5FB9" w:rsidP="00C8777D">
            <w:pPr>
              <w:pStyle w:val="berschrift1"/>
            </w:pPr>
            <w:r>
              <w:t>Angebotswertung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BA4FC1"/>
        </w:tc>
        <w:tc>
          <w:tcPr>
            <w:tcW w:w="9442" w:type="dxa"/>
            <w:gridSpan w:val="25"/>
            <w:noWrap/>
            <w:vAlign w:val="center"/>
          </w:tcPr>
          <w:p w:rsidR="003B5FB9" w:rsidRDefault="003B5FB9" w:rsidP="00DB3BF0">
            <w:pPr>
              <w:pStyle w:val="FormatvorlageLinks-01cmVor6pt"/>
              <w:spacing w:before="0"/>
              <w:ind w:left="0"/>
            </w:pPr>
            <w:r>
              <w:t>Kriterien für die Wertung der Haupt- und ggf. Nebenangebote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BA4FC1"/>
        </w:tc>
        <w:tc>
          <w:tcPr>
            <w:tcW w:w="445" w:type="dxa"/>
            <w:gridSpan w:val="4"/>
            <w:noWrap/>
            <w:vAlign w:val="center"/>
          </w:tcPr>
          <w:p w:rsidR="003B5FB9" w:rsidRPr="00520D3B" w:rsidRDefault="003B5FB9" w:rsidP="00BA4FC1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1"/>
            <w:shd w:val="clear" w:color="auto" w:fill="auto"/>
            <w:noWrap/>
            <w:vAlign w:val="center"/>
          </w:tcPr>
          <w:p w:rsidR="003B5FB9" w:rsidRDefault="003B5FB9" w:rsidP="00BA4FC1">
            <w:pPr>
              <w:pStyle w:val="FormatvorlageLinks-01cmVor6pt"/>
              <w:spacing w:before="0"/>
              <w:ind w:left="0"/>
            </w:pPr>
            <w:r>
              <w:t>Zuschlagskriterium Preis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BA4FC1"/>
        </w:tc>
        <w:tc>
          <w:tcPr>
            <w:tcW w:w="445" w:type="dxa"/>
            <w:gridSpan w:val="4"/>
            <w:noWrap/>
            <w:vAlign w:val="center"/>
          </w:tcPr>
          <w:p w:rsidR="003B5FB9" w:rsidRPr="00520D3B" w:rsidRDefault="003B5FB9" w:rsidP="00BA4FC1">
            <w:pPr>
              <w:rPr>
                <w:b/>
              </w:rPr>
            </w:pPr>
          </w:p>
        </w:tc>
        <w:tc>
          <w:tcPr>
            <w:tcW w:w="8997" w:type="dxa"/>
            <w:gridSpan w:val="21"/>
            <w:shd w:val="clear" w:color="auto" w:fill="auto"/>
            <w:noWrap/>
            <w:vAlign w:val="center"/>
          </w:tcPr>
          <w:p w:rsidR="003B5FB9" w:rsidRDefault="003B5FB9" w:rsidP="00DB3BF0">
            <w:r>
              <w:t>Der Preis wird aus der Wertungssumme des Angebotes ermittelt.</w:t>
            </w:r>
          </w:p>
          <w:p w:rsidR="003B5FB9" w:rsidRDefault="003B5FB9" w:rsidP="0016700C">
            <w:pPr>
              <w:pStyle w:val="FormatvorlageLinks-01cmVor6pt"/>
              <w:spacing w:before="0"/>
              <w:ind w:left="0"/>
            </w:pPr>
            <w:r>
              <w:t>Die Wertungssummen werden ermittelt aus den nachgerechneten Angebotssummen, insbesond</w:t>
            </w:r>
            <w:r>
              <w:t>e</w:t>
            </w:r>
            <w:r>
              <w:t>re unter Berücksichtigung von Nachlässen.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BA4FC1"/>
        </w:tc>
        <w:tc>
          <w:tcPr>
            <w:tcW w:w="445" w:type="dxa"/>
            <w:gridSpan w:val="4"/>
            <w:noWrap/>
            <w:vAlign w:val="center"/>
          </w:tcPr>
          <w:p w:rsidR="003B5FB9" w:rsidRPr="00520D3B" w:rsidRDefault="003B5FB9" w:rsidP="00BA4FC1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685F0D">
              <w:rPr>
                <w:b/>
              </w:rPr>
            </w:r>
            <w:r w:rsidR="00685F0D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1"/>
            <w:shd w:val="clear" w:color="auto" w:fill="auto"/>
            <w:noWrap/>
            <w:vAlign w:val="center"/>
          </w:tcPr>
          <w:p w:rsidR="003B5FB9" w:rsidRDefault="003B5FB9" w:rsidP="00DB3BF0">
            <w:pPr>
              <w:pStyle w:val="FormatvorlageLinks-01cmVor6pt"/>
              <w:spacing w:before="0"/>
              <w:ind w:left="0"/>
            </w:pPr>
            <w:r>
              <w:t>Mehrere Zuschlagskriterien gemäß Formblatt Zuschlagskriterien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3B5FB9" w:rsidRPr="00520D3B" w:rsidRDefault="003B5FB9" w:rsidP="00DB3BF0"/>
        </w:tc>
        <w:tc>
          <w:tcPr>
            <w:tcW w:w="9442" w:type="dxa"/>
            <w:gridSpan w:val="25"/>
            <w:noWrap/>
            <w:vAlign w:val="center"/>
          </w:tcPr>
          <w:p w:rsidR="003B5FB9" w:rsidRDefault="003B5FB9" w:rsidP="00DB3BF0">
            <w:r w:rsidRPr="00A67A43">
              <w:t>Werkstätten für Behinderte wird bei der Berechnung der</w:t>
            </w:r>
            <w:r>
              <w:t xml:space="preserve"> Wertungssumme ein Bonus von 15 Prozent</w:t>
            </w:r>
            <w:r w:rsidRPr="00A67A43">
              <w:t xml:space="preserve"> eingeräumt.</w:t>
            </w:r>
          </w:p>
          <w:p w:rsidR="003B5FB9" w:rsidRDefault="003B5FB9" w:rsidP="00DB3BF0">
            <w:r w:rsidRPr="00A67A43">
              <w:t>Ist ein Angebot, das von einer Werkstatt für Behinderte abgegeben wurde, ebenso wirtschaftlich wie ein anderes Angebot, so wird der Zuschlag auf das Angebot der Werkstatt für Behinderte erteilt.</w:t>
            </w:r>
            <w:r>
              <w:t xml:space="preserve"> </w:t>
            </w:r>
          </w:p>
          <w:p w:rsidR="003B5FB9" w:rsidRDefault="003B5FB9" w:rsidP="00DB3BF0">
            <w:pPr>
              <w:pStyle w:val="FormatvorlageLinks-01cmVor6pt"/>
              <w:spacing w:before="0"/>
              <w:ind w:left="0"/>
            </w:pPr>
            <w:r>
              <w:t>Der Nachweis der Eigenschaft als Werkstätte für Behinderte ist mit dem Angebot zu führen.</w:t>
            </w:r>
          </w:p>
        </w:tc>
      </w:tr>
      <w:tr w:rsidR="003B5FB9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3B5FB9" w:rsidRPr="00520D3B" w:rsidRDefault="003B5FB9" w:rsidP="00DB3BF0">
            <w:pPr>
              <w:pStyle w:val="berschrift1"/>
            </w:pPr>
            <w:r>
              <w:t>Zugelassene Angebotsabgabe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3B5FB9" w:rsidRPr="00586235" w:rsidRDefault="003B5FB9" w:rsidP="00DB3BF0">
            <w:pPr>
              <w:jc w:val="left"/>
              <w:rPr>
                <w:b/>
              </w:rPr>
            </w:pPr>
          </w:p>
        </w:tc>
        <w:tc>
          <w:tcPr>
            <w:tcW w:w="469" w:type="dxa"/>
            <w:gridSpan w:val="5"/>
            <w:noWrap/>
            <w:vAlign w:val="center"/>
          </w:tcPr>
          <w:p w:rsidR="003B5FB9" w:rsidRDefault="003B5FB9" w:rsidP="00DB3BF0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8973" w:type="dxa"/>
            <w:gridSpan w:val="20"/>
            <w:vAlign w:val="center"/>
          </w:tcPr>
          <w:p w:rsidR="003B5FB9" w:rsidRDefault="003B5FB9" w:rsidP="00DB3BF0">
            <w:r>
              <w:t>Elektronisch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3B5FB9" w:rsidRPr="00586235" w:rsidRDefault="003B5FB9" w:rsidP="00DB3BF0">
            <w:pPr>
              <w:jc w:val="left"/>
              <w:rPr>
                <w:b/>
              </w:rPr>
            </w:pPr>
          </w:p>
        </w:tc>
        <w:tc>
          <w:tcPr>
            <w:tcW w:w="469" w:type="dxa"/>
            <w:gridSpan w:val="5"/>
            <w:noWrap/>
            <w:vAlign w:val="center"/>
          </w:tcPr>
          <w:p w:rsidR="003B5FB9" w:rsidRDefault="003B5FB9" w:rsidP="00DB3BF0"/>
        </w:tc>
        <w:tc>
          <w:tcPr>
            <w:tcW w:w="8973" w:type="dxa"/>
            <w:gridSpan w:val="20"/>
            <w:vAlign w:val="center"/>
          </w:tcPr>
          <w:p w:rsidR="003B5FB9" w:rsidRDefault="003B5FB9" w:rsidP="00DB3BF0">
            <w:pPr>
              <w:tabs>
                <w:tab w:val="left" w:pos="1500"/>
                <w:tab w:val="left" w:pos="5295"/>
              </w:tabs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  <w:r>
              <w:t xml:space="preserve"> in Textform</w:t>
            </w:r>
            <w:r>
              <w:tab/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  <w:r>
              <w:t xml:space="preserve"> mit fortgeschrittener/m Signatur/Siegel</w:t>
            </w:r>
            <w:r>
              <w:tab/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  <w:r>
              <w:t xml:space="preserve"> mit </w:t>
            </w:r>
            <w:r w:rsidRPr="00520D3B">
              <w:t>qualifizierter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3B5FB9" w:rsidRPr="00586235" w:rsidRDefault="003B5FB9" w:rsidP="00DB3BF0">
            <w:pPr>
              <w:jc w:val="left"/>
              <w:rPr>
                <w:b/>
              </w:rPr>
            </w:pPr>
          </w:p>
        </w:tc>
        <w:tc>
          <w:tcPr>
            <w:tcW w:w="9442" w:type="dxa"/>
            <w:gridSpan w:val="25"/>
            <w:noWrap/>
            <w:vAlign w:val="center"/>
          </w:tcPr>
          <w:p w:rsidR="003B5FB9" w:rsidRDefault="003B5FB9" w:rsidP="00DB3BF0">
            <w:r>
              <w:t>Bei elektronischer Angebotsübermittlung in Textform muss der Bieter zu erkennen sein; falls vorgeg</w:t>
            </w:r>
            <w:r>
              <w:t>e</w:t>
            </w:r>
            <w:r>
              <w:t>ben, ist das Angebot mit der geforderten Signatur/dem geforderten Siegel zu ver</w:t>
            </w:r>
            <w:r>
              <w:softHyphen/>
              <w:t xml:space="preserve">sehen. 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3B5FB9" w:rsidRPr="00586235" w:rsidRDefault="003B5FB9" w:rsidP="00DB3BF0">
            <w:pPr>
              <w:jc w:val="left"/>
              <w:rPr>
                <w:b/>
              </w:rPr>
            </w:pPr>
          </w:p>
        </w:tc>
        <w:tc>
          <w:tcPr>
            <w:tcW w:w="9442" w:type="dxa"/>
            <w:gridSpan w:val="25"/>
            <w:noWrap/>
            <w:vAlign w:val="center"/>
          </w:tcPr>
          <w:p w:rsidR="003B5FB9" w:rsidRDefault="003B5FB9" w:rsidP="00DB3BF0">
            <w:r>
              <w:t>D</w:t>
            </w:r>
            <w:r w:rsidRPr="00520D3B">
              <w:t xml:space="preserve">as Angebot </w:t>
            </w:r>
            <w:r>
              <w:t xml:space="preserve">ist </w:t>
            </w:r>
            <w:r w:rsidRPr="00520D3B">
              <w:t xml:space="preserve">zusammen mit den Anlagen bis zum </w:t>
            </w:r>
            <w:r>
              <w:t>Ablauf der Angebotsfrist</w:t>
            </w:r>
            <w:r w:rsidRPr="00520D3B">
              <w:t xml:space="preserve"> </w:t>
            </w:r>
            <w:r>
              <w:t xml:space="preserve">über die </w:t>
            </w:r>
            <w:proofErr w:type="spellStart"/>
            <w:r>
              <w:t>Verga</w:t>
            </w:r>
            <w:r>
              <w:softHyphen/>
              <w:t>beplattform</w:t>
            </w:r>
            <w:proofErr w:type="spellEnd"/>
            <w:r>
              <w:t xml:space="preserve"> der Vergabestelle zu übermitteln</w:t>
            </w:r>
            <w:r w:rsidRPr="00520D3B">
              <w:t>.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3B5FB9" w:rsidRPr="00586235" w:rsidRDefault="003B5FB9" w:rsidP="00BA4FC1">
            <w:pPr>
              <w:jc w:val="left"/>
              <w:rPr>
                <w:b/>
              </w:rPr>
            </w:pPr>
          </w:p>
        </w:tc>
        <w:tc>
          <w:tcPr>
            <w:tcW w:w="469" w:type="dxa"/>
            <w:gridSpan w:val="5"/>
            <w:noWrap/>
            <w:vAlign w:val="center"/>
          </w:tcPr>
          <w:p w:rsidR="003B5FB9" w:rsidRDefault="003B5FB9" w:rsidP="00BA4FC1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8973" w:type="dxa"/>
            <w:gridSpan w:val="20"/>
            <w:vAlign w:val="center"/>
          </w:tcPr>
          <w:p w:rsidR="003B5FB9" w:rsidRDefault="003B5FB9" w:rsidP="00BA4FC1">
            <w:r>
              <w:t>Schriftlich</w:t>
            </w:r>
          </w:p>
        </w:tc>
      </w:tr>
      <w:tr w:rsidR="003B5FB9" w:rsidRPr="00520D3B" w:rsidTr="00792BB2">
        <w:trPr>
          <w:gridAfter w:val="1"/>
          <w:wAfter w:w="9" w:type="dxa"/>
          <w:trHeight w:val="680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3B5FB9" w:rsidRPr="00586235" w:rsidRDefault="003B5FB9" w:rsidP="00DB3BF0">
            <w:pPr>
              <w:jc w:val="left"/>
              <w:rPr>
                <w:b/>
              </w:rPr>
            </w:pPr>
          </w:p>
        </w:tc>
        <w:tc>
          <w:tcPr>
            <w:tcW w:w="9442" w:type="dxa"/>
            <w:gridSpan w:val="25"/>
            <w:noWrap/>
            <w:vAlign w:val="center"/>
          </w:tcPr>
          <w:p w:rsidR="003B5FB9" w:rsidRDefault="003B5FB9" w:rsidP="00DB3BF0">
            <w:r>
              <w:t>D</w:t>
            </w:r>
            <w:r w:rsidRPr="00520D3B">
              <w:t>as bei</w:t>
            </w:r>
            <w:r>
              <w:t>gefügte</w:t>
            </w:r>
            <w:r w:rsidRPr="00520D3B">
              <w:t xml:space="preserve"> Angebotsschreiben </w:t>
            </w:r>
            <w:r>
              <w:t xml:space="preserve">ist </w:t>
            </w:r>
            <w:r w:rsidRPr="00520D3B">
              <w:t>zu unterzeichnen und zusam</w:t>
            </w:r>
            <w:r>
              <w:softHyphen/>
            </w:r>
            <w:r w:rsidRPr="00520D3B">
              <w:t>men mit den Anlagen</w:t>
            </w:r>
            <w:r>
              <w:t xml:space="preserve"> </w:t>
            </w:r>
            <w:r w:rsidRPr="00520D3B">
              <w:t>in verschlo</w:t>
            </w:r>
            <w:r w:rsidRPr="00520D3B">
              <w:t>s</w:t>
            </w:r>
            <w:r w:rsidRPr="00520D3B">
              <w:t xml:space="preserve">senem Umschlag bis zum </w:t>
            </w:r>
            <w:r>
              <w:t>Ablauf der Angebotsfrist</w:t>
            </w:r>
            <w:r w:rsidRPr="00520D3B">
              <w:t xml:space="preserve"> an </w:t>
            </w:r>
            <w:r>
              <w:t>folgende Anschrift zu senden oder dort abzug</w:t>
            </w:r>
            <w:r>
              <w:t>e</w:t>
            </w:r>
            <w:r>
              <w:t>ben: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3B5FB9" w:rsidRPr="00EB3AE5" w:rsidRDefault="003B5FB9" w:rsidP="00DB3BF0"/>
        </w:tc>
        <w:tc>
          <w:tcPr>
            <w:tcW w:w="512" w:type="dxa"/>
            <w:gridSpan w:val="6"/>
            <w:noWrap/>
            <w:vAlign w:val="center"/>
          </w:tcPr>
          <w:p w:rsidR="003B5FB9" w:rsidRPr="00520D3B" w:rsidRDefault="003B5FB9" w:rsidP="00DB3BF0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8930" w:type="dxa"/>
            <w:gridSpan w:val="19"/>
            <w:vAlign w:val="center"/>
          </w:tcPr>
          <w:p w:rsidR="003B5FB9" w:rsidRPr="00520D3B" w:rsidRDefault="003B5FB9" w:rsidP="00DB3BF0">
            <w:r>
              <w:t>siehe Briefkopf</w:t>
            </w:r>
          </w:p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3B5FB9" w:rsidRPr="00EB3AE5" w:rsidRDefault="003B5FB9" w:rsidP="00DB3BF0"/>
        </w:tc>
        <w:tc>
          <w:tcPr>
            <w:tcW w:w="512" w:type="dxa"/>
            <w:gridSpan w:val="6"/>
            <w:noWrap/>
            <w:vAlign w:val="center"/>
          </w:tcPr>
          <w:p w:rsidR="003B5FB9" w:rsidRPr="00520D3B" w:rsidRDefault="003B5FB9" w:rsidP="00DB3BF0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5F0D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6"/>
            <w:vAlign w:val="center"/>
          </w:tcPr>
          <w:p w:rsidR="003B5FB9" w:rsidRPr="00520D3B" w:rsidRDefault="003B5FB9" w:rsidP="00DB3BF0">
            <w:r>
              <w:t>Stelle:</w:t>
            </w:r>
          </w:p>
        </w:tc>
        <w:tc>
          <w:tcPr>
            <w:tcW w:w="7935" w:type="dxa"/>
            <w:gridSpan w:val="13"/>
            <w:vMerge w:val="restart"/>
            <w:vAlign w:val="center"/>
          </w:tcPr>
          <w:p w:rsidR="003B5FB9" w:rsidRPr="00520D3B" w:rsidRDefault="003B5FB9" w:rsidP="00DB3BF0"/>
        </w:tc>
      </w:tr>
      <w:tr w:rsidR="003B5FB9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3B5FB9" w:rsidRPr="00EB3AE5" w:rsidRDefault="003B5FB9" w:rsidP="00DB3BF0"/>
        </w:tc>
        <w:tc>
          <w:tcPr>
            <w:tcW w:w="512" w:type="dxa"/>
            <w:gridSpan w:val="6"/>
            <w:noWrap/>
            <w:vAlign w:val="center"/>
          </w:tcPr>
          <w:p w:rsidR="003B5FB9" w:rsidRPr="00520D3B" w:rsidRDefault="003B5FB9" w:rsidP="00DB3BF0"/>
        </w:tc>
        <w:tc>
          <w:tcPr>
            <w:tcW w:w="995" w:type="dxa"/>
            <w:gridSpan w:val="6"/>
            <w:vAlign w:val="center"/>
          </w:tcPr>
          <w:p w:rsidR="003B5FB9" w:rsidRPr="00520D3B" w:rsidRDefault="003B5FB9" w:rsidP="00DB3BF0"/>
        </w:tc>
        <w:tc>
          <w:tcPr>
            <w:tcW w:w="7935" w:type="dxa"/>
            <w:gridSpan w:val="13"/>
            <w:vMerge/>
            <w:vAlign w:val="center"/>
          </w:tcPr>
          <w:p w:rsidR="003B5FB9" w:rsidRPr="00520D3B" w:rsidRDefault="003B5FB9" w:rsidP="00DB3BF0"/>
        </w:tc>
      </w:tr>
      <w:tr w:rsidR="00F74BA9" w:rsidRPr="00520D3B" w:rsidTr="00792BB2">
        <w:trPr>
          <w:trHeight w:val="284"/>
        </w:trPr>
        <w:tc>
          <w:tcPr>
            <w:tcW w:w="526" w:type="dxa"/>
            <w:gridSpan w:val="4"/>
            <w:noWrap/>
            <w:tcMar>
              <w:left w:w="28" w:type="dxa"/>
            </w:tcMar>
          </w:tcPr>
          <w:p w:rsidR="00F74BA9" w:rsidRPr="00EB3AE5" w:rsidRDefault="00F74BA9" w:rsidP="00816D88"/>
        </w:tc>
        <w:tc>
          <w:tcPr>
            <w:tcW w:w="9434" w:type="dxa"/>
            <w:gridSpan w:val="25"/>
            <w:noWrap/>
            <w:vAlign w:val="center"/>
          </w:tcPr>
          <w:p w:rsidR="00F74BA9" w:rsidRPr="00520D3B" w:rsidRDefault="00F74BA9" w:rsidP="00816D88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>des Bieters und der Angabe</w:t>
            </w:r>
          </w:p>
        </w:tc>
      </w:tr>
      <w:tr w:rsidR="00F74BA9" w:rsidRPr="00EB3AE5" w:rsidTr="00792BB2">
        <w:trPr>
          <w:trHeight w:val="284"/>
        </w:trPr>
        <w:tc>
          <w:tcPr>
            <w:tcW w:w="526" w:type="dxa"/>
            <w:gridSpan w:val="4"/>
            <w:noWrap/>
            <w:tcMar>
              <w:left w:w="28" w:type="dxa"/>
            </w:tcMar>
            <w:vAlign w:val="center"/>
          </w:tcPr>
          <w:p w:rsidR="00F74BA9" w:rsidRPr="00EB3AE5" w:rsidRDefault="00F74BA9" w:rsidP="00816D88"/>
        </w:tc>
        <w:tc>
          <w:tcPr>
            <w:tcW w:w="9434" w:type="dxa"/>
            <w:gridSpan w:val="25"/>
            <w:tcBorders>
              <w:bottom w:val="single" w:sz="4" w:space="0" w:color="808080"/>
            </w:tcBorders>
            <w:noWrap/>
            <w:vAlign w:val="center"/>
          </w:tcPr>
          <w:p w:rsidR="00F74BA9" w:rsidRPr="00EB3AE5" w:rsidRDefault="00F74BA9" w:rsidP="00816D88">
            <w:r>
              <w:t>„Angebot für</w:t>
            </w:r>
            <w:r w:rsidR="004646DD">
              <w:t xml:space="preserve"> Rahmenvereinbarung </w:t>
            </w:r>
          </w:p>
        </w:tc>
      </w:tr>
      <w:tr w:rsidR="001D5792" w:rsidRPr="00A67A43" w:rsidTr="00792BB2">
        <w:trPr>
          <w:trHeight w:val="284"/>
        </w:trPr>
        <w:tc>
          <w:tcPr>
            <w:tcW w:w="526" w:type="dxa"/>
            <w:gridSpan w:val="4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D5792" w:rsidRPr="00A67A43" w:rsidRDefault="001D5792" w:rsidP="00816D88">
            <w:pPr>
              <w:rPr>
                <w:b/>
                <w:sz w:val="16"/>
                <w:szCs w:val="16"/>
              </w:rPr>
            </w:pPr>
          </w:p>
        </w:tc>
        <w:tc>
          <w:tcPr>
            <w:tcW w:w="9434" w:type="dxa"/>
            <w:gridSpan w:val="2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1D5792" w:rsidRPr="00A67A43" w:rsidRDefault="001D5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Bereich/Liegenschaft(en)</w:t>
            </w:r>
          </w:p>
        </w:tc>
      </w:tr>
      <w:tr w:rsidR="001D5792" w:rsidRPr="00520D3B" w:rsidTr="00792BB2">
        <w:trPr>
          <w:trHeight w:val="284"/>
        </w:trPr>
        <w:tc>
          <w:tcPr>
            <w:tcW w:w="526" w:type="dxa"/>
            <w:gridSpan w:val="4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D5792" w:rsidRPr="00EB3AE5" w:rsidRDefault="001D5792" w:rsidP="00816D88"/>
        </w:tc>
        <w:tc>
          <w:tcPr>
            <w:tcW w:w="9434" w:type="dxa"/>
            <w:gridSpan w:val="2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1D5792" w:rsidRPr="00520D3B" w:rsidRDefault="001D5792" w:rsidP="00816D88"/>
        </w:tc>
      </w:tr>
      <w:tr w:rsidR="00F74BA9" w:rsidRPr="00A67A43" w:rsidTr="00792BB2">
        <w:trPr>
          <w:trHeight w:val="284"/>
        </w:trPr>
        <w:tc>
          <w:tcPr>
            <w:tcW w:w="526" w:type="dxa"/>
            <w:gridSpan w:val="4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74BA9" w:rsidRPr="00A67A43" w:rsidRDefault="00F74BA9" w:rsidP="00816D8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gridSpan w:val="1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F74BA9" w:rsidRPr="00A67A43" w:rsidRDefault="00F74BA9" w:rsidP="0081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  <w:r w:rsidRPr="00A67A43">
              <w:rPr>
                <w:sz w:val="16"/>
                <w:szCs w:val="16"/>
              </w:rPr>
              <w:t>:</w:t>
            </w:r>
          </w:p>
        </w:tc>
        <w:tc>
          <w:tcPr>
            <w:tcW w:w="7656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74BA9" w:rsidRPr="00A67A43" w:rsidRDefault="00F74BA9" w:rsidP="00816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  <w:r w:rsidRPr="00A67A43">
              <w:rPr>
                <w:sz w:val="16"/>
                <w:szCs w:val="16"/>
              </w:rPr>
              <w:t>:</w:t>
            </w:r>
          </w:p>
        </w:tc>
      </w:tr>
      <w:tr w:rsidR="00F74BA9" w:rsidRPr="00520D3B" w:rsidTr="00792BB2">
        <w:trPr>
          <w:trHeight w:val="284"/>
        </w:trPr>
        <w:tc>
          <w:tcPr>
            <w:tcW w:w="526" w:type="dxa"/>
            <w:gridSpan w:val="4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74BA9" w:rsidRPr="00EB3AE5" w:rsidRDefault="00F74BA9" w:rsidP="00816D88"/>
        </w:tc>
        <w:tc>
          <w:tcPr>
            <w:tcW w:w="1778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F74BA9" w:rsidRPr="00520D3B" w:rsidRDefault="00F74BA9" w:rsidP="00816D88"/>
        </w:tc>
        <w:tc>
          <w:tcPr>
            <w:tcW w:w="7656" w:type="dxa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BA9" w:rsidRPr="00520D3B" w:rsidRDefault="00F74BA9" w:rsidP="00816D88"/>
        </w:tc>
      </w:tr>
      <w:tr w:rsidR="00F74BA9" w:rsidRPr="00520D3B" w:rsidTr="00792BB2">
        <w:trPr>
          <w:trHeight w:val="284"/>
        </w:trPr>
        <w:tc>
          <w:tcPr>
            <w:tcW w:w="526" w:type="dxa"/>
            <w:gridSpan w:val="4"/>
            <w:noWrap/>
            <w:tcMar>
              <w:left w:w="28" w:type="dxa"/>
            </w:tcMar>
            <w:vAlign w:val="center"/>
          </w:tcPr>
          <w:p w:rsidR="00F74BA9" w:rsidRPr="00EB3AE5" w:rsidRDefault="00F74BA9" w:rsidP="00816D88"/>
        </w:tc>
        <w:tc>
          <w:tcPr>
            <w:tcW w:w="4716" w:type="dxa"/>
            <w:gridSpan w:val="14"/>
            <w:tcBorders>
              <w:top w:val="single" w:sz="4" w:space="0" w:color="808080"/>
            </w:tcBorders>
            <w:noWrap/>
            <w:vAlign w:val="center"/>
          </w:tcPr>
          <w:p w:rsidR="00F74BA9" w:rsidRPr="00520D3B" w:rsidRDefault="00F74BA9" w:rsidP="00816D88">
            <w:r>
              <w:t>„</w:t>
            </w:r>
          </w:p>
        </w:tc>
        <w:tc>
          <w:tcPr>
            <w:tcW w:w="4718" w:type="dxa"/>
            <w:gridSpan w:val="11"/>
            <w:tcBorders>
              <w:top w:val="single" w:sz="4" w:space="0" w:color="808080"/>
            </w:tcBorders>
            <w:vAlign w:val="center"/>
          </w:tcPr>
          <w:p w:rsidR="00F74BA9" w:rsidRPr="00520D3B" w:rsidRDefault="00F74BA9" w:rsidP="00816D88"/>
        </w:tc>
      </w:tr>
      <w:tr w:rsidR="00F74BA9" w:rsidRPr="00520D3B" w:rsidTr="00792BB2">
        <w:trPr>
          <w:trHeight w:val="284"/>
        </w:trPr>
        <w:tc>
          <w:tcPr>
            <w:tcW w:w="526" w:type="dxa"/>
            <w:gridSpan w:val="4"/>
            <w:noWrap/>
            <w:tcMar>
              <w:left w:w="28" w:type="dxa"/>
            </w:tcMar>
            <w:vAlign w:val="center"/>
          </w:tcPr>
          <w:p w:rsidR="00F74BA9" w:rsidRPr="00586235" w:rsidRDefault="00F74BA9" w:rsidP="00816D88">
            <w:pPr>
              <w:rPr>
                <w:b/>
              </w:rPr>
            </w:pPr>
          </w:p>
        </w:tc>
        <w:tc>
          <w:tcPr>
            <w:tcW w:w="9434" w:type="dxa"/>
            <w:gridSpan w:val="25"/>
            <w:noWrap/>
            <w:vAlign w:val="center"/>
          </w:tcPr>
          <w:p w:rsidR="00F74BA9" w:rsidRPr="00520D3B" w:rsidRDefault="00F74BA9" w:rsidP="00816D88">
            <w:r>
              <w:t>zu versehen, ggf. unter Verwendung eines bereit gestellten Kennzettels.</w:t>
            </w:r>
          </w:p>
        </w:tc>
      </w:tr>
      <w:tr w:rsidR="00F74BA9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F74BA9" w:rsidRPr="006F6F3D" w:rsidRDefault="00F74BA9" w:rsidP="00792BB2">
            <w:pPr>
              <w:pStyle w:val="berschrift1"/>
            </w:pPr>
            <w:r w:rsidRPr="006F6F3D">
              <w:lastRenderedPageBreak/>
              <w:t xml:space="preserve">Nachprüfungsstelle nach </w:t>
            </w:r>
            <w:r w:rsidR="00792BB2" w:rsidRPr="006F6F3D">
              <w:t>§</w:t>
            </w:r>
            <w:r w:rsidR="00792BB2">
              <w:t> 2</w:t>
            </w:r>
            <w:r w:rsidR="00792BB2" w:rsidRPr="006F6F3D">
              <w:t>1</w:t>
            </w:r>
            <w:r w:rsidR="00792BB2">
              <w:t> </w:t>
            </w:r>
            <w:r w:rsidRPr="006F6F3D">
              <w:t>VOB/A</w:t>
            </w:r>
          </w:p>
        </w:tc>
      </w:tr>
      <w:tr w:rsidR="00F74BA9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23"/>
            <w:noWrap/>
            <w:vAlign w:val="center"/>
          </w:tcPr>
          <w:p w:rsidR="00F74BA9" w:rsidRPr="00520D3B" w:rsidRDefault="00F74BA9" w:rsidP="00815975"/>
        </w:tc>
      </w:tr>
      <w:tr w:rsidR="00F74BA9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23"/>
            <w:noWrap/>
            <w:vAlign w:val="center"/>
          </w:tcPr>
          <w:p w:rsidR="00F74BA9" w:rsidRPr="00520D3B" w:rsidRDefault="00F74BA9" w:rsidP="00815975"/>
        </w:tc>
      </w:tr>
      <w:tr w:rsidR="00F74BA9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23"/>
            <w:noWrap/>
            <w:vAlign w:val="center"/>
          </w:tcPr>
          <w:p w:rsidR="00F74BA9" w:rsidRPr="00520D3B" w:rsidRDefault="00F74BA9" w:rsidP="00815975"/>
        </w:tc>
      </w:tr>
      <w:tr w:rsidR="00F74BA9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F74BA9" w:rsidRPr="00520D3B" w:rsidRDefault="00F74BA9" w:rsidP="004C1632">
            <w:pPr>
              <w:pStyle w:val="berschrift1"/>
            </w:pPr>
          </w:p>
        </w:tc>
      </w:tr>
      <w:tr w:rsidR="00F74BA9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23"/>
            <w:noWrap/>
            <w:vAlign w:val="center"/>
          </w:tcPr>
          <w:p w:rsidR="00F74BA9" w:rsidRPr="00520D3B" w:rsidRDefault="00F74BA9" w:rsidP="00815975"/>
        </w:tc>
      </w:tr>
      <w:tr w:rsidR="00F74BA9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23"/>
            <w:noWrap/>
            <w:vAlign w:val="center"/>
          </w:tcPr>
          <w:p w:rsidR="00F74BA9" w:rsidRPr="00520D3B" w:rsidRDefault="00F74BA9" w:rsidP="00815975"/>
        </w:tc>
      </w:tr>
      <w:tr w:rsidR="00F74BA9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23"/>
            <w:noWrap/>
            <w:vAlign w:val="center"/>
          </w:tcPr>
          <w:p w:rsidR="00F74BA9" w:rsidRPr="00520D3B" w:rsidRDefault="00F74BA9" w:rsidP="00815975"/>
        </w:tc>
      </w:tr>
      <w:tr w:rsidR="00F74BA9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F74BA9" w:rsidRPr="00520D3B" w:rsidRDefault="00F74BA9" w:rsidP="00815975"/>
        </w:tc>
        <w:tc>
          <w:tcPr>
            <w:tcW w:w="9416" w:type="dxa"/>
            <w:gridSpan w:val="23"/>
            <w:noWrap/>
            <w:vAlign w:val="center"/>
          </w:tcPr>
          <w:p w:rsidR="00F74BA9" w:rsidRPr="00520D3B" w:rsidRDefault="00F74BA9" w:rsidP="00815975"/>
        </w:tc>
      </w:tr>
    </w:tbl>
    <w:p w:rsidR="00254F0C" w:rsidRPr="0081723D" w:rsidRDefault="00254F0C" w:rsidP="00046C8E"/>
    <w:sectPr w:rsidR="00254F0C" w:rsidRPr="0081723D" w:rsidSect="00E658F0">
      <w:headerReference w:type="even" r:id="rId9"/>
      <w:headerReference w:type="default" r:id="rId10"/>
      <w:footerReference w:type="default" r:id="rId11"/>
      <w:pgSz w:w="11906" w:h="16838" w:code="9"/>
      <w:pgMar w:top="1134" w:right="851" w:bottom="567" w:left="130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11" w:rsidRDefault="00645C11">
      <w:r>
        <w:separator/>
      </w:r>
    </w:p>
    <w:p w:rsidR="00645C11" w:rsidRDefault="00645C11"/>
    <w:p w:rsidR="00645C11" w:rsidRDefault="00645C11"/>
  </w:endnote>
  <w:endnote w:type="continuationSeparator" w:id="0">
    <w:p w:rsidR="00645C11" w:rsidRDefault="00645C11">
      <w:r>
        <w:continuationSeparator/>
      </w:r>
    </w:p>
    <w:p w:rsidR="00645C11" w:rsidRDefault="00645C11"/>
    <w:p w:rsidR="00645C11" w:rsidRDefault="00645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645C11" w:rsidRPr="00D6072E">
      <w:trPr>
        <w:cantSplit/>
        <w:trHeight w:hRule="exact" w:val="397"/>
      </w:trPr>
      <w:tc>
        <w:tcPr>
          <w:tcW w:w="147" w:type="dxa"/>
          <w:vAlign w:val="center"/>
        </w:tcPr>
        <w:p w:rsidR="00645C11" w:rsidRPr="00D6072E" w:rsidRDefault="00645C1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645C11" w:rsidRPr="00D6072E" w:rsidRDefault="00645C11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6460766" wp14:editId="7796D8C0">
                <wp:extent cx="361950" cy="257175"/>
                <wp:effectExtent l="0" t="0" r="0" b="9525"/>
                <wp:docPr id="3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645C11" w:rsidRPr="00D6072E" w:rsidRDefault="00645C11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 – Stand 2019</w:t>
          </w:r>
        </w:p>
      </w:tc>
      <w:tc>
        <w:tcPr>
          <w:tcW w:w="1440" w:type="dxa"/>
          <w:vAlign w:val="center"/>
        </w:tcPr>
        <w:p w:rsidR="00645C11" w:rsidRPr="00D6072E" w:rsidRDefault="00645C11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685F0D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685F0D">
            <w:rPr>
              <w:rFonts w:cs="Arial"/>
              <w:b/>
              <w:noProof/>
              <w:snapToGrid w:val="0"/>
              <w:sz w:val="16"/>
              <w:szCs w:val="16"/>
            </w:rPr>
            <w:t>5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645C11" w:rsidRPr="00046C8E" w:rsidRDefault="00645C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11" w:rsidRDefault="00645C11">
      <w:r>
        <w:separator/>
      </w:r>
    </w:p>
    <w:p w:rsidR="00645C11" w:rsidRDefault="00645C11"/>
    <w:p w:rsidR="00645C11" w:rsidRDefault="00645C11"/>
  </w:footnote>
  <w:footnote w:type="continuationSeparator" w:id="0">
    <w:p w:rsidR="00645C11" w:rsidRDefault="00645C11">
      <w:r>
        <w:continuationSeparator/>
      </w:r>
    </w:p>
    <w:p w:rsidR="00645C11" w:rsidRDefault="00645C11"/>
    <w:p w:rsidR="00645C11" w:rsidRDefault="00645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11" w:rsidRDefault="00645C11"/>
  <w:p w:rsidR="00645C11" w:rsidRDefault="00645C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11" w:rsidRDefault="00645C11" w:rsidP="00D237CC">
    <w:pPr>
      <w:pStyle w:val="Kopfzeile"/>
    </w:pPr>
    <w:r>
      <w:t>611</w:t>
    </w:r>
  </w:p>
  <w:p w:rsidR="00645C11" w:rsidRDefault="00645C11" w:rsidP="00D237CC">
    <w:pPr>
      <w:pStyle w:val="UnterKopfzeile"/>
      <w:spacing w:after="0"/>
    </w:pPr>
    <w:r>
      <w:t>(Rahmenvereinbarung - Aufforderung zur Abgabe eines Angebots)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254F0C"/>
    <w:rsid w:val="000021DC"/>
    <w:rsid w:val="0000737B"/>
    <w:rsid w:val="000114D3"/>
    <w:rsid w:val="000211BF"/>
    <w:rsid w:val="0002236D"/>
    <w:rsid w:val="0002658A"/>
    <w:rsid w:val="00027655"/>
    <w:rsid w:val="0003556E"/>
    <w:rsid w:val="00045BDA"/>
    <w:rsid w:val="00046C8E"/>
    <w:rsid w:val="00046E76"/>
    <w:rsid w:val="00055A62"/>
    <w:rsid w:val="0006675C"/>
    <w:rsid w:val="00072E94"/>
    <w:rsid w:val="00081305"/>
    <w:rsid w:val="000848E7"/>
    <w:rsid w:val="00084D1B"/>
    <w:rsid w:val="000957F6"/>
    <w:rsid w:val="000A42AA"/>
    <w:rsid w:val="000A490B"/>
    <w:rsid w:val="000B1029"/>
    <w:rsid w:val="000B5C00"/>
    <w:rsid w:val="000C3901"/>
    <w:rsid w:val="000D1819"/>
    <w:rsid w:val="000E2458"/>
    <w:rsid w:val="000E7768"/>
    <w:rsid w:val="001028D9"/>
    <w:rsid w:val="00106076"/>
    <w:rsid w:val="001131D8"/>
    <w:rsid w:val="00127C79"/>
    <w:rsid w:val="001426F7"/>
    <w:rsid w:val="001452BF"/>
    <w:rsid w:val="00145D06"/>
    <w:rsid w:val="00152269"/>
    <w:rsid w:val="00153299"/>
    <w:rsid w:val="00154613"/>
    <w:rsid w:val="00155EE1"/>
    <w:rsid w:val="0016700C"/>
    <w:rsid w:val="0019032D"/>
    <w:rsid w:val="001A05EF"/>
    <w:rsid w:val="001A06B6"/>
    <w:rsid w:val="001A6205"/>
    <w:rsid w:val="001B705C"/>
    <w:rsid w:val="001C0D66"/>
    <w:rsid w:val="001C3E5C"/>
    <w:rsid w:val="001C509D"/>
    <w:rsid w:val="001D5792"/>
    <w:rsid w:val="001E0C92"/>
    <w:rsid w:val="001F47CC"/>
    <w:rsid w:val="001F5A27"/>
    <w:rsid w:val="0022621B"/>
    <w:rsid w:val="0024444C"/>
    <w:rsid w:val="00250E58"/>
    <w:rsid w:val="002517FD"/>
    <w:rsid w:val="00254AC7"/>
    <w:rsid w:val="00254F0C"/>
    <w:rsid w:val="00263542"/>
    <w:rsid w:val="00264F18"/>
    <w:rsid w:val="002748DF"/>
    <w:rsid w:val="002A2BB6"/>
    <w:rsid w:val="002C0CDC"/>
    <w:rsid w:val="002C0F7B"/>
    <w:rsid w:val="002C403D"/>
    <w:rsid w:val="002D4612"/>
    <w:rsid w:val="002D714A"/>
    <w:rsid w:val="002E4302"/>
    <w:rsid w:val="002F00B3"/>
    <w:rsid w:val="002F356A"/>
    <w:rsid w:val="002F4952"/>
    <w:rsid w:val="00304663"/>
    <w:rsid w:val="00304C19"/>
    <w:rsid w:val="00311270"/>
    <w:rsid w:val="00311CCB"/>
    <w:rsid w:val="00325168"/>
    <w:rsid w:val="00325845"/>
    <w:rsid w:val="00327698"/>
    <w:rsid w:val="003552CC"/>
    <w:rsid w:val="00355C7F"/>
    <w:rsid w:val="00356196"/>
    <w:rsid w:val="00361148"/>
    <w:rsid w:val="00364613"/>
    <w:rsid w:val="00385911"/>
    <w:rsid w:val="00392466"/>
    <w:rsid w:val="003A36E9"/>
    <w:rsid w:val="003A7D83"/>
    <w:rsid w:val="003B5FB9"/>
    <w:rsid w:val="003D105A"/>
    <w:rsid w:val="003D2E70"/>
    <w:rsid w:val="003D3E99"/>
    <w:rsid w:val="003E2CD4"/>
    <w:rsid w:val="00402A1B"/>
    <w:rsid w:val="00407215"/>
    <w:rsid w:val="00424038"/>
    <w:rsid w:val="00433719"/>
    <w:rsid w:val="004379CB"/>
    <w:rsid w:val="0045228F"/>
    <w:rsid w:val="00454471"/>
    <w:rsid w:val="0045726B"/>
    <w:rsid w:val="004630FB"/>
    <w:rsid w:val="004646DD"/>
    <w:rsid w:val="0047055A"/>
    <w:rsid w:val="00470862"/>
    <w:rsid w:val="00480ABD"/>
    <w:rsid w:val="004818FE"/>
    <w:rsid w:val="00492429"/>
    <w:rsid w:val="004A3E81"/>
    <w:rsid w:val="004A6187"/>
    <w:rsid w:val="004C1632"/>
    <w:rsid w:val="004C4436"/>
    <w:rsid w:val="004C5609"/>
    <w:rsid w:val="004D73E7"/>
    <w:rsid w:val="004E07A5"/>
    <w:rsid w:val="004E3711"/>
    <w:rsid w:val="004E4B1C"/>
    <w:rsid w:val="004F25BC"/>
    <w:rsid w:val="004F2DA4"/>
    <w:rsid w:val="004F3CA3"/>
    <w:rsid w:val="00500C2B"/>
    <w:rsid w:val="00520D3B"/>
    <w:rsid w:val="00521C8B"/>
    <w:rsid w:val="0052354E"/>
    <w:rsid w:val="00525FA4"/>
    <w:rsid w:val="005333C9"/>
    <w:rsid w:val="00534D23"/>
    <w:rsid w:val="00537CAB"/>
    <w:rsid w:val="0055351E"/>
    <w:rsid w:val="005575B0"/>
    <w:rsid w:val="00564152"/>
    <w:rsid w:val="00573601"/>
    <w:rsid w:val="00574488"/>
    <w:rsid w:val="00576C66"/>
    <w:rsid w:val="00580D0A"/>
    <w:rsid w:val="00583709"/>
    <w:rsid w:val="00587F43"/>
    <w:rsid w:val="005A4489"/>
    <w:rsid w:val="005A62CC"/>
    <w:rsid w:val="005B1A0D"/>
    <w:rsid w:val="005B5E11"/>
    <w:rsid w:val="005B62E1"/>
    <w:rsid w:val="005C301C"/>
    <w:rsid w:val="005C41DA"/>
    <w:rsid w:val="005F32A5"/>
    <w:rsid w:val="005F41CD"/>
    <w:rsid w:val="00605DD3"/>
    <w:rsid w:val="00606550"/>
    <w:rsid w:val="00607EE7"/>
    <w:rsid w:val="00614592"/>
    <w:rsid w:val="00614636"/>
    <w:rsid w:val="00630BE8"/>
    <w:rsid w:val="00640260"/>
    <w:rsid w:val="00643351"/>
    <w:rsid w:val="00645C11"/>
    <w:rsid w:val="006502FA"/>
    <w:rsid w:val="0066119D"/>
    <w:rsid w:val="0066255C"/>
    <w:rsid w:val="00664ACC"/>
    <w:rsid w:val="00667DCD"/>
    <w:rsid w:val="00670194"/>
    <w:rsid w:val="00672D08"/>
    <w:rsid w:val="0068123E"/>
    <w:rsid w:val="00681C8E"/>
    <w:rsid w:val="00685F0D"/>
    <w:rsid w:val="006926EE"/>
    <w:rsid w:val="006A5AED"/>
    <w:rsid w:val="006A66F3"/>
    <w:rsid w:val="006B1981"/>
    <w:rsid w:val="006B7CF1"/>
    <w:rsid w:val="006C0146"/>
    <w:rsid w:val="006C2CEA"/>
    <w:rsid w:val="006C2F6A"/>
    <w:rsid w:val="006D70A3"/>
    <w:rsid w:val="006F0D87"/>
    <w:rsid w:val="006F16FA"/>
    <w:rsid w:val="006F6F3D"/>
    <w:rsid w:val="00702FEE"/>
    <w:rsid w:val="007172EC"/>
    <w:rsid w:val="00724CA7"/>
    <w:rsid w:val="00734EDE"/>
    <w:rsid w:val="00740F74"/>
    <w:rsid w:val="00741E93"/>
    <w:rsid w:val="00742FD4"/>
    <w:rsid w:val="0075164F"/>
    <w:rsid w:val="00755B7E"/>
    <w:rsid w:val="007633C2"/>
    <w:rsid w:val="00766E58"/>
    <w:rsid w:val="00772AC3"/>
    <w:rsid w:val="007773BF"/>
    <w:rsid w:val="0078096B"/>
    <w:rsid w:val="0078194F"/>
    <w:rsid w:val="00782E76"/>
    <w:rsid w:val="0078695C"/>
    <w:rsid w:val="007925DC"/>
    <w:rsid w:val="00792BB2"/>
    <w:rsid w:val="00797241"/>
    <w:rsid w:val="007A6C3D"/>
    <w:rsid w:val="007B3192"/>
    <w:rsid w:val="007B73A3"/>
    <w:rsid w:val="007C31A0"/>
    <w:rsid w:val="007C717E"/>
    <w:rsid w:val="007D02F0"/>
    <w:rsid w:val="007D63F6"/>
    <w:rsid w:val="007E61DB"/>
    <w:rsid w:val="007F41E1"/>
    <w:rsid w:val="00803216"/>
    <w:rsid w:val="00815975"/>
    <w:rsid w:val="00816D88"/>
    <w:rsid w:val="0081723D"/>
    <w:rsid w:val="00834AF5"/>
    <w:rsid w:val="00841A79"/>
    <w:rsid w:val="0084228A"/>
    <w:rsid w:val="00856776"/>
    <w:rsid w:val="00860F7E"/>
    <w:rsid w:val="00873A73"/>
    <w:rsid w:val="00877C5A"/>
    <w:rsid w:val="00895C55"/>
    <w:rsid w:val="00897C6E"/>
    <w:rsid w:val="008B18B1"/>
    <w:rsid w:val="008B1F06"/>
    <w:rsid w:val="008B7619"/>
    <w:rsid w:val="008D06AE"/>
    <w:rsid w:val="008D764D"/>
    <w:rsid w:val="008E51E5"/>
    <w:rsid w:val="008F52AA"/>
    <w:rsid w:val="008F6547"/>
    <w:rsid w:val="00902E3F"/>
    <w:rsid w:val="00910F0B"/>
    <w:rsid w:val="00920B46"/>
    <w:rsid w:val="00920D59"/>
    <w:rsid w:val="00931CD9"/>
    <w:rsid w:val="00933022"/>
    <w:rsid w:val="00936255"/>
    <w:rsid w:val="00941222"/>
    <w:rsid w:val="00942374"/>
    <w:rsid w:val="00947342"/>
    <w:rsid w:val="00962412"/>
    <w:rsid w:val="0097166A"/>
    <w:rsid w:val="009769C9"/>
    <w:rsid w:val="00977E62"/>
    <w:rsid w:val="00992FE4"/>
    <w:rsid w:val="009A1C3A"/>
    <w:rsid w:val="009A3215"/>
    <w:rsid w:val="009A33B4"/>
    <w:rsid w:val="009A5F21"/>
    <w:rsid w:val="009B18D6"/>
    <w:rsid w:val="009C0496"/>
    <w:rsid w:val="009C0CA4"/>
    <w:rsid w:val="009C14BE"/>
    <w:rsid w:val="009D71D6"/>
    <w:rsid w:val="009D78BA"/>
    <w:rsid w:val="009F4788"/>
    <w:rsid w:val="00A00872"/>
    <w:rsid w:val="00A33C3A"/>
    <w:rsid w:val="00A41059"/>
    <w:rsid w:val="00A45F79"/>
    <w:rsid w:val="00A5084B"/>
    <w:rsid w:val="00A63DBC"/>
    <w:rsid w:val="00A70388"/>
    <w:rsid w:val="00A75824"/>
    <w:rsid w:val="00A76C75"/>
    <w:rsid w:val="00A84008"/>
    <w:rsid w:val="00A87CC5"/>
    <w:rsid w:val="00A90C84"/>
    <w:rsid w:val="00AA73FE"/>
    <w:rsid w:val="00AB4B05"/>
    <w:rsid w:val="00AB67D5"/>
    <w:rsid w:val="00AC1C01"/>
    <w:rsid w:val="00AC56D5"/>
    <w:rsid w:val="00AC69F9"/>
    <w:rsid w:val="00AC7F2D"/>
    <w:rsid w:val="00AD584D"/>
    <w:rsid w:val="00AE4AF0"/>
    <w:rsid w:val="00AF45D6"/>
    <w:rsid w:val="00AF7909"/>
    <w:rsid w:val="00B003C3"/>
    <w:rsid w:val="00B10DD0"/>
    <w:rsid w:val="00B14EF0"/>
    <w:rsid w:val="00B23C01"/>
    <w:rsid w:val="00B361C1"/>
    <w:rsid w:val="00B40909"/>
    <w:rsid w:val="00B4347C"/>
    <w:rsid w:val="00B434E5"/>
    <w:rsid w:val="00B47989"/>
    <w:rsid w:val="00B60AA9"/>
    <w:rsid w:val="00B61D2B"/>
    <w:rsid w:val="00B639BF"/>
    <w:rsid w:val="00B67E7D"/>
    <w:rsid w:val="00B704C5"/>
    <w:rsid w:val="00B84A43"/>
    <w:rsid w:val="00B96ADB"/>
    <w:rsid w:val="00BA2FC2"/>
    <w:rsid w:val="00BA4FC1"/>
    <w:rsid w:val="00BA5E42"/>
    <w:rsid w:val="00BB46B3"/>
    <w:rsid w:val="00BB7BB4"/>
    <w:rsid w:val="00BC7F15"/>
    <w:rsid w:val="00BE2EDB"/>
    <w:rsid w:val="00C03396"/>
    <w:rsid w:val="00C05201"/>
    <w:rsid w:val="00C101BF"/>
    <w:rsid w:val="00C246AC"/>
    <w:rsid w:val="00C26124"/>
    <w:rsid w:val="00C2678D"/>
    <w:rsid w:val="00C30192"/>
    <w:rsid w:val="00C40ABE"/>
    <w:rsid w:val="00C53146"/>
    <w:rsid w:val="00C63BA3"/>
    <w:rsid w:val="00C64233"/>
    <w:rsid w:val="00C715D7"/>
    <w:rsid w:val="00C764C5"/>
    <w:rsid w:val="00C83478"/>
    <w:rsid w:val="00C85898"/>
    <w:rsid w:val="00C8777D"/>
    <w:rsid w:val="00C96E57"/>
    <w:rsid w:val="00CA4EDD"/>
    <w:rsid w:val="00CC4264"/>
    <w:rsid w:val="00CD5170"/>
    <w:rsid w:val="00CD5483"/>
    <w:rsid w:val="00CD54C7"/>
    <w:rsid w:val="00CF64C4"/>
    <w:rsid w:val="00D05C74"/>
    <w:rsid w:val="00D13400"/>
    <w:rsid w:val="00D155D5"/>
    <w:rsid w:val="00D17620"/>
    <w:rsid w:val="00D21C33"/>
    <w:rsid w:val="00D237CC"/>
    <w:rsid w:val="00D2757A"/>
    <w:rsid w:val="00D4153F"/>
    <w:rsid w:val="00D4234E"/>
    <w:rsid w:val="00D44A1F"/>
    <w:rsid w:val="00D565B5"/>
    <w:rsid w:val="00D605DA"/>
    <w:rsid w:val="00D6072E"/>
    <w:rsid w:val="00D72E54"/>
    <w:rsid w:val="00D819C2"/>
    <w:rsid w:val="00D90F0D"/>
    <w:rsid w:val="00D91DC0"/>
    <w:rsid w:val="00DA276D"/>
    <w:rsid w:val="00DB3BF0"/>
    <w:rsid w:val="00DB5279"/>
    <w:rsid w:val="00DB6C0D"/>
    <w:rsid w:val="00DC2EA6"/>
    <w:rsid w:val="00DC7E08"/>
    <w:rsid w:val="00DD5025"/>
    <w:rsid w:val="00DE1A87"/>
    <w:rsid w:val="00DE2F64"/>
    <w:rsid w:val="00DE420C"/>
    <w:rsid w:val="00DE6F2C"/>
    <w:rsid w:val="00DF444D"/>
    <w:rsid w:val="00E02FAA"/>
    <w:rsid w:val="00E1197E"/>
    <w:rsid w:val="00E12397"/>
    <w:rsid w:val="00E15B76"/>
    <w:rsid w:val="00E22AAF"/>
    <w:rsid w:val="00E322E9"/>
    <w:rsid w:val="00E4699C"/>
    <w:rsid w:val="00E56C51"/>
    <w:rsid w:val="00E578EB"/>
    <w:rsid w:val="00E6087B"/>
    <w:rsid w:val="00E6102D"/>
    <w:rsid w:val="00E658F0"/>
    <w:rsid w:val="00E748B8"/>
    <w:rsid w:val="00E85EBB"/>
    <w:rsid w:val="00E93341"/>
    <w:rsid w:val="00E94AA5"/>
    <w:rsid w:val="00EA10EB"/>
    <w:rsid w:val="00EC4C9F"/>
    <w:rsid w:val="00EC7AED"/>
    <w:rsid w:val="00ED2AB2"/>
    <w:rsid w:val="00ED39FE"/>
    <w:rsid w:val="00EE40D6"/>
    <w:rsid w:val="00EF4741"/>
    <w:rsid w:val="00F10AE3"/>
    <w:rsid w:val="00F133C2"/>
    <w:rsid w:val="00F21669"/>
    <w:rsid w:val="00F32C49"/>
    <w:rsid w:val="00F371BB"/>
    <w:rsid w:val="00F5771B"/>
    <w:rsid w:val="00F60775"/>
    <w:rsid w:val="00F60CD6"/>
    <w:rsid w:val="00F6498E"/>
    <w:rsid w:val="00F74BA9"/>
    <w:rsid w:val="00F8794E"/>
    <w:rsid w:val="00F917FD"/>
    <w:rsid w:val="00F92805"/>
    <w:rsid w:val="00F92CF7"/>
    <w:rsid w:val="00FA0151"/>
    <w:rsid w:val="00FA3FB3"/>
    <w:rsid w:val="00FB37F2"/>
    <w:rsid w:val="00FC0982"/>
    <w:rsid w:val="00FC1057"/>
    <w:rsid w:val="00FC179A"/>
    <w:rsid w:val="00FD49AF"/>
    <w:rsid w:val="00FD560B"/>
    <w:rsid w:val="00FD6E39"/>
    <w:rsid w:val="00FE2BE9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152269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792BB2"/>
    <w:pPr>
      <w:numPr>
        <w:ilvl w:val="1"/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ormatvorlageFettLinks0cmHngend1cm">
    <w:name w:val="Formatvorlage Fett Links:  0 cm Hängend:  1 cm"/>
    <w:basedOn w:val="Standard"/>
    <w:rsid w:val="00250E58"/>
    <w:rPr>
      <w:b/>
      <w:bCs/>
    </w:rPr>
  </w:style>
  <w:style w:type="character" w:styleId="Kommentarzeichen">
    <w:name w:val="annotation reference"/>
    <w:rsid w:val="00DB3BF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152269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792BB2"/>
    <w:pPr>
      <w:numPr>
        <w:ilvl w:val="1"/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ormatvorlageFettLinks0cmHngend1cm">
    <w:name w:val="Formatvorlage Fett Links:  0 cm Hängend:  1 cm"/>
    <w:basedOn w:val="Standard"/>
    <w:rsid w:val="00250E58"/>
    <w:rPr>
      <w:b/>
      <w:bCs/>
    </w:rPr>
  </w:style>
  <w:style w:type="character" w:styleId="Kommentarzeichen">
    <w:name w:val="annotation reference"/>
    <w:rsid w:val="00DB3B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FC7C-482C-4908-97A1-6C8AB584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5</Pages>
  <Words>831</Words>
  <Characters>7343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- Angebotsverfahren</vt:lpstr>
    </vt:vector>
  </TitlesOfParts>
  <Company>BBR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- Angebotsverfahren</dc:title>
  <dc:subject>Aufforderung zur Angebotsabgabe - Angebotsverfahren</dc:subject>
  <dc:creator>D.Fenner</dc:creator>
  <cp:keywords>Aufforderung zur Angebotsabgabe - Angebotsverfahren</cp:keywords>
  <cp:lastModifiedBy>Salzwedel, Christine</cp:lastModifiedBy>
  <cp:revision>7</cp:revision>
  <cp:lastPrinted>2011-08-08T04:30:00Z</cp:lastPrinted>
  <dcterms:created xsi:type="dcterms:W3CDTF">2019-04-30T14:03:00Z</dcterms:created>
  <dcterms:modified xsi:type="dcterms:W3CDTF">2019-07-10T15:00:00Z</dcterms:modified>
</cp:coreProperties>
</file>