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"/>
        <w:gridCol w:w="350"/>
        <w:gridCol w:w="7"/>
        <w:gridCol w:w="11"/>
        <w:gridCol w:w="27"/>
        <w:gridCol w:w="46"/>
        <w:gridCol w:w="44"/>
        <w:gridCol w:w="283"/>
        <w:gridCol w:w="11"/>
        <w:gridCol w:w="301"/>
        <w:gridCol w:w="84"/>
        <w:gridCol w:w="11"/>
        <w:gridCol w:w="291"/>
        <w:gridCol w:w="648"/>
        <w:gridCol w:w="191"/>
        <w:gridCol w:w="2147"/>
        <w:gridCol w:w="141"/>
        <w:gridCol w:w="72"/>
        <w:gridCol w:w="487"/>
        <w:gridCol w:w="524"/>
        <w:gridCol w:w="827"/>
        <w:gridCol w:w="128"/>
        <w:gridCol w:w="2614"/>
        <w:gridCol w:w="167"/>
      </w:tblGrid>
      <w:tr w:rsidR="008F6547" w:rsidRPr="008F6547" w14:paraId="360BEF4F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 w:val="restart"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14:paraId="6C40536D" w14:textId="77777777" w:rsidR="008F6547" w:rsidRPr="008F6547" w:rsidRDefault="00AD584D" w:rsidP="00586235">
            <w:pPr>
              <w:jc w:val="left"/>
            </w:pPr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7ACD6E43" w14:textId="77777777" w:rsidR="008F6547" w:rsidRPr="008F6547" w:rsidRDefault="008F6547" w:rsidP="008F6547"/>
        </w:tc>
      </w:tr>
      <w:tr w:rsidR="008F6547" w:rsidRPr="008F6547" w14:paraId="331D3193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02E883FE" w14:textId="77777777" w:rsidR="008F6547" w:rsidRPr="008F6547" w:rsidRDefault="008F6547" w:rsidP="008F6547"/>
        </w:tc>
        <w:tc>
          <w:tcPr>
            <w:tcW w:w="4580" w:type="dxa"/>
            <w:gridSpan w:val="5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2D1C5608" w14:textId="77777777" w:rsidR="008F6547" w:rsidRPr="008F6547" w:rsidRDefault="008F6547" w:rsidP="008F6547">
            <w:r w:rsidRPr="008F6547">
              <w:t>Vergabeart</w:t>
            </w:r>
          </w:p>
        </w:tc>
      </w:tr>
      <w:tr w:rsidR="008F6547" w:rsidRPr="008F6547" w14:paraId="051AC6E8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02039585" w14:textId="77777777" w:rsidR="008F6547" w:rsidRPr="008F6547" w:rsidRDefault="008F6547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5E8BBCDF" w14:textId="77777777"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62E7F">
              <w:fldChar w:fldCharType="separate"/>
            </w:r>
            <w:r w:rsidRPr="008F6547">
              <w:fldChar w:fldCharType="end"/>
            </w:r>
          </w:p>
        </w:tc>
        <w:tc>
          <w:tcPr>
            <w:tcW w:w="4093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31D9A1A3" w14:textId="77777777" w:rsidR="008F6547" w:rsidRPr="008F6547" w:rsidRDefault="00907F17" w:rsidP="008F6547">
            <w:r>
              <w:t>o</w:t>
            </w:r>
            <w:r w:rsidR="00E2460F">
              <w:t>ffenes Verfahren</w:t>
            </w:r>
          </w:p>
        </w:tc>
      </w:tr>
      <w:tr w:rsidR="008F6547" w:rsidRPr="008F6547" w14:paraId="64B2D805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6F4D59D7" w14:textId="77777777" w:rsidR="008F6547" w:rsidRPr="008F6547" w:rsidRDefault="008F6547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057C89B7" w14:textId="77777777"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62E7F">
              <w:fldChar w:fldCharType="separate"/>
            </w:r>
            <w:r w:rsidRPr="008F6547">
              <w:fldChar w:fldCharType="end"/>
            </w:r>
          </w:p>
        </w:tc>
        <w:tc>
          <w:tcPr>
            <w:tcW w:w="4093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15BBE7A8" w14:textId="77777777" w:rsidR="008F6547" w:rsidRPr="008F6547" w:rsidRDefault="00907F17" w:rsidP="008F6547">
            <w:r>
              <w:t>n</w:t>
            </w:r>
            <w:r w:rsidR="00E2460F">
              <w:t>icht</w:t>
            </w:r>
            <w:r>
              <w:t xml:space="preserve"> </w:t>
            </w:r>
            <w:r w:rsidR="00E2460F">
              <w:t>off</w:t>
            </w:r>
            <w:r w:rsidR="00711907">
              <w:t>e</w:t>
            </w:r>
            <w:r w:rsidR="00E2460F">
              <w:t>nes Verfahren</w:t>
            </w:r>
          </w:p>
        </w:tc>
      </w:tr>
      <w:tr w:rsidR="008F6547" w:rsidRPr="008F6547" w14:paraId="7A5A4073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3C16164D" w14:textId="77777777" w:rsidR="008F6547" w:rsidRPr="008F6547" w:rsidRDefault="008F6547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</w:tcPr>
          <w:p w14:paraId="366263B0" w14:textId="77777777" w:rsidR="008F6547" w:rsidRPr="008F6547" w:rsidRDefault="008F6547" w:rsidP="00EB48B6">
            <w:pPr>
              <w:spacing w:before="60"/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62E7F">
              <w:fldChar w:fldCharType="separate"/>
            </w:r>
            <w:r w:rsidRPr="008F6547">
              <w:fldChar w:fldCharType="end"/>
            </w:r>
          </w:p>
        </w:tc>
        <w:tc>
          <w:tcPr>
            <w:tcW w:w="4093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77971700" w14:textId="77777777" w:rsidR="008F6547" w:rsidRPr="008F6547" w:rsidRDefault="00E2460F" w:rsidP="00047131">
            <w:pPr>
              <w:jc w:val="left"/>
            </w:pPr>
            <w:r>
              <w:t xml:space="preserve">Verhandlungsverfahren </w:t>
            </w:r>
            <w:r w:rsidR="003E2937">
              <w:t>mit Teilnahmewet</w:t>
            </w:r>
            <w:r w:rsidR="003E2937">
              <w:t>t</w:t>
            </w:r>
            <w:r w:rsidR="003E2937">
              <w:t>bewerb</w:t>
            </w:r>
          </w:p>
        </w:tc>
      </w:tr>
      <w:tr w:rsidR="008F6547" w:rsidRPr="008F6547" w14:paraId="75E04395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736779E1" w14:textId="77777777" w:rsidR="008F6547" w:rsidRPr="008F6547" w:rsidRDefault="008F6547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</w:tcPr>
          <w:p w14:paraId="63BBA18D" w14:textId="77777777" w:rsidR="008F6547" w:rsidRPr="008F6547" w:rsidRDefault="008F6547" w:rsidP="00EB48B6">
            <w:pPr>
              <w:spacing w:before="60"/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62E7F">
              <w:fldChar w:fldCharType="separate"/>
            </w:r>
            <w:r w:rsidRPr="008F6547">
              <w:fldChar w:fldCharType="end"/>
            </w:r>
          </w:p>
        </w:tc>
        <w:tc>
          <w:tcPr>
            <w:tcW w:w="4093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30317EF5" w14:textId="77777777" w:rsidR="008F6547" w:rsidRPr="008F6547" w:rsidRDefault="00E2460F" w:rsidP="00047131">
            <w:pPr>
              <w:jc w:val="left"/>
            </w:pPr>
            <w:r>
              <w:t xml:space="preserve">Verhandlungsverfahren ohne </w:t>
            </w:r>
            <w:r w:rsidR="003E2937">
              <w:t>Teilnahm</w:t>
            </w:r>
            <w:r w:rsidR="003E2937">
              <w:t>e</w:t>
            </w:r>
            <w:r w:rsidR="003E2937">
              <w:t>wettbewerb</w:t>
            </w:r>
          </w:p>
        </w:tc>
      </w:tr>
      <w:tr w:rsidR="00290D1F" w:rsidRPr="008F6547" w14:paraId="6D3A5119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378DAF61" w14:textId="77777777" w:rsidR="00290D1F" w:rsidRPr="008F6547" w:rsidRDefault="00290D1F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518DE6A4" w14:textId="77777777" w:rsidR="00290D1F" w:rsidRPr="008F6547" w:rsidRDefault="00290D1F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62E7F">
              <w:fldChar w:fldCharType="separate"/>
            </w:r>
            <w:r w:rsidRPr="008F6547">
              <w:fldChar w:fldCharType="end"/>
            </w:r>
          </w:p>
        </w:tc>
        <w:tc>
          <w:tcPr>
            <w:tcW w:w="4093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4BD60994" w14:textId="77777777" w:rsidR="00290D1F" w:rsidRDefault="009C343B" w:rsidP="008F6547">
            <w:r>
              <w:t>w</w:t>
            </w:r>
            <w:r w:rsidR="00290D1F">
              <w:t>ettbewerblicher Dialog</w:t>
            </w:r>
          </w:p>
        </w:tc>
      </w:tr>
      <w:tr w:rsidR="0013334C" w:rsidRPr="008F6547" w14:paraId="14E16409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71462038" w14:textId="77777777" w:rsidR="0013334C" w:rsidRPr="008F6547" w:rsidRDefault="0013334C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2A4EF32A" w14:textId="77777777" w:rsidR="0013334C" w:rsidRPr="008F6547" w:rsidRDefault="0013334C" w:rsidP="00C77870">
            <w:pPr>
              <w:jc w:val="center"/>
            </w:pPr>
          </w:p>
        </w:tc>
        <w:tc>
          <w:tcPr>
            <w:tcW w:w="4093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31D35E9C" w14:textId="77777777" w:rsidR="0013334C" w:rsidRPr="0093024E" w:rsidRDefault="0013334C" w:rsidP="0093024E">
            <w:pPr>
              <w:jc w:val="left"/>
              <w:rPr>
                <w:i/>
              </w:rPr>
            </w:pPr>
          </w:p>
        </w:tc>
      </w:tr>
      <w:tr w:rsidR="0013334C" w:rsidRPr="008F6547" w14:paraId="1CF62FB1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5C76D2F" w14:textId="77777777" w:rsidR="0013334C" w:rsidRPr="008F6547" w:rsidRDefault="0013334C" w:rsidP="008F6547"/>
        </w:tc>
        <w:tc>
          <w:tcPr>
            <w:tcW w:w="4580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6EB47B97" w14:textId="77777777" w:rsidR="0013334C" w:rsidRPr="008F6547" w:rsidRDefault="0013334C" w:rsidP="00945700"/>
        </w:tc>
      </w:tr>
      <w:tr w:rsidR="0013334C" w:rsidRPr="008F6547" w14:paraId="63649630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B905911" w14:textId="77777777" w:rsidR="0013334C" w:rsidRPr="008F6547" w:rsidRDefault="0013334C" w:rsidP="008F6547"/>
        </w:tc>
        <w:tc>
          <w:tcPr>
            <w:tcW w:w="45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5BB5AAC1" w14:textId="77777777" w:rsidR="0013334C" w:rsidRPr="008F6547" w:rsidRDefault="00907F17" w:rsidP="00047131">
            <w:pPr>
              <w:jc w:val="left"/>
            </w:pPr>
            <w:r>
              <w:t>Ablauf der Angebotsfrist</w:t>
            </w:r>
          </w:p>
        </w:tc>
      </w:tr>
      <w:tr w:rsidR="0013334C" w:rsidRPr="008F6547" w14:paraId="7BFA5102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4E294BE" w14:textId="77777777" w:rsidR="0013334C" w:rsidRPr="008F6547" w:rsidRDefault="0013334C" w:rsidP="008F6547"/>
        </w:tc>
        <w:tc>
          <w:tcPr>
            <w:tcW w:w="1966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noWrap/>
            <w:vAlign w:val="center"/>
          </w:tcPr>
          <w:p w14:paraId="237106AE" w14:textId="77777777" w:rsidR="0013334C" w:rsidRPr="008F6547" w:rsidRDefault="0013334C" w:rsidP="008F6547">
            <w:r w:rsidRPr="008F6547">
              <w:t>Datum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421A09E4" w14:textId="77777777" w:rsidR="0013334C" w:rsidRPr="008F6547" w:rsidRDefault="0013334C" w:rsidP="008F6547">
            <w:r w:rsidRPr="008F6547">
              <w:t>Uhrzeit</w:t>
            </w:r>
          </w:p>
        </w:tc>
      </w:tr>
      <w:tr w:rsidR="00047131" w:rsidRPr="008F6547" w14:paraId="27C0B29E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4D02AA1E" w14:textId="77777777" w:rsidR="00047131" w:rsidRPr="008F6547" w:rsidRDefault="00047131" w:rsidP="008F6547"/>
        </w:tc>
        <w:tc>
          <w:tcPr>
            <w:tcW w:w="1966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7A452C6B" w14:textId="77777777" w:rsidR="00047131" w:rsidRPr="008F6547" w:rsidRDefault="00047131" w:rsidP="008F6547"/>
        </w:tc>
        <w:tc>
          <w:tcPr>
            <w:tcW w:w="26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4AC5F7D0" w14:textId="77777777" w:rsidR="00047131" w:rsidRPr="008F6547" w:rsidRDefault="00047131" w:rsidP="008F6547"/>
        </w:tc>
      </w:tr>
      <w:tr w:rsidR="00990149" w:rsidRPr="008F6547" w14:paraId="3D4CD04E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69118E3" w14:textId="77777777" w:rsidR="00990149" w:rsidRPr="008F6547" w:rsidRDefault="00990149" w:rsidP="008F6547"/>
        </w:tc>
        <w:tc>
          <w:tcPr>
            <w:tcW w:w="45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27748CDD" w14:textId="77777777" w:rsidR="00990149" w:rsidRPr="008F6547" w:rsidRDefault="00990149" w:rsidP="008F6547"/>
        </w:tc>
      </w:tr>
      <w:tr w:rsidR="0013334C" w:rsidRPr="008F6547" w14:paraId="3C9265E2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46E007E4" w14:textId="77777777" w:rsidR="0013334C" w:rsidRPr="008F6547" w:rsidRDefault="0013334C" w:rsidP="008F6547"/>
        </w:tc>
        <w:tc>
          <w:tcPr>
            <w:tcW w:w="4580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B9BA194" w14:textId="77777777" w:rsidR="0013334C" w:rsidRPr="008F6547" w:rsidRDefault="00D40544" w:rsidP="008F6547">
            <w:r>
              <w:t>Binde</w:t>
            </w:r>
            <w:r w:rsidRPr="008F6547">
              <w:t xml:space="preserve">frist </w:t>
            </w:r>
            <w:r w:rsidR="0013334C" w:rsidRPr="008F6547">
              <w:t>endet am</w:t>
            </w:r>
          </w:p>
        </w:tc>
      </w:tr>
      <w:tr w:rsidR="00047131" w:rsidRPr="008F6547" w14:paraId="442B777E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noWrap/>
            <w:tcMar>
              <w:left w:w="28" w:type="dxa"/>
            </w:tcMar>
            <w:vAlign w:val="center"/>
          </w:tcPr>
          <w:p w14:paraId="575B7501" w14:textId="77777777" w:rsidR="00047131" w:rsidRDefault="00047131" w:rsidP="00047131">
            <w:pPr>
              <w:rPr>
                <w:b/>
                <w:noProof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808080" w:themeColor="background1" w:themeShade="80"/>
            </w:tcBorders>
            <w:noWrap/>
            <w:vAlign w:val="center"/>
          </w:tcPr>
          <w:p w14:paraId="6AA48266" w14:textId="77777777" w:rsidR="00047131" w:rsidRPr="008F6547" w:rsidRDefault="00047131" w:rsidP="008F6547"/>
        </w:tc>
      </w:tr>
      <w:tr w:rsidR="00EB48B6" w:rsidRPr="008F6547" w14:paraId="6B2B2C0D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12F564DD" w14:textId="0A277AD8" w:rsidR="00EB48B6" w:rsidRPr="008F6547" w:rsidRDefault="00EB48B6" w:rsidP="008F6547">
            <w:r w:rsidRPr="00586235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 Rahmenvereinbarung</w:t>
            </w:r>
          </w:p>
        </w:tc>
      </w:tr>
      <w:tr w:rsidR="0013334C" w:rsidRPr="008F6547" w14:paraId="65F5F68B" w14:textId="77777777" w:rsidTr="005A02BC">
        <w:trPr>
          <w:gridAfter w:val="1"/>
          <w:wAfter w:w="167" w:type="dxa"/>
          <w:trHeight w:val="284"/>
        </w:trPr>
        <w:tc>
          <w:tcPr>
            <w:tcW w:w="5176" w:type="dxa"/>
            <w:gridSpan w:val="19"/>
            <w:noWrap/>
            <w:tcMar>
              <w:left w:w="28" w:type="dxa"/>
            </w:tcMar>
            <w:vAlign w:val="center"/>
          </w:tcPr>
          <w:p w14:paraId="7245F0A5" w14:textId="77777777" w:rsidR="0013334C" w:rsidRPr="00586235" w:rsidRDefault="0013334C" w:rsidP="008F6547">
            <w:pPr>
              <w:rPr>
                <w:bCs/>
                <w:iCs/>
              </w:rPr>
            </w:pPr>
          </w:p>
        </w:tc>
        <w:tc>
          <w:tcPr>
            <w:tcW w:w="1966" w:type="dxa"/>
            <w:gridSpan w:val="4"/>
            <w:noWrap/>
            <w:vAlign w:val="center"/>
          </w:tcPr>
          <w:p w14:paraId="002DE8F3" w14:textId="77777777" w:rsidR="0013334C" w:rsidRPr="008F6547" w:rsidRDefault="0013334C" w:rsidP="008F6547"/>
        </w:tc>
        <w:tc>
          <w:tcPr>
            <w:tcW w:w="2614" w:type="dxa"/>
            <w:noWrap/>
            <w:vAlign w:val="center"/>
          </w:tcPr>
          <w:p w14:paraId="7C4E6141" w14:textId="77777777" w:rsidR="0013334C" w:rsidRPr="008F6547" w:rsidRDefault="0013334C" w:rsidP="008F6547"/>
        </w:tc>
      </w:tr>
      <w:tr w:rsidR="0013334C" w:rsidRPr="008F6547" w14:paraId="298C1B60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28002B5B" w14:textId="77777777" w:rsidR="0013334C" w:rsidRDefault="0013334C" w:rsidP="00945700">
            <w:r>
              <w:t>Bezeichnung der Bauleistung:</w:t>
            </w:r>
          </w:p>
        </w:tc>
      </w:tr>
      <w:tr w:rsidR="00990149" w:rsidRPr="008F6547" w14:paraId="4B3145D3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301C5D3A" w14:textId="77777777" w:rsidR="00990149" w:rsidRPr="00290D1F" w:rsidRDefault="00990149" w:rsidP="008F6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990149" w:rsidRPr="008F6547" w14:paraId="76A3B05E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3C507BA1" w14:textId="77777777" w:rsidR="00990149" w:rsidRPr="008F6547" w:rsidRDefault="00990149" w:rsidP="008F6547"/>
        </w:tc>
      </w:tr>
      <w:tr w:rsidR="00990149" w:rsidRPr="008F6547" w14:paraId="47DE658D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14:paraId="00B20109" w14:textId="77777777" w:rsidR="00990149" w:rsidRPr="008F6547" w:rsidRDefault="00990149" w:rsidP="008F6547"/>
        </w:tc>
      </w:tr>
      <w:tr w:rsidR="00990149" w:rsidRPr="008F6547" w14:paraId="78A1786C" w14:textId="77777777" w:rsidTr="00762E7F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tbl>
            <w:tblPr>
              <w:tblW w:w="9951" w:type="dxa"/>
              <w:tblLayout w:type="fixed"/>
              <w:tblLook w:val="01E0" w:firstRow="1" w:lastRow="1" w:firstColumn="1" w:lastColumn="1" w:noHBand="0" w:noVBand="0"/>
            </w:tblPr>
            <w:tblGrid>
              <w:gridCol w:w="9951"/>
            </w:tblGrid>
            <w:tr w:rsidR="009E687A" w:rsidRPr="008F6547" w14:paraId="3B7D89FF" w14:textId="77777777" w:rsidTr="009E687A">
              <w:trPr>
                <w:trHeight w:val="284"/>
              </w:trPr>
              <w:tc>
                <w:tcPr>
                  <w:tcW w:w="9923" w:type="dxa"/>
                  <w:tcBorders>
                    <w:top w:val="single" w:sz="4" w:space="0" w:color="808080"/>
                  </w:tcBorders>
                  <w:noWrap/>
                  <w:tcMar>
                    <w:left w:w="28" w:type="dxa"/>
                  </w:tcMar>
                  <w:vAlign w:val="center"/>
                </w:tcPr>
                <w:p w14:paraId="3F9E6B0C" w14:textId="77777777" w:rsidR="009E687A" w:rsidRPr="008F6547" w:rsidRDefault="009E687A" w:rsidP="009E687A">
                  <w:pPr>
                    <w:tabs>
                      <w:tab w:val="left" w:pos="426"/>
                    </w:tabs>
                  </w:pPr>
                  <w: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62E7F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  <w:r w:rsidRPr="004D73E7">
                    <w:t>gemäß beigefügtem Verzeichnis der Liegenschaften</w:t>
                  </w:r>
                </w:p>
              </w:tc>
            </w:tr>
          </w:tbl>
          <w:p w14:paraId="39EA9D4D" w14:textId="77777777" w:rsidR="00990149" w:rsidRPr="00290D1F" w:rsidRDefault="00990149" w:rsidP="008F6547">
            <w:pPr>
              <w:rPr>
                <w:sz w:val="16"/>
                <w:szCs w:val="16"/>
              </w:rPr>
            </w:pPr>
          </w:p>
        </w:tc>
      </w:tr>
      <w:tr w:rsidR="0013334C" w:rsidRPr="008F6547" w14:paraId="3CFE4AF6" w14:textId="77777777" w:rsidTr="00762E7F">
        <w:trPr>
          <w:gridAfter w:val="1"/>
          <w:wAfter w:w="167" w:type="dxa"/>
          <w:trHeight w:val="340"/>
        </w:trPr>
        <w:tc>
          <w:tcPr>
            <w:tcW w:w="2625" w:type="dxa"/>
            <w:gridSpan w:val="15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14:paraId="6595C530" w14:textId="77777777" w:rsidR="0013334C" w:rsidRPr="00290D1F" w:rsidRDefault="0013334C" w:rsidP="008F6547">
            <w:pPr>
              <w:rPr>
                <w:sz w:val="16"/>
                <w:szCs w:val="16"/>
              </w:rPr>
            </w:pPr>
            <w:bookmarkStart w:id="0" w:name="_GoBack"/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131" w:type="dxa"/>
            <w:gridSpan w:val="9"/>
            <w:tcBorders>
              <w:top w:val="nil"/>
              <w:bottom w:val="nil"/>
            </w:tcBorders>
            <w:vAlign w:val="center"/>
          </w:tcPr>
          <w:p w14:paraId="3DBAA951" w14:textId="77777777" w:rsidR="0013334C" w:rsidRPr="00290D1F" w:rsidRDefault="0013334C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bookmarkEnd w:id="0"/>
      <w:tr w:rsidR="0013334C" w:rsidRPr="008F6547" w14:paraId="7040D7DE" w14:textId="77777777" w:rsidTr="005A02BC">
        <w:trPr>
          <w:gridAfter w:val="1"/>
          <w:wAfter w:w="167" w:type="dxa"/>
          <w:trHeight w:val="340"/>
        </w:trPr>
        <w:tc>
          <w:tcPr>
            <w:tcW w:w="2625" w:type="dxa"/>
            <w:gridSpan w:val="15"/>
            <w:tcBorders>
              <w:bottom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028EA499" w14:textId="77777777" w:rsidR="0013334C" w:rsidRPr="008F6547" w:rsidRDefault="0013334C" w:rsidP="008F6547"/>
        </w:tc>
        <w:tc>
          <w:tcPr>
            <w:tcW w:w="7131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354D4445" w14:textId="77777777" w:rsidR="0013334C" w:rsidRPr="008F6547" w:rsidRDefault="0013334C" w:rsidP="008F6547"/>
        </w:tc>
      </w:tr>
      <w:tr w:rsidR="0013334C" w:rsidRPr="008F6547" w14:paraId="42760E6D" w14:textId="77777777" w:rsidTr="005A02BC">
        <w:trPr>
          <w:gridAfter w:val="1"/>
          <w:wAfter w:w="167" w:type="dxa"/>
          <w:trHeight w:val="567"/>
        </w:trPr>
        <w:tc>
          <w:tcPr>
            <w:tcW w:w="9756" w:type="dxa"/>
            <w:gridSpan w:val="24"/>
            <w:tcBorders>
              <w:top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02A65776" w14:textId="77777777" w:rsidR="0013334C" w:rsidRPr="00705C2E" w:rsidRDefault="0013334C" w:rsidP="008F6547">
            <w:pPr>
              <w:rPr>
                <w:b/>
              </w:rPr>
            </w:pPr>
            <w:r w:rsidRPr="00705C2E">
              <w:rPr>
                <w:b/>
              </w:rPr>
              <w:t>Anlagen</w:t>
            </w:r>
          </w:p>
        </w:tc>
      </w:tr>
      <w:tr w:rsidR="0013334C" w:rsidRPr="00520D3B" w14:paraId="13E0D50B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46144D28" w14:textId="77777777" w:rsidR="0013334C" w:rsidRPr="00520D3B" w:rsidRDefault="0013334C" w:rsidP="00290D1F">
            <w:pPr>
              <w:pStyle w:val="FormatvorlageFettLinks0cmHngend1cm"/>
              <w:spacing w:before="120"/>
            </w:pPr>
            <w:r>
              <w:t xml:space="preserve">A) </w:t>
            </w:r>
            <w:r w:rsidRPr="00945700">
              <w:t>die beim Bieter verbleiben</w:t>
            </w:r>
            <w:r>
              <w:t xml:space="preserve"> und im Vergabeverfahren zu beachten sind</w:t>
            </w:r>
          </w:p>
        </w:tc>
      </w:tr>
      <w:bookmarkStart w:id="1" w:name="Kontrollkästchen2"/>
      <w:tr w:rsidR="0013334C" w:rsidRPr="00520D3B" w14:paraId="5745AF56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359D4D9" w14:textId="77777777"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  <w:bookmarkEnd w:id="1"/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1847581C" w14:textId="1D3132BE" w:rsidR="0013334C" w:rsidRPr="00167A0F" w:rsidRDefault="00E270CC" w:rsidP="00EB48B6">
            <w:r>
              <w:t>61</w:t>
            </w:r>
            <w:r w:rsidRPr="00167A0F">
              <w:t>2</w:t>
            </w:r>
            <w:r w:rsidR="00EB48B6">
              <w:t> </w:t>
            </w:r>
            <w:r>
              <w:t>EU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040BE465" w14:textId="03745C0C" w:rsidR="0013334C" w:rsidRPr="00520D3B" w:rsidRDefault="00227C3E" w:rsidP="00E270CC">
            <w:r>
              <w:t>Teilnahme</w:t>
            </w:r>
            <w:r w:rsidRPr="00167A0F">
              <w:t xml:space="preserve">bedingungen </w:t>
            </w:r>
            <w:r w:rsidR="0013334C" w:rsidRPr="00167A0F">
              <w:t>(</w:t>
            </w:r>
            <w:r w:rsidR="000B1548">
              <w:t xml:space="preserve">Ausgabe </w:t>
            </w:r>
            <w:r w:rsidR="00E270CC">
              <w:t>2019</w:t>
            </w:r>
            <w:r w:rsidR="0013334C" w:rsidRPr="00167A0F">
              <w:t>)</w:t>
            </w:r>
          </w:p>
        </w:tc>
      </w:tr>
      <w:tr w:rsidR="00F00EB3" w:rsidRPr="00184042" w14:paraId="52134CD3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2AB7B7F" w14:textId="77777777" w:rsidR="00F00EB3" w:rsidRPr="00184042" w:rsidRDefault="00F00EB3" w:rsidP="00A474E4">
            <w:r w:rsidRPr="001840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42">
              <w:instrText xml:space="preserve"> FORMCHECKBOX </w:instrText>
            </w:r>
            <w:r w:rsidR="00762E7F">
              <w:fldChar w:fldCharType="separate"/>
            </w:r>
            <w:r w:rsidRPr="00184042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47AD7E05" w14:textId="77777777" w:rsidR="00F00EB3" w:rsidRPr="001D61D9" w:rsidRDefault="00F00EB3" w:rsidP="00A474E4">
            <w:r>
              <w:t>216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65C85936" w14:textId="77777777" w:rsidR="00F00EB3" w:rsidRPr="001D61D9" w:rsidRDefault="00F00EB3" w:rsidP="00A474E4">
            <w:r>
              <w:t>Verzeichnis der im Vergabeverfahren vorzulegenden Unterlagen</w:t>
            </w:r>
          </w:p>
        </w:tc>
      </w:tr>
      <w:tr w:rsidR="0013334C" w:rsidRPr="00520D3B" w14:paraId="13E59544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7645C5F" w14:textId="77777777" w:rsidR="0013334C" w:rsidRDefault="0013334C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50387217" w14:textId="77777777" w:rsidR="0013334C" w:rsidRDefault="0013334C" w:rsidP="00746DA2">
            <w:r>
              <w:t>226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207DC46F" w14:textId="77777777" w:rsidR="0013334C" w:rsidRPr="00167A0F" w:rsidRDefault="0013334C" w:rsidP="00520D3B">
            <w:r>
              <w:t>Mindestanforderungen an Nebenangebote</w:t>
            </w:r>
          </w:p>
        </w:tc>
      </w:tr>
      <w:tr w:rsidR="0013334C" w:rsidRPr="00520D3B" w14:paraId="076C0185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99C1B5B" w14:textId="77777777" w:rsidR="0013334C" w:rsidRPr="00520D3B" w:rsidRDefault="0013334C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24D2611B" w14:textId="77777777" w:rsidR="0013334C" w:rsidRPr="00167A0F" w:rsidRDefault="0013334C" w:rsidP="007F0B5C">
            <w:r>
              <w:t>227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35E403A1" w14:textId="77777777" w:rsidR="0013334C" w:rsidRPr="00520D3B" w:rsidRDefault="00F056AA" w:rsidP="00520D3B">
            <w:r>
              <w:t>Zuschlags</w:t>
            </w:r>
            <w:r w:rsidRPr="00167A0F">
              <w:t>kriterien</w:t>
            </w:r>
          </w:p>
        </w:tc>
      </w:tr>
      <w:tr w:rsidR="00A474E4" w:rsidRPr="00520D3B" w14:paraId="365594BC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E7B4328" w14:textId="77777777" w:rsidR="00A474E4" w:rsidRPr="00520D3B" w:rsidRDefault="00A474E4" w:rsidP="00A474E4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</w:tcPr>
          <w:p w14:paraId="79CC19F0" w14:textId="77777777" w:rsidR="00A474E4" w:rsidRPr="00520D3B" w:rsidRDefault="00A474E4" w:rsidP="00A474E4"/>
        </w:tc>
        <w:tc>
          <w:tcPr>
            <w:tcW w:w="8081" w:type="dxa"/>
            <w:gridSpan w:val="12"/>
            <w:tcBorders>
              <w:bottom w:val="nil"/>
            </w:tcBorders>
            <w:noWrap/>
            <w:vAlign w:val="center"/>
          </w:tcPr>
          <w:p w14:paraId="260C062C" w14:textId="0B23B805" w:rsidR="00A474E4" w:rsidRPr="00520D3B" w:rsidRDefault="00A474E4" w:rsidP="00A474E4">
            <w:r>
              <w:t>Verzeichnis der Auftraggeber</w:t>
            </w:r>
          </w:p>
        </w:tc>
      </w:tr>
      <w:tr w:rsidR="0013334C" w:rsidRPr="00520D3B" w14:paraId="654322E9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7F08A84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31FE98DC" w14:textId="77777777" w:rsidR="0013334C" w:rsidRPr="00167A0F" w:rsidRDefault="0013334C" w:rsidP="00290D1F"/>
        </w:tc>
        <w:tc>
          <w:tcPr>
            <w:tcW w:w="8081" w:type="dxa"/>
            <w:gridSpan w:val="12"/>
            <w:noWrap/>
            <w:vAlign w:val="center"/>
          </w:tcPr>
          <w:p w14:paraId="0F3AFE86" w14:textId="1A1B5300" w:rsidR="0013334C" w:rsidRPr="001C5934" w:rsidRDefault="009E687A" w:rsidP="00C44F80">
            <w:pPr>
              <w:rPr>
                <w:highlight w:val="yellow"/>
              </w:rPr>
            </w:pPr>
            <w:r>
              <w:t>Informationen zur Datenerhebung</w:t>
            </w:r>
          </w:p>
        </w:tc>
      </w:tr>
      <w:tr w:rsidR="009E687A" w:rsidRPr="00520D3B" w14:paraId="15BEB341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62A45EE7" w14:textId="77777777" w:rsidR="009E687A" w:rsidRPr="00520D3B" w:rsidRDefault="009E687A" w:rsidP="009E687A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</w:tcPr>
          <w:p w14:paraId="56D9B2F6" w14:textId="77777777" w:rsidR="009E687A" w:rsidRPr="00167A0F" w:rsidRDefault="009E687A" w:rsidP="009E687A"/>
        </w:tc>
        <w:tc>
          <w:tcPr>
            <w:tcW w:w="8081" w:type="dxa"/>
            <w:gridSpan w:val="12"/>
            <w:tcBorders>
              <w:bottom w:val="nil"/>
            </w:tcBorders>
            <w:noWrap/>
            <w:vAlign w:val="center"/>
          </w:tcPr>
          <w:p w14:paraId="78B3688C" w14:textId="77777777" w:rsidR="009E687A" w:rsidRPr="001C5934" w:rsidRDefault="009E687A" w:rsidP="009E687A">
            <w:pPr>
              <w:rPr>
                <w:highlight w:val="yellow"/>
              </w:rPr>
            </w:pPr>
          </w:p>
        </w:tc>
      </w:tr>
      <w:tr w:rsidR="0013334C" w:rsidRPr="00520D3B" w14:paraId="0BCDFE92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B9F2261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02F6C5FF" w14:textId="77777777" w:rsidR="0013334C" w:rsidRPr="00167A0F" w:rsidRDefault="0013334C" w:rsidP="00290D1F"/>
        </w:tc>
        <w:tc>
          <w:tcPr>
            <w:tcW w:w="8081" w:type="dxa"/>
            <w:gridSpan w:val="12"/>
            <w:noWrap/>
            <w:vAlign w:val="center"/>
          </w:tcPr>
          <w:p w14:paraId="50168A8C" w14:textId="77777777" w:rsidR="0013334C" w:rsidRPr="001C5934" w:rsidRDefault="0013334C" w:rsidP="00B76B4F">
            <w:pPr>
              <w:rPr>
                <w:highlight w:val="yellow"/>
              </w:rPr>
            </w:pPr>
          </w:p>
        </w:tc>
      </w:tr>
      <w:tr w:rsidR="0013334C" w:rsidRPr="007F0B5C" w14:paraId="768E4D3B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78ABEC1F" w14:textId="77777777" w:rsidR="0013334C" w:rsidRPr="007F0B5C" w:rsidRDefault="0013334C" w:rsidP="00DA2137">
            <w:pPr>
              <w:spacing w:before="120"/>
              <w:rPr>
                <w:b/>
              </w:rPr>
            </w:pPr>
            <w:r w:rsidRPr="007F0B5C">
              <w:rPr>
                <w:b/>
              </w:rPr>
              <w:t>B) die beim Bieter verbleiben und Vertragsbestandteil werden</w:t>
            </w:r>
          </w:p>
        </w:tc>
      </w:tr>
      <w:tr w:rsidR="0013334C" w:rsidRPr="00520D3B" w14:paraId="3A185651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C35C6E5" w14:textId="77777777"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461C1FC6" w14:textId="77777777" w:rsidR="0013334C" w:rsidRPr="00167A0F" w:rsidRDefault="0013334C" w:rsidP="00E813AC">
            <w:pPr>
              <w:rPr>
                <w:strike/>
              </w:rPr>
            </w:pPr>
          </w:p>
        </w:tc>
        <w:tc>
          <w:tcPr>
            <w:tcW w:w="8081" w:type="dxa"/>
            <w:gridSpan w:val="12"/>
            <w:noWrap/>
            <w:vAlign w:val="center"/>
          </w:tcPr>
          <w:p w14:paraId="3FFBCDF0" w14:textId="77777777" w:rsidR="0013334C" w:rsidRPr="001C5934" w:rsidRDefault="0013334C" w:rsidP="00DD0991">
            <w:pPr>
              <w:rPr>
                <w:highlight w:val="yellow"/>
              </w:rPr>
            </w:pPr>
            <w:r>
              <w:t xml:space="preserve">Teile der </w:t>
            </w:r>
            <w:r w:rsidRPr="00167A0F">
              <w:t>Leistungsbeschreibung</w:t>
            </w:r>
            <w:r>
              <w:t>: Baubeschreibung, Pläne, sonstige Anlagen</w:t>
            </w:r>
          </w:p>
        </w:tc>
      </w:tr>
      <w:tr w:rsidR="0013334C" w:rsidRPr="00520D3B" w14:paraId="7F5B87ED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2B42B01" w14:textId="77777777"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64E2AD70" w14:textId="59E39348" w:rsidR="0013334C" w:rsidRPr="00167A0F" w:rsidRDefault="00E270CC" w:rsidP="00E270CC">
            <w:pPr>
              <w:rPr>
                <w:i/>
              </w:rPr>
            </w:pPr>
            <w:r>
              <w:t>61</w:t>
            </w:r>
            <w:r w:rsidRPr="00167A0F">
              <w:t>4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672486FD" w14:textId="77777777" w:rsidR="0013334C" w:rsidRPr="00520D3B" w:rsidRDefault="0013334C" w:rsidP="00DD0991">
            <w:r w:rsidRPr="00167A0F">
              <w:t>Besondere Vertrag</w:t>
            </w:r>
            <w:r>
              <w:t>s</w:t>
            </w:r>
            <w:r w:rsidRPr="00167A0F">
              <w:t>bedingungen</w:t>
            </w:r>
          </w:p>
        </w:tc>
      </w:tr>
      <w:tr w:rsidR="0013334C" w:rsidRPr="00520D3B" w14:paraId="7373728E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AD8F325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7FF4B112" w14:textId="28D586FA" w:rsidR="0013334C" w:rsidRPr="00167A0F" w:rsidRDefault="0013334C" w:rsidP="00F00EB3">
            <w:r w:rsidRPr="00167A0F">
              <w:t>241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693A0F8D" w14:textId="77777777" w:rsidR="0013334C" w:rsidRPr="001C5934" w:rsidRDefault="0013334C" w:rsidP="00C44F80">
            <w:pPr>
              <w:rPr>
                <w:highlight w:val="yellow"/>
              </w:rPr>
            </w:pPr>
            <w:r w:rsidRPr="00167A0F">
              <w:t>Abfall</w:t>
            </w:r>
          </w:p>
        </w:tc>
      </w:tr>
      <w:tr w:rsidR="0013334C" w:rsidRPr="00520D3B" w14:paraId="0718E7D6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EFEA5BA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7A289906" w14:textId="22A7F66B" w:rsidR="0013334C" w:rsidRPr="00167A0F" w:rsidRDefault="0013334C" w:rsidP="00F00EB3">
            <w:r w:rsidRPr="00167A0F">
              <w:t>244</w:t>
            </w:r>
          </w:p>
        </w:tc>
        <w:tc>
          <w:tcPr>
            <w:tcW w:w="8081" w:type="dxa"/>
            <w:gridSpan w:val="12"/>
            <w:noWrap/>
            <w:vAlign w:val="center"/>
          </w:tcPr>
          <w:p w14:paraId="02836DD3" w14:textId="77777777" w:rsidR="0013334C" w:rsidRPr="001C5934" w:rsidRDefault="0013334C" w:rsidP="00C44F80">
            <w:pPr>
              <w:rPr>
                <w:highlight w:val="yellow"/>
              </w:rPr>
            </w:pPr>
            <w:r w:rsidRPr="00167A0F">
              <w:t>Datenverarbeitung</w:t>
            </w:r>
          </w:p>
        </w:tc>
      </w:tr>
      <w:tr w:rsidR="0013334C" w:rsidRPr="00520D3B" w14:paraId="0BE8A2BA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182A85A" w14:textId="77777777"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6C816A96" w14:textId="77777777" w:rsidR="0013334C" w:rsidRPr="00167A0F" w:rsidRDefault="0013334C" w:rsidP="00520D3B"/>
        </w:tc>
        <w:tc>
          <w:tcPr>
            <w:tcW w:w="8081" w:type="dxa"/>
            <w:gridSpan w:val="12"/>
            <w:noWrap/>
            <w:vAlign w:val="center"/>
          </w:tcPr>
          <w:p w14:paraId="3BE2EE9C" w14:textId="77777777" w:rsidR="0013334C" w:rsidRPr="001C5934" w:rsidRDefault="00D523BE" w:rsidP="00520D3B">
            <w:pPr>
              <w:rPr>
                <w:highlight w:val="yellow"/>
              </w:rPr>
            </w:pPr>
            <w:r>
              <w:t>Verzeichnis der Liegenschaften</w:t>
            </w:r>
          </w:p>
        </w:tc>
      </w:tr>
      <w:tr w:rsidR="00736318" w:rsidRPr="00520D3B" w14:paraId="56E866E2" w14:textId="77777777" w:rsidTr="00E34D56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FB9189F" w14:textId="77777777" w:rsidR="00736318" w:rsidRPr="00520D3B" w:rsidRDefault="00736318" w:rsidP="00E34D56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7AF29AF2" w14:textId="4856817D" w:rsidR="00736318" w:rsidRPr="00167A0F" w:rsidRDefault="00736318" w:rsidP="00E34D56"/>
        </w:tc>
        <w:tc>
          <w:tcPr>
            <w:tcW w:w="8081" w:type="dxa"/>
            <w:gridSpan w:val="12"/>
            <w:noWrap/>
            <w:vAlign w:val="center"/>
          </w:tcPr>
          <w:p w14:paraId="482F3A9D" w14:textId="39B2710D" w:rsidR="00736318" w:rsidRPr="001C5934" w:rsidRDefault="00736318" w:rsidP="00736318">
            <w:pPr>
              <w:rPr>
                <w:highlight w:val="yellow"/>
              </w:rPr>
            </w:pPr>
          </w:p>
        </w:tc>
      </w:tr>
      <w:tr w:rsidR="00736318" w:rsidRPr="00520D3B" w14:paraId="41CB9C89" w14:textId="77777777" w:rsidTr="00E34D56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CBFE1BE" w14:textId="77777777" w:rsidR="00736318" w:rsidRPr="00C9557B" w:rsidRDefault="00736318" w:rsidP="00E34D56">
            <w:r w:rsidRPr="0064757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60">
              <w:instrText xml:space="preserve"> FORMCHECKBOX </w:instrText>
            </w:r>
            <w:r w:rsidR="00762E7F">
              <w:fldChar w:fldCharType="separate"/>
            </w:r>
            <w:r w:rsidRPr="0064757A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5843F03E" w14:textId="5E5A46AF" w:rsidR="00736318" w:rsidRPr="00C9557B" w:rsidRDefault="00736318" w:rsidP="00E34D56"/>
        </w:tc>
        <w:tc>
          <w:tcPr>
            <w:tcW w:w="8081" w:type="dxa"/>
            <w:gridSpan w:val="12"/>
            <w:noWrap/>
            <w:vAlign w:val="center"/>
          </w:tcPr>
          <w:p w14:paraId="41645988" w14:textId="0DED2969" w:rsidR="00736318" w:rsidRPr="00C9557B" w:rsidRDefault="00736318" w:rsidP="00E34D56"/>
        </w:tc>
      </w:tr>
      <w:tr w:rsidR="00817BBF" w:rsidRPr="00520D3B" w14:paraId="4E9932B2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6B77B0E" w14:textId="77777777" w:rsidR="00817BBF" w:rsidRPr="00520D3B" w:rsidRDefault="00817BBF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77F8BED8" w14:textId="77777777" w:rsidR="00817BBF" w:rsidRPr="00520D3B" w:rsidRDefault="00817BBF" w:rsidP="00817BBF"/>
        </w:tc>
        <w:tc>
          <w:tcPr>
            <w:tcW w:w="8081" w:type="dxa"/>
            <w:gridSpan w:val="12"/>
            <w:noWrap/>
            <w:vAlign w:val="center"/>
          </w:tcPr>
          <w:p w14:paraId="1CBE60ED" w14:textId="77777777" w:rsidR="00817BBF" w:rsidRPr="00520D3B" w:rsidRDefault="00817BBF" w:rsidP="00817BBF"/>
        </w:tc>
      </w:tr>
      <w:tr w:rsidR="00B977F0" w:rsidRPr="00520D3B" w14:paraId="471D3E70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63AC542" w14:textId="77777777" w:rsidR="00B977F0" w:rsidRPr="00520D3B" w:rsidRDefault="00B977F0" w:rsidP="000B1548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77AE52B5" w14:textId="77777777" w:rsidR="00B977F0" w:rsidRPr="00520D3B" w:rsidRDefault="00B977F0" w:rsidP="000B1548"/>
        </w:tc>
        <w:tc>
          <w:tcPr>
            <w:tcW w:w="8081" w:type="dxa"/>
            <w:gridSpan w:val="12"/>
            <w:noWrap/>
            <w:vAlign w:val="center"/>
          </w:tcPr>
          <w:p w14:paraId="75A7F2DF" w14:textId="77777777" w:rsidR="00B977F0" w:rsidRPr="00520D3B" w:rsidRDefault="00B977F0" w:rsidP="000B1548"/>
        </w:tc>
      </w:tr>
      <w:tr w:rsidR="00B977F0" w:rsidRPr="00520D3B" w14:paraId="0B3C91A2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7F1180B" w14:textId="77777777" w:rsidR="00B977F0" w:rsidRPr="00520D3B" w:rsidRDefault="00B977F0" w:rsidP="000B1548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</w:tcPr>
          <w:p w14:paraId="0734312C" w14:textId="77777777" w:rsidR="00B977F0" w:rsidRPr="00520D3B" w:rsidRDefault="00B977F0" w:rsidP="000B1548"/>
        </w:tc>
        <w:tc>
          <w:tcPr>
            <w:tcW w:w="8081" w:type="dxa"/>
            <w:gridSpan w:val="12"/>
            <w:tcBorders>
              <w:bottom w:val="nil"/>
            </w:tcBorders>
            <w:noWrap/>
            <w:vAlign w:val="center"/>
          </w:tcPr>
          <w:p w14:paraId="784F09EC" w14:textId="77777777" w:rsidR="00B977F0" w:rsidRPr="00520D3B" w:rsidRDefault="00B977F0" w:rsidP="000B1548"/>
        </w:tc>
      </w:tr>
      <w:tr w:rsidR="00817BBF" w:rsidRPr="00520D3B" w14:paraId="0D418E67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DABA0BC" w14:textId="77777777" w:rsidR="00817BBF" w:rsidRPr="00520D3B" w:rsidRDefault="00817BBF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shd w:val="clear" w:color="auto" w:fill="auto"/>
            <w:noWrap/>
            <w:vAlign w:val="center"/>
          </w:tcPr>
          <w:p w14:paraId="2C421E92" w14:textId="77777777" w:rsidR="00817BBF" w:rsidRPr="00520D3B" w:rsidRDefault="00817BBF" w:rsidP="00817BBF"/>
        </w:tc>
        <w:tc>
          <w:tcPr>
            <w:tcW w:w="8081" w:type="dxa"/>
            <w:gridSpan w:val="12"/>
            <w:noWrap/>
            <w:vAlign w:val="center"/>
          </w:tcPr>
          <w:p w14:paraId="7F9B8B72" w14:textId="77777777" w:rsidR="00817BBF" w:rsidRPr="00520D3B" w:rsidRDefault="00817BBF" w:rsidP="00817BBF"/>
        </w:tc>
      </w:tr>
      <w:tr w:rsidR="0013334C" w:rsidRPr="00520D3B" w14:paraId="0083CA64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7472E20A" w14:textId="77777777"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199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</w:tcPr>
          <w:p w14:paraId="76569EDA" w14:textId="77777777" w:rsidR="0013334C" w:rsidRPr="00167A0F" w:rsidRDefault="0013334C" w:rsidP="00520D3B"/>
        </w:tc>
        <w:tc>
          <w:tcPr>
            <w:tcW w:w="8081" w:type="dxa"/>
            <w:gridSpan w:val="12"/>
            <w:tcBorders>
              <w:bottom w:val="nil"/>
            </w:tcBorders>
            <w:noWrap/>
            <w:vAlign w:val="center"/>
          </w:tcPr>
          <w:p w14:paraId="74190FE5" w14:textId="77777777" w:rsidR="0013334C" w:rsidRPr="001C5934" w:rsidRDefault="0013334C" w:rsidP="00520D3B">
            <w:pPr>
              <w:rPr>
                <w:highlight w:val="yellow"/>
              </w:rPr>
            </w:pPr>
          </w:p>
        </w:tc>
      </w:tr>
      <w:tr w:rsidR="0013334C" w:rsidRPr="00945700" w14:paraId="5B8D7F26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7BA7484C" w14:textId="77777777" w:rsidR="0013334C" w:rsidRPr="00945700" w:rsidRDefault="0013334C" w:rsidP="005A02BC">
            <w:pPr>
              <w:pageBreakBefore/>
              <w:spacing w:before="120"/>
              <w:rPr>
                <w:b/>
              </w:rPr>
            </w:pPr>
            <w:r w:rsidRPr="00945700">
              <w:rPr>
                <w:b/>
              </w:rPr>
              <w:lastRenderedPageBreak/>
              <w:t>C) die, soweit erforderlich, ausgefüllt mit dem Angebot einzureichen sind</w:t>
            </w:r>
          </w:p>
        </w:tc>
      </w:tr>
      <w:tr w:rsidR="0013334C" w:rsidRPr="00520D3B" w14:paraId="5A8E968E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E53B23D" w14:textId="77777777" w:rsidR="0013334C" w:rsidRPr="00520D3B" w:rsidRDefault="0013334C" w:rsidP="00520D3B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4BE9BB68" w14:textId="0A961B1C" w:rsidR="0013334C" w:rsidRPr="00167A0F" w:rsidRDefault="00E270CC" w:rsidP="00E270CC">
            <w:r>
              <w:t>613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60C7582D" w14:textId="77777777" w:rsidR="0013334C" w:rsidRPr="001C5934" w:rsidRDefault="0013334C" w:rsidP="00520D3B">
            <w:pPr>
              <w:rPr>
                <w:highlight w:val="yellow"/>
              </w:rPr>
            </w:pPr>
            <w:r w:rsidRPr="00167A0F">
              <w:t>Angebotsschreiben</w:t>
            </w:r>
          </w:p>
        </w:tc>
      </w:tr>
      <w:tr w:rsidR="0013334C" w:rsidRPr="00520D3B" w14:paraId="3C22D840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B32A81E" w14:textId="77777777" w:rsidR="0013334C" w:rsidRPr="002A64DE" w:rsidRDefault="0013334C" w:rsidP="000D4895">
            <w:pPr>
              <w:rPr>
                <w:highlight w:val="yellow"/>
              </w:rPr>
            </w:pPr>
            <w:r w:rsidRPr="00646B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6BD5">
              <w:instrText xml:space="preserve"> FORMCHECKBOX </w:instrText>
            </w:r>
            <w:r w:rsidR="00762E7F">
              <w:fldChar w:fldCharType="separate"/>
            </w:r>
            <w:r w:rsidRPr="00646BD5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51685B44" w14:textId="77777777" w:rsidR="0013334C" w:rsidRPr="004749BE" w:rsidRDefault="0013334C" w:rsidP="000D4895">
            <w:pPr>
              <w:rPr>
                <w:strike/>
              </w:rPr>
            </w:pPr>
          </w:p>
        </w:tc>
        <w:tc>
          <w:tcPr>
            <w:tcW w:w="8070" w:type="dxa"/>
            <w:gridSpan w:val="11"/>
            <w:shd w:val="clear" w:color="auto" w:fill="auto"/>
            <w:vAlign w:val="center"/>
          </w:tcPr>
          <w:p w14:paraId="2B822DC6" w14:textId="77777777" w:rsidR="0013334C" w:rsidRPr="001C5934" w:rsidRDefault="0013334C" w:rsidP="00370C1F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 xml:space="preserve">: </w:t>
            </w:r>
            <w:r w:rsidR="00370C1F">
              <w:t>Rahmen-</w:t>
            </w:r>
            <w:r>
              <w:t>Leistungsverzeichnis</w:t>
            </w:r>
          </w:p>
        </w:tc>
      </w:tr>
      <w:tr w:rsidR="0013334C" w:rsidRPr="00520D3B" w14:paraId="32E43F6E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1FCEE87E" w14:textId="77777777" w:rsidR="0013334C" w:rsidRPr="00520D3B" w:rsidRDefault="00CF04CC" w:rsidP="00520D3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5FB9EA0F" w14:textId="20A5394B" w:rsidR="0013334C" w:rsidRPr="00167A0F" w:rsidRDefault="0013334C" w:rsidP="00F00EB3">
            <w:r>
              <w:t>124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7A553BCE" w14:textId="77777777" w:rsidR="0013334C" w:rsidRPr="001C5934" w:rsidRDefault="0013334C" w:rsidP="00C823E6">
            <w:pPr>
              <w:rPr>
                <w:highlight w:val="yellow"/>
              </w:rPr>
            </w:pPr>
            <w:r w:rsidRPr="00167A0F">
              <w:t>Eigenerklärung zur Eignung</w:t>
            </w:r>
          </w:p>
        </w:tc>
      </w:tr>
      <w:tr w:rsidR="0013334C" w:rsidRPr="00520D3B" w14:paraId="31DFBDA6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9622085" w14:textId="77777777" w:rsidR="0013334C" w:rsidRPr="00520D3B" w:rsidRDefault="0013334C" w:rsidP="004C7BCA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44868C0C" w14:textId="77777777" w:rsidR="0013334C" w:rsidRPr="00520D3B" w:rsidRDefault="0013334C" w:rsidP="004C7BCA">
            <w:r>
              <w:t>221/222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78B77A67" w14:textId="77777777" w:rsidR="0013334C" w:rsidRPr="001C5934" w:rsidRDefault="0013334C" w:rsidP="004C7BCA">
            <w:pPr>
              <w:rPr>
                <w:highlight w:val="yellow"/>
              </w:rPr>
            </w:pPr>
            <w:r>
              <w:t>Angaben zur Preisermittlung entsprechend Formblatt 221 oder 222</w:t>
            </w:r>
          </w:p>
        </w:tc>
      </w:tr>
      <w:tr w:rsidR="0013334C" w:rsidRPr="00520D3B" w14:paraId="2746A8F2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16A818E" w14:textId="77777777" w:rsidR="0013334C" w:rsidRPr="00520D3B" w:rsidRDefault="0013334C" w:rsidP="009457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2DF8E8D9" w14:textId="77777777" w:rsidR="0013334C" w:rsidRPr="00167A0F" w:rsidRDefault="0013334C" w:rsidP="00945700">
            <w:r w:rsidRPr="00167A0F">
              <w:t>23</w:t>
            </w:r>
            <w:r>
              <w:t>4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41099284" w14:textId="77777777" w:rsidR="0013334C" w:rsidRPr="001C5934" w:rsidRDefault="0013334C" w:rsidP="00945700">
            <w:pPr>
              <w:rPr>
                <w:highlight w:val="yellow"/>
              </w:rPr>
            </w:pPr>
            <w:r w:rsidRPr="00167A0F">
              <w:t>Erklärung Bieter-/Arbeitsgemeinschaft</w:t>
            </w:r>
          </w:p>
        </w:tc>
      </w:tr>
      <w:tr w:rsidR="0013334C" w:rsidRPr="00520D3B" w14:paraId="0B254469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CCC2155" w14:textId="77777777" w:rsidR="0013334C" w:rsidRPr="00520D3B" w:rsidRDefault="0013334C" w:rsidP="000D4895">
            <w:r w:rsidRPr="00520D3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1E27966B" w14:textId="77777777" w:rsidR="0013334C" w:rsidRPr="00167A0F" w:rsidRDefault="0013334C" w:rsidP="007F0B5C">
            <w:r w:rsidRPr="00167A0F">
              <w:t>235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6FC246DB" w14:textId="77777777" w:rsidR="0013334C" w:rsidRPr="001C5934" w:rsidRDefault="0013334C" w:rsidP="009C343B">
            <w:pPr>
              <w:rPr>
                <w:highlight w:val="yellow"/>
              </w:rPr>
            </w:pPr>
            <w:r>
              <w:t xml:space="preserve">Verzeichnis der </w:t>
            </w:r>
            <w:r w:rsidRPr="00167A0F">
              <w:t>Leistungen</w:t>
            </w:r>
            <w:r w:rsidR="009C343B">
              <w:t xml:space="preserve">/Kapazitäten </w:t>
            </w:r>
            <w:r w:rsidRPr="00167A0F">
              <w:t>anderer Unternehme</w:t>
            </w:r>
            <w:r>
              <w:t>n</w:t>
            </w:r>
          </w:p>
        </w:tc>
      </w:tr>
      <w:tr w:rsidR="0013334C" w:rsidRPr="00520D3B" w14:paraId="76854AF9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FBE2592" w14:textId="77777777" w:rsidR="0013334C" w:rsidRPr="00111267" w:rsidRDefault="0013334C" w:rsidP="007B4948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62E7F">
              <w:fldChar w:fldCharType="separate"/>
            </w:r>
            <w:r w:rsidRPr="00111267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2CB41913" w14:textId="77777777" w:rsidR="0013334C" w:rsidRPr="00111267" w:rsidRDefault="0013334C" w:rsidP="007B4948">
            <w:r w:rsidRPr="00111267">
              <w:t>248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1432A8E0" w14:textId="77777777" w:rsidR="0013334C" w:rsidRPr="00111267" w:rsidRDefault="0013334C" w:rsidP="007B4948">
            <w:r w:rsidRPr="00111267">
              <w:t>Erklärung zur Verwendung von Holzprodukten</w:t>
            </w:r>
          </w:p>
        </w:tc>
      </w:tr>
      <w:tr w:rsidR="00FD0E71" w:rsidRPr="00520D3B" w:rsidDel="001C5934" w14:paraId="78E4FD4D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E52E5AB" w14:textId="77777777" w:rsidR="00FD0E71" w:rsidRDefault="00FD0E71" w:rsidP="00EB48B6">
            <w:pPr>
              <w:jc w:val="left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5D41A8B6" w14:textId="0DA7D4FF" w:rsidR="00FD0E71" w:rsidRPr="00167A0F" w:rsidRDefault="00736318" w:rsidP="00EB48B6">
            <w:pPr>
              <w:jc w:val="left"/>
            </w:pPr>
            <w:r>
              <w:t>615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3AF234EB" w14:textId="2578ADB9" w:rsidR="00FD0E71" w:rsidDel="001C5934" w:rsidRDefault="00ED0C22" w:rsidP="00EB48B6">
            <w:pPr>
              <w:jc w:val="left"/>
            </w:pPr>
            <w:r>
              <w:t>Preisg</w:t>
            </w:r>
            <w:r w:rsidR="00736318">
              <w:t>leitklausel</w:t>
            </w:r>
          </w:p>
        </w:tc>
      </w:tr>
      <w:tr w:rsidR="000D4484" w:rsidRPr="00520D3B" w14:paraId="45E80436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29A3C19" w14:textId="77777777" w:rsidR="000D4484" w:rsidRPr="00520D3B" w:rsidRDefault="000D4484" w:rsidP="000B1548">
            <w:r w:rsidRPr="00520D3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22007ED9" w14:textId="77777777" w:rsidR="000D4484" w:rsidRPr="00520D3B" w:rsidRDefault="000D4484" w:rsidP="000B1548"/>
        </w:tc>
        <w:tc>
          <w:tcPr>
            <w:tcW w:w="8070" w:type="dxa"/>
            <w:gridSpan w:val="11"/>
            <w:noWrap/>
            <w:vAlign w:val="center"/>
          </w:tcPr>
          <w:p w14:paraId="080F16BD" w14:textId="77777777" w:rsidR="000D4484" w:rsidRPr="001C5934" w:rsidRDefault="000D4484" w:rsidP="000B1548">
            <w:pPr>
              <w:rPr>
                <w:highlight w:val="yellow"/>
              </w:rPr>
            </w:pPr>
          </w:p>
        </w:tc>
      </w:tr>
      <w:tr w:rsidR="0013334C" w:rsidRPr="00520D3B" w14:paraId="70F05B61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0F66441" w14:textId="77777777" w:rsidR="0013334C" w:rsidRDefault="0013334C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62E7F">
              <w:fldChar w:fldCharType="separate"/>
            </w:r>
            <w:r w:rsidRPr="00111267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37710D3F" w14:textId="77777777" w:rsidR="0013334C" w:rsidRDefault="0013334C" w:rsidP="00694431">
            <w:pPr>
              <w:jc w:val="left"/>
            </w:pPr>
          </w:p>
        </w:tc>
        <w:tc>
          <w:tcPr>
            <w:tcW w:w="8070" w:type="dxa"/>
            <w:gridSpan w:val="11"/>
            <w:noWrap/>
            <w:vAlign w:val="center"/>
          </w:tcPr>
          <w:p w14:paraId="0715F8A4" w14:textId="77777777" w:rsidR="0013334C" w:rsidRPr="001C5934" w:rsidRDefault="0013334C" w:rsidP="00694431">
            <w:pPr>
              <w:jc w:val="left"/>
              <w:rPr>
                <w:highlight w:val="yellow"/>
              </w:rPr>
            </w:pPr>
          </w:p>
        </w:tc>
      </w:tr>
      <w:tr w:rsidR="0013334C" w:rsidRPr="00520D3B" w14:paraId="6D0DBBEF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FEE9418" w14:textId="77777777" w:rsidR="0013334C" w:rsidRPr="00111267" w:rsidRDefault="0013334C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62E7F">
              <w:fldChar w:fldCharType="separate"/>
            </w:r>
            <w:r w:rsidRPr="00111267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0EB4404D" w14:textId="77777777" w:rsidR="0013334C" w:rsidRDefault="0013334C" w:rsidP="00694431">
            <w:pPr>
              <w:jc w:val="left"/>
            </w:pPr>
          </w:p>
        </w:tc>
        <w:tc>
          <w:tcPr>
            <w:tcW w:w="8070" w:type="dxa"/>
            <w:gridSpan w:val="11"/>
            <w:noWrap/>
            <w:vAlign w:val="center"/>
          </w:tcPr>
          <w:p w14:paraId="34138CCF" w14:textId="77777777" w:rsidR="0013334C" w:rsidRPr="001C5934" w:rsidRDefault="0013334C" w:rsidP="00694431">
            <w:pPr>
              <w:jc w:val="left"/>
              <w:rPr>
                <w:highlight w:val="yellow"/>
              </w:rPr>
            </w:pPr>
          </w:p>
        </w:tc>
      </w:tr>
      <w:tr w:rsidR="000C7D20" w:rsidRPr="00520D3B" w14:paraId="28A16133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DD51814" w14:textId="0CAE6A6B" w:rsidR="000C7D20" w:rsidRPr="00111267" w:rsidRDefault="000C7D20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62E7F">
              <w:fldChar w:fldCharType="separate"/>
            </w:r>
            <w:r w:rsidRPr="00111267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2309971A" w14:textId="77777777" w:rsidR="000C7D20" w:rsidRDefault="000C7D20" w:rsidP="00694431">
            <w:pPr>
              <w:jc w:val="left"/>
            </w:pPr>
          </w:p>
        </w:tc>
        <w:tc>
          <w:tcPr>
            <w:tcW w:w="8070" w:type="dxa"/>
            <w:gridSpan w:val="11"/>
            <w:noWrap/>
            <w:vAlign w:val="center"/>
          </w:tcPr>
          <w:p w14:paraId="41F68036" w14:textId="77777777" w:rsidR="000C7D20" w:rsidRPr="001C5934" w:rsidRDefault="000C7D20" w:rsidP="00694431">
            <w:pPr>
              <w:jc w:val="left"/>
              <w:rPr>
                <w:highlight w:val="yellow"/>
              </w:rPr>
            </w:pPr>
          </w:p>
        </w:tc>
      </w:tr>
      <w:tr w:rsidR="0013334C" w:rsidRPr="00520D3B" w14:paraId="3121F413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2EFBEC1" w14:textId="77777777" w:rsidR="0013334C" w:rsidRPr="00111267" w:rsidRDefault="0013334C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62E7F">
              <w:fldChar w:fldCharType="separate"/>
            </w:r>
            <w:r w:rsidRPr="00111267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0275C091" w14:textId="77777777" w:rsidR="0013334C" w:rsidRDefault="0013334C" w:rsidP="00694431">
            <w:pPr>
              <w:jc w:val="left"/>
            </w:pPr>
          </w:p>
        </w:tc>
        <w:tc>
          <w:tcPr>
            <w:tcW w:w="8070" w:type="dxa"/>
            <w:gridSpan w:val="11"/>
            <w:noWrap/>
            <w:vAlign w:val="center"/>
          </w:tcPr>
          <w:p w14:paraId="7A6934F7" w14:textId="77777777" w:rsidR="0013334C" w:rsidRPr="001C5934" w:rsidRDefault="0013334C" w:rsidP="00694431">
            <w:pPr>
              <w:jc w:val="left"/>
              <w:rPr>
                <w:highlight w:val="yellow"/>
              </w:rPr>
            </w:pPr>
          </w:p>
        </w:tc>
      </w:tr>
      <w:tr w:rsidR="0013334C" w:rsidRPr="00945700" w14:paraId="7401951C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7E9D4F8B" w14:textId="77777777" w:rsidR="0013334C" w:rsidRPr="00945700" w:rsidRDefault="0013334C" w:rsidP="007B4948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945700">
              <w:rPr>
                <w:b/>
              </w:rPr>
              <w:t xml:space="preserve">) die ausgefüllt </w:t>
            </w:r>
            <w:r>
              <w:rPr>
                <w:b/>
              </w:rPr>
              <w:t>auf gesondertes Verlangen der Vergabestelle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13334C" w:rsidRPr="00520D3B" w14:paraId="22659E0E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BC238B2" w14:textId="77777777" w:rsidR="0013334C" w:rsidRPr="00111267" w:rsidRDefault="0013334C" w:rsidP="004C7BCA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62E7F">
              <w:fldChar w:fldCharType="separate"/>
            </w:r>
            <w:r w:rsidRPr="00111267"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650609A9" w14:textId="77777777" w:rsidR="0013334C" w:rsidRPr="00111267" w:rsidRDefault="0013334C" w:rsidP="004C7BCA">
            <w:r>
              <w:t>223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33AD821F" w14:textId="77777777" w:rsidR="0013334C" w:rsidRPr="00111267" w:rsidRDefault="0013334C" w:rsidP="004C7BCA">
            <w:r>
              <w:t>Aufgliederung der Einheitspreise entsprechend Formblatt 223</w:t>
            </w:r>
          </w:p>
        </w:tc>
      </w:tr>
      <w:tr w:rsidR="0013334C" w:rsidRPr="00520D3B" w14:paraId="6A4A2EB7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F6D3ACE" w14:textId="77777777" w:rsidR="0013334C" w:rsidRPr="00520D3B" w:rsidRDefault="0013334C" w:rsidP="007B494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0C75C1C3" w14:textId="77777777" w:rsidR="0013334C" w:rsidRDefault="0013334C" w:rsidP="007B4948">
            <w:pPr>
              <w:jc w:val="left"/>
            </w:pPr>
            <w:r>
              <w:t>236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1C970FE9" w14:textId="77777777" w:rsidR="0013334C" w:rsidRPr="007F0B5C" w:rsidRDefault="0013334C" w:rsidP="007B4948">
            <w:pPr>
              <w:jc w:val="left"/>
            </w:pPr>
            <w:r>
              <w:t>Verpflichtungserklärung anderer Unternehmen</w:t>
            </w:r>
          </w:p>
        </w:tc>
      </w:tr>
      <w:tr w:rsidR="0013334C" w:rsidRPr="00520D3B" w14:paraId="093C10C4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3AEF10DA" w14:textId="77777777" w:rsidR="0013334C" w:rsidRDefault="0013334C" w:rsidP="007B4948">
            <w:pPr>
              <w:jc w:val="lef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00664408" w14:textId="77777777" w:rsidR="0013334C" w:rsidRDefault="0013334C" w:rsidP="007B4948">
            <w:pPr>
              <w:jc w:val="left"/>
            </w:pPr>
          </w:p>
        </w:tc>
        <w:tc>
          <w:tcPr>
            <w:tcW w:w="8070" w:type="dxa"/>
            <w:gridSpan w:val="11"/>
            <w:noWrap/>
            <w:vAlign w:val="center"/>
          </w:tcPr>
          <w:p w14:paraId="6E4C894C" w14:textId="77777777" w:rsidR="0013334C" w:rsidRDefault="0013334C" w:rsidP="007B4948">
            <w:pPr>
              <w:jc w:val="left"/>
            </w:pPr>
          </w:p>
        </w:tc>
      </w:tr>
      <w:tr w:rsidR="0013334C" w:rsidRPr="00520D3B" w:rsidDel="003C0CB6" w14:paraId="0A6B69FF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05BDD22" w14:textId="77777777" w:rsidR="0013334C" w:rsidRDefault="0013334C" w:rsidP="007B494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12"/>
            <w:shd w:val="clear" w:color="auto" w:fill="auto"/>
            <w:noWrap/>
            <w:vAlign w:val="center"/>
          </w:tcPr>
          <w:p w14:paraId="3F3F4874" w14:textId="77777777" w:rsidR="0013334C" w:rsidRPr="00111267" w:rsidDel="003C0CB6" w:rsidRDefault="0013334C" w:rsidP="007B4948"/>
        </w:tc>
        <w:tc>
          <w:tcPr>
            <w:tcW w:w="8070" w:type="dxa"/>
            <w:gridSpan w:val="11"/>
            <w:noWrap/>
            <w:vAlign w:val="center"/>
          </w:tcPr>
          <w:p w14:paraId="79CB6194" w14:textId="77777777" w:rsidR="0013334C" w:rsidRPr="00111267" w:rsidDel="003C0CB6" w:rsidRDefault="0013334C" w:rsidP="007B4948"/>
        </w:tc>
      </w:tr>
      <w:tr w:rsidR="0013334C" w:rsidRPr="00646BD5" w14:paraId="5F9F00C1" w14:textId="77777777" w:rsidTr="005A02BC">
        <w:trPr>
          <w:gridAfter w:val="1"/>
          <w:wAfter w:w="167" w:type="dxa"/>
          <w:trHeight w:val="56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55CE1F98" w14:textId="77777777" w:rsidR="0013334C" w:rsidRPr="00646BD5" w:rsidRDefault="0013334C" w:rsidP="0040278E">
            <w:pPr>
              <w:pStyle w:val="berschrift1"/>
            </w:pPr>
            <w:r w:rsidRPr="00646BD5">
              <w:br w:type="page"/>
              <w:t xml:space="preserve">Es ist beabsichtigt, </w:t>
            </w:r>
            <w:r w:rsidR="0040278E">
              <w:t xml:space="preserve">eine Rahmenvereinbarung über </w:t>
            </w:r>
            <w:r w:rsidRPr="00646BD5">
              <w:t xml:space="preserve">die in </w:t>
            </w:r>
            <w:r w:rsidR="0040278E">
              <w:t xml:space="preserve">der </w:t>
            </w:r>
            <w:r w:rsidRPr="00646BD5">
              <w:t>beigefügte</w:t>
            </w:r>
            <w:r w:rsidR="0040278E">
              <w:t>n</w:t>
            </w:r>
            <w:r>
              <w:t xml:space="preserve"> Rahmen-</w:t>
            </w:r>
            <w:r w:rsidRPr="00646BD5">
              <w:t xml:space="preserve">Leistungsbeschreibung bezeichneten </w:t>
            </w:r>
            <w:r>
              <w:t>Baul</w:t>
            </w:r>
            <w:r w:rsidRPr="00646BD5">
              <w:t>eistungen im Namen und für Rechnung</w:t>
            </w:r>
            <w:r>
              <w:t xml:space="preserve"> </w:t>
            </w:r>
          </w:p>
        </w:tc>
      </w:tr>
      <w:tr w:rsidR="000D4484" w:rsidRPr="00520D3B" w14:paraId="71FC658D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1ECD396" w14:textId="77777777" w:rsidR="000D4484" w:rsidRPr="00520D3B" w:rsidRDefault="000D4484" w:rsidP="000021DC"/>
        </w:tc>
        <w:tc>
          <w:tcPr>
            <w:tcW w:w="9280" w:type="dxa"/>
            <w:gridSpan w:val="23"/>
            <w:noWrap/>
            <w:vAlign w:val="center"/>
          </w:tcPr>
          <w:p w14:paraId="257E1BC7" w14:textId="38256095" w:rsidR="000D4484" w:rsidRPr="00555208" w:rsidRDefault="000D4484" w:rsidP="00B977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4484" w:rsidRPr="00520D3B" w14:paraId="2F7FB8AF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AD0BE44" w14:textId="77777777" w:rsidR="000D4484" w:rsidRPr="00520D3B" w:rsidRDefault="000D4484" w:rsidP="000021DC"/>
        </w:tc>
        <w:tc>
          <w:tcPr>
            <w:tcW w:w="9280" w:type="dxa"/>
            <w:gridSpan w:val="23"/>
            <w:noWrap/>
            <w:vAlign w:val="center"/>
          </w:tcPr>
          <w:p w14:paraId="35203436" w14:textId="7BB4C236" w:rsidR="000D4484" w:rsidRPr="001D61D9" w:rsidRDefault="000D4484" w:rsidP="00C6608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4484" w:rsidRPr="00520D3B" w14:paraId="1B668107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1DCECD6" w14:textId="77777777" w:rsidR="000D4484" w:rsidRPr="00520D3B" w:rsidRDefault="000D4484" w:rsidP="000021DC"/>
        </w:tc>
        <w:tc>
          <w:tcPr>
            <w:tcW w:w="9280" w:type="dxa"/>
            <w:gridSpan w:val="23"/>
            <w:noWrap/>
            <w:vAlign w:val="center"/>
          </w:tcPr>
          <w:p w14:paraId="2376B0B9" w14:textId="77777777" w:rsidR="000D4484" w:rsidRPr="00555208" w:rsidRDefault="000D4484" w:rsidP="000021DC">
            <w:pPr>
              <w:rPr>
                <w:i/>
                <w:sz w:val="18"/>
                <w:szCs w:val="18"/>
              </w:rPr>
            </w:pPr>
          </w:p>
        </w:tc>
      </w:tr>
      <w:tr w:rsidR="000D4484" w:rsidRPr="00520D3B" w14:paraId="2F66B55C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6709886" w14:textId="77777777" w:rsidR="000D4484" w:rsidRPr="00520D3B" w:rsidRDefault="000D4484" w:rsidP="00B43C95"/>
        </w:tc>
        <w:tc>
          <w:tcPr>
            <w:tcW w:w="9280" w:type="dxa"/>
            <w:gridSpan w:val="23"/>
            <w:noWrap/>
            <w:vAlign w:val="center"/>
          </w:tcPr>
          <w:p w14:paraId="6898223F" w14:textId="77777777" w:rsidR="000D4484" w:rsidRPr="00555208" w:rsidRDefault="000D4484" w:rsidP="00B43C95">
            <w:pPr>
              <w:rPr>
                <w:i/>
                <w:sz w:val="18"/>
                <w:szCs w:val="18"/>
              </w:rPr>
            </w:pPr>
          </w:p>
        </w:tc>
      </w:tr>
      <w:tr w:rsidR="000D4484" w:rsidRPr="00520D3B" w14:paraId="4D5B503F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12486889" w14:textId="77777777" w:rsidR="000D4484" w:rsidRPr="00520D3B" w:rsidRDefault="000D4484" w:rsidP="00B43C95"/>
        </w:tc>
        <w:tc>
          <w:tcPr>
            <w:tcW w:w="9280" w:type="dxa"/>
            <w:gridSpan w:val="23"/>
            <w:noWrap/>
            <w:vAlign w:val="center"/>
          </w:tcPr>
          <w:p w14:paraId="7EDF08A3" w14:textId="77777777" w:rsidR="000D4484" w:rsidRPr="00555208" w:rsidRDefault="000D4484" w:rsidP="00B43C95">
            <w:pPr>
              <w:rPr>
                <w:i/>
                <w:sz w:val="18"/>
                <w:szCs w:val="18"/>
              </w:rPr>
            </w:pPr>
          </w:p>
        </w:tc>
      </w:tr>
      <w:tr w:rsidR="00E270CC" w:rsidRPr="00520D3B" w14:paraId="17DDB47C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322649E" w14:textId="77777777" w:rsidR="00E270CC" w:rsidRPr="00520D3B" w:rsidRDefault="00E270CC" w:rsidP="000021DC"/>
        </w:tc>
        <w:tc>
          <w:tcPr>
            <w:tcW w:w="385" w:type="dxa"/>
            <w:gridSpan w:val="2"/>
            <w:noWrap/>
            <w:vAlign w:val="center"/>
          </w:tcPr>
          <w:p w14:paraId="3898B6EB" w14:textId="6651AC6E" w:rsidR="00E270CC" w:rsidRPr="00520D3B" w:rsidRDefault="00E270CC" w:rsidP="006119E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8895" w:type="dxa"/>
            <w:gridSpan w:val="21"/>
            <w:vAlign w:val="center"/>
          </w:tcPr>
          <w:p w14:paraId="197AD22C" w14:textId="437321B8" w:rsidR="00E270CC" w:rsidRPr="00520D3B" w:rsidRDefault="00E270CC" w:rsidP="00E270CC">
            <w:r>
              <w:t>mit nur einem Auftragnehmer abzuschließen.</w:t>
            </w:r>
          </w:p>
        </w:tc>
      </w:tr>
      <w:tr w:rsidR="00E270CC" w:rsidRPr="00520D3B" w14:paraId="001229D0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6BD93B8" w14:textId="77777777" w:rsidR="00E270CC" w:rsidRPr="00520D3B" w:rsidRDefault="00E270CC" w:rsidP="000021DC"/>
        </w:tc>
        <w:tc>
          <w:tcPr>
            <w:tcW w:w="385" w:type="dxa"/>
            <w:gridSpan w:val="2"/>
            <w:noWrap/>
            <w:vAlign w:val="center"/>
          </w:tcPr>
          <w:p w14:paraId="51D8D2A2" w14:textId="72A5B10B" w:rsidR="00E270CC" w:rsidDel="00E270CC" w:rsidRDefault="00E270CC" w:rsidP="006119E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8895" w:type="dxa"/>
            <w:gridSpan w:val="21"/>
            <w:vAlign w:val="center"/>
          </w:tcPr>
          <w:p w14:paraId="0615740F" w14:textId="31073CAB" w:rsidR="00E270CC" w:rsidRDefault="00E270CC" w:rsidP="00E270CC">
            <w:r>
              <w:t>mit mehreren Auftragnehmern abzuschließen, die Einzelaufträge werden wie folgt erteilt:</w:t>
            </w:r>
          </w:p>
        </w:tc>
      </w:tr>
      <w:tr w:rsidR="00E270CC" w:rsidRPr="00520D3B" w14:paraId="4852001C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D558951" w14:textId="77777777" w:rsidR="00E270CC" w:rsidRPr="00520D3B" w:rsidRDefault="00E270CC" w:rsidP="000021DC"/>
        </w:tc>
        <w:tc>
          <w:tcPr>
            <w:tcW w:w="385" w:type="dxa"/>
            <w:gridSpan w:val="2"/>
            <w:noWrap/>
            <w:vAlign w:val="center"/>
          </w:tcPr>
          <w:p w14:paraId="3581C51D" w14:textId="77777777" w:rsidR="00E270CC" w:rsidRDefault="00E270CC" w:rsidP="006119EB"/>
        </w:tc>
        <w:tc>
          <w:tcPr>
            <w:tcW w:w="8895" w:type="dxa"/>
            <w:gridSpan w:val="21"/>
            <w:vAlign w:val="center"/>
          </w:tcPr>
          <w:p w14:paraId="4E73B776" w14:textId="77777777" w:rsidR="00E270CC" w:rsidRDefault="00E270CC" w:rsidP="00E270CC"/>
        </w:tc>
      </w:tr>
      <w:tr w:rsidR="00E270CC" w:rsidRPr="00520D3B" w14:paraId="46037292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3A7DBD2" w14:textId="77777777" w:rsidR="00E270CC" w:rsidRPr="00520D3B" w:rsidRDefault="00E270CC" w:rsidP="000021DC"/>
        </w:tc>
        <w:tc>
          <w:tcPr>
            <w:tcW w:w="385" w:type="dxa"/>
            <w:gridSpan w:val="2"/>
            <w:noWrap/>
            <w:vAlign w:val="center"/>
          </w:tcPr>
          <w:p w14:paraId="19A8EADF" w14:textId="77777777" w:rsidR="00E270CC" w:rsidRDefault="00E270CC" w:rsidP="006119EB"/>
        </w:tc>
        <w:tc>
          <w:tcPr>
            <w:tcW w:w="8895" w:type="dxa"/>
            <w:gridSpan w:val="21"/>
            <w:vAlign w:val="center"/>
          </w:tcPr>
          <w:p w14:paraId="00472FDA" w14:textId="77777777" w:rsidR="00E270CC" w:rsidRDefault="00E270CC" w:rsidP="00E270CC"/>
        </w:tc>
      </w:tr>
      <w:tr w:rsidR="00E270CC" w:rsidRPr="00520D3B" w14:paraId="337409DB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AB973AF" w14:textId="77777777" w:rsidR="00E270CC" w:rsidRPr="00520D3B" w:rsidRDefault="00E270CC" w:rsidP="000021DC"/>
        </w:tc>
        <w:tc>
          <w:tcPr>
            <w:tcW w:w="385" w:type="dxa"/>
            <w:gridSpan w:val="2"/>
            <w:noWrap/>
            <w:vAlign w:val="center"/>
          </w:tcPr>
          <w:p w14:paraId="2797C1EA" w14:textId="77777777" w:rsidR="00E270CC" w:rsidRDefault="00E270CC" w:rsidP="006119EB"/>
        </w:tc>
        <w:tc>
          <w:tcPr>
            <w:tcW w:w="8895" w:type="dxa"/>
            <w:gridSpan w:val="21"/>
            <w:vAlign w:val="center"/>
          </w:tcPr>
          <w:p w14:paraId="03F6F079" w14:textId="77777777" w:rsidR="00E270CC" w:rsidRDefault="00E270CC" w:rsidP="00E270CC"/>
        </w:tc>
      </w:tr>
      <w:tr w:rsidR="00E270CC" w:rsidRPr="00520D3B" w14:paraId="2E1B9486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19811EE3" w14:textId="77777777" w:rsidR="00E270CC" w:rsidRPr="00520D3B" w:rsidRDefault="00E270CC" w:rsidP="000021DC"/>
        </w:tc>
        <w:tc>
          <w:tcPr>
            <w:tcW w:w="385" w:type="dxa"/>
            <w:gridSpan w:val="2"/>
            <w:noWrap/>
            <w:vAlign w:val="center"/>
          </w:tcPr>
          <w:p w14:paraId="098AA1C4" w14:textId="77777777" w:rsidR="00E270CC" w:rsidRDefault="00E270CC" w:rsidP="006119EB"/>
        </w:tc>
        <w:tc>
          <w:tcPr>
            <w:tcW w:w="8895" w:type="dxa"/>
            <w:gridSpan w:val="21"/>
            <w:vAlign w:val="center"/>
          </w:tcPr>
          <w:p w14:paraId="266C91A1" w14:textId="77777777" w:rsidR="00E270CC" w:rsidRDefault="00E270CC" w:rsidP="00E270CC"/>
        </w:tc>
      </w:tr>
      <w:tr w:rsidR="0013334C" w:rsidRPr="00520D3B" w14:paraId="380233AF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</w:tcPr>
          <w:p w14:paraId="7E55AE07" w14:textId="0D1389BD" w:rsidR="0013334C" w:rsidRPr="004972FE" w:rsidRDefault="00A30DA4" w:rsidP="00493818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 w:rsidRPr="00A30DA4">
              <w:t xml:space="preserve">Die Rahmenvereinbarung ist ein für die </w:t>
            </w:r>
            <w:r>
              <w:t xml:space="preserve">in der Bekanntmachung und </w:t>
            </w:r>
            <w:r w:rsidRPr="00A30DA4">
              <w:t>den Besonderen Ve</w:t>
            </w:r>
            <w:r w:rsidRPr="00A30DA4">
              <w:t>r</w:t>
            </w:r>
            <w:r w:rsidRPr="00A30DA4">
              <w:t>tragsbedingungen genannte Laufzeit abge</w:t>
            </w:r>
            <w:r w:rsidRPr="00A30DA4">
              <w:softHyphen/>
              <w:t>schlossener Vertrag, der den</w:t>
            </w:r>
            <w:r w:rsidR="00E270CC">
              <w:t>/die</w:t>
            </w:r>
            <w:r w:rsidRPr="00A30DA4">
              <w:t xml:space="preserve"> Auftrag</w:t>
            </w:r>
            <w:r w:rsidRPr="00A30DA4">
              <w:softHyphen/>
              <w:t>nehmer verpflichtet, die mit Einzelaufträgen abgerufenen Leis</w:t>
            </w:r>
            <w:r w:rsidRPr="00A30DA4">
              <w:softHyphen/>
              <w:t>tungen zu den in der Rahmenvereinb</w:t>
            </w:r>
            <w:r w:rsidRPr="00A30DA4">
              <w:t>a</w:t>
            </w:r>
            <w:r w:rsidRPr="00A30DA4">
              <w:t xml:space="preserve">rung und dem </w:t>
            </w:r>
            <w:r w:rsidR="006119EB">
              <w:t xml:space="preserve">jeweiligen </w:t>
            </w:r>
            <w:r w:rsidRPr="00A30DA4">
              <w:t>Einzelauftrag festgelegten Bedingungen auszuführen.</w:t>
            </w:r>
            <w:r w:rsidR="0013334C" w:rsidRPr="000D4C88">
              <w:rPr>
                <w:b w:val="0"/>
              </w:rPr>
              <w:t xml:space="preserve"> </w:t>
            </w:r>
          </w:p>
        </w:tc>
      </w:tr>
      <w:tr w:rsidR="00493818" w:rsidRPr="00520D3B" w14:paraId="0993DAD4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</w:tcPr>
          <w:p w14:paraId="618D6CCD" w14:textId="0B95C857" w:rsidR="00493818" w:rsidRPr="00A30DA4" w:rsidRDefault="00493818" w:rsidP="00DB2A4C">
            <w:pPr>
              <w:pStyle w:val="Text"/>
              <w:spacing w:before="60"/>
            </w:pPr>
            <w:r w:rsidRPr="000D4C88">
              <w:t xml:space="preserve">Diese Einzelauftragsvergaben </w:t>
            </w:r>
            <w:r>
              <w:t>werden</w:t>
            </w:r>
            <w:r w:rsidRPr="000D4C88">
              <w:t xml:space="preserve"> ausschließlich </w:t>
            </w:r>
            <w:r>
              <w:t>durch die</w:t>
            </w:r>
            <w:r w:rsidRPr="000D4C88">
              <w:t xml:space="preserve"> unter N</w:t>
            </w:r>
            <w:r>
              <w:t>ummer</w:t>
            </w:r>
            <w:r w:rsidRPr="000D4C88">
              <w:t xml:space="preserve"> 1 genannten </w:t>
            </w:r>
            <w:r>
              <w:t>Auftra</w:t>
            </w:r>
            <w:r>
              <w:t>g</w:t>
            </w:r>
            <w:r>
              <w:t>geber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r w:rsidRPr="000D4C88">
              <w:t>jenige</w:t>
            </w:r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Rahmenvereinbarung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13334C" w:rsidRPr="00520D3B" w14:paraId="6D1F938E" w14:textId="77777777" w:rsidTr="005A02BC">
        <w:trPr>
          <w:gridAfter w:val="1"/>
          <w:wAfter w:w="167" w:type="dxa"/>
          <w:trHeight w:val="284"/>
        </w:trPr>
        <w:tc>
          <w:tcPr>
            <w:tcW w:w="9756" w:type="dxa"/>
            <w:gridSpan w:val="24"/>
            <w:noWrap/>
            <w:tcMar>
              <w:left w:w="28" w:type="dxa"/>
            </w:tcMar>
          </w:tcPr>
          <w:p w14:paraId="4785A534" w14:textId="77777777" w:rsidR="0013334C" w:rsidRPr="00B50FF2" w:rsidRDefault="0013334C" w:rsidP="005E695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Das geschätzte Auftragsvolumen beträgt</w:t>
            </w:r>
          </w:p>
        </w:tc>
      </w:tr>
      <w:tr w:rsidR="001D61D9" w:rsidRPr="00520D3B" w14:paraId="644AFA99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F6C9C5A" w14:textId="77777777" w:rsidR="001D61D9" w:rsidRPr="00520D3B" w:rsidRDefault="001D61D9" w:rsidP="00B43C95"/>
        </w:tc>
        <w:tc>
          <w:tcPr>
            <w:tcW w:w="520" w:type="dxa"/>
            <w:gridSpan w:val="7"/>
            <w:noWrap/>
            <w:vAlign w:val="center"/>
          </w:tcPr>
          <w:p w14:paraId="34B72CF2" w14:textId="77777777" w:rsidR="001D61D9" w:rsidRPr="00555208" w:rsidRDefault="001D61D9" w:rsidP="00B43C95">
            <w:pPr>
              <w:rPr>
                <w:i/>
                <w:sz w:val="18"/>
                <w:szCs w:val="18"/>
              </w:rPr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762E7F">
              <w:fldChar w:fldCharType="separate"/>
            </w:r>
            <w:r w:rsidRPr="0095211E">
              <w:fldChar w:fldCharType="end"/>
            </w:r>
          </w:p>
        </w:tc>
        <w:tc>
          <w:tcPr>
            <w:tcW w:w="690" w:type="dxa"/>
            <w:gridSpan w:val="5"/>
            <w:vAlign w:val="center"/>
          </w:tcPr>
          <w:p w14:paraId="72440A51" w14:textId="77777777" w:rsidR="001D61D9" w:rsidRPr="005E6954" w:rsidRDefault="001D61D9" w:rsidP="001D61D9">
            <w:pPr>
              <w:rPr>
                <w:i/>
                <w:sz w:val="18"/>
                <w:szCs w:val="18"/>
              </w:rPr>
            </w:pPr>
            <w:r w:rsidRPr="005E6954">
              <w:t>ca.</w:t>
            </w:r>
          </w:p>
        </w:tc>
        <w:tc>
          <w:tcPr>
            <w:tcW w:w="3277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4CAD6D" w14:textId="77777777" w:rsidR="001D61D9" w:rsidRPr="00A73810" w:rsidRDefault="001D61D9" w:rsidP="001D61D9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  <w:gridSpan w:val="7"/>
            <w:vAlign w:val="center"/>
          </w:tcPr>
          <w:p w14:paraId="13A60CEF" w14:textId="5A241AF5" w:rsidR="001D61D9" w:rsidRPr="005E6954" w:rsidRDefault="001D61D9" w:rsidP="00A474E4">
            <w:pPr>
              <w:rPr>
                <w:i/>
                <w:sz w:val="18"/>
                <w:szCs w:val="18"/>
              </w:rPr>
            </w:pPr>
            <w:r w:rsidRPr="005E6954">
              <w:t>E</w:t>
            </w:r>
            <w:r w:rsidR="00A474E4">
              <w:t>uro</w:t>
            </w:r>
            <w:r w:rsidRPr="005E6954">
              <w:t xml:space="preserve"> für die Vertragslaufzeit</w:t>
            </w:r>
          </w:p>
        </w:tc>
      </w:tr>
      <w:tr w:rsidR="001D61D9" w:rsidRPr="00520D3B" w14:paraId="72D5F5FA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B7CAE41" w14:textId="77777777" w:rsidR="001D61D9" w:rsidRPr="00520D3B" w:rsidRDefault="001D61D9" w:rsidP="00B43C95"/>
        </w:tc>
        <w:tc>
          <w:tcPr>
            <w:tcW w:w="520" w:type="dxa"/>
            <w:gridSpan w:val="7"/>
            <w:noWrap/>
            <w:vAlign w:val="center"/>
          </w:tcPr>
          <w:p w14:paraId="6935B1F4" w14:textId="77777777" w:rsidR="001D61D9" w:rsidRPr="00555208" w:rsidRDefault="001D61D9" w:rsidP="00B43C95">
            <w:pPr>
              <w:rPr>
                <w:i/>
                <w:sz w:val="18"/>
                <w:szCs w:val="18"/>
              </w:rPr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762E7F">
              <w:fldChar w:fldCharType="separate"/>
            </w:r>
            <w:r w:rsidRPr="0095211E">
              <w:fldChar w:fldCharType="end"/>
            </w:r>
          </w:p>
        </w:tc>
        <w:tc>
          <w:tcPr>
            <w:tcW w:w="690" w:type="dxa"/>
            <w:gridSpan w:val="5"/>
            <w:vAlign w:val="center"/>
          </w:tcPr>
          <w:p w14:paraId="4BF8BC46" w14:textId="77777777" w:rsidR="001D61D9" w:rsidRPr="005E6954" w:rsidRDefault="001D61D9" w:rsidP="001D61D9">
            <w:r w:rsidRPr="005E6954">
              <w:t xml:space="preserve">ca. </w:t>
            </w:r>
          </w:p>
        </w:tc>
        <w:tc>
          <w:tcPr>
            <w:tcW w:w="3277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205BB315" w14:textId="77777777" w:rsidR="001D61D9" w:rsidRPr="00A73810" w:rsidRDefault="001D61D9" w:rsidP="00B43C95"/>
        </w:tc>
        <w:tc>
          <w:tcPr>
            <w:tcW w:w="4793" w:type="dxa"/>
            <w:gridSpan w:val="7"/>
            <w:vAlign w:val="center"/>
          </w:tcPr>
          <w:p w14:paraId="78F1E473" w14:textId="6D850191" w:rsidR="001D61D9" w:rsidRPr="005E6954" w:rsidRDefault="001D61D9" w:rsidP="00A474E4">
            <w:r w:rsidRPr="005E6954">
              <w:t>E</w:t>
            </w:r>
            <w:r w:rsidR="00A474E4">
              <w:t>uro</w:t>
            </w:r>
            <w:r w:rsidRPr="005E6954">
              <w:t>/Jahr</w:t>
            </w:r>
          </w:p>
        </w:tc>
      </w:tr>
      <w:tr w:rsidR="0013334C" w:rsidRPr="005E6954" w14:paraId="484ACD03" w14:textId="77777777" w:rsidTr="005A02BC"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154A6EBC" w14:textId="77777777" w:rsidR="0013334C" w:rsidRPr="00520D3B" w:rsidRDefault="0013334C" w:rsidP="00B43C95"/>
        </w:tc>
        <w:tc>
          <w:tcPr>
            <w:tcW w:w="9280" w:type="dxa"/>
            <w:gridSpan w:val="23"/>
            <w:noWrap/>
            <w:vAlign w:val="center"/>
          </w:tcPr>
          <w:p w14:paraId="6386DFF6" w14:textId="2FE64D05" w:rsidR="0013334C" w:rsidRPr="005E6954" w:rsidRDefault="0013334C" w:rsidP="00493818">
            <w:pPr>
              <w:spacing w:before="60" w:after="60"/>
              <w:rPr>
                <w:i/>
                <w:sz w:val="18"/>
                <w:szCs w:val="18"/>
              </w:rPr>
            </w:pPr>
            <w:r w:rsidRPr="005E6954">
              <w:t xml:space="preserve">Dieses </w:t>
            </w:r>
            <w:r w:rsidR="002600EB">
              <w:t xml:space="preserve">geschätzte </w:t>
            </w:r>
            <w:r w:rsidRPr="005E6954">
              <w:t xml:space="preserve">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ausfallen.</w:t>
            </w:r>
          </w:p>
        </w:tc>
      </w:tr>
      <w:tr w:rsidR="00493818" w:rsidRPr="005E6954" w14:paraId="6BA2E705" w14:textId="77777777" w:rsidTr="005A02BC">
        <w:trPr>
          <w:gridAfter w:val="1"/>
          <w:wAfter w:w="167" w:type="dxa"/>
          <w:trHeight w:val="1418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3AAA9E77" w14:textId="77777777" w:rsidR="00493818" w:rsidRPr="00520D3B" w:rsidRDefault="00493818" w:rsidP="00B43C95"/>
        </w:tc>
        <w:tc>
          <w:tcPr>
            <w:tcW w:w="9280" w:type="dxa"/>
            <w:gridSpan w:val="23"/>
            <w:noWrap/>
            <w:vAlign w:val="center"/>
          </w:tcPr>
          <w:p w14:paraId="3E8E1405" w14:textId="77777777" w:rsidR="00493818" w:rsidRPr="005E6954" w:rsidRDefault="00493818" w:rsidP="004C1817">
            <w:pPr>
              <w:spacing w:before="120" w:after="120"/>
            </w:pPr>
          </w:p>
        </w:tc>
      </w:tr>
      <w:tr w:rsidR="000B2BC6" w:rsidRPr="00520D3B" w14:paraId="598EB40B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9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78A7D476" w14:textId="4197BF26" w:rsidR="000B2BC6" w:rsidRPr="00167A0F" w:rsidRDefault="000B2BC6" w:rsidP="000B2BC6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lastRenderedPageBreak/>
              <w:t>Kommunikation</w:t>
            </w:r>
          </w:p>
        </w:tc>
      </w:tr>
      <w:tr w:rsidR="000B2BC6" w14:paraId="2C92DD97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12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529DE987" w14:textId="77777777" w:rsidR="000B2BC6" w:rsidRDefault="000B2BC6" w:rsidP="000B1548"/>
        </w:tc>
        <w:tc>
          <w:tcPr>
            <w:tcW w:w="9280" w:type="dxa"/>
            <w:gridSpan w:val="23"/>
            <w:noWrap/>
            <w:vAlign w:val="center"/>
            <w:hideMark/>
          </w:tcPr>
          <w:p w14:paraId="0F14D097" w14:textId="77777777" w:rsidR="000B2BC6" w:rsidRDefault="000B2BC6" w:rsidP="000B1548">
            <w:r>
              <w:t>Die Kommunikation erfolgt</w:t>
            </w:r>
          </w:p>
        </w:tc>
      </w:tr>
      <w:tr w:rsidR="000B2BC6" w14:paraId="76B333E1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12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194BAE31" w14:textId="77777777" w:rsidR="000B2BC6" w:rsidRDefault="000B2BC6" w:rsidP="000B1548"/>
        </w:tc>
        <w:tc>
          <w:tcPr>
            <w:tcW w:w="476" w:type="dxa"/>
            <w:gridSpan w:val="6"/>
            <w:noWrap/>
            <w:vAlign w:val="center"/>
            <w:hideMark/>
          </w:tcPr>
          <w:p w14:paraId="07665A75" w14:textId="77777777" w:rsidR="000B2BC6" w:rsidRDefault="000B2BC6" w:rsidP="000B1548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804" w:type="dxa"/>
            <w:gridSpan w:val="17"/>
            <w:vAlign w:val="center"/>
            <w:hideMark/>
          </w:tcPr>
          <w:p w14:paraId="7CA8E702" w14:textId="77777777" w:rsidR="000B2BC6" w:rsidRDefault="000B2BC6" w:rsidP="000B1548">
            <w:r>
              <w:t>elektronisch über die Vergabeplattform</w:t>
            </w:r>
          </w:p>
        </w:tc>
      </w:tr>
      <w:tr w:rsidR="000B2BC6" w14:paraId="748B062B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12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53DA3E31" w14:textId="77777777" w:rsidR="000B2BC6" w:rsidRDefault="000B2BC6" w:rsidP="000B1548"/>
        </w:tc>
        <w:tc>
          <w:tcPr>
            <w:tcW w:w="476" w:type="dxa"/>
            <w:gridSpan w:val="6"/>
            <w:noWrap/>
            <w:vAlign w:val="center"/>
            <w:hideMark/>
          </w:tcPr>
          <w:p w14:paraId="7690B696" w14:textId="77777777" w:rsidR="000B2BC6" w:rsidRDefault="000B2BC6" w:rsidP="000B1548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804" w:type="dxa"/>
            <w:gridSpan w:val="17"/>
            <w:vAlign w:val="center"/>
            <w:hideMark/>
          </w:tcPr>
          <w:p w14:paraId="28B9A210" w14:textId="758CE413" w:rsidR="000B2BC6" w:rsidRDefault="00F90CE7" w:rsidP="00F00EB3">
            <w:r>
              <w:t xml:space="preserve">auf andere </w:t>
            </w:r>
            <w:r w:rsidR="00F00EB3">
              <w:t>W</w:t>
            </w:r>
            <w:r>
              <w:t>eise (schriftlich/Textform)</w:t>
            </w:r>
          </w:p>
        </w:tc>
      </w:tr>
      <w:tr w:rsidR="00EB48B6" w14:paraId="403647D2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12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3EAEDE8E" w14:textId="77777777" w:rsidR="00EB48B6" w:rsidRDefault="00EB48B6" w:rsidP="000B1548"/>
        </w:tc>
        <w:tc>
          <w:tcPr>
            <w:tcW w:w="476" w:type="dxa"/>
            <w:gridSpan w:val="6"/>
            <w:noWrap/>
          </w:tcPr>
          <w:p w14:paraId="559CCD58" w14:textId="0E2A403A" w:rsidR="00EB48B6" w:rsidRPr="00493818" w:rsidRDefault="00EB48B6" w:rsidP="00EB48B6">
            <w:pPr>
              <w:spacing w:before="60"/>
              <w:jc w:val="left"/>
            </w:pPr>
            <w:r w:rsidRPr="00493818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493818">
              <w:instrText xml:space="preserve"> FORMCHECKBOX </w:instrText>
            </w:r>
            <w:r w:rsidR="00762E7F">
              <w:fldChar w:fldCharType="separate"/>
            </w:r>
            <w:r w:rsidRPr="00493818">
              <w:fldChar w:fldCharType="end"/>
            </w:r>
          </w:p>
        </w:tc>
        <w:tc>
          <w:tcPr>
            <w:tcW w:w="8804" w:type="dxa"/>
            <w:gridSpan w:val="17"/>
            <w:vAlign w:val="center"/>
          </w:tcPr>
          <w:p w14:paraId="7B7E880D" w14:textId="6D90F6B4" w:rsidR="00EB48B6" w:rsidRDefault="00EB48B6" w:rsidP="000B1548">
            <w:r w:rsidRPr="00EB48B6">
              <w:t>in Kombination: bis zur Angebots(er)öffnung elektronisch über die Vergabeplattform; danach schriftlich oder in Textform</w:t>
            </w:r>
          </w:p>
        </w:tc>
      </w:tr>
      <w:tr w:rsidR="00EB48B6" w14:paraId="62BE93EA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14788EF8" w14:textId="77777777" w:rsidR="00EB48B6" w:rsidRDefault="00EB48B6" w:rsidP="000B1548"/>
        </w:tc>
        <w:tc>
          <w:tcPr>
            <w:tcW w:w="1115" w:type="dxa"/>
            <w:gridSpan w:val="10"/>
            <w:noWrap/>
            <w:vAlign w:val="center"/>
            <w:hideMark/>
          </w:tcPr>
          <w:p w14:paraId="70117092" w14:textId="77777777" w:rsidR="00EB48B6" w:rsidRDefault="00EB48B6" w:rsidP="000B1548">
            <w:r>
              <w:t>Stelle</w:t>
            </w:r>
          </w:p>
        </w:tc>
        <w:tc>
          <w:tcPr>
            <w:tcW w:w="8165" w:type="dxa"/>
            <w:gridSpan w:val="13"/>
            <w:noWrap/>
            <w:vAlign w:val="center"/>
          </w:tcPr>
          <w:p w14:paraId="3E3DC515" w14:textId="3916B3D9" w:rsidR="00EB48B6" w:rsidRDefault="00EB48B6" w:rsidP="000B1548"/>
        </w:tc>
      </w:tr>
      <w:tr w:rsidR="00F00EB3" w14:paraId="740DF21B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14:paraId="443D5751" w14:textId="77777777" w:rsidR="00F00EB3" w:rsidRDefault="00F00EB3" w:rsidP="000B1548">
            <w:pPr>
              <w:jc w:val="left"/>
            </w:pPr>
          </w:p>
        </w:tc>
        <w:tc>
          <w:tcPr>
            <w:tcW w:w="1115" w:type="dxa"/>
            <w:gridSpan w:val="10"/>
            <w:noWrap/>
            <w:vAlign w:val="bottom"/>
          </w:tcPr>
          <w:p w14:paraId="004B9A11" w14:textId="77777777" w:rsidR="00F00EB3" w:rsidRDefault="00F00EB3" w:rsidP="000B1548">
            <w:pPr>
              <w:jc w:val="left"/>
            </w:pPr>
          </w:p>
        </w:tc>
        <w:tc>
          <w:tcPr>
            <w:tcW w:w="8165" w:type="dxa"/>
            <w:gridSpan w:val="13"/>
            <w:noWrap/>
            <w:vAlign w:val="bottom"/>
          </w:tcPr>
          <w:p w14:paraId="65CFE841" w14:textId="77777777" w:rsidR="00F00EB3" w:rsidRDefault="00F00EB3" w:rsidP="000B1548">
            <w:pPr>
              <w:jc w:val="left"/>
            </w:pPr>
          </w:p>
        </w:tc>
      </w:tr>
      <w:tr w:rsidR="000B2BC6" w14:paraId="685CAC2F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14:paraId="560DF69C" w14:textId="77777777" w:rsidR="000B2BC6" w:rsidRDefault="000B2BC6" w:rsidP="000B1548">
            <w:pPr>
              <w:jc w:val="left"/>
            </w:pPr>
          </w:p>
        </w:tc>
        <w:tc>
          <w:tcPr>
            <w:tcW w:w="1115" w:type="dxa"/>
            <w:gridSpan w:val="10"/>
            <w:noWrap/>
            <w:vAlign w:val="bottom"/>
            <w:hideMark/>
          </w:tcPr>
          <w:p w14:paraId="70BAA1CD" w14:textId="77777777" w:rsidR="000B2BC6" w:rsidRDefault="000B2BC6" w:rsidP="000B1548">
            <w:pPr>
              <w:jc w:val="left"/>
            </w:pPr>
            <w:r>
              <w:t>Straße</w:t>
            </w:r>
          </w:p>
        </w:tc>
        <w:tc>
          <w:tcPr>
            <w:tcW w:w="4596" w:type="dxa"/>
            <w:gridSpan w:val="10"/>
            <w:noWrap/>
            <w:vAlign w:val="bottom"/>
          </w:tcPr>
          <w:p w14:paraId="42DE1B3A" w14:textId="77777777" w:rsidR="000B2BC6" w:rsidRDefault="000B2BC6" w:rsidP="000B1548">
            <w:pPr>
              <w:jc w:val="left"/>
            </w:pPr>
          </w:p>
        </w:tc>
        <w:tc>
          <w:tcPr>
            <w:tcW w:w="827" w:type="dxa"/>
            <w:vAlign w:val="bottom"/>
            <w:hideMark/>
          </w:tcPr>
          <w:p w14:paraId="5DC74D52" w14:textId="58FD0C0B" w:rsidR="000B2BC6" w:rsidRDefault="00F00EB3" w:rsidP="000B1548">
            <w:pPr>
              <w:jc w:val="left"/>
            </w:pPr>
            <w:r>
              <w:t>Fax</w:t>
            </w:r>
          </w:p>
        </w:tc>
        <w:tc>
          <w:tcPr>
            <w:tcW w:w="2742" w:type="dxa"/>
            <w:gridSpan w:val="2"/>
            <w:vAlign w:val="bottom"/>
          </w:tcPr>
          <w:p w14:paraId="41EE270B" w14:textId="77777777" w:rsidR="000B2BC6" w:rsidRDefault="000B2BC6" w:rsidP="000B1548">
            <w:pPr>
              <w:jc w:val="left"/>
            </w:pPr>
          </w:p>
        </w:tc>
      </w:tr>
      <w:tr w:rsidR="000B2BC6" w14:paraId="185119ED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14:paraId="46466316" w14:textId="77777777" w:rsidR="000B2BC6" w:rsidRDefault="000B2BC6" w:rsidP="000B1548">
            <w:pPr>
              <w:jc w:val="left"/>
            </w:pPr>
          </w:p>
        </w:tc>
        <w:tc>
          <w:tcPr>
            <w:tcW w:w="1115" w:type="dxa"/>
            <w:gridSpan w:val="10"/>
            <w:noWrap/>
            <w:vAlign w:val="bottom"/>
            <w:hideMark/>
          </w:tcPr>
          <w:p w14:paraId="15541EEF" w14:textId="77777777" w:rsidR="000B2BC6" w:rsidRDefault="000B2BC6" w:rsidP="000B1548">
            <w:pPr>
              <w:jc w:val="left"/>
            </w:pPr>
            <w:r>
              <w:t>PLZ/Ort</w:t>
            </w:r>
          </w:p>
        </w:tc>
        <w:tc>
          <w:tcPr>
            <w:tcW w:w="4596" w:type="dxa"/>
            <w:gridSpan w:val="10"/>
            <w:noWrap/>
            <w:vAlign w:val="bottom"/>
          </w:tcPr>
          <w:p w14:paraId="5733656E" w14:textId="77777777" w:rsidR="000B2BC6" w:rsidRDefault="000B2BC6" w:rsidP="000B1548">
            <w:pPr>
              <w:jc w:val="left"/>
            </w:pPr>
          </w:p>
        </w:tc>
        <w:tc>
          <w:tcPr>
            <w:tcW w:w="827" w:type="dxa"/>
            <w:vAlign w:val="bottom"/>
          </w:tcPr>
          <w:p w14:paraId="69C7060C" w14:textId="20271C94" w:rsidR="000B2BC6" w:rsidRDefault="00F00EB3" w:rsidP="000B1548">
            <w:pPr>
              <w:jc w:val="left"/>
            </w:pPr>
            <w:r>
              <w:t>E-Mail</w:t>
            </w:r>
          </w:p>
        </w:tc>
        <w:tc>
          <w:tcPr>
            <w:tcW w:w="2742" w:type="dxa"/>
            <w:gridSpan w:val="2"/>
            <w:vAlign w:val="bottom"/>
          </w:tcPr>
          <w:p w14:paraId="133FF971" w14:textId="77777777" w:rsidR="000B2BC6" w:rsidRDefault="000B2BC6" w:rsidP="000B1548">
            <w:pPr>
              <w:jc w:val="left"/>
            </w:pPr>
          </w:p>
        </w:tc>
      </w:tr>
      <w:tr w:rsidR="0013334C" w:rsidRPr="00C77870" w14:paraId="5069BEAF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56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79DDE366" w14:textId="36FE6AEB" w:rsidR="0013334C" w:rsidRPr="00586235" w:rsidRDefault="001D61D9" w:rsidP="00493818">
            <w:pPr>
              <w:pStyle w:val="berschrift1"/>
            </w:pPr>
            <w:r>
              <w:br w:type="page"/>
            </w:r>
            <w:r w:rsidR="0013334C">
              <w:t>Unterlagen</w:t>
            </w:r>
            <w:r w:rsidR="005F0FCD">
              <w:t xml:space="preserve"> (Erklärungen, Angaben, Nachweise)</w:t>
            </w:r>
          </w:p>
        </w:tc>
      </w:tr>
      <w:tr w:rsidR="0013334C" w:rsidRPr="00F36274" w14:paraId="3B4A4ABB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56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03C51885" w14:textId="54D2DA4F" w:rsidR="0013334C" w:rsidRPr="00705C2E" w:rsidRDefault="0013334C" w:rsidP="005F0FCD">
            <w:pPr>
              <w:pStyle w:val="berschrift2"/>
            </w:pPr>
            <w:r w:rsidRPr="00705C2E">
              <w:t>Folgende Unterlagen sind mit dem Angebot einzureichen</w:t>
            </w:r>
            <w:r>
              <w:t>:</w:t>
            </w:r>
          </w:p>
        </w:tc>
      </w:tr>
      <w:tr w:rsidR="0013334C" w:rsidRPr="00F36274" w14:paraId="1F3317BB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15D1A1BF" w14:textId="77777777" w:rsidR="0013334C" w:rsidRPr="00F36274" w:rsidRDefault="0013334C" w:rsidP="00520D3B"/>
        </w:tc>
        <w:tc>
          <w:tcPr>
            <w:tcW w:w="430" w:type="dxa"/>
            <w:gridSpan w:val="5"/>
            <w:shd w:val="clear" w:color="auto" w:fill="auto"/>
            <w:noWrap/>
            <w:vAlign w:val="center"/>
          </w:tcPr>
          <w:p w14:paraId="2636DE07" w14:textId="77777777"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50" w:type="dxa"/>
            <w:gridSpan w:val="18"/>
            <w:shd w:val="clear" w:color="auto" w:fill="auto"/>
            <w:vAlign w:val="center"/>
          </w:tcPr>
          <w:p w14:paraId="21F06A84" w14:textId="7A0A7AD6" w:rsidR="0013334C" w:rsidRPr="00646BD5" w:rsidRDefault="005F0FCD" w:rsidP="00646BD5">
            <w:r>
              <w:t>siehe Formblatt Verzeichnis der im Vergabeverfahren vorzulegenden Unterlagen</w:t>
            </w:r>
          </w:p>
        </w:tc>
      </w:tr>
      <w:tr w:rsidR="0013334C" w:rsidRPr="00F36274" w14:paraId="6833C205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0622293E" w14:textId="77777777" w:rsidR="0013334C" w:rsidRPr="00F36274" w:rsidRDefault="0013334C" w:rsidP="00520D3B"/>
        </w:tc>
        <w:tc>
          <w:tcPr>
            <w:tcW w:w="430" w:type="dxa"/>
            <w:gridSpan w:val="5"/>
            <w:shd w:val="clear" w:color="auto" w:fill="auto"/>
            <w:noWrap/>
            <w:vAlign w:val="center"/>
          </w:tcPr>
          <w:p w14:paraId="6794EDDD" w14:textId="77777777"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50" w:type="dxa"/>
            <w:gridSpan w:val="18"/>
            <w:shd w:val="clear" w:color="auto" w:fill="auto"/>
            <w:vAlign w:val="center"/>
          </w:tcPr>
          <w:p w14:paraId="577615EB" w14:textId="77777777" w:rsidR="0013334C" w:rsidRPr="00F36274" w:rsidRDefault="0013334C" w:rsidP="00520D3B"/>
        </w:tc>
      </w:tr>
      <w:tr w:rsidR="0013334C" w:rsidRPr="00F36274" w14:paraId="678E09A4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4A71801" w14:textId="77777777" w:rsidR="0013334C" w:rsidRPr="00F36274" w:rsidRDefault="0013334C" w:rsidP="00D9220D"/>
        </w:tc>
        <w:tc>
          <w:tcPr>
            <w:tcW w:w="430" w:type="dxa"/>
            <w:gridSpan w:val="5"/>
            <w:shd w:val="clear" w:color="auto" w:fill="auto"/>
            <w:noWrap/>
            <w:vAlign w:val="center"/>
          </w:tcPr>
          <w:p w14:paraId="39509E34" w14:textId="77777777" w:rsidR="0013334C" w:rsidRPr="00F36274" w:rsidRDefault="0013334C" w:rsidP="00D9220D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50" w:type="dxa"/>
            <w:gridSpan w:val="18"/>
            <w:shd w:val="clear" w:color="auto" w:fill="auto"/>
            <w:vAlign w:val="center"/>
          </w:tcPr>
          <w:p w14:paraId="64D20170" w14:textId="77777777" w:rsidR="0013334C" w:rsidRPr="00F36274" w:rsidRDefault="0013334C" w:rsidP="00D9220D"/>
        </w:tc>
      </w:tr>
      <w:tr w:rsidR="0013334C" w:rsidRPr="0002662E" w14:paraId="69D3B01B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56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tbl>
            <w:tblPr>
              <w:tblW w:w="9951" w:type="dxa"/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509"/>
              <w:gridCol w:w="8931"/>
            </w:tblGrid>
            <w:tr w:rsidR="005F0FCD" w:rsidRPr="00520D3B" w14:paraId="350868CB" w14:textId="77777777" w:rsidTr="00EB48B6">
              <w:trPr>
                <w:trHeight w:val="397"/>
              </w:trPr>
              <w:tc>
                <w:tcPr>
                  <w:tcW w:w="9951" w:type="dxa"/>
                  <w:gridSpan w:val="3"/>
                  <w:noWrap/>
                  <w:tcMar>
                    <w:left w:w="28" w:type="dxa"/>
                  </w:tcMar>
                </w:tcPr>
                <w:p w14:paraId="511BDD5F" w14:textId="56801B69" w:rsidR="005F0FCD" w:rsidRPr="006B28BB" w:rsidRDefault="0013334C" w:rsidP="00EB48B6">
                  <w:pPr>
                    <w:pStyle w:val="berschrift2"/>
                  </w:pPr>
                  <w:r>
                    <w:rPr>
                      <w:b w:val="0"/>
                      <w:bCs w:val="0"/>
                      <w:iCs w:val="0"/>
                    </w:rPr>
                    <w:br w:type="page"/>
                  </w:r>
                  <w:r w:rsidR="005F0FCD">
                    <w:t>– frei -</w:t>
                  </w:r>
                </w:p>
              </w:tc>
            </w:tr>
            <w:tr w:rsidR="005F0FCD" w:rsidRPr="00520D3B" w14:paraId="549AFAC3" w14:textId="77777777" w:rsidTr="00EB48B6">
              <w:trPr>
                <w:trHeight w:val="397"/>
              </w:trPr>
              <w:tc>
                <w:tcPr>
                  <w:tcW w:w="9951" w:type="dxa"/>
                  <w:gridSpan w:val="3"/>
                  <w:noWrap/>
                  <w:tcMar>
                    <w:left w:w="28" w:type="dxa"/>
                  </w:tcMar>
                </w:tcPr>
                <w:p w14:paraId="1EA90113" w14:textId="77777777" w:rsidR="005F0FCD" w:rsidRDefault="005F0FCD" w:rsidP="00EB48B6">
                  <w:pPr>
                    <w:pStyle w:val="berschrift2"/>
                  </w:pPr>
                  <w:r>
                    <w:t>Nachforderung</w:t>
                  </w:r>
                </w:p>
              </w:tc>
            </w:tr>
            <w:tr w:rsidR="005F0FCD" w:rsidRPr="00D4234E" w14:paraId="67A34189" w14:textId="77777777" w:rsidTr="00EB48B6">
              <w:trPr>
                <w:trHeight w:val="284"/>
              </w:trPr>
              <w:tc>
                <w:tcPr>
                  <w:tcW w:w="511" w:type="dxa"/>
                  <w:noWrap/>
                  <w:tcMar>
                    <w:left w:w="28" w:type="dxa"/>
                  </w:tcMar>
                  <w:vAlign w:val="center"/>
                </w:tcPr>
                <w:p w14:paraId="5892E1E8" w14:textId="77777777" w:rsidR="005F0FCD" w:rsidRPr="00D4234E" w:rsidRDefault="005F0FCD" w:rsidP="00EB48B6"/>
              </w:tc>
              <w:tc>
                <w:tcPr>
                  <w:tcW w:w="9440" w:type="dxa"/>
                  <w:gridSpan w:val="2"/>
                  <w:noWrap/>
                  <w:vAlign w:val="center"/>
                </w:tcPr>
                <w:p w14:paraId="15F15DAC" w14:textId="77777777" w:rsidR="005F0FCD" w:rsidRPr="00D4234E" w:rsidRDefault="005F0FCD" w:rsidP="00EB48B6">
                  <w:r w:rsidRPr="00D4234E">
                    <w:t>Fehlende Unterlagen, deren Vorlage mit dem Angebot gefordert war, werden</w:t>
                  </w:r>
                </w:p>
              </w:tc>
            </w:tr>
            <w:tr w:rsidR="005F0FCD" w:rsidRPr="00520D3B" w14:paraId="585EF786" w14:textId="77777777" w:rsidTr="00EB48B6">
              <w:trPr>
                <w:trHeight w:val="284"/>
              </w:trPr>
              <w:tc>
                <w:tcPr>
                  <w:tcW w:w="511" w:type="dxa"/>
                  <w:noWrap/>
                  <w:tcMar>
                    <w:left w:w="28" w:type="dxa"/>
                  </w:tcMar>
                  <w:vAlign w:val="center"/>
                </w:tcPr>
                <w:p w14:paraId="7D160B7E" w14:textId="77777777" w:rsidR="005F0FCD" w:rsidRPr="00520D3B" w:rsidRDefault="005F0FCD" w:rsidP="00EB48B6"/>
              </w:tc>
              <w:tc>
                <w:tcPr>
                  <w:tcW w:w="509" w:type="dxa"/>
                  <w:noWrap/>
                  <w:vAlign w:val="center"/>
                </w:tcPr>
                <w:p w14:paraId="51C3E219" w14:textId="77777777" w:rsidR="005F0FCD" w:rsidRPr="00A474E4" w:rsidRDefault="005F0FCD" w:rsidP="00EB48B6">
                  <w:r w:rsidRPr="00AC1C01">
                    <w:rPr>
                      <w:b/>
                    </w:rPr>
                    <w:fldChar w:fldCharType="begin">
                      <w:ffData>
                        <w:name w:val="Vergart4_2110"/>
                        <w:enabled/>
                        <w:calcOnExit w:val="0"/>
                        <w:entryMacro w:val="MarkierungsAuswahl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1C01">
                    <w:rPr>
                      <w:b/>
                    </w:rPr>
                    <w:instrText xml:space="preserve"> FORMCHECKBOX </w:instrText>
                  </w:r>
                  <w:r w:rsidR="00762E7F">
                    <w:rPr>
                      <w:b/>
                    </w:rPr>
                  </w:r>
                  <w:r w:rsidR="00762E7F">
                    <w:rPr>
                      <w:b/>
                    </w:rPr>
                    <w:fldChar w:fldCharType="separate"/>
                  </w:r>
                  <w:r w:rsidRPr="00AC1C0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8931" w:type="dxa"/>
                  <w:noWrap/>
                  <w:vAlign w:val="center"/>
                </w:tcPr>
                <w:p w14:paraId="62C5C68D" w14:textId="77777777" w:rsidR="005F0FCD" w:rsidRPr="00520D3B" w:rsidRDefault="005F0FCD" w:rsidP="00EB48B6">
                  <w:r>
                    <w:t>nachgefordert</w:t>
                  </w:r>
                </w:p>
              </w:tc>
            </w:tr>
            <w:tr w:rsidR="005F0FCD" w:rsidRPr="00520D3B" w14:paraId="1ED862FB" w14:textId="77777777" w:rsidTr="00EB48B6">
              <w:trPr>
                <w:trHeight w:val="851"/>
              </w:trPr>
              <w:tc>
                <w:tcPr>
                  <w:tcW w:w="511" w:type="dxa"/>
                  <w:noWrap/>
                  <w:tcMar>
                    <w:left w:w="28" w:type="dxa"/>
                  </w:tcMar>
                </w:tcPr>
                <w:p w14:paraId="4E4AA386" w14:textId="77777777" w:rsidR="005F0FCD" w:rsidRPr="00520D3B" w:rsidRDefault="005F0FCD" w:rsidP="00EB48B6">
                  <w:pPr>
                    <w:jc w:val="left"/>
                  </w:pPr>
                </w:p>
              </w:tc>
              <w:tc>
                <w:tcPr>
                  <w:tcW w:w="509" w:type="dxa"/>
                  <w:noWrap/>
                </w:tcPr>
                <w:p w14:paraId="20702F56" w14:textId="77777777" w:rsidR="005F0FCD" w:rsidRPr="00A474E4" w:rsidRDefault="005F0FCD" w:rsidP="00EB48B6">
                  <w:pPr>
                    <w:jc w:val="left"/>
                  </w:pPr>
                  <w:r w:rsidRPr="00AC1C01">
                    <w:rPr>
                      <w:b/>
                    </w:rPr>
                    <w:fldChar w:fldCharType="begin">
                      <w:ffData>
                        <w:name w:val="Vergart4_2110"/>
                        <w:enabled/>
                        <w:calcOnExit w:val="0"/>
                        <w:entryMacro w:val="MarkierungsAuswahl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1C01">
                    <w:rPr>
                      <w:b/>
                    </w:rPr>
                    <w:instrText xml:space="preserve"> FORMCHECKBOX </w:instrText>
                  </w:r>
                  <w:r w:rsidR="00762E7F">
                    <w:rPr>
                      <w:b/>
                    </w:rPr>
                  </w:r>
                  <w:r w:rsidR="00762E7F">
                    <w:rPr>
                      <w:b/>
                    </w:rPr>
                    <w:fldChar w:fldCharType="separate"/>
                  </w:r>
                  <w:r w:rsidRPr="00AC1C0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8931" w:type="dxa"/>
                  <w:noWrap/>
                </w:tcPr>
                <w:p w14:paraId="0AD4C00D" w14:textId="77777777" w:rsidR="005F0FCD" w:rsidRPr="00520D3B" w:rsidRDefault="005F0FCD" w:rsidP="00EB48B6">
                  <w:pPr>
                    <w:jc w:val="left"/>
                  </w:pPr>
                  <w:r>
                    <w:t>teilweise nachgefordert, und zwar folgende Unterlagen:</w:t>
                  </w:r>
                </w:p>
              </w:tc>
            </w:tr>
            <w:tr w:rsidR="005F0FCD" w:rsidRPr="00520D3B" w14:paraId="6AFA1677" w14:textId="77777777" w:rsidTr="00EB48B6">
              <w:trPr>
                <w:trHeight w:val="284"/>
              </w:trPr>
              <w:tc>
                <w:tcPr>
                  <w:tcW w:w="511" w:type="dxa"/>
                  <w:noWrap/>
                  <w:tcMar>
                    <w:left w:w="28" w:type="dxa"/>
                  </w:tcMar>
                  <w:vAlign w:val="center"/>
                </w:tcPr>
                <w:p w14:paraId="6E59E9C2" w14:textId="77777777" w:rsidR="005F0FCD" w:rsidRPr="00520D3B" w:rsidRDefault="005F0FCD" w:rsidP="00EB48B6"/>
              </w:tc>
              <w:tc>
                <w:tcPr>
                  <w:tcW w:w="509" w:type="dxa"/>
                  <w:noWrap/>
                  <w:vAlign w:val="center"/>
                </w:tcPr>
                <w:p w14:paraId="0A69A89F" w14:textId="77777777" w:rsidR="005F0FCD" w:rsidRPr="00A474E4" w:rsidRDefault="005F0FCD" w:rsidP="00EB48B6">
                  <w:r w:rsidRPr="00AC1C01">
                    <w:rPr>
                      <w:b/>
                    </w:rPr>
                    <w:fldChar w:fldCharType="begin">
                      <w:ffData>
                        <w:name w:val="Vergart4_2110"/>
                        <w:enabled/>
                        <w:calcOnExit w:val="0"/>
                        <w:entryMacro w:val="MarkierungsAuswahl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1C01">
                    <w:rPr>
                      <w:b/>
                    </w:rPr>
                    <w:instrText xml:space="preserve"> FORMCHECKBOX </w:instrText>
                  </w:r>
                  <w:r w:rsidR="00762E7F">
                    <w:rPr>
                      <w:b/>
                    </w:rPr>
                  </w:r>
                  <w:r w:rsidR="00762E7F">
                    <w:rPr>
                      <w:b/>
                    </w:rPr>
                    <w:fldChar w:fldCharType="separate"/>
                  </w:r>
                  <w:r w:rsidRPr="00AC1C0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8931" w:type="dxa"/>
                  <w:noWrap/>
                  <w:vAlign w:val="center"/>
                </w:tcPr>
                <w:p w14:paraId="127699E1" w14:textId="77777777" w:rsidR="005F0FCD" w:rsidRPr="00520D3B" w:rsidRDefault="005F0FCD" w:rsidP="00EB48B6">
                  <w:r>
                    <w:t>nicht nachgefordert</w:t>
                  </w:r>
                </w:p>
              </w:tc>
            </w:tr>
          </w:tbl>
          <w:p w14:paraId="4F14BE41" w14:textId="38AB5D01" w:rsidR="0013334C" w:rsidRPr="00705C2E" w:rsidRDefault="0013334C" w:rsidP="00EB48B6">
            <w:pPr>
              <w:pStyle w:val="berschrift2"/>
            </w:pPr>
            <w:r w:rsidRPr="00705C2E">
              <w:t xml:space="preserve">Folgende Unterlagen sind auf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13334C" w:rsidRPr="00F36274" w14:paraId="6568C105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917FC9B" w14:textId="77777777" w:rsidR="0013334C" w:rsidRPr="00F36274" w:rsidRDefault="0013334C" w:rsidP="00520D3B"/>
        </w:tc>
        <w:tc>
          <w:tcPr>
            <w:tcW w:w="430" w:type="dxa"/>
            <w:gridSpan w:val="5"/>
            <w:shd w:val="clear" w:color="auto" w:fill="auto"/>
            <w:noWrap/>
            <w:vAlign w:val="center"/>
          </w:tcPr>
          <w:p w14:paraId="2842CFBB" w14:textId="77777777"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50" w:type="dxa"/>
            <w:gridSpan w:val="18"/>
            <w:shd w:val="clear" w:color="auto" w:fill="auto"/>
            <w:vAlign w:val="center"/>
          </w:tcPr>
          <w:p w14:paraId="2627F182" w14:textId="211BC6BB" w:rsidR="0013334C" w:rsidRPr="00F36274" w:rsidRDefault="0013334C" w:rsidP="005F0FCD">
            <w:r>
              <w:t xml:space="preserve">siehe </w:t>
            </w:r>
            <w:r w:rsidR="005F0FCD">
              <w:t>Formblatt Verzeichnis der im Vergabeverfahren vorzulegenden Unterlagen</w:t>
            </w:r>
          </w:p>
        </w:tc>
      </w:tr>
      <w:tr w:rsidR="0013334C" w:rsidRPr="00F36274" w14:paraId="7CC70C92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07CCD43B" w14:textId="77777777" w:rsidR="0013334C" w:rsidRPr="00F36274" w:rsidRDefault="0013334C" w:rsidP="00520D3B"/>
        </w:tc>
        <w:tc>
          <w:tcPr>
            <w:tcW w:w="430" w:type="dxa"/>
            <w:gridSpan w:val="5"/>
            <w:shd w:val="clear" w:color="auto" w:fill="auto"/>
            <w:noWrap/>
            <w:vAlign w:val="center"/>
          </w:tcPr>
          <w:p w14:paraId="57F6A0E4" w14:textId="77777777"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50" w:type="dxa"/>
            <w:gridSpan w:val="18"/>
            <w:shd w:val="clear" w:color="auto" w:fill="auto"/>
            <w:vAlign w:val="center"/>
          </w:tcPr>
          <w:p w14:paraId="2B873348" w14:textId="77777777" w:rsidR="0013334C" w:rsidRPr="00F36274" w:rsidRDefault="0013334C" w:rsidP="00520D3B"/>
        </w:tc>
      </w:tr>
      <w:tr w:rsidR="0013334C" w:rsidRPr="00F36274" w14:paraId="658851F0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B3A3ED0" w14:textId="77777777" w:rsidR="0013334C" w:rsidRPr="00F36274" w:rsidRDefault="0013334C" w:rsidP="00520D3B"/>
        </w:tc>
        <w:tc>
          <w:tcPr>
            <w:tcW w:w="430" w:type="dxa"/>
            <w:gridSpan w:val="5"/>
            <w:shd w:val="clear" w:color="auto" w:fill="auto"/>
            <w:noWrap/>
            <w:vAlign w:val="center"/>
          </w:tcPr>
          <w:p w14:paraId="0488A27C" w14:textId="77777777" w:rsidR="0013334C" w:rsidRPr="00F36274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50" w:type="dxa"/>
            <w:gridSpan w:val="18"/>
            <w:shd w:val="clear" w:color="auto" w:fill="auto"/>
            <w:vAlign w:val="center"/>
          </w:tcPr>
          <w:p w14:paraId="08CE1856" w14:textId="77777777" w:rsidR="0013334C" w:rsidRPr="00F36274" w:rsidRDefault="0013334C" w:rsidP="00520D3B"/>
        </w:tc>
      </w:tr>
      <w:tr w:rsidR="0013334C" w:rsidRPr="00BB26FF" w14:paraId="0913FCA5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9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39BC54F5" w14:textId="41A3C5D5" w:rsidR="0013334C" w:rsidRPr="00BB26FF" w:rsidRDefault="0013334C" w:rsidP="00A474E4">
            <w:pPr>
              <w:pStyle w:val="berschrift1"/>
            </w:pPr>
            <w:r>
              <w:t>Losweise</w:t>
            </w:r>
            <w:r w:rsidRPr="00BB26FF">
              <w:t xml:space="preserve"> Vergabe</w:t>
            </w:r>
          </w:p>
        </w:tc>
      </w:tr>
      <w:tr w:rsidR="0013334C" w:rsidRPr="00520D3B" w14:paraId="082C7EEF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ECFFDE9" w14:textId="77777777" w:rsidR="0013334C" w:rsidRPr="00520D3B" w:rsidRDefault="0013334C" w:rsidP="00520D3B"/>
        </w:tc>
        <w:tc>
          <w:tcPr>
            <w:tcW w:w="385" w:type="dxa"/>
            <w:gridSpan w:val="2"/>
            <w:noWrap/>
            <w:vAlign w:val="center"/>
          </w:tcPr>
          <w:p w14:paraId="6C4CC7C8" w14:textId="77777777" w:rsidR="0013334C" w:rsidRPr="00520D3B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5" w:type="dxa"/>
            <w:gridSpan w:val="21"/>
            <w:noWrap/>
            <w:vAlign w:val="center"/>
          </w:tcPr>
          <w:p w14:paraId="58993253" w14:textId="77777777" w:rsidR="0013334C" w:rsidRPr="00520D3B" w:rsidRDefault="0013334C" w:rsidP="00520D3B">
            <w:r w:rsidRPr="00520D3B">
              <w:t>nein</w:t>
            </w:r>
          </w:p>
        </w:tc>
      </w:tr>
      <w:tr w:rsidR="0013334C" w:rsidRPr="00520D3B" w14:paraId="45C50717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E0E5611" w14:textId="77777777" w:rsidR="0013334C" w:rsidRPr="00520D3B" w:rsidRDefault="0013334C" w:rsidP="00520D3B"/>
        </w:tc>
        <w:tc>
          <w:tcPr>
            <w:tcW w:w="385" w:type="dxa"/>
            <w:gridSpan w:val="2"/>
            <w:noWrap/>
            <w:vAlign w:val="center"/>
          </w:tcPr>
          <w:p w14:paraId="77088956" w14:textId="77777777" w:rsidR="0013334C" w:rsidRPr="00520D3B" w:rsidRDefault="0013334C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5" w:type="dxa"/>
            <w:gridSpan w:val="21"/>
            <w:noWrap/>
            <w:vAlign w:val="center"/>
          </w:tcPr>
          <w:p w14:paraId="1D89AD2B" w14:textId="77777777" w:rsidR="0013334C" w:rsidRPr="00520D3B" w:rsidRDefault="0013334C" w:rsidP="00553F86">
            <w:r>
              <w:t xml:space="preserve">ja, </w:t>
            </w:r>
            <w:r w:rsidRPr="00520D3B">
              <w:t xml:space="preserve">Angebote </w:t>
            </w:r>
            <w:r>
              <w:t>sind möglich</w:t>
            </w:r>
            <w:r w:rsidR="001D61D9">
              <w:t xml:space="preserve"> für</w:t>
            </w:r>
          </w:p>
        </w:tc>
      </w:tr>
      <w:tr w:rsidR="001D61D9" w:rsidRPr="00520D3B" w14:paraId="1D42EAED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32ADC73C" w14:textId="77777777" w:rsidR="001D61D9" w:rsidRPr="00520D3B" w:rsidRDefault="001D61D9" w:rsidP="001D61D9"/>
        </w:tc>
        <w:tc>
          <w:tcPr>
            <w:tcW w:w="385" w:type="dxa"/>
            <w:gridSpan w:val="2"/>
            <w:noWrap/>
            <w:vAlign w:val="center"/>
          </w:tcPr>
          <w:p w14:paraId="4FC12662" w14:textId="77777777" w:rsidR="001D61D9" w:rsidRPr="00520D3B" w:rsidRDefault="001D61D9" w:rsidP="001D61D9"/>
        </w:tc>
        <w:tc>
          <w:tcPr>
            <w:tcW w:w="418" w:type="dxa"/>
            <w:gridSpan w:val="6"/>
            <w:noWrap/>
            <w:vAlign w:val="center"/>
          </w:tcPr>
          <w:p w14:paraId="3FEA526C" w14:textId="77777777" w:rsidR="001D61D9" w:rsidRPr="00A474E4" w:rsidRDefault="001D61D9" w:rsidP="001D61D9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477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1B68C464" w14:textId="77777777" w:rsidR="001D61D9" w:rsidRPr="00520D3B" w:rsidRDefault="001D61D9" w:rsidP="001D61D9">
            <w:r>
              <w:t>alle Lose (alle Lose müssen angeboten werden)</w:t>
            </w:r>
          </w:p>
        </w:tc>
      </w:tr>
      <w:tr w:rsidR="001D61D9" w:rsidRPr="00520D3B" w14:paraId="158AF6D5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2B3B3B39" w14:textId="77777777" w:rsidR="001D61D9" w:rsidRPr="00520D3B" w:rsidRDefault="001D61D9" w:rsidP="001D61D9"/>
        </w:tc>
        <w:tc>
          <w:tcPr>
            <w:tcW w:w="385" w:type="dxa"/>
            <w:gridSpan w:val="2"/>
            <w:noWrap/>
            <w:vAlign w:val="center"/>
          </w:tcPr>
          <w:p w14:paraId="1A5BCB3B" w14:textId="77777777" w:rsidR="001D61D9" w:rsidRPr="00520D3B" w:rsidRDefault="001D61D9" w:rsidP="001D61D9"/>
        </w:tc>
        <w:tc>
          <w:tcPr>
            <w:tcW w:w="418" w:type="dxa"/>
            <w:gridSpan w:val="6"/>
            <w:noWrap/>
          </w:tcPr>
          <w:p w14:paraId="4E9061E3" w14:textId="77777777" w:rsidR="001D61D9" w:rsidRPr="00A474E4" w:rsidRDefault="001D61D9" w:rsidP="00F00EB3">
            <w:pPr>
              <w:spacing w:before="60"/>
              <w:jc w:val="left"/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477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140817EF" w14:textId="77777777" w:rsidR="001D61D9" w:rsidRPr="00646BD5" w:rsidDel="00167A0F" w:rsidRDefault="001D61D9" w:rsidP="001D61D9">
            <w:r>
              <w:t>eine maximale Anzahl an Losen: siehe Bekanntmachung oder Aufforderung zur Interessensb</w:t>
            </w:r>
            <w:r>
              <w:t>e</w:t>
            </w:r>
            <w:r>
              <w:t>stätigung</w:t>
            </w:r>
          </w:p>
        </w:tc>
      </w:tr>
      <w:tr w:rsidR="001D61D9" w:rsidRPr="00520D3B" w14:paraId="6BAD4BFC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0F2BF60A" w14:textId="77777777" w:rsidR="001D61D9" w:rsidRPr="00520D3B" w:rsidRDefault="001D61D9" w:rsidP="001D61D9"/>
        </w:tc>
        <w:tc>
          <w:tcPr>
            <w:tcW w:w="385" w:type="dxa"/>
            <w:gridSpan w:val="2"/>
            <w:noWrap/>
            <w:vAlign w:val="center"/>
          </w:tcPr>
          <w:p w14:paraId="248A9B00" w14:textId="77777777" w:rsidR="001D61D9" w:rsidRPr="00520D3B" w:rsidRDefault="001D61D9" w:rsidP="001D61D9"/>
        </w:tc>
        <w:tc>
          <w:tcPr>
            <w:tcW w:w="418" w:type="dxa"/>
            <w:gridSpan w:val="6"/>
            <w:noWrap/>
            <w:vAlign w:val="center"/>
          </w:tcPr>
          <w:p w14:paraId="74691FC5" w14:textId="77777777" w:rsidR="001D61D9" w:rsidRPr="00520D3B" w:rsidRDefault="001D61D9" w:rsidP="001D61D9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62E7F">
              <w:rPr>
                <w:b/>
              </w:rPr>
            </w:r>
            <w:r w:rsidR="00762E7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477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7FF4C16C" w14:textId="77777777" w:rsidR="001D61D9" w:rsidRPr="00586235" w:rsidRDefault="001D61D9" w:rsidP="001D61D9">
            <w:pPr>
              <w:rPr>
                <w:sz w:val="16"/>
                <w:szCs w:val="16"/>
              </w:rPr>
            </w:pPr>
            <w:r w:rsidRPr="00520D3B">
              <w:t>nur ein</w:t>
            </w:r>
            <w:r>
              <w:t xml:space="preserve"> Los</w:t>
            </w:r>
          </w:p>
        </w:tc>
      </w:tr>
      <w:tr w:rsidR="000D4484" w:rsidRPr="00520D3B" w14:paraId="7ADED8A9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7248F735" w14:textId="77777777" w:rsidR="000D4484" w:rsidRPr="00520D3B" w:rsidRDefault="000D4484" w:rsidP="001D61D9"/>
        </w:tc>
        <w:tc>
          <w:tcPr>
            <w:tcW w:w="385" w:type="dxa"/>
            <w:gridSpan w:val="2"/>
            <w:noWrap/>
            <w:vAlign w:val="center"/>
          </w:tcPr>
          <w:p w14:paraId="7440A569" w14:textId="77777777" w:rsidR="000D4484" w:rsidRPr="00520D3B" w:rsidRDefault="000D4484" w:rsidP="001D61D9"/>
        </w:tc>
        <w:tc>
          <w:tcPr>
            <w:tcW w:w="418" w:type="dxa"/>
            <w:gridSpan w:val="6"/>
            <w:noWrap/>
            <w:vAlign w:val="center"/>
          </w:tcPr>
          <w:p w14:paraId="6F16A268" w14:textId="77777777" w:rsidR="000D4484" w:rsidRPr="00152DC3" w:rsidRDefault="000D4484" w:rsidP="001D61D9"/>
        </w:tc>
        <w:tc>
          <w:tcPr>
            <w:tcW w:w="8477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526153F6" w14:textId="77777777" w:rsidR="000D4484" w:rsidRDefault="000D4484" w:rsidP="001D61D9"/>
        </w:tc>
      </w:tr>
      <w:tr w:rsidR="001D61D9" w:rsidRPr="00520D3B" w14:paraId="07C0CBA2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522AB27F" w14:textId="77777777" w:rsidR="001D61D9" w:rsidRPr="00520D3B" w:rsidRDefault="001D61D9" w:rsidP="001D61D9"/>
        </w:tc>
        <w:tc>
          <w:tcPr>
            <w:tcW w:w="9280" w:type="dxa"/>
            <w:gridSpan w:val="23"/>
            <w:noWrap/>
            <w:vAlign w:val="center"/>
          </w:tcPr>
          <w:p w14:paraId="4B0E8994" w14:textId="77777777" w:rsidR="001D61D9" w:rsidRDefault="001D61D9" w:rsidP="001D61D9">
            <w:r>
              <w:t>bei zugelassener Angebotsabgabe für mehr als ein Los:</w:t>
            </w:r>
          </w:p>
        </w:tc>
      </w:tr>
      <w:tr w:rsidR="001D61D9" w:rsidRPr="00520D3B" w14:paraId="19C2C672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0A50C9AA" w14:textId="77777777" w:rsidR="001D61D9" w:rsidRPr="00520D3B" w:rsidRDefault="001D61D9" w:rsidP="001D61D9"/>
        </w:tc>
        <w:tc>
          <w:tcPr>
            <w:tcW w:w="385" w:type="dxa"/>
            <w:gridSpan w:val="2"/>
            <w:noWrap/>
            <w:vAlign w:val="center"/>
          </w:tcPr>
          <w:p w14:paraId="585540FE" w14:textId="77777777" w:rsidR="001D61D9" w:rsidRPr="00520D3B" w:rsidRDefault="001D61D9" w:rsidP="001D61D9">
            <w:r w:rsidRPr="00152DC3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152DC3">
              <w:instrText xml:space="preserve"> FORMCHECKBOX </w:instrText>
            </w:r>
            <w:r w:rsidR="00762E7F">
              <w:fldChar w:fldCharType="separate"/>
            </w:r>
            <w:r w:rsidRPr="00152DC3">
              <w:fldChar w:fldCharType="end"/>
            </w:r>
          </w:p>
        </w:tc>
        <w:tc>
          <w:tcPr>
            <w:tcW w:w="8895" w:type="dxa"/>
            <w:gridSpan w:val="21"/>
            <w:noWrap/>
            <w:vAlign w:val="center"/>
          </w:tcPr>
          <w:p w14:paraId="59AB3FFE" w14:textId="77777777" w:rsidR="001D61D9" w:rsidRDefault="001D61D9" w:rsidP="001D61D9">
            <w:r>
              <w:t>Beschränkung der Zahl der Lose, für die ein Bieter den Zuschlag erhalten kann</w:t>
            </w:r>
          </w:p>
        </w:tc>
      </w:tr>
      <w:tr w:rsidR="001D61D9" w:rsidRPr="00520D3B" w14:paraId="25198E89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043CEB7" w14:textId="77777777" w:rsidR="001D61D9" w:rsidRPr="00520D3B" w:rsidRDefault="001D61D9" w:rsidP="001D61D9"/>
        </w:tc>
        <w:tc>
          <w:tcPr>
            <w:tcW w:w="385" w:type="dxa"/>
            <w:gridSpan w:val="2"/>
            <w:noWrap/>
            <w:vAlign w:val="center"/>
          </w:tcPr>
          <w:p w14:paraId="245E3160" w14:textId="77777777" w:rsidR="001D61D9" w:rsidRPr="00520D3B" w:rsidRDefault="001D61D9" w:rsidP="001D61D9"/>
        </w:tc>
        <w:tc>
          <w:tcPr>
            <w:tcW w:w="8895" w:type="dxa"/>
            <w:gridSpan w:val="21"/>
            <w:noWrap/>
            <w:vAlign w:val="center"/>
          </w:tcPr>
          <w:p w14:paraId="4C99031F" w14:textId="77777777" w:rsidR="001D61D9" w:rsidRDefault="001D61D9" w:rsidP="001D61D9">
            <w:r>
              <w:t>Höchstzahl: siehe Bekanntmachung bzw. Aufforderung zur Interessensbestätigung</w:t>
            </w:r>
          </w:p>
        </w:tc>
      </w:tr>
      <w:tr w:rsidR="009C343B" w:rsidRPr="00520D3B" w14:paraId="586757A8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07DE22D" w14:textId="77777777" w:rsidR="009C343B" w:rsidRPr="00520D3B" w:rsidRDefault="009C343B" w:rsidP="001D61D9"/>
        </w:tc>
        <w:tc>
          <w:tcPr>
            <w:tcW w:w="385" w:type="dxa"/>
            <w:gridSpan w:val="2"/>
            <w:noWrap/>
            <w:vAlign w:val="center"/>
          </w:tcPr>
          <w:p w14:paraId="585AD254" w14:textId="77777777" w:rsidR="009C343B" w:rsidRPr="00520D3B" w:rsidRDefault="009C343B" w:rsidP="001D61D9"/>
        </w:tc>
        <w:tc>
          <w:tcPr>
            <w:tcW w:w="8895" w:type="dxa"/>
            <w:gridSpan w:val="21"/>
            <w:noWrap/>
            <w:vAlign w:val="center"/>
          </w:tcPr>
          <w:p w14:paraId="2F43D5A1" w14:textId="77777777" w:rsidR="009C343B" w:rsidRDefault="009C343B" w:rsidP="001D61D9">
            <w:r>
              <w:t>Bedingungen zur Ermittlung derjenigen Lose, für die ein Bieter den Zuschlag erhält, falls sein A</w:t>
            </w:r>
            <w:r>
              <w:t>n</w:t>
            </w:r>
            <w:r>
              <w:t>gebot in mehr Losen das wirtschaftlichste ist als der angegebenen Höchstzahl an Losen</w:t>
            </w:r>
          </w:p>
        </w:tc>
      </w:tr>
      <w:tr w:rsidR="005A02BC" w:rsidRPr="00520D3B" w14:paraId="27A2635B" w14:textId="77777777" w:rsidTr="00157123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1701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0F9A9D87" w14:textId="77777777" w:rsidR="005A02BC" w:rsidRPr="00520D3B" w:rsidRDefault="005A02BC" w:rsidP="001D61D9"/>
        </w:tc>
        <w:tc>
          <w:tcPr>
            <w:tcW w:w="385" w:type="dxa"/>
            <w:gridSpan w:val="2"/>
            <w:noWrap/>
            <w:vAlign w:val="center"/>
          </w:tcPr>
          <w:p w14:paraId="399A012F" w14:textId="77777777" w:rsidR="005A02BC" w:rsidRPr="00520D3B" w:rsidRDefault="005A02BC" w:rsidP="001D61D9"/>
        </w:tc>
        <w:tc>
          <w:tcPr>
            <w:tcW w:w="8895" w:type="dxa"/>
            <w:gridSpan w:val="21"/>
            <w:noWrap/>
            <w:vAlign w:val="center"/>
          </w:tcPr>
          <w:p w14:paraId="122B7133" w14:textId="77777777" w:rsidR="005A02BC" w:rsidRDefault="005A02BC" w:rsidP="001D61D9"/>
        </w:tc>
      </w:tr>
      <w:tr w:rsidR="00D654C7" w:rsidRPr="00905B2B" w14:paraId="3B24A9C0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397"/>
        </w:trPr>
        <w:tc>
          <w:tcPr>
            <w:tcW w:w="9756" w:type="dxa"/>
            <w:gridSpan w:val="24"/>
            <w:noWrap/>
            <w:tcMar>
              <w:left w:w="28" w:type="dxa"/>
            </w:tcMar>
            <w:vAlign w:val="center"/>
          </w:tcPr>
          <w:p w14:paraId="6D3C3E08" w14:textId="77777777" w:rsidR="00D654C7" w:rsidRPr="00905B2B" w:rsidRDefault="00D654C7" w:rsidP="00DB2A4C">
            <w:pPr>
              <w:pStyle w:val="berschrift1"/>
              <w:pageBreakBefore/>
              <w:numPr>
                <w:ilvl w:val="0"/>
                <w:numId w:val="16"/>
              </w:numPr>
              <w:tabs>
                <w:tab w:val="clear" w:pos="851"/>
                <w:tab w:val="num" w:pos="567"/>
              </w:tabs>
              <w:spacing w:before="60" w:after="60"/>
              <w:ind w:left="567" w:hanging="567"/>
            </w:pPr>
            <w:r>
              <w:lastRenderedPageBreak/>
              <w:t>Mehrere Hauptangebote</w:t>
            </w:r>
          </w:p>
        </w:tc>
      </w:tr>
      <w:tr w:rsidR="00762EB0" w:rsidRPr="00520D3B" w14:paraId="3915DC52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0890F382" w14:textId="77777777" w:rsidR="00762EB0" w:rsidRPr="00520D3B" w:rsidRDefault="00762EB0" w:rsidP="00E270CC"/>
        </w:tc>
        <w:tc>
          <w:tcPr>
            <w:tcW w:w="9280" w:type="dxa"/>
            <w:gridSpan w:val="23"/>
            <w:noWrap/>
            <w:vAlign w:val="center"/>
          </w:tcPr>
          <w:p w14:paraId="4907535C" w14:textId="5E389600" w:rsidR="00762EB0" w:rsidRPr="00520D3B" w:rsidRDefault="00762EB0" w:rsidP="00E270CC">
            <w:r>
              <w:t>Die Abgabe von mehr als einem Hauptangebot ist</w:t>
            </w:r>
          </w:p>
        </w:tc>
      </w:tr>
      <w:tr w:rsidR="00762EB0" w:rsidRPr="00520D3B" w14:paraId="1F31A75C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49F17A2A" w14:textId="77777777" w:rsidR="00762EB0" w:rsidRPr="00520D3B" w:rsidRDefault="00762EB0" w:rsidP="00762EB0"/>
        </w:tc>
        <w:tc>
          <w:tcPr>
            <w:tcW w:w="403" w:type="dxa"/>
            <w:gridSpan w:val="4"/>
            <w:noWrap/>
            <w:vAlign w:val="center"/>
          </w:tcPr>
          <w:p w14:paraId="4FE88854" w14:textId="79B37431" w:rsidR="00762EB0" w:rsidRPr="00762EB0" w:rsidRDefault="00762EB0" w:rsidP="00762EB0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8877" w:type="dxa"/>
            <w:gridSpan w:val="19"/>
            <w:noWrap/>
            <w:vAlign w:val="center"/>
          </w:tcPr>
          <w:p w14:paraId="26C2EE03" w14:textId="46B2C051" w:rsidR="00762EB0" w:rsidRDefault="00762EB0" w:rsidP="00762EB0">
            <w:r>
              <w:t>zugelassen.</w:t>
            </w:r>
          </w:p>
        </w:tc>
      </w:tr>
      <w:tr w:rsidR="005F0FCD" w:rsidRPr="00520D3B" w14:paraId="620CB656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62822483" w14:textId="77777777" w:rsidR="005F0FCD" w:rsidRPr="00520D3B" w:rsidRDefault="005F0FCD" w:rsidP="00762EB0"/>
        </w:tc>
        <w:tc>
          <w:tcPr>
            <w:tcW w:w="403" w:type="dxa"/>
            <w:gridSpan w:val="4"/>
            <w:noWrap/>
            <w:vAlign w:val="center"/>
          </w:tcPr>
          <w:p w14:paraId="35BF937A" w14:textId="77777777" w:rsidR="005F0FCD" w:rsidRPr="00520D3B" w:rsidRDefault="005F0FCD" w:rsidP="00762EB0"/>
        </w:tc>
        <w:tc>
          <w:tcPr>
            <w:tcW w:w="8877" w:type="dxa"/>
            <w:gridSpan w:val="19"/>
            <w:noWrap/>
            <w:vAlign w:val="center"/>
          </w:tcPr>
          <w:p w14:paraId="118979A7" w14:textId="50CB9F7D" w:rsidR="005F0FCD" w:rsidRDefault="005F0FCD" w:rsidP="00762EB0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>13</w:t>
            </w:r>
            <w:r>
              <w:t> EU</w:t>
            </w:r>
            <w:r w:rsidRPr="00EA5035">
              <w:t xml:space="preserve">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762EB0" w:rsidRPr="00520D3B" w14:paraId="6ECA2453" w14:textId="77777777" w:rsidTr="005A02BC">
        <w:tblPrEx>
          <w:tblBorders>
            <w:bottom w:val="none" w:sz="0" w:space="0" w:color="auto"/>
          </w:tblBorders>
        </w:tblPrEx>
        <w:trPr>
          <w:gridAfter w:val="1"/>
          <w:wAfter w:w="167" w:type="dxa"/>
          <w:trHeight w:val="284"/>
        </w:trPr>
        <w:tc>
          <w:tcPr>
            <w:tcW w:w="476" w:type="dxa"/>
            <w:noWrap/>
            <w:tcMar>
              <w:left w:w="28" w:type="dxa"/>
            </w:tcMar>
            <w:vAlign w:val="center"/>
          </w:tcPr>
          <w:p w14:paraId="16B1FED9" w14:textId="77777777" w:rsidR="00762EB0" w:rsidRPr="00520D3B" w:rsidRDefault="00762EB0" w:rsidP="00762EB0"/>
        </w:tc>
        <w:bookmarkStart w:id="2" w:name="OLE_LINK1"/>
        <w:tc>
          <w:tcPr>
            <w:tcW w:w="403" w:type="dxa"/>
            <w:gridSpan w:val="4"/>
            <w:noWrap/>
            <w:vAlign w:val="center"/>
          </w:tcPr>
          <w:p w14:paraId="458A8221" w14:textId="77777777" w:rsidR="00762EB0" w:rsidRPr="00520D3B" w:rsidRDefault="00762EB0" w:rsidP="00762EB0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  <w:bookmarkEnd w:id="2"/>
          </w:p>
        </w:tc>
        <w:tc>
          <w:tcPr>
            <w:tcW w:w="8877" w:type="dxa"/>
            <w:gridSpan w:val="19"/>
            <w:noWrap/>
            <w:vAlign w:val="center"/>
          </w:tcPr>
          <w:p w14:paraId="6DAF07C6" w14:textId="6D11497B" w:rsidR="00762EB0" w:rsidRDefault="00762EB0" w:rsidP="00762EB0">
            <w:r>
              <w:t>nicht zugelassen.</w:t>
            </w:r>
          </w:p>
        </w:tc>
      </w:tr>
      <w:tr w:rsidR="00762EB0" w:rsidRPr="00905B2B" w14:paraId="4AA21E16" w14:textId="77777777" w:rsidTr="005A02BC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5"/>
            <w:noWrap/>
            <w:tcMar>
              <w:left w:w="28" w:type="dxa"/>
            </w:tcMar>
            <w:vAlign w:val="center"/>
          </w:tcPr>
          <w:p w14:paraId="5BE0657C" w14:textId="42E9444F" w:rsidR="00762EB0" w:rsidRPr="00905B2B" w:rsidRDefault="00762EB0" w:rsidP="00762EB0">
            <w:pPr>
              <w:pStyle w:val="berschrift1"/>
            </w:pPr>
            <w:r w:rsidRPr="00905B2B">
              <w:t>Nebenangebote</w:t>
            </w:r>
          </w:p>
        </w:tc>
      </w:tr>
      <w:tr w:rsidR="00762EB0" w:rsidRPr="00520D3B" w14:paraId="1132AE2C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868" w:type="dxa"/>
            <w:gridSpan w:val="4"/>
            <w:noWrap/>
            <w:tcMar>
              <w:left w:w="28" w:type="dxa"/>
            </w:tcMar>
            <w:vAlign w:val="center"/>
          </w:tcPr>
          <w:p w14:paraId="48691C3E" w14:textId="77777777" w:rsidR="00762EB0" w:rsidRPr="00520D3B" w:rsidRDefault="00762EB0" w:rsidP="00762EB0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9055" w:type="dxa"/>
            <w:gridSpan w:val="21"/>
            <w:noWrap/>
            <w:vAlign w:val="center"/>
          </w:tcPr>
          <w:p w14:paraId="036D3FBB" w14:textId="09EE72EE" w:rsidR="00762EB0" w:rsidRPr="00520D3B" w:rsidRDefault="00762EB0" w:rsidP="00762EB0">
            <w:r>
              <w:t>Nebenangebote sind nicht zugelassen, Nummer 4 der Teilnahmebedingungen gilt nicht.</w:t>
            </w:r>
          </w:p>
        </w:tc>
      </w:tr>
      <w:tr w:rsidR="00762EB0" w:rsidRPr="00520D3B" w14:paraId="1A8D91B6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868" w:type="dxa"/>
            <w:gridSpan w:val="4"/>
            <w:noWrap/>
            <w:tcMar>
              <w:left w:w="28" w:type="dxa"/>
            </w:tcMar>
          </w:tcPr>
          <w:p w14:paraId="60507B2A" w14:textId="77777777" w:rsidR="00762EB0" w:rsidRPr="00520D3B" w:rsidRDefault="00762EB0" w:rsidP="00762EB0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9055" w:type="dxa"/>
            <w:gridSpan w:val="21"/>
            <w:noWrap/>
            <w:vAlign w:val="center"/>
          </w:tcPr>
          <w:p w14:paraId="0A91E868" w14:textId="1BBBBAFA" w:rsidR="00762EB0" w:rsidRPr="00520D3B" w:rsidRDefault="00762EB0" w:rsidP="00762EB0">
            <w:r>
              <w:t xml:space="preserve">Nebenangebote sind </w:t>
            </w:r>
            <w:r w:rsidRPr="00520D3B">
              <w:t>zugelassen</w:t>
            </w:r>
            <w:r>
              <w:t xml:space="preserve"> (siehe auch Nummer 4 der Teilnahmebedingungen ) -</w:t>
            </w:r>
            <w:r w:rsidRPr="00520D3B">
              <w:t xml:space="preserve"> </w:t>
            </w:r>
            <w:r>
              <w:t>ausg</w:t>
            </w:r>
            <w:r>
              <w:t>e</w:t>
            </w:r>
            <w:r>
              <w:t>nommen Nebenangebote, die ausschließlich Preisnachlässe mit Bedingungen beinhalten -</w:t>
            </w:r>
          </w:p>
        </w:tc>
      </w:tr>
      <w:tr w:rsidR="00762EB0" w:rsidRPr="00520D3B" w14:paraId="185F384A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441BA1DF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731DCF09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599C831B" w14:textId="77777777" w:rsidR="00762EB0" w:rsidRPr="00520D3B" w:rsidRDefault="00762EB0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645E7FF1" w14:textId="77777777" w:rsidR="00762EB0" w:rsidRPr="00520D3B" w:rsidRDefault="00762EB0" w:rsidP="00762EB0">
            <w:r w:rsidRPr="00751A90">
              <w:t xml:space="preserve">für </w:t>
            </w:r>
            <w:r>
              <w:t>die gesamte Leistung</w:t>
            </w:r>
          </w:p>
        </w:tc>
      </w:tr>
      <w:tr w:rsidR="00762EB0" w:rsidRPr="00520D3B" w14:paraId="70231B40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17FF2C67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335723C4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3103E075" w14:textId="77777777" w:rsidR="00762EB0" w:rsidRPr="00520D3B" w:rsidRDefault="00762EB0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7CC6C290" w14:textId="77777777" w:rsidR="00762EB0" w:rsidRPr="00520D3B" w:rsidRDefault="00762EB0" w:rsidP="00762EB0">
            <w:r>
              <w:t>nur für nachfolgend genannte Bereiche:</w:t>
            </w:r>
          </w:p>
        </w:tc>
      </w:tr>
      <w:tr w:rsidR="00762EB0" w:rsidRPr="00520D3B" w14:paraId="6C06EADF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0DD959B8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665397DF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2FF63069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12AC034A" w14:textId="77777777" w:rsidR="00762EB0" w:rsidRPr="00520D3B" w:rsidRDefault="00762EB0" w:rsidP="00762EB0"/>
        </w:tc>
      </w:tr>
      <w:tr w:rsidR="00762EB0" w:rsidRPr="00520D3B" w14:paraId="63C9A87F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06D67AB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602EF24C" w14:textId="77777777" w:rsidR="00762EB0" w:rsidRPr="00520D3B" w:rsidRDefault="00762EB0" w:rsidP="00762EB0"/>
        </w:tc>
        <w:tc>
          <w:tcPr>
            <w:tcW w:w="422" w:type="dxa"/>
            <w:gridSpan w:val="6"/>
            <w:shd w:val="clear" w:color="auto" w:fill="auto"/>
            <w:noWrap/>
            <w:vAlign w:val="center"/>
          </w:tcPr>
          <w:p w14:paraId="04122C06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482F908F" w14:textId="77777777" w:rsidR="00762EB0" w:rsidRPr="00520D3B" w:rsidRDefault="00762EB0" w:rsidP="00762EB0"/>
        </w:tc>
      </w:tr>
      <w:tr w:rsidR="00762EB0" w:rsidRPr="00520D3B" w14:paraId="50D61B26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4A51F537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45391A18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3AAADFC3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48571BE6" w14:textId="77777777" w:rsidR="00762EB0" w:rsidRPr="00520D3B" w:rsidRDefault="00762EB0" w:rsidP="00762EB0"/>
        </w:tc>
      </w:tr>
      <w:tr w:rsidR="00762EB0" w:rsidRPr="00520D3B" w14:paraId="5111D30F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40DC5D6B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60F898D4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3C0BD761" w14:textId="77777777" w:rsidR="00762EB0" w:rsidRPr="00520D3B" w:rsidRDefault="00762EB0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2D528054" w14:textId="77777777" w:rsidR="00762EB0" w:rsidRPr="00520D3B" w:rsidRDefault="00762EB0" w:rsidP="00762EB0">
            <w:r>
              <w:t>mit Ausnahme nachfolgend genannter Bereiche:</w:t>
            </w:r>
          </w:p>
        </w:tc>
      </w:tr>
      <w:tr w:rsidR="00762EB0" w:rsidRPr="00520D3B" w14:paraId="7C241CD4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33DAB74C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68B6B812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44C08619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28E534B7" w14:textId="77777777" w:rsidR="00762EB0" w:rsidRPr="00520D3B" w:rsidRDefault="00762EB0" w:rsidP="00762EB0"/>
        </w:tc>
      </w:tr>
      <w:tr w:rsidR="00762EB0" w:rsidRPr="00520D3B" w14:paraId="0E58F03E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1072F4BE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2523DD17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6BE57A71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5D973F01" w14:textId="77777777" w:rsidR="00762EB0" w:rsidRPr="00520D3B" w:rsidRDefault="00762EB0" w:rsidP="00762EB0"/>
        </w:tc>
      </w:tr>
      <w:tr w:rsidR="00762EB0" w:rsidRPr="00520D3B" w14:paraId="4359F5DE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05053D10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35044DAE" w14:textId="77777777" w:rsidR="00762EB0" w:rsidRPr="00520D3B" w:rsidRDefault="00762EB0" w:rsidP="00762EB0"/>
        </w:tc>
        <w:tc>
          <w:tcPr>
            <w:tcW w:w="422" w:type="dxa"/>
            <w:gridSpan w:val="6"/>
            <w:noWrap/>
            <w:vAlign w:val="center"/>
          </w:tcPr>
          <w:p w14:paraId="0124CEE7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7C221A5A" w14:textId="77777777" w:rsidR="00762EB0" w:rsidRPr="00520D3B" w:rsidRDefault="00762EB0" w:rsidP="00762EB0"/>
        </w:tc>
      </w:tr>
      <w:tr w:rsidR="00762EB0" w:rsidRPr="00520D3B" w14:paraId="0FF55F04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D3A1EBC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69BA115F" w14:textId="77777777" w:rsidR="00762EB0" w:rsidRPr="00520D3B" w:rsidRDefault="00762EB0" w:rsidP="00762EB0"/>
        </w:tc>
        <w:tc>
          <w:tcPr>
            <w:tcW w:w="9055" w:type="dxa"/>
            <w:gridSpan w:val="21"/>
            <w:shd w:val="clear" w:color="auto" w:fill="auto"/>
            <w:noWrap/>
            <w:vAlign w:val="center"/>
          </w:tcPr>
          <w:p w14:paraId="22396C1D" w14:textId="77777777" w:rsidR="00762EB0" w:rsidRPr="00D9220D" w:rsidRDefault="00762EB0" w:rsidP="00762EB0">
            <w:r>
              <w:t>unter folgenden weiteren Bedingungen:</w:t>
            </w:r>
          </w:p>
        </w:tc>
      </w:tr>
      <w:tr w:rsidR="00762EB0" w:rsidRPr="00520D3B" w14:paraId="4C00EFEE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34AE50F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7B424AA9" w14:textId="77777777" w:rsidR="00762EB0" w:rsidRPr="00520D3B" w:rsidRDefault="00762EB0" w:rsidP="00762EB0"/>
        </w:tc>
        <w:tc>
          <w:tcPr>
            <w:tcW w:w="422" w:type="dxa"/>
            <w:gridSpan w:val="6"/>
            <w:shd w:val="clear" w:color="auto" w:fill="auto"/>
            <w:noWrap/>
            <w:vAlign w:val="center"/>
          </w:tcPr>
          <w:p w14:paraId="393729E9" w14:textId="77777777" w:rsidR="00762EB0" w:rsidRPr="00520D3B" w:rsidRDefault="00762EB0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144F9482" w14:textId="77777777" w:rsidR="00762EB0" w:rsidRPr="00520D3B" w:rsidRDefault="00762EB0" w:rsidP="00762EB0">
            <w:r>
              <w:t>nur in Verbindung mit einem Hauptangebot</w:t>
            </w:r>
          </w:p>
        </w:tc>
      </w:tr>
      <w:tr w:rsidR="00762EB0" w:rsidRPr="00520D3B" w14:paraId="20092A1C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B0159D9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5DE0B23F" w14:textId="77777777" w:rsidR="00762EB0" w:rsidRPr="00520D3B" w:rsidRDefault="00762EB0" w:rsidP="00762EB0"/>
        </w:tc>
        <w:tc>
          <w:tcPr>
            <w:tcW w:w="422" w:type="dxa"/>
            <w:gridSpan w:val="6"/>
            <w:shd w:val="clear" w:color="auto" w:fill="auto"/>
            <w:noWrap/>
            <w:vAlign w:val="center"/>
          </w:tcPr>
          <w:p w14:paraId="1023019E" w14:textId="77777777" w:rsidR="00762EB0" w:rsidRPr="00520D3B" w:rsidRDefault="00762EB0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62E7F"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2A01BF00" w14:textId="77777777" w:rsidR="00762EB0" w:rsidRPr="00520D3B" w:rsidRDefault="00762EB0" w:rsidP="00762EB0"/>
        </w:tc>
      </w:tr>
      <w:tr w:rsidR="00762EB0" w:rsidRPr="00520D3B" w:rsidDel="00444BFB" w14:paraId="0BDBD571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AA1361D" w14:textId="77777777" w:rsidR="00762EB0" w:rsidRPr="00520D3B" w:rsidDel="00444BF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35A5A405" w14:textId="77777777" w:rsidR="00762EB0" w:rsidRPr="00520D3B" w:rsidDel="00444BFB" w:rsidRDefault="00762EB0" w:rsidP="00762EB0"/>
        </w:tc>
        <w:tc>
          <w:tcPr>
            <w:tcW w:w="422" w:type="dxa"/>
            <w:gridSpan w:val="6"/>
            <w:shd w:val="clear" w:color="auto" w:fill="auto"/>
            <w:noWrap/>
            <w:vAlign w:val="center"/>
          </w:tcPr>
          <w:p w14:paraId="2E92111C" w14:textId="77777777" w:rsidR="00762EB0" w:rsidRPr="00520D3B" w:rsidDel="00444BF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34A728FA" w14:textId="77777777" w:rsidR="00762EB0" w:rsidRPr="00520D3B" w:rsidDel="00444BFB" w:rsidRDefault="00762EB0" w:rsidP="00762EB0"/>
        </w:tc>
      </w:tr>
      <w:tr w:rsidR="00762EB0" w:rsidRPr="00520D3B" w14:paraId="4DB0687C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B9802A2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61A9A544" w14:textId="77777777" w:rsidR="00762EB0" w:rsidRPr="00520D3B" w:rsidRDefault="00762EB0" w:rsidP="00762EB0"/>
        </w:tc>
        <w:tc>
          <w:tcPr>
            <w:tcW w:w="422" w:type="dxa"/>
            <w:gridSpan w:val="6"/>
            <w:shd w:val="clear" w:color="auto" w:fill="auto"/>
            <w:noWrap/>
            <w:vAlign w:val="center"/>
          </w:tcPr>
          <w:p w14:paraId="4436062F" w14:textId="77777777" w:rsidR="00762EB0" w:rsidRPr="00520D3B" w:rsidRDefault="00762EB0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679802CD" w14:textId="77777777" w:rsidR="00762EB0" w:rsidRPr="00520D3B" w:rsidRDefault="00762EB0" w:rsidP="00762EB0"/>
        </w:tc>
      </w:tr>
      <w:tr w:rsidR="00762EB0" w:rsidRPr="00905B2B" w14:paraId="74B30E93" w14:textId="77777777" w:rsidTr="005A02BC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5"/>
            <w:noWrap/>
            <w:tcMar>
              <w:left w:w="28" w:type="dxa"/>
            </w:tcMar>
            <w:vAlign w:val="center"/>
          </w:tcPr>
          <w:p w14:paraId="03A53A1D" w14:textId="77777777" w:rsidR="00762EB0" w:rsidRPr="00905B2B" w:rsidRDefault="00762EB0" w:rsidP="00762EB0">
            <w:pPr>
              <w:pStyle w:val="berschrift1"/>
            </w:pPr>
            <w:r>
              <w:t>Angebotswertung</w:t>
            </w:r>
          </w:p>
        </w:tc>
      </w:tr>
      <w:tr w:rsidR="00762EB0" w:rsidRPr="00520D3B" w14:paraId="462F9FE4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4430568" w14:textId="77777777" w:rsidR="00762EB0" w:rsidRPr="00520D3B" w:rsidRDefault="00762EB0" w:rsidP="00762EB0"/>
        </w:tc>
        <w:tc>
          <w:tcPr>
            <w:tcW w:w="9412" w:type="dxa"/>
            <w:gridSpan w:val="23"/>
            <w:shd w:val="clear" w:color="auto" w:fill="auto"/>
            <w:noWrap/>
            <w:vAlign w:val="center"/>
          </w:tcPr>
          <w:p w14:paraId="6A331EC0" w14:textId="77777777" w:rsidR="00762EB0" w:rsidRPr="00520D3B" w:rsidRDefault="00762EB0" w:rsidP="00762EB0">
            <w:r w:rsidRPr="00FB131E">
              <w:t>Kriterien für die Wertung der Haupt- und ggf. Nebenangebote</w:t>
            </w:r>
            <w:r>
              <w:t xml:space="preserve"> für die Rahmenvereinbarung</w:t>
            </w:r>
          </w:p>
        </w:tc>
      </w:tr>
      <w:tr w:rsidR="00762EB0" w:rsidRPr="00520D3B" w14:paraId="48C76A7E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2C15B623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57F91B0E" w14:textId="77777777" w:rsidR="00762EB0" w:rsidRPr="00520D3B" w:rsidRDefault="00762EB0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1"/>
            <w:shd w:val="clear" w:color="auto" w:fill="auto"/>
            <w:noWrap/>
            <w:vAlign w:val="center"/>
          </w:tcPr>
          <w:p w14:paraId="0A8FC6B9" w14:textId="1E658AC9" w:rsidR="00762EB0" w:rsidRPr="00520D3B" w:rsidRDefault="00762EB0" w:rsidP="00F00EB3">
            <w:r>
              <w:t xml:space="preserve">Zuschlagskriterium </w:t>
            </w:r>
            <w:r w:rsidRPr="00FB131E">
              <w:t>Preis</w:t>
            </w:r>
          </w:p>
        </w:tc>
      </w:tr>
      <w:tr w:rsidR="00762EB0" w:rsidRPr="00520D3B" w14:paraId="62BE9246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254D41F6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1FE83A35" w14:textId="77777777" w:rsidR="00762EB0" w:rsidRPr="00520D3B" w:rsidRDefault="00762EB0" w:rsidP="00762EB0"/>
        </w:tc>
        <w:tc>
          <w:tcPr>
            <w:tcW w:w="9055" w:type="dxa"/>
            <w:gridSpan w:val="21"/>
            <w:shd w:val="clear" w:color="auto" w:fill="auto"/>
            <w:noWrap/>
            <w:vAlign w:val="center"/>
          </w:tcPr>
          <w:p w14:paraId="2B0DD3CE" w14:textId="77777777" w:rsidR="00762EB0" w:rsidRDefault="00762EB0" w:rsidP="00762EB0">
            <w:r>
              <w:t>Der Preis wird aus der Wertungssumme des Angebotes ermittelt.</w:t>
            </w:r>
          </w:p>
          <w:p w14:paraId="4C83436D" w14:textId="65497035" w:rsidR="00762EB0" w:rsidRPr="00520D3B" w:rsidRDefault="00762EB0" w:rsidP="00FD0E71">
            <w:r>
              <w:t>Die Wertungssummen werden ermittelt aus den nachgerechneten Angebotssummen, insbesondere unter Berücksichtigung von Nachlässen.</w:t>
            </w:r>
          </w:p>
        </w:tc>
      </w:tr>
      <w:tr w:rsidR="00762EB0" w:rsidRPr="00520D3B" w14:paraId="033C0C71" w14:textId="77777777" w:rsidTr="005A02BC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1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43FE73ED" w14:textId="77777777" w:rsidR="00762EB0" w:rsidRPr="00520D3B" w:rsidRDefault="00762EB0" w:rsidP="00762EB0"/>
        </w:tc>
        <w:tc>
          <w:tcPr>
            <w:tcW w:w="357" w:type="dxa"/>
            <w:gridSpan w:val="2"/>
            <w:shd w:val="clear" w:color="auto" w:fill="auto"/>
            <w:noWrap/>
            <w:vAlign w:val="center"/>
          </w:tcPr>
          <w:p w14:paraId="13B2258A" w14:textId="77777777" w:rsidR="00762EB0" w:rsidRPr="00520D3B" w:rsidRDefault="00762EB0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1"/>
            <w:shd w:val="clear" w:color="auto" w:fill="auto"/>
            <w:noWrap/>
            <w:vAlign w:val="center"/>
          </w:tcPr>
          <w:p w14:paraId="3456DBD3" w14:textId="77777777" w:rsidR="00762EB0" w:rsidRPr="00520D3B" w:rsidRDefault="00762EB0" w:rsidP="00762EB0">
            <w:r>
              <w:t>Mehrere Zuschlagskriterien gemäß Formblatt Zuschlagskriterien</w:t>
            </w:r>
          </w:p>
        </w:tc>
      </w:tr>
      <w:tr w:rsidR="00762EB0" w:rsidRPr="00520D3B" w14:paraId="6FE1A8E9" w14:textId="77777777" w:rsidTr="005A02BC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31B5F5E9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2CA7C197" w14:textId="6646B3F6" w:rsidR="00762EB0" w:rsidRDefault="00762EB0" w:rsidP="00762EB0">
            <w:pPr>
              <w:spacing w:before="120"/>
            </w:pPr>
            <w:r w:rsidRPr="00A67A43">
              <w:t xml:space="preserve">Werkstätten für Behinderte wird bei der Berechnung der Wertungssumme ein Bonus von </w:t>
            </w:r>
            <w:r w:rsidRPr="00762EB0">
              <w:t>15</w:t>
            </w:r>
            <w:r>
              <w:t> Prozent</w:t>
            </w:r>
            <w:r w:rsidRPr="00A67A43">
              <w:t xml:space="preserve"> eingeräumt.</w:t>
            </w:r>
          </w:p>
          <w:p w14:paraId="3ABA9573" w14:textId="388A02BC" w:rsidR="00762EB0" w:rsidRDefault="00762EB0" w:rsidP="00762EB0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</w:p>
          <w:p w14:paraId="23041D38" w14:textId="77777777" w:rsidR="00762EB0" w:rsidRDefault="00762EB0" w:rsidP="00762EB0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762EB0" w:rsidRPr="00520D3B" w14:paraId="050B68AF" w14:textId="77777777" w:rsidTr="005A02BC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5"/>
            <w:noWrap/>
            <w:tcMar>
              <w:left w:w="28" w:type="dxa"/>
            </w:tcMar>
            <w:vAlign w:val="center"/>
          </w:tcPr>
          <w:p w14:paraId="6C048912" w14:textId="7FBBAD36" w:rsidR="00762EB0" w:rsidRPr="001F3D3F" w:rsidRDefault="00762EB0" w:rsidP="00762EB0">
            <w:pPr>
              <w:pStyle w:val="berschrift1"/>
            </w:pPr>
            <w:r>
              <w:br w:type="page"/>
              <w:t>Zugelassene Angebotsabgabe</w:t>
            </w:r>
          </w:p>
        </w:tc>
      </w:tr>
      <w:tr w:rsidR="00762EB0" w:rsidRPr="00520D3B" w14:paraId="5C9A4B94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268932E0" w14:textId="77777777" w:rsidR="00762EB0" w:rsidRPr="00520D3B" w:rsidRDefault="00762EB0" w:rsidP="009E687A"/>
        </w:tc>
        <w:tc>
          <w:tcPr>
            <w:tcW w:w="357" w:type="dxa"/>
            <w:gridSpan w:val="2"/>
            <w:noWrap/>
            <w:vAlign w:val="center"/>
          </w:tcPr>
          <w:p w14:paraId="78718D6B" w14:textId="77777777" w:rsidR="00762EB0" w:rsidRPr="00520D3B" w:rsidRDefault="00762EB0" w:rsidP="009E687A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1"/>
            <w:noWrap/>
            <w:vAlign w:val="center"/>
          </w:tcPr>
          <w:p w14:paraId="374B3E1A" w14:textId="6E1438D6" w:rsidR="00762EB0" w:rsidRDefault="00762EB0" w:rsidP="00762EB0">
            <w:r>
              <w:t>Elektronisch</w:t>
            </w:r>
          </w:p>
        </w:tc>
      </w:tr>
      <w:tr w:rsidR="00762EB0" w:rsidRPr="00520D3B" w14:paraId="2421231E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16BA0E72" w14:textId="77777777" w:rsidR="00762EB0" w:rsidRPr="00520D3B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7AC8F990" w14:textId="77777777" w:rsidR="00762EB0" w:rsidRDefault="00762EB0" w:rsidP="00762EB0"/>
        </w:tc>
        <w:tc>
          <w:tcPr>
            <w:tcW w:w="9055" w:type="dxa"/>
            <w:gridSpan w:val="21"/>
            <w:noWrap/>
            <w:vAlign w:val="center"/>
          </w:tcPr>
          <w:p w14:paraId="0B1AF477" w14:textId="57228DE1" w:rsidR="00762EB0" w:rsidRDefault="00762EB0" w:rsidP="009C2FF7">
            <w:pPr>
              <w:tabs>
                <w:tab w:val="left" w:pos="1462"/>
                <w:tab w:val="left" w:pos="5431"/>
              </w:tabs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  <w:r>
              <w:t xml:space="preserve"> in Textform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  <w:r>
              <w:t xml:space="preserve"> mit fortgeschrittener/m Signatur/Siegel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762EB0" w:rsidRPr="00520D3B" w14:paraId="0673C092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</w:tcPr>
          <w:p w14:paraId="54EE0A0D" w14:textId="77777777" w:rsidR="00762EB0" w:rsidRPr="00A474E4" w:rsidRDefault="00762EB0" w:rsidP="00762EB0">
            <w:pPr>
              <w:jc w:val="left"/>
            </w:pPr>
          </w:p>
        </w:tc>
        <w:tc>
          <w:tcPr>
            <w:tcW w:w="9412" w:type="dxa"/>
            <w:gridSpan w:val="23"/>
            <w:noWrap/>
            <w:vAlign w:val="center"/>
          </w:tcPr>
          <w:p w14:paraId="4B047E72" w14:textId="240A479E" w:rsidR="00762EB0" w:rsidRDefault="00762EB0" w:rsidP="00762EB0">
            <w:pPr>
              <w:jc w:val="left"/>
            </w:pPr>
            <w:r>
              <w:t>Bei elektronischer Angebotsübermittlung in Textform muss der Bieter zu erkennen sein; falls vorgeg</w:t>
            </w:r>
            <w:r>
              <w:t>e</w:t>
            </w:r>
            <w:r>
              <w:t xml:space="preserve">ben, ist das Angebot mit der geforderten Signatur/dem geforderten Siegel zu versehen. </w:t>
            </w:r>
          </w:p>
        </w:tc>
      </w:tr>
      <w:tr w:rsidR="00762EB0" w:rsidRPr="00520D3B" w14:paraId="02910E82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</w:tcPr>
          <w:p w14:paraId="5148A210" w14:textId="77777777" w:rsidR="00762EB0" w:rsidRPr="00A474E4" w:rsidRDefault="00762EB0" w:rsidP="00762EB0">
            <w:pPr>
              <w:jc w:val="left"/>
            </w:pPr>
          </w:p>
        </w:tc>
        <w:tc>
          <w:tcPr>
            <w:tcW w:w="9412" w:type="dxa"/>
            <w:gridSpan w:val="23"/>
            <w:noWrap/>
            <w:vAlign w:val="center"/>
          </w:tcPr>
          <w:p w14:paraId="6A7E18FA" w14:textId="1646FEFF" w:rsidR="00762EB0" w:rsidRDefault="00762EB0" w:rsidP="00762EB0">
            <w:pPr>
              <w:jc w:val="left"/>
            </w:pPr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</w:t>
            </w:r>
            <w:r>
              <w:t>t</w:t>
            </w:r>
            <w:r>
              <w:t>form der Vergabestelle zu übermitteln</w:t>
            </w:r>
            <w:r w:rsidRPr="00520D3B">
              <w:t>.</w:t>
            </w:r>
          </w:p>
        </w:tc>
      </w:tr>
      <w:tr w:rsidR="00762EB0" w:rsidRPr="00520D3B" w14:paraId="3504638E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3E4EFCAB" w14:textId="652EAFAF" w:rsidR="00762EB0" w:rsidRPr="00520D3B" w:rsidRDefault="00762EB0" w:rsidP="009E687A"/>
        </w:tc>
        <w:tc>
          <w:tcPr>
            <w:tcW w:w="357" w:type="dxa"/>
            <w:gridSpan w:val="2"/>
            <w:noWrap/>
            <w:vAlign w:val="center"/>
          </w:tcPr>
          <w:p w14:paraId="77400B21" w14:textId="77777777" w:rsidR="00762EB0" w:rsidRPr="00520D3B" w:rsidRDefault="00762EB0" w:rsidP="009E687A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1"/>
            <w:noWrap/>
            <w:vAlign w:val="center"/>
          </w:tcPr>
          <w:p w14:paraId="6EF7D71D" w14:textId="7F334AFC" w:rsidR="00762EB0" w:rsidRDefault="00762EB0" w:rsidP="009E687A">
            <w:r>
              <w:t>Schriftlich</w:t>
            </w:r>
          </w:p>
        </w:tc>
      </w:tr>
      <w:tr w:rsidR="00762EB0" w:rsidRPr="00520D3B" w14:paraId="3EA0DC7D" w14:textId="77777777" w:rsidTr="005A02BC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511" w:type="dxa"/>
            <w:gridSpan w:val="2"/>
            <w:noWrap/>
            <w:tcMar>
              <w:left w:w="28" w:type="dxa"/>
            </w:tcMar>
          </w:tcPr>
          <w:p w14:paraId="21AF5CC2" w14:textId="77777777" w:rsidR="00762EB0" w:rsidRPr="00A474E4" w:rsidRDefault="00762EB0" w:rsidP="00762EB0">
            <w:pPr>
              <w:jc w:val="left"/>
            </w:pPr>
          </w:p>
        </w:tc>
        <w:tc>
          <w:tcPr>
            <w:tcW w:w="9412" w:type="dxa"/>
            <w:gridSpan w:val="23"/>
            <w:noWrap/>
            <w:vAlign w:val="center"/>
          </w:tcPr>
          <w:p w14:paraId="5F864F66" w14:textId="3BA30535" w:rsidR="00762EB0" w:rsidRDefault="00762EB0" w:rsidP="00762EB0">
            <w:pPr>
              <w:jc w:val="left"/>
            </w:pPr>
            <w:r>
              <w:t>D</w:t>
            </w:r>
            <w:r w:rsidRPr="00520D3B">
              <w:t xml:space="preserve">as </w:t>
            </w:r>
            <w:r>
              <w:t>beigefügte</w:t>
            </w:r>
            <w:r w:rsidRPr="00520D3B">
              <w:t xml:space="preserve"> Angebotsschreiben </w:t>
            </w:r>
            <w:r>
              <w:t xml:space="preserve">ist </w:t>
            </w:r>
            <w:r w:rsidRPr="00520D3B">
              <w:t>zu unterzeichnen und zusammen mit den Anlagen in verschlo</w:t>
            </w:r>
            <w:r w:rsidRPr="00520D3B">
              <w:t>s</w:t>
            </w:r>
            <w:r w:rsidRPr="00520D3B">
              <w:t>senem Umschlag bis zum</w:t>
            </w:r>
            <w:r>
              <w:t xml:space="preserve"> vorgenannten</w:t>
            </w:r>
            <w:r w:rsidRPr="00520D3B">
              <w:t xml:space="preserve">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abzugeben:</w:t>
            </w:r>
          </w:p>
        </w:tc>
      </w:tr>
      <w:tr w:rsidR="00762EB0" w:rsidRPr="00520D3B" w14:paraId="661C1A20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</w:tcPr>
          <w:p w14:paraId="3C37787C" w14:textId="77777777" w:rsidR="00762EB0" w:rsidRPr="00EB3AE5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3715F50E" w14:textId="77777777" w:rsidR="00762EB0" w:rsidRPr="00520D3B" w:rsidRDefault="00762EB0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1"/>
            <w:vAlign w:val="center"/>
          </w:tcPr>
          <w:p w14:paraId="6066E2EA" w14:textId="77777777" w:rsidR="00762EB0" w:rsidRPr="00520D3B" w:rsidRDefault="00762EB0" w:rsidP="00762EB0">
            <w:r>
              <w:t>siehe Briefkopf</w:t>
            </w:r>
          </w:p>
        </w:tc>
      </w:tr>
      <w:tr w:rsidR="00762EB0" w:rsidRPr="00520D3B" w14:paraId="2ECC0754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</w:tcPr>
          <w:p w14:paraId="5F2325C6" w14:textId="77777777" w:rsidR="00762EB0" w:rsidRPr="00EB3AE5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626D0933" w14:textId="77777777" w:rsidR="00762EB0" w:rsidRPr="00520D3B" w:rsidRDefault="00762EB0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E7F">
              <w:fldChar w:fldCharType="separate"/>
            </w:r>
            <w:r>
              <w:fldChar w:fldCharType="end"/>
            </w:r>
          </w:p>
        </w:tc>
        <w:tc>
          <w:tcPr>
            <w:tcW w:w="1109" w:type="dxa"/>
            <w:gridSpan w:val="10"/>
            <w:vAlign w:val="center"/>
          </w:tcPr>
          <w:p w14:paraId="0C06D56D" w14:textId="77777777" w:rsidR="00762EB0" w:rsidRPr="00520D3B" w:rsidRDefault="00762EB0" w:rsidP="00762EB0">
            <w:r>
              <w:t>Stelle:</w:t>
            </w:r>
          </w:p>
        </w:tc>
        <w:tc>
          <w:tcPr>
            <w:tcW w:w="7946" w:type="dxa"/>
            <w:gridSpan w:val="11"/>
            <w:vMerge w:val="restart"/>
            <w:vAlign w:val="center"/>
          </w:tcPr>
          <w:p w14:paraId="7D367FA6" w14:textId="77777777" w:rsidR="00762EB0" w:rsidRPr="00520D3B" w:rsidRDefault="00762EB0" w:rsidP="00762EB0"/>
        </w:tc>
      </w:tr>
      <w:tr w:rsidR="00762EB0" w:rsidRPr="00520D3B" w14:paraId="60CBAF52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</w:tcPr>
          <w:p w14:paraId="6441FD73" w14:textId="77777777" w:rsidR="00762EB0" w:rsidRPr="00EB3AE5" w:rsidRDefault="00762EB0" w:rsidP="00762EB0"/>
        </w:tc>
        <w:tc>
          <w:tcPr>
            <w:tcW w:w="357" w:type="dxa"/>
            <w:gridSpan w:val="2"/>
            <w:noWrap/>
            <w:vAlign w:val="center"/>
          </w:tcPr>
          <w:p w14:paraId="52A5201C" w14:textId="77777777" w:rsidR="00762EB0" w:rsidRPr="00520D3B" w:rsidRDefault="00762EB0" w:rsidP="00762EB0"/>
        </w:tc>
        <w:tc>
          <w:tcPr>
            <w:tcW w:w="1109" w:type="dxa"/>
            <w:gridSpan w:val="10"/>
            <w:vAlign w:val="center"/>
          </w:tcPr>
          <w:p w14:paraId="23CDAB43" w14:textId="77777777" w:rsidR="00762EB0" w:rsidRPr="00520D3B" w:rsidRDefault="00762EB0" w:rsidP="00762EB0"/>
        </w:tc>
        <w:tc>
          <w:tcPr>
            <w:tcW w:w="7946" w:type="dxa"/>
            <w:gridSpan w:val="11"/>
            <w:vMerge/>
            <w:vAlign w:val="center"/>
          </w:tcPr>
          <w:p w14:paraId="2430020F" w14:textId="77777777" w:rsidR="00762EB0" w:rsidRPr="00520D3B" w:rsidRDefault="00762EB0" w:rsidP="00762EB0"/>
        </w:tc>
      </w:tr>
      <w:tr w:rsidR="00762EB0" w:rsidRPr="00520D3B" w14:paraId="6621CAB7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0111CDA3" w14:textId="780B9D5D" w:rsidR="00762EB0" w:rsidRPr="00A474E4" w:rsidRDefault="00762EB0" w:rsidP="005A02BC">
            <w:pPr>
              <w:pageBreakBefore/>
            </w:pPr>
          </w:p>
        </w:tc>
        <w:tc>
          <w:tcPr>
            <w:tcW w:w="9412" w:type="dxa"/>
            <w:gridSpan w:val="23"/>
            <w:noWrap/>
            <w:vAlign w:val="center"/>
          </w:tcPr>
          <w:p w14:paraId="230A8876" w14:textId="77777777" w:rsidR="00762EB0" w:rsidRPr="00520D3B" w:rsidRDefault="00762EB0" w:rsidP="005A02BC">
            <w:pPr>
              <w:pageBreakBefore/>
            </w:pPr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762EB0" w:rsidRPr="005B733A" w14:paraId="63DD6974" w14:textId="77777777" w:rsidTr="005A02BC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396ACE7F" w14:textId="77777777" w:rsidR="00762EB0" w:rsidRPr="005B733A" w:rsidRDefault="00762EB0" w:rsidP="00762EB0"/>
        </w:tc>
        <w:tc>
          <w:tcPr>
            <w:tcW w:w="4593" w:type="dxa"/>
            <w:gridSpan w:val="16"/>
            <w:tcBorders>
              <w:bottom w:val="single" w:sz="4" w:space="0" w:color="808080"/>
            </w:tcBorders>
            <w:noWrap/>
            <w:vAlign w:val="center"/>
          </w:tcPr>
          <w:p w14:paraId="5180B19B" w14:textId="77777777" w:rsidR="00762EB0" w:rsidRPr="005B733A" w:rsidRDefault="00762EB0" w:rsidP="00762EB0">
            <w:r w:rsidRPr="005B733A">
              <w:t>„Angebot für</w:t>
            </w:r>
            <w:r>
              <w:t xml:space="preserve"> Rahmenvereinbarung</w:t>
            </w:r>
          </w:p>
        </w:tc>
        <w:tc>
          <w:tcPr>
            <w:tcW w:w="4819" w:type="dxa"/>
            <w:gridSpan w:val="7"/>
            <w:tcBorders>
              <w:bottom w:val="single" w:sz="4" w:space="0" w:color="808080"/>
            </w:tcBorders>
            <w:vAlign w:val="center"/>
          </w:tcPr>
          <w:p w14:paraId="512A6E7C" w14:textId="77777777" w:rsidR="00762EB0" w:rsidRPr="005B733A" w:rsidRDefault="00762EB0" w:rsidP="00762EB0"/>
        </w:tc>
      </w:tr>
      <w:tr w:rsidR="00762EB0" w:rsidRPr="005B733A" w14:paraId="5499A867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0238240" w14:textId="77777777" w:rsidR="00762EB0" w:rsidRPr="005B733A" w:rsidRDefault="00762EB0" w:rsidP="00762EB0">
            <w:pPr>
              <w:rPr>
                <w:sz w:val="16"/>
                <w:szCs w:val="16"/>
              </w:rPr>
            </w:pPr>
          </w:p>
        </w:tc>
        <w:tc>
          <w:tcPr>
            <w:tcW w:w="9412" w:type="dxa"/>
            <w:gridSpan w:val="2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2D489570" w14:textId="6AF54650" w:rsidR="00762EB0" w:rsidRPr="005B733A" w:rsidRDefault="00762EB0" w:rsidP="0076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Bereich/Liegenschaften</w:t>
            </w:r>
          </w:p>
        </w:tc>
      </w:tr>
      <w:tr w:rsidR="00762EB0" w:rsidRPr="00520D3B" w14:paraId="704B1BD5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5DE5288" w14:textId="77777777" w:rsidR="00762EB0" w:rsidRPr="00A474E4" w:rsidRDefault="00762EB0" w:rsidP="00762EB0"/>
        </w:tc>
        <w:tc>
          <w:tcPr>
            <w:tcW w:w="9412" w:type="dxa"/>
            <w:gridSpan w:val="23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5D110073" w14:textId="77777777" w:rsidR="00762EB0" w:rsidRPr="00520D3B" w:rsidRDefault="00762EB0" w:rsidP="00762EB0"/>
        </w:tc>
      </w:tr>
      <w:tr w:rsidR="00762EB0" w:rsidRPr="005B733A" w14:paraId="6A7FC434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C77B557" w14:textId="77777777" w:rsidR="00762EB0" w:rsidRPr="00A474E4" w:rsidRDefault="00762EB0" w:rsidP="00762EB0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677480ED" w14:textId="77777777" w:rsidR="00762EB0" w:rsidRPr="005B733A" w:rsidRDefault="00762EB0" w:rsidP="00762EB0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10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B82F862" w14:textId="77777777" w:rsidR="00762EB0" w:rsidRPr="005B733A" w:rsidRDefault="00762EB0" w:rsidP="00762EB0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762EB0" w:rsidRPr="00520D3B" w14:paraId="71EE3E5E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29701CA" w14:textId="77777777" w:rsidR="00762EB0" w:rsidRPr="00A474E4" w:rsidRDefault="00762EB0" w:rsidP="00762EB0"/>
        </w:tc>
        <w:tc>
          <w:tcPr>
            <w:tcW w:w="2305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62C88BC" w14:textId="77777777" w:rsidR="00762EB0" w:rsidRPr="00520D3B" w:rsidRDefault="00762EB0" w:rsidP="00762EB0"/>
        </w:tc>
        <w:tc>
          <w:tcPr>
            <w:tcW w:w="7107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672C8" w14:textId="77777777" w:rsidR="00762EB0" w:rsidRPr="00520D3B" w:rsidRDefault="00762EB0" w:rsidP="00762EB0"/>
        </w:tc>
      </w:tr>
      <w:tr w:rsidR="00762EB0" w:rsidRPr="00520D3B" w14:paraId="49863D7F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5BDB8293" w14:textId="77777777" w:rsidR="00762EB0" w:rsidRPr="00A474E4" w:rsidRDefault="00762EB0" w:rsidP="00762EB0"/>
        </w:tc>
        <w:tc>
          <w:tcPr>
            <w:tcW w:w="4593" w:type="dxa"/>
            <w:gridSpan w:val="16"/>
            <w:tcBorders>
              <w:top w:val="single" w:sz="4" w:space="0" w:color="808080"/>
            </w:tcBorders>
            <w:noWrap/>
            <w:vAlign w:val="center"/>
          </w:tcPr>
          <w:p w14:paraId="0F2D26EF" w14:textId="77777777" w:rsidR="00762EB0" w:rsidRPr="00520D3B" w:rsidRDefault="00762EB0" w:rsidP="00762EB0">
            <w:r>
              <w:t>„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</w:tcBorders>
            <w:vAlign w:val="center"/>
          </w:tcPr>
          <w:p w14:paraId="523B5705" w14:textId="77777777" w:rsidR="00762EB0" w:rsidRPr="00520D3B" w:rsidRDefault="00762EB0" w:rsidP="00762EB0"/>
        </w:tc>
      </w:tr>
      <w:tr w:rsidR="00762EB0" w:rsidRPr="00520D3B" w14:paraId="6A947ACE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3DF21371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0AE0BBE2" w14:textId="77777777" w:rsidR="00762EB0" w:rsidRPr="00520D3B" w:rsidRDefault="00762EB0" w:rsidP="00762EB0">
            <w:r>
              <w:t>zu versehen, ggf. unter Verwendung eines bereit gestellten Kennzettels.</w:t>
            </w:r>
          </w:p>
        </w:tc>
      </w:tr>
      <w:tr w:rsidR="00762EB0" w:rsidRPr="00917281" w14:paraId="4E98EB7F" w14:textId="77777777" w:rsidTr="005A02BC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5"/>
            <w:noWrap/>
            <w:tcMar>
              <w:left w:w="28" w:type="dxa"/>
            </w:tcMar>
            <w:vAlign w:val="center"/>
          </w:tcPr>
          <w:p w14:paraId="5D382965" w14:textId="77777777" w:rsidR="00762EB0" w:rsidRPr="00917281" w:rsidRDefault="00762EB0" w:rsidP="00762EB0">
            <w:pPr>
              <w:pStyle w:val="berschrift1"/>
            </w:pPr>
            <w:r w:rsidRPr="005B733A">
              <w:t>Behörde, an die sich der Bewerber oder Bieter zur Nachprüfung behaupteter Verstöße gegen die</w:t>
            </w:r>
            <w:r>
              <w:t xml:space="preserve"> </w:t>
            </w:r>
            <w:r w:rsidRPr="005B733A">
              <w:t>Vergabebestimmungen wenden kann:</w:t>
            </w:r>
          </w:p>
        </w:tc>
      </w:tr>
      <w:tr w:rsidR="00762EB0" w:rsidRPr="00520D3B" w14:paraId="49198E39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5B8F3EE0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216C0C1E" w14:textId="21972758" w:rsidR="00762EB0" w:rsidRPr="00917281" w:rsidRDefault="00762EB0" w:rsidP="009C2FF7">
            <w:r w:rsidRPr="00917281">
              <w:t>Vergabekammer (§</w:t>
            </w:r>
            <w:r w:rsidR="009C2FF7">
              <w:t> </w:t>
            </w:r>
            <w:r w:rsidRPr="00917281">
              <w:t>1</w:t>
            </w:r>
            <w:r>
              <w:t>56</w:t>
            </w:r>
            <w:r w:rsidRPr="00917281">
              <w:t xml:space="preserve"> GWB,</w:t>
            </w:r>
            <w:r>
              <w:t xml:space="preserve"> </w:t>
            </w:r>
            <w:r w:rsidRPr="00917281">
              <w:t>§</w:t>
            </w:r>
            <w:r w:rsidR="009C2FF7">
              <w:t> </w:t>
            </w:r>
            <w:r w:rsidRPr="00917281">
              <w:t>21</w:t>
            </w:r>
            <w:r>
              <w:t xml:space="preserve"> EU</w:t>
            </w:r>
            <w:r w:rsidRPr="00917281">
              <w:t xml:space="preserve"> VOB/A</w:t>
            </w:r>
            <w:r>
              <w:t>):</w:t>
            </w:r>
          </w:p>
        </w:tc>
      </w:tr>
      <w:tr w:rsidR="00762EB0" w:rsidRPr="00520D3B" w14:paraId="0D6F6326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74720ACD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56156277" w14:textId="77777777" w:rsidR="00762EB0" w:rsidRPr="00520D3B" w:rsidRDefault="00762EB0" w:rsidP="00762EB0"/>
        </w:tc>
      </w:tr>
      <w:tr w:rsidR="00762EB0" w:rsidRPr="00520D3B" w14:paraId="1802BF84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053B5C36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514D27F5" w14:textId="77777777" w:rsidR="00762EB0" w:rsidRPr="00520D3B" w:rsidRDefault="00762EB0" w:rsidP="00762EB0"/>
        </w:tc>
      </w:tr>
      <w:tr w:rsidR="00762EB0" w:rsidRPr="006C0DBB" w14:paraId="2E4AC61D" w14:textId="77777777" w:rsidTr="005A02BC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5"/>
            <w:noWrap/>
            <w:tcMar>
              <w:left w:w="28" w:type="dxa"/>
            </w:tcMar>
            <w:vAlign w:val="center"/>
          </w:tcPr>
          <w:p w14:paraId="3C79F8CE" w14:textId="77777777" w:rsidR="00762EB0" w:rsidRPr="006C0DBB" w:rsidRDefault="00762EB0" w:rsidP="00762EB0">
            <w:pPr>
              <w:pStyle w:val="berschrift1"/>
            </w:pPr>
          </w:p>
        </w:tc>
      </w:tr>
      <w:tr w:rsidR="00762EB0" w:rsidRPr="00520D3B" w14:paraId="7A394A63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059F00C2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3FECCB1F" w14:textId="77777777" w:rsidR="00762EB0" w:rsidRPr="00520D3B" w:rsidRDefault="00762EB0" w:rsidP="00762EB0"/>
        </w:tc>
      </w:tr>
      <w:tr w:rsidR="00762EB0" w:rsidRPr="00520D3B" w14:paraId="7626E31A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02E7A7E9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0C215783" w14:textId="77777777" w:rsidR="00762EB0" w:rsidRPr="00520D3B" w:rsidRDefault="00762EB0" w:rsidP="00762EB0"/>
        </w:tc>
      </w:tr>
      <w:tr w:rsidR="00762EB0" w:rsidRPr="00520D3B" w14:paraId="309ADBD8" w14:textId="77777777" w:rsidTr="005A02BC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1" w:type="dxa"/>
            <w:gridSpan w:val="2"/>
            <w:noWrap/>
            <w:tcMar>
              <w:left w:w="28" w:type="dxa"/>
            </w:tcMar>
            <w:vAlign w:val="center"/>
          </w:tcPr>
          <w:p w14:paraId="4CE35B37" w14:textId="77777777" w:rsidR="00762EB0" w:rsidRPr="00A474E4" w:rsidRDefault="00762EB0" w:rsidP="00762EB0"/>
        </w:tc>
        <w:tc>
          <w:tcPr>
            <w:tcW w:w="9412" w:type="dxa"/>
            <w:gridSpan w:val="23"/>
            <w:noWrap/>
            <w:vAlign w:val="center"/>
          </w:tcPr>
          <w:p w14:paraId="492F2492" w14:textId="77777777" w:rsidR="00762EB0" w:rsidRPr="00520D3B" w:rsidRDefault="00762EB0" w:rsidP="00762EB0"/>
        </w:tc>
      </w:tr>
    </w:tbl>
    <w:p w14:paraId="3FF0A909" w14:textId="77777777" w:rsidR="002B47CF" w:rsidRDefault="002B47CF" w:rsidP="00E94991"/>
    <w:sectPr w:rsidR="002B47CF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939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3AA9" w14:textId="77777777" w:rsidR="00A474E4" w:rsidRDefault="00A474E4">
      <w:r>
        <w:separator/>
      </w:r>
    </w:p>
    <w:p w14:paraId="3AE75A82" w14:textId="77777777" w:rsidR="00A474E4" w:rsidRDefault="00A474E4"/>
    <w:p w14:paraId="58880365" w14:textId="77777777" w:rsidR="00A474E4" w:rsidRDefault="00A474E4"/>
    <w:p w14:paraId="74F70F2F" w14:textId="77777777" w:rsidR="00A474E4" w:rsidRDefault="00A474E4"/>
    <w:p w14:paraId="450E6194" w14:textId="77777777" w:rsidR="00A474E4" w:rsidRDefault="00A474E4"/>
    <w:p w14:paraId="53C24CFF" w14:textId="77777777" w:rsidR="00A474E4" w:rsidRDefault="00A474E4"/>
    <w:p w14:paraId="6010B17F" w14:textId="77777777" w:rsidR="00A474E4" w:rsidRDefault="00A474E4"/>
    <w:p w14:paraId="7B762D53" w14:textId="77777777" w:rsidR="00A474E4" w:rsidRDefault="00A474E4"/>
    <w:p w14:paraId="7FB5C155" w14:textId="77777777" w:rsidR="00A474E4" w:rsidRDefault="00A474E4"/>
  </w:endnote>
  <w:endnote w:type="continuationSeparator" w:id="0">
    <w:p w14:paraId="3BAE9219" w14:textId="77777777" w:rsidR="00A474E4" w:rsidRDefault="00A474E4">
      <w:r>
        <w:continuationSeparator/>
      </w:r>
    </w:p>
    <w:p w14:paraId="33279CA1" w14:textId="77777777" w:rsidR="00A474E4" w:rsidRDefault="00A474E4"/>
    <w:p w14:paraId="11B09446" w14:textId="77777777" w:rsidR="00A474E4" w:rsidRDefault="00A474E4"/>
    <w:p w14:paraId="3E34F55B" w14:textId="77777777" w:rsidR="00A474E4" w:rsidRDefault="00A474E4"/>
    <w:p w14:paraId="10B5792E" w14:textId="77777777" w:rsidR="00A474E4" w:rsidRDefault="00A474E4"/>
    <w:p w14:paraId="1CF69A60" w14:textId="77777777" w:rsidR="00A474E4" w:rsidRDefault="00A474E4"/>
    <w:p w14:paraId="3B8D2559" w14:textId="77777777" w:rsidR="00A474E4" w:rsidRDefault="00A474E4"/>
    <w:p w14:paraId="30DEA452" w14:textId="77777777" w:rsidR="00A474E4" w:rsidRDefault="00A474E4"/>
    <w:p w14:paraId="6852A139" w14:textId="77777777" w:rsidR="00A474E4" w:rsidRDefault="00A47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A474E4" w:rsidRPr="00D6072E" w14:paraId="4677CA35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4E08DF43" w14:textId="77777777" w:rsidR="00A474E4" w:rsidRPr="00D6072E" w:rsidRDefault="00A474E4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4569DF50" w14:textId="77777777" w:rsidR="00A474E4" w:rsidRPr="00D6072E" w:rsidRDefault="00A474E4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9006F99" wp14:editId="70C5E691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09A8CEF7" w14:textId="7689CD79" w:rsidR="00A474E4" w:rsidRPr="00D6072E" w:rsidRDefault="00A474E4" w:rsidP="00B977F0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2017 – Stand 2019</w:t>
          </w:r>
        </w:p>
      </w:tc>
      <w:tc>
        <w:tcPr>
          <w:tcW w:w="1440" w:type="dxa"/>
          <w:vAlign w:val="center"/>
        </w:tcPr>
        <w:p w14:paraId="2C189779" w14:textId="2EA2678C" w:rsidR="00A474E4" w:rsidRPr="00D6072E" w:rsidRDefault="00A474E4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62E7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62E7F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7C953781" w14:textId="77777777" w:rsidR="00A474E4" w:rsidRDefault="00A474E4" w:rsidP="00B92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C0B5" w14:textId="77777777" w:rsidR="00A474E4" w:rsidRDefault="00A474E4">
      <w:r>
        <w:separator/>
      </w:r>
    </w:p>
    <w:p w14:paraId="4130B2C6" w14:textId="77777777" w:rsidR="00A474E4" w:rsidRDefault="00A474E4"/>
    <w:p w14:paraId="044739AA" w14:textId="77777777" w:rsidR="00A474E4" w:rsidRDefault="00A474E4"/>
    <w:p w14:paraId="3B7BD92B" w14:textId="77777777" w:rsidR="00A474E4" w:rsidRDefault="00A474E4"/>
    <w:p w14:paraId="1947191F" w14:textId="77777777" w:rsidR="00A474E4" w:rsidRDefault="00A474E4"/>
    <w:p w14:paraId="579B6D36" w14:textId="77777777" w:rsidR="00A474E4" w:rsidRDefault="00A474E4"/>
    <w:p w14:paraId="00B99E3E" w14:textId="77777777" w:rsidR="00A474E4" w:rsidRDefault="00A474E4"/>
    <w:p w14:paraId="6BF85A08" w14:textId="77777777" w:rsidR="00A474E4" w:rsidRDefault="00A474E4"/>
    <w:p w14:paraId="31A2D6E0" w14:textId="77777777" w:rsidR="00A474E4" w:rsidRDefault="00A474E4"/>
  </w:footnote>
  <w:footnote w:type="continuationSeparator" w:id="0">
    <w:p w14:paraId="373F1096" w14:textId="77777777" w:rsidR="00A474E4" w:rsidRDefault="00A474E4">
      <w:r>
        <w:continuationSeparator/>
      </w:r>
    </w:p>
    <w:p w14:paraId="096C2BAE" w14:textId="77777777" w:rsidR="00A474E4" w:rsidRDefault="00A474E4"/>
    <w:p w14:paraId="15D455E1" w14:textId="77777777" w:rsidR="00A474E4" w:rsidRDefault="00A474E4"/>
    <w:p w14:paraId="0DEF5DE7" w14:textId="77777777" w:rsidR="00A474E4" w:rsidRDefault="00A474E4"/>
    <w:p w14:paraId="32F20D22" w14:textId="77777777" w:rsidR="00A474E4" w:rsidRDefault="00A474E4"/>
    <w:p w14:paraId="0AEE9D42" w14:textId="77777777" w:rsidR="00A474E4" w:rsidRDefault="00A474E4"/>
    <w:p w14:paraId="7F13A086" w14:textId="77777777" w:rsidR="00A474E4" w:rsidRDefault="00A474E4"/>
    <w:p w14:paraId="2F0233AF" w14:textId="77777777" w:rsidR="00A474E4" w:rsidRDefault="00A474E4"/>
    <w:p w14:paraId="028595EC" w14:textId="77777777" w:rsidR="00A474E4" w:rsidRDefault="00A474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E9FA" w14:textId="77777777" w:rsidR="00A474E4" w:rsidRDefault="00A474E4"/>
  <w:p w14:paraId="0AD1ED1F" w14:textId="77777777" w:rsidR="00A474E4" w:rsidRDefault="00A474E4"/>
  <w:p w14:paraId="328274D0" w14:textId="77777777" w:rsidR="00A474E4" w:rsidRDefault="00A474E4"/>
  <w:p w14:paraId="51C80C07" w14:textId="77777777" w:rsidR="00A474E4" w:rsidRDefault="00A474E4"/>
  <w:p w14:paraId="028258CA" w14:textId="77777777" w:rsidR="00A474E4" w:rsidRDefault="00A474E4"/>
  <w:p w14:paraId="5D94F49A" w14:textId="77777777" w:rsidR="00A474E4" w:rsidRDefault="00A474E4"/>
  <w:p w14:paraId="3678B321" w14:textId="77777777" w:rsidR="00A474E4" w:rsidRDefault="00A474E4"/>
  <w:p w14:paraId="4F7CDB25" w14:textId="77777777" w:rsidR="00A474E4" w:rsidRDefault="00A474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8331" w14:textId="69C4DBEE" w:rsidR="00A474E4" w:rsidRDefault="00A474E4">
    <w:pPr>
      <w:pStyle w:val="Kopfzeile"/>
    </w:pPr>
    <w:r>
      <w:t>611 EU</w:t>
    </w:r>
  </w:p>
  <w:p w14:paraId="0B25C040" w14:textId="77777777" w:rsidR="00A474E4" w:rsidRDefault="00A474E4" w:rsidP="008B3C00">
    <w:pPr>
      <w:pStyle w:val="UnterKopfzeile"/>
    </w:pPr>
    <w:r>
      <w:t>(Rahmenvereinbarung EU - Aufforderung zur Abgabe eines Angebots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autoHyphenation/>
  <w:hyphenationZone w:val="14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055B"/>
    <w:rsid w:val="00001007"/>
    <w:rsid w:val="000021DC"/>
    <w:rsid w:val="000044BA"/>
    <w:rsid w:val="00004A93"/>
    <w:rsid w:val="0000737B"/>
    <w:rsid w:val="00010DA9"/>
    <w:rsid w:val="000114D3"/>
    <w:rsid w:val="00013BC9"/>
    <w:rsid w:val="0002055F"/>
    <w:rsid w:val="00023EBD"/>
    <w:rsid w:val="00025EC6"/>
    <w:rsid w:val="0002662E"/>
    <w:rsid w:val="00027B40"/>
    <w:rsid w:val="000368A2"/>
    <w:rsid w:val="00047131"/>
    <w:rsid w:val="00056D7F"/>
    <w:rsid w:val="00063B9D"/>
    <w:rsid w:val="000650BC"/>
    <w:rsid w:val="00072574"/>
    <w:rsid w:val="00074FA9"/>
    <w:rsid w:val="0008020D"/>
    <w:rsid w:val="00081305"/>
    <w:rsid w:val="00086813"/>
    <w:rsid w:val="000924D2"/>
    <w:rsid w:val="00096FC8"/>
    <w:rsid w:val="000A42AA"/>
    <w:rsid w:val="000B1548"/>
    <w:rsid w:val="000B2BC6"/>
    <w:rsid w:val="000B2BDE"/>
    <w:rsid w:val="000B48E6"/>
    <w:rsid w:val="000C135E"/>
    <w:rsid w:val="000C7D20"/>
    <w:rsid w:val="000D4484"/>
    <w:rsid w:val="000D4895"/>
    <w:rsid w:val="000D4C88"/>
    <w:rsid w:val="000E08A4"/>
    <w:rsid w:val="000E6D36"/>
    <w:rsid w:val="001028D9"/>
    <w:rsid w:val="00106076"/>
    <w:rsid w:val="00111267"/>
    <w:rsid w:val="0011127A"/>
    <w:rsid w:val="001117DB"/>
    <w:rsid w:val="00115E10"/>
    <w:rsid w:val="00120307"/>
    <w:rsid w:val="001220A3"/>
    <w:rsid w:val="001249E0"/>
    <w:rsid w:val="00125285"/>
    <w:rsid w:val="00127C79"/>
    <w:rsid w:val="0013334C"/>
    <w:rsid w:val="001426F7"/>
    <w:rsid w:val="00146CAD"/>
    <w:rsid w:val="00150050"/>
    <w:rsid w:val="00152AF4"/>
    <w:rsid w:val="00152DC3"/>
    <w:rsid w:val="00157761"/>
    <w:rsid w:val="00160513"/>
    <w:rsid w:val="001606EC"/>
    <w:rsid w:val="0016346F"/>
    <w:rsid w:val="00167A0F"/>
    <w:rsid w:val="00176176"/>
    <w:rsid w:val="00176655"/>
    <w:rsid w:val="00177048"/>
    <w:rsid w:val="00184042"/>
    <w:rsid w:val="00194BCF"/>
    <w:rsid w:val="001A414F"/>
    <w:rsid w:val="001A6205"/>
    <w:rsid w:val="001A6972"/>
    <w:rsid w:val="001B0BB8"/>
    <w:rsid w:val="001B705C"/>
    <w:rsid w:val="001C509D"/>
    <w:rsid w:val="001C5934"/>
    <w:rsid w:val="001D61D9"/>
    <w:rsid w:val="001E0C92"/>
    <w:rsid w:val="001E0E8A"/>
    <w:rsid w:val="001E55CE"/>
    <w:rsid w:val="001F0AF2"/>
    <w:rsid w:val="001F1F55"/>
    <w:rsid w:val="001F3127"/>
    <w:rsid w:val="001F3D3F"/>
    <w:rsid w:val="001F47CC"/>
    <w:rsid w:val="002027F5"/>
    <w:rsid w:val="002035A7"/>
    <w:rsid w:val="00205ECC"/>
    <w:rsid w:val="00224704"/>
    <w:rsid w:val="00224A0D"/>
    <w:rsid w:val="002253AD"/>
    <w:rsid w:val="00227C3E"/>
    <w:rsid w:val="002373DD"/>
    <w:rsid w:val="002517FD"/>
    <w:rsid w:val="00251E13"/>
    <w:rsid w:val="002600EB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90D1D"/>
    <w:rsid w:val="00290D1F"/>
    <w:rsid w:val="002A6065"/>
    <w:rsid w:val="002A6640"/>
    <w:rsid w:val="002A6900"/>
    <w:rsid w:val="002B0BF2"/>
    <w:rsid w:val="002B47CF"/>
    <w:rsid w:val="002B5EC2"/>
    <w:rsid w:val="002C0F7B"/>
    <w:rsid w:val="002C403D"/>
    <w:rsid w:val="002C79D1"/>
    <w:rsid w:val="002E4302"/>
    <w:rsid w:val="002E6A23"/>
    <w:rsid w:val="002F3E06"/>
    <w:rsid w:val="002F4952"/>
    <w:rsid w:val="003000C3"/>
    <w:rsid w:val="00303EB6"/>
    <w:rsid w:val="00312DED"/>
    <w:rsid w:val="00312F8B"/>
    <w:rsid w:val="00324B11"/>
    <w:rsid w:val="00327698"/>
    <w:rsid w:val="00336261"/>
    <w:rsid w:val="00336901"/>
    <w:rsid w:val="00346B69"/>
    <w:rsid w:val="003552CC"/>
    <w:rsid w:val="00363D9B"/>
    <w:rsid w:val="003656D8"/>
    <w:rsid w:val="00370C1F"/>
    <w:rsid w:val="00374977"/>
    <w:rsid w:val="00374CFE"/>
    <w:rsid w:val="00374DE8"/>
    <w:rsid w:val="003A36E9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501"/>
    <w:rsid w:val="003E2937"/>
    <w:rsid w:val="003E2CD4"/>
    <w:rsid w:val="003E48D8"/>
    <w:rsid w:val="003F0DCC"/>
    <w:rsid w:val="003F2EAB"/>
    <w:rsid w:val="00400CB4"/>
    <w:rsid w:val="0040278E"/>
    <w:rsid w:val="00403701"/>
    <w:rsid w:val="00424038"/>
    <w:rsid w:val="00431EBB"/>
    <w:rsid w:val="00433A1E"/>
    <w:rsid w:val="004340BE"/>
    <w:rsid w:val="004406A5"/>
    <w:rsid w:val="00444BFB"/>
    <w:rsid w:val="0045228F"/>
    <w:rsid w:val="00454471"/>
    <w:rsid w:val="0045726B"/>
    <w:rsid w:val="0045785A"/>
    <w:rsid w:val="00462810"/>
    <w:rsid w:val="00462EF4"/>
    <w:rsid w:val="00465207"/>
    <w:rsid w:val="0047055A"/>
    <w:rsid w:val="00480ABD"/>
    <w:rsid w:val="00480ACE"/>
    <w:rsid w:val="00485746"/>
    <w:rsid w:val="00485F53"/>
    <w:rsid w:val="00492429"/>
    <w:rsid w:val="00493818"/>
    <w:rsid w:val="0049433B"/>
    <w:rsid w:val="004969D4"/>
    <w:rsid w:val="004972FE"/>
    <w:rsid w:val="004B58B1"/>
    <w:rsid w:val="004B75EC"/>
    <w:rsid w:val="004C1817"/>
    <w:rsid w:val="004C5609"/>
    <w:rsid w:val="004C7BCA"/>
    <w:rsid w:val="004E3711"/>
    <w:rsid w:val="004F30DB"/>
    <w:rsid w:val="0052086D"/>
    <w:rsid w:val="00520D3B"/>
    <w:rsid w:val="005234ED"/>
    <w:rsid w:val="00523627"/>
    <w:rsid w:val="0052419C"/>
    <w:rsid w:val="005275E7"/>
    <w:rsid w:val="005333C9"/>
    <w:rsid w:val="00536184"/>
    <w:rsid w:val="00547501"/>
    <w:rsid w:val="00553F86"/>
    <w:rsid w:val="00554217"/>
    <w:rsid w:val="00555208"/>
    <w:rsid w:val="00563E5D"/>
    <w:rsid w:val="005712F2"/>
    <w:rsid w:val="00573601"/>
    <w:rsid w:val="00576C66"/>
    <w:rsid w:val="00586235"/>
    <w:rsid w:val="0058666D"/>
    <w:rsid w:val="00587299"/>
    <w:rsid w:val="00593FAA"/>
    <w:rsid w:val="00596BC9"/>
    <w:rsid w:val="0059785B"/>
    <w:rsid w:val="005A02BC"/>
    <w:rsid w:val="005A1DCD"/>
    <w:rsid w:val="005A738A"/>
    <w:rsid w:val="005B0FD1"/>
    <w:rsid w:val="005B733A"/>
    <w:rsid w:val="005B7CC0"/>
    <w:rsid w:val="005C41DA"/>
    <w:rsid w:val="005C5D44"/>
    <w:rsid w:val="005C78FC"/>
    <w:rsid w:val="005D7262"/>
    <w:rsid w:val="005E6098"/>
    <w:rsid w:val="005E6954"/>
    <w:rsid w:val="005F0FCD"/>
    <w:rsid w:val="005F1CD3"/>
    <w:rsid w:val="005F32A5"/>
    <w:rsid w:val="005F41CD"/>
    <w:rsid w:val="005F4568"/>
    <w:rsid w:val="00605DD3"/>
    <w:rsid w:val="00606550"/>
    <w:rsid w:val="006119EB"/>
    <w:rsid w:val="00614636"/>
    <w:rsid w:val="00614CF8"/>
    <w:rsid w:val="00616869"/>
    <w:rsid w:val="0062037B"/>
    <w:rsid w:val="00620B10"/>
    <w:rsid w:val="00630DC2"/>
    <w:rsid w:val="00640260"/>
    <w:rsid w:val="006428C4"/>
    <w:rsid w:val="00643351"/>
    <w:rsid w:val="006454C7"/>
    <w:rsid w:val="00646BD5"/>
    <w:rsid w:val="0064757A"/>
    <w:rsid w:val="006477DC"/>
    <w:rsid w:val="00657AAE"/>
    <w:rsid w:val="0066119D"/>
    <w:rsid w:val="00667DCD"/>
    <w:rsid w:val="00674897"/>
    <w:rsid w:val="006803D1"/>
    <w:rsid w:val="00685BDD"/>
    <w:rsid w:val="00694431"/>
    <w:rsid w:val="00694DC1"/>
    <w:rsid w:val="006A5AED"/>
    <w:rsid w:val="006B7CF1"/>
    <w:rsid w:val="006C0DBB"/>
    <w:rsid w:val="006C26BD"/>
    <w:rsid w:val="006D70A3"/>
    <w:rsid w:val="006E7D03"/>
    <w:rsid w:val="006F058B"/>
    <w:rsid w:val="006F1564"/>
    <w:rsid w:val="00705C2E"/>
    <w:rsid w:val="00711139"/>
    <w:rsid w:val="00711907"/>
    <w:rsid w:val="007146C4"/>
    <w:rsid w:val="00717FE3"/>
    <w:rsid w:val="007272ED"/>
    <w:rsid w:val="00734EDE"/>
    <w:rsid w:val="00736318"/>
    <w:rsid w:val="007460DA"/>
    <w:rsid w:val="00746DA2"/>
    <w:rsid w:val="00751C7C"/>
    <w:rsid w:val="00762E7F"/>
    <w:rsid w:val="00762EB0"/>
    <w:rsid w:val="007633C2"/>
    <w:rsid w:val="0078009A"/>
    <w:rsid w:val="0078194F"/>
    <w:rsid w:val="00784295"/>
    <w:rsid w:val="0079100A"/>
    <w:rsid w:val="007B4948"/>
    <w:rsid w:val="007B6485"/>
    <w:rsid w:val="007B65FA"/>
    <w:rsid w:val="007C4B18"/>
    <w:rsid w:val="007E3A25"/>
    <w:rsid w:val="007F0B5C"/>
    <w:rsid w:val="007F5207"/>
    <w:rsid w:val="007F6278"/>
    <w:rsid w:val="007F66CD"/>
    <w:rsid w:val="00813DE8"/>
    <w:rsid w:val="00817BBF"/>
    <w:rsid w:val="00833B47"/>
    <w:rsid w:val="008371BD"/>
    <w:rsid w:val="008400D4"/>
    <w:rsid w:val="0084167C"/>
    <w:rsid w:val="008528B0"/>
    <w:rsid w:val="00866450"/>
    <w:rsid w:val="008673A6"/>
    <w:rsid w:val="00875C3F"/>
    <w:rsid w:val="00880595"/>
    <w:rsid w:val="00886B18"/>
    <w:rsid w:val="00892C79"/>
    <w:rsid w:val="008937A7"/>
    <w:rsid w:val="00894A0C"/>
    <w:rsid w:val="008A5F32"/>
    <w:rsid w:val="008B1F06"/>
    <w:rsid w:val="008B3C00"/>
    <w:rsid w:val="008B7D31"/>
    <w:rsid w:val="008C25CA"/>
    <w:rsid w:val="008C629B"/>
    <w:rsid w:val="008D61B5"/>
    <w:rsid w:val="008D764D"/>
    <w:rsid w:val="008E714E"/>
    <w:rsid w:val="008F52AA"/>
    <w:rsid w:val="008F6547"/>
    <w:rsid w:val="008F68CB"/>
    <w:rsid w:val="008F7380"/>
    <w:rsid w:val="0090064B"/>
    <w:rsid w:val="00905B2B"/>
    <w:rsid w:val="00907F17"/>
    <w:rsid w:val="00910F0B"/>
    <w:rsid w:val="00911621"/>
    <w:rsid w:val="00917281"/>
    <w:rsid w:val="0092441E"/>
    <w:rsid w:val="0093024E"/>
    <w:rsid w:val="009343E2"/>
    <w:rsid w:val="00945700"/>
    <w:rsid w:val="0095211E"/>
    <w:rsid w:val="00956322"/>
    <w:rsid w:val="00962412"/>
    <w:rsid w:val="00963FFC"/>
    <w:rsid w:val="0097166A"/>
    <w:rsid w:val="00974A2D"/>
    <w:rsid w:val="00990149"/>
    <w:rsid w:val="009A214D"/>
    <w:rsid w:val="009A3215"/>
    <w:rsid w:val="009B5231"/>
    <w:rsid w:val="009C14BE"/>
    <w:rsid w:val="009C2FF7"/>
    <w:rsid w:val="009C343B"/>
    <w:rsid w:val="009D3F89"/>
    <w:rsid w:val="009D4C9D"/>
    <w:rsid w:val="009D552B"/>
    <w:rsid w:val="009D69EA"/>
    <w:rsid w:val="009E687A"/>
    <w:rsid w:val="009E6B7D"/>
    <w:rsid w:val="00A00872"/>
    <w:rsid w:val="00A024F3"/>
    <w:rsid w:val="00A05603"/>
    <w:rsid w:val="00A07909"/>
    <w:rsid w:val="00A15169"/>
    <w:rsid w:val="00A16F0D"/>
    <w:rsid w:val="00A25D0A"/>
    <w:rsid w:val="00A30DA4"/>
    <w:rsid w:val="00A31FB9"/>
    <w:rsid w:val="00A32B2D"/>
    <w:rsid w:val="00A339B7"/>
    <w:rsid w:val="00A432D1"/>
    <w:rsid w:val="00A474E4"/>
    <w:rsid w:val="00A5084B"/>
    <w:rsid w:val="00A51561"/>
    <w:rsid w:val="00A52D60"/>
    <w:rsid w:val="00A73810"/>
    <w:rsid w:val="00A75824"/>
    <w:rsid w:val="00A7680B"/>
    <w:rsid w:val="00A76F46"/>
    <w:rsid w:val="00A82A9D"/>
    <w:rsid w:val="00A83590"/>
    <w:rsid w:val="00A86917"/>
    <w:rsid w:val="00A90C84"/>
    <w:rsid w:val="00A93A3F"/>
    <w:rsid w:val="00A97789"/>
    <w:rsid w:val="00AB424A"/>
    <w:rsid w:val="00AC56D5"/>
    <w:rsid w:val="00AC61BC"/>
    <w:rsid w:val="00AC7F2D"/>
    <w:rsid w:val="00AD584D"/>
    <w:rsid w:val="00AD5D92"/>
    <w:rsid w:val="00AE4AF0"/>
    <w:rsid w:val="00AF6300"/>
    <w:rsid w:val="00B003C3"/>
    <w:rsid w:val="00B02461"/>
    <w:rsid w:val="00B02716"/>
    <w:rsid w:val="00B062F8"/>
    <w:rsid w:val="00B14EF0"/>
    <w:rsid w:val="00B26AD9"/>
    <w:rsid w:val="00B40909"/>
    <w:rsid w:val="00B434E5"/>
    <w:rsid w:val="00B43C95"/>
    <w:rsid w:val="00B50FF2"/>
    <w:rsid w:val="00B61D2B"/>
    <w:rsid w:val="00B6387F"/>
    <w:rsid w:val="00B75936"/>
    <w:rsid w:val="00B76B4F"/>
    <w:rsid w:val="00B836CA"/>
    <w:rsid w:val="00B92DDD"/>
    <w:rsid w:val="00B96ADB"/>
    <w:rsid w:val="00B977F0"/>
    <w:rsid w:val="00BA5E42"/>
    <w:rsid w:val="00BB2134"/>
    <w:rsid w:val="00BB26FF"/>
    <w:rsid w:val="00BB2F8E"/>
    <w:rsid w:val="00BC056B"/>
    <w:rsid w:val="00BC14D7"/>
    <w:rsid w:val="00BE17D6"/>
    <w:rsid w:val="00BE3462"/>
    <w:rsid w:val="00BF730D"/>
    <w:rsid w:val="00C01462"/>
    <w:rsid w:val="00C101BF"/>
    <w:rsid w:val="00C1098F"/>
    <w:rsid w:val="00C15BEA"/>
    <w:rsid w:val="00C1786F"/>
    <w:rsid w:val="00C17E0D"/>
    <w:rsid w:val="00C246AC"/>
    <w:rsid w:val="00C26124"/>
    <w:rsid w:val="00C2678D"/>
    <w:rsid w:val="00C26A0D"/>
    <w:rsid w:val="00C30192"/>
    <w:rsid w:val="00C42341"/>
    <w:rsid w:val="00C44F80"/>
    <w:rsid w:val="00C51649"/>
    <w:rsid w:val="00C54257"/>
    <w:rsid w:val="00C6608E"/>
    <w:rsid w:val="00C677CF"/>
    <w:rsid w:val="00C764C5"/>
    <w:rsid w:val="00C77870"/>
    <w:rsid w:val="00C823E6"/>
    <w:rsid w:val="00C836BF"/>
    <w:rsid w:val="00C838E0"/>
    <w:rsid w:val="00C84E8D"/>
    <w:rsid w:val="00C909C0"/>
    <w:rsid w:val="00C9557B"/>
    <w:rsid w:val="00CB30CB"/>
    <w:rsid w:val="00CB6B95"/>
    <w:rsid w:val="00CC32AC"/>
    <w:rsid w:val="00CC49EC"/>
    <w:rsid w:val="00CC72C3"/>
    <w:rsid w:val="00CD54C7"/>
    <w:rsid w:val="00CE0836"/>
    <w:rsid w:val="00CF04CC"/>
    <w:rsid w:val="00CF0C20"/>
    <w:rsid w:val="00CF31C6"/>
    <w:rsid w:val="00CF64C4"/>
    <w:rsid w:val="00D054C7"/>
    <w:rsid w:val="00D05C74"/>
    <w:rsid w:val="00D103F6"/>
    <w:rsid w:val="00D14444"/>
    <w:rsid w:val="00D17950"/>
    <w:rsid w:val="00D22B18"/>
    <w:rsid w:val="00D24A8C"/>
    <w:rsid w:val="00D34324"/>
    <w:rsid w:val="00D40544"/>
    <w:rsid w:val="00D43345"/>
    <w:rsid w:val="00D47442"/>
    <w:rsid w:val="00D47A73"/>
    <w:rsid w:val="00D47EAE"/>
    <w:rsid w:val="00D523BE"/>
    <w:rsid w:val="00D6072E"/>
    <w:rsid w:val="00D61B46"/>
    <w:rsid w:val="00D61E68"/>
    <w:rsid w:val="00D636FE"/>
    <w:rsid w:val="00D654C7"/>
    <w:rsid w:val="00D71FCB"/>
    <w:rsid w:val="00D9220D"/>
    <w:rsid w:val="00D93C29"/>
    <w:rsid w:val="00DA2137"/>
    <w:rsid w:val="00DA276D"/>
    <w:rsid w:val="00DA36C3"/>
    <w:rsid w:val="00DA4F7B"/>
    <w:rsid w:val="00DA7F65"/>
    <w:rsid w:val="00DB163E"/>
    <w:rsid w:val="00DB2A4C"/>
    <w:rsid w:val="00DB51CE"/>
    <w:rsid w:val="00DB6C0D"/>
    <w:rsid w:val="00DC2EA6"/>
    <w:rsid w:val="00DC7E08"/>
    <w:rsid w:val="00DD0991"/>
    <w:rsid w:val="00DD3A71"/>
    <w:rsid w:val="00DD61ED"/>
    <w:rsid w:val="00DE2F64"/>
    <w:rsid w:val="00DE420C"/>
    <w:rsid w:val="00E02FAA"/>
    <w:rsid w:val="00E03C36"/>
    <w:rsid w:val="00E042A5"/>
    <w:rsid w:val="00E04545"/>
    <w:rsid w:val="00E04A2C"/>
    <w:rsid w:val="00E14507"/>
    <w:rsid w:val="00E15C7B"/>
    <w:rsid w:val="00E16FB8"/>
    <w:rsid w:val="00E2176A"/>
    <w:rsid w:val="00E23117"/>
    <w:rsid w:val="00E2460F"/>
    <w:rsid w:val="00E270CC"/>
    <w:rsid w:val="00E31DEA"/>
    <w:rsid w:val="00E322E9"/>
    <w:rsid w:val="00E40111"/>
    <w:rsid w:val="00E47E26"/>
    <w:rsid w:val="00E53BBF"/>
    <w:rsid w:val="00E578EB"/>
    <w:rsid w:val="00E6087B"/>
    <w:rsid w:val="00E615EB"/>
    <w:rsid w:val="00E641DE"/>
    <w:rsid w:val="00E813AC"/>
    <w:rsid w:val="00E85EBB"/>
    <w:rsid w:val="00E921B9"/>
    <w:rsid w:val="00E94991"/>
    <w:rsid w:val="00E94C72"/>
    <w:rsid w:val="00EA49E8"/>
    <w:rsid w:val="00EA4C0B"/>
    <w:rsid w:val="00EB48B6"/>
    <w:rsid w:val="00EB60A5"/>
    <w:rsid w:val="00EC5E12"/>
    <w:rsid w:val="00EC7AED"/>
    <w:rsid w:val="00ED0C22"/>
    <w:rsid w:val="00ED1E98"/>
    <w:rsid w:val="00EE0209"/>
    <w:rsid w:val="00EE0B93"/>
    <w:rsid w:val="00EE2D15"/>
    <w:rsid w:val="00EF02CB"/>
    <w:rsid w:val="00EF4C4E"/>
    <w:rsid w:val="00F00EB3"/>
    <w:rsid w:val="00F020DC"/>
    <w:rsid w:val="00F056AA"/>
    <w:rsid w:val="00F1203C"/>
    <w:rsid w:val="00F133C2"/>
    <w:rsid w:val="00F21669"/>
    <w:rsid w:val="00F233E3"/>
    <w:rsid w:val="00F27ECA"/>
    <w:rsid w:val="00F32C49"/>
    <w:rsid w:val="00F346B5"/>
    <w:rsid w:val="00F36274"/>
    <w:rsid w:val="00F41911"/>
    <w:rsid w:val="00F455C4"/>
    <w:rsid w:val="00F51E69"/>
    <w:rsid w:val="00F551A8"/>
    <w:rsid w:val="00F613EE"/>
    <w:rsid w:val="00F6420E"/>
    <w:rsid w:val="00F67AAE"/>
    <w:rsid w:val="00F72F1C"/>
    <w:rsid w:val="00F74653"/>
    <w:rsid w:val="00F77542"/>
    <w:rsid w:val="00F7794E"/>
    <w:rsid w:val="00F828A1"/>
    <w:rsid w:val="00F83B4C"/>
    <w:rsid w:val="00F90CE7"/>
    <w:rsid w:val="00F92CF7"/>
    <w:rsid w:val="00F96426"/>
    <w:rsid w:val="00FA0151"/>
    <w:rsid w:val="00FB1F9B"/>
    <w:rsid w:val="00FB37F2"/>
    <w:rsid w:val="00FC0982"/>
    <w:rsid w:val="00FC1057"/>
    <w:rsid w:val="00FC22A2"/>
    <w:rsid w:val="00FC4ADC"/>
    <w:rsid w:val="00FD0E71"/>
    <w:rsid w:val="00FD49AF"/>
    <w:rsid w:val="00FE10D9"/>
    <w:rsid w:val="00FE4120"/>
    <w:rsid w:val="00FE5D3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BFA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A474E4"/>
    <w:pPr>
      <w:numPr>
        <w:ilvl w:val="1"/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93818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2253AD"/>
    <w:rPr>
      <w:rFonts w:ascii="Arial" w:hAnsi="Arial" w:cs="Arial"/>
      <w:b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4C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A474E4"/>
    <w:pPr>
      <w:numPr>
        <w:ilvl w:val="1"/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93818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2253AD"/>
    <w:rPr>
      <w:rFonts w:ascii="Arial" w:hAnsi="Arial" w:cs="Arial"/>
      <w:b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4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5</Pages>
  <Words>895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Rahmenvereinbarung EU</vt:lpstr>
    </vt:vector>
  </TitlesOfParts>
  <Company>BBR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Rahmenvereinbarung EU</dc:title>
  <dc:subject>Aufforderung zur Angebotsabgabe Rahmenvereinbarung EU</dc:subject>
  <dc:creator>Dorothea Fenner</dc:creator>
  <cp:keywords>Aufforderung zur Angebotsabgabe Rahmenvereinbarung EU</cp:keywords>
  <cp:lastModifiedBy>Salzwedel, Christine</cp:lastModifiedBy>
  <cp:revision>5</cp:revision>
  <cp:lastPrinted>2016-01-05T10:31:00Z</cp:lastPrinted>
  <dcterms:created xsi:type="dcterms:W3CDTF">2019-04-30T14:37:00Z</dcterms:created>
  <dcterms:modified xsi:type="dcterms:W3CDTF">2019-07-23T05:20:00Z</dcterms:modified>
</cp:coreProperties>
</file>