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2013"/>
        <w:gridCol w:w="2977"/>
        <w:gridCol w:w="1275"/>
        <w:gridCol w:w="3402"/>
      </w:tblGrid>
      <w:tr w:rsidR="00F9571F" w:rsidRPr="008F6547" w:rsidTr="001C21AA">
        <w:trPr>
          <w:trHeight w:val="284"/>
        </w:trPr>
        <w:tc>
          <w:tcPr>
            <w:tcW w:w="4990" w:type="dxa"/>
            <w:gridSpan w:val="2"/>
            <w:vMerge w:val="restart"/>
            <w:tcBorders>
              <w:right w:val="single" w:sz="4" w:space="0" w:color="7F7F7F"/>
            </w:tcBorders>
            <w:noWrap/>
            <w:tcMar>
              <w:left w:w="28" w:type="dxa"/>
            </w:tcMar>
          </w:tcPr>
          <w:p w:rsidR="00F9571F" w:rsidRPr="008F6547" w:rsidRDefault="00F9571F" w:rsidP="00410951">
            <w:pPr>
              <w:jc w:val="left"/>
            </w:pPr>
            <w:bookmarkStart w:id="0" w:name="_GoBack"/>
            <w:bookmarkEnd w:id="0"/>
            <w:r w:rsidRPr="00410951">
              <w:rPr>
                <w:sz w:val="16"/>
                <w:szCs w:val="16"/>
              </w:rPr>
              <w:t>Name und Anschrift des Bieters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9571F" w:rsidRPr="008F6547" w:rsidRDefault="006A1F5B" w:rsidP="006A1F5B">
            <w:pPr>
              <w:jc w:val="left"/>
            </w:pPr>
            <w:r>
              <w:t>Ort: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F9571F" w:rsidRPr="008F6547" w:rsidRDefault="00F9571F" w:rsidP="00940F19"/>
        </w:tc>
      </w:tr>
      <w:tr w:rsidR="00F9571F" w:rsidRPr="008F6547" w:rsidTr="001C21AA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F9571F" w:rsidRPr="008F6547" w:rsidRDefault="00F9571F" w:rsidP="00940F19"/>
        </w:tc>
        <w:tc>
          <w:tcPr>
            <w:tcW w:w="1275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9571F" w:rsidRPr="008F6547" w:rsidRDefault="006A1F5B" w:rsidP="006A1F5B">
            <w:pPr>
              <w:jc w:val="left"/>
            </w:pPr>
            <w:r>
              <w:t>Datum: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F9571F" w:rsidRPr="008F6547" w:rsidRDefault="00F9571F" w:rsidP="00940F19"/>
        </w:tc>
      </w:tr>
      <w:tr w:rsidR="00F9571F" w:rsidRPr="008F6547" w:rsidTr="001C21AA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F9571F" w:rsidRPr="008F6547" w:rsidRDefault="00F9571F" w:rsidP="00940F19"/>
        </w:tc>
        <w:tc>
          <w:tcPr>
            <w:tcW w:w="1275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9571F" w:rsidRPr="008F6547" w:rsidRDefault="006A1F5B" w:rsidP="006A1F5B">
            <w:pPr>
              <w:jc w:val="left"/>
            </w:pPr>
            <w:r>
              <w:t>Tel.: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F9571F" w:rsidRPr="008F6547" w:rsidRDefault="00F9571F" w:rsidP="00940F19"/>
        </w:tc>
      </w:tr>
      <w:tr w:rsidR="006A1F5B" w:rsidRPr="008F6547" w:rsidTr="001C21AA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275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A1F5B" w:rsidRPr="008F6547" w:rsidRDefault="006A1F5B" w:rsidP="006A1F5B">
            <w:pPr>
              <w:jc w:val="left"/>
            </w:pPr>
            <w:r>
              <w:t>Fax: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6A1F5B" w:rsidRPr="008F6547" w:rsidRDefault="006A1F5B" w:rsidP="00940F19"/>
        </w:tc>
      </w:tr>
      <w:tr w:rsidR="006A1F5B" w:rsidRPr="008F6547" w:rsidTr="001C21AA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275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A1F5B" w:rsidRPr="008F6547" w:rsidRDefault="006A1F5B" w:rsidP="006A1F5B">
            <w:pPr>
              <w:jc w:val="left"/>
            </w:pPr>
            <w:r>
              <w:t>e-mail: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6A1F5B" w:rsidRPr="008F6547" w:rsidRDefault="006A1F5B" w:rsidP="00940F19"/>
        </w:tc>
      </w:tr>
      <w:tr w:rsidR="006A1F5B" w:rsidRPr="008F6547" w:rsidTr="001C21AA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275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A1F5B" w:rsidRPr="008F6547" w:rsidRDefault="006A1F5B" w:rsidP="006A1F5B">
            <w:pPr>
              <w:jc w:val="left"/>
            </w:pPr>
            <w:r>
              <w:t>USt.-ID-Nr.: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6A1F5B" w:rsidRPr="008F6547" w:rsidRDefault="006A1F5B" w:rsidP="00940F19"/>
        </w:tc>
      </w:tr>
      <w:tr w:rsidR="006A1F5B" w:rsidRPr="008F6547" w:rsidTr="001C21AA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275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A1F5B" w:rsidRPr="008F6547" w:rsidRDefault="006A1F5B" w:rsidP="006A1F5B">
            <w:pPr>
              <w:jc w:val="left"/>
            </w:pPr>
            <w:r>
              <w:t>HR-Nr.:</w:t>
            </w:r>
          </w:p>
        </w:tc>
        <w:tc>
          <w:tcPr>
            <w:tcW w:w="3402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1F5B" w:rsidRPr="008F6547" w:rsidRDefault="006A1F5B" w:rsidP="00940F19"/>
        </w:tc>
      </w:tr>
      <w:tr w:rsidR="006A1F5B" w:rsidRPr="003C1077" w:rsidTr="006A1F5B">
        <w:trPr>
          <w:trHeight w:val="2273"/>
        </w:trPr>
        <w:tc>
          <w:tcPr>
            <w:tcW w:w="9667" w:type="dxa"/>
            <w:gridSpan w:val="4"/>
            <w:noWrap/>
            <w:tcMar>
              <w:left w:w="28" w:type="dxa"/>
            </w:tcMar>
          </w:tcPr>
          <w:p w:rsidR="006A1F5B" w:rsidRPr="003C1077" w:rsidRDefault="006A1F5B" w:rsidP="00940F19">
            <w:pPr>
              <w:rPr>
                <w:sz w:val="16"/>
                <w:szCs w:val="16"/>
              </w:rPr>
            </w:pPr>
            <w:r w:rsidRPr="003C1077">
              <w:rPr>
                <w:sz w:val="16"/>
                <w:szCs w:val="16"/>
              </w:rPr>
              <w:t>(Name und Anschrift der Vergabestelle)</w:t>
            </w:r>
          </w:p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473D23" w:rsidRPr="008F6547" w:rsidRDefault="00473D23" w:rsidP="00940F19"/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473D23" w:rsidRPr="008F6547" w:rsidRDefault="00473D23" w:rsidP="00940F19">
            <w:r w:rsidRPr="00473D23">
              <w:rPr>
                <w:b/>
                <w:bCs/>
              </w:rPr>
              <w:t>Angebotsschreiben</w:t>
            </w:r>
          </w:p>
        </w:tc>
      </w:tr>
      <w:tr w:rsidR="00B82572" w:rsidRPr="008F6547" w:rsidTr="002A4842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B82572" w:rsidRPr="00E211C6" w:rsidRDefault="00FC6D2B" w:rsidP="002A48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(auf der Grundlage von § </w:t>
            </w:r>
            <w:r w:rsidR="00B8257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Abs. </w:t>
            </w:r>
            <w:r w:rsidR="00B8257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="00B82572" w:rsidRPr="00E211C6">
              <w:rPr>
                <w:sz w:val="16"/>
                <w:szCs w:val="16"/>
              </w:rPr>
              <w:t>VOB/A (Angebotsverfahren)</w:t>
            </w:r>
          </w:p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473D23" w:rsidRPr="008F6547" w:rsidRDefault="00473D23" w:rsidP="00940F19">
            <w:r>
              <w:rPr>
                <w:bCs/>
                <w:iCs/>
              </w:rPr>
              <w:t>Bezeichnung der Bauleistung:</w:t>
            </w:r>
          </w:p>
        </w:tc>
      </w:tr>
      <w:tr w:rsidR="003D651D" w:rsidRPr="008F654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3D651D" w:rsidRDefault="003D651D" w:rsidP="00940F19">
            <w:pPr>
              <w:rPr>
                <w:bCs/>
                <w:iCs/>
              </w:rPr>
            </w:pPr>
          </w:p>
        </w:tc>
      </w:tr>
      <w:tr w:rsidR="00140608" w:rsidRPr="008F6547" w:rsidTr="006A1F5B">
        <w:trPr>
          <w:trHeight w:val="284"/>
        </w:trPr>
        <w:tc>
          <w:tcPr>
            <w:tcW w:w="2013" w:type="dxa"/>
            <w:noWrap/>
            <w:tcMar>
              <w:left w:w="28" w:type="dxa"/>
            </w:tcMar>
            <w:vAlign w:val="center"/>
          </w:tcPr>
          <w:p w:rsidR="00140608" w:rsidRPr="009E7D81" w:rsidRDefault="00A11C8E" w:rsidP="00940F19">
            <w:pPr>
              <w:rPr>
                <w:sz w:val="16"/>
                <w:szCs w:val="16"/>
              </w:rPr>
            </w:pPr>
            <w:r w:rsidRPr="009E7D81">
              <w:rPr>
                <w:sz w:val="16"/>
                <w:szCs w:val="16"/>
              </w:rPr>
              <w:t>Maßnahmennummer</w:t>
            </w:r>
          </w:p>
        </w:tc>
        <w:tc>
          <w:tcPr>
            <w:tcW w:w="7654" w:type="dxa"/>
            <w:gridSpan w:val="3"/>
            <w:noWrap/>
            <w:vAlign w:val="center"/>
          </w:tcPr>
          <w:p w:rsidR="00140608" w:rsidRPr="009E7D81" w:rsidRDefault="00B82572" w:rsidP="00940F19">
            <w:pPr>
              <w:rPr>
                <w:sz w:val="16"/>
                <w:szCs w:val="16"/>
              </w:rPr>
            </w:pPr>
            <w:r w:rsidRPr="009E7D81">
              <w:rPr>
                <w:sz w:val="16"/>
                <w:szCs w:val="16"/>
              </w:rPr>
              <w:t>Zeitvertragsarbeiten im Bereich</w:t>
            </w:r>
          </w:p>
        </w:tc>
      </w:tr>
      <w:tr w:rsidR="00A11C8E" w:rsidRPr="008F6547" w:rsidTr="006A1F5B">
        <w:trPr>
          <w:trHeight w:val="284"/>
        </w:trPr>
        <w:tc>
          <w:tcPr>
            <w:tcW w:w="2013" w:type="dxa"/>
            <w:noWrap/>
            <w:tcMar>
              <w:left w:w="28" w:type="dxa"/>
            </w:tcMar>
            <w:vAlign w:val="center"/>
          </w:tcPr>
          <w:p w:rsidR="00A11C8E" w:rsidRPr="009E7D81" w:rsidRDefault="00A11C8E" w:rsidP="00940F19"/>
        </w:tc>
        <w:tc>
          <w:tcPr>
            <w:tcW w:w="7654" w:type="dxa"/>
            <w:gridSpan w:val="3"/>
            <w:tcBorders>
              <w:bottom w:val="single" w:sz="4" w:space="0" w:color="808080"/>
            </w:tcBorders>
            <w:vAlign w:val="center"/>
          </w:tcPr>
          <w:p w:rsidR="00A11C8E" w:rsidRPr="009E7D81" w:rsidRDefault="00A11C8E" w:rsidP="00940F19"/>
        </w:tc>
      </w:tr>
      <w:tr w:rsidR="00A11C8E" w:rsidRPr="008F6547" w:rsidTr="00B82572">
        <w:trPr>
          <w:trHeight w:val="284"/>
        </w:trPr>
        <w:tc>
          <w:tcPr>
            <w:tcW w:w="2013" w:type="dxa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11C8E" w:rsidRPr="009E7D81" w:rsidRDefault="00A11C8E" w:rsidP="00940F19"/>
        </w:tc>
        <w:tc>
          <w:tcPr>
            <w:tcW w:w="7654" w:type="dxa"/>
            <w:gridSpan w:val="3"/>
            <w:tcBorders>
              <w:bottom w:val="single" w:sz="4" w:space="0" w:color="808080"/>
            </w:tcBorders>
            <w:vAlign w:val="center"/>
          </w:tcPr>
          <w:p w:rsidR="00A11C8E" w:rsidRPr="009E7D81" w:rsidRDefault="00A11C8E" w:rsidP="00940F19"/>
        </w:tc>
      </w:tr>
      <w:tr w:rsidR="00B82572" w:rsidRPr="008F6547" w:rsidTr="00B82572">
        <w:trPr>
          <w:trHeight w:val="340"/>
        </w:trPr>
        <w:tc>
          <w:tcPr>
            <w:tcW w:w="9667" w:type="dxa"/>
            <w:gridSpan w:val="4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82572" w:rsidRPr="009E7D81" w:rsidRDefault="00B82572" w:rsidP="00F95DB3">
            <w:pPr>
              <w:rPr>
                <w:sz w:val="16"/>
                <w:szCs w:val="16"/>
              </w:rPr>
            </w:pPr>
            <w:r w:rsidRPr="009E7D81">
              <w:rPr>
                <w:sz w:val="16"/>
                <w:szCs w:val="16"/>
              </w:rPr>
              <w:t>gemäß Verzeichnis der Liegenschaften</w:t>
            </w:r>
          </w:p>
        </w:tc>
      </w:tr>
      <w:tr w:rsidR="00140608" w:rsidRPr="008F6547" w:rsidTr="00B82572">
        <w:trPr>
          <w:trHeight w:val="340"/>
        </w:trPr>
        <w:tc>
          <w:tcPr>
            <w:tcW w:w="2013" w:type="dxa"/>
            <w:noWrap/>
            <w:tcMar>
              <w:left w:w="28" w:type="dxa"/>
            </w:tcMar>
            <w:vAlign w:val="center"/>
          </w:tcPr>
          <w:p w:rsidR="00140608" w:rsidRPr="006A1F5B" w:rsidRDefault="00A11C8E" w:rsidP="00940F19">
            <w:pPr>
              <w:rPr>
                <w:sz w:val="16"/>
                <w:szCs w:val="16"/>
              </w:rPr>
            </w:pPr>
            <w:r w:rsidRPr="006A1F5B">
              <w:rPr>
                <w:sz w:val="16"/>
                <w:szCs w:val="16"/>
              </w:rPr>
              <w:t>Vergabenummer</w:t>
            </w:r>
          </w:p>
        </w:tc>
        <w:tc>
          <w:tcPr>
            <w:tcW w:w="7654" w:type="dxa"/>
            <w:gridSpan w:val="3"/>
            <w:noWrap/>
            <w:vAlign w:val="center"/>
          </w:tcPr>
          <w:p w:rsidR="00140608" w:rsidRPr="006A1F5B" w:rsidRDefault="00A11C8E" w:rsidP="00940F19">
            <w:pPr>
              <w:rPr>
                <w:sz w:val="16"/>
                <w:szCs w:val="16"/>
              </w:rPr>
            </w:pPr>
            <w:r w:rsidRPr="006A1F5B">
              <w:rPr>
                <w:sz w:val="16"/>
                <w:szCs w:val="16"/>
              </w:rPr>
              <w:t>Leistung</w:t>
            </w:r>
          </w:p>
        </w:tc>
      </w:tr>
      <w:tr w:rsidR="00A11C8E" w:rsidRPr="008F6547" w:rsidTr="006A1F5B">
        <w:trPr>
          <w:trHeight w:val="284"/>
        </w:trPr>
        <w:tc>
          <w:tcPr>
            <w:tcW w:w="2013" w:type="dxa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11C8E" w:rsidRPr="008F6547" w:rsidRDefault="00A11C8E" w:rsidP="00940F19"/>
        </w:tc>
        <w:tc>
          <w:tcPr>
            <w:tcW w:w="7654" w:type="dxa"/>
            <w:gridSpan w:val="3"/>
            <w:tcBorders>
              <w:bottom w:val="single" w:sz="4" w:space="0" w:color="808080"/>
            </w:tcBorders>
            <w:vAlign w:val="center"/>
          </w:tcPr>
          <w:p w:rsidR="00A11C8E" w:rsidRPr="008F6547" w:rsidRDefault="00A11C8E" w:rsidP="00940F19"/>
        </w:tc>
      </w:tr>
    </w:tbl>
    <w:p w:rsidR="001C60F2" w:rsidRDefault="001C60F2" w:rsidP="00046C8E"/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1304"/>
        <w:gridCol w:w="425"/>
        <w:gridCol w:w="709"/>
        <w:gridCol w:w="3969"/>
        <w:gridCol w:w="851"/>
        <w:gridCol w:w="1704"/>
        <w:gridCol w:w="705"/>
      </w:tblGrid>
      <w:tr w:rsidR="00963528" w:rsidRPr="001C60F2" w:rsidTr="00CB1874">
        <w:trPr>
          <w:trHeight w:val="284"/>
        </w:trPr>
        <w:tc>
          <w:tcPr>
            <w:tcW w:w="9667" w:type="dxa"/>
            <w:gridSpan w:val="7"/>
            <w:noWrap/>
            <w:tcMar>
              <w:left w:w="28" w:type="dxa"/>
            </w:tcMar>
            <w:vAlign w:val="center"/>
          </w:tcPr>
          <w:p w:rsidR="00963528" w:rsidRDefault="00963528" w:rsidP="00E34D7E">
            <w:pPr>
              <w:jc w:val="left"/>
            </w:pPr>
            <w:r w:rsidRPr="00473D23">
              <w:rPr>
                <w:b/>
                <w:bCs/>
              </w:rPr>
              <w:t>Anlagen</w:t>
            </w:r>
            <w:bookmarkStart w:id="1" w:name="_Ref491417320"/>
            <w:r w:rsidRPr="00473D23">
              <w:rPr>
                <w:rStyle w:val="Funotenzeichen"/>
                <w:bCs/>
              </w:rPr>
              <w:footnoteReference w:id="1"/>
            </w:r>
            <w:bookmarkEnd w:id="1"/>
            <w:r>
              <w:rPr>
                <w:b/>
                <w:bCs/>
              </w:rPr>
              <w:t>, die Vertragsbestandteil werden</w:t>
            </w:r>
          </w:p>
        </w:tc>
      </w:tr>
      <w:tr w:rsidR="00A11C8E" w:rsidRPr="001C60F2" w:rsidTr="003D651D">
        <w:trPr>
          <w:trHeight w:val="284"/>
        </w:trPr>
        <w:tc>
          <w:tcPr>
            <w:tcW w:w="1304" w:type="dxa"/>
            <w:noWrap/>
            <w:tcMar>
              <w:left w:w="28" w:type="dxa"/>
            </w:tcMar>
            <w:vAlign w:val="center"/>
          </w:tcPr>
          <w:p w:rsidR="00A11C8E" w:rsidRPr="00473D23" w:rsidRDefault="00A11C8E" w:rsidP="00473D23">
            <w:pPr>
              <w:jc w:val="left"/>
              <w:rPr>
                <w:b/>
                <w:bCs/>
              </w:rPr>
            </w:pPr>
          </w:p>
        </w:tc>
        <w:bookmarkStart w:id="2" w:name="Vergart4_2110"/>
        <w:tc>
          <w:tcPr>
            <w:tcW w:w="425" w:type="dxa"/>
            <w:noWrap/>
            <w:vAlign w:val="center"/>
          </w:tcPr>
          <w:p w:rsidR="00A11C8E" w:rsidRPr="005566B1" w:rsidRDefault="006A1F5B" w:rsidP="00A11C8E">
            <w:pPr>
              <w:jc w:val="left"/>
            </w:pPr>
            <w:r>
              <w:fldChar w:fldCharType="begin">
                <w:ffData>
                  <w:name w:val="Vergart4_21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204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709" w:type="dxa"/>
            <w:vAlign w:val="center"/>
          </w:tcPr>
          <w:p w:rsidR="00A11C8E" w:rsidRPr="005566B1" w:rsidRDefault="00A11C8E" w:rsidP="00A11C8E">
            <w:pPr>
              <w:jc w:val="left"/>
            </w:pPr>
            <w:r w:rsidRPr="005566B1">
              <w:t xml:space="preserve"> </w:t>
            </w:r>
          </w:p>
        </w:tc>
        <w:tc>
          <w:tcPr>
            <w:tcW w:w="7229" w:type="dxa"/>
            <w:gridSpan w:val="4"/>
            <w:vAlign w:val="center"/>
          </w:tcPr>
          <w:p w:rsidR="00A11C8E" w:rsidRPr="005566B1" w:rsidRDefault="00E34D7E" w:rsidP="00E34D7E">
            <w:pPr>
              <w:jc w:val="left"/>
            </w:pPr>
            <w:r>
              <w:t>Rahmen-</w:t>
            </w:r>
            <w:r w:rsidR="00A11C8E" w:rsidRPr="005566B1">
              <w:t>Leistungsverzeichnis (Kurz- oder Langfassung) mit den Preisen s</w:t>
            </w:r>
            <w:r w:rsidR="00A11C8E" w:rsidRPr="005566B1">
              <w:t>o</w:t>
            </w:r>
            <w:r w:rsidR="00A11C8E" w:rsidRPr="005566B1">
              <w:t>wie den geforderten Angaben und Erklärungen</w:t>
            </w:r>
          </w:p>
        </w:tc>
      </w:tr>
      <w:tr w:rsidR="00A11C8E" w:rsidRPr="001C60F2" w:rsidTr="003D651D">
        <w:trPr>
          <w:trHeight w:val="284"/>
        </w:trPr>
        <w:tc>
          <w:tcPr>
            <w:tcW w:w="1304" w:type="dxa"/>
            <w:noWrap/>
            <w:tcMar>
              <w:left w:w="28" w:type="dxa"/>
            </w:tcMar>
            <w:vAlign w:val="center"/>
          </w:tcPr>
          <w:p w:rsidR="00A11C8E" w:rsidRDefault="00A11C8E" w:rsidP="00A11C8E">
            <w:pPr>
              <w:rPr>
                <w:b/>
              </w:rPr>
            </w:pPr>
          </w:p>
        </w:tc>
        <w:tc>
          <w:tcPr>
            <w:tcW w:w="425" w:type="dxa"/>
            <w:noWrap/>
            <w:vAlign w:val="center"/>
          </w:tcPr>
          <w:p w:rsidR="00A11C8E" w:rsidRPr="005566B1" w:rsidRDefault="000D7097" w:rsidP="00A11C8E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204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11C8E" w:rsidRPr="00533012" w:rsidRDefault="00B82572" w:rsidP="00A11C8E">
            <w:pPr>
              <w:jc w:val="left"/>
            </w:pPr>
            <w:r w:rsidRPr="00533012">
              <w:t>233</w:t>
            </w:r>
          </w:p>
        </w:tc>
        <w:tc>
          <w:tcPr>
            <w:tcW w:w="7229" w:type="dxa"/>
            <w:gridSpan w:val="4"/>
            <w:vAlign w:val="center"/>
          </w:tcPr>
          <w:p w:rsidR="00A11C8E" w:rsidRPr="00533012" w:rsidRDefault="00B82572" w:rsidP="006A1F5B">
            <w:pPr>
              <w:jc w:val="left"/>
            </w:pPr>
            <w:r w:rsidRPr="005566B1">
              <w:t>Nachunternehmerleistungen</w:t>
            </w:r>
          </w:p>
        </w:tc>
      </w:tr>
      <w:tr w:rsidR="00A11C8E" w:rsidRPr="001C60F2" w:rsidTr="003D651D">
        <w:trPr>
          <w:trHeight w:val="284"/>
        </w:trPr>
        <w:tc>
          <w:tcPr>
            <w:tcW w:w="1304" w:type="dxa"/>
            <w:noWrap/>
            <w:tcMar>
              <w:left w:w="28" w:type="dxa"/>
            </w:tcMar>
            <w:vAlign w:val="center"/>
          </w:tcPr>
          <w:p w:rsidR="00A11C8E" w:rsidRDefault="00A11C8E" w:rsidP="00A11C8E">
            <w:pPr>
              <w:rPr>
                <w:b/>
              </w:rPr>
            </w:pPr>
          </w:p>
        </w:tc>
        <w:tc>
          <w:tcPr>
            <w:tcW w:w="425" w:type="dxa"/>
            <w:noWrap/>
            <w:vAlign w:val="center"/>
          </w:tcPr>
          <w:p w:rsidR="00A11C8E" w:rsidRPr="005566B1" w:rsidRDefault="00A11C8E" w:rsidP="00A11C8E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0204B">
              <w:fldChar w:fldCharType="separate"/>
            </w:r>
            <w:r w:rsidRPr="005C27BD">
              <w:fldChar w:fldCharType="end"/>
            </w:r>
          </w:p>
        </w:tc>
        <w:tc>
          <w:tcPr>
            <w:tcW w:w="709" w:type="dxa"/>
            <w:vAlign w:val="center"/>
          </w:tcPr>
          <w:p w:rsidR="00A11C8E" w:rsidRPr="00533012" w:rsidRDefault="00B82572" w:rsidP="006A1F5B">
            <w:pPr>
              <w:jc w:val="left"/>
            </w:pPr>
            <w:r w:rsidRPr="00533012">
              <w:t>234</w:t>
            </w:r>
          </w:p>
        </w:tc>
        <w:tc>
          <w:tcPr>
            <w:tcW w:w="7229" w:type="dxa"/>
            <w:gridSpan w:val="4"/>
            <w:vAlign w:val="center"/>
          </w:tcPr>
          <w:p w:rsidR="00A11C8E" w:rsidRPr="005566B1" w:rsidRDefault="00B82572" w:rsidP="006A1F5B">
            <w:pPr>
              <w:jc w:val="left"/>
            </w:pPr>
            <w:r w:rsidRPr="005566B1">
              <w:t>Bieter-/Arbeitsgemeinschaft</w:t>
            </w:r>
          </w:p>
        </w:tc>
      </w:tr>
      <w:tr w:rsidR="00A11C8E" w:rsidRPr="001C60F2" w:rsidTr="003D651D">
        <w:trPr>
          <w:trHeight w:val="284"/>
        </w:trPr>
        <w:tc>
          <w:tcPr>
            <w:tcW w:w="1304" w:type="dxa"/>
            <w:noWrap/>
            <w:tcMar>
              <w:left w:w="28" w:type="dxa"/>
            </w:tcMar>
            <w:vAlign w:val="center"/>
          </w:tcPr>
          <w:p w:rsidR="00A11C8E" w:rsidRDefault="00A11C8E" w:rsidP="00A11C8E">
            <w:pPr>
              <w:rPr>
                <w:b/>
              </w:rPr>
            </w:pPr>
          </w:p>
        </w:tc>
        <w:tc>
          <w:tcPr>
            <w:tcW w:w="425" w:type="dxa"/>
            <w:noWrap/>
            <w:vAlign w:val="center"/>
          </w:tcPr>
          <w:p w:rsidR="00A11C8E" w:rsidRPr="005566B1" w:rsidRDefault="00A11C8E" w:rsidP="00A11C8E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0204B">
              <w:fldChar w:fldCharType="separate"/>
            </w:r>
            <w:r w:rsidRPr="005C27BD">
              <w:fldChar w:fldCharType="end"/>
            </w:r>
          </w:p>
        </w:tc>
        <w:tc>
          <w:tcPr>
            <w:tcW w:w="709" w:type="dxa"/>
            <w:vAlign w:val="center"/>
          </w:tcPr>
          <w:p w:rsidR="00A11C8E" w:rsidRPr="00533012" w:rsidRDefault="005952F1" w:rsidP="00A11C8E">
            <w:pPr>
              <w:jc w:val="left"/>
            </w:pPr>
            <w:r>
              <w:t>248</w:t>
            </w:r>
          </w:p>
        </w:tc>
        <w:tc>
          <w:tcPr>
            <w:tcW w:w="7229" w:type="dxa"/>
            <w:gridSpan w:val="4"/>
            <w:vAlign w:val="center"/>
          </w:tcPr>
          <w:p w:rsidR="00A11C8E" w:rsidRPr="005566B1" w:rsidRDefault="005952F1" w:rsidP="00457D8C">
            <w:pPr>
              <w:jc w:val="left"/>
            </w:pPr>
            <w:r>
              <w:t>Erklärung zur Verwendung von Holzprodukten</w:t>
            </w:r>
          </w:p>
        </w:tc>
      </w:tr>
      <w:tr w:rsidR="00A11C8E" w:rsidRPr="001C60F2" w:rsidTr="003D651D">
        <w:trPr>
          <w:trHeight w:val="284"/>
        </w:trPr>
        <w:tc>
          <w:tcPr>
            <w:tcW w:w="1304" w:type="dxa"/>
            <w:noWrap/>
            <w:tcMar>
              <w:left w:w="28" w:type="dxa"/>
            </w:tcMar>
            <w:vAlign w:val="center"/>
          </w:tcPr>
          <w:p w:rsidR="00A11C8E" w:rsidRDefault="00A11C8E" w:rsidP="00A11C8E">
            <w:pPr>
              <w:rPr>
                <w:b/>
              </w:rPr>
            </w:pPr>
          </w:p>
        </w:tc>
        <w:tc>
          <w:tcPr>
            <w:tcW w:w="425" w:type="dxa"/>
            <w:noWrap/>
            <w:vAlign w:val="center"/>
          </w:tcPr>
          <w:p w:rsidR="00A11C8E" w:rsidRPr="005566B1" w:rsidRDefault="00A11C8E" w:rsidP="00A11C8E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0204B">
              <w:fldChar w:fldCharType="separate"/>
            </w:r>
            <w:r w:rsidRPr="005C27BD">
              <w:fldChar w:fldCharType="end"/>
            </w:r>
          </w:p>
        </w:tc>
        <w:tc>
          <w:tcPr>
            <w:tcW w:w="709" w:type="dxa"/>
            <w:vAlign w:val="center"/>
          </w:tcPr>
          <w:p w:rsidR="00A11C8E" w:rsidRPr="00533012" w:rsidRDefault="00A11C8E" w:rsidP="00A11C8E">
            <w:pPr>
              <w:jc w:val="left"/>
            </w:pPr>
          </w:p>
        </w:tc>
        <w:tc>
          <w:tcPr>
            <w:tcW w:w="7229" w:type="dxa"/>
            <w:gridSpan w:val="4"/>
            <w:vAlign w:val="center"/>
          </w:tcPr>
          <w:p w:rsidR="00A11C8E" w:rsidRPr="005566B1" w:rsidRDefault="00A11C8E" w:rsidP="006A1F5B">
            <w:pPr>
              <w:jc w:val="left"/>
            </w:pPr>
          </w:p>
        </w:tc>
      </w:tr>
      <w:tr w:rsidR="00A11C8E" w:rsidRPr="001C60F2" w:rsidTr="003D651D">
        <w:trPr>
          <w:trHeight w:val="284"/>
        </w:trPr>
        <w:tc>
          <w:tcPr>
            <w:tcW w:w="1304" w:type="dxa"/>
            <w:noWrap/>
            <w:tcMar>
              <w:left w:w="28" w:type="dxa"/>
            </w:tcMar>
            <w:vAlign w:val="center"/>
          </w:tcPr>
          <w:p w:rsidR="00A11C8E" w:rsidRDefault="00A11C8E" w:rsidP="00A11C8E">
            <w:pPr>
              <w:rPr>
                <w:b/>
              </w:rPr>
            </w:pPr>
          </w:p>
        </w:tc>
        <w:tc>
          <w:tcPr>
            <w:tcW w:w="425" w:type="dxa"/>
            <w:noWrap/>
            <w:vAlign w:val="center"/>
          </w:tcPr>
          <w:p w:rsidR="00A11C8E" w:rsidRPr="005566B1" w:rsidRDefault="00A11C8E" w:rsidP="00A11C8E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0204B">
              <w:fldChar w:fldCharType="separate"/>
            </w:r>
            <w:r w:rsidRPr="005C27BD">
              <w:fldChar w:fldCharType="end"/>
            </w:r>
          </w:p>
        </w:tc>
        <w:tc>
          <w:tcPr>
            <w:tcW w:w="709" w:type="dxa"/>
            <w:vAlign w:val="center"/>
          </w:tcPr>
          <w:p w:rsidR="00A11C8E" w:rsidRPr="00533012" w:rsidRDefault="00A11C8E" w:rsidP="00FB1D3D">
            <w:pPr>
              <w:jc w:val="left"/>
            </w:pPr>
          </w:p>
        </w:tc>
        <w:tc>
          <w:tcPr>
            <w:tcW w:w="7229" w:type="dxa"/>
            <w:gridSpan w:val="4"/>
            <w:vAlign w:val="center"/>
          </w:tcPr>
          <w:p w:rsidR="00A11C8E" w:rsidRPr="005566B1" w:rsidRDefault="00A11C8E" w:rsidP="006A1F5B">
            <w:pPr>
              <w:jc w:val="left"/>
            </w:pPr>
          </w:p>
        </w:tc>
      </w:tr>
      <w:tr w:rsidR="00963528" w:rsidRPr="001C60F2" w:rsidTr="00CB1874">
        <w:trPr>
          <w:trHeight w:val="284"/>
        </w:trPr>
        <w:tc>
          <w:tcPr>
            <w:tcW w:w="9667" w:type="dxa"/>
            <w:gridSpan w:val="7"/>
            <w:noWrap/>
            <w:tcMar>
              <w:left w:w="28" w:type="dxa"/>
            </w:tcMar>
            <w:vAlign w:val="center"/>
          </w:tcPr>
          <w:p w:rsidR="00963528" w:rsidRDefault="00963528" w:rsidP="00AB2939">
            <w:pPr>
              <w:jc w:val="left"/>
            </w:pPr>
            <w:r w:rsidRPr="00473D23">
              <w:rPr>
                <w:b/>
                <w:bCs/>
              </w:rPr>
              <w:t>Anlagen</w:t>
            </w:r>
            <w:r w:rsidR="00AB2939" w:rsidRPr="00576952">
              <w:rPr>
                <w:rFonts w:ascii="Arial Fett" w:hAnsi="Arial Fett"/>
                <w:b/>
                <w:bCs/>
                <w:vertAlign w:val="superscript"/>
              </w:rPr>
              <w:fldChar w:fldCharType="begin"/>
            </w:r>
            <w:r w:rsidR="00AB2939" w:rsidRPr="00576952">
              <w:rPr>
                <w:rFonts w:ascii="Arial Fett" w:hAnsi="Arial Fett"/>
                <w:b/>
                <w:bCs/>
                <w:vertAlign w:val="superscript"/>
              </w:rPr>
              <w:instrText xml:space="preserve"> NOTEREF _Ref491417320 \h </w:instrText>
            </w:r>
            <w:r w:rsidR="00AB2939">
              <w:rPr>
                <w:rFonts w:ascii="Arial Fett" w:hAnsi="Arial Fett"/>
                <w:b/>
                <w:bCs/>
                <w:vertAlign w:val="superscript"/>
              </w:rPr>
              <w:instrText xml:space="preserve"> \* MERGEFORMAT </w:instrText>
            </w:r>
            <w:r w:rsidR="00AB2939" w:rsidRPr="00576952">
              <w:rPr>
                <w:rFonts w:ascii="Arial Fett" w:hAnsi="Arial Fett"/>
                <w:b/>
                <w:bCs/>
                <w:vertAlign w:val="superscript"/>
              </w:rPr>
            </w:r>
            <w:r w:rsidR="00AB2939" w:rsidRPr="00576952">
              <w:rPr>
                <w:rFonts w:ascii="Arial Fett" w:hAnsi="Arial Fett"/>
                <w:b/>
                <w:bCs/>
                <w:vertAlign w:val="superscript"/>
              </w:rPr>
              <w:fldChar w:fldCharType="separate"/>
            </w:r>
            <w:r w:rsidR="00AB2939" w:rsidRPr="00576952">
              <w:rPr>
                <w:rFonts w:ascii="Arial Fett" w:hAnsi="Arial Fett"/>
                <w:b/>
                <w:bCs/>
                <w:vertAlign w:val="superscript"/>
              </w:rPr>
              <w:t>1</w:t>
            </w:r>
            <w:r w:rsidR="00AB2939" w:rsidRPr="00576952">
              <w:rPr>
                <w:rFonts w:ascii="Arial Fett" w:hAnsi="Arial Fett"/>
                <w:b/>
                <w:bCs/>
                <w:vertAlign w:val="superscript"/>
              </w:rPr>
              <w:fldChar w:fldCharType="end"/>
            </w:r>
            <w:r>
              <w:rPr>
                <w:b/>
                <w:bCs/>
              </w:rPr>
              <w:t>, die der Angebotserläuterung dienen, ohne Vertragsbestandteil zu werden</w:t>
            </w:r>
          </w:p>
        </w:tc>
      </w:tr>
      <w:tr w:rsidR="00963528" w:rsidRPr="001C60F2" w:rsidTr="00CB1874">
        <w:trPr>
          <w:trHeight w:val="284"/>
        </w:trPr>
        <w:tc>
          <w:tcPr>
            <w:tcW w:w="1304" w:type="dxa"/>
            <w:noWrap/>
            <w:tcMar>
              <w:left w:w="28" w:type="dxa"/>
            </w:tcMar>
            <w:vAlign w:val="center"/>
          </w:tcPr>
          <w:p w:rsidR="00963528" w:rsidRDefault="00963528" w:rsidP="00CB1874">
            <w:pPr>
              <w:rPr>
                <w:b/>
              </w:rPr>
            </w:pPr>
          </w:p>
        </w:tc>
        <w:tc>
          <w:tcPr>
            <w:tcW w:w="425" w:type="dxa"/>
            <w:noWrap/>
            <w:vAlign w:val="center"/>
          </w:tcPr>
          <w:p w:rsidR="00963528" w:rsidRPr="005566B1" w:rsidRDefault="00963528" w:rsidP="00CB1874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0204B">
              <w:fldChar w:fldCharType="separate"/>
            </w:r>
            <w:r w:rsidRPr="005C27BD">
              <w:fldChar w:fldCharType="end"/>
            </w:r>
          </w:p>
        </w:tc>
        <w:tc>
          <w:tcPr>
            <w:tcW w:w="709" w:type="dxa"/>
            <w:vAlign w:val="center"/>
          </w:tcPr>
          <w:p w:rsidR="00963528" w:rsidRPr="00533012" w:rsidRDefault="00963528" w:rsidP="00CB1874">
            <w:pPr>
              <w:jc w:val="left"/>
            </w:pPr>
            <w:r w:rsidRPr="00533012">
              <w:t>124</w:t>
            </w:r>
          </w:p>
        </w:tc>
        <w:tc>
          <w:tcPr>
            <w:tcW w:w="7229" w:type="dxa"/>
            <w:gridSpan w:val="4"/>
            <w:vAlign w:val="center"/>
          </w:tcPr>
          <w:p w:rsidR="00963528" w:rsidRPr="005566B1" w:rsidRDefault="00963528" w:rsidP="00CB1874">
            <w:pPr>
              <w:jc w:val="left"/>
            </w:pPr>
            <w:r w:rsidRPr="005566B1">
              <w:t>Eigenerklärung zur Eignung</w:t>
            </w:r>
          </w:p>
        </w:tc>
      </w:tr>
      <w:tr w:rsidR="003D651D" w:rsidRPr="001C60F2" w:rsidTr="003D651D">
        <w:trPr>
          <w:trHeight w:val="284"/>
        </w:trPr>
        <w:tc>
          <w:tcPr>
            <w:tcW w:w="1304" w:type="dxa"/>
            <w:noWrap/>
            <w:tcMar>
              <w:left w:w="28" w:type="dxa"/>
            </w:tcMar>
            <w:vAlign w:val="center"/>
          </w:tcPr>
          <w:p w:rsidR="003D651D" w:rsidRDefault="003D651D" w:rsidP="00A11C8E">
            <w:pPr>
              <w:rPr>
                <w:b/>
              </w:rPr>
            </w:pPr>
          </w:p>
        </w:tc>
        <w:tc>
          <w:tcPr>
            <w:tcW w:w="425" w:type="dxa"/>
            <w:noWrap/>
            <w:vAlign w:val="center"/>
          </w:tcPr>
          <w:p w:rsidR="003D651D" w:rsidRPr="005566B1" w:rsidRDefault="003D651D" w:rsidP="00B1774C">
            <w:pPr>
              <w:jc w:val="left"/>
            </w:pPr>
            <w:r w:rsidRPr="006A1F5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6A1F5B">
              <w:instrText xml:space="preserve"> FORMCHECKBOX </w:instrText>
            </w:r>
            <w:r w:rsidR="0030204B">
              <w:fldChar w:fldCharType="separate"/>
            </w:r>
            <w:r w:rsidRPr="006A1F5B">
              <w:fldChar w:fldCharType="end"/>
            </w:r>
          </w:p>
        </w:tc>
        <w:tc>
          <w:tcPr>
            <w:tcW w:w="709" w:type="dxa"/>
            <w:vAlign w:val="center"/>
          </w:tcPr>
          <w:p w:rsidR="003D651D" w:rsidRPr="00533012" w:rsidRDefault="003D651D" w:rsidP="00A11C8E">
            <w:pPr>
              <w:jc w:val="left"/>
            </w:pPr>
          </w:p>
        </w:tc>
        <w:tc>
          <w:tcPr>
            <w:tcW w:w="7229" w:type="dxa"/>
            <w:gridSpan w:val="4"/>
            <w:vAlign w:val="center"/>
          </w:tcPr>
          <w:p w:rsidR="003D651D" w:rsidRPr="00B739CD" w:rsidRDefault="003D651D" w:rsidP="006A1F5B">
            <w:pPr>
              <w:jc w:val="left"/>
              <w:rPr>
                <w:i/>
              </w:rPr>
            </w:pPr>
          </w:p>
        </w:tc>
      </w:tr>
      <w:tr w:rsidR="003D651D" w:rsidRPr="00200DF2" w:rsidTr="00576952">
        <w:trPr>
          <w:trHeight w:hRule="exact" w:val="113"/>
        </w:trPr>
        <w:tc>
          <w:tcPr>
            <w:tcW w:w="1304" w:type="dxa"/>
            <w:noWrap/>
            <w:tcMar>
              <w:left w:w="28" w:type="dxa"/>
            </w:tcMar>
            <w:vAlign w:val="center"/>
          </w:tcPr>
          <w:p w:rsidR="003D651D" w:rsidRPr="00200DF2" w:rsidRDefault="003D651D" w:rsidP="00B739CD">
            <w:pPr>
              <w:rPr>
                <w:sz w:val="16"/>
                <w:szCs w:val="16"/>
              </w:rPr>
            </w:pPr>
          </w:p>
        </w:tc>
        <w:tc>
          <w:tcPr>
            <w:tcW w:w="8363" w:type="dxa"/>
            <w:gridSpan w:val="6"/>
            <w:noWrap/>
            <w:vAlign w:val="center"/>
          </w:tcPr>
          <w:p w:rsidR="003D651D" w:rsidRPr="00200DF2" w:rsidRDefault="003D651D" w:rsidP="00B739CD">
            <w:pPr>
              <w:rPr>
                <w:sz w:val="16"/>
                <w:szCs w:val="16"/>
              </w:rPr>
            </w:pPr>
          </w:p>
        </w:tc>
      </w:tr>
      <w:tr w:rsidR="003D651D" w:rsidRPr="001C60F2" w:rsidTr="007A78B0">
        <w:trPr>
          <w:trHeight w:val="397"/>
        </w:trPr>
        <w:tc>
          <w:tcPr>
            <w:tcW w:w="9667" w:type="dxa"/>
            <w:gridSpan w:val="7"/>
            <w:noWrap/>
            <w:tcMar>
              <w:left w:w="28" w:type="dxa"/>
            </w:tcMar>
          </w:tcPr>
          <w:p w:rsidR="003D651D" w:rsidRPr="00410951" w:rsidRDefault="003D651D" w:rsidP="00A873BF">
            <w:pPr>
              <w:pStyle w:val="berschrift1"/>
            </w:pPr>
            <w:r>
              <w:t>Ich/Wir biete(n) die Ausführung der oben genannten Leistung zu den von mir/uns eingeset</w:t>
            </w:r>
            <w:r>
              <w:t>z</w:t>
            </w:r>
            <w:r>
              <w:t>ten Preisen an.</w:t>
            </w:r>
            <w:r>
              <w:br/>
              <w:t xml:space="preserve">An mein/unser Angebot halte(n) ich/wir mich/uns bis zum Ablauf der </w:t>
            </w:r>
            <w:r w:rsidR="00A873BF">
              <w:t xml:space="preserve">Bindefrist </w:t>
            </w:r>
            <w:r>
              <w:t>gebunden.</w:t>
            </w:r>
          </w:p>
        </w:tc>
      </w:tr>
      <w:tr w:rsidR="003D651D" w:rsidRPr="00200DF2" w:rsidTr="00576952">
        <w:trPr>
          <w:trHeight w:hRule="exact" w:val="113"/>
        </w:trPr>
        <w:tc>
          <w:tcPr>
            <w:tcW w:w="1304" w:type="dxa"/>
            <w:noWrap/>
            <w:tcMar>
              <w:left w:w="28" w:type="dxa"/>
            </w:tcMar>
            <w:vAlign w:val="center"/>
          </w:tcPr>
          <w:p w:rsidR="003D651D" w:rsidRPr="00200DF2" w:rsidRDefault="003D651D" w:rsidP="001C60F2">
            <w:pPr>
              <w:rPr>
                <w:sz w:val="16"/>
                <w:szCs w:val="16"/>
              </w:rPr>
            </w:pPr>
          </w:p>
        </w:tc>
        <w:tc>
          <w:tcPr>
            <w:tcW w:w="8363" w:type="dxa"/>
            <w:gridSpan w:val="6"/>
            <w:noWrap/>
            <w:vAlign w:val="center"/>
          </w:tcPr>
          <w:p w:rsidR="003D651D" w:rsidRPr="00200DF2" w:rsidRDefault="003D651D" w:rsidP="001C60F2">
            <w:pPr>
              <w:rPr>
                <w:sz w:val="16"/>
                <w:szCs w:val="16"/>
              </w:rPr>
            </w:pPr>
          </w:p>
        </w:tc>
      </w:tr>
      <w:tr w:rsidR="003D651D" w:rsidRPr="001C60F2" w:rsidTr="00A05433">
        <w:trPr>
          <w:trHeight w:val="284"/>
        </w:trPr>
        <w:tc>
          <w:tcPr>
            <w:tcW w:w="6407" w:type="dxa"/>
            <w:gridSpan w:val="4"/>
            <w:noWrap/>
            <w:tcMar>
              <w:left w:w="28" w:type="dxa"/>
            </w:tcMar>
          </w:tcPr>
          <w:p w:rsidR="003D651D" w:rsidRPr="00410951" w:rsidRDefault="003D651D" w:rsidP="00A873BF">
            <w:pPr>
              <w:pStyle w:val="berschrift1"/>
            </w:pPr>
            <w:r w:rsidRPr="00597968">
              <w:t>Die Angebotsendsumme des Hauptangebotes gem. Lei</w:t>
            </w:r>
            <w:r w:rsidRPr="00597968">
              <w:t>s</w:t>
            </w:r>
            <w:r w:rsidRPr="00597968">
              <w:t>tungsbeschreibung</w:t>
            </w:r>
            <w:r>
              <w:t xml:space="preserve"> einschl. Umsatzsteuer  </w:t>
            </w:r>
            <w:r w:rsidRPr="00597968">
              <w:t>beträgt</w:t>
            </w:r>
          </w:p>
        </w:tc>
        <w:tc>
          <w:tcPr>
            <w:tcW w:w="851" w:type="dxa"/>
            <w:vAlign w:val="center"/>
          </w:tcPr>
          <w:p w:rsidR="003D651D" w:rsidRPr="00410951" w:rsidRDefault="003D651D" w:rsidP="00B739CD">
            <w:pPr>
              <w:jc w:val="left"/>
              <w:rPr>
                <w:b/>
              </w:rPr>
            </w:pPr>
            <w:r>
              <w:rPr>
                <w:b/>
              </w:rPr>
              <w:t>Los 1</w:t>
            </w:r>
          </w:p>
        </w:tc>
        <w:tc>
          <w:tcPr>
            <w:tcW w:w="1704" w:type="dxa"/>
            <w:tcBorders>
              <w:bottom w:val="single" w:sz="4" w:space="0" w:color="7F7F7F"/>
            </w:tcBorders>
            <w:vAlign w:val="bottom"/>
          </w:tcPr>
          <w:p w:rsidR="003D651D" w:rsidRPr="00410951" w:rsidRDefault="003D651D" w:rsidP="00144D50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3D651D" w:rsidRPr="00410951" w:rsidRDefault="003D651D" w:rsidP="00473D23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3D651D" w:rsidRPr="00B739CD" w:rsidTr="00A05433">
        <w:trPr>
          <w:trHeight w:val="284"/>
        </w:trPr>
        <w:tc>
          <w:tcPr>
            <w:tcW w:w="1304" w:type="dxa"/>
            <w:noWrap/>
            <w:tcMar>
              <w:left w:w="28" w:type="dxa"/>
            </w:tcMar>
            <w:vAlign w:val="center"/>
          </w:tcPr>
          <w:p w:rsidR="003D651D" w:rsidRPr="00410951" w:rsidRDefault="003D651D" w:rsidP="001C60F2">
            <w:pPr>
              <w:rPr>
                <w:b/>
              </w:rPr>
            </w:pPr>
          </w:p>
        </w:tc>
        <w:tc>
          <w:tcPr>
            <w:tcW w:w="5103" w:type="dxa"/>
            <w:gridSpan w:val="3"/>
            <w:noWrap/>
            <w:vAlign w:val="center"/>
          </w:tcPr>
          <w:p w:rsidR="003D651D" w:rsidRPr="00410951" w:rsidRDefault="003D651D" w:rsidP="001C60F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D651D" w:rsidRPr="00807C7E" w:rsidRDefault="003D651D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2</w:t>
            </w:r>
          </w:p>
        </w:tc>
        <w:tc>
          <w:tcPr>
            <w:tcW w:w="1704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3D651D" w:rsidRDefault="003D651D" w:rsidP="00144D50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3D651D" w:rsidRDefault="003D651D" w:rsidP="00473D23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3D651D" w:rsidRPr="00B739CD" w:rsidTr="00A05433">
        <w:trPr>
          <w:trHeight w:val="284"/>
        </w:trPr>
        <w:tc>
          <w:tcPr>
            <w:tcW w:w="1304" w:type="dxa"/>
            <w:noWrap/>
            <w:tcMar>
              <w:left w:w="28" w:type="dxa"/>
            </w:tcMar>
            <w:vAlign w:val="center"/>
          </w:tcPr>
          <w:p w:rsidR="003D651D" w:rsidRPr="00410951" w:rsidRDefault="003D651D" w:rsidP="001C60F2">
            <w:pPr>
              <w:rPr>
                <w:b/>
              </w:rPr>
            </w:pPr>
          </w:p>
        </w:tc>
        <w:tc>
          <w:tcPr>
            <w:tcW w:w="5103" w:type="dxa"/>
            <w:gridSpan w:val="3"/>
            <w:noWrap/>
            <w:vAlign w:val="center"/>
          </w:tcPr>
          <w:p w:rsidR="003D651D" w:rsidRPr="00410951" w:rsidRDefault="003D651D" w:rsidP="001C60F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D651D" w:rsidRPr="00807C7E" w:rsidRDefault="003D651D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3</w:t>
            </w:r>
          </w:p>
        </w:tc>
        <w:tc>
          <w:tcPr>
            <w:tcW w:w="1704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3D651D" w:rsidRDefault="003D651D" w:rsidP="00144D50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3D651D" w:rsidRDefault="003D651D" w:rsidP="00473D23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3D651D" w:rsidRPr="00B739CD" w:rsidTr="00A05433">
        <w:trPr>
          <w:trHeight w:val="284"/>
        </w:trPr>
        <w:tc>
          <w:tcPr>
            <w:tcW w:w="1304" w:type="dxa"/>
            <w:noWrap/>
            <w:tcMar>
              <w:left w:w="28" w:type="dxa"/>
            </w:tcMar>
            <w:vAlign w:val="center"/>
          </w:tcPr>
          <w:p w:rsidR="003D651D" w:rsidRPr="00410951" w:rsidRDefault="003D651D" w:rsidP="001C60F2">
            <w:pPr>
              <w:rPr>
                <w:b/>
              </w:rPr>
            </w:pPr>
          </w:p>
        </w:tc>
        <w:tc>
          <w:tcPr>
            <w:tcW w:w="5103" w:type="dxa"/>
            <w:gridSpan w:val="3"/>
            <w:noWrap/>
            <w:vAlign w:val="center"/>
          </w:tcPr>
          <w:p w:rsidR="003D651D" w:rsidRPr="00410951" w:rsidRDefault="003D651D" w:rsidP="001C60F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D651D" w:rsidRPr="00807C7E" w:rsidRDefault="003D651D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4</w:t>
            </w:r>
          </w:p>
        </w:tc>
        <w:tc>
          <w:tcPr>
            <w:tcW w:w="1704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3D651D" w:rsidRDefault="003D651D" w:rsidP="00144D50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3D651D" w:rsidRDefault="003D651D" w:rsidP="00473D23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3D651D" w:rsidRPr="00B739CD" w:rsidTr="009E7D81">
        <w:trPr>
          <w:trHeight w:val="284"/>
        </w:trPr>
        <w:tc>
          <w:tcPr>
            <w:tcW w:w="1304" w:type="dxa"/>
            <w:noWrap/>
            <w:tcMar>
              <w:left w:w="28" w:type="dxa"/>
            </w:tcMar>
            <w:vAlign w:val="center"/>
          </w:tcPr>
          <w:p w:rsidR="003D651D" w:rsidRPr="00410951" w:rsidRDefault="003D651D" w:rsidP="001C60F2">
            <w:pPr>
              <w:rPr>
                <w:b/>
              </w:rPr>
            </w:pPr>
          </w:p>
        </w:tc>
        <w:tc>
          <w:tcPr>
            <w:tcW w:w="5103" w:type="dxa"/>
            <w:gridSpan w:val="3"/>
            <w:noWrap/>
            <w:vAlign w:val="center"/>
          </w:tcPr>
          <w:p w:rsidR="003D651D" w:rsidRPr="00410951" w:rsidRDefault="003D651D" w:rsidP="001C60F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D651D" w:rsidRPr="00807C7E" w:rsidRDefault="003D651D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5</w:t>
            </w:r>
          </w:p>
        </w:tc>
        <w:tc>
          <w:tcPr>
            <w:tcW w:w="1704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3D651D" w:rsidRPr="00410951" w:rsidRDefault="003D651D" w:rsidP="00144D50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3D651D" w:rsidRPr="00410951" w:rsidRDefault="003D651D" w:rsidP="00473D23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576952" w:rsidRDefault="00576952">
      <w:r>
        <w:rPr>
          <w:b/>
          <w:bCs/>
        </w:rPr>
        <w:br w:type="page"/>
      </w:r>
    </w:p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595"/>
        <w:gridCol w:w="709"/>
        <w:gridCol w:w="1038"/>
        <w:gridCol w:w="3215"/>
        <w:gridCol w:w="1417"/>
        <w:gridCol w:w="84"/>
        <w:gridCol w:w="767"/>
        <w:gridCol w:w="1137"/>
        <w:gridCol w:w="705"/>
      </w:tblGrid>
      <w:tr w:rsidR="003D651D" w:rsidRPr="001C60F2" w:rsidTr="007A78B0">
        <w:trPr>
          <w:trHeight w:val="291"/>
        </w:trPr>
        <w:tc>
          <w:tcPr>
            <w:tcW w:w="6974" w:type="dxa"/>
            <w:gridSpan w:val="5"/>
            <w:noWrap/>
            <w:tcMar>
              <w:left w:w="28" w:type="dxa"/>
            </w:tcMar>
          </w:tcPr>
          <w:p w:rsidR="003D651D" w:rsidRPr="00A11C8E" w:rsidRDefault="003D651D" w:rsidP="0038642A">
            <w:pPr>
              <w:pStyle w:val="berschrift1"/>
            </w:pPr>
            <w:r w:rsidRPr="00B739CD">
              <w:lastRenderedPageBreak/>
              <w:t>Preisnachlass ohne Bedingung</w:t>
            </w:r>
            <w:r w:rsidRPr="00B739CD">
              <w:rPr>
                <w:szCs w:val="19"/>
              </w:rPr>
              <w:t xml:space="preserve"> auf die Abrechnungssumme</w:t>
            </w:r>
            <w:r w:rsidRPr="00B739CD">
              <w:t xml:space="preserve"> </w:t>
            </w:r>
          </w:p>
        </w:tc>
        <w:tc>
          <w:tcPr>
            <w:tcW w:w="851" w:type="dxa"/>
            <w:gridSpan w:val="2"/>
            <w:vAlign w:val="bottom"/>
          </w:tcPr>
          <w:p w:rsidR="003D651D" w:rsidRPr="00410951" w:rsidRDefault="003D651D" w:rsidP="00B739CD">
            <w:pPr>
              <w:jc w:val="left"/>
              <w:rPr>
                <w:b/>
              </w:rPr>
            </w:pPr>
            <w:r>
              <w:rPr>
                <w:b/>
              </w:rPr>
              <w:t>Los 1</w:t>
            </w:r>
          </w:p>
        </w:tc>
        <w:tc>
          <w:tcPr>
            <w:tcW w:w="1137" w:type="dxa"/>
            <w:tcBorders>
              <w:bottom w:val="single" w:sz="4" w:space="0" w:color="7F7F7F"/>
            </w:tcBorders>
            <w:vAlign w:val="center"/>
          </w:tcPr>
          <w:p w:rsidR="003D651D" w:rsidRPr="00410951" w:rsidRDefault="003D651D" w:rsidP="00E33206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3D651D" w:rsidRPr="00410951" w:rsidRDefault="003D651D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D651D" w:rsidRPr="001C60F2" w:rsidTr="003D651D">
        <w:trPr>
          <w:trHeight w:val="291"/>
        </w:trPr>
        <w:tc>
          <w:tcPr>
            <w:tcW w:w="1304" w:type="dxa"/>
            <w:gridSpan w:val="2"/>
            <w:noWrap/>
            <w:tcMar>
              <w:left w:w="28" w:type="dxa"/>
            </w:tcMar>
            <w:vAlign w:val="center"/>
          </w:tcPr>
          <w:p w:rsidR="003D651D" w:rsidRPr="00410951" w:rsidRDefault="003D651D" w:rsidP="001C60F2">
            <w:pPr>
              <w:rPr>
                <w:b/>
              </w:rPr>
            </w:pPr>
          </w:p>
        </w:tc>
        <w:tc>
          <w:tcPr>
            <w:tcW w:w="5670" w:type="dxa"/>
            <w:gridSpan w:val="3"/>
            <w:noWrap/>
            <w:vAlign w:val="center"/>
          </w:tcPr>
          <w:p w:rsidR="003D651D" w:rsidRPr="00410951" w:rsidRDefault="003D651D" w:rsidP="001C60F2">
            <w:pPr>
              <w:rPr>
                <w:b/>
              </w:rPr>
            </w:pPr>
          </w:p>
        </w:tc>
        <w:tc>
          <w:tcPr>
            <w:tcW w:w="851" w:type="dxa"/>
            <w:gridSpan w:val="2"/>
            <w:vAlign w:val="bottom"/>
          </w:tcPr>
          <w:p w:rsidR="003D651D" w:rsidRPr="00410951" w:rsidRDefault="003D651D" w:rsidP="00B739CD">
            <w:pPr>
              <w:jc w:val="left"/>
              <w:rPr>
                <w:b/>
              </w:rPr>
            </w:pPr>
            <w:r>
              <w:rPr>
                <w:b/>
              </w:rPr>
              <w:t>Los 2</w:t>
            </w:r>
          </w:p>
        </w:tc>
        <w:tc>
          <w:tcPr>
            <w:tcW w:w="1137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3D651D" w:rsidRPr="00410951" w:rsidRDefault="003D651D" w:rsidP="00E33206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3D651D" w:rsidRPr="00410951" w:rsidRDefault="003D651D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D651D" w:rsidRPr="001C60F2" w:rsidTr="003D651D">
        <w:trPr>
          <w:trHeight w:val="291"/>
        </w:trPr>
        <w:tc>
          <w:tcPr>
            <w:tcW w:w="1304" w:type="dxa"/>
            <w:gridSpan w:val="2"/>
            <w:noWrap/>
            <w:tcMar>
              <w:left w:w="28" w:type="dxa"/>
            </w:tcMar>
            <w:vAlign w:val="center"/>
          </w:tcPr>
          <w:p w:rsidR="003D651D" w:rsidRPr="00410951" w:rsidRDefault="003D651D" w:rsidP="001C60F2">
            <w:pPr>
              <w:rPr>
                <w:b/>
              </w:rPr>
            </w:pPr>
          </w:p>
        </w:tc>
        <w:tc>
          <w:tcPr>
            <w:tcW w:w="5670" w:type="dxa"/>
            <w:gridSpan w:val="3"/>
            <w:noWrap/>
            <w:vAlign w:val="center"/>
          </w:tcPr>
          <w:p w:rsidR="003D651D" w:rsidRPr="00410951" w:rsidRDefault="003D651D" w:rsidP="001C60F2">
            <w:pPr>
              <w:rPr>
                <w:b/>
              </w:rPr>
            </w:pPr>
          </w:p>
        </w:tc>
        <w:tc>
          <w:tcPr>
            <w:tcW w:w="851" w:type="dxa"/>
            <w:gridSpan w:val="2"/>
            <w:vAlign w:val="bottom"/>
          </w:tcPr>
          <w:p w:rsidR="003D651D" w:rsidRPr="00807C7E" w:rsidRDefault="003D651D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3</w:t>
            </w:r>
          </w:p>
        </w:tc>
        <w:tc>
          <w:tcPr>
            <w:tcW w:w="1137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3D651D" w:rsidRPr="00410951" w:rsidRDefault="003D651D" w:rsidP="001C60F2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3D651D" w:rsidRPr="00410951" w:rsidRDefault="003D651D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D651D" w:rsidRPr="001C60F2" w:rsidTr="003D651D">
        <w:trPr>
          <w:trHeight w:val="291"/>
        </w:trPr>
        <w:tc>
          <w:tcPr>
            <w:tcW w:w="1304" w:type="dxa"/>
            <w:gridSpan w:val="2"/>
            <w:noWrap/>
            <w:tcMar>
              <w:left w:w="28" w:type="dxa"/>
            </w:tcMar>
            <w:vAlign w:val="center"/>
          </w:tcPr>
          <w:p w:rsidR="003D651D" w:rsidRPr="00410951" w:rsidRDefault="003D651D" w:rsidP="001C60F2">
            <w:pPr>
              <w:rPr>
                <w:b/>
              </w:rPr>
            </w:pPr>
          </w:p>
        </w:tc>
        <w:tc>
          <w:tcPr>
            <w:tcW w:w="5670" w:type="dxa"/>
            <w:gridSpan w:val="3"/>
            <w:noWrap/>
            <w:vAlign w:val="center"/>
          </w:tcPr>
          <w:p w:rsidR="003D651D" w:rsidRPr="00410951" w:rsidRDefault="003D651D" w:rsidP="001C60F2">
            <w:pPr>
              <w:rPr>
                <w:b/>
              </w:rPr>
            </w:pPr>
          </w:p>
        </w:tc>
        <w:tc>
          <w:tcPr>
            <w:tcW w:w="851" w:type="dxa"/>
            <w:gridSpan w:val="2"/>
            <w:vAlign w:val="bottom"/>
          </w:tcPr>
          <w:p w:rsidR="003D651D" w:rsidRPr="00807C7E" w:rsidRDefault="003D651D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4</w:t>
            </w:r>
          </w:p>
        </w:tc>
        <w:tc>
          <w:tcPr>
            <w:tcW w:w="1137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3D651D" w:rsidRPr="00410951" w:rsidRDefault="003D651D" w:rsidP="001C60F2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3D651D" w:rsidRPr="00410951" w:rsidRDefault="003D651D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D651D" w:rsidRPr="001C60F2" w:rsidTr="003D651D">
        <w:trPr>
          <w:trHeight w:val="291"/>
        </w:trPr>
        <w:tc>
          <w:tcPr>
            <w:tcW w:w="1304" w:type="dxa"/>
            <w:gridSpan w:val="2"/>
            <w:noWrap/>
            <w:tcMar>
              <w:left w:w="28" w:type="dxa"/>
            </w:tcMar>
            <w:vAlign w:val="center"/>
          </w:tcPr>
          <w:p w:rsidR="003D651D" w:rsidRPr="00410951" w:rsidRDefault="003D651D" w:rsidP="001C60F2">
            <w:pPr>
              <w:rPr>
                <w:b/>
              </w:rPr>
            </w:pPr>
          </w:p>
        </w:tc>
        <w:tc>
          <w:tcPr>
            <w:tcW w:w="5670" w:type="dxa"/>
            <w:gridSpan w:val="3"/>
            <w:noWrap/>
            <w:vAlign w:val="center"/>
          </w:tcPr>
          <w:p w:rsidR="003D651D" w:rsidRPr="00410951" w:rsidRDefault="003D651D" w:rsidP="001C60F2">
            <w:pPr>
              <w:rPr>
                <w:b/>
              </w:rPr>
            </w:pPr>
          </w:p>
        </w:tc>
        <w:tc>
          <w:tcPr>
            <w:tcW w:w="851" w:type="dxa"/>
            <w:gridSpan w:val="2"/>
            <w:vAlign w:val="bottom"/>
          </w:tcPr>
          <w:p w:rsidR="003D651D" w:rsidRPr="00807C7E" w:rsidRDefault="003D651D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5</w:t>
            </w:r>
          </w:p>
        </w:tc>
        <w:tc>
          <w:tcPr>
            <w:tcW w:w="1137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3D651D" w:rsidRPr="00410951" w:rsidRDefault="003D651D" w:rsidP="001C60F2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3D651D" w:rsidRPr="00410951" w:rsidRDefault="003D651D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D651D" w:rsidRPr="001C60F2" w:rsidTr="003D651D">
        <w:trPr>
          <w:trHeight w:val="291"/>
        </w:trPr>
        <w:tc>
          <w:tcPr>
            <w:tcW w:w="1304" w:type="dxa"/>
            <w:gridSpan w:val="2"/>
            <w:noWrap/>
            <w:tcMar>
              <w:left w:w="28" w:type="dxa"/>
            </w:tcMar>
            <w:vAlign w:val="center"/>
          </w:tcPr>
          <w:p w:rsidR="003D651D" w:rsidRPr="00410951" w:rsidRDefault="003D651D" w:rsidP="00143642">
            <w:pPr>
              <w:rPr>
                <w:b/>
              </w:rPr>
            </w:pPr>
          </w:p>
        </w:tc>
        <w:tc>
          <w:tcPr>
            <w:tcW w:w="5670" w:type="dxa"/>
            <w:gridSpan w:val="3"/>
            <w:noWrap/>
            <w:vAlign w:val="center"/>
          </w:tcPr>
          <w:p w:rsidR="003D651D" w:rsidRPr="00410951" w:rsidRDefault="003D651D" w:rsidP="00143642">
            <w:pPr>
              <w:rPr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D651D" w:rsidRPr="00807C7E" w:rsidRDefault="003D651D" w:rsidP="00143642">
            <w:pPr>
              <w:jc w:val="left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7F7F7F"/>
            </w:tcBorders>
            <w:vAlign w:val="center"/>
          </w:tcPr>
          <w:p w:rsidR="003D651D" w:rsidRPr="00410951" w:rsidRDefault="003D651D" w:rsidP="00143642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3D651D" w:rsidRPr="00410951" w:rsidRDefault="003D651D" w:rsidP="00143642">
            <w:pPr>
              <w:jc w:val="center"/>
              <w:rPr>
                <w:b/>
              </w:rPr>
            </w:pPr>
          </w:p>
        </w:tc>
      </w:tr>
      <w:tr w:rsidR="003D651D" w:rsidRPr="008C109B" w:rsidTr="00456DC3">
        <w:trPr>
          <w:trHeight w:val="113"/>
        </w:trPr>
        <w:tc>
          <w:tcPr>
            <w:tcW w:w="9667" w:type="dxa"/>
            <w:gridSpan w:val="9"/>
            <w:noWrap/>
            <w:tcMar>
              <w:left w:w="28" w:type="dxa"/>
            </w:tcMar>
            <w:vAlign w:val="center"/>
          </w:tcPr>
          <w:p w:rsidR="003D651D" w:rsidRPr="008C109B" w:rsidRDefault="003D651D" w:rsidP="00143642"/>
        </w:tc>
      </w:tr>
      <w:tr w:rsidR="003D651D" w:rsidRPr="001C60F2" w:rsidTr="007A78B0">
        <w:trPr>
          <w:trHeight w:val="284"/>
        </w:trPr>
        <w:tc>
          <w:tcPr>
            <w:tcW w:w="9667" w:type="dxa"/>
            <w:gridSpan w:val="9"/>
            <w:noWrap/>
            <w:tcMar>
              <w:left w:w="28" w:type="dxa"/>
            </w:tcMar>
          </w:tcPr>
          <w:p w:rsidR="003D651D" w:rsidRPr="00410951" w:rsidRDefault="003D651D" w:rsidP="00F152C0">
            <w:pPr>
              <w:pStyle w:val="berschrift1"/>
            </w:pPr>
            <w:r>
              <w:t xml:space="preserve">Bestandteil meines/unseres </w:t>
            </w:r>
            <w:r w:rsidRPr="00410951">
              <w:t>Angebot</w:t>
            </w:r>
            <w:r>
              <w:t>s</w:t>
            </w:r>
            <w:r w:rsidRPr="00410951">
              <w:t xml:space="preserve"> </w:t>
            </w:r>
            <w:r>
              <w:t>sind neben diesem Angebotsschreiben und seinen Anlagen</w:t>
            </w:r>
            <w:r w:rsidRPr="00410951">
              <w:t>:</w:t>
            </w:r>
          </w:p>
        </w:tc>
      </w:tr>
      <w:tr w:rsidR="003D651D" w:rsidRPr="001C60F2" w:rsidTr="00F152C0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1C60F2" w:rsidRDefault="003D651D" w:rsidP="00BB49CB">
            <w:pPr>
              <w:jc w:val="left"/>
            </w:pPr>
          </w:p>
        </w:tc>
        <w:tc>
          <w:tcPr>
            <w:tcW w:w="9072" w:type="dxa"/>
            <w:gridSpan w:val="8"/>
            <w:noWrap/>
            <w:vAlign w:val="center"/>
          </w:tcPr>
          <w:p w:rsidR="003D651D" w:rsidRPr="001C60F2" w:rsidRDefault="003D651D" w:rsidP="00A873BF">
            <w:pPr>
              <w:pStyle w:val="AnstrichTabelle"/>
              <w:numPr>
                <w:ilvl w:val="0"/>
                <w:numId w:val="29"/>
              </w:numPr>
              <w:spacing w:after="0"/>
              <w:ind w:left="170" w:hanging="170"/>
              <w:jc w:val="left"/>
            </w:pPr>
            <w:r w:rsidRPr="001C60F2">
              <w:t xml:space="preserve">Allgemeine Vertragsbedingungen für die Ausführung von Bauleistungen (VOB/B), Ausgabe </w:t>
            </w:r>
            <w:r>
              <w:t>201</w:t>
            </w:r>
            <w:r w:rsidR="00A873BF">
              <w:t>6</w:t>
            </w:r>
            <w:r w:rsidRPr="001C60F2">
              <w:t>,</w:t>
            </w:r>
          </w:p>
        </w:tc>
      </w:tr>
      <w:tr w:rsidR="003D651D" w:rsidRPr="001C60F2" w:rsidTr="00F152C0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1C60F2" w:rsidRDefault="003D651D" w:rsidP="00BB49CB">
            <w:pPr>
              <w:contextualSpacing/>
              <w:jc w:val="left"/>
            </w:pPr>
          </w:p>
        </w:tc>
        <w:tc>
          <w:tcPr>
            <w:tcW w:w="9072" w:type="dxa"/>
            <w:gridSpan w:val="8"/>
            <w:noWrap/>
            <w:vAlign w:val="center"/>
          </w:tcPr>
          <w:p w:rsidR="003D651D" w:rsidRDefault="003D651D" w:rsidP="00E33206">
            <w:pPr>
              <w:pStyle w:val="AnstrichTabelle"/>
              <w:numPr>
                <w:ilvl w:val="0"/>
                <w:numId w:val="29"/>
              </w:numPr>
              <w:spacing w:after="0"/>
              <w:ind w:left="170" w:hanging="170"/>
              <w:jc w:val="left"/>
            </w:pPr>
            <w:r>
              <w:t>Unterlagen gem. Aufforderung zur Angebotsabgabe, Anlagen – Teil B</w:t>
            </w:r>
          </w:p>
        </w:tc>
      </w:tr>
      <w:tr w:rsidR="003D651D" w:rsidRPr="008C109B" w:rsidTr="00F152C0">
        <w:trPr>
          <w:trHeight w:val="113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8C109B" w:rsidRDefault="003D651D" w:rsidP="00A630FF"/>
        </w:tc>
        <w:tc>
          <w:tcPr>
            <w:tcW w:w="9072" w:type="dxa"/>
            <w:gridSpan w:val="8"/>
            <w:noWrap/>
            <w:vAlign w:val="center"/>
          </w:tcPr>
          <w:p w:rsidR="003D651D" w:rsidRPr="008C109B" w:rsidRDefault="003D651D" w:rsidP="00666F19"/>
        </w:tc>
      </w:tr>
      <w:tr w:rsidR="003D651D" w:rsidRPr="00666F19" w:rsidTr="003D651D">
        <w:trPr>
          <w:trHeight w:val="284"/>
        </w:trPr>
        <w:tc>
          <w:tcPr>
            <w:tcW w:w="1304" w:type="dxa"/>
            <w:gridSpan w:val="2"/>
            <w:noWrap/>
            <w:tcMar>
              <w:left w:w="28" w:type="dxa"/>
            </w:tcMar>
          </w:tcPr>
          <w:p w:rsidR="003D651D" w:rsidRPr="00666F19" w:rsidRDefault="003D651D" w:rsidP="00F152C0">
            <w:pPr>
              <w:pStyle w:val="berschrift1"/>
            </w:pPr>
            <w:r w:rsidRPr="00666F1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19">
              <w:instrText xml:space="preserve"> FORMCHECKBOX </w:instrText>
            </w:r>
            <w:r w:rsidR="0030204B">
              <w:fldChar w:fldCharType="separate"/>
            </w:r>
            <w:r w:rsidRPr="00666F19">
              <w:fldChar w:fldCharType="end"/>
            </w:r>
          </w:p>
        </w:tc>
        <w:tc>
          <w:tcPr>
            <w:tcW w:w="8363" w:type="dxa"/>
            <w:gridSpan w:val="7"/>
            <w:noWrap/>
            <w:vAlign w:val="center"/>
          </w:tcPr>
          <w:p w:rsidR="003D651D" w:rsidRPr="00807C7E" w:rsidRDefault="003D651D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Ich bin/Wir sind für die zu vergebende Bauleistung präqualifiziert und im Präqualifik</w:t>
            </w:r>
            <w:r w:rsidRPr="00807C7E">
              <w:rPr>
                <w:b/>
                <w:bCs/>
              </w:rPr>
              <w:t>a</w:t>
            </w:r>
            <w:r w:rsidRPr="00807C7E">
              <w:rPr>
                <w:b/>
                <w:bCs/>
              </w:rPr>
              <w:t xml:space="preserve">tionsverzeichnis eingetragen unter Nummer: </w:t>
            </w:r>
          </w:p>
        </w:tc>
      </w:tr>
      <w:tr w:rsidR="003D651D" w:rsidRPr="00973D97" w:rsidTr="003D651D">
        <w:trPr>
          <w:cantSplit/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973D97" w:rsidRDefault="003D651D" w:rsidP="00603E73"/>
        </w:tc>
        <w:tc>
          <w:tcPr>
            <w:tcW w:w="709" w:type="dxa"/>
            <w:noWrap/>
            <w:vAlign w:val="center"/>
          </w:tcPr>
          <w:p w:rsidR="003D651D" w:rsidRPr="001C60F2" w:rsidRDefault="003D651D" w:rsidP="00603E73"/>
        </w:tc>
        <w:tc>
          <w:tcPr>
            <w:tcW w:w="1038" w:type="dxa"/>
            <w:vAlign w:val="center"/>
          </w:tcPr>
          <w:p w:rsidR="003D651D" w:rsidRPr="001C60F2" w:rsidRDefault="003D651D" w:rsidP="00603E73">
            <w:r>
              <w:t>Name:</w:t>
            </w:r>
          </w:p>
        </w:tc>
        <w:tc>
          <w:tcPr>
            <w:tcW w:w="3215" w:type="dxa"/>
            <w:tcBorders>
              <w:bottom w:val="single" w:sz="4" w:space="0" w:color="7F7F7F"/>
            </w:tcBorders>
            <w:vAlign w:val="center"/>
          </w:tcPr>
          <w:p w:rsidR="003D651D" w:rsidRPr="001C60F2" w:rsidRDefault="003D651D" w:rsidP="00603E73"/>
        </w:tc>
        <w:tc>
          <w:tcPr>
            <w:tcW w:w="1501" w:type="dxa"/>
            <w:gridSpan w:val="2"/>
            <w:vAlign w:val="center"/>
          </w:tcPr>
          <w:p w:rsidR="003D651D" w:rsidRPr="001C60F2" w:rsidRDefault="003D651D" w:rsidP="00603E73">
            <w:r>
              <w:t>PQ_Nummer:</w:t>
            </w:r>
          </w:p>
        </w:tc>
        <w:tc>
          <w:tcPr>
            <w:tcW w:w="2609" w:type="dxa"/>
            <w:gridSpan w:val="3"/>
            <w:tcBorders>
              <w:bottom w:val="single" w:sz="4" w:space="0" w:color="7F7F7F"/>
            </w:tcBorders>
            <w:vAlign w:val="center"/>
          </w:tcPr>
          <w:p w:rsidR="003D651D" w:rsidRPr="001C60F2" w:rsidRDefault="003D651D" w:rsidP="00603E73"/>
        </w:tc>
      </w:tr>
      <w:tr w:rsidR="003D651D" w:rsidRPr="00973D97" w:rsidTr="003D651D">
        <w:trPr>
          <w:cantSplit/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973D97" w:rsidRDefault="003D651D" w:rsidP="00603E73"/>
        </w:tc>
        <w:tc>
          <w:tcPr>
            <w:tcW w:w="709" w:type="dxa"/>
            <w:noWrap/>
            <w:vAlign w:val="center"/>
          </w:tcPr>
          <w:p w:rsidR="003D651D" w:rsidRPr="001C60F2" w:rsidRDefault="003D651D" w:rsidP="00603E73"/>
        </w:tc>
        <w:tc>
          <w:tcPr>
            <w:tcW w:w="1038" w:type="dxa"/>
            <w:vAlign w:val="center"/>
          </w:tcPr>
          <w:p w:rsidR="003D651D" w:rsidRPr="001C60F2" w:rsidRDefault="003D651D" w:rsidP="00603E73">
            <w:r>
              <w:t>Name:</w:t>
            </w:r>
          </w:p>
        </w:tc>
        <w:tc>
          <w:tcPr>
            <w:tcW w:w="3215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3D651D" w:rsidRPr="001C60F2" w:rsidRDefault="003D651D" w:rsidP="00603E73"/>
        </w:tc>
        <w:tc>
          <w:tcPr>
            <w:tcW w:w="1501" w:type="dxa"/>
            <w:gridSpan w:val="2"/>
            <w:vAlign w:val="center"/>
          </w:tcPr>
          <w:p w:rsidR="003D651D" w:rsidRPr="001C60F2" w:rsidRDefault="003D651D" w:rsidP="00603E73">
            <w:r>
              <w:t>PQ_Nummer:</w:t>
            </w:r>
          </w:p>
        </w:tc>
        <w:tc>
          <w:tcPr>
            <w:tcW w:w="2609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3D651D" w:rsidRPr="001C60F2" w:rsidRDefault="003D651D" w:rsidP="00603E73"/>
        </w:tc>
      </w:tr>
      <w:tr w:rsidR="003D651D" w:rsidRPr="00973D97" w:rsidTr="003D651D">
        <w:trPr>
          <w:cantSplit/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973D97" w:rsidRDefault="003D651D" w:rsidP="00603E73"/>
        </w:tc>
        <w:tc>
          <w:tcPr>
            <w:tcW w:w="709" w:type="dxa"/>
            <w:noWrap/>
            <w:vAlign w:val="center"/>
          </w:tcPr>
          <w:p w:rsidR="003D651D" w:rsidRPr="001C60F2" w:rsidRDefault="003D651D" w:rsidP="00603E73"/>
        </w:tc>
        <w:tc>
          <w:tcPr>
            <w:tcW w:w="1038" w:type="dxa"/>
            <w:vAlign w:val="center"/>
          </w:tcPr>
          <w:p w:rsidR="003D651D" w:rsidRPr="001C60F2" w:rsidRDefault="003D651D" w:rsidP="00603E73">
            <w:r>
              <w:t>Name:</w:t>
            </w:r>
          </w:p>
        </w:tc>
        <w:tc>
          <w:tcPr>
            <w:tcW w:w="3215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3D651D" w:rsidRPr="001C60F2" w:rsidRDefault="003D651D" w:rsidP="00603E73"/>
        </w:tc>
        <w:tc>
          <w:tcPr>
            <w:tcW w:w="1501" w:type="dxa"/>
            <w:gridSpan w:val="2"/>
            <w:vAlign w:val="center"/>
          </w:tcPr>
          <w:p w:rsidR="003D651D" w:rsidRPr="001C60F2" w:rsidRDefault="003D651D" w:rsidP="00603E73">
            <w:r>
              <w:t>PQ_Nummer:</w:t>
            </w:r>
          </w:p>
        </w:tc>
        <w:tc>
          <w:tcPr>
            <w:tcW w:w="2609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3D651D" w:rsidRPr="001C60F2" w:rsidRDefault="003D651D" w:rsidP="00603E73"/>
        </w:tc>
      </w:tr>
      <w:tr w:rsidR="003D651D" w:rsidRPr="00973D97" w:rsidTr="003D651D">
        <w:trPr>
          <w:cantSplit/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973D97" w:rsidRDefault="003D651D" w:rsidP="00603E73"/>
        </w:tc>
        <w:tc>
          <w:tcPr>
            <w:tcW w:w="709" w:type="dxa"/>
            <w:noWrap/>
            <w:vAlign w:val="center"/>
          </w:tcPr>
          <w:p w:rsidR="003D651D" w:rsidRPr="001C60F2" w:rsidRDefault="003D651D" w:rsidP="00603E73"/>
        </w:tc>
        <w:tc>
          <w:tcPr>
            <w:tcW w:w="1038" w:type="dxa"/>
            <w:vAlign w:val="center"/>
          </w:tcPr>
          <w:p w:rsidR="003D651D" w:rsidRPr="001C60F2" w:rsidRDefault="003D651D" w:rsidP="00603E73">
            <w:r>
              <w:t>Name:</w:t>
            </w:r>
          </w:p>
        </w:tc>
        <w:tc>
          <w:tcPr>
            <w:tcW w:w="3215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3D651D" w:rsidRPr="001C60F2" w:rsidRDefault="003D651D" w:rsidP="00603E73"/>
        </w:tc>
        <w:tc>
          <w:tcPr>
            <w:tcW w:w="1501" w:type="dxa"/>
            <w:gridSpan w:val="2"/>
            <w:vAlign w:val="center"/>
          </w:tcPr>
          <w:p w:rsidR="003D651D" w:rsidRPr="001C60F2" w:rsidRDefault="003D651D" w:rsidP="00603E73">
            <w:r>
              <w:t>PQ_Nummer:</w:t>
            </w:r>
          </w:p>
        </w:tc>
        <w:tc>
          <w:tcPr>
            <w:tcW w:w="2609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3D651D" w:rsidRPr="001C60F2" w:rsidRDefault="003D651D" w:rsidP="00603E73"/>
        </w:tc>
      </w:tr>
      <w:tr w:rsidR="003D651D" w:rsidRPr="00973D97" w:rsidTr="003D651D">
        <w:trPr>
          <w:cantSplit/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973D97" w:rsidRDefault="003D651D" w:rsidP="00603E73"/>
        </w:tc>
        <w:tc>
          <w:tcPr>
            <w:tcW w:w="709" w:type="dxa"/>
            <w:noWrap/>
            <w:vAlign w:val="center"/>
          </w:tcPr>
          <w:p w:rsidR="003D651D" w:rsidRPr="001C60F2" w:rsidRDefault="003D651D" w:rsidP="00603E73"/>
        </w:tc>
        <w:tc>
          <w:tcPr>
            <w:tcW w:w="1038" w:type="dxa"/>
            <w:vAlign w:val="center"/>
          </w:tcPr>
          <w:p w:rsidR="003D651D" w:rsidRPr="001C60F2" w:rsidRDefault="003D651D" w:rsidP="00603E73">
            <w:r>
              <w:t>Name:</w:t>
            </w:r>
          </w:p>
        </w:tc>
        <w:tc>
          <w:tcPr>
            <w:tcW w:w="3215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3D651D" w:rsidRPr="001C60F2" w:rsidRDefault="003D651D" w:rsidP="00603E73"/>
        </w:tc>
        <w:tc>
          <w:tcPr>
            <w:tcW w:w="1501" w:type="dxa"/>
            <w:gridSpan w:val="2"/>
            <w:vAlign w:val="center"/>
          </w:tcPr>
          <w:p w:rsidR="003D651D" w:rsidRPr="001C60F2" w:rsidRDefault="003D651D" w:rsidP="00603E73">
            <w:r>
              <w:t>PQ_Nummer:</w:t>
            </w:r>
          </w:p>
        </w:tc>
        <w:tc>
          <w:tcPr>
            <w:tcW w:w="2609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3D651D" w:rsidRPr="001C60F2" w:rsidRDefault="003D651D" w:rsidP="00603E73"/>
        </w:tc>
      </w:tr>
      <w:tr w:rsidR="003D651D" w:rsidRPr="00973D97" w:rsidTr="00F152C0">
        <w:trPr>
          <w:cantSplit/>
          <w:trHeight w:val="113"/>
        </w:trPr>
        <w:tc>
          <w:tcPr>
            <w:tcW w:w="595" w:type="dxa"/>
            <w:noWrap/>
            <w:tcMar>
              <w:left w:w="28" w:type="dxa"/>
            </w:tcMar>
            <w:vAlign w:val="bottom"/>
          </w:tcPr>
          <w:p w:rsidR="003D651D" w:rsidRPr="00973D97" w:rsidDel="00594545" w:rsidRDefault="003D651D" w:rsidP="00502C6F">
            <w:pPr>
              <w:jc w:val="left"/>
            </w:pPr>
          </w:p>
        </w:tc>
        <w:tc>
          <w:tcPr>
            <w:tcW w:w="9072" w:type="dxa"/>
            <w:gridSpan w:val="8"/>
            <w:noWrap/>
            <w:vAlign w:val="bottom"/>
          </w:tcPr>
          <w:p w:rsidR="003D651D" w:rsidRPr="00973D97" w:rsidRDefault="003D651D" w:rsidP="00502C6F">
            <w:pPr>
              <w:jc w:val="left"/>
            </w:pPr>
          </w:p>
        </w:tc>
      </w:tr>
      <w:tr w:rsidR="003D651D" w:rsidRPr="00973D97" w:rsidTr="007A78B0">
        <w:trPr>
          <w:cantSplit/>
          <w:trHeight w:val="284"/>
        </w:trPr>
        <w:tc>
          <w:tcPr>
            <w:tcW w:w="9667" w:type="dxa"/>
            <w:gridSpan w:val="9"/>
            <w:noWrap/>
            <w:tcMar>
              <w:left w:w="28" w:type="dxa"/>
            </w:tcMar>
            <w:vAlign w:val="bottom"/>
          </w:tcPr>
          <w:p w:rsidR="003D651D" w:rsidRPr="00666F19" w:rsidRDefault="003D651D" w:rsidP="00F152C0">
            <w:pPr>
              <w:pStyle w:val="berschrift1"/>
            </w:pPr>
            <w:r w:rsidRPr="00666F19">
              <w:t>Ich/Wir erkläre(n), dass</w:t>
            </w:r>
          </w:p>
        </w:tc>
      </w:tr>
      <w:tr w:rsidR="003D651D" w:rsidRPr="001C60F2" w:rsidTr="003D651D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973D97" w:rsidRDefault="003D651D" w:rsidP="00B70393"/>
        </w:tc>
        <w:tc>
          <w:tcPr>
            <w:tcW w:w="709" w:type="dxa"/>
            <w:noWrap/>
            <w:vAlign w:val="center"/>
          </w:tcPr>
          <w:p w:rsidR="003D651D" w:rsidRDefault="003D651D" w:rsidP="007A78B0">
            <w:pPr>
              <w:jc w:val="left"/>
            </w:pPr>
            <w:r w:rsidRPr="001C60F2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E92DDD">
              <w:instrText xml:space="preserve"> FORMCHECKBOX </w:instrText>
            </w:r>
            <w:r w:rsidR="0030204B">
              <w:fldChar w:fldCharType="separate"/>
            </w:r>
            <w:r w:rsidRPr="001C60F2">
              <w:fldChar w:fldCharType="end"/>
            </w:r>
          </w:p>
        </w:tc>
        <w:tc>
          <w:tcPr>
            <w:tcW w:w="8363" w:type="dxa"/>
            <w:gridSpan w:val="7"/>
            <w:vAlign w:val="center"/>
          </w:tcPr>
          <w:p w:rsidR="003D651D" w:rsidRPr="00666F19" w:rsidRDefault="003D651D" w:rsidP="00666F19">
            <w:pPr>
              <w:jc w:val="left"/>
            </w:pPr>
            <w:r>
              <w:t>ich/wir</w:t>
            </w:r>
            <w:r w:rsidRPr="001C60F2">
              <w:t xml:space="preserve"> </w:t>
            </w:r>
            <w:r>
              <w:t>alle</w:t>
            </w:r>
            <w:r w:rsidRPr="001C60F2">
              <w:t xml:space="preserve"> Leistung</w:t>
            </w:r>
            <w:r>
              <w:t>en im eigenen Betrieb ausführen werde(n).</w:t>
            </w:r>
          </w:p>
        </w:tc>
      </w:tr>
      <w:tr w:rsidR="003D651D" w:rsidRPr="001C60F2" w:rsidTr="003D651D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973D97" w:rsidRDefault="003D651D" w:rsidP="00B70393"/>
        </w:tc>
        <w:tc>
          <w:tcPr>
            <w:tcW w:w="709" w:type="dxa"/>
            <w:noWrap/>
          </w:tcPr>
          <w:p w:rsidR="003D651D" w:rsidRDefault="003D651D" w:rsidP="007A78B0">
            <w:pPr>
              <w:jc w:val="left"/>
            </w:pPr>
            <w:r w:rsidRPr="001C60F2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E92DDD">
              <w:instrText xml:space="preserve"> FORMCHECKBOX </w:instrText>
            </w:r>
            <w:r w:rsidR="0030204B">
              <w:fldChar w:fldCharType="separate"/>
            </w:r>
            <w:r w:rsidRPr="001C60F2">
              <w:fldChar w:fldCharType="end"/>
            </w:r>
          </w:p>
        </w:tc>
        <w:tc>
          <w:tcPr>
            <w:tcW w:w="8363" w:type="dxa"/>
            <w:gridSpan w:val="7"/>
            <w:vAlign w:val="center"/>
          </w:tcPr>
          <w:p w:rsidR="003D651D" w:rsidRPr="00666F19" w:rsidRDefault="003D651D" w:rsidP="00CC4C28">
            <w:pPr>
              <w:jc w:val="left"/>
            </w:pPr>
            <w:r>
              <w:t>ich/wir</w:t>
            </w:r>
            <w:r w:rsidRPr="001C60F2">
              <w:t xml:space="preserve"> die Leistung</w:t>
            </w:r>
            <w:r>
              <w:t>en, die nicht</w:t>
            </w:r>
            <w:r w:rsidRPr="001C60F2">
              <w:t xml:space="preserve"> im </w:t>
            </w:r>
            <w:r>
              <w:t>Verzeichnis</w:t>
            </w:r>
            <w:r w:rsidRPr="001C60F2">
              <w:t xml:space="preserve"> </w:t>
            </w:r>
            <w:r>
              <w:t>Nachunternehmerleistungen</w:t>
            </w:r>
            <w:r w:rsidRPr="001C60F2">
              <w:t xml:space="preserve"> </w:t>
            </w:r>
            <w:r>
              <w:t>aufgeführt sind, im eigenen Betrieb ausführen werde(n).</w:t>
            </w:r>
          </w:p>
        </w:tc>
      </w:tr>
      <w:tr w:rsidR="003D651D" w:rsidRPr="00973D97" w:rsidTr="007A78B0">
        <w:trPr>
          <w:cantSplit/>
          <w:trHeight w:val="284"/>
        </w:trPr>
        <w:tc>
          <w:tcPr>
            <w:tcW w:w="9667" w:type="dxa"/>
            <w:gridSpan w:val="9"/>
            <w:noWrap/>
            <w:tcMar>
              <w:left w:w="28" w:type="dxa"/>
            </w:tcMar>
            <w:vAlign w:val="bottom"/>
          </w:tcPr>
          <w:p w:rsidR="003D651D" w:rsidRPr="00666F19" w:rsidRDefault="003D651D" w:rsidP="00F152C0">
            <w:pPr>
              <w:pStyle w:val="berschrift1"/>
            </w:pPr>
            <w:r w:rsidRPr="00666F19">
              <w:t>Ich/Wir erkläre(n), dass</w:t>
            </w:r>
          </w:p>
        </w:tc>
      </w:tr>
      <w:tr w:rsidR="003D651D" w:rsidRPr="001C60F2" w:rsidTr="003D651D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973D97" w:rsidRDefault="003D651D" w:rsidP="00B70393"/>
        </w:tc>
        <w:tc>
          <w:tcPr>
            <w:tcW w:w="709" w:type="dxa"/>
            <w:noWrap/>
          </w:tcPr>
          <w:p w:rsidR="003D651D" w:rsidRPr="001C60F2" w:rsidRDefault="003D651D" w:rsidP="00F808BF">
            <w:pPr>
              <w:jc w:val="right"/>
            </w:pPr>
            <w:r>
              <w:t>–</w:t>
            </w:r>
          </w:p>
        </w:tc>
        <w:tc>
          <w:tcPr>
            <w:tcW w:w="8363" w:type="dxa"/>
            <w:gridSpan w:val="7"/>
            <w:vAlign w:val="center"/>
          </w:tcPr>
          <w:p w:rsidR="003D651D" w:rsidRPr="00666F19" w:rsidRDefault="003D651D" w:rsidP="00064715">
            <w:pPr>
              <w:jc w:val="left"/>
            </w:pPr>
            <w:r w:rsidRPr="00666F19">
              <w:t>ich/wir de</w:t>
            </w:r>
            <w:r>
              <w:t>n</w:t>
            </w:r>
            <w:r w:rsidRPr="00666F19">
              <w:t xml:space="preserve"> Wortlaut de</w:t>
            </w:r>
            <w:r>
              <w:t>r</w:t>
            </w:r>
            <w:r w:rsidRPr="00666F19">
              <w:t xml:space="preserve"> vom Auftraggeber verfassten </w:t>
            </w:r>
            <w:r>
              <w:t xml:space="preserve">Langfassung des </w:t>
            </w:r>
            <w:r w:rsidRPr="00666F19">
              <w:t>Leistungsverzeic</w:t>
            </w:r>
            <w:r w:rsidRPr="00666F19">
              <w:t>h</w:t>
            </w:r>
            <w:r w:rsidRPr="00666F19">
              <w:t>nisses  als alleinverbindlich anerkenne(n)</w:t>
            </w:r>
            <w:r>
              <w:t>.</w:t>
            </w:r>
          </w:p>
        </w:tc>
      </w:tr>
      <w:tr w:rsidR="003D651D" w:rsidRPr="00B739CD" w:rsidTr="003D651D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973D97" w:rsidRDefault="003D651D" w:rsidP="00B70393"/>
        </w:tc>
        <w:tc>
          <w:tcPr>
            <w:tcW w:w="709" w:type="dxa"/>
            <w:noWrap/>
          </w:tcPr>
          <w:p w:rsidR="003D651D" w:rsidRPr="00B739CD" w:rsidRDefault="003D651D" w:rsidP="00F808BF">
            <w:pPr>
              <w:jc w:val="right"/>
            </w:pPr>
            <w:r w:rsidRPr="00B739CD">
              <w:t>–</w:t>
            </w:r>
          </w:p>
        </w:tc>
        <w:tc>
          <w:tcPr>
            <w:tcW w:w="8363" w:type="dxa"/>
            <w:gridSpan w:val="7"/>
            <w:vAlign w:val="center"/>
          </w:tcPr>
          <w:p w:rsidR="003D651D" w:rsidRPr="00666F19" w:rsidRDefault="003D651D" w:rsidP="00666F19">
            <w:pPr>
              <w:tabs>
                <w:tab w:val="left" w:pos="0"/>
              </w:tabs>
              <w:jc w:val="left"/>
            </w:pPr>
            <w:r w:rsidRPr="00666F19">
              <w:rPr>
                <w:rFonts w:cs="Arial"/>
              </w:rPr>
              <w:t xml:space="preserve">mir/uns </w:t>
            </w:r>
            <w:r>
              <w:rPr>
                <w:rFonts w:cs="Arial"/>
              </w:rPr>
              <w:t xml:space="preserve">zugegangene </w:t>
            </w:r>
            <w:r w:rsidRPr="00666F19">
              <w:rPr>
                <w:rFonts w:cs="Arial"/>
              </w:rPr>
              <w:t>Änderungen der Vergabeunterlagen Gegenstand meines/unseres Angebotes sind.</w:t>
            </w:r>
          </w:p>
        </w:tc>
      </w:tr>
      <w:tr w:rsidR="003D651D" w:rsidRPr="001C60F2" w:rsidTr="003D651D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973D97" w:rsidRDefault="003D651D" w:rsidP="00B70393"/>
        </w:tc>
        <w:tc>
          <w:tcPr>
            <w:tcW w:w="709" w:type="dxa"/>
            <w:noWrap/>
          </w:tcPr>
          <w:p w:rsidR="003D651D" w:rsidRDefault="003D651D" w:rsidP="00F808BF">
            <w:pPr>
              <w:jc w:val="right"/>
            </w:pPr>
            <w:r>
              <w:t>–</w:t>
            </w:r>
          </w:p>
        </w:tc>
        <w:tc>
          <w:tcPr>
            <w:tcW w:w="8363" w:type="dxa"/>
            <w:gridSpan w:val="7"/>
            <w:vAlign w:val="center"/>
          </w:tcPr>
          <w:p w:rsidR="003D651D" w:rsidRPr="00666F19" w:rsidRDefault="003D651D" w:rsidP="00A873BF">
            <w:pPr>
              <w:tabs>
                <w:tab w:val="left" w:pos="0"/>
              </w:tabs>
              <w:jc w:val="left"/>
            </w:pPr>
            <w:r w:rsidRPr="00666F19">
              <w:t xml:space="preserve">ein </w:t>
            </w:r>
            <w:r w:rsidR="00A873BF">
              <w:t xml:space="preserve">nach der Leistungsbeschreibung ggf. </w:t>
            </w:r>
            <w:r w:rsidRPr="00666F19">
              <w:t>zu benennender Sicherheits- und Gesundheit</w:t>
            </w:r>
            <w:r w:rsidRPr="00666F19">
              <w:t>s</w:t>
            </w:r>
            <w:r w:rsidRPr="00666F19">
              <w:t>schutzkoordinator gemäß Baustellenverordnung und dessen Stellvertreter über die nach den „Regeln zum Arbeitsschutz auf Baustellen; geeigneter Ko</w:t>
            </w:r>
            <w:r w:rsidR="00FC6D2B">
              <w:t>ordinator (Konkretisierung zu § 3 BaustellV) </w:t>
            </w:r>
            <w:r w:rsidRPr="00666F19">
              <w:t>(RAB 30)“ geforderte Qualifikation verfügen, um die nach Baustellenveror</w:t>
            </w:r>
            <w:r w:rsidRPr="00666F19">
              <w:t>d</w:t>
            </w:r>
            <w:r w:rsidRPr="00666F19">
              <w:t xml:space="preserve">nung übertragenen Aufgaben fachgerecht zu erfüllen. </w:t>
            </w:r>
          </w:p>
        </w:tc>
      </w:tr>
      <w:tr w:rsidR="003D651D" w:rsidRPr="001C60F2" w:rsidTr="003D651D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973D97" w:rsidRDefault="003D651D" w:rsidP="00B70393"/>
        </w:tc>
        <w:tc>
          <w:tcPr>
            <w:tcW w:w="709" w:type="dxa"/>
            <w:noWrap/>
          </w:tcPr>
          <w:p w:rsidR="003D651D" w:rsidRPr="001C60F2" w:rsidRDefault="003D651D" w:rsidP="00F808BF">
            <w:pPr>
              <w:jc w:val="right"/>
            </w:pPr>
            <w:r>
              <w:t>–</w:t>
            </w:r>
          </w:p>
        </w:tc>
        <w:tc>
          <w:tcPr>
            <w:tcW w:w="8363" w:type="dxa"/>
            <w:gridSpan w:val="7"/>
            <w:vAlign w:val="center"/>
          </w:tcPr>
          <w:p w:rsidR="003D651D" w:rsidRPr="00666F19" w:rsidRDefault="003D651D" w:rsidP="00666F19">
            <w:pPr>
              <w:jc w:val="left"/>
            </w:pPr>
            <w:r w:rsidRPr="00666F19">
              <w:t>das vom Auftraggeber vorgeschlagene Produkt Inhalt meines/unseres Angebotes ist, wenn Teilleistungsbeschreibungen des Auftraggebers den Zusatz „oder gleichwertig“ enthalten und von mir/uns keine Produktangaben (Hersteller- und Typbezeichnung) eingetragen wu</w:t>
            </w:r>
            <w:r w:rsidRPr="00666F19">
              <w:t>r</w:t>
            </w:r>
            <w:r w:rsidRPr="00666F19">
              <w:t>den</w:t>
            </w:r>
            <w:r>
              <w:t>.</w:t>
            </w:r>
          </w:p>
        </w:tc>
      </w:tr>
      <w:tr w:rsidR="00963528" w:rsidRPr="001C60F2" w:rsidTr="003D651D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963528" w:rsidRPr="00973D97" w:rsidRDefault="00963528" w:rsidP="00B70393"/>
        </w:tc>
        <w:tc>
          <w:tcPr>
            <w:tcW w:w="709" w:type="dxa"/>
            <w:noWrap/>
          </w:tcPr>
          <w:p w:rsidR="00963528" w:rsidRDefault="00963528" w:rsidP="00F808BF">
            <w:pPr>
              <w:jc w:val="right"/>
            </w:pPr>
            <w:r>
              <w:t>–</w:t>
            </w:r>
          </w:p>
        </w:tc>
        <w:tc>
          <w:tcPr>
            <w:tcW w:w="8363" w:type="dxa"/>
            <w:gridSpan w:val="7"/>
            <w:vAlign w:val="center"/>
          </w:tcPr>
          <w:p w:rsidR="00963528" w:rsidRPr="00666F19" w:rsidRDefault="00963528" w:rsidP="00576952">
            <w:pPr>
              <w:jc w:val="left"/>
            </w:pPr>
            <w:r w:rsidRPr="00963528">
              <w:t>ich/wir einen pauschalen Schadensersatz in Höhe von 15 </w:t>
            </w:r>
            <w:r w:rsidR="00576952">
              <w:t>Prozent</w:t>
            </w:r>
            <w:r w:rsidRPr="00963528">
              <w:t xml:space="preserve"> der </w:t>
            </w:r>
            <w:r w:rsidR="00CB1874">
              <w:t>Bruttoa</w:t>
            </w:r>
            <w:r w:rsidRPr="00963528">
              <w:t>brechnung</w:t>
            </w:r>
            <w:r w:rsidRPr="00963528">
              <w:t>s</w:t>
            </w:r>
            <w:r w:rsidRPr="00963528">
              <w:t>summe dieses Vertrages entrichten werde, falls ich/wir aus Anlass der Vergabe nachwei</w:t>
            </w:r>
            <w:r w:rsidRPr="00963528">
              <w:t>s</w:t>
            </w:r>
            <w:r w:rsidRPr="00963528">
              <w:t>lich eine Abrede getroffen habe(n), die eine unzulässige Wettbewerbsbeschränkung da</w:t>
            </w:r>
            <w:r w:rsidRPr="00963528">
              <w:t>r</w:t>
            </w:r>
            <w:r w:rsidRPr="00963528">
              <w:t>stellt, es sei denn, ich/wir weise(n) einen geringeren Schaden nach.</w:t>
            </w:r>
          </w:p>
        </w:tc>
      </w:tr>
      <w:tr w:rsidR="003D651D" w:rsidRPr="00635A4E" w:rsidTr="007A78B0">
        <w:trPr>
          <w:cantSplit/>
          <w:trHeight w:hRule="exact" w:val="113"/>
        </w:trPr>
        <w:tc>
          <w:tcPr>
            <w:tcW w:w="9667" w:type="dxa"/>
            <w:gridSpan w:val="9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D651D" w:rsidRPr="00635A4E" w:rsidRDefault="003D651D" w:rsidP="00347E05">
            <w:pPr>
              <w:jc w:val="left"/>
              <w:rPr>
                <w:b/>
              </w:rPr>
            </w:pPr>
          </w:p>
        </w:tc>
      </w:tr>
      <w:tr w:rsidR="003D651D" w:rsidRPr="00410951" w:rsidTr="007A78B0">
        <w:trPr>
          <w:cantSplit/>
          <w:trHeight w:val="284"/>
        </w:trPr>
        <w:tc>
          <w:tcPr>
            <w:tcW w:w="966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D651D" w:rsidRDefault="003D651D" w:rsidP="00347E05">
            <w:pPr>
              <w:jc w:val="left"/>
            </w:pPr>
            <w:r>
              <w:t>Unterschrift</w:t>
            </w:r>
            <w:r w:rsidR="00A873BF">
              <w:t xml:space="preserve"> (bei schriftlichem Angebot)</w:t>
            </w:r>
          </w:p>
          <w:p w:rsidR="003D651D" w:rsidRPr="00126C7B" w:rsidRDefault="003D651D" w:rsidP="00347E05">
            <w:pPr>
              <w:jc w:val="left"/>
              <w:rPr>
                <w:sz w:val="18"/>
                <w:szCs w:val="18"/>
              </w:rPr>
            </w:pPr>
          </w:p>
          <w:p w:rsidR="003D651D" w:rsidRPr="00126C7B" w:rsidRDefault="003D651D" w:rsidP="00347E05">
            <w:pPr>
              <w:jc w:val="left"/>
              <w:rPr>
                <w:sz w:val="18"/>
                <w:szCs w:val="18"/>
              </w:rPr>
            </w:pPr>
          </w:p>
          <w:p w:rsidR="003D651D" w:rsidRPr="00126C7B" w:rsidRDefault="003D651D" w:rsidP="00347E05">
            <w:pPr>
              <w:jc w:val="left"/>
              <w:rPr>
                <w:sz w:val="18"/>
                <w:szCs w:val="18"/>
              </w:rPr>
            </w:pPr>
          </w:p>
          <w:p w:rsidR="003D651D" w:rsidRDefault="003D651D" w:rsidP="00347E05">
            <w:pPr>
              <w:jc w:val="left"/>
              <w:rPr>
                <w:sz w:val="18"/>
                <w:szCs w:val="18"/>
              </w:rPr>
            </w:pPr>
          </w:p>
          <w:p w:rsidR="003D651D" w:rsidRDefault="003D651D" w:rsidP="00347E05">
            <w:pPr>
              <w:jc w:val="left"/>
              <w:rPr>
                <w:sz w:val="18"/>
                <w:szCs w:val="18"/>
              </w:rPr>
            </w:pPr>
          </w:p>
          <w:p w:rsidR="003D651D" w:rsidRDefault="003D651D" w:rsidP="00347E05">
            <w:pPr>
              <w:jc w:val="left"/>
              <w:rPr>
                <w:sz w:val="18"/>
                <w:szCs w:val="18"/>
              </w:rPr>
            </w:pPr>
          </w:p>
          <w:p w:rsidR="003D651D" w:rsidRPr="00126C7B" w:rsidRDefault="003D651D" w:rsidP="00347E05">
            <w:pPr>
              <w:jc w:val="left"/>
              <w:rPr>
                <w:sz w:val="18"/>
                <w:szCs w:val="18"/>
              </w:rPr>
            </w:pPr>
          </w:p>
          <w:p w:rsidR="003D651D" w:rsidRPr="00FA6D6C" w:rsidRDefault="003D651D" w:rsidP="00347E05">
            <w:pPr>
              <w:jc w:val="left"/>
            </w:pPr>
          </w:p>
        </w:tc>
      </w:tr>
      <w:tr w:rsidR="003D651D" w:rsidRPr="00410951" w:rsidTr="007A78B0">
        <w:trPr>
          <w:cantSplit/>
          <w:trHeight w:val="397"/>
        </w:trPr>
        <w:tc>
          <w:tcPr>
            <w:tcW w:w="966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873BF" w:rsidRDefault="00A873BF" w:rsidP="00A873BF">
            <w:pPr>
              <w:contextualSpacing/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 xml:space="preserve">Ist </w:t>
            </w:r>
          </w:p>
          <w:p w:rsidR="00A873BF" w:rsidRPr="006D4883" w:rsidRDefault="00A873BF" w:rsidP="00A873BF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 w:rsidRPr="006D4883">
              <w:rPr>
                <w:b/>
                <w:bCs/>
              </w:rPr>
              <w:t xml:space="preserve">bei einem elektronisch übermittelten Angebot in Textform </w:t>
            </w:r>
            <w:r>
              <w:rPr>
                <w:b/>
                <w:bCs/>
              </w:rPr>
              <w:t>der Name</w:t>
            </w:r>
            <w:r w:rsidRPr="006D48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der</w:t>
            </w:r>
            <w:r>
              <w:t xml:space="preserve"> </w:t>
            </w:r>
            <w:r w:rsidRPr="00272E06">
              <w:rPr>
                <w:b/>
              </w:rPr>
              <w:t>natürlichen Person, die die Erklärung abgibt,</w:t>
            </w:r>
            <w:r>
              <w:t xml:space="preserve"> </w:t>
            </w:r>
            <w:r w:rsidRPr="006D4883">
              <w:rPr>
                <w:b/>
                <w:bCs/>
              </w:rPr>
              <w:t xml:space="preserve">nicht angegeben, </w:t>
            </w:r>
          </w:p>
          <w:p w:rsidR="00A873BF" w:rsidRPr="006D4883" w:rsidRDefault="00A873BF" w:rsidP="00A873BF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ein</w:t>
            </w:r>
            <w:r w:rsidRPr="006D4883">
              <w:rPr>
                <w:b/>
                <w:bCs/>
              </w:rPr>
              <w:t xml:space="preserve"> schriftliche</w:t>
            </w:r>
            <w:r>
              <w:rPr>
                <w:b/>
                <w:bCs/>
              </w:rPr>
              <w:t>s</w:t>
            </w:r>
            <w:r w:rsidRPr="006D4883">
              <w:rPr>
                <w:b/>
                <w:bCs/>
              </w:rPr>
              <w:t xml:space="preserve"> Angebot nicht an dieser Stelle unterschrieben oder </w:t>
            </w:r>
          </w:p>
          <w:p w:rsidR="00A873BF" w:rsidRPr="006D4883" w:rsidRDefault="00A873BF" w:rsidP="00A873BF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ein</w:t>
            </w:r>
            <w:r w:rsidRPr="006D4883">
              <w:rPr>
                <w:b/>
                <w:bCs/>
              </w:rPr>
              <w:t xml:space="preserve"> elektronische</w:t>
            </w:r>
            <w:r>
              <w:rPr>
                <w:b/>
                <w:bCs/>
              </w:rPr>
              <w:t>s</w:t>
            </w:r>
            <w:r w:rsidRPr="006D4883">
              <w:rPr>
                <w:b/>
                <w:bCs/>
              </w:rPr>
              <w:t xml:space="preserve"> Angebot</w:t>
            </w:r>
            <w:r>
              <w:rPr>
                <w:b/>
                <w:bCs/>
              </w:rPr>
              <w:t xml:space="preserve">, das signiert werden muss, </w:t>
            </w:r>
            <w:r w:rsidRPr="006D4883">
              <w:rPr>
                <w:b/>
                <w:bCs/>
              </w:rPr>
              <w:t xml:space="preserve">nicht wie vorgegeben signiert, </w:t>
            </w:r>
          </w:p>
          <w:p w:rsidR="003D651D" w:rsidRPr="00807C7E" w:rsidRDefault="00A873BF" w:rsidP="00A873BF">
            <w:pPr>
              <w:contextualSpacing/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wird das Angebot ausgeschlossen.</w:t>
            </w:r>
          </w:p>
        </w:tc>
      </w:tr>
    </w:tbl>
    <w:p w:rsidR="00140608" w:rsidRPr="00635A4E" w:rsidRDefault="00140608">
      <w:pPr>
        <w:rPr>
          <w:sz w:val="12"/>
          <w:szCs w:val="12"/>
        </w:rPr>
      </w:pPr>
    </w:p>
    <w:sectPr w:rsidR="00140608" w:rsidRPr="00635A4E" w:rsidSect="00473D23">
      <w:headerReference w:type="default" r:id="rId9"/>
      <w:footerReference w:type="default" r:id="rId10"/>
      <w:pgSz w:w="11906" w:h="16838" w:code="9"/>
      <w:pgMar w:top="851" w:right="99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52" w:rsidRDefault="00576952">
      <w:r>
        <w:separator/>
      </w:r>
    </w:p>
    <w:p w:rsidR="00576952" w:rsidRDefault="00576952"/>
    <w:p w:rsidR="00576952" w:rsidRDefault="00576952"/>
  </w:endnote>
  <w:endnote w:type="continuationSeparator" w:id="0">
    <w:p w:rsidR="00576952" w:rsidRDefault="00576952">
      <w:r>
        <w:continuationSeparator/>
      </w:r>
    </w:p>
    <w:p w:rsidR="00576952" w:rsidRDefault="00576952"/>
    <w:p w:rsidR="00576952" w:rsidRDefault="00576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576952" w:rsidRPr="00D6072E" w:rsidTr="00485D27">
      <w:trPr>
        <w:cantSplit/>
        <w:trHeight w:hRule="exact" w:val="397"/>
      </w:trPr>
      <w:tc>
        <w:tcPr>
          <w:tcW w:w="147" w:type="dxa"/>
          <w:vAlign w:val="center"/>
        </w:tcPr>
        <w:p w:rsidR="00576952" w:rsidRPr="00D6072E" w:rsidRDefault="00576952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576952" w:rsidRPr="00D6072E" w:rsidRDefault="00576952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0FDF22E3" wp14:editId="7E4A16E2">
                <wp:extent cx="36195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576952" w:rsidRPr="00D6072E" w:rsidRDefault="00576952" w:rsidP="00AB2939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2017</w:t>
          </w:r>
        </w:p>
      </w:tc>
      <w:tc>
        <w:tcPr>
          <w:tcW w:w="1440" w:type="dxa"/>
          <w:vAlign w:val="center"/>
        </w:tcPr>
        <w:p w:rsidR="00576952" w:rsidRPr="00D6072E" w:rsidRDefault="00576952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1C21AA">
            <w:rPr>
              <w:rFonts w:cs="Arial"/>
              <w:b/>
              <w:sz w:val="16"/>
              <w:szCs w:val="16"/>
            </w:rPr>
            <w:t xml:space="preserve">Seite </w:t>
          </w:r>
          <w:r w:rsidRPr="001C21AA">
            <w:rPr>
              <w:rFonts w:cs="Arial"/>
              <w:b/>
              <w:sz w:val="16"/>
              <w:szCs w:val="16"/>
            </w:rPr>
            <w:fldChar w:fldCharType="begin"/>
          </w:r>
          <w:r w:rsidRPr="001C21AA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Pr="001C21AA">
            <w:rPr>
              <w:rFonts w:cs="Arial"/>
              <w:b/>
              <w:sz w:val="16"/>
              <w:szCs w:val="16"/>
            </w:rPr>
            <w:fldChar w:fldCharType="separate"/>
          </w:r>
          <w:r w:rsidR="0030204B">
            <w:rPr>
              <w:rFonts w:cs="Arial"/>
              <w:b/>
              <w:noProof/>
              <w:sz w:val="16"/>
              <w:szCs w:val="16"/>
            </w:rPr>
            <w:t>1</w:t>
          </w:r>
          <w:r w:rsidRPr="001C21AA">
            <w:rPr>
              <w:rFonts w:cs="Arial"/>
              <w:b/>
              <w:sz w:val="16"/>
              <w:szCs w:val="16"/>
            </w:rPr>
            <w:fldChar w:fldCharType="end"/>
          </w:r>
          <w:r w:rsidRPr="001C21AA">
            <w:rPr>
              <w:rFonts w:cs="Arial"/>
              <w:b/>
              <w:sz w:val="16"/>
              <w:szCs w:val="16"/>
            </w:rPr>
            <w:t xml:space="preserve"> von </w:t>
          </w:r>
          <w:r w:rsidRPr="001C21AA">
            <w:rPr>
              <w:rFonts w:cs="Arial"/>
              <w:b/>
              <w:sz w:val="16"/>
              <w:szCs w:val="16"/>
            </w:rPr>
            <w:fldChar w:fldCharType="begin"/>
          </w:r>
          <w:r w:rsidRPr="001C21AA">
            <w:rPr>
              <w:rFonts w:cs="Arial"/>
              <w:b/>
              <w:sz w:val="16"/>
              <w:szCs w:val="16"/>
            </w:rPr>
            <w:instrText>NUMPAGES  \* Arabic  \* MERGEFORMAT</w:instrText>
          </w:r>
          <w:r w:rsidRPr="001C21AA">
            <w:rPr>
              <w:rFonts w:cs="Arial"/>
              <w:b/>
              <w:sz w:val="16"/>
              <w:szCs w:val="16"/>
            </w:rPr>
            <w:fldChar w:fldCharType="separate"/>
          </w:r>
          <w:r w:rsidR="0030204B">
            <w:rPr>
              <w:rFonts w:cs="Arial"/>
              <w:b/>
              <w:noProof/>
              <w:sz w:val="16"/>
              <w:szCs w:val="16"/>
            </w:rPr>
            <w:t>2</w:t>
          </w:r>
          <w:r w:rsidRPr="001C21AA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576952" w:rsidRPr="00551B7B" w:rsidRDefault="00576952" w:rsidP="00551B7B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52" w:rsidRDefault="00576952" w:rsidP="00026D23">
      <w:r>
        <w:separator/>
      </w:r>
    </w:p>
  </w:footnote>
  <w:footnote w:type="continuationSeparator" w:id="0">
    <w:p w:rsidR="00576952" w:rsidRDefault="00576952">
      <w:r>
        <w:continuationSeparator/>
      </w:r>
    </w:p>
    <w:p w:rsidR="00576952" w:rsidRDefault="00576952"/>
    <w:p w:rsidR="00576952" w:rsidRDefault="00576952"/>
  </w:footnote>
  <w:footnote w:id="1">
    <w:p w:rsidR="00576952" w:rsidRPr="00473D23" w:rsidRDefault="00576952" w:rsidP="00963528">
      <w:pPr>
        <w:pStyle w:val="Funotentext"/>
        <w:rPr>
          <w:sz w:val="18"/>
          <w:szCs w:val="18"/>
        </w:rPr>
      </w:pPr>
      <w:r w:rsidRPr="00473D23">
        <w:rPr>
          <w:rStyle w:val="Funotenzeichen"/>
          <w:sz w:val="18"/>
          <w:szCs w:val="18"/>
        </w:rPr>
        <w:footnoteRef/>
      </w:r>
      <w:r w:rsidRPr="00473D23">
        <w:rPr>
          <w:sz w:val="18"/>
          <w:szCs w:val="18"/>
        </w:rPr>
        <w:t xml:space="preserve"> vom Bieter anzukreuzen und beizufügen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52" w:rsidRDefault="00576952" w:rsidP="00473D23">
    <w:pPr>
      <w:pStyle w:val="Kopfzeile"/>
    </w:pPr>
    <w:r>
      <w:t>613.1</w:t>
    </w:r>
  </w:p>
  <w:p w:rsidR="00576952" w:rsidRPr="00DC6699" w:rsidRDefault="00576952" w:rsidP="00473D23">
    <w:pPr>
      <w:pStyle w:val="Kopfzeile"/>
      <w:spacing w:after="60"/>
      <w:rPr>
        <w:b w:val="0"/>
        <w:sz w:val="16"/>
        <w:szCs w:val="16"/>
      </w:rPr>
    </w:pPr>
    <w:r w:rsidRPr="00DC6699">
      <w:rPr>
        <w:b w:val="0"/>
        <w:sz w:val="16"/>
        <w:szCs w:val="16"/>
      </w:rPr>
      <w:t>(</w:t>
    </w:r>
    <w:r w:rsidRPr="00B82572">
      <w:rPr>
        <w:b w:val="0"/>
        <w:sz w:val="16"/>
        <w:szCs w:val="16"/>
      </w:rPr>
      <w:t>Rahmenver</w:t>
    </w:r>
    <w:r>
      <w:rPr>
        <w:b w:val="0"/>
        <w:sz w:val="16"/>
        <w:szCs w:val="16"/>
      </w:rPr>
      <w:t>einbarung</w:t>
    </w:r>
    <w:r w:rsidRPr="00B82572">
      <w:rPr>
        <w:b w:val="0"/>
        <w:sz w:val="16"/>
        <w:szCs w:val="16"/>
      </w:rPr>
      <w:t xml:space="preserve"> für Zeitvertragsarbeiten </w:t>
    </w:r>
    <w:r>
      <w:rPr>
        <w:b w:val="0"/>
        <w:sz w:val="16"/>
        <w:szCs w:val="16"/>
      </w:rPr>
      <w:t>im Angebotsverfahren</w:t>
    </w:r>
    <w:r w:rsidRPr="00B82572">
      <w:rPr>
        <w:b w:val="0"/>
        <w:sz w:val="16"/>
        <w:szCs w:val="16"/>
      </w:rPr>
      <w:t xml:space="preserve"> - Angebotsschreiben </w:t>
    </w:r>
    <w:r>
      <w:rPr>
        <w:b w:val="0"/>
        <w:sz w:val="16"/>
        <w:szCs w:val="16"/>
      </w:rPr>
      <w:t>Lose</w:t>
    </w:r>
    <w:r w:rsidRPr="00DC6699">
      <w:rPr>
        <w:b w:val="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AC8D698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E155E09"/>
    <w:multiLevelType w:val="hybridMultilevel"/>
    <w:tmpl w:val="3F783A54"/>
    <w:lvl w:ilvl="0" w:tplc="55807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89A1059"/>
    <w:multiLevelType w:val="hybridMultilevel"/>
    <w:tmpl w:val="564E6B2C"/>
    <w:lvl w:ilvl="0" w:tplc="27AA154C">
      <w:start w:val="19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B6BD5"/>
    <w:multiLevelType w:val="hybridMultilevel"/>
    <w:tmpl w:val="EBF2617A"/>
    <w:lvl w:ilvl="0" w:tplc="1DF80AA6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0043972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0E0CE7"/>
    <w:multiLevelType w:val="hybridMultilevel"/>
    <w:tmpl w:val="679E8E96"/>
    <w:lvl w:ilvl="0" w:tplc="B378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20D73"/>
    <w:multiLevelType w:val="hybridMultilevel"/>
    <w:tmpl w:val="483A5FC4"/>
    <w:lvl w:ilvl="0" w:tplc="B378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63317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4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23"/>
  </w:num>
  <w:num w:numId="10">
    <w:abstractNumId w:val="6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2"/>
  </w:num>
  <w:num w:numId="17">
    <w:abstractNumId w:val="2"/>
  </w:num>
  <w:num w:numId="18">
    <w:abstractNumId w:val="18"/>
  </w:num>
  <w:num w:numId="19">
    <w:abstractNumId w:val="16"/>
  </w:num>
  <w:num w:numId="20">
    <w:abstractNumId w:val="12"/>
  </w:num>
  <w:num w:numId="21">
    <w:abstractNumId w:val="8"/>
  </w:num>
  <w:num w:numId="22">
    <w:abstractNumId w:val="0"/>
  </w:num>
  <w:num w:numId="23">
    <w:abstractNumId w:val="17"/>
  </w:num>
  <w:num w:numId="24">
    <w:abstractNumId w:val="19"/>
  </w:num>
  <w:num w:numId="25">
    <w:abstractNumId w:val="22"/>
  </w:num>
  <w:num w:numId="26">
    <w:abstractNumId w:val="4"/>
  </w:num>
  <w:num w:numId="27">
    <w:abstractNumId w:val="21"/>
  </w:num>
  <w:num w:numId="28">
    <w:abstractNumId w:val="20"/>
  </w:num>
  <w:num w:numId="29">
    <w:abstractNumId w:val="14"/>
  </w:num>
  <w:num w:numId="30">
    <w:abstractNumId w:val="2"/>
  </w:num>
  <w:num w:numId="31">
    <w:abstractNumId w:val="2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140608"/>
    <w:rsid w:val="000021DC"/>
    <w:rsid w:val="000029DF"/>
    <w:rsid w:val="0000737B"/>
    <w:rsid w:val="000114D3"/>
    <w:rsid w:val="00012C6F"/>
    <w:rsid w:val="00017C97"/>
    <w:rsid w:val="000267B2"/>
    <w:rsid w:val="00026D23"/>
    <w:rsid w:val="00027DCE"/>
    <w:rsid w:val="00031CF9"/>
    <w:rsid w:val="000364B9"/>
    <w:rsid w:val="00046C8E"/>
    <w:rsid w:val="00064715"/>
    <w:rsid w:val="0006675C"/>
    <w:rsid w:val="00081305"/>
    <w:rsid w:val="000848E7"/>
    <w:rsid w:val="0009046A"/>
    <w:rsid w:val="00097734"/>
    <w:rsid w:val="000A42AA"/>
    <w:rsid w:val="000A4825"/>
    <w:rsid w:val="000C026F"/>
    <w:rsid w:val="000D2327"/>
    <w:rsid w:val="000D7097"/>
    <w:rsid w:val="001028D9"/>
    <w:rsid w:val="00106076"/>
    <w:rsid w:val="00112821"/>
    <w:rsid w:val="00113FAB"/>
    <w:rsid w:val="0012133E"/>
    <w:rsid w:val="00123121"/>
    <w:rsid w:val="00126C7B"/>
    <w:rsid w:val="00126E84"/>
    <w:rsid w:val="00127C79"/>
    <w:rsid w:val="00140608"/>
    <w:rsid w:val="001426F7"/>
    <w:rsid w:val="00143642"/>
    <w:rsid w:val="00144D50"/>
    <w:rsid w:val="00154EED"/>
    <w:rsid w:val="001954E4"/>
    <w:rsid w:val="001A1B62"/>
    <w:rsid w:val="001A6205"/>
    <w:rsid w:val="001B705C"/>
    <w:rsid w:val="001C21AA"/>
    <w:rsid w:val="001C339D"/>
    <w:rsid w:val="001C3E5C"/>
    <w:rsid w:val="001C509D"/>
    <w:rsid w:val="001C60F2"/>
    <w:rsid w:val="001D5DCB"/>
    <w:rsid w:val="001E0C92"/>
    <w:rsid w:val="001F47CC"/>
    <w:rsid w:val="00200DF2"/>
    <w:rsid w:val="002031BB"/>
    <w:rsid w:val="00206D22"/>
    <w:rsid w:val="0020785E"/>
    <w:rsid w:val="002207FA"/>
    <w:rsid w:val="00231273"/>
    <w:rsid w:val="00232128"/>
    <w:rsid w:val="00233A2F"/>
    <w:rsid w:val="00243788"/>
    <w:rsid w:val="00245335"/>
    <w:rsid w:val="002517FD"/>
    <w:rsid w:val="00251A0A"/>
    <w:rsid w:val="00263542"/>
    <w:rsid w:val="002748DF"/>
    <w:rsid w:val="00280E29"/>
    <w:rsid w:val="00286C4B"/>
    <w:rsid w:val="002A4842"/>
    <w:rsid w:val="002C0F7B"/>
    <w:rsid w:val="002C3E91"/>
    <w:rsid w:val="002C403D"/>
    <w:rsid w:val="002C444F"/>
    <w:rsid w:val="002E4302"/>
    <w:rsid w:val="002E4623"/>
    <w:rsid w:val="002E642B"/>
    <w:rsid w:val="002E6BD6"/>
    <w:rsid w:val="002E7C57"/>
    <w:rsid w:val="002F4952"/>
    <w:rsid w:val="002F7E4A"/>
    <w:rsid w:val="0030204B"/>
    <w:rsid w:val="00310390"/>
    <w:rsid w:val="00327698"/>
    <w:rsid w:val="00331F4C"/>
    <w:rsid w:val="0033209B"/>
    <w:rsid w:val="00332B34"/>
    <w:rsid w:val="00337953"/>
    <w:rsid w:val="00347E05"/>
    <w:rsid w:val="003552CC"/>
    <w:rsid w:val="00355674"/>
    <w:rsid w:val="00355F55"/>
    <w:rsid w:val="00365346"/>
    <w:rsid w:val="0038642A"/>
    <w:rsid w:val="00387E5A"/>
    <w:rsid w:val="00390CBB"/>
    <w:rsid w:val="0039428B"/>
    <w:rsid w:val="003A04A8"/>
    <w:rsid w:val="003A0DC8"/>
    <w:rsid w:val="003A36E9"/>
    <w:rsid w:val="003B6F65"/>
    <w:rsid w:val="003B7BE2"/>
    <w:rsid w:val="003C1077"/>
    <w:rsid w:val="003D3E99"/>
    <w:rsid w:val="003D651D"/>
    <w:rsid w:val="003E2CD4"/>
    <w:rsid w:val="003E604E"/>
    <w:rsid w:val="003F1511"/>
    <w:rsid w:val="00402A1B"/>
    <w:rsid w:val="00410951"/>
    <w:rsid w:val="0041781A"/>
    <w:rsid w:val="00424038"/>
    <w:rsid w:val="00435DB1"/>
    <w:rsid w:val="0045228F"/>
    <w:rsid w:val="00454471"/>
    <w:rsid w:val="00456DC3"/>
    <w:rsid w:val="0045726B"/>
    <w:rsid w:val="00457D8C"/>
    <w:rsid w:val="00465A6F"/>
    <w:rsid w:val="0047055A"/>
    <w:rsid w:val="00473D23"/>
    <w:rsid w:val="00474DE8"/>
    <w:rsid w:val="00477548"/>
    <w:rsid w:val="00480ABD"/>
    <w:rsid w:val="004818FE"/>
    <w:rsid w:val="00485D27"/>
    <w:rsid w:val="00492429"/>
    <w:rsid w:val="00495F5D"/>
    <w:rsid w:val="004A3940"/>
    <w:rsid w:val="004C19E2"/>
    <w:rsid w:val="004C1BB5"/>
    <w:rsid w:val="004C3362"/>
    <w:rsid w:val="004C4880"/>
    <w:rsid w:val="004C5609"/>
    <w:rsid w:val="004E07A5"/>
    <w:rsid w:val="004E3711"/>
    <w:rsid w:val="004E386D"/>
    <w:rsid w:val="004F3FD9"/>
    <w:rsid w:val="00502733"/>
    <w:rsid w:val="00502C6F"/>
    <w:rsid w:val="00520D3B"/>
    <w:rsid w:val="005233E8"/>
    <w:rsid w:val="00533012"/>
    <w:rsid w:val="005333C9"/>
    <w:rsid w:val="00536CC6"/>
    <w:rsid w:val="00551B7B"/>
    <w:rsid w:val="00554BEC"/>
    <w:rsid w:val="005575B0"/>
    <w:rsid w:val="00563566"/>
    <w:rsid w:val="00573601"/>
    <w:rsid w:val="00574488"/>
    <w:rsid w:val="00576952"/>
    <w:rsid w:val="00576C66"/>
    <w:rsid w:val="00585EDA"/>
    <w:rsid w:val="005904F2"/>
    <w:rsid w:val="00590842"/>
    <w:rsid w:val="005912BD"/>
    <w:rsid w:val="00594545"/>
    <w:rsid w:val="005952F1"/>
    <w:rsid w:val="005A4489"/>
    <w:rsid w:val="005A4509"/>
    <w:rsid w:val="005A69C5"/>
    <w:rsid w:val="005B36E7"/>
    <w:rsid w:val="005C16A9"/>
    <w:rsid w:val="005C301C"/>
    <w:rsid w:val="005C41DA"/>
    <w:rsid w:val="005D2752"/>
    <w:rsid w:val="005E0ED4"/>
    <w:rsid w:val="005E64B0"/>
    <w:rsid w:val="005F32A5"/>
    <w:rsid w:val="005F41CD"/>
    <w:rsid w:val="005F7F18"/>
    <w:rsid w:val="00603E73"/>
    <w:rsid w:val="00605DD3"/>
    <w:rsid w:val="00606550"/>
    <w:rsid w:val="00607EE7"/>
    <w:rsid w:val="00614636"/>
    <w:rsid w:val="00635A4E"/>
    <w:rsid w:val="00640260"/>
    <w:rsid w:val="00643351"/>
    <w:rsid w:val="00645033"/>
    <w:rsid w:val="00656A1F"/>
    <w:rsid w:val="0066119D"/>
    <w:rsid w:val="00666F19"/>
    <w:rsid w:val="00667DCD"/>
    <w:rsid w:val="00673BE2"/>
    <w:rsid w:val="006A1F5B"/>
    <w:rsid w:val="006A5AED"/>
    <w:rsid w:val="006A66F3"/>
    <w:rsid w:val="006B7CF1"/>
    <w:rsid w:val="006C5A31"/>
    <w:rsid w:val="006D70A3"/>
    <w:rsid w:val="006E0FEE"/>
    <w:rsid w:val="006F369F"/>
    <w:rsid w:val="00724A78"/>
    <w:rsid w:val="00724CA7"/>
    <w:rsid w:val="00733C41"/>
    <w:rsid w:val="00734EDE"/>
    <w:rsid w:val="00745C15"/>
    <w:rsid w:val="007554E8"/>
    <w:rsid w:val="007625C5"/>
    <w:rsid w:val="007633C2"/>
    <w:rsid w:val="007670D9"/>
    <w:rsid w:val="00777AAE"/>
    <w:rsid w:val="0078194F"/>
    <w:rsid w:val="00782E76"/>
    <w:rsid w:val="0078695C"/>
    <w:rsid w:val="00790275"/>
    <w:rsid w:val="00795297"/>
    <w:rsid w:val="00796CCF"/>
    <w:rsid w:val="007A78B0"/>
    <w:rsid w:val="007C0B33"/>
    <w:rsid w:val="007E61DB"/>
    <w:rsid w:val="007E7294"/>
    <w:rsid w:val="00807C7E"/>
    <w:rsid w:val="0081095D"/>
    <w:rsid w:val="0081723D"/>
    <w:rsid w:val="00823EDF"/>
    <w:rsid w:val="00876BB1"/>
    <w:rsid w:val="00893505"/>
    <w:rsid w:val="00894C0C"/>
    <w:rsid w:val="008A3436"/>
    <w:rsid w:val="008A6864"/>
    <w:rsid w:val="008B1F06"/>
    <w:rsid w:val="008B4C5D"/>
    <w:rsid w:val="008C109B"/>
    <w:rsid w:val="008D764D"/>
    <w:rsid w:val="008D7FD0"/>
    <w:rsid w:val="008E775A"/>
    <w:rsid w:val="008F52AA"/>
    <w:rsid w:val="008F6547"/>
    <w:rsid w:val="00910F0B"/>
    <w:rsid w:val="0091717A"/>
    <w:rsid w:val="0091799E"/>
    <w:rsid w:val="00940F19"/>
    <w:rsid w:val="009423AD"/>
    <w:rsid w:val="00942AB9"/>
    <w:rsid w:val="00962412"/>
    <w:rsid w:val="00963528"/>
    <w:rsid w:val="00967807"/>
    <w:rsid w:val="0097166A"/>
    <w:rsid w:val="00973D97"/>
    <w:rsid w:val="00995989"/>
    <w:rsid w:val="009A3215"/>
    <w:rsid w:val="009A75F3"/>
    <w:rsid w:val="009B37A2"/>
    <w:rsid w:val="009B5456"/>
    <w:rsid w:val="009C14BE"/>
    <w:rsid w:val="009D3CC0"/>
    <w:rsid w:val="009D5046"/>
    <w:rsid w:val="009E444D"/>
    <w:rsid w:val="009E7D81"/>
    <w:rsid w:val="009F77A7"/>
    <w:rsid w:val="00A00872"/>
    <w:rsid w:val="00A010E4"/>
    <w:rsid w:val="00A05433"/>
    <w:rsid w:val="00A11C8E"/>
    <w:rsid w:val="00A12D13"/>
    <w:rsid w:val="00A274E8"/>
    <w:rsid w:val="00A357E4"/>
    <w:rsid w:val="00A35AB2"/>
    <w:rsid w:val="00A5084B"/>
    <w:rsid w:val="00A53396"/>
    <w:rsid w:val="00A56A1F"/>
    <w:rsid w:val="00A61338"/>
    <w:rsid w:val="00A630FF"/>
    <w:rsid w:val="00A75824"/>
    <w:rsid w:val="00A8283A"/>
    <w:rsid w:val="00A85D6B"/>
    <w:rsid w:val="00A873BF"/>
    <w:rsid w:val="00A90C84"/>
    <w:rsid w:val="00A946BA"/>
    <w:rsid w:val="00A95B8B"/>
    <w:rsid w:val="00AA0988"/>
    <w:rsid w:val="00AA2452"/>
    <w:rsid w:val="00AA43C5"/>
    <w:rsid w:val="00AA6B7B"/>
    <w:rsid w:val="00AB16AF"/>
    <w:rsid w:val="00AB2939"/>
    <w:rsid w:val="00AB4B05"/>
    <w:rsid w:val="00AB5636"/>
    <w:rsid w:val="00AB7845"/>
    <w:rsid w:val="00AC56D5"/>
    <w:rsid w:val="00AC7F2D"/>
    <w:rsid w:val="00AD584D"/>
    <w:rsid w:val="00AE4AF0"/>
    <w:rsid w:val="00AE5809"/>
    <w:rsid w:val="00AF1915"/>
    <w:rsid w:val="00B003C3"/>
    <w:rsid w:val="00B11D25"/>
    <w:rsid w:val="00B14EF0"/>
    <w:rsid w:val="00B1774C"/>
    <w:rsid w:val="00B23C01"/>
    <w:rsid w:val="00B378C2"/>
    <w:rsid w:val="00B40371"/>
    <w:rsid w:val="00B40909"/>
    <w:rsid w:val="00B4154F"/>
    <w:rsid w:val="00B429E8"/>
    <w:rsid w:val="00B434E5"/>
    <w:rsid w:val="00B52D7E"/>
    <w:rsid w:val="00B576FE"/>
    <w:rsid w:val="00B579CF"/>
    <w:rsid w:val="00B61D2B"/>
    <w:rsid w:val="00B64DD7"/>
    <w:rsid w:val="00B676E3"/>
    <w:rsid w:val="00B70393"/>
    <w:rsid w:val="00B720A6"/>
    <w:rsid w:val="00B739CD"/>
    <w:rsid w:val="00B82572"/>
    <w:rsid w:val="00B96ADB"/>
    <w:rsid w:val="00B9751C"/>
    <w:rsid w:val="00BA4121"/>
    <w:rsid w:val="00BA5E42"/>
    <w:rsid w:val="00BA7556"/>
    <w:rsid w:val="00BB49CB"/>
    <w:rsid w:val="00BC1C9D"/>
    <w:rsid w:val="00BC2DD5"/>
    <w:rsid w:val="00BC4AAA"/>
    <w:rsid w:val="00BD01D4"/>
    <w:rsid w:val="00BD1AB8"/>
    <w:rsid w:val="00C03D38"/>
    <w:rsid w:val="00C04FCD"/>
    <w:rsid w:val="00C101BF"/>
    <w:rsid w:val="00C17C46"/>
    <w:rsid w:val="00C246AC"/>
    <w:rsid w:val="00C26124"/>
    <w:rsid w:val="00C2678D"/>
    <w:rsid w:val="00C27171"/>
    <w:rsid w:val="00C30192"/>
    <w:rsid w:val="00C45CD7"/>
    <w:rsid w:val="00C625C6"/>
    <w:rsid w:val="00C71FD0"/>
    <w:rsid w:val="00C764C5"/>
    <w:rsid w:val="00C81A77"/>
    <w:rsid w:val="00CB1874"/>
    <w:rsid w:val="00CB2EEB"/>
    <w:rsid w:val="00CC4C28"/>
    <w:rsid w:val="00CC7AB9"/>
    <w:rsid w:val="00CD254F"/>
    <w:rsid w:val="00CD54C7"/>
    <w:rsid w:val="00CF64C4"/>
    <w:rsid w:val="00CF68D2"/>
    <w:rsid w:val="00CF73FA"/>
    <w:rsid w:val="00D00C76"/>
    <w:rsid w:val="00D00F35"/>
    <w:rsid w:val="00D05C74"/>
    <w:rsid w:val="00D10838"/>
    <w:rsid w:val="00D16F15"/>
    <w:rsid w:val="00D21AE3"/>
    <w:rsid w:val="00D23B01"/>
    <w:rsid w:val="00D36B80"/>
    <w:rsid w:val="00D462D3"/>
    <w:rsid w:val="00D506E0"/>
    <w:rsid w:val="00D52796"/>
    <w:rsid w:val="00D6072E"/>
    <w:rsid w:val="00D6465F"/>
    <w:rsid w:val="00D73780"/>
    <w:rsid w:val="00D93428"/>
    <w:rsid w:val="00DA276D"/>
    <w:rsid w:val="00DB0D4A"/>
    <w:rsid w:val="00DB4595"/>
    <w:rsid w:val="00DB5789"/>
    <w:rsid w:val="00DB5B7E"/>
    <w:rsid w:val="00DB6C0D"/>
    <w:rsid w:val="00DC2EA6"/>
    <w:rsid w:val="00DC7E08"/>
    <w:rsid w:val="00DE1038"/>
    <w:rsid w:val="00DE2F64"/>
    <w:rsid w:val="00DE420C"/>
    <w:rsid w:val="00E02FAA"/>
    <w:rsid w:val="00E05D8D"/>
    <w:rsid w:val="00E06A78"/>
    <w:rsid w:val="00E1197E"/>
    <w:rsid w:val="00E26892"/>
    <w:rsid w:val="00E322E9"/>
    <w:rsid w:val="00E33206"/>
    <w:rsid w:val="00E34D7E"/>
    <w:rsid w:val="00E3730E"/>
    <w:rsid w:val="00E4388C"/>
    <w:rsid w:val="00E578EB"/>
    <w:rsid w:val="00E6087B"/>
    <w:rsid w:val="00E65E03"/>
    <w:rsid w:val="00E661E0"/>
    <w:rsid w:val="00E74FFB"/>
    <w:rsid w:val="00E85EBB"/>
    <w:rsid w:val="00EC7AED"/>
    <w:rsid w:val="00F074FC"/>
    <w:rsid w:val="00F104BB"/>
    <w:rsid w:val="00F133C2"/>
    <w:rsid w:val="00F152C0"/>
    <w:rsid w:val="00F21669"/>
    <w:rsid w:val="00F21827"/>
    <w:rsid w:val="00F25E67"/>
    <w:rsid w:val="00F32C49"/>
    <w:rsid w:val="00F33AC7"/>
    <w:rsid w:val="00F562AE"/>
    <w:rsid w:val="00F71560"/>
    <w:rsid w:val="00F808BF"/>
    <w:rsid w:val="00F8560A"/>
    <w:rsid w:val="00F8655F"/>
    <w:rsid w:val="00F90ED7"/>
    <w:rsid w:val="00F92CF7"/>
    <w:rsid w:val="00F9571F"/>
    <w:rsid w:val="00F95DB3"/>
    <w:rsid w:val="00FA0151"/>
    <w:rsid w:val="00FA26FA"/>
    <w:rsid w:val="00FA6D6C"/>
    <w:rsid w:val="00FB1D3D"/>
    <w:rsid w:val="00FB216E"/>
    <w:rsid w:val="00FB37F2"/>
    <w:rsid w:val="00FB5CB4"/>
    <w:rsid w:val="00FC0982"/>
    <w:rsid w:val="00FC1057"/>
    <w:rsid w:val="00FC14E3"/>
    <w:rsid w:val="00FC6D2B"/>
    <w:rsid w:val="00FD49AF"/>
    <w:rsid w:val="00FD6995"/>
    <w:rsid w:val="00FE6F03"/>
    <w:rsid w:val="00FF094B"/>
    <w:rsid w:val="00FF387A"/>
    <w:rsid w:val="00FF430E"/>
    <w:rsid w:val="00FF6D9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autoRedefine/>
    <w:qFormat/>
    <w:rsid w:val="00F152C0"/>
    <w:pPr>
      <w:numPr>
        <w:numId w:val="17"/>
      </w:numPr>
      <w:tabs>
        <w:tab w:val="clear" w:pos="851"/>
        <w:tab w:val="left" w:pos="567"/>
      </w:tabs>
      <w:ind w:left="567" w:hanging="567"/>
      <w:contextualSpacing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E661E0"/>
    <w:pPr>
      <w:ind w:left="1077"/>
      <w:contextualSpacing/>
      <w:jc w:val="left"/>
    </w:pPr>
    <w:rPr>
      <w:b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A53396"/>
    <w:pPr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355674"/>
    <w:pPr>
      <w:ind w:left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A53396"/>
    <w:rPr>
      <w:rFonts w:ascii="Arial" w:hAnsi="Arial"/>
      <w:b/>
      <w:sz w:val="16"/>
      <w:szCs w:val="16"/>
      <w:lang w:val="de-DE" w:eastAsia="de-DE" w:bidi="ar-SA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A11C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1C8E"/>
  </w:style>
  <w:style w:type="character" w:customStyle="1" w:styleId="KommentartextZchn">
    <w:name w:val="Kommentartext Zchn"/>
    <w:link w:val="Kommentartext"/>
    <w:rsid w:val="00A11C8E"/>
    <w:rPr>
      <w:rFonts w:ascii="Arial" w:hAnsi="Arial"/>
    </w:rPr>
  </w:style>
  <w:style w:type="character" w:customStyle="1" w:styleId="FormatvorlageFett">
    <w:name w:val="Formatvorlage Fett"/>
    <w:rsid w:val="00E661E0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A87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autoRedefine/>
    <w:qFormat/>
    <w:rsid w:val="00F152C0"/>
    <w:pPr>
      <w:numPr>
        <w:numId w:val="17"/>
      </w:numPr>
      <w:tabs>
        <w:tab w:val="clear" w:pos="851"/>
        <w:tab w:val="left" w:pos="567"/>
      </w:tabs>
      <w:ind w:left="567" w:hanging="567"/>
      <w:contextualSpacing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E661E0"/>
    <w:pPr>
      <w:ind w:left="1077"/>
      <w:contextualSpacing/>
      <w:jc w:val="left"/>
    </w:pPr>
    <w:rPr>
      <w:b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A53396"/>
    <w:pPr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355674"/>
    <w:pPr>
      <w:ind w:left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A53396"/>
    <w:rPr>
      <w:rFonts w:ascii="Arial" w:hAnsi="Arial"/>
      <w:b/>
      <w:sz w:val="16"/>
      <w:szCs w:val="16"/>
      <w:lang w:val="de-DE" w:eastAsia="de-DE" w:bidi="ar-SA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A11C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1C8E"/>
  </w:style>
  <w:style w:type="character" w:customStyle="1" w:styleId="KommentartextZchn">
    <w:name w:val="Kommentartext Zchn"/>
    <w:link w:val="Kommentartext"/>
    <w:rsid w:val="00A11C8E"/>
    <w:rPr>
      <w:rFonts w:ascii="Arial" w:hAnsi="Arial"/>
    </w:rPr>
  </w:style>
  <w:style w:type="character" w:customStyle="1" w:styleId="FormatvorlageFett">
    <w:name w:val="Formatvorlage Fett"/>
    <w:rsid w:val="00E661E0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A8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A0D8-2B79-4BF0-B5F8-FABF30CE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441</Words>
  <Characters>3435</Characters>
  <Application>Microsoft Office Word</Application>
  <DocSecurity>0</DocSecurity>
  <Lines>229</Lines>
  <Paragraphs>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Angebotsschreiben Lose Zeitvertrag</vt:lpstr>
    </vt:vector>
  </TitlesOfParts>
  <Company>BBR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Angebotsschreiben Lose Zeitvertrag</dc:title>
  <dc:subject>Angebotsschreiben Lose Zeitvertrag</dc:subject>
  <dc:creator>Dorothea Fenner</dc:creator>
  <cp:keywords>Angebotsschreiben Lose Zeitvertrag</cp:keywords>
  <cp:lastModifiedBy>SalzwedelC</cp:lastModifiedBy>
  <cp:revision>2</cp:revision>
  <cp:lastPrinted>2012-05-04T08:43:00Z</cp:lastPrinted>
  <dcterms:created xsi:type="dcterms:W3CDTF">2017-11-14T10:04:00Z</dcterms:created>
  <dcterms:modified xsi:type="dcterms:W3CDTF">2017-11-14T10:04:00Z</dcterms:modified>
</cp:coreProperties>
</file>