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2"/>
        <w:gridCol w:w="4326"/>
        <w:gridCol w:w="2520"/>
        <w:gridCol w:w="1615"/>
      </w:tblGrid>
      <w:tr w:rsidR="00ED166A" w:rsidRPr="00AF5608" w:rsidTr="00863574">
        <w:trPr>
          <w:trHeight w:val="284"/>
        </w:trPr>
        <w:tc>
          <w:tcPr>
            <w:tcW w:w="5788" w:type="dxa"/>
            <w:gridSpan w:val="2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ED166A" w:rsidRPr="002B30F3" w:rsidRDefault="00ED166A" w:rsidP="00ED166A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2B30F3">
              <w:rPr>
                <w:sz w:val="16"/>
                <w:szCs w:val="16"/>
              </w:rPr>
              <w:t>Vergabestelle</w:t>
            </w:r>
          </w:p>
        </w:tc>
        <w:tc>
          <w:tcPr>
            <w:tcW w:w="4135" w:type="dxa"/>
            <w:gridSpan w:val="2"/>
            <w:tcBorders>
              <w:bottom w:val="single" w:sz="2" w:space="0" w:color="808080"/>
            </w:tcBorders>
            <w:noWrap/>
            <w:tcMar>
              <w:top w:w="0" w:type="dxa"/>
              <w:left w:w="28" w:type="dxa"/>
              <w:bottom w:w="0" w:type="dxa"/>
            </w:tcMar>
            <w:vAlign w:val="center"/>
          </w:tcPr>
          <w:p w:rsidR="00ED166A" w:rsidRPr="00AF5608" w:rsidRDefault="00ED166A" w:rsidP="00ED166A"/>
        </w:tc>
      </w:tr>
      <w:tr w:rsidR="00D60C8D" w:rsidRPr="00AF5608" w:rsidTr="00863574">
        <w:trPr>
          <w:trHeight w:val="157"/>
        </w:trPr>
        <w:tc>
          <w:tcPr>
            <w:tcW w:w="5788" w:type="dxa"/>
            <w:gridSpan w:val="2"/>
            <w:tcBorders>
              <w:right w:val="single" w:sz="2" w:space="0" w:color="808080"/>
            </w:tcBorders>
            <w:noWrap/>
            <w:vAlign w:val="center"/>
          </w:tcPr>
          <w:p w:rsidR="00D60C8D" w:rsidRPr="00AF5608" w:rsidRDefault="00D60C8D" w:rsidP="00ED166A"/>
        </w:tc>
        <w:tc>
          <w:tcPr>
            <w:tcW w:w="2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60C8D" w:rsidRPr="00AF5608" w:rsidRDefault="00D60C8D" w:rsidP="00ED166A">
            <w:r w:rsidRPr="00AF5608">
              <w:t>Datum</w:t>
            </w:r>
          </w:p>
        </w:tc>
        <w:tc>
          <w:tcPr>
            <w:tcW w:w="16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60C8D" w:rsidRPr="00AF5608" w:rsidRDefault="00D60C8D" w:rsidP="00ED166A"/>
        </w:tc>
      </w:tr>
      <w:tr w:rsidR="00D60C8D" w:rsidRPr="00AF5608" w:rsidTr="00863574">
        <w:trPr>
          <w:trHeight w:val="157"/>
        </w:trPr>
        <w:tc>
          <w:tcPr>
            <w:tcW w:w="5788" w:type="dxa"/>
            <w:gridSpan w:val="2"/>
            <w:tcBorders>
              <w:right w:val="single" w:sz="2" w:space="0" w:color="808080"/>
            </w:tcBorders>
            <w:noWrap/>
            <w:vAlign w:val="center"/>
          </w:tcPr>
          <w:p w:rsidR="00D60C8D" w:rsidRPr="00AF5608" w:rsidRDefault="00D60C8D" w:rsidP="00ED166A"/>
        </w:tc>
        <w:tc>
          <w:tcPr>
            <w:tcW w:w="2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60C8D" w:rsidRPr="00AF5608" w:rsidRDefault="00D60C8D" w:rsidP="00ED166A">
            <w:r>
              <w:t>Auftragsnummer</w:t>
            </w:r>
          </w:p>
        </w:tc>
        <w:tc>
          <w:tcPr>
            <w:tcW w:w="16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60C8D" w:rsidRPr="00AF5608" w:rsidRDefault="00D60C8D" w:rsidP="00ED166A"/>
        </w:tc>
      </w:tr>
      <w:tr w:rsidR="00D60C8D" w:rsidRPr="00AF5608" w:rsidTr="00863574">
        <w:trPr>
          <w:trHeight w:val="284"/>
        </w:trPr>
        <w:tc>
          <w:tcPr>
            <w:tcW w:w="5788" w:type="dxa"/>
            <w:gridSpan w:val="2"/>
            <w:tcBorders>
              <w:right w:val="single" w:sz="2" w:space="0" w:color="808080"/>
            </w:tcBorders>
            <w:noWrap/>
            <w:vAlign w:val="center"/>
          </w:tcPr>
          <w:p w:rsidR="00D60C8D" w:rsidRPr="00AF5608" w:rsidRDefault="00D60C8D" w:rsidP="00ED166A"/>
        </w:tc>
        <w:tc>
          <w:tcPr>
            <w:tcW w:w="2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60C8D" w:rsidRPr="00D60C8D" w:rsidRDefault="00D60C8D" w:rsidP="00ED166A">
            <w:r>
              <w:t>Dienststellenkennnummer</w:t>
            </w:r>
          </w:p>
        </w:tc>
        <w:tc>
          <w:tcPr>
            <w:tcW w:w="16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60C8D" w:rsidRPr="00D60C8D" w:rsidRDefault="00D60C8D" w:rsidP="00ED166A"/>
        </w:tc>
      </w:tr>
      <w:tr w:rsidR="00D60C8D" w:rsidRPr="00AF5608" w:rsidTr="00863574">
        <w:trPr>
          <w:trHeight w:val="284"/>
        </w:trPr>
        <w:tc>
          <w:tcPr>
            <w:tcW w:w="5788" w:type="dxa"/>
            <w:gridSpan w:val="2"/>
            <w:tcBorders>
              <w:right w:val="single" w:sz="2" w:space="0" w:color="808080"/>
            </w:tcBorders>
            <w:noWrap/>
            <w:vAlign w:val="center"/>
          </w:tcPr>
          <w:p w:rsidR="00D60C8D" w:rsidRPr="00AF5608" w:rsidRDefault="00D60C8D" w:rsidP="00ED166A"/>
        </w:tc>
        <w:tc>
          <w:tcPr>
            <w:tcW w:w="2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60C8D" w:rsidRPr="00AF5608" w:rsidRDefault="00D60C8D" w:rsidP="00ED166A">
            <w:r>
              <w:t>Ansprechpartner</w:t>
            </w:r>
          </w:p>
        </w:tc>
        <w:tc>
          <w:tcPr>
            <w:tcW w:w="16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60C8D" w:rsidRPr="00AF5608" w:rsidRDefault="00D60C8D" w:rsidP="00ED166A"/>
        </w:tc>
      </w:tr>
      <w:tr w:rsidR="00D60C8D" w:rsidRPr="00AF5608" w:rsidTr="00863574">
        <w:trPr>
          <w:trHeight w:val="284"/>
        </w:trPr>
        <w:tc>
          <w:tcPr>
            <w:tcW w:w="5788" w:type="dxa"/>
            <w:gridSpan w:val="2"/>
            <w:tcBorders>
              <w:right w:val="single" w:sz="2" w:space="0" w:color="808080"/>
            </w:tcBorders>
            <w:noWrap/>
            <w:vAlign w:val="center"/>
          </w:tcPr>
          <w:p w:rsidR="00D60C8D" w:rsidRPr="00AF5608" w:rsidRDefault="00D60C8D" w:rsidP="00ED166A"/>
        </w:tc>
        <w:tc>
          <w:tcPr>
            <w:tcW w:w="252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60C8D" w:rsidRPr="00AF5608" w:rsidRDefault="00D60C8D" w:rsidP="00ED166A">
            <w:r>
              <w:t>Telefon</w:t>
            </w:r>
          </w:p>
        </w:tc>
        <w:tc>
          <w:tcPr>
            <w:tcW w:w="161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60C8D" w:rsidRPr="00AF5608" w:rsidRDefault="00D60C8D" w:rsidP="00ED166A"/>
        </w:tc>
      </w:tr>
      <w:tr w:rsidR="00D60C8D" w:rsidRPr="00AF5608" w:rsidTr="00863574">
        <w:trPr>
          <w:trHeight w:val="284"/>
        </w:trPr>
        <w:tc>
          <w:tcPr>
            <w:tcW w:w="5788" w:type="dxa"/>
            <w:gridSpan w:val="2"/>
            <w:noWrap/>
            <w:vAlign w:val="center"/>
          </w:tcPr>
          <w:p w:rsidR="00D60C8D" w:rsidRPr="00AF5608" w:rsidRDefault="00D60C8D" w:rsidP="00ED166A"/>
        </w:tc>
        <w:tc>
          <w:tcPr>
            <w:tcW w:w="2520" w:type="dxa"/>
            <w:tcBorders>
              <w:top w:val="single" w:sz="2" w:space="0" w:color="808080"/>
            </w:tcBorders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60C8D" w:rsidRDefault="00D60C8D" w:rsidP="00ED166A"/>
        </w:tc>
        <w:tc>
          <w:tcPr>
            <w:tcW w:w="1615" w:type="dxa"/>
            <w:tcBorders>
              <w:top w:val="single" w:sz="2" w:space="0" w:color="808080"/>
            </w:tcBorders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60C8D" w:rsidRPr="00AF5608" w:rsidRDefault="00D60C8D" w:rsidP="00ED166A"/>
        </w:tc>
      </w:tr>
      <w:tr w:rsidR="00D60C8D" w:rsidRPr="00AF5608" w:rsidTr="00D60C8D">
        <w:trPr>
          <w:trHeight w:val="284"/>
        </w:trPr>
        <w:tc>
          <w:tcPr>
            <w:tcW w:w="5788" w:type="dxa"/>
            <w:gridSpan w:val="2"/>
            <w:noWrap/>
            <w:vAlign w:val="center"/>
          </w:tcPr>
          <w:p w:rsidR="00D60C8D" w:rsidRPr="00AF5608" w:rsidRDefault="00D60C8D" w:rsidP="00ED166A"/>
        </w:tc>
        <w:tc>
          <w:tcPr>
            <w:tcW w:w="2520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60C8D" w:rsidRPr="00AF5608" w:rsidRDefault="00D60C8D" w:rsidP="00ED166A"/>
        </w:tc>
        <w:tc>
          <w:tcPr>
            <w:tcW w:w="1615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60C8D" w:rsidRPr="00AF5608" w:rsidRDefault="00D60C8D" w:rsidP="00ED166A"/>
        </w:tc>
      </w:tr>
      <w:tr w:rsidR="00D60C8D" w:rsidRPr="00AF5608" w:rsidTr="00D60C8D">
        <w:trPr>
          <w:trHeight w:val="284"/>
        </w:trPr>
        <w:tc>
          <w:tcPr>
            <w:tcW w:w="5788" w:type="dxa"/>
            <w:gridSpan w:val="2"/>
            <w:noWrap/>
            <w:vAlign w:val="center"/>
          </w:tcPr>
          <w:p w:rsidR="00D60C8D" w:rsidRPr="00AF5608" w:rsidRDefault="00D60C8D" w:rsidP="00ED166A"/>
        </w:tc>
        <w:tc>
          <w:tcPr>
            <w:tcW w:w="2520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60C8D" w:rsidRPr="00AF5608" w:rsidRDefault="00D60C8D" w:rsidP="00ED166A"/>
        </w:tc>
        <w:tc>
          <w:tcPr>
            <w:tcW w:w="1615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60C8D" w:rsidRPr="00AF5608" w:rsidRDefault="00D60C8D" w:rsidP="00ED166A"/>
        </w:tc>
      </w:tr>
      <w:tr w:rsidR="00D60C8D" w:rsidRPr="00AF5608" w:rsidTr="00D60C8D">
        <w:trPr>
          <w:trHeight w:val="284"/>
        </w:trPr>
        <w:tc>
          <w:tcPr>
            <w:tcW w:w="5788" w:type="dxa"/>
            <w:gridSpan w:val="2"/>
            <w:noWrap/>
            <w:vAlign w:val="center"/>
          </w:tcPr>
          <w:p w:rsidR="00D60C8D" w:rsidRPr="00AF5608" w:rsidRDefault="00D60C8D" w:rsidP="00ED166A"/>
        </w:tc>
        <w:tc>
          <w:tcPr>
            <w:tcW w:w="2520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60C8D" w:rsidRPr="00AF5608" w:rsidRDefault="00D60C8D" w:rsidP="00ED166A"/>
        </w:tc>
        <w:tc>
          <w:tcPr>
            <w:tcW w:w="1615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60C8D" w:rsidRPr="00AF5608" w:rsidRDefault="00D60C8D" w:rsidP="00ED166A"/>
        </w:tc>
      </w:tr>
      <w:tr w:rsidR="00D60C8D" w:rsidRPr="00AF5608" w:rsidTr="00D60C8D">
        <w:trPr>
          <w:trHeight w:val="284"/>
        </w:trPr>
        <w:tc>
          <w:tcPr>
            <w:tcW w:w="5788" w:type="dxa"/>
            <w:gridSpan w:val="2"/>
            <w:noWrap/>
            <w:vAlign w:val="center"/>
          </w:tcPr>
          <w:p w:rsidR="00D60C8D" w:rsidRPr="00AF5608" w:rsidRDefault="00D60C8D" w:rsidP="00ED166A"/>
        </w:tc>
        <w:tc>
          <w:tcPr>
            <w:tcW w:w="2520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60C8D" w:rsidRPr="00AF5608" w:rsidRDefault="00D60C8D" w:rsidP="00ED166A"/>
        </w:tc>
        <w:tc>
          <w:tcPr>
            <w:tcW w:w="1615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60C8D" w:rsidRPr="00AF5608" w:rsidRDefault="00D60C8D" w:rsidP="00ED166A"/>
        </w:tc>
      </w:tr>
      <w:tr w:rsidR="00D60C8D" w:rsidRPr="00AF5608" w:rsidTr="00D60C8D">
        <w:trPr>
          <w:trHeight w:val="284"/>
        </w:trPr>
        <w:tc>
          <w:tcPr>
            <w:tcW w:w="5788" w:type="dxa"/>
            <w:gridSpan w:val="2"/>
            <w:noWrap/>
            <w:vAlign w:val="center"/>
          </w:tcPr>
          <w:p w:rsidR="00D60C8D" w:rsidRPr="00AF5608" w:rsidRDefault="00D60C8D" w:rsidP="00ED166A"/>
        </w:tc>
        <w:tc>
          <w:tcPr>
            <w:tcW w:w="2520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60C8D" w:rsidRPr="00AF5608" w:rsidRDefault="00D60C8D" w:rsidP="00ED166A"/>
        </w:tc>
        <w:tc>
          <w:tcPr>
            <w:tcW w:w="1615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60C8D" w:rsidRPr="00AF5608" w:rsidRDefault="00D60C8D" w:rsidP="00ED166A"/>
        </w:tc>
      </w:tr>
      <w:tr w:rsidR="00D60C8D" w:rsidRPr="00AF5608" w:rsidTr="00D60C8D">
        <w:trPr>
          <w:trHeight w:val="284"/>
        </w:trPr>
        <w:tc>
          <w:tcPr>
            <w:tcW w:w="5788" w:type="dxa"/>
            <w:gridSpan w:val="2"/>
            <w:noWrap/>
            <w:vAlign w:val="center"/>
          </w:tcPr>
          <w:p w:rsidR="00D60C8D" w:rsidRPr="00AF5608" w:rsidRDefault="00D60C8D" w:rsidP="00ED166A"/>
        </w:tc>
        <w:tc>
          <w:tcPr>
            <w:tcW w:w="2520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60C8D" w:rsidRPr="00AF5608" w:rsidRDefault="00D60C8D" w:rsidP="00ED166A"/>
        </w:tc>
        <w:tc>
          <w:tcPr>
            <w:tcW w:w="1615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60C8D" w:rsidRPr="00AF5608" w:rsidRDefault="00D60C8D" w:rsidP="00ED166A"/>
        </w:tc>
      </w:tr>
      <w:tr w:rsidR="00D60C8D" w:rsidRPr="00AF5608" w:rsidTr="00D60C8D">
        <w:trPr>
          <w:trHeight w:val="284"/>
        </w:trPr>
        <w:tc>
          <w:tcPr>
            <w:tcW w:w="5788" w:type="dxa"/>
            <w:gridSpan w:val="2"/>
            <w:noWrap/>
            <w:vAlign w:val="center"/>
          </w:tcPr>
          <w:p w:rsidR="00D60C8D" w:rsidRPr="00AF5608" w:rsidRDefault="00D60C8D" w:rsidP="00ED166A"/>
        </w:tc>
        <w:tc>
          <w:tcPr>
            <w:tcW w:w="2520" w:type="dxa"/>
            <w:noWrap/>
            <w:tcMar>
              <w:top w:w="0" w:type="dxa"/>
              <w:left w:w="28" w:type="dxa"/>
              <w:bottom w:w="0" w:type="dxa"/>
              <w:right w:w="108" w:type="dxa"/>
            </w:tcMar>
            <w:vAlign w:val="center"/>
          </w:tcPr>
          <w:p w:rsidR="00D60C8D" w:rsidRPr="00AF5608" w:rsidRDefault="00D60C8D" w:rsidP="00ED166A"/>
        </w:tc>
        <w:tc>
          <w:tcPr>
            <w:tcW w:w="1615" w:type="dxa"/>
            <w:noWrap/>
            <w:tcMar>
              <w:top w:w="0" w:type="dxa"/>
              <w:bottom w:w="0" w:type="dxa"/>
              <w:right w:w="108" w:type="dxa"/>
            </w:tcMar>
            <w:vAlign w:val="center"/>
          </w:tcPr>
          <w:p w:rsidR="00D60C8D" w:rsidRPr="00AF5608" w:rsidRDefault="00D60C8D" w:rsidP="00ED166A"/>
        </w:tc>
      </w:tr>
      <w:tr w:rsidR="00D60C8D" w:rsidRPr="00AF5608" w:rsidTr="00D60C8D">
        <w:tc>
          <w:tcPr>
            <w:tcW w:w="9923" w:type="dxa"/>
            <w:gridSpan w:val="4"/>
            <w:noWrap/>
            <w:tcMar>
              <w:left w:w="28" w:type="dxa"/>
            </w:tcMar>
            <w:vAlign w:val="center"/>
          </w:tcPr>
          <w:p w:rsidR="00D60C8D" w:rsidRPr="002B30F3" w:rsidRDefault="00D60C8D" w:rsidP="00ED166A">
            <w:pPr>
              <w:rPr>
                <w:b/>
              </w:rPr>
            </w:pPr>
            <w:r w:rsidRPr="002B30F3">
              <w:rPr>
                <w:b/>
              </w:rPr>
              <w:t>Rahmen</w:t>
            </w:r>
            <w:r>
              <w:rPr>
                <w:b/>
              </w:rPr>
              <w:t>vereinbarung</w:t>
            </w:r>
          </w:p>
          <w:p w:rsidR="00D60C8D" w:rsidRPr="00AF5608" w:rsidRDefault="00D60C8D" w:rsidP="00ED166A"/>
        </w:tc>
      </w:tr>
      <w:tr w:rsidR="00D60C8D" w:rsidRPr="00AF5608" w:rsidTr="00D60C8D">
        <w:trPr>
          <w:trHeight w:val="284"/>
        </w:trPr>
        <w:tc>
          <w:tcPr>
            <w:tcW w:w="9923" w:type="dxa"/>
            <w:gridSpan w:val="4"/>
            <w:noWrap/>
            <w:tcMar>
              <w:left w:w="28" w:type="dxa"/>
            </w:tcMar>
            <w:vAlign w:val="center"/>
          </w:tcPr>
          <w:p w:rsidR="00D60C8D" w:rsidRPr="00AF5608" w:rsidRDefault="00D60C8D" w:rsidP="00ED166A">
            <w:r>
              <w:t>Liegenschaft(en)</w:t>
            </w:r>
          </w:p>
        </w:tc>
      </w:tr>
      <w:tr w:rsidR="00D60C8D" w:rsidRPr="00AF5608" w:rsidTr="00D60C8D">
        <w:trPr>
          <w:trHeight w:val="284"/>
        </w:trPr>
        <w:tc>
          <w:tcPr>
            <w:tcW w:w="9923" w:type="dxa"/>
            <w:gridSpan w:val="4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D60C8D" w:rsidRPr="00AF5608" w:rsidRDefault="00D60C8D" w:rsidP="00ED166A"/>
        </w:tc>
      </w:tr>
      <w:tr w:rsidR="00D60C8D" w:rsidRPr="00AF5608" w:rsidTr="00D60C8D">
        <w:trPr>
          <w:trHeight w:val="284"/>
        </w:trPr>
        <w:tc>
          <w:tcPr>
            <w:tcW w:w="9923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D60C8D" w:rsidRPr="00AF5608" w:rsidRDefault="00D60C8D" w:rsidP="00ED166A"/>
        </w:tc>
      </w:tr>
      <w:tr w:rsidR="00D60C8D" w:rsidRPr="00AF5608" w:rsidTr="00D60C8D">
        <w:tc>
          <w:tcPr>
            <w:tcW w:w="9923" w:type="dxa"/>
            <w:gridSpan w:val="4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D60C8D" w:rsidRPr="00AF5608" w:rsidRDefault="00D60C8D" w:rsidP="002B30F3">
            <w:pPr>
              <w:jc w:val="left"/>
            </w:pPr>
            <w:r>
              <w:t>Leistung</w:t>
            </w:r>
          </w:p>
        </w:tc>
      </w:tr>
      <w:tr w:rsidR="00D60C8D" w:rsidRPr="00AF5608" w:rsidTr="00D60C8D">
        <w:trPr>
          <w:trHeight w:val="284"/>
        </w:trPr>
        <w:tc>
          <w:tcPr>
            <w:tcW w:w="9923" w:type="dxa"/>
            <w:gridSpan w:val="4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D60C8D" w:rsidRDefault="00D60C8D" w:rsidP="002B30F3">
            <w:pPr>
              <w:jc w:val="left"/>
            </w:pPr>
          </w:p>
        </w:tc>
      </w:tr>
      <w:tr w:rsidR="00D60C8D" w:rsidRPr="00AF5608" w:rsidTr="00D60C8D">
        <w:trPr>
          <w:trHeight w:val="284"/>
        </w:trPr>
        <w:tc>
          <w:tcPr>
            <w:tcW w:w="9923" w:type="dxa"/>
            <w:gridSpan w:val="4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D60C8D" w:rsidRDefault="00D60C8D" w:rsidP="002B30F3">
            <w:pPr>
              <w:jc w:val="left"/>
            </w:pPr>
          </w:p>
        </w:tc>
      </w:tr>
      <w:tr w:rsidR="00D60C8D" w:rsidRPr="00AF5608" w:rsidTr="00D60C8D">
        <w:trPr>
          <w:trHeight w:val="284"/>
        </w:trPr>
        <w:tc>
          <w:tcPr>
            <w:tcW w:w="1462" w:type="dxa"/>
            <w:noWrap/>
            <w:tcMar>
              <w:left w:w="28" w:type="dxa"/>
            </w:tcMar>
            <w:vAlign w:val="center"/>
          </w:tcPr>
          <w:p w:rsidR="00D60C8D" w:rsidRPr="00AF5608" w:rsidRDefault="00D60C8D" w:rsidP="002B30F3">
            <w:pPr>
              <w:jc w:val="left"/>
            </w:pPr>
            <w:r>
              <w:t>Angebot vom</w:t>
            </w:r>
          </w:p>
        </w:tc>
        <w:tc>
          <w:tcPr>
            <w:tcW w:w="8461" w:type="dxa"/>
            <w:gridSpan w:val="3"/>
            <w:noWrap/>
            <w:vAlign w:val="center"/>
          </w:tcPr>
          <w:p w:rsidR="00D60C8D" w:rsidRPr="00AF5608" w:rsidRDefault="00D60C8D" w:rsidP="00ED166A"/>
        </w:tc>
      </w:tr>
      <w:tr w:rsidR="00D60C8D" w:rsidRPr="00AF5608" w:rsidTr="00D60C8D">
        <w:tc>
          <w:tcPr>
            <w:tcW w:w="1462" w:type="dxa"/>
            <w:noWrap/>
            <w:tcMar>
              <w:left w:w="28" w:type="dxa"/>
            </w:tcMar>
            <w:vAlign w:val="center"/>
          </w:tcPr>
          <w:p w:rsidR="00D60C8D" w:rsidRDefault="00D60C8D" w:rsidP="002B30F3">
            <w:pPr>
              <w:jc w:val="left"/>
            </w:pPr>
          </w:p>
        </w:tc>
        <w:tc>
          <w:tcPr>
            <w:tcW w:w="8461" w:type="dxa"/>
            <w:gridSpan w:val="3"/>
            <w:noWrap/>
            <w:vAlign w:val="center"/>
          </w:tcPr>
          <w:p w:rsidR="00D60C8D" w:rsidRDefault="00D60C8D" w:rsidP="00ED166A"/>
        </w:tc>
      </w:tr>
    </w:tbl>
    <w:p w:rsidR="00A116FF" w:rsidRDefault="00A116FF"/>
    <w:tbl>
      <w:tblPr>
        <w:tblW w:w="992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24"/>
        <w:gridCol w:w="583"/>
        <w:gridCol w:w="1818"/>
        <w:gridCol w:w="6598"/>
      </w:tblGrid>
      <w:tr w:rsidR="00A116FF" w:rsidRPr="00A116FF">
        <w:tc>
          <w:tcPr>
            <w:tcW w:w="1468" w:type="dxa"/>
            <w:gridSpan w:val="2"/>
            <w:noWrap/>
            <w:tcMar>
              <w:left w:w="28" w:type="dxa"/>
            </w:tcMar>
            <w:vAlign w:val="center"/>
          </w:tcPr>
          <w:p w:rsidR="00A116FF" w:rsidRPr="00A116FF" w:rsidRDefault="00A116FF" w:rsidP="00A116FF">
            <w:r w:rsidRPr="00A116FF">
              <w:t>Anlagen:</w:t>
            </w:r>
          </w:p>
        </w:tc>
        <w:tc>
          <w:tcPr>
            <w:tcW w:w="8202" w:type="dxa"/>
            <w:gridSpan w:val="2"/>
            <w:noWrap/>
            <w:vAlign w:val="center"/>
          </w:tcPr>
          <w:p w:rsidR="00A116FF" w:rsidRPr="00A116FF" w:rsidRDefault="00A116FF" w:rsidP="00A116FF"/>
        </w:tc>
      </w:tr>
      <w:tr w:rsidR="00A116FF" w:rsidRPr="00A116FF">
        <w:tc>
          <w:tcPr>
            <w:tcW w:w="9670" w:type="dxa"/>
            <w:gridSpan w:val="4"/>
            <w:noWrap/>
            <w:tcMar>
              <w:left w:w="28" w:type="dxa"/>
            </w:tcMar>
            <w:vAlign w:val="bottom"/>
          </w:tcPr>
          <w:p w:rsidR="00A116FF" w:rsidRPr="00A116FF" w:rsidRDefault="00A116FF" w:rsidP="002B30F3">
            <w:pPr>
              <w:jc w:val="left"/>
            </w:pPr>
            <w:r w:rsidRPr="00A116FF">
              <w:t>Zweitfertigung dieses Auftragsschreibens</w:t>
            </w:r>
          </w:p>
        </w:tc>
      </w:tr>
      <w:tr w:rsidR="00A116FF" w:rsidRPr="00A116FF">
        <w:tc>
          <w:tcPr>
            <w:tcW w:w="9670" w:type="dxa"/>
            <w:gridSpan w:val="4"/>
            <w:noWrap/>
            <w:tcMar>
              <w:left w:w="28" w:type="dxa"/>
            </w:tcMar>
            <w:vAlign w:val="center"/>
          </w:tcPr>
          <w:p w:rsidR="00A116FF" w:rsidRPr="00A116FF" w:rsidRDefault="00A116FF" w:rsidP="00A116FF">
            <w:r w:rsidRPr="00A116FF">
              <w:t>wichtige Hinweise für Rechnungsstellung und Zahlung</w:t>
            </w:r>
          </w:p>
        </w:tc>
      </w:tr>
      <w:tr w:rsidR="00A116FF" w:rsidRPr="00A116FF" w:rsidTr="002D7E2A">
        <w:tc>
          <w:tcPr>
            <w:tcW w:w="900" w:type="dxa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A116FF" w:rsidRPr="00A116FF" w:rsidRDefault="00A116FF" w:rsidP="00A116FF"/>
        </w:tc>
        <w:tc>
          <w:tcPr>
            <w:tcW w:w="2340" w:type="dxa"/>
            <w:gridSpan w:val="2"/>
            <w:noWrap/>
            <w:vAlign w:val="bottom"/>
          </w:tcPr>
          <w:p w:rsidR="00A116FF" w:rsidRPr="00A116FF" w:rsidRDefault="00A116FF" w:rsidP="002D7E2A">
            <w:pPr>
              <w:jc w:val="left"/>
            </w:pPr>
            <w:r w:rsidRPr="00A116FF">
              <w:t>Pläne/Zeichnungen Nr.</w:t>
            </w:r>
          </w:p>
        </w:tc>
        <w:tc>
          <w:tcPr>
            <w:tcW w:w="6430" w:type="dxa"/>
            <w:tcBorders>
              <w:bottom w:val="single" w:sz="4" w:space="0" w:color="808080"/>
            </w:tcBorders>
            <w:noWrap/>
            <w:vAlign w:val="center"/>
          </w:tcPr>
          <w:p w:rsidR="00A116FF" w:rsidRPr="00A116FF" w:rsidRDefault="00A116FF" w:rsidP="00A116FF"/>
        </w:tc>
      </w:tr>
      <w:tr w:rsidR="00A116FF" w:rsidRPr="00A116FF">
        <w:tc>
          <w:tcPr>
            <w:tcW w:w="9670" w:type="dxa"/>
            <w:gridSpan w:val="4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A116FF" w:rsidRPr="00A116FF" w:rsidRDefault="00A116FF" w:rsidP="00A116FF"/>
        </w:tc>
      </w:tr>
      <w:tr w:rsidR="00A116FF" w:rsidRPr="00A116FF">
        <w:tc>
          <w:tcPr>
            <w:tcW w:w="9670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A116FF" w:rsidRPr="00A116FF" w:rsidRDefault="00A116FF" w:rsidP="00A116FF"/>
        </w:tc>
      </w:tr>
      <w:tr w:rsidR="00A116FF" w:rsidRPr="00A116FF">
        <w:tc>
          <w:tcPr>
            <w:tcW w:w="9670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A116FF" w:rsidRPr="00A116FF" w:rsidRDefault="00A116FF" w:rsidP="00A116FF"/>
        </w:tc>
      </w:tr>
      <w:tr w:rsidR="00A116FF" w:rsidRPr="00A116FF">
        <w:trPr>
          <w:trHeight w:val="567"/>
        </w:trPr>
        <w:tc>
          <w:tcPr>
            <w:tcW w:w="9670" w:type="dxa"/>
            <w:gridSpan w:val="4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A116FF" w:rsidRPr="00A116FF" w:rsidRDefault="00A116FF">
            <w:r w:rsidRPr="00A116FF">
              <w:t xml:space="preserve">Auf Grund Ihres oben genannten Angebots erhalten Sie </w:t>
            </w:r>
            <w:r w:rsidR="00F759FC">
              <w:t>die Rahmenvereinbarung</w:t>
            </w:r>
            <w:r w:rsidRPr="00A116FF">
              <w:t xml:space="preserve"> </w:t>
            </w:r>
            <w:r w:rsidR="00E94755">
              <w:t>für die</w:t>
            </w:r>
            <w:r w:rsidRPr="00A116FF">
              <w:t xml:space="preserve"> oben bezeichneten Leistungen im Namen und für Rechnung</w:t>
            </w:r>
            <w:r w:rsidR="008F31C3">
              <w:t xml:space="preserve"> folgender Auftraggeber:</w:t>
            </w:r>
          </w:p>
        </w:tc>
      </w:tr>
      <w:tr w:rsidR="00A116FF" w:rsidRPr="00A116FF">
        <w:tc>
          <w:tcPr>
            <w:tcW w:w="9670" w:type="dxa"/>
            <w:gridSpan w:val="4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A116FF" w:rsidRPr="00A116FF" w:rsidRDefault="00A116FF" w:rsidP="00A116FF"/>
        </w:tc>
      </w:tr>
      <w:tr w:rsidR="00A116FF" w:rsidRPr="00A116FF">
        <w:tc>
          <w:tcPr>
            <w:tcW w:w="9670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A116FF" w:rsidRPr="00A116FF" w:rsidRDefault="00A116FF" w:rsidP="00A116FF"/>
        </w:tc>
      </w:tr>
      <w:tr w:rsidR="00A116FF" w:rsidRPr="00A116FF">
        <w:tc>
          <w:tcPr>
            <w:tcW w:w="9670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A116FF" w:rsidRPr="00A116FF" w:rsidRDefault="00A116FF" w:rsidP="00A116FF"/>
        </w:tc>
      </w:tr>
      <w:tr w:rsidR="00A116FF" w:rsidRPr="00A116FF">
        <w:tc>
          <w:tcPr>
            <w:tcW w:w="9670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A116FF" w:rsidRPr="00A116FF" w:rsidRDefault="00A116FF" w:rsidP="00A116FF"/>
        </w:tc>
      </w:tr>
      <w:tr w:rsidR="00A116FF" w:rsidRPr="00A116FF">
        <w:tc>
          <w:tcPr>
            <w:tcW w:w="9670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A116FF" w:rsidRPr="00A116FF" w:rsidRDefault="00A116FF" w:rsidP="00A116FF"/>
        </w:tc>
      </w:tr>
      <w:tr w:rsidR="00A116FF" w:rsidRPr="00A116FF">
        <w:trPr>
          <w:trHeight w:val="397"/>
        </w:trPr>
        <w:tc>
          <w:tcPr>
            <w:tcW w:w="9670" w:type="dxa"/>
            <w:gridSpan w:val="4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A116FF" w:rsidRPr="00A116FF" w:rsidRDefault="00A116FF" w:rsidP="00A116FF">
            <w:r w:rsidRPr="002B30F3">
              <w:rPr>
                <w:b/>
              </w:rPr>
              <w:t>Hinweise:</w:t>
            </w:r>
          </w:p>
        </w:tc>
      </w:tr>
      <w:tr w:rsidR="00A116FF" w:rsidRPr="00A116FF">
        <w:tc>
          <w:tcPr>
            <w:tcW w:w="9670" w:type="dxa"/>
            <w:gridSpan w:val="4"/>
            <w:noWrap/>
            <w:tcMar>
              <w:left w:w="28" w:type="dxa"/>
            </w:tcMar>
            <w:vAlign w:val="center"/>
          </w:tcPr>
          <w:p w:rsidR="00A116FF" w:rsidRPr="00A116FF" w:rsidRDefault="00A116FF" w:rsidP="001F5221">
            <w:r w:rsidRPr="00A116FF">
              <w:t xml:space="preserve">Die Einzelaufträge werden durch die in den Besonderen Vertragsbedingungen 614 </w:t>
            </w:r>
            <w:r w:rsidR="002F0A67">
              <w:t>Nummer</w:t>
            </w:r>
            <w:r w:rsidRPr="00A116FF">
              <w:t xml:space="preserve"> </w:t>
            </w:r>
            <w:r w:rsidR="001F5221">
              <w:t>2</w:t>
            </w:r>
            <w:r w:rsidRPr="00A116FF">
              <w:t xml:space="preserve"> bezeichneten </w:t>
            </w:r>
            <w:r w:rsidR="00E94755">
              <w:t>S</w:t>
            </w:r>
            <w:r w:rsidR="00E94755" w:rsidRPr="00A116FF">
              <w:t xml:space="preserve">tellen </w:t>
            </w:r>
            <w:r w:rsidR="008F31C3">
              <w:t xml:space="preserve">des jeweiligen Auftraggebers </w:t>
            </w:r>
            <w:r w:rsidRPr="00A116FF">
              <w:t>erteilt.</w:t>
            </w:r>
          </w:p>
        </w:tc>
      </w:tr>
    </w:tbl>
    <w:p w:rsidR="00D55A47" w:rsidRDefault="00D55A47" w:rsidP="00046C8E">
      <w:pPr>
        <w:sectPr w:rsidR="00D55A47" w:rsidSect="00500C2B">
          <w:headerReference w:type="even" r:id="rId9"/>
          <w:headerReference w:type="default" r:id="rId10"/>
          <w:footerReference w:type="default" r:id="rId11"/>
          <w:pgSz w:w="11906" w:h="16838" w:code="9"/>
          <w:pgMar w:top="851" w:right="851" w:bottom="567" w:left="1304" w:header="709" w:footer="284" w:gutter="0"/>
          <w:cols w:space="708"/>
          <w:docGrid w:linePitch="360"/>
        </w:sectPr>
      </w:pPr>
    </w:p>
    <w:tbl>
      <w:tblPr>
        <w:tblW w:w="9923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1"/>
        <w:gridCol w:w="6802"/>
      </w:tblGrid>
      <w:tr w:rsidR="00D55A47" w:rsidRPr="008527E4" w:rsidTr="007E394F">
        <w:trPr>
          <w:trHeight w:val="7371"/>
        </w:trPr>
        <w:tc>
          <w:tcPr>
            <w:tcW w:w="9923" w:type="dxa"/>
            <w:gridSpan w:val="2"/>
            <w:noWrap/>
            <w:tcMar>
              <w:left w:w="28" w:type="dxa"/>
            </w:tcMar>
          </w:tcPr>
          <w:p w:rsidR="00D55A47" w:rsidRPr="002B30F3" w:rsidRDefault="00D55A47" w:rsidP="002B30F3">
            <w:pPr>
              <w:tabs>
                <w:tab w:val="left" w:pos="5954"/>
              </w:tabs>
              <w:rPr>
                <w:rFonts w:cs="Arial"/>
                <w:b/>
              </w:rPr>
            </w:pPr>
            <w:r w:rsidRPr="002B30F3">
              <w:rPr>
                <w:rFonts w:cs="Arial"/>
                <w:b/>
              </w:rPr>
              <w:lastRenderedPageBreak/>
              <w:t>Erläuterungen</w:t>
            </w:r>
          </w:p>
          <w:p w:rsidR="00D55A47" w:rsidRPr="002B30F3" w:rsidRDefault="00D55A47" w:rsidP="007C0E58">
            <w:pPr>
              <w:rPr>
                <w:sz w:val="16"/>
                <w:szCs w:val="16"/>
              </w:rPr>
            </w:pPr>
            <w:r w:rsidRPr="002B30F3">
              <w:rPr>
                <w:sz w:val="16"/>
                <w:szCs w:val="16"/>
              </w:rPr>
              <w:t>Die Erläuterungen sind zu nummerieren; als Abschluss ist zu schreiben: "Ende der Erläuterungen".</w:t>
            </w:r>
          </w:p>
          <w:p w:rsidR="00D55A47" w:rsidRPr="002B30F3" w:rsidRDefault="00D55A47" w:rsidP="007C0E58">
            <w:pPr>
              <w:rPr>
                <w:sz w:val="16"/>
                <w:szCs w:val="16"/>
              </w:rPr>
            </w:pPr>
            <w:r w:rsidRPr="002B30F3">
              <w:rPr>
                <w:sz w:val="16"/>
                <w:szCs w:val="16"/>
              </w:rPr>
              <w:t>Werden keine Erläuterungen aufgenommen, ist zu schreiben: "Keine".</w:t>
            </w:r>
          </w:p>
          <w:p w:rsidR="00D55A47" w:rsidRPr="008527E4" w:rsidRDefault="00D55A47" w:rsidP="007C0E58"/>
        </w:tc>
      </w:tr>
      <w:tr w:rsidR="00D55A47">
        <w:tc>
          <w:tcPr>
            <w:tcW w:w="3121" w:type="dxa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D55A47" w:rsidRDefault="00D55A47" w:rsidP="007C0E58">
            <w:r w:rsidRPr="002B30F3">
              <w:rPr>
                <w:sz w:val="16"/>
                <w:szCs w:val="16"/>
              </w:rPr>
              <w:t>(Auftraggeber)</w:t>
            </w:r>
            <w:bookmarkStart w:id="1" w:name="_Ref445888259"/>
            <w:r w:rsidR="008F31C3">
              <w:rPr>
                <w:sz w:val="16"/>
                <w:szCs w:val="16"/>
              </w:rPr>
              <w:t xml:space="preserve"> </w:t>
            </w:r>
            <w:bookmarkStart w:id="2" w:name="_Ref454190388"/>
            <w:r w:rsidR="008F31C3">
              <w:rPr>
                <w:rStyle w:val="Funotenzeichen"/>
                <w:sz w:val="16"/>
                <w:szCs w:val="16"/>
              </w:rPr>
              <w:footnoteReference w:id="1"/>
            </w:r>
            <w:bookmarkEnd w:id="1"/>
            <w:bookmarkEnd w:id="2"/>
          </w:p>
        </w:tc>
        <w:tc>
          <w:tcPr>
            <w:tcW w:w="6802" w:type="dxa"/>
            <w:noWrap/>
            <w:vAlign w:val="center"/>
          </w:tcPr>
          <w:p w:rsidR="00D55A47" w:rsidRDefault="00D55A47" w:rsidP="007C0E58"/>
        </w:tc>
      </w:tr>
      <w:tr w:rsidR="00D55A47">
        <w:tc>
          <w:tcPr>
            <w:tcW w:w="9923" w:type="dxa"/>
            <w:gridSpan w:val="2"/>
            <w:noWrap/>
            <w:tcMar>
              <w:left w:w="28" w:type="dxa"/>
            </w:tcMar>
            <w:vAlign w:val="center"/>
          </w:tcPr>
          <w:p w:rsidR="00D55A47" w:rsidRDefault="00D55A47" w:rsidP="007C0E58"/>
        </w:tc>
      </w:tr>
      <w:tr w:rsidR="00D55A47">
        <w:tc>
          <w:tcPr>
            <w:tcW w:w="9923" w:type="dxa"/>
            <w:gridSpan w:val="2"/>
            <w:noWrap/>
            <w:tcMar>
              <w:left w:w="28" w:type="dxa"/>
            </w:tcMar>
            <w:vAlign w:val="center"/>
          </w:tcPr>
          <w:p w:rsidR="00D55A47" w:rsidRDefault="00D55A47">
            <w:r w:rsidRPr="002B30F3">
              <w:rPr>
                <w:rFonts w:cs="Arial"/>
              </w:rPr>
              <w:t>Sie werden gebeten, die Zweitfertigung diese</w:t>
            </w:r>
            <w:r w:rsidR="008F31C3">
              <w:rPr>
                <w:rFonts w:cs="Arial"/>
              </w:rPr>
              <w:t>r</w:t>
            </w:r>
            <w:r w:rsidRPr="002B30F3">
              <w:rPr>
                <w:rFonts w:cs="Arial"/>
              </w:rPr>
              <w:t xml:space="preserve"> </w:t>
            </w:r>
            <w:r w:rsidR="007D6C29">
              <w:rPr>
                <w:rFonts w:cs="Arial"/>
              </w:rPr>
              <w:t>Rahmen</w:t>
            </w:r>
            <w:r w:rsidR="008F31C3">
              <w:rPr>
                <w:rFonts w:cs="Arial"/>
              </w:rPr>
              <w:t>vereinbarung</w:t>
            </w:r>
            <w:r w:rsidR="007D6C29" w:rsidRPr="002B30F3">
              <w:rPr>
                <w:rFonts w:cs="Arial"/>
              </w:rPr>
              <w:t xml:space="preserve"> </w:t>
            </w:r>
            <w:r w:rsidRPr="002B30F3">
              <w:rPr>
                <w:rFonts w:cs="Arial"/>
              </w:rPr>
              <w:t>als Empfangsbestätigung unverzüglich zurückzugeben.</w:t>
            </w:r>
          </w:p>
        </w:tc>
      </w:tr>
    </w:tbl>
    <w:p w:rsidR="00D55A47" w:rsidRDefault="00D55A47" w:rsidP="00046C8E"/>
    <w:tbl>
      <w:tblPr>
        <w:tblW w:w="992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"/>
        <w:gridCol w:w="3600"/>
        <w:gridCol w:w="5400"/>
        <w:gridCol w:w="535"/>
      </w:tblGrid>
      <w:tr w:rsidR="00D55A47">
        <w:trPr>
          <w:cantSplit/>
          <w:trHeight w:val="397"/>
        </w:trPr>
        <w:tc>
          <w:tcPr>
            <w:tcW w:w="9923" w:type="dxa"/>
            <w:gridSpan w:val="4"/>
            <w:noWrap/>
            <w:tcMar>
              <w:left w:w="28" w:type="dxa"/>
            </w:tcMar>
            <w:vAlign w:val="center"/>
          </w:tcPr>
          <w:p w:rsidR="00D55A47" w:rsidRDefault="00D55A47" w:rsidP="002B30F3">
            <w:pPr>
              <w:spacing w:before="120" w:after="120"/>
            </w:pPr>
            <w:r w:rsidRPr="002B30F3">
              <w:rPr>
                <w:rFonts w:cs="Arial"/>
                <w:b/>
              </w:rPr>
              <w:t>Empfangsbestätigung</w:t>
            </w:r>
          </w:p>
        </w:tc>
      </w:tr>
      <w:tr w:rsidR="00D55A47">
        <w:tc>
          <w:tcPr>
            <w:tcW w:w="9923" w:type="dxa"/>
            <w:gridSpan w:val="4"/>
            <w:noWrap/>
            <w:tcMar>
              <w:left w:w="28" w:type="dxa"/>
            </w:tcMar>
            <w:vAlign w:val="center"/>
          </w:tcPr>
          <w:p w:rsidR="00D55A47" w:rsidRDefault="00D55A47">
            <w:r w:rsidRPr="002B30F3">
              <w:rPr>
                <w:rFonts w:cs="Arial"/>
              </w:rPr>
              <w:t>Ich/Wir bestätige(n) den Empfang Ihre</w:t>
            </w:r>
            <w:r w:rsidR="00DF1ABB">
              <w:rPr>
                <w:rFonts w:cs="Arial"/>
              </w:rPr>
              <w:t>r</w:t>
            </w:r>
            <w:r w:rsidRPr="002B30F3">
              <w:rPr>
                <w:rFonts w:cs="Arial"/>
              </w:rPr>
              <w:t xml:space="preserve"> vorstehenden </w:t>
            </w:r>
            <w:r w:rsidR="007D6C29">
              <w:rPr>
                <w:rFonts w:cs="Arial"/>
              </w:rPr>
              <w:t>Rahmen</w:t>
            </w:r>
            <w:r w:rsidR="00DF1ABB">
              <w:rPr>
                <w:rFonts w:cs="Arial"/>
              </w:rPr>
              <w:t>vereinbarung</w:t>
            </w:r>
            <w:r w:rsidRPr="002B30F3">
              <w:rPr>
                <w:rFonts w:cs="Arial"/>
              </w:rPr>
              <w:t>.</w:t>
            </w:r>
          </w:p>
        </w:tc>
      </w:tr>
      <w:tr w:rsidR="00D55A47">
        <w:tc>
          <w:tcPr>
            <w:tcW w:w="9923" w:type="dxa"/>
            <w:gridSpan w:val="4"/>
            <w:noWrap/>
            <w:tcMar>
              <w:left w:w="28" w:type="dxa"/>
            </w:tcMar>
            <w:vAlign w:val="center"/>
          </w:tcPr>
          <w:p w:rsidR="00D55A47" w:rsidRDefault="00D55A47" w:rsidP="002B30F3">
            <w:pPr>
              <w:spacing w:after="120"/>
            </w:pPr>
            <w:r w:rsidRPr="002B30F3">
              <w:rPr>
                <w:rFonts w:cs="Arial"/>
              </w:rPr>
              <w:t>Zur Entgegennahme von Anordnungen wird als bevollmächtigter Vertreter bestellt:</w:t>
            </w:r>
          </w:p>
        </w:tc>
      </w:tr>
      <w:tr w:rsidR="00D55A47">
        <w:tc>
          <w:tcPr>
            <w:tcW w:w="388" w:type="dxa"/>
            <w:noWrap/>
            <w:tcMar>
              <w:left w:w="28" w:type="dxa"/>
            </w:tcMar>
            <w:vAlign w:val="center"/>
          </w:tcPr>
          <w:p w:rsidR="00D55A47" w:rsidRDefault="00D55A47" w:rsidP="007C0E58">
            <w:r w:rsidRPr="002B30F3">
              <w:rPr>
                <w:rFonts w:cs="Arial"/>
              </w:rPr>
              <w:fldChar w:fldCharType="begin">
                <w:ffData>
                  <w:name w:val="EmpfangK_201"/>
                  <w:enabled w:val="0"/>
                  <w:calcOnExit w:val="0"/>
                  <w:checkBox>
                    <w:size w:val="18"/>
                    <w:default w:val="1"/>
                  </w:checkBox>
                </w:ffData>
              </w:fldChar>
            </w:r>
            <w:bookmarkStart w:id="3" w:name="EmpfangK_201"/>
            <w:r w:rsidRPr="002B30F3">
              <w:rPr>
                <w:rFonts w:cs="Arial"/>
              </w:rPr>
              <w:instrText xml:space="preserve"> FORMCHECKBOX </w:instrText>
            </w:r>
            <w:r w:rsidR="004136CE">
              <w:rPr>
                <w:rFonts w:cs="Arial"/>
              </w:rPr>
            </w:r>
            <w:r w:rsidR="004136CE">
              <w:rPr>
                <w:rFonts w:cs="Arial"/>
              </w:rPr>
              <w:fldChar w:fldCharType="separate"/>
            </w:r>
            <w:r w:rsidRPr="002B30F3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9000" w:type="dxa"/>
            <w:gridSpan w:val="2"/>
            <w:tcBorders>
              <w:top w:val="nil"/>
              <w:bottom w:val="single" w:sz="4" w:space="0" w:color="808080"/>
            </w:tcBorders>
            <w:noWrap/>
            <w:vAlign w:val="center"/>
          </w:tcPr>
          <w:p w:rsidR="00D55A47" w:rsidRDefault="00D55A47" w:rsidP="007C0E58"/>
        </w:tc>
        <w:tc>
          <w:tcPr>
            <w:tcW w:w="535" w:type="dxa"/>
            <w:noWrap/>
            <w:vAlign w:val="center"/>
          </w:tcPr>
          <w:p w:rsidR="00D55A47" w:rsidRDefault="00D55A47" w:rsidP="007C0E58"/>
        </w:tc>
      </w:tr>
      <w:tr w:rsidR="00D55A47">
        <w:trPr>
          <w:trHeight w:val="397"/>
        </w:trPr>
        <w:tc>
          <w:tcPr>
            <w:tcW w:w="388" w:type="dxa"/>
            <w:noWrap/>
            <w:tcMar>
              <w:left w:w="28" w:type="dxa"/>
            </w:tcMar>
            <w:vAlign w:val="center"/>
          </w:tcPr>
          <w:p w:rsidR="00D55A47" w:rsidRPr="002B30F3" w:rsidRDefault="00D55A47" w:rsidP="007C0E58">
            <w:pPr>
              <w:rPr>
                <w:rFonts w:cs="Arial"/>
              </w:rPr>
            </w:pPr>
          </w:p>
        </w:tc>
        <w:tc>
          <w:tcPr>
            <w:tcW w:w="9535" w:type="dxa"/>
            <w:gridSpan w:val="3"/>
            <w:noWrap/>
            <w:vAlign w:val="center"/>
          </w:tcPr>
          <w:p w:rsidR="00D55A47" w:rsidRDefault="00D55A47" w:rsidP="007C0E58">
            <w:r w:rsidRPr="002B30F3">
              <w:rPr>
                <w:rFonts w:cs="Arial"/>
              </w:rPr>
              <w:t>Ein Wechsel in der Vertretung wird der Vergabestelle unverzüglich mitgeteilt.</w:t>
            </w:r>
          </w:p>
        </w:tc>
      </w:tr>
      <w:tr w:rsidR="00D55A47">
        <w:tc>
          <w:tcPr>
            <w:tcW w:w="388" w:type="dxa"/>
            <w:noWrap/>
            <w:tcMar>
              <w:left w:w="28" w:type="dxa"/>
            </w:tcMar>
            <w:vAlign w:val="center"/>
          </w:tcPr>
          <w:p w:rsidR="00D55A47" w:rsidRPr="002B30F3" w:rsidRDefault="00D55A47" w:rsidP="007C0E58">
            <w:pPr>
              <w:rPr>
                <w:rFonts w:cs="Arial"/>
              </w:rPr>
            </w:pPr>
          </w:p>
        </w:tc>
        <w:tc>
          <w:tcPr>
            <w:tcW w:w="9535" w:type="dxa"/>
            <w:gridSpan w:val="3"/>
            <w:noWrap/>
            <w:vAlign w:val="center"/>
          </w:tcPr>
          <w:p w:rsidR="00D55A47" w:rsidRDefault="00D55A47" w:rsidP="007C0E58"/>
        </w:tc>
      </w:tr>
      <w:tr w:rsidR="00D55A47">
        <w:trPr>
          <w:trHeight w:val="397"/>
        </w:trPr>
        <w:tc>
          <w:tcPr>
            <w:tcW w:w="388" w:type="dxa"/>
            <w:noWrap/>
            <w:tcMar>
              <w:left w:w="28" w:type="dxa"/>
            </w:tcMar>
            <w:vAlign w:val="center"/>
          </w:tcPr>
          <w:p w:rsidR="00D55A47" w:rsidRPr="002B30F3" w:rsidRDefault="00D55A47" w:rsidP="007C0E58">
            <w:pPr>
              <w:rPr>
                <w:rFonts w:cs="Arial"/>
              </w:rPr>
            </w:pPr>
            <w:r w:rsidRPr="002B30F3">
              <w:rPr>
                <w:rFonts w:cs="Arial"/>
              </w:rPr>
              <w:fldChar w:fldCharType="begin">
                <w:ffData>
                  <w:name w:val="AnsprechK_20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4" w:name="AnsprechK_201"/>
            <w:r w:rsidRPr="002B30F3">
              <w:rPr>
                <w:rFonts w:cs="Arial"/>
              </w:rPr>
              <w:instrText xml:space="preserve"> FORMCHECKBOX </w:instrText>
            </w:r>
            <w:r w:rsidR="004136CE">
              <w:rPr>
                <w:rFonts w:cs="Arial"/>
              </w:rPr>
            </w:r>
            <w:r w:rsidR="004136CE">
              <w:rPr>
                <w:rFonts w:cs="Arial"/>
              </w:rPr>
              <w:fldChar w:fldCharType="separate"/>
            </w:r>
            <w:r w:rsidRPr="002B30F3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9535" w:type="dxa"/>
            <w:gridSpan w:val="3"/>
            <w:noWrap/>
            <w:vAlign w:val="center"/>
          </w:tcPr>
          <w:p w:rsidR="00D55A47" w:rsidRDefault="00D55A47" w:rsidP="007C0E58">
            <w:r w:rsidRPr="002B30F3">
              <w:rPr>
                <w:rFonts w:cs="Arial"/>
              </w:rPr>
              <w:t>Ansprechpartner für den Sicherheitskoordinator:</w:t>
            </w:r>
          </w:p>
        </w:tc>
      </w:tr>
      <w:tr w:rsidR="00D55A47">
        <w:tc>
          <w:tcPr>
            <w:tcW w:w="388" w:type="dxa"/>
            <w:noWrap/>
            <w:tcMar>
              <w:left w:w="28" w:type="dxa"/>
            </w:tcMar>
            <w:vAlign w:val="center"/>
          </w:tcPr>
          <w:p w:rsidR="00D55A47" w:rsidRPr="002B30F3" w:rsidRDefault="00D55A47" w:rsidP="007C0E58">
            <w:pPr>
              <w:rPr>
                <w:rFonts w:cs="Arial"/>
              </w:rPr>
            </w:pPr>
          </w:p>
        </w:tc>
        <w:tc>
          <w:tcPr>
            <w:tcW w:w="9000" w:type="dxa"/>
            <w:gridSpan w:val="2"/>
            <w:tcBorders>
              <w:top w:val="nil"/>
              <w:bottom w:val="single" w:sz="4" w:space="0" w:color="808080"/>
            </w:tcBorders>
            <w:noWrap/>
            <w:vAlign w:val="center"/>
          </w:tcPr>
          <w:p w:rsidR="00D55A47" w:rsidRDefault="00D55A47" w:rsidP="007C0E58"/>
        </w:tc>
        <w:tc>
          <w:tcPr>
            <w:tcW w:w="535" w:type="dxa"/>
            <w:noWrap/>
            <w:vAlign w:val="center"/>
          </w:tcPr>
          <w:p w:rsidR="00D55A47" w:rsidRDefault="00D55A47" w:rsidP="007C0E58"/>
        </w:tc>
      </w:tr>
      <w:tr w:rsidR="00D55A47">
        <w:tc>
          <w:tcPr>
            <w:tcW w:w="388" w:type="dxa"/>
            <w:noWrap/>
            <w:tcMar>
              <w:left w:w="28" w:type="dxa"/>
            </w:tcMar>
            <w:vAlign w:val="center"/>
          </w:tcPr>
          <w:p w:rsidR="00D55A47" w:rsidRPr="002B30F3" w:rsidRDefault="00D55A47" w:rsidP="007C0E58">
            <w:pPr>
              <w:rPr>
                <w:rFonts w:cs="Arial"/>
              </w:rPr>
            </w:pPr>
          </w:p>
        </w:tc>
        <w:tc>
          <w:tcPr>
            <w:tcW w:w="9535" w:type="dxa"/>
            <w:gridSpan w:val="3"/>
            <w:noWrap/>
            <w:vAlign w:val="center"/>
          </w:tcPr>
          <w:p w:rsidR="00D55A47" w:rsidRDefault="00D55A47" w:rsidP="007C0E58"/>
        </w:tc>
      </w:tr>
      <w:tr w:rsidR="00D55A47">
        <w:tc>
          <w:tcPr>
            <w:tcW w:w="388" w:type="dxa"/>
            <w:noWrap/>
            <w:tcMar>
              <w:left w:w="28" w:type="dxa"/>
            </w:tcMar>
            <w:vAlign w:val="center"/>
          </w:tcPr>
          <w:p w:rsidR="00D55A47" w:rsidRPr="002B30F3" w:rsidRDefault="00D55A47" w:rsidP="007C0E58">
            <w:pPr>
              <w:rPr>
                <w:rFonts w:cs="Arial"/>
              </w:rPr>
            </w:pPr>
          </w:p>
        </w:tc>
        <w:tc>
          <w:tcPr>
            <w:tcW w:w="9535" w:type="dxa"/>
            <w:gridSpan w:val="3"/>
            <w:noWrap/>
            <w:vAlign w:val="center"/>
          </w:tcPr>
          <w:p w:rsidR="00D55A47" w:rsidRDefault="00D55A47" w:rsidP="007C0E58"/>
        </w:tc>
      </w:tr>
      <w:tr w:rsidR="00D55A47">
        <w:tc>
          <w:tcPr>
            <w:tcW w:w="388" w:type="dxa"/>
            <w:noWrap/>
            <w:tcMar>
              <w:left w:w="28" w:type="dxa"/>
            </w:tcMar>
            <w:vAlign w:val="center"/>
          </w:tcPr>
          <w:p w:rsidR="00D55A47" w:rsidRPr="002B30F3" w:rsidRDefault="00D55A47" w:rsidP="007C0E58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bottom w:val="single" w:sz="4" w:space="0" w:color="808080"/>
            </w:tcBorders>
            <w:noWrap/>
            <w:vAlign w:val="center"/>
          </w:tcPr>
          <w:p w:rsidR="00D55A47" w:rsidRDefault="00D55A47" w:rsidP="007C0E58"/>
        </w:tc>
        <w:tc>
          <w:tcPr>
            <w:tcW w:w="5935" w:type="dxa"/>
            <w:gridSpan w:val="2"/>
            <w:noWrap/>
            <w:vAlign w:val="center"/>
          </w:tcPr>
          <w:p w:rsidR="00D55A47" w:rsidRDefault="00D55A47" w:rsidP="007C0E58"/>
        </w:tc>
      </w:tr>
      <w:tr w:rsidR="00D55A47">
        <w:tc>
          <w:tcPr>
            <w:tcW w:w="388" w:type="dxa"/>
            <w:noWrap/>
            <w:tcMar>
              <w:left w:w="28" w:type="dxa"/>
            </w:tcMar>
            <w:vAlign w:val="center"/>
          </w:tcPr>
          <w:p w:rsidR="00D55A47" w:rsidRPr="002B30F3" w:rsidRDefault="00D55A47" w:rsidP="007C0E58">
            <w:pPr>
              <w:rPr>
                <w:rFonts w:cs="Arial"/>
              </w:rPr>
            </w:pPr>
          </w:p>
        </w:tc>
        <w:tc>
          <w:tcPr>
            <w:tcW w:w="9535" w:type="dxa"/>
            <w:gridSpan w:val="3"/>
            <w:noWrap/>
            <w:vAlign w:val="center"/>
          </w:tcPr>
          <w:p w:rsidR="00D55A47" w:rsidRDefault="00D55A47">
            <w:r w:rsidRPr="002B30F3">
              <w:rPr>
                <w:rFonts w:cs="Arial"/>
                <w:sz w:val="16"/>
                <w:szCs w:val="16"/>
              </w:rPr>
              <w:t>(Ort, Datum und Unterschrift)</w:t>
            </w:r>
            <w:r w:rsidR="008F31C3" w:rsidRPr="00D60C8D">
              <w:rPr>
                <w:rFonts w:cs="Arial"/>
                <w:sz w:val="16"/>
                <w:szCs w:val="16"/>
                <w:vertAlign w:val="superscript"/>
              </w:rPr>
              <w:fldChar w:fldCharType="begin"/>
            </w:r>
            <w:r w:rsidR="008F31C3" w:rsidRPr="00D60C8D">
              <w:rPr>
                <w:rFonts w:cs="Arial"/>
                <w:sz w:val="16"/>
                <w:szCs w:val="16"/>
                <w:vertAlign w:val="superscript"/>
              </w:rPr>
              <w:instrText xml:space="preserve"> NOTEREF _Ref454190388 \h </w:instrText>
            </w:r>
            <w:r w:rsidR="008F31C3">
              <w:rPr>
                <w:rFonts w:cs="Arial"/>
                <w:sz w:val="16"/>
                <w:szCs w:val="16"/>
                <w:vertAlign w:val="superscript"/>
              </w:rPr>
              <w:instrText xml:space="preserve"> \* MERGEFORMAT </w:instrText>
            </w:r>
            <w:r w:rsidR="008F31C3" w:rsidRPr="00D60C8D">
              <w:rPr>
                <w:rFonts w:cs="Arial"/>
                <w:sz w:val="16"/>
                <w:szCs w:val="16"/>
                <w:vertAlign w:val="superscript"/>
              </w:rPr>
            </w:r>
            <w:r w:rsidR="008F31C3" w:rsidRPr="00D60C8D">
              <w:rPr>
                <w:rFonts w:cs="Arial"/>
                <w:sz w:val="16"/>
                <w:szCs w:val="16"/>
                <w:vertAlign w:val="superscript"/>
              </w:rPr>
              <w:fldChar w:fldCharType="separate"/>
            </w:r>
            <w:r w:rsidR="008F31C3" w:rsidRPr="00D60C8D">
              <w:rPr>
                <w:rFonts w:cs="Arial"/>
                <w:sz w:val="16"/>
                <w:szCs w:val="16"/>
                <w:vertAlign w:val="superscript"/>
              </w:rPr>
              <w:t>1</w:t>
            </w:r>
            <w:r w:rsidR="008F31C3" w:rsidRPr="00D60C8D">
              <w:rPr>
                <w:rFonts w:cs="Arial"/>
                <w:sz w:val="16"/>
                <w:szCs w:val="16"/>
                <w:vertAlign w:val="superscript"/>
              </w:rPr>
              <w:fldChar w:fldCharType="end"/>
            </w:r>
          </w:p>
        </w:tc>
      </w:tr>
      <w:tr w:rsidR="00D55A47">
        <w:tc>
          <w:tcPr>
            <w:tcW w:w="9923" w:type="dxa"/>
            <w:gridSpan w:val="4"/>
            <w:noWrap/>
            <w:tcMar>
              <w:left w:w="28" w:type="dxa"/>
            </w:tcMar>
            <w:vAlign w:val="center"/>
          </w:tcPr>
          <w:p w:rsidR="00D55A47" w:rsidRDefault="00D55A47" w:rsidP="007C0E58"/>
        </w:tc>
      </w:tr>
    </w:tbl>
    <w:p w:rsidR="00D55A47" w:rsidRPr="0081723D" w:rsidRDefault="00D55A47" w:rsidP="00046C8E"/>
    <w:sectPr w:rsidR="00D55A47" w:rsidRPr="0081723D" w:rsidSect="00500C2B">
      <w:pgSz w:w="11906" w:h="16838" w:code="9"/>
      <w:pgMar w:top="851" w:right="851" w:bottom="567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21" w:rsidRDefault="001F5221">
      <w:r>
        <w:separator/>
      </w:r>
    </w:p>
    <w:p w:rsidR="001F5221" w:rsidRDefault="001F5221"/>
    <w:p w:rsidR="001F5221" w:rsidRDefault="001F5221"/>
    <w:p w:rsidR="001F5221" w:rsidRDefault="001F5221"/>
    <w:p w:rsidR="001F5221" w:rsidRDefault="001F5221"/>
  </w:endnote>
  <w:endnote w:type="continuationSeparator" w:id="0">
    <w:p w:rsidR="001F5221" w:rsidRDefault="001F5221">
      <w:r>
        <w:continuationSeparator/>
      </w:r>
    </w:p>
    <w:p w:rsidR="001F5221" w:rsidRDefault="001F5221"/>
    <w:p w:rsidR="001F5221" w:rsidRDefault="001F5221"/>
    <w:p w:rsidR="001F5221" w:rsidRDefault="001F5221"/>
    <w:p w:rsidR="001F5221" w:rsidRDefault="001F52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21"/>
      <w:gridCol w:w="7512"/>
      <w:gridCol w:w="1440"/>
    </w:tblGrid>
    <w:tr w:rsidR="001F5221" w:rsidRPr="00D6072E" w:rsidTr="002D7E2A">
      <w:trPr>
        <w:cantSplit/>
        <w:trHeight w:hRule="exact" w:val="397"/>
      </w:trPr>
      <w:tc>
        <w:tcPr>
          <w:tcW w:w="147" w:type="dxa"/>
          <w:vAlign w:val="center"/>
        </w:tcPr>
        <w:p w:rsidR="001F5221" w:rsidRPr="00D6072E" w:rsidRDefault="001F5221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21" w:type="dxa"/>
          <w:vAlign w:val="center"/>
        </w:tcPr>
        <w:p w:rsidR="001F5221" w:rsidRPr="00D6072E" w:rsidRDefault="001F5221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68A9B3E0" wp14:editId="51668459">
                <wp:extent cx="368300" cy="249555"/>
                <wp:effectExtent l="0" t="0" r="0" b="0"/>
                <wp:docPr id="1" name="Bild 1" descr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vAlign w:val="center"/>
        </w:tcPr>
        <w:p w:rsidR="001F5221" w:rsidRPr="00D6072E" w:rsidRDefault="001F5221" w:rsidP="00B363D5">
          <w:pPr>
            <w:tabs>
              <w:tab w:val="left" w:pos="72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>
            <w:rPr>
              <w:rFonts w:cs="Arial"/>
              <w:b/>
              <w:sz w:val="16"/>
              <w:szCs w:val="16"/>
            </w:rPr>
            <w:t>2017</w:t>
          </w:r>
          <w:r w:rsidR="000325B8">
            <w:rPr>
              <w:rFonts w:cs="Arial"/>
              <w:b/>
              <w:sz w:val="16"/>
              <w:szCs w:val="16"/>
            </w:rPr>
            <w:t xml:space="preserve"> - Stand 2019</w:t>
          </w:r>
        </w:p>
      </w:tc>
      <w:tc>
        <w:tcPr>
          <w:tcW w:w="1440" w:type="dxa"/>
          <w:vAlign w:val="center"/>
        </w:tcPr>
        <w:p w:rsidR="001F5221" w:rsidRPr="00D6072E" w:rsidRDefault="001F5221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Seite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PAGE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4136CE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t xml:space="preserve"> von 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begin"/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instrText xml:space="preserve"> NUMPAGES </w:instrTex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separate"/>
          </w:r>
          <w:r w:rsidR="004136CE">
            <w:rPr>
              <w:rFonts w:cs="Arial"/>
              <w:b/>
              <w:noProof/>
              <w:snapToGrid w:val="0"/>
              <w:sz w:val="16"/>
              <w:szCs w:val="16"/>
            </w:rPr>
            <w:t>2</w:t>
          </w:r>
          <w:r w:rsidRPr="00D6072E">
            <w:rPr>
              <w:rFonts w:cs="Arial"/>
              <w:b/>
              <w:snapToGrid w:val="0"/>
              <w:sz w:val="16"/>
              <w:szCs w:val="16"/>
            </w:rPr>
            <w:fldChar w:fldCharType="end"/>
          </w:r>
        </w:p>
      </w:tc>
    </w:tr>
  </w:tbl>
  <w:p w:rsidR="001F5221" w:rsidRPr="00046C8E" w:rsidRDefault="001F522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21" w:rsidRDefault="001F5221">
      <w:r>
        <w:separator/>
      </w:r>
    </w:p>
    <w:p w:rsidR="001F5221" w:rsidRDefault="001F5221"/>
    <w:p w:rsidR="001F5221" w:rsidRDefault="001F5221"/>
    <w:p w:rsidR="001F5221" w:rsidRDefault="001F5221"/>
    <w:p w:rsidR="001F5221" w:rsidRDefault="001F5221"/>
  </w:footnote>
  <w:footnote w:type="continuationSeparator" w:id="0">
    <w:p w:rsidR="001F5221" w:rsidRDefault="001F5221">
      <w:r>
        <w:continuationSeparator/>
      </w:r>
    </w:p>
    <w:p w:rsidR="001F5221" w:rsidRDefault="001F5221"/>
    <w:p w:rsidR="001F5221" w:rsidRDefault="001F5221"/>
    <w:p w:rsidR="001F5221" w:rsidRDefault="001F5221"/>
    <w:p w:rsidR="001F5221" w:rsidRDefault="001F5221"/>
  </w:footnote>
  <w:footnote w:id="1">
    <w:p w:rsidR="001F5221" w:rsidRPr="00E81CC2" w:rsidRDefault="001F5221" w:rsidP="008F31C3">
      <w:pPr>
        <w:pStyle w:val="Funotentext"/>
        <w:rPr>
          <w:sz w:val="16"/>
          <w:szCs w:val="16"/>
        </w:rPr>
      </w:pPr>
      <w:r w:rsidRPr="00E81CC2">
        <w:rPr>
          <w:rStyle w:val="Funotenzeichen"/>
          <w:sz w:val="16"/>
          <w:szCs w:val="16"/>
        </w:rPr>
        <w:footnoteRef/>
      </w:r>
      <w:r w:rsidRPr="00E81CC2">
        <w:rPr>
          <w:sz w:val="16"/>
          <w:szCs w:val="16"/>
        </w:rPr>
        <w:t xml:space="preserve"> Unterschrift/Signatur/Textform mit Angabe des Namens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21" w:rsidRDefault="001F5221"/>
  <w:p w:rsidR="001F5221" w:rsidRDefault="001F522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21" w:rsidRDefault="001F5221" w:rsidP="00046C8E">
    <w:pPr>
      <w:pStyle w:val="Kopfzeile"/>
    </w:pPr>
    <w:r>
      <w:t>616</w:t>
    </w:r>
  </w:p>
  <w:p w:rsidR="001F5221" w:rsidRPr="0000679A" w:rsidRDefault="001F5221" w:rsidP="0000679A">
    <w:pPr>
      <w:pStyle w:val="UnterKopfzeile"/>
    </w:pPr>
    <w:r>
      <w:t>(</w:t>
    </w:r>
    <w:r w:rsidRPr="0000679A">
      <w:t>Rahmenver</w:t>
    </w:r>
    <w:r>
      <w:t>einbarung)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034029C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6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1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2"/>
  </w:num>
  <w:num w:numId="17">
    <w:abstractNumId w:val="2"/>
  </w:num>
  <w:num w:numId="18">
    <w:abstractNumId w:val="14"/>
  </w:num>
  <w:num w:numId="19">
    <w:abstractNumId w:val="13"/>
  </w:num>
  <w:num w:numId="20">
    <w:abstractNumId w:val="10"/>
  </w:num>
  <w:num w:numId="21">
    <w:abstractNumId w:val="6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lzwedelC">
    <w15:presenceInfo w15:providerId="None" w15:userId="Salzwedel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ED166A"/>
    <w:rsid w:val="000021DC"/>
    <w:rsid w:val="0000679A"/>
    <w:rsid w:val="0000737B"/>
    <w:rsid w:val="000114D3"/>
    <w:rsid w:val="000325B8"/>
    <w:rsid w:val="00046C8E"/>
    <w:rsid w:val="0006675C"/>
    <w:rsid w:val="00081305"/>
    <w:rsid w:val="000848E7"/>
    <w:rsid w:val="000A42AA"/>
    <w:rsid w:val="001028D9"/>
    <w:rsid w:val="00106076"/>
    <w:rsid w:val="00114E50"/>
    <w:rsid w:val="00127C79"/>
    <w:rsid w:val="001422CB"/>
    <w:rsid w:val="001426F7"/>
    <w:rsid w:val="00145D06"/>
    <w:rsid w:val="001507B8"/>
    <w:rsid w:val="001754F5"/>
    <w:rsid w:val="001A05EF"/>
    <w:rsid w:val="001A5736"/>
    <w:rsid w:val="001A6205"/>
    <w:rsid w:val="001B705C"/>
    <w:rsid w:val="001C0B75"/>
    <w:rsid w:val="001C3E5C"/>
    <w:rsid w:val="001C509D"/>
    <w:rsid w:val="001E0C92"/>
    <w:rsid w:val="001E63FF"/>
    <w:rsid w:val="001F47CC"/>
    <w:rsid w:val="001F5221"/>
    <w:rsid w:val="002517FD"/>
    <w:rsid w:val="00263542"/>
    <w:rsid w:val="002748DF"/>
    <w:rsid w:val="00284C93"/>
    <w:rsid w:val="002B30F3"/>
    <w:rsid w:val="002C0F7B"/>
    <w:rsid w:val="002C403D"/>
    <w:rsid w:val="002D7E2A"/>
    <w:rsid w:val="002E4302"/>
    <w:rsid w:val="002F00B3"/>
    <w:rsid w:val="002F0A67"/>
    <w:rsid w:val="002F4952"/>
    <w:rsid w:val="00326CB5"/>
    <w:rsid w:val="00327698"/>
    <w:rsid w:val="003552CC"/>
    <w:rsid w:val="00355C7F"/>
    <w:rsid w:val="0039323B"/>
    <w:rsid w:val="003A36E9"/>
    <w:rsid w:val="003D3E99"/>
    <w:rsid w:val="003E020E"/>
    <w:rsid w:val="003E2CD4"/>
    <w:rsid w:val="00402A1B"/>
    <w:rsid w:val="004109D3"/>
    <w:rsid w:val="004136CE"/>
    <w:rsid w:val="00424038"/>
    <w:rsid w:val="004449E8"/>
    <w:rsid w:val="0045228F"/>
    <w:rsid w:val="00454471"/>
    <w:rsid w:val="0045726B"/>
    <w:rsid w:val="0047055A"/>
    <w:rsid w:val="00480ABD"/>
    <w:rsid w:val="004818FE"/>
    <w:rsid w:val="00492429"/>
    <w:rsid w:val="004C5609"/>
    <w:rsid w:val="004E07A5"/>
    <w:rsid w:val="004E3711"/>
    <w:rsid w:val="00500C2B"/>
    <w:rsid w:val="00503DF5"/>
    <w:rsid w:val="00520D3B"/>
    <w:rsid w:val="005333C9"/>
    <w:rsid w:val="00533803"/>
    <w:rsid w:val="005575B0"/>
    <w:rsid w:val="00564D5F"/>
    <w:rsid w:val="00573601"/>
    <w:rsid w:val="00574488"/>
    <w:rsid w:val="00576C66"/>
    <w:rsid w:val="00587F43"/>
    <w:rsid w:val="005A4489"/>
    <w:rsid w:val="005C301C"/>
    <w:rsid w:val="005C41DA"/>
    <w:rsid w:val="005F32A5"/>
    <w:rsid w:val="005F41CD"/>
    <w:rsid w:val="00605DD3"/>
    <w:rsid w:val="00606550"/>
    <w:rsid w:val="00607EE7"/>
    <w:rsid w:val="00614636"/>
    <w:rsid w:val="00637419"/>
    <w:rsid w:val="00640260"/>
    <w:rsid w:val="00643351"/>
    <w:rsid w:val="0066119D"/>
    <w:rsid w:val="00667DCD"/>
    <w:rsid w:val="006A5AED"/>
    <w:rsid w:val="006A66F3"/>
    <w:rsid w:val="006B7CF1"/>
    <w:rsid w:val="006D0CE5"/>
    <w:rsid w:val="006D70A3"/>
    <w:rsid w:val="006E4CBF"/>
    <w:rsid w:val="00724CA7"/>
    <w:rsid w:val="00725E58"/>
    <w:rsid w:val="00734EDE"/>
    <w:rsid w:val="007633C2"/>
    <w:rsid w:val="007709D5"/>
    <w:rsid w:val="0078194F"/>
    <w:rsid w:val="00782E76"/>
    <w:rsid w:val="0078695C"/>
    <w:rsid w:val="007A4C7C"/>
    <w:rsid w:val="007C0E58"/>
    <w:rsid w:val="007D6C29"/>
    <w:rsid w:val="007E394F"/>
    <w:rsid w:val="007E61DB"/>
    <w:rsid w:val="0081723D"/>
    <w:rsid w:val="00863574"/>
    <w:rsid w:val="008A412B"/>
    <w:rsid w:val="008B1F06"/>
    <w:rsid w:val="008B472E"/>
    <w:rsid w:val="008D764D"/>
    <w:rsid w:val="008E4E97"/>
    <w:rsid w:val="008F31C3"/>
    <w:rsid w:val="008F52AA"/>
    <w:rsid w:val="008F6547"/>
    <w:rsid w:val="00905562"/>
    <w:rsid w:val="00910F0B"/>
    <w:rsid w:val="00933022"/>
    <w:rsid w:val="00962412"/>
    <w:rsid w:val="0097166A"/>
    <w:rsid w:val="009769C9"/>
    <w:rsid w:val="009A3215"/>
    <w:rsid w:val="009A33B4"/>
    <w:rsid w:val="009C14BE"/>
    <w:rsid w:val="00A00872"/>
    <w:rsid w:val="00A116FF"/>
    <w:rsid w:val="00A30A11"/>
    <w:rsid w:val="00A5084B"/>
    <w:rsid w:val="00A51C96"/>
    <w:rsid w:val="00A70C89"/>
    <w:rsid w:val="00A75824"/>
    <w:rsid w:val="00A90C84"/>
    <w:rsid w:val="00AB4B05"/>
    <w:rsid w:val="00AC56D5"/>
    <w:rsid w:val="00AC7F2D"/>
    <w:rsid w:val="00AD584D"/>
    <w:rsid w:val="00AE4AF0"/>
    <w:rsid w:val="00AF5BB8"/>
    <w:rsid w:val="00B003C3"/>
    <w:rsid w:val="00B106AC"/>
    <w:rsid w:val="00B14EF0"/>
    <w:rsid w:val="00B23C01"/>
    <w:rsid w:val="00B363D5"/>
    <w:rsid w:val="00B40909"/>
    <w:rsid w:val="00B434E5"/>
    <w:rsid w:val="00B61D2B"/>
    <w:rsid w:val="00B96ADB"/>
    <w:rsid w:val="00BA5E42"/>
    <w:rsid w:val="00BC2652"/>
    <w:rsid w:val="00BF1CD3"/>
    <w:rsid w:val="00C03396"/>
    <w:rsid w:val="00C101BF"/>
    <w:rsid w:val="00C246AC"/>
    <w:rsid w:val="00C26124"/>
    <w:rsid w:val="00C2678D"/>
    <w:rsid w:val="00C30192"/>
    <w:rsid w:val="00C764C5"/>
    <w:rsid w:val="00C819EF"/>
    <w:rsid w:val="00C96E57"/>
    <w:rsid w:val="00CC667E"/>
    <w:rsid w:val="00CD54C7"/>
    <w:rsid w:val="00CF64C4"/>
    <w:rsid w:val="00D05C74"/>
    <w:rsid w:val="00D55A47"/>
    <w:rsid w:val="00D6072E"/>
    <w:rsid w:val="00D60C8D"/>
    <w:rsid w:val="00D77F25"/>
    <w:rsid w:val="00D85799"/>
    <w:rsid w:val="00D91799"/>
    <w:rsid w:val="00D97293"/>
    <w:rsid w:val="00DA276D"/>
    <w:rsid w:val="00DB6C0D"/>
    <w:rsid w:val="00DC2EA6"/>
    <w:rsid w:val="00DC7E08"/>
    <w:rsid w:val="00DD5025"/>
    <w:rsid w:val="00DE2F64"/>
    <w:rsid w:val="00DE420C"/>
    <w:rsid w:val="00DF13F6"/>
    <w:rsid w:val="00DF1ABB"/>
    <w:rsid w:val="00E02FAA"/>
    <w:rsid w:val="00E1197E"/>
    <w:rsid w:val="00E322E9"/>
    <w:rsid w:val="00E578EB"/>
    <w:rsid w:val="00E6087B"/>
    <w:rsid w:val="00E85EBB"/>
    <w:rsid w:val="00E94755"/>
    <w:rsid w:val="00E97688"/>
    <w:rsid w:val="00EA10EB"/>
    <w:rsid w:val="00EC7AED"/>
    <w:rsid w:val="00ED166A"/>
    <w:rsid w:val="00F120C1"/>
    <w:rsid w:val="00F133C2"/>
    <w:rsid w:val="00F21669"/>
    <w:rsid w:val="00F32C49"/>
    <w:rsid w:val="00F452A8"/>
    <w:rsid w:val="00F759FC"/>
    <w:rsid w:val="00F92CF7"/>
    <w:rsid w:val="00FA0151"/>
    <w:rsid w:val="00FB37F2"/>
    <w:rsid w:val="00FC0982"/>
    <w:rsid w:val="00FC1057"/>
    <w:rsid w:val="00FD49AF"/>
    <w:rsid w:val="00FE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116F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keepNext w:val="0"/>
      <w:spacing w:after="60"/>
      <w:ind w:left="851"/>
    </w:pPr>
    <w:rPr>
      <w:szCs w:val="24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4449E8"/>
    <w:pPr>
      <w:widowControl w:val="0"/>
      <w:tabs>
        <w:tab w:val="left" w:pos="284"/>
      </w:tabs>
      <w:ind w:left="454" w:hanging="45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qFormat/>
    <w:rsid w:val="00CD54C7"/>
    <w:pPr>
      <w:numPr>
        <w:numId w:val="17"/>
      </w:numPr>
      <w:spacing w:before="240" w:after="120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116FF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1A05EF"/>
    <w:pPr>
      <w:keepNext w:val="0"/>
      <w:spacing w:after="60"/>
      <w:ind w:left="851"/>
    </w:pPr>
    <w:rPr>
      <w:szCs w:val="24"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paragraph" w:styleId="Fuzeile">
    <w:name w:val="footer"/>
    <w:basedOn w:val="Standard"/>
    <w:rsid w:val="003E2CD4"/>
    <w:pPr>
      <w:tabs>
        <w:tab w:val="center" w:pos="4536"/>
        <w:tab w:val="right" w:pos="9072"/>
      </w:tabs>
    </w:pPr>
    <w:rPr>
      <w:sz w:val="12"/>
      <w:szCs w:val="12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">
    <w:name w:val="Fußnote"/>
    <w:basedOn w:val="Standard"/>
    <w:next w:val="Standard"/>
    <w:autoRedefine/>
    <w:rsid w:val="004449E8"/>
    <w:pPr>
      <w:widowControl w:val="0"/>
      <w:tabs>
        <w:tab w:val="left" w:pos="284"/>
      </w:tabs>
      <w:ind w:left="454" w:hanging="45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semiHidden/>
    <w:rsid w:val="00EA10EB"/>
  </w:style>
  <w:style w:type="character" w:styleId="Funotenzeichen">
    <w:name w:val="footnote reference"/>
    <w:rsid w:val="00587F43"/>
    <w:rPr>
      <w:rFonts w:ascii="Arial" w:hAnsi="Arial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K-KasteninTabelle">
    <w:name w:val="K-Kasten in Tabelle"/>
    <w:basedOn w:val="Standard"/>
    <w:rsid w:val="00402A1B"/>
    <w:pPr>
      <w:keepNext w:val="0"/>
      <w:tabs>
        <w:tab w:val="left" w:pos="284"/>
      </w:tabs>
      <w:ind w:left="284" w:hanging="284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D.Fenner\Anwendungsdaten\Microsoft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C37DF-D7D1-4D2D-B1CD-D201DDFB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2</Pages>
  <Words>135</Words>
  <Characters>1306</Characters>
  <Application>Microsoft Office Word</Application>
  <DocSecurity>0</DocSecurity>
  <Lines>26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Rahmenvertrag</vt:lpstr>
    </vt:vector>
  </TitlesOfParts>
  <Company>BBR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Rahmenvertrag</dc:title>
  <dc:subject>Rahmenvertrag</dc:subject>
  <dc:creator>D.Fenner</dc:creator>
  <cp:keywords>Rahmenvertrag</cp:keywords>
  <cp:lastModifiedBy>Salzwedel, Christine</cp:lastModifiedBy>
  <cp:revision>2</cp:revision>
  <cp:lastPrinted>2016-04-13T12:01:00Z</cp:lastPrinted>
  <dcterms:created xsi:type="dcterms:W3CDTF">2019-05-06T10:13:00Z</dcterms:created>
  <dcterms:modified xsi:type="dcterms:W3CDTF">2019-05-06T10:13:00Z</dcterms:modified>
</cp:coreProperties>
</file>