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4"/>
        <w:gridCol w:w="294"/>
        <w:gridCol w:w="1553"/>
        <w:gridCol w:w="739"/>
        <w:gridCol w:w="2112"/>
        <w:gridCol w:w="1531"/>
      </w:tblGrid>
      <w:tr w:rsidR="00AA1DB5" w:rsidRPr="00AF5608">
        <w:trPr>
          <w:trHeight w:val="284"/>
        </w:trPr>
        <w:tc>
          <w:tcPr>
            <w:tcW w:w="5541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7D1C4B" w:rsidRDefault="00BB5E25" w:rsidP="00AA1DB5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beauftragende 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bottom w:w="0" w:type="dxa"/>
            </w:tcMar>
            <w:vAlign w:val="center"/>
          </w:tcPr>
          <w:p w:rsidR="00AA1DB5" w:rsidRPr="00AF5608" w:rsidRDefault="00AA1DB5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tcBorders>
              <w:right w:val="single" w:sz="4" w:space="0" w:color="808080"/>
            </w:tcBorders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AA1DB5" w:rsidP="00AA1DB5">
            <w:r w:rsidRPr="00AF5608">
              <w:t>Datum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7C7621" w:rsidRPr="00AF5608" w:rsidTr="005231A6">
        <w:trPr>
          <w:trHeight w:val="284"/>
        </w:trPr>
        <w:tc>
          <w:tcPr>
            <w:tcW w:w="5541" w:type="dxa"/>
            <w:gridSpan w:val="3"/>
            <w:vMerge w:val="restart"/>
            <w:tcBorders>
              <w:right w:val="single" w:sz="4" w:space="0" w:color="808080"/>
            </w:tcBorders>
            <w:noWrap/>
            <w:vAlign w:val="center"/>
          </w:tcPr>
          <w:p w:rsidR="007C7621" w:rsidRPr="00AF5608" w:rsidRDefault="007C7621" w:rsidP="00AA1DB5"/>
        </w:tc>
        <w:tc>
          <w:tcPr>
            <w:tcW w:w="285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231A6" w:rsidRDefault="007C7621" w:rsidP="00AA1DB5">
            <w:r>
              <w:t xml:space="preserve">Einzelauftragsnummer </w:t>
            </w:r>
          </w:p>
          <w:p w:rsidR="007C7621" w:rsidRDefault="007C7621" w:rsidP="00CC4556">
            <w:pPr>
              <w:jc w:val="left"/>
            </w:pPr>
            <w:r>
              <w:t>zur Rahmenvereinbarung N</w:t>
            </w:r>
            <w:r w:rsidR="00976E4F">
              <w:t>umme</w:t>
            </w:r>
            <w:r>
              <w:t>r</w:t>
            </w:r>
          </w:p>
          <w:p w:rsidR="007C7621" w:rsidRPr="00AF5608" w:rsidRDefault="007C7621" w:rsidP="00AA1DB5">
            <w:r>
              <w:t>vom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7C7621" w:rsidRPr="00AF5608" w:rsidRDefault="007C7621" w:rsidP="00AA1DB5"/>
        </w:tc>
      </w:tr>
      <w:tr w:rsidR="007C7621" w:rsidRPr="00AF5608" w:rsidTr="005231A6">
        <w:trPr>
          <w:trHeight w:val="284"/>
        </w:trPr>
        <w:tc>
          <w:tcPr>
            <w:tcW w:w="5541" w:type="dxa"/>
            <w:gridSpan w:val="3"/>
            <w:vMerge/>
            <w:tcBorders>
              <w:right w:val="single" w:sz="4" w:space="0" w:color="808080"/>
            </w:tcBorders>
            <w:noWrap/>
            <w:vAlign w:val="center"/>
          </w:tcPr>
          <w:p w:rsidR="007C7621" w:rsidRPr="00AF5608" w:rsidRDefault="007C7621" w:rsidP="00AA1DB5"/>
        </w:tc>
        <w:tc>
          <w:tcPr>
            <w:tcW w:w="2851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C7621" w:rsidRDefault="007C7621" w:rsidP="00AA1DB5"/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7C7621" w:rsidRPr="00AF5608" w:rsidRDefault="007C7621" w:rsidP="00AA1DB5"/>
        </w:tc>
      </w:tr>
      <w:tr w:rsidR="007C7621" w:rsidRPr="00AF5608" w:rsidTr="005231A6">
        <w:trPr>
          <w:trHeight w:val="284"/>
        </w:trPr>
        <w:tc>
          <w:tcPr>
            <w:tcW w:w="5541" w:type="dxa"/>
            <w:gridSpan w:val="3"/>
            <w:vMerge/>
            <w:tcBorders>
              <w:right w:val="single" w:sz="4" w:space="0" w:color="808080"/>
            </w:tcBorders>
            <w:noWrap/>
            <w:vAlign w:val="center"/>
          </w:tcPr>
          <w:p w:rsidR="007C7621" w:rsidRPr="00AF5608" w:rsidRDefault="007C7621" w:rsidP="00AA1DB5"/>
        </w:tc>
        <w:tc>
          <w:tcPr>
            <w:tcW w:w="2851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C7621" w:rsidRDefault="007C7621" w:rsidP="00AA1DB5"/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7C7621" w:rsidRPr="00AF5608" w:rsidRDefault="007C7621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tcBorders>
              <w:right w:val="single" w:sz="4" w:space="0" w:color="808080"/>
            </w:tcBorders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AA1DB5" w:rsidP="005231A6">
            <w:r>
              <w:t>Ansprechpartner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tcBorders>
              <w:right w:val="single" w:sz="4" w:space="0" w:color="808080"/>
            </w:tcBorders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7C7621" w:rsidP="00AA1DB5">
            <w:r>
              <w:t>Telefon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tcBorders>
              <w:top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AA1DB5" w:rsidP="00AA1DB5"/>
        </w:tc>
        <w:tc>
          <w:tcPr>
            <w:tcW w:w="1531" w:type="dxa"/>
            <w:tcBorders>
              <w:top w:val="single" w:sz="4" w:space="0" w:color="808080"/>
            </w:tcBorders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AA1DB5" w:rsidP="00AA1DB5"/>
        </w:tc>
        <w:tc>
          <w:tcPr>
            <w:tcW w:w="1531" w:type="dxa"/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AA1DB5" w:rsidP="00AA1DB5"/>
        </w:tc>
        <w:tc>
          <w:tcPr>
            <w:tcW w:w="1531" w:type="dxa"/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AA1DB5" w:rsidP="00AA1DB5"/>
        </w:tc>
        <w:tc>
          <w:tcPr>
            <w:tcW w:w="1531" w:type="dxa"/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AA1DB5" w:rsidP="00AA1DB5"/>
        </w:tc>
        <w:tc>
          <w:tcPr>
            <w:tcW w:w="1531" w:type="dxa"/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AA1DB5" w:rsidP="00AA1DB5"/>
        </w:tc>
        <w:tc>
          <w:tcPr>
            <w:tcW w:w="1531" w:type="dxa"/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AA1DB5" w:rsidRPr="00AF5608" w:rsidTr="002C7065">
        <w:trPr>
          <w:trHeight w:val="284"/>
        </w:trPr>
        <w:tc>
          <w:tcPr>
            <w:tcW w:w="5541" w:type="dxa"/>
            <w:gridSpan w:val="3"/>
            <w:noWrap/>
            <w:vAlign w:val="center"/>
          </w:tcPr>
          <w:p w:rsidR="00AA1DB5" w:rsidRPr="00AF5608" w:rsidRDefault="00AA1DB5" w:rsidP="00AA1DB5"/>
        </w:tc>
        <w:tc>
          <w:tcPr>
            <w:tcW w:w="285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A1DB5" w:rsidRPr="00AF5608" w:rsidRDefault="00AA1DB5" w:rsidP="00AA1DB5"/>
        </w:tc>
        <w:tc>
          <w:tcPr>
            <w:tcW w:w="1531" w:type="dxa"/>
            <w:noWrap/>
            <w:tcMar>
              <w:right w:w="108" w:type="dxa"/>
            </w:tcMar>
            <w:vAlign w:val="center"/>
          </w:tcPr>
          <w:p w:rsidR="00AA1DB5" w:rsidRPr="00AF5608" w:rsidRDefault="00AA1DB5" w:rsidP="00AA1DB5"/>
        </w:tc>
      </w:tr>
      <w:tr w:rsidR="00AF0863" w:rsidRPr="00AF5608" w:rsidTr="002C7065">
        <w:trPr>
          <w:trHeight w:val="284"/>
        </w:trPr>
        <w:tc>
          <w:tcPr>
            <w:tcW w:w="5541" w:type="dxa"/>
            <w:gridSpan w:val="3"/>
            <w:noWrap/>
            <w:vAlign w:val="center"/>
          </w:tcPr>
          <w:p w:rsidR="00AF0863" w:rsidRPr="00AF5608" w:rsidRDefault="00AF0863" w:rsidP="00AA1DB5"/>
        </w:tc>
        <w:tc>
          <w:tcPr>
            <w:tcW w:w="285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F0863" w:rsidRPr="00AF5608" w:rsidRDefault="00AF0863" w:rsidP="00AA1DB5"/>
        </w:tc>
        <w:tc>
          <w:tcPr>
            <w:tcW w:w="1531" w:type="dxa"/>
            <w:noWrap/>
            <w:tcMar>
              <w:right w:w="108" w:type="dxa"/>
            </w:tcMar>
            <w:vAlign w:val="center"/>
          </w:tcPr>
          <w:p w:rsidR="00AF0863" w:rsidRPr="00AF5608" w:rsidRDefault="00AF0863" w:rsidP="00AA1DB5"/>
        </w:tc>
      </w:tr>
      <w:tr w:rsidR="00AA1DB5" w:rsidRPr="00AF5608">
        <w:tc>
          <w:tcPr>
            <w:tcW w:w="9923" w:type="dxa"/>
            <w:gridSpan w:val="6"/>
            <w:noWrap/>
            <w:vAlign w:val="center"/>
          </w:tcPr>
          <w:p w:rsidR="00AA1DB5" w:rsidRPr="007D1C4B" w:rsidRDefault="00AA1DB5" w:rsidP="00AA1DB5">
            <w:pPr>
              <w:rPr>
                <w:b/>
              </w:rPr>
            </w:pPr>
            <w:r w:rsidRPr="007D1C4B">
              <w:rPr>
                <w:b/>
              </w:rPr>
              <w:t>Einzelauftrag</w:t>
            </w:r>
          </w:p>
          <w:p w:rsidR="00AA1DB5" w:rsidRPr="00AF5608" w:rsidRDefault="00AA1DB5" w:rsidP="00AA1DB5"/>
        </w:tc>
      </w:tr>
      <w:tr w:rsidR="00AA1DB5" w:rsidRPr="00AF5608">
        <w:tc>
          <w:tcPr>
            <w:tcW w:w="9923" w:type="dxa"/>
            <w:gridSpan w:val="6"/>
            <w:noWrap/>
            <w:vAlign w:val="center"/>
          </w:tcPr>
          <w:p w:rsidR="00AA1DB5" w:rsidRPr="00AF5608" w:rsidRDefault="005231A6" w:rsidP="00AA1DB5">
            <w:r>
              <w:t>Bereich/</w:t>
            </w:r>
            <w:r w:rsidR="00AA1DB5">
              <w:t>Liegenschaft</w:t>
            </w:r>
            <w:r>
              <w:t>(en)</w:t>
            </w:r>
          </w:p>
        </w:tc>
      </w:tr>
      <w:tr w:rsidR="00AA1DB5" w:rsidRPr="00AF5608">
        <w:trPr>
          <w:trHeight w:val="284"/>
        </w:trPr>
        <w:tc>
          <w:tcPr>
            <w:tcW w:w="9923" w:type="dxa"/>
            <w:gridSpan w:val="6"/>
            <w:tcBorders>
              <w:bottom w:val="single" w:sz="4" w:space="0" w:color="808080"/>
            </w:tcBorders>
            <w:noWrap/>
            <w:vAlign w:val="center"/>
          </w:tcPr>
          <w:p w:rsidR="00AA1DB5" w:rsidRPr="00AF5608" w:rsidRDefault="00AA1DB5" w:rsidP="00AA1DB5"/>
        </w:tc>
      </w:tr>
      <w:tr w:rsidR="00AA1DB5" w:rsidRPr="00AF5608">
        <w:trPr>
          <w:trHeight w:val="284"/>
        </w:trPr>
        <w:tc>
          <w:tcPr>
            <w:tcW w:w="9923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AA1DB5" w:rsidRPr="00AF5608" w:rsidRDefault="00AA1DB5" w:rsidP="00AA1DB5"/>
        </w:tc>
      </w:tr>
      <w:tr w:rsidR="00AA1DB5" w:rsidRPr="00AF5608">
        <w:trPr>
          <w:trHeight w:val="680"/>
        </w:trPr>
        <w:tc>
          <w:tcPr>
            <w:tcW w:w="9923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</w:tcPr>
          <w:p w:rsidR="00AA1DB5" w:rsidRPr="00AF5608" w:rsidRDefault="00AA1DB5" w:rsidP="007D1C4B">
            <w:pPr>
              <w:jc w:val="left"/>
            </w:pPr>
            <w:r>
              <w:t>Leistung und Ort der Ausführung</w:t>
            </w:r>
          </w:p>
        </w:tc>
      </w:tr>
      <w:tr w:rsidR="00AA1DB5" w:rsidRPr="00AF5608">
        <w:trPr>
          <w:cantSplit/>
          <w:trHeight w:val="397"/>
        </w:trPr>
        <w:tc>
          <w:tcPr>
            <w:tcW w:w="3988" w:type="dxa"/>
            <w:gridSpan w:val="2"/>
            <w:tcBorders>
              <w:top w:val="single" w:sz="4" w:space="0" w:color="808080"/>
            </w:tcBorders>
            <w:noWrap/>
          </w:tcPr>
          <w:p w:rsidR="00AA1DB5" w:rsidRPr="00AF5608" w:rsidRDefault="00AA1DB5" w:rsidP="007D1C4B">
            <w:pPr>
              <w:jc w:val="left"/>
            </w:pPr>
            <w:r>
              <w:t>Anlagen</w:t>
            </w:r>
          </w:p>
        </w:tc>
        <w:tc>
          <w:tcPr>
            <w:tcW w:w="5935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AA1DB5" w:rsidRPr="00AF5608" w:rsidRDefault="00AA1DB5" w:rsidP="00AA1DB5"/>
        </w:tc>
      </w:tr>
      <w:tr w:rsidR="00AA1DB5" w:rsidRPr="00AF5608">
        <w:trPr>
          <w:cantSplit/>
        </w:trPr>
        <w:tc>
          <w:tcPr>
            <w:tcW w:w="3988" w:type="dxa"/>
            <w:gridSpan w:val="2"/>
            <w:noWrap/>
            <w:vAlign w:val="center"/>
          </w:tcPr>
          <w:p w:rsidR="00AA1DB5" w:rsidRDefault="00AA1DB5" w:rsidP="000669B3">
            <w:pPr>
              <w:jc w:val="left"/>
            </w:pPr>
            <w:r w:rsidRPr="007D1C4B">
              <w:rPr>
                <w:rFonts w:cs="Arial"/>
              </w:rPr>
              <w:t>Einzelauftragsverzeichnis vom</w:t>
            </w:r>
          </w:p>
        </w:tc>
        <w:tc>
          <w:tcPr>
            <w:tcW w:w="5935" w:type="dxa"/>
            <w:gridSpan w:val="4"/>
            <w:tcBorders>
              <w:bottom w:val="single" w:sz="4" w:space="0" w:color="808080"/>
            </w:tcBorders>
            <w:noWrap/>
            <w:vAlign w:val="center"/>
          </w:tcPr>
          <w:p w:rsidR="00AA1DB5" w:rsidRDefault="00AA1DB5" w:rsidP="00AA1DB5"/>
        </w:tc>
      </w:tr>
      <w:tr w:rsidR="00AA1DB5" w:rsidRPr="00AF5608">
        <w:trPr>
          <w:cantSplit/>
        </w:trPr>
        <w:tc>
          <w:tcPr>
            <w:tcW w:w="9923" w:type="dxa"/>
            <w:gridSpan w:val="6"/>
            <w:tcBorders>
              <w:bottom w:val="single" w:sz="4" w:space="0" w:color="808080"/>
            </w:tcBorders>
            <w:noWrap/>
            <w:vAlign w:val="center"/>
          </w:tcPr>
          <w:p w:rsidR="00AA1DB5" w:rsidRDefault="00AA1DB5" w:rsidP="00AA1DB5"/>
        </w:tc>
      </w:tr>
      <w:tr w:rsidR="00AA1DB5" w:rsidRPr="00AF5608">
        <w:trPr>
          <w:cantSplit/>
        </w:trPr>
        <w:tc>
          <w:tcPr>
            <w:tcW w:w="9923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AA1DB5" w:rsidRDefault="00AA1DB5" w:rsidP="00AA1DB5"/>
        </w:tc>
      </w:tr>
      <w:tr w:rsidR="00AA1DB5" w:rsidRPr="00AF5608">
        <w:trPr>
          <w:cantSplit/>
        </w:trPr>
        <w:tc>
          <w:tcPr>
            <w:tcW w:w="9923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AA1DB5" w:rsidRDefault="00AA1DB5" w:rsidP="00AA1DB5"/>
        </w:tc>
      </w:tr>
      <w:tr w:rsidR="00704049" w:rsidRPr="00AA1DB5" w:rsidTr="002C7065">
        <w:trPr>
          <w:trHeight w:val="189"/>
        </w:trPr>
        <w:tc>
          <w:tcPr>
            <w:tcW w:w="9923" w:type="dxa"/>
            <w:gridSpan w:val="6"/>
            <w:noWrap/>
            <w:vAlign w:val="center"/>
          </w:tcPr>
          <w:p w:rsidR="00704049" w:rsidRPr="00AA1DB5" w:rsidRDefault="00704049" w:rsidP="00E87ED3">
            <w:r w:rsidRPr="00AA1DB5">
              <w:t>Auf Grund de</w:t>
            </w:r>
            <w:r>
              <w:t>r</w:t>
            </w:r>
            <w:r w:rsidRPr="00AA1DB5">
              <w:t xml:space="preserve"> o. g. Rahmenver</w:t>
            </w:r>
            <w:r>
              <w:t>einbarung</w:t>
            </w:r>
            <w:r w:rsidRPr="00AA1DB5">
              <w:t xml:space="preserve"> erhalten Sie </w:t>
            </w:r>
            <w:r>
              <w:t xml:space="preserve">im Namen und für Rechnung </w:t>
            </w:r>
          </w:p>
        </w:tc>
      </w:tr>
      <w:tr w:rsidR="00704049" w:rsidRPr="00AA1DB5" w:rsidTr="002C7065">
        <w:trPr>
          <w:trHeight w:val="186"/>
        </w:trPr>
        <w:tc>
          <w:tcPr>
            <w:tcW w:w="9923" w:type="dxa"/>
            <w:gridSpan w:val="6"/>
            <w:tcBorders>
              <w:bottom w:val="single" w:sz="4" w:space="0" w:color="808080"/>
            </w:tcBorders>
            <w:noWrap/>
            <w:vAlign w:val="center"/>
          </w:tcPr>
          <w:p w:rsidR="00704049" w:rsidRPr="00AA1DB5" w:rsidRDefault="00704049" w:rsidP="00704049"/>
        </w:tc>
      </w:tr>
      <w:tr w:rsidR="00704049" w:rsidRPr="00AA1DB5" w:rsidTr="002C7065">
        <w:trPr>
          <w:trHeight w:val="186"/>
        </w:trPr>
        <w:tc>
          <w:tcPr>
            <w:tcW w:w="9923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704049" w:rsidRPr="00AA1DB5" w:rsidRDefault="00704049" w:rsidP="00704049"/>
        </w:tc>
      </w:tr>
      <w:tr w:rsidR="00704049" w:rsidRPr="00AA1DB5" w:rsidTr="002C7065">
        <w:trPr>
          <w:trHeight w:val="186"/>
        </w:trPr>
        <w:tc>
          <w:tcPr>
            <w:tcW w:w="9923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704049" w:rsidRPr="00AA1DB5" w:rsidRDefault="00704049" w:rsidP="00704049"/>
        </w:tc>
      </w:tr>
      <w:tr w:rsidR="00704049" w:rsidRPr="00AA1DB5" w:rsidTr="002C7065">
        <w:trPr>
          <w:trHeight w:val="186"/>
        </w:trPr>
        <w:tc>
          <w:tcPr>
            <w:tcW w:w="9923" w:type="dxa"/>
            <w:gridSpan w:val="6"/>
            <w:tcBorders>
              <w:top w:val="single" w:sz="4" w:space="0" w:color="808080"/>
            </w:tcBorders>
            <w:noWrap/>
            <w:vAlign w:val="center"/>
          </w:tcPr>
          <w:p w:rsidR="00704049" w:rsidRPr="00AA1DB5" w:rsidRDefault="00704049" w:rsidP="00704049">
            <w:r w:rsidRPr="00AA1DB5">
              <w:t>den Auftrag zur Ausführung der im Einzelauftragsverzeichnis aufgeführten Leistungen.</w:t>
            </w:r>
          </w:p>
        </w:tc>
      </w:tr>
      <w:tr w:rsidR="00BE0EEC" w:rsidRPr="00AA1DB5" w:rsidTr="00CC4556">
        <w:trPr>
          <w:trHeight w:val="284"/>
        </w:trPr>
        <w:tc>
          <w:tcPr>
            <w:tcW w:w="3694" w:type="dxa"/>
            <w:noWrap/>
            <w:vAlign w:val="bottom"/>
          </w:tcPr>
          <w:p w:rsidR="00BE0EEC" w:rsidRPr="00AA1DB5" w:rsidRDefault="00BE0EEC" w:rsidP="00CC3F6D">
            <w:pPr>
              <w:jc w:val="left"/>
            </w:pPr>
            <w:r w:rsidRPr="00AA1DB5">
              <w:t>Auftragssumme</w:t>
            </w:r>
          </w:p>
        </w:tc>
        <w:tc>
          <w:tcPr>
            <w:tcW w:w="2586" w:type="dxa"/>
            <w:gridSpan w:val="3"/>
            <w:tcBorders>
              <w:bottom w:val="single" w:sz="4" w:space="0" w:color="808080"/>
            </w:tcBorders>
            <w:noWrap/>
            <w:vAlign w:val="bottom"/>
          </w:tcPr>
          <w:p w:rsidR="00BE0EEC" w:rsidRPr="00AA1DB5" w:rsidRDefault="00BE0EEC" w:rsidP="00CC3F6D">
            <w:pPr>
              <w:jc w:val="left"/>
            </w:pPr>
          </w:p>
        </w:tc>
        <w:tc>
          <w:tcPr>
            <w:tcW w:w="3643" w:type="dxa"/>
            <w:gridSpan w:val="2"/>
            <w:noWrap/>
            <w:vAlign w:val="bottom"/>
          </w:tcPr>
          <w:p w:rsidR="00BE0EEC" w:rsidRPr="00AA1DB5" w:rsidRDefault="000D4F21" w:rsidP="00BE0EEC">
            <w:pPr>
              <w:jc w:val="left"/>
            </w:pPr>
            <w:r>
              <w:rPr>
                <w:b/>
              </w:rPr>
              <w:t>Euro</w:t>
            </w:r>
            <w:r w:rsidR="00BE0EEC" w:rsidRPr="007D1C4B">
              <w:rPr>
                <w:b/>
              </w:rPr>
              <w:t xml:space="preserve"> (</w:t>
            </w:r>
            <w:r w:rsidR="00BE0EEC">
              <w:rPr>
                <w:b/>
              </w:rPr>
              <w:t>inkl. Umsatzsteuer</w:t>
            </w:r>
            <w:r w:rsidR="00BE0EEC" w:rsidRPr="007D1C4B">
              <w:rPr>
                <w:b/>
              </w:rPr>
              <w:t>)</w:t>
            </w:r>
          </w:p>
        </w:tc>
      </w:tr>
      <w:tr w:rsidR="00AA1DB5" w:rsidRPr="00AA1DB5" w:rsidTr="00CC3F6D">
        <w:trPr>
          <w:trHeight w:val="284"/>
        </w:trPr>
        <w:tc>
          <w:tcPr>
            <w:tcW w:w="3694" w:type="dxa"/>
            <w:noWrap/>
            <w:vAlign w:val="bottom"/>
          </w:tcPr>
          <w:p w:rsidR="00AA1DB5" w:rsidRPr="00AA1DB5" w:rsidRDefault="00AA1DB5" w:rsidP="00CC3F6D">
            <w:pPr>
              <w:jc w:val="left"/>
            </w:pPr>
            <w:r w:rsidRPr="00AA1DB5">
              <w:t>Mit der Ausführung ist zu beginnen am</w:t>
            </w:r>
          </w:p>
        </w:tc>
        <w:tc>
          <w:tcPr>
            <w:tcW w:w="6229" w:type="dxa"/>
            <w:gridSpan w:val="5"/>
            <w:tcBorders>
              <w:bottom w:val="single" w:sz="4" w:space="0" w:color="808080"/>
            </w:tcBorders>
            <w:noWrap/>
            <w:vAlign w:val="bottom"/>
          </w:tcPr>
          <w:p w:rsidR="00AA1DB5" w:rsidRPr="00AA1DB5" w:rsidRDefault="00AA1DB5" w:rsidP="00CC3F6D">
            <w:pPr>
              <w:jc w:val="left"/>
            </w:pPr>
          </w:p>
        </w:tc>
      </w:tr>
      <w:tr w:rsidR="00AA1DB5" w:rsidRPr="00AA1DB5" w:rsidTr="00CC3F6D">
        <w:trPr>
          <w:trHeight w:val="284"/>
        </w:trPr>
        <w:tc>
          <w:tcPr>
            <w:tcW w:w="3694" w:type="dxa"/>
            <w:noWrap/>
            <w:vAlign w:val="bottom"/>
          </w:tcPr>
          <w:p w:rsidR="00AA1DB5" w:rsidRPr="00AA1DB5" w:rsidRDefault="00AA1DB5" w:rsidP="00CC3F6D">
            <w:pPr>
              <w:jc w:val="left"/>
            </w:pPr>
            <w:r w:rsidRPr="00AA1DB5">
              <w:t>Die Leistung ist fertig zu stellen am</w:t>
            </w:r>
          </w:p>
        </w:tc>
        <w:tc>
          <w:tcPr>
            <w:tcW w:w="6229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AA1DB5" w:rsidRPr="00AA1DB5" w:rsidRDefault="00AA1DB5" w:rsidP="00CC3F6D">
            <w:pPr>
              <w:jc w:val="left"/>
            </w:pPr>
          </w:p>
        </w:tc>
      </w:tr>
      <w:tr w:rsidR="00AA1DB5" w:rsidRPr="00AA1DB5" w:rsidTr="00CC3F6D">
        <w:trPr>
          <w:trHeight w:val="284"/>
        </w:trPr>
        <w:tc>
          <w:tcPr>
            <w:tcW w:w="3694" w:type="dxa"/>
            <w:noWrap/>
            <w:vAlign w:val="bottom"/>
          </w:tcPr>
          <w:p w:rsidR="00AA1DB5" w:rsidRPr="00AA1DB5" w:rsidRDefault="00AA1DB5" w:rsidP="00CC3F6D">
            <w:pPr>
              <w:jc w:val="left"/>
            </w:pPr>
            <w:r w:rsidRPr="00AA1DB5">
              <w:t>Die Stundenlohnzettel bescheinigt</w:t>
            </w:r>
          </w:p>
        </w:tc>
        <w:tc>
          <w:tcPr>
            <w:tcW w:w="6229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AA1DB5" w:rsidRPr="00AA1DB5" w:rsidRDefault="00AA1DB5" w:rsidP="00CC3F6D">
            <w:pPr>
              <w:jc w:val="left"/>
            </w:pPr>
          </w:p>
        </w:tc>
      </w:tr>
      <w:tr w:rsidR="00AA1DB5" w:rsidRPr="00AA1DB5" w:rsidTr="00CC3F6D">
        <w:trPr>
          <w:trHeight w:val="284"/>
        </w:trPr>
        <w:tc>
          <w:tcPr>
            <w:tcW w:w="3694" w:type="dxa"/>
            <w:noWrap/>
            <w:vAlign w:val="bottom"/>
          </w:tcPr>
          <w:p w:rsidR="00AA1DB5" w:rsidRPr="00AA1DB5" w:rsidRDefault="00AA1DB5" w:rsidP="00CC3F6D">
            <w:pPr>
              <w:jc w:val="left"/>
            </w:pPr>
            <w:r w:rsidRPr="00AA1DB5">
              <w:t>Auskünfte erteilt</w:t>
            </w:r>
          </w:p>
        </w:tc>
        <w:tc>
          <w:tcPr>
            <w:tcW w:w="6229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AA1DB5" w:rsidRPr="00AA1DB5" w:rsidRDefault="00AA1DB5" w:rsidP="00CC3F6D">
            <w:pPr>
              <w:jc w:val="left"/>
            </w:pPr>
          </w:p>
        </w:tc>
      </w:tr>
      <w:tr w:rsidR="00AA1DB5" w:rsidRPr="00AA1DB5" w:rsidTr="00CC3F6D">
        <w:trPr>
          <w:trHeight w:val="284"/>
        </w:trPr>
        <w:tc>
          <w:tcPr>
            <w:tcW w:w="9923" w:type="dxa"/>
            <w:gridSpan w:val="6"/>
            <w:noWrap/>
            <w:vAlign w:val="bottom"/>
          </w:tcPr>
          <w:p w:rsidR="00AA1DB5" w:rsidRPr="00AA1DB5" w:rsidRDefault="00AA1DB5" w:rsidP="00CC3F6D">
            <w:pPr>
              <w:jc w:val="left"/>
            </w:pPr>
          </w:p>
        </w:tc>
      </w:tr>
      <w:tr w:rsidR="00AA1DB5" w:rsidRPr="00AA1DB5">
        <w:trPr>
          <w:trHeight w:val="284"/>
        </w:trPr>
        <w:tc>
          <w:tcPr>
            <w:tcW w:w="9923" w:type="dxa"/>
            <w:gridSpan w:val="6"/>
            <w:noWrap/>
            <w:vAlign w:val="center"/>
          </w:tcPr>
          <w:p w:rsidR="00AA1DB5" w:rsidRPr="00AA1DB5" w:rsidRDefault="00AA1DB5" w:rsidP="00AA1DB5"/>
        </w:tc>
      </w:tr>
      <w:tr w:rsidR="00AA1DB5" w:rsidRPr="00AA1DB5">
        <w:trPr>
          <w:trHeight w:val="284"/>
        </w:trPr>
        <w:tc>
          <w:tcPr>
            <w:tcW w:w="9923" w:type="dxa"/>
            <w:gridSpan w:val="6"/>
            <w:noWrap/>
            <w:vAlign w:val="center"/>
          </w:tcPr>
          <w:p w:rsidR="00AA1DB5" w:rsidRPr="00AA1DB5" w:rsidRDefault="00AA1DB5" w:rsidP="00AA1DB5"/>
        </w:tc>
      </w:tr>
      <w:tr w:rsidR="00AA1DB5" w:rsidRPr="00AA1DB5">
        <w:trPr>
          <w:trHeight w:val="284"/>
        </w:trPr>
        <w:tc>
          <w:tcPr>
            <w:tcW w:w="3694" w:type="dxa"/>
            <w:tcBorders>
              <w:bottom w:val="single" w:sz="4" w:space="0" w:color="808080"/>
            </w:tcBorders>
            <w:noWrap/>
            <w:vAlign w:val="center"/>
          </w:tcPr>
          <w:p w:rsidR="00AA1DB5" w:rsidRPr="00AA1DB5" w:rsidRDefault="00AA1DB5" w:rsidP="00AA1DB5"/>
        </w:tc>
        <w:tc>
          <w:tcPr>
            <w:tcW w:w="6229" w:type="dxa"/>
            <w:gridSpan w:val="5"/>
            <w:noWrap/>
            <w:vAlign w:val="center"/>
          </w:tcPr>
          <w:p w:rsidR="00AA1DB5" w:rsidRPr="00AA1DB5" w:rsidRDefault="00AA1DB5" w:rsidP="00AA1DB5"/>
        </w:tc>
      </w:tr>
      <w:tr w:rsidR="00AA1DB5" w:rsidRPr="00AA1DB5">
        <w:trPr>
          <w:trHeight w:val="284"/>
        </w:trPr>
        <w:tc>
          <w:tcPr>
            <w:tcW w:w="9923" w:type="dxa"/>
            <w:gridSpan w:val="6"/>
            <w:noWrap/>
            <w:vAlign w:val="center"/>
          </w:tcPr>
          <w:p w:rsidR="00AA1DB5" w:rsidRPr="007D1C4B" w:rsidRDefault="00AA1DB5" w:rsidP="00AA1DB5">
            <w:pPr>
              <w:rPr>
                <w:sz w:val="16"/>
                <w:szCs w:val="16"/>
              </w:rPr>
            </w:pPr>
            <w:r w:rsidRPr="007D1C4B">
              <w:rPr>
                <w:sz w:val="16"/>
                <w:szCs w:val="16"/>
              </w:rPr>
              <w:t>(Auftraggeber)</w:t>
            </w:r>
          </w:p>
        </w:tc>
      </w:tr>
    </w:tbl>
    <w:p w:rsidR="00AA1DB5" w:rsidRPr="0081723D" w:rsidRDefault="00AA1DB5" w:rsidP="00046C8E"/>
    <w:sectPr w:rsidR="00AA1DB5" w:rsidRPr="0081723D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56" w:rsidRDefault="00CC4556">
      <w:r>
        <w:separator/>
      </w:r>
    </w:p>
    <w:p w:rsidR="00CC4556" w:rsidRDefault="00CC4556"/>
    <w:p w:rsidR="00CC4556" w:rsidRDefault="00CC4556"/>
  </w:endnote>
  <w:endnote w:type="continuationSeparator" w:id="0">
    <w:p w:rsidR="00CC4556" w:rsidRDefault="00CC4556">
      <w:r>
        <w:continuationSeparator/>
      </w:r>
    </w:p>
    <w:p w:rsidR="00CC4556" w:rsidRDefault="00CC4556"/>
    <w:p w:rsidR="00CC4556" w:rsidRDefault="00CC4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CC4556" w:rsidRPr="00D6072E" w:rsidTr="00CC3F6D">
      <w:trPr>
        <w:cantSplit/>
        <w:trHeight w:hRule="exact" w:val="397"/>
      </w:trPr>
      <w:tc>
        <w:tcPr>
          <w:tcW w:w="147" w:type="dxa"/>
          <w:vAlign w:val="center"/>
        </w:tcPr>
        <w:p w:rsidR="00CC4556" w:rsidRPr="00D6072E" w:rsidRDefault="00CC4556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CC4556" w:rsidRPr="00D6072E" w:rsidRDefault="00CC4556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34A34AD" wp14:editId="50D38778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CC4556" w:rsidRPr="00D6072E" w:rsidRDefault="00CC4556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  <w:r w:rsidR="00E57BA8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CC4556" w:rsidRPr="00D6072E" w:rsidRDefault="00CC4556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F5FC0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F5FC0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CC4556" w:rsidRPr="00046C8E" w:rsidRDefault="00CC45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56" w:rsidRDefault="00CC4556">
      <w:r>
        <w:separator/>
      </w:r>
    </w:p>
    <w:p w:rsidR="00CC4556" w:rsidRDefault="00CC4556"/>
    <w:p w:rsidR="00CC4556" w:rsidRDefault="00CC4556"/>
  </w:footnote>
  <w:footnote w:type="continuationSeparator" w:id="0">
    <w:p w:rsidR="00CC4556" w:rsidRDefault="00CC4556">
      <w:r>
        <w:continuationSeparator/>
      </w:r>
    </w:p>
    <w:p w:rsidR="00CC4556" w:rsidRDefault="00CC4556"/>
    <w:p w:rsidR="00CC4556" w:rsidRDefault="00CC45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56" w:rsidRDefault="00CC4556"/>
  <w:p w:rsidR="00CC4556" w:rsidRDefault="00CC45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56" w:rsidRDefault="00CC4556" w:rsidP="00046C8E">
    <w:pPr>
      <w:pStyle w:val="Kopfzeile"/>
    </w:pPr>
    <w:r>
      <w:t>617</w:t>
    </w:r>
  </w:p>
  <w:p w:rsidR="00CC4556" w:rsidRPr="00AA1DB5" w:rsidRDefault="00CC4556" w:rsidP="00AA1DB5">
    <w:pPr>
      <w:pStyle w:val="UnterKopfzeile"/>
    </w:pPr>
    <w:r w:rsidRPr="00AA1DB5">
      <w:t xml:space="preserve">(Einzelauftrag </w:t>
    </w:r>
    <w:r>
      <w:t xml:space="preserve">zur </w:t>
    </w:r>
    <w:r w:rsidRPr="00AA1DB5">
      <w:t>Rahmenver</w:t>
    </w:r>
    <w:r>
      <w:t>einbarung</w:t>
    </w:r>
    <w:r w:rsidRPr="00AA1DB5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AA1DB5"/>
    <w:rsid w:val="000021DC"/>
    <w:rsid w:val="0000737B"/>
    <w:rsid w:val="000114D3"/>
    <w:rsid w:val="00016DF5"/>
    <w:rsid w:val="0004154A"/>
    <w:rsid w:val="00046B04"/>
    <w:rsid w:val="00046C8E"/>
    <w:rsid w:val="0006675C"/>
    <w:rsid w:val="000669B3"/>
    <w:rsid w:val="00081305"/>
    <w:rsid w:val="000848E7"/>
    <w:rsid w:val="000A42AA"/>
    <w:rsid w:val="000D4F21"/>
    <w:rsid w:val="000E2D11"/>
    <w:rsid w:val="001028D9"/>
    <w:rsid w:val="00106076"/>
    <w:rsid w:val="00114E50"/>
    <w:rsid w:val="00127C79"/>
    <w:rsid w:val="00135614"/>
    <w:rsid w:val="001426F7"/>
    <w:rsid w:val="00145D06"/>
    <w:rsid w:val="001A05EF"/>
    <w:rsid w:val="001A6205"/>
    <w:rsid w:val="001B705C"/>
    <w:rsid w:val="001C3E5C"/>
    <w:rsid w:val="001C509D"/>
    <w:rsid w:val="001E0C92"/>
    <w:rsid w:val="001F47CC"/>
    <w:rsid w:val="002517FD"/>
    <w:rsid w:val="00263542"/>
    <w:rsid w:val="002748DF"/>
    <w:rsid w:val="002C0F7B"/>
    <w:rsid w:val="002C403D"/>
    <w:rsid w:val="002C7065"/>
    <w:rsid w:val="002E4302"/>
    <w:rsid w:val="002F00B3"/>
    <w:rsid w:val="002F4952"/>
    <w:rsid w:val="00327698"/>
    <w:rsid w:val="0034633F"/>
    <w:rsid w:val="003552CC"/>
    <w:rsid w:val="00355C7F"/>
    <w:rsid w:val="003A36E9"/>
    <w:rsid w:val="003B42D8"/>
    <w:rsid w:val="003B586E"/>
    <w:rsid w:val="003D3E99"/>
    <w:rsid w:val="003E2CD4"/>
    <w:rsid w:val="003F3436"/>
    <w:rsid w:val="00400538"/>
    <w:rsid w:val="00402A1B"/>
    <w:rsid w:val="004060E5"/>
    <w:rsid w:val="00424038"/>
    <w:rsid w:val="004449E8"/>
    <w:rsid w:val="0045228F"/>
    <w:rsid w:val="00454471"/>
    <w:rsid w:val="0045726B"/>
    <w:rsid w:val="0047055A"/>
    <w:rsid w:val="004731DB"/>
    <w:rsid w:val="004761FB"/>
    <w:rsid w:val="00480ABD"/>
    <w:rsid w:val="004818FE"/>
    <w:rsid w:val="00492429"/>
    <w:rsid w:val="004A55CB"/>
    <w:rsid w:val="004B2D30"/>
    <w:rsid w:val="004C5609"/>
    <w:rsid w:val="004C747C"/>
    <w:rsid w:val="004E07A5"/>
    <w:rsid w:val="004E2EBB"/>
    <w:rsid w:val="004E3711"/>
    <w:rsid w:val="004F6F7A"/>
    <w:rsid w:val="00500C2B"/>
    <w:rsid w:val="005053D5"/>
    <w:rsid w:val="00511B7B"/>
    <w:rsid w:val="00520D3B"/>
    <w:rsid w:val="005231A6"/>
    <w:rsid w:val="005333C9"/>
    <w:rsid w:val="005575B0"/>
    <w:rsid w:val="00573601"/>
    <w:rsid w:val="00574488"/>
    <w:rsid w:val="00576C66"/>
    <w:rsid w:val="0058662E"/>
    <w:rsid w:val="00587F43"/>
    <w:rsid w:val="00593B37"/>
    <w:rsid w:val="005A4489"/>
    <w:rsid w:val="005C301C"/>
    <w:rsid w:val="005C41DA"/>
    <w:rsid w:val="005F32A5"/>
    <w:rsid w:val="005F41CD"/>
    <w:rsid w:val="00605DD3"/>
    <w:rsid w:val="00606550"/>
    <w:rsid w:val="00607EE7"/>
    <w:rsid w:val="00614636"/>
    <w:rsid w:val="00640260"/>
    <w:rsid w:val="00643351"/>
    <w:rsid w:val="0066119D"/>
    <w:rsid w:val="00667DCD"/>
    <w:rsid w:val="006729B1"/>
    <w:rsid w:val="006A21F8"/>
    <w:rsid w:val="006A5AED"/>
    <w:rsid w:val="006A60AC"/>
    <w:rsid w:val="006A66F3"/>
    <w:rsid w:val="006B7CF1"/>
    <w:rsid w:val="006D70A3"/>
    <w:rsid w:val="00704049"/>
    <w:rsid w:val="00724CA7"/>
    <w:rsid w:val="00734EDE"/>
    <w:rsid w:val="007633C2"/>
    <w:rsid w:val="0078194F"/>
    <w:rsid w:val="00782E76"/>
    <w:rsid w:val="0078695C"/>
    <w:rsid w:val="007C7621"/>
    <w:rsid w:val="007D1C4B"/>
    <w:rsid w:val="007E61DB"/>
    <w:rsid w:val="0081723D"/>
    <w:rsid w:val="008A4A95"/>
    <w:rsid w:val="008B1F06"/>
    <w:rsid w:val="008B2E2F"/>
    <w:rsid w:val="008B7DCF"/>
    <w:rsid w:val="008D764D"/>
    <w:rsid w:val="008F52AA"/>
    <w:rsid w:val="008F6547"/>
    <w:rsid w:val="00910F0B"/>
    <w:rsid w:val="00920DD4"/>
    <w:rsid w:val="00933022"/>
    <w:rsid w:val="00962412"/>
    <w:rsid w:val="0097166A"/>
    <w:rsid w:val="009769C9"/>
    <w:rsid w:val="00976E4F"/>
    <w:rsid w:val="009A3215"/>
    <w:rsid w:val="009A33B4"/>
    <w:rsid w:val="009C14BE"/>
    <w:rsid w:val="009C4F2A"/>
    <w:rsid w:val="00A00872"/>
    <w:rsid w:val="00A5084B"/>
    <w:rsid w:val="00A75824"/>
    <w:rsid w:val="00A90C84"/>
    <w:rsid w:val="00AA1DB5"/>
    <w:rsid w:val="00AA4479"/>
    <w:rsid w:val="00AB4B05"/>
    <w:rsid w:val="00AC56D5"/>
    <w:rsid w:val="00AC7F2D"/>
    <w:rsid w:val="00AD584D"/>
    <w:rsid w:val="00AE4AF0"/>
    <w:rsid w:val="00AF0863"/>
    <w:rsid w:val="00AF59EC"/>
    <w:rsid w:val="00B003C3"/>
    <w:rsid w:val="00B147FF"/>
    <w:rsid w:val="00B14EF0"/>
    <w:rsid w:val="00B17BF2"/>
    <w:rsid w:val="00B23C01"/>
    <w:rsid w:val="00B40909"/>
    <w:rsid w:val="00B434E5"/>
    <w:rsid w:val="00B61D2B"/>
    <w:rsid w:val="00B96ADB"/>
    <w:rsid w:val="00BA3838"/>
    <w:rsid w:val="00BA5E42"/>
    <w:rsid w:val="00BB5E25"/>
    <w:rsid w:val="00BE0EEC"/>
    <w:rsid w:val="00C03396"/>
    <w:rsid w:val="00C101BF"/>
    <w:rsid w:val="00C246AC"/>
    <w:rsid w:val="00C26124"/>
    <w:rsid w:val="00C2678D"/>
    <w:rsid w:val="00C30192"/>
    <w:rsid w:val="00C46997"/>
    <w:rsid w:val="00C764C5"/>
    <w:rsid w:val="00C96E57"/>
    <w:rsid w:val="00CC3F6D"/>
    <w:rsid w:val="00CC4556"/>
    <w:rsid w:val="00CD54C7"/>
    <w:rsid w:val="00CF64C4"/>
    <w:rsid w:val="00D05C74"/>
    <w:rsid w:val="00D6072E"/>
    <w:rsid w:val="00D73F46"/>
    <w:rsid w:val="00DA267F"/>
    <w:rsid w:val="00DA276D"/>
    <w:rsid w:val="00DB6C0D"/>
    <w:rsid w:val="00DC2EA6"/>
    <w:rsid w:val="00DC7E08"/>
    <w:rsid w:val="00DD5025"/>
    <w:rsid w:val="00DE2F64"/>
    <w:rsid w:val="00DE420C"/>
    <w:rsid w:val="00DF5FC0"/>
    <w:rsid w:val="00E02FAA"/>
    <w:rsid w:val="00E1197E"/>
    <w:rsid w:val="00E322E9"/>
    <w:rsid w:val="00E578EB"/>
    <w:rsid w:val="00E57BA8"/>
    <w:rsid w:val="00E6087B"/>
    <w:rsid w:val="00E85EBB"/>
    <w:rsid w:val="00E87ED3"/>
    <w:rsid w:val="00EA10EB"/>
    <w:rsid w:val="00EC7AED"/>
    <w:rsid w:val="00F133C2"/>
    <w:rsid w:val="00F21669"/>
    <w:rsid w:val="00F32C49"/>
    <w:rsid w:val="00F364FF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4449E8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AA1DB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table" w:customStyle="1" w:styleId="Tabellengitternetz">
    <w:name w:val="Tabellengitternetz"/>
    <w:basedOn w:val="NormaleTabelle"/>
    <w:rsid w:val="00AA1DB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4449E8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AA1DB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table" w:customStyle="1" w:styleId="Tabellengitternetz">
    <w:name w:val="Tabellengitternetz"/>
    <w:basedOn w:val="NormaleTabelle"/>
    <w:rsid w:val="00AA1DB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66</Words>
  <Characters>598</Characters>
  <Application>Microsoft Office Word</Application>
  <DocSecurity>0</DocSecurity>
  <Lines>11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Rahmenvereinbarung-Einzelauftrag</vt:lpstr>
    </vt:vector>
  </TitlesOfParts>
  <Company>BBR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Rahmenvereinbarung-Einzelauftrag</dc:title>
  <dc:subject>Rahmenvereinbarung-Einzelauftrag</dc:subject>
  <dc:creator>D.Fenner</dc:creator>
  <cp:keywords>Rahmenvereinbarung-Einzelauftrag</cp:keywords>
  <cp:lastModifiedBy>Salzwedel, Christine</cp:lastModifiedBy>
  <cp:revision>2</cp:revision>
  <cp:lastPrinted>2016-04-13T12:01:00Z</cp:lastPrinted>
  <dcterms:created xsi:type="dcterms:W3CDTF">2019-05-06T10:12:00Z</dcterms:created>
  <dcterms:modified xsi:type="dcterms:W3CDTF">2019-05-06T10:12:00Z</dcterms:modified>
</cp:coreProperties>
</file>