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8"/>
        <w:gridCol w:w="1836"/>
        <w:gridCol w:w="1469"/>
      </w:tblGrid>
      <w:tr w:rsidR="00451A2B" w:rsidRPr="008E764A">
        <w:trPr>
          <w:cantSplit/>
          <w:trHeight w:hRule="exact" w:val="284"/>
        </w:trPr>
        <w:tc>
          <w:tcPr>
            <w:tcW w:w="6618" w:type="dxa"/>
            <w:vMerge w:val="restart"/>
          </w:tcPr>
          <w:p w:rsidR="00451A2B" w:rsidRPr="008E764A" w:rsidRDefault="00451A2B" w:rsidP="00451A2B">
            <w:pPr>
              <w:jc w:val="left"/>
            </w:pPr>
            <w:r>
              <w:t>Bieter</w:t>
            </w:r>
          </w:p>
        </w:tc>
        <w:tc>
          <w:tcPr>
            <w:tcW w:w="1836" w:type="dxa"/>
            <w:vAlign w:val="center"/>
          </w:tcPr>
          <w:p w:rsidR="00451A2B" w:rsidRPr="008E764A" w:rsidRDefault="00451A2B" w:rsidP="00AF5252">
            <w:r>
              <w:t>Vergabenummer</w:t>
            </w:r>
          </w:p>
        </w:tc>
        <w:tc>
          <w:tcPr>
            <w:tcW w:w="1469" w:type="dxa"/>
            <w:vAlign w:val="center"/>
          </w:tcPr>
          <w:p w:rsidR="00451A2B" w:rsidRPr="008E764A" w:rsidRDefault="00451A2B" w:rsidP="00AF5252">
            <w:r>
              <w:t>Datum</w:t>
            </w:r>
          </w:p>
        </w:tc>
      </w:tr>
      <w:tr w:rsidR="00451A2B" w:rsidRPr="008E764A">
        <w:trPr>
          <w:cantSplit/>
          <w:trHeight w:hRule="exact" w:val="284"/>
        </w:trPr>
        <w:tc>
          <w:tcPr>
            <w:tcW w:w="6618" w:type="dxa"/>
            <w:vMerge/>
            <w:vAlign w:val="center"/>
          </w:tcPr>
          <w:p w:rsidR="00451A2B" w:rsidRPr="008E764A" w:rsidRDefault="00451A2B" w:rsidP="00AF5252"/>
        </w:tc>
        <w:tc>
          <w:tcPr>
            <w:tcW w:w="1836" w:type="dxa"/>
            <w:vAlign w:val="center"/>
          </w:tcPr>
          <w:p w:rsidR="00451A2B" w:rsidRPr="008E764A" w:rsidRDefault="00451A2B" w:rsidP="00AF5252"/>
        </w:tc>
        <w:tc>
          <w:tcPr>
            <w:tcW w:w="1469" w:type="dxa"/>
            <w:vAlign w:val="center"/>
          </w:tcPr>
          <w:p w:rsidR="00451A2B" w:rsidRPr="008E764A" w:rsidRDefault="00451A2B" w:rsidP="00AF5252"/>
        </w:tc>
      </w:tr>
      <w:tr w:rsidR="00451A2B" w:rsidRPr="008E764A">
        <w:trPr>
          <w:cantSplit/>
          <w:trHeight w:val="680"/>
        </w:trPr>
        <w:tc>
          <w:tcPr>
            <w:tcW w:w="9923" w:type="dxa"/>
            <w:gridSpan w:val="3"/>
          </w:tcPr>
          <w:p w:rsidR="00451A2B" w:rsidRPr="008E764A" w:rsidRDefault="00451A2B" w:rsidP="00451A2B">
            <w:pPr>
              <w:jc w:val="left"/>
            </w:pPr>
            <w:r>
              <w:t>Baumaßnahme</w:t>
            </w:r>
          </w:p>
        </w:tc>
      </w:tr>
      <w:tr w:rsidR="00451A2B" w:rsidRPr="008E764A">
        <w:trPr>
          <w:cantSplit/>
          <w:trHeight w:val="636"/>
        </w:trPr>
        <w:tc>
          <w:tcPr>
            <w:tcW w:w="9923" w:type="dxa"/>
            <w:gridSpan w:val="3"/>
          </w:tcPr>
          <w:p w:rsidR="00451A2B" w:rsidRPr="008E764A" w:rsidRDefault="000542C0" w:rsidP="00AF5252">
            <w:pPr>
              <w:jc w:val="left"/>
            </w:pPr>
            <w:r>
              <w:t>Leistung</w:t>
            </w:r>
          </w:p>
        </w:tc>
      </w:tr>
    </w:tbl>
    <w:p w:rsidR="00451A2B" w:rsidRPr="00451A2B" w:rsidRDefault="00451A2B" w:rsidP="00451A2B"/>
    <w:p w:rsidR="00451A2B" w:rsidRPr="00451A2B" w:rsidRDefault="00451A2B" w:rsidP="00451A2B">
      <w:pPr>
        <w:rPr>
          <w:b/>
        </w:rPr>
      </w:pPr>
      <w:r w:rsidRPr="00451A2B">
        <w:rPr>
          <w:b/>
        </w:rPr>
        <w:t>Ergänzung der Aufforderung zur Abgabe eines Angebots</w:t>
      </w:r>
    </w:p>
    <w:p w:rsidR="00451A2B" w:rsidRPr="00451A2B" w:rsidRDefault="00451A2B" w:rsidP="00451A2B"/>
    <w:p w:rsidR="00451A2B" w:rsidRPr="00451A2B" w:rsidRDefault="00451A2B" w:rsidP="00451A2B">
      <w:pPr>
        <w:rPr>
          <w:b/>
        </w:rPr>
      </w:pPr>
      <w:r w:rsidRPr="00451A2B">
        <w:rPr>
          <w:b/>
        </w:rPr>
        <w:t>FRAGEBOGEN</w:t>
      </w:r>
    </w:p>
    <w:p w:rsidR="00451A2B" w:rsidRPr="00451A2B" w:rsidRDefault="00451A2B" w:rsidP="00451A2B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451A2B" w:rsidRPr="00451A2B">
        <w:trPr>
          <w:cantSplit/>
          <w:trHeight w:val="567"/>
        </w:trPr>
        <w:tc>
          <w:tcPr>
            <w:tcW w:w="0" w:type="dxa"/>
            <w:noWrap/>
          </w:tcPr>
          <w:p w:rsidR="00451A2B" w:rsidRPr="00451A2B" w:rsidRDefault="00451A2B" w:rsidP="00451A2B">
            <w:r w:rsidRPr="00451A2B">
              <w:t>Die Nichtbeantwortung bzw. unvollständige Beantwortung des Fragebogens kann zum Ausschluss vom Wettbewerb führen.</w:t>
            </w:r>
          </w:p>
        </w:tc>
      </w:tr>
    </w:tbl>
    <w:p w:rsidR="00451A2B" w:rsidRDefault="00451A2B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02"/>
        <w:gridCol w:w="2171"/>
        <w:gridCol w:w="484"/>
        <w:gridCol w:w="95"/>
        <w:gridCol w:w="624"/>
        <w:gridCol w:w="1257"/>
        <w:gridCol w:w="869"/>
        <w:gridCol w:w="114"/>
        <w:gridCol w:w="184"/>
        <w:gridCol w:w="2389"/>
      </w:tblGrid>
      <w:tr w:rsidR="00451A2B" w:rsidRPr="00451A2B" w:rsidTr="002D11C6">
        <w:trPr>
          <w:trHeight w:val="318"/>
        </w:trPr>
        <w:tc>
          <w:tcPr>
            <w:tcW w:w="426" w:type="dxa"/>
            <w:vAlign w:val="bottom"/>
          </w:tcPr>
          <w:p w:rsidR="00451A2B" w:rsidRPr="00451A2B" w:rsidRDefault="00451A2B" w:rsidP="002D11C6">
            <w:pPr>
              <w:jc w:val="left"/>
              <w:rPr>
                <w:b/>
              </w:rPr>
            </w:pPr>
            <w:r w:rsidRPr="00451A2B">
              <w:rPr>
                <w:b/>
              </w:rPr>
              <w:t>1</w:t>
            </w:r>
          </w:p>
        </w:tc>
        <w:tc>
          <w:tcPr>
            <w:tcW w:w="9294" w:type="dxa"/>
            <w:gridSpan w:val="10"/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Name und Rechtsform des Unternehmens: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 w:rsidTr="002D11C6">
        <w:trPr>
          <w:trHeight w:val="318"/>
        </w:trPr>
        <w:tc>
          <w:tcPr>
            <w:tcW w:w="426" w:type="dxa"/>
            <w:vAlign w:val="bottom"/>
          </w:tcPr>
          <w:p w:rsidR="00451A2B" w:rsidRPr="00451A2B" w:rsidRDefault="00451A2B" w:rsidP="002D11C6">
            <w:pPr>
              <w:jc w:val="left"/>
              <w:rPr>
                <w:b/>
              </w:rPr>
            </w:pPr>
            <w:r w:rsidRPr="00451A2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a) Anschrift:</w:t>
            </w:r>
          </w:p>
        </w:tc>
        <w:tc>
          <w:tcPr>
            <w:tcW w:w="8019" w:type="dxa"/>
            <w:gridSpan w:val="9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</w:p>
        </w:tc>
      </w:tr>
      <w:tr w:rsidR="00451A2B" w:rsidRPr="00451A2B" w:rsidTr="002D11C6">
        <w:trPr>
          <w:trHeight w:val="318"/>
        </w:trPr>
        <w:tc>
          <w:tcPr>
            <w:tcW w:w="426" w:type="dxa"/>
            <w:vAlign w:val="bottom"/>
          </w:tcPr>
          <w:p w:rsidR="00451A2B" w:rsidRPr="00451A2B" w:rsidRDefault="00451A2B" w:rsidP="002D11C6">
            <w:pPr>
              <w:jc w:val="left"/>
            </w:pPr>
          </w:p>
        </w:tc>
        <w:tc>
          <w:tcPr>
            <w:tcW w:w="1275" w:type="dxa"/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b) Telefon: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Fax: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E-Mail:</w:t>
            </w:r>
          </w:p>
        </w:tc>
        <w:tc>
          <w:tcPr>
            <w:tcW w:w="2632" w:type="dxa"/>
            <w:gridSpan w:val="3"/>
            <w:tcBorders>
              <w:top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</w:p>
        </w:tc>
      </w:tr>
      <w:tr w:rsidR="00451A2B" w:rsidRPr="00451A2B" w:rsidTr="002D11C6">
        <w:trPr>
          <w:trHeight w:val="318"/>
        </w:trPr>
        <w:tc>
          <w:tcPr>
            <w:tcW w:w="426" w:type="dxa"/>
            <w:vAlign w:val="bottom"/>
          </w:tcPr>
          <w:p w:rsidR="00451A2B" w:rsidRPr="00451A2B" w:rsidRDefault="00451A2B" w:rsidP="002D11C6">
            <w:pPr>
              <w:jc w:val="left"/>
              <w:rPr>
                <w:b/>
              </w:rPr>
            </w:pPr>
            <w:r w:rsidRPr="00451A2B">
              <w:rPr>
                <w:b/>
              </w:rPr>
              <w:t>3</w:t>
            </w:r>
          </w:p>
        </w:tc>
        <w:tc>
          <w:tcPr>
            <w:tcW w:w="6774" w:type="dxa"/>
            <w:gridSpan w:val="8"/>
            <w:vAlign w:val="bottom"/>
          </w:tcPr>
          <w:p w:rsidR="00451A2B" w:rsidRPr="00451A2B" w:rsidRDefault="00451A2B" w:rsidP="002D11C6">
            <w:pPr>
              <w:jc w:val="left"/>
            </w:pPr>
            <w:r w:rsidRPr="00451A2B">
              <w:t>Gegenstand des Unternehmens: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</w:tcBorders>
            <w:vAlign w:val="bottom"/>
          </w:tcPr>
          <w:p w:rsidR="00451A2B" w:rsidRPr="00451A2B" w:rsidRDefault="00451A2B" w:rsidP="002D11C6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567"/>
        </w:trPr>
        <w:tc>
          <w:tcPr>
            <w:tcW w:w="426" w:type="dxa"/>
            <w:vAlign w:val="center"/>
          </w:tcPr>
          <w:p w:rsid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4</w:t>
            </w:r>
          </w:p>
          <w:p w:rsidR="00451A2B" w:rsidRDefault="00451A2B" w:rsidP="00451A2B">
            <w:pPr>
              <w:jc w:val="left"/>
              <w:rPr>
                <w:b/>
              </w:rPr>
            </w:pPr>
          </w:p>
          <w:p w:rsidR="00451A2B" w:rsidRPr="00451A2B" w:rsidRDefault="00451A2B" w:rsidP="00451A2B">
            <w:pPr>
              <w:jc w:val="left"/>
              <w:rPr>
                <w:b/>
              </w:rPr>
            </w:pPr>
          </w:p>
        </w:tc>
        <w:tc>
          <w:tcPr>
            <w:tcW w:w="9294" w:type="dxa"/>
            <w:gridSpan w:val="10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554496">
            <w:r w:rsidRPr="00451A2B">
              <w:t xml:space="preserve">Umsatz in den letzten </w:t>
            </w:r>
            <w:r w:rsidR="00554496">
              <w:t>drei</w:t>
            </w:r>
            <w:r w:rsidR="00554496" w:rsidRPr="00451A2B">
              <w:t xml:space="preserve"> </w:t>
            </w:r>
            <w:r w:rsidRPr="00451A2B">
              <w:t>abgeschlossenen Geschäftsjahren, soweit er Bauleistungen und andere Leistun</w:t>
            </w:r>
            <w:r>
              <w:softHyphen/>
            </w:r>
            <w:r w:rsidRPr="00451A2B">
              <w:t>gen betrifft, die mit der zu vergebenden Leistung vergleichbar sind, unter Einschluss des Anteils an ge</w:t>
            </w:r>
            <w:r>
              <w:softHyphen/>
            </w:r>
            <w:r w:rsidRPr="00451A2B">
              <w:t>meinsam mit anderen Unternehmern ausgeführten Aufträgen: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6954" w:type="dxa"/>
            <w:gridSpan w:val="9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2340" w:type="dxa"/>
            <w:vAlign w:val="center"/>
          </w:tcPr>
          <w:p w:rsidR="00451A2B" w:rsidRPr="00451A2B" w:rsidRDefault="00451A2B" w:rsidP="00451A2B">
            <w:pPr>
              <w:jc w:val="left"/>
              <w:rPr>
                <w:sz w:val="16"/>
                <w:szCs w:val="16"/>
              </w:rPr>
            </w:pPr>
            <w:r w:rsidRPr="00451A2B">
              <w:rPr>
                <w:sz w:val="16"/>
                <w:szCs w:val="16"/>
              </w:rPr>
              <w:t>(Betrag/Währungseinheit)</w:t>
            </w:r>
          </w:p>
        </w:tc>
      </w:tr>
      <w:tr w:rsidR="00451A2B" w:rsidRPr="00451A2B">
        <w:trPr>
          <w:trHeight w:val="454"/>
        </w:trPr>
        <w:tc>
          <w:tcPr>
            <w:tcW w:w="426" w:type="dxa"/>
            <w:vAlign w:val="center"/>
          </w:tcPr>
          <w:p w:rsid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5</w:t>
            </w:r>
          </w:p>
          <w:p w:rsidR="00451A2B" w:rsidRPr="00451A2B" w:rsidRDefault="00451A2B" w:rsidP="00451A2B">
            <w:pPr>
              <w:jc w:val="left"/>
              <w:rPr>
                <w:b/>
              </w:rPr>
            </w:pPr>
          </w:p>
        </w:tc>
        <w:tc>
          <w:tcPr>
            <w:tcW w:w="9294" w:type="dxa"/>
            <w:gridSpan w:val="10"/>
            <w:vAlign w:val="center"/>
          </w:tcPr>
          <w:p w:rsidR="00451A2B" w:rsidRPr="00451A2B" w:rsidRDefault="00451A2B" w:rsidP="00554496">
            <w:r w:rsidRPr="00451A2B">
              <w:t xml:space="preserve">Leistungen aus den letzten </w:t>
            </w:r>
            <w:r w:rsidR="00554496">
              <w:t>drei</w:t>
            </w:r>
            <w:r w:rsidR="00554496" w:rsidRPr="00451A2B">
              <w:t xml:space="preserve"> </w:t>
            </w:r>
            <w:r w:rsidRPr="00451A2B">
              <w:t>abgeschlossenen Geschäftsjahren, die mit der zu vergebenden Leistung vergleichbar sind (Angabe des Objekts, Name und Anschrift des Auftraggebers):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1275" w:type="dxa"/>
            <w:vAlign w:val="center"/>
          </w:tcPr>
          <w:p w:rsidR="00451A2B" w:rsidRPr="00451A2B" w:rsidRDefault="00451A2B" w:rsidP="00451A2B">
            <w:pPr>
              <w:jc w:val="left"/>
            </w:pPr>
            <w:r w:rsidRPr="00451A2B">
              <w:t>siehe Anlage</w:t>
            </w:r>
          </w:p>
        </w:tc>
        <w:tc>
          <w:tcPr>
            <w:tcW w:w="8019" w:type="dxa"/>
            <w:gridSpan w:val="9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454"/>
        </w:trPr>
        <w:tc>
          <w:tcPr>
            <w:tcW w:w="426" w:type="dxa"/>
            <w:vAlign w:val="center"/>
          </w:tcPr>
          <w:p w:rsid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6</w:t>
            </w:r>
          </w:p>
          <w:p w:rsidR="00451A2B" w:rsidRPr="00451A2B" w:rsidRDefault="00451A2B" w:rsidP="00451A2B">
            <w:pPr>
              <w:jc w:val="left"/>
              <w:rPr>
                <w:b/>
              </w:rPr>
            </w:pPr>
          </w:p>
        </w:tc>
        <w:tc>
          <w:tcPr>
            <w:tcW w:w="9294" w:type="dxa"/>
            <w:gridSpan w:val="10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554496">
            <w:r w:rsidRPr="00451A2B">
              <w:t xml:space="preserve">Zahl der in den letzten </w:t>
            </w:r>
            <w:r w:rsidR="00554496">
              <w:t>drei</w:t>
            </w:r>
            <w:r w:rsidR="00554496" w:rsidRPr="00451A2B">
              <w:t xml:space="preserve"> </w:t>
            </w:r>
            <w:r w:rsidRPr="00451A2B">
              <w:t>Geschäftsjahren jahresdurchschnittlich beschäftigten Arbeitskräfte, gegebenen</w:t>
            </w:r>
            <w:r>
              <w:softHyphen/>
            </w:r>
            <w:r w:rsidRPr="00451A2B">
              <w:t>falls gegliedert nach Berufsgruppen: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454"/>
        </w:trPr>
        <w:tc>
          <w:tcPr>
            <w:tcW w:w="426" w:type="dxa"/>
            <w:vAlign w:val="center"/>
          </w:tcPr>
          <w:p w:rsid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7</w:t>
            </w:r>
          </w:p>
          <w:p w:rsidR="00451A2B" w:rsidRPr="00451A2B" w:rsidRDefault="00451A2B" w:rsidP="00451A2B">
            <w:pPr>
              <w:jc w:val="left"/>
              <w:rPr>
                <w:b/>
              </w:rPr>
            </w:pPr>
          </w:p>
        </w:tc>
        <w:tc>
          <w:tcPr>
            <w:tcW w:w="9294" w:type="dxa"/>
            <w:gridSpan w:val="10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r w:rsidRPr="00451A2B">
              <w:t>Angaben zu der für die Ausführung der zu vergebenden Leistung zur Verfügung stehenden technischen Ausrüstung: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8</w:t>
            </w:r>
          </w:p>
        </w:tc>
        <w:tc>
          <w:tcPr>
            <w:tcW w:w="9294" w:type="dxa"/>
            <w:gridSpan w:val="10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  <w:r w:rsidRPr="00451A2B">
              <w:t>Angaben zu dem für die Leitung und Aufsicht vorgesehenen technischen Personal: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  <w:rPr>
                <w:b/>
              </w:rPr>
            </w:pPr>
            <w:r w:rsidRPr="00451A2B">
              <w:rPr>
                <w:b/>
              </w:rPr>
              <w:t>9</w:t>
            </w:r>
          </w:p>
        </w:tc>
        <w:tc>
          <w:tcPr>
            <w:tcW w:w="9294" w:type="dxa"/>
            <w:gridSpan w:val="10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  <w:r w:rsidRPr="00451A2B">
              <w:t>Eintrag in das Berufsregister des Sitzes des Wettbewerbers:</w:t>
            </w:r>
          </w:p>
        </w:tc>
      </w:tr>
      <w:tr w:rsidR="00451A2B" w:rsidRPr="00451A2B">
        <w:trPr>
          <w:trHeight w:val="318"/>
        </w:trPr>
        <w:tc>
          <w:tcPr>
            <w:tcW w:w="426" w:type="dxa"/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9294" w:type="dxa"/>
            <w:gridSpan w:val="10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318"/>
        </w:trPr>
        <w:tc>
          <w:tcPr>
            <w:tcW w:w="9720" w:type="dxa"/>
            <w:gridSpan w:val="11"/>
            <w:vAlign w:val="center"/>
          </w:tcPr>
          <w:p w:rsidR="00451A2B" w:rsidRPr="00451A2B" w:rsidRDefault="00451A2B" w:rsidP="00451A2B">
            <w:pPr>
              <w:jc w:val="left"/>
            </w:pPr>
          </w:p>
          <w:p w:rsidR="00451A2B" w:rsidRPr="00451A2B" w:rsidRDefault="00451A2B" w:rsidP="00451A2B">
            <w:pPr>
              <w:jc w:val="left"/>
            </w:pPr>
            <w:r w:rsidRPr="00451A2B">
              <w:t>Anlage: Projektbeschreibung</w:t>
            </w:r>
          </w:p>
        </w:tc>
      </w:tr>
      <w:tr w:rsidR="00451A2B" w:rsidRPr="00451A2B">
        <w:trPr>
          <w:trHeight w:val="318"/>
        </w:trPr>
        <w:tc>
          <w:tcPr>
            <w:tcW w:w="4302" w:type="dxa"/>
            <w:gridSpan w:val="4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  <w:p w:rsidR="00451A2B" w:rsidRDefault="00451A2B" w:rsidP="00451A2B">
            <w:pPr>
              <w:jc w:val="left"/>
            </w:pPr>
          </w:p>
          <w:p w:rsidR="00451A2B" w:rsidRPr="00451A2B" w:rsidRDefault="00451A2B" w:rsidP="00451A2B">
            <w:pPr>
              <w:jc w:val="left"/>
            </w:pPr>
          </w:p>
          <w:p w:rsidR="00451A2B" w:rsidRPr="00451A2B" w:rsidRDefault="00451A2B" w:rsidP="00451A2B">
            <w:pPr>
              <w:jc w:val="left"/>
            </w:pPr>
          </w:p>
        </w:tc>
        <w:tc>
          <w:tcPr>
            <w:tcW w:w="704" w:type="dxa"/>
            <w:gridSpan w:val="2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4714" w:type="dxa"/>
            <w:gridSpan w:val="5"/>
            <w:tcBorders>
              <w:bottom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  <w:tr w:rsidR="00451A2B" w:rsidRPr="00451A2B">
        <w:trPr>
          <w:trHeight w:val="127"/>
        </w:trPr>
        <w:tc>
          <w:tcPr>
            <w:tcW w:w="4302" w:type="dxa"/>
            <w:gridSpan w:val="4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  <w:rPr>
                <w:sz w:val="16"/>
                <w:szCs w:val="16"/>
              </w:rPr>
            </w:pPr>
            <w:r w:rsidRPr="00451A2B">
              <w:rPr>
                <w:sz w:val="16"/>
                <w:szCs w:val="16"/>
              </w:rPr>
              <w:t>(Ort, Datum, Firmenstempel, Unterschrift)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  <w:tc>
          <w:tcPr>
            <w:tcW w:w="4714" w:type="dxa"/>
            <w:gridSpan w:val="5"/>
            <w:tcBorders>
              <w:top w:val="single" w:sz="4" w:space="0" w:color="808080"/>
            </w:tcBorders>
            <w:vAlign w:val="center"/>
          </w:tcPr>
          <w:p w:rsidR="00451A2B" w:rsidRPr="00451A2B" w:rsidRDefault="00451A2B" w:rsidP="00451A2B">
            <w:pPr>
              <w:jc w:val="left"/>
            </w:pPr>
          </w:p>
        </w:tc>
      </w:tr>
    </w:tbl>
    <w:p w:rsidR="00451A2B" w:rsidRPr="00451A2B" w:rsidRDefault="00451A2B" w:rsidP="003E2CD4">
      <w:pPr>
        <w:rPr>
          <w:sz w:val="16"/>
          <w:szCs w:val="16"/>
        </w:rPr>
      </w:pPr>
    </w:p>
    <w:sectPr w:rsidR="00451A2B" w:rsidRPr="00451A2B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42" w:rsidRDefault="00A84342">
      <w:r>
        <w:separator/>
      </w:r>
    </w:p>
  </w:endnote>
  <w:endnote w:type="continuationSeparator" w:id="0">
    <w:p w:rsidR="00A84342" w:rsidRDefault="00A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2C" w:rsidRDefault="008C7F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DD1D19" w:rsidRPr="00D6072E" w:rsidTr="002D11C6">
      <w:trPr>
        <w:cantSplit/>
        <w:trHeight w:hRule="exact" w:val="397"/>
      </w:trPr>
      <w:tc>
        <w:tcPr>
          <w:tcW w:w="147" w:type="dxa"/>
          <w:vAlign w:val="center"/>
        </w:tcPr>
        <w:p w:rsidR="00DD1D19" w:rsidRPr="00D6072E" w:rsidRDefault="00DD1D19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DD1D19" w:rsidRPr="00D6072E" w:rsidRDefault="0055449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72B627A" wp14:editId="066DDF61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DD1D19" w:rsidRPr="00D6072E" w:rsidRDefault="00DD1D19" w:rsidP="008C7F2C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D1428B">
            <w:rPr>
              <w:rFonts w:cs="Arial"/>
              <w:b/>
              <w:sz w:val="16"/>
              <w:szCs w:val="16"/>
            </w:rPr>
            <w:t>201</w:t>
          </w:r>
          <w:r w:rsidR="008C7F2C">
            <w:rPr>
              <w:rFonts w:cs="Arial"/>
              <w:b/>
              <w:sz w:val="16"/>
              <w:szCs w:val="16"/>
            </w:rPr>
            <w:t>7</w:t>
          </w:r>
          <w:bookmarkStart w:id="0" w:name="_GoBack"/>
          <w:bookmarkEnd w:id="0"/>
        </w:p>
      </w:tc>
      <w:tc>
        <w:tcPr>
          <w:tcW w:w="1440" w:type="dxa"/>
          <w:vAlign w:val="center"/>
        </w:tcPr>
        <w:p w:rsidR="00DD1D19" w:rsidRPr="00D6072E" w:rsidRDefault="00DD1D19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C7F2C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C7F2C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D1D19" w:rsidRDefault="00DD1D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2C" w:rsidRDefault="008C7F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42" w:rsidRDefault="00A84342">
      <w:r>
        <w:separator/>
      </w:r>
    </w:p>
  </w:footnote>
  <w:footnote w:type="continuationSeparator" w:id="0">
    <w:p w:rsidR="00A84342" w:rsidRDefault="00A8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2C" w:rsidRDefault="008C7F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19" w:rsidRDefault="00DD1D19">
    <w:pPr>
      <w:pStyle w:val="Kopfzeile"/>
    </w:pPr>
    <w:r>
      <w:t>626</w:t>
    </w:r>
  </w:p>
  <w:p w:rsidR="00DD1D19" w:rsidRDefault="00DD1D19" w:rsidP="00451A2B">
    <w:pPr>
      <w:pStyle w:val="UnterKopfzeile"/>
    </w:pPr>
    <w:r>
      <w:t>(NATO-Fragebogen)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2C" w:rsidRDefault="008C7F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52"/>
    <w:rsid w:val="00010C2E"/>
    <w:rsid w:val="000114D3"/>
    <w:rsid w:val="000542C0"/>
    <w:rsid w:val="000649F7"/>
    <w:rsid w:val="000F026E"/>
    <w:rsid w:val="00110816"/>
    <w:rsid w:val="00127C79"/>
    <w:rsid w:val="001426F7"/>
    <w:rsid w:val="001C509D"/>
    <w:rsid w:val="001E1AFE"/>
    <w:rsid w:val="002517FD"/>
    <w:rsid w:val="00263542"/>
    <w:rsid w:val="002C403D"/>
    <w:rsid w:val="002D11C6"/>
    <w:rsid w:val="002F4952"/>
    <w:rsid w:val="00327698"/>
    <w:rsid w:val="003A36E9"/>
    <w:rsid w:val="003B4018"/>
    <w:rsid w:val="003D3E99"/>
    <w:rsid w:val="003E2CD4"/>
    <w:rsid w:val="00424038"/>
    <w:rsid w:val="00451A2B"/>
    <w:rsid w:val="0045228F"/>
    <w:rsid w:val="0045726B"/>
    <w:rsid w:val="0047055A"/>
    <w:rsid w:val="00473860"/>
    <w:rsid w:val="00480ABD"/>
    <w:rsid w:val="004840B0"/>
    <w:rsid w:val="00492429"/>
    <w:rsid w:val="004A1B9D"/>
    <w:rsid w:val="004C5609"/>
    <w:rsid w:val="005333C9"/>
    <w:rsid w:val="00554496"/>
    <w:rsid w:val="00573601"/>
    <w:rsid w:val="00584447"/>
    <w:rsid w:val="005C41DA"/>
    <w:rsid w:val="005F41CD"/>
    <w:rsid w:val="00605DD3"/>
    <w:rsid w:val="00606550"/>
    <w:rsid w:val="00614636"/>
    <w:rsid w:val="00640260"/>
    <w:rsid w:val="00693DEE"/>
    <w:rsid w:val="006A5AED"/>
    <w:rsid w:val="006B7CF1"/>
    <w:rsid w:val="006D403D"/>
    <w:rsid w:val="006D70A3"/>
    <w:rsid w:val="00734EDE"/>
    <w:rsid w:val="0078194F"/>
    <w:rsid w:val="008C7F2C"/>
    <w:rsid w:val="00910F0B"/>
    <w:rsid w:val="00916671"/>
    <w:rsid w:val="00962412"/>
    <w:rsid w:val="0097166A"/>
    <w:rsid w:val="00997FB5"/>
    <w:rsid w:val="009C14BE"/>
    <w:rsid w:val="00A00872"/>
    <w:rsid w:val="00A5084B"/>
    <w:rsid w:val="00A75824"/>
    <w:rsid w:val="00A84342"/>
    <w:rsid w:val="00A90C84"/>
    <w:rsid w:val="00A91B1D"/>
    <w:rsid w:val="00AC56D5"/>
    <w:rsid w:val="00AC7F2D"/>
    <w:rsid w:val="00AD2325"/>
    <w:rsid w:val="00AE4AF0"/>
    <w:rsid w:val="00AF5252"/>
    <w:rsid w:val="00B003C3"/>
    <w:rsid w:val="00B40909"/>
    <w:rsid w:val="00B61D2B"/>
    <w:rsid w:val="00B96ADB"/>
    <w:rsid w:val="00BA5E42"/>
    <w:rsid w:val="00C101BF"/>
    <w:rsid w:val="00C246AC"/>
    <w:rsid w:val="00C2678D"/>
    <w:rsid w:val="00C764C5"/>
    <w:rsid w:val="00CD156A"/>
    <w:rsid w:val="00CD54C7"/>
    <w:rsid w:val="00D05C74"/>
    <w:rsid w:val="00D1428B"/>
    <w:rsid w:val="00D6072E"/>
    <w:rsid w:val="00D75523"/>
    <w:rsid w:val="00DA276D"/>
    <w:rsid w:val="00DC2EA6"/>
    <w:rsid w:val="00DC7E08"/>
    <w:rsid w:val="00DD1D19"/>
    <w:rsid w:val="00DE2F64"/>
    <w:rsid w:val="00E02FAA"/>
    <w:rsid w:val="00E322E9"/>
    <w:rsid w:val="00E6087B"/>
    <w:rsid w:val="00E85EBB"/>
    <w:rsid w:val="00EC7AED"/>
    <w:rsid w:val="00ED0A3D"/>
    <w:rsid w:val="00F133C2"/>
    <w:rsid w:val="00F21669"/>
    <w:rsid w:val="00F32C49"/>
    <w:rsid w:val="00F44778"/>
    <w:rsid w:val="00F77CE1"/>
    <w:rsid w:val="00FA0151"/>
    <w:rsid w:val="00FA4F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451A2B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451A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4477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544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49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49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49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451A2B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451A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4477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544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49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49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49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162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NATO-Fragebogen</vt:lpstr>
    </vt:vector>
  </TitlesOfParts>
  <Company>BBR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NATO-Fragebogen</dc:title>
  <dc:creator>Dorothea Fenner</dc:creator>
  <cp:lastModifiedBy>Salzwedel</cp:lastModifiedBy>
  <cp:revision>3</cp:revision>
  <cp:lastPrinted>2010-02-10T15:34:00Z</cp:lastPrinted>
  <dcterms:created xsi:type="dcterms:W3CDTF">2016-12-07T11:08:00Z</dcterms:created>
  <dcterms:modified xsi:type="dcterms:W3CDTF">2017-07-28T11:02:00Z</dcterms:modified>
</cp:coreProperties>
</file>