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73"/>
        <w:gridCol w:w="16"/>
        <w:gridCol w:w="434"/>
        <w:gridCol w:w="47"/>
        <w:gridCol w:w="401"/>
        <w:gridCol w:w="69"/>
        <w:gridCol w:w="6"/>
        <w:gridCol w:w="180"/>
        <w:gridCol w:w="235"/>
        <w:gridCol w:w="3503"/>
        <w:gridCol w:w="498"/>
        <w:gridCol w:w="531"/>
        <w:gridCol w:w="851"/>
        <w:gridCol w:w="157"/>
        <w:gridCol w:w="2519"/>
        <w:gridCol w:w="25"/>
      </w:tblGrid>
      <w:tr w:rsidR="00C71160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 w:val="restart"/>
            <w:noWrap/>
            <w:tcMar>
              <w:left w:w="28" w:type="dxa"/>
            </w:tcMar>
          </w:tcPr>
          <w:p w:rsidR="00C71160" w:rsidRPr="008F6547" w:rsidRDefault="00C71160" w:rsidP="00A82A4A">
            <w:pPr>
              <w:jc w:val="left"/>
            </w:pPr>
            <w:bookmarkStart w:id="0" w:name="_GoBack"/>
            <w:bookmarkEnd w:id="0"/>
            <w:r w:rsidRPr="00A82A4A">
              <w:rPr>
                <w:sz w:val="16"/>
                <w:szCs w:val="16"/>
              </w:rPr>
              <w:t>Vergabestelle</w:t>
            </w:r>
          </w:p>
        </w:tc>
        <w:tc>
          <w:tcPr>
            <w:tcW w:w="4556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 w:rsidRPr="008F6547">
              <w:t>Datum der Versendung</w:t>
            </w:r>
          </w:p>
        </w:tc>
      </w:tr>
      <w:tr w:rsidR="00C71160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71160" w:rsidRPr="008F6547" w:rsidRDefault="00C71160" w:rsidP="00815975"/>
        </w:tc>
        <w:tc>
          <w:tcPr>
            <w:tcW w:w="455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 w:rsidRPr="008F6547">
              <w:t>Vergabeart</w:t>
            </w:r>
          </w:p>
        </w:tc>
      </w:tr>
      <w:tr w:rsidR="00C71160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71160" w:rsidRPr="008F6547" w:rsidRDefault="00C71160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AC08D6">
              <w:fldChar w:fldCharType="separate"/>
            </w:r>
            <w:r w:rsidRPr="008F6547">
              <w:fldChar w:fldCharType="end"/>
            </w:r>
          </w:p>
        </w:tc>
        <w:tc>
          <w:tcPr>
            <w:tcW w:w="4058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>
              <w:t>Öffentliche Ausschreibung</w:t>
            </w:r>
          </w:p>
        </w:tc>
      </w:tr>
      <w:tr w:rsidR="00C71160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71160" w:rsidRPr="008F6547" w:rsidRDefault="00C71160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AC08D6">
              <w:fldChar w:fldCharType="separate"/>
            </w:r>
            <w:r w:rsidRPr="008F6547">
              <w:fldChar w:fldCharType="end"/>
            </w:r>
          </w:p>
        </w:tc>
        <w:tc>
          <w:tcPr>
            <w:tcW w:w="4058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C71160" w:rsidRPr="008F6547" w:rsidRDefault="00C71160" w:rsidP="00815975">
            <w:r>
              <w:t>Beschränkte Ausschreibung</w:t>
            </w:r>
          </w:p>
        </w:tc>
      </w:tr>
      <w:tr w:rsidR="002C3F7F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3F7F" w:rsidRPr="008F6547" w:rsidRDefault="002C3F7F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</w:tcPr>
          <w:p w:rsidR="002C3F7F" w:rsidRPr="008F6547" w:rsidRDefault="002C3F7F" w:rsidP="00815975"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AC08D6">
              <w:fldChar w:fldCharType="separate"/>
            </w:r>
            <w:r w:rsidRPr="008F6547">
              <w:fldChar w:fldCharType="end"/>
            </w:r>
          </w:p>
        </w:tc>
        <w:tc>
          <w:tcPr>
            <w:tcW w:w="4058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2C3F7F" w:rsidRDefault="002C3F7F" w:rsidP="00750AA3">
            <w:pPr>
              <w:jc w:val="left"/>
            </w:pPr>
            <w:r>
              <w:t xml:space="preserve">Beschränkte Ausschreibung </w:t>
            </w:r>
            <w:r w:rsidR="00B7134D">
              <w:t>mit</w:t>
            </w:r>
            <w:r>
              <w:t xml:space="preserve"> Teilnahmewettbewerb</w:t>
            </w:r>
          </w:p>
        </w:tc>
      </w:tr>
      <w:tr w:rsidR="002C3F7F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3F7F" w:rsidRPr="008F6547" w:rsidRDefault="002C3F7F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2C3F7F" w:rsidRPr="008F6547" w:rsidRDefault="002C3F7F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AC08D6">
              <w:fldChar w:fldCharType="separate"/>
            </w:r>
            <w:r w:rsidRPr="008F6547">
              <w:fldChar w:fldCharType="end"/>
            </w:r>
          </w:p>
        </w:tc>
        <w:tc>
          <w:tcPr>
            <w:tcW w:w="4058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2C3F7F" w:rsidRPr="008F6547" w:rsidRDefault="00031F06" w:rsidP="00815975">
            <w:r>
              <w:t>Verhandlungsvergabe</w:t>
            </w:r>
          </w:p>
        </w:tc>
      </w:tr>
      <w:tr w:rsidR="002C3F7F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3F7F" w:rsidRPr="008F6547" w:rsidRDefault="002C3F7F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2C3F7F" w:rsidRPr="008F6547" w:rsidRDefault="002C3F7F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AC08D6">
              <w:fldChar w:fldCharType="separate"/>
            </w:r>
            <w:r w:rsidRPr="008F6547">
              <w:fldChar w:fldCharType="end"/>
            </w:r>
          </w:p>
        </w:tc>
        <w:tc>
          <w:tcPr>
            <w:tcW w:w="4058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2C3F7F" w:rsidRPr="008F6547" w:rsidRDefault="002C3F7F" w:rsidP="00815975">
            <w:r>
              <w:t>Internationale NATO-Ausschreibung</w:t>
            </w:r>
          </w:p>
        </w:tc>
      </w:tr>
      <w:tr w:rsidR="001A7F19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A7F19" w:rsidRPr="008F6547" w:rsidRDefault="001A7F19" w:rsidP="00815975"/>
        </w:tc>
        <w:tc>
          <w:tcPr>
            <w:tcW w:w="455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1A7F19" w:rsidRPr="008F6547" w:rsidDel="00B7134D" w:rsidRDefault="001A7F19" w:rsidP="00815975"/>
        </w:tc>
      </w:tr>
      <w:tr w:rsidR="002C3F7F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3F7F" w:rsidRPr="008F6547" w:rsidRDefault="002C3F7F" w:rsidP="00815975"/>
        </w:tc>
        <w:tc>
          <w:tcPr>
            <w:tcW w:w="455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C3F7F" w:rsidRPr="008F6547" w:rsidRDefault="00B7134D" w:rsidP="00815975">
            <w:r>
              <w:t>Ablauf der Angebotsfrist</w:t>
            </w:r>
          </w:p>
        </w:tc>
      </w:tr>
      <w:tr w:rsidR="002C3F7F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3F7F" w:rsidRPr="008F6547" w:rsidRDefault="002C3F7F" w:rsidP="00815975"/>
        </w:tc>
        <w:tc>
          <w:tcPr>
            <w:tcW w:w="2037" w:type="dxa"/>
            <w:gridSpan w:val="4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C3F7F" w:rsidRPr="008F6547" w:rsidRDefault="002C3F7F" w:rsidP="00815975">
            <w:r w:rsidRPr="008F6547">
              <w:t>Datum</w:t>
            </w:r>
          </w:p>
        </w:tc>
        <w:tc>
          <w:tcPr>
            <w:tcW w:w="2519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C3F7F" w:rsidRPr="008F6547" w:rsidRDefault="002C3F7F" w:rsidP="00815975">
            <w:r w:rsidRPr="008F6547">
              <w:t>Uhrzeit</w:t>
            </w:r>
          </w:p>
        </w:tc>
      </w:tr>
      <w:tr w:rsidR="00B7134D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8F6547" w:rsidRDefault="00B7134D" w:rsidP="00815975"/>
        </w:tc>
        <w:tc>
          <w:tcPr>
            <w:tcW w:w="203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7134D" w:rsidRPr="008F6547" w:rsidRDefault="00B7134D" w:rsidP="00815975"/>
        </w:tc>
        <w:tc>
          <w:tcPr>
            <w:tcW w:w="25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7134D" w:rsidRPr="008F6547" w:rsidRDefault="00B7134D" w:rsidP="00815975"/>
        </w:tc>
      </w:tr>
      <w:tr w:rsidR="00B7134D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8F6547" w:rsidRDefault="00B7134D" w:rsidP="00815975"/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B7134D" w:rsidRPr="008F6547" w:rsidRDefault="00B7134D" w:rsidP="00815975"/>
        </w:tc>
        <w:tc>
          <w:tcPr>
            <w:tcW w:w="4058" w:type="dxa"/>
            <w:gridSpan w:val="4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B7134D" w:rsidRPr="008F6547" w:rsidRDefault="00B7134D" w:rsidP="00815975"/>
        </w:tc>
      </w:tr>
      <w:tr w:rsidR="00B7134D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8F6547" w:rsidRDefault="00B7134D" w:rsidP="00815975"/>
        </w:tc>
        <w:tc>
          <w:tcPr>
            <w:tcW w:w="45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7134D" w:rsidRPr="008F6547" w:rsidRDefault="00B7134D" w:rsidP="00815975">
            <w:r>
              <w:t>Binde</w:t>
            </w:r>
            <w:r w:rsidRPr="008F6547">
              <w:t>frist endet am</w:t>
            </w:r>
          </w:p>
        </w:tc>
      </w:tr>
      <w:tr w:rsidR="00B7134D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noWrap/>
            <w:tcMar>
              <w:left w:w="28" w:type="dxa"/>
            </w:tcMar>
            <w:vAlign w:val="center"/>
          </w:tcPr>
          <w:p w:rsidR="00B7134D" w:rsidRPr="00A82A4A" w:rsidRDefault="00B7134D" w:rsidP="00815975">
            <w:pPr>
              <w:rPr>
                <w:b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808080"/>
            </w:tcBorders>
            <w:noWrap/>
            <w:vAlign w:val="center"/>
          </w:tcPr>
          <w:p w:rsidR="00B7134D" w:rsidRPr="008F6547" w:rsidRDefault="00B7134D" w:rsidP="00815975"/>
        </w:tc>
      </w:tr>
      <w:tr w:rsidR="00B7134D" w:rsidRPr="008F6547" w:rsidTr="004E258D">
        <w:trPr>
          <w:gridAfter w:val="1"/>
          <w:wAfter w:w="25" w:type="dxa"/>
          <w:trHeight w:val="289"/>
        </w:trPr>
        <w:tc>
          <w:tcPr>
            <w:tcW w:w="5364" w:type="dxa"/>
            <w:gridSpan w:val="10"/>
            <w:vMerge/>
            <w:noWrap/>
            <w:tcMar>
              <w:left w:w="28" w:type="dxa"/>
            </w:tcMar>
            <w:vAlign w:val="center"/>
          </w:tcPr>
          <w:p w:rsidR="00B7134D" w:rsidRPr="00A82A4A" w:rsidRDefault="00B7134D" w:rsidP="00815975">
            <w:pPr>
              <w:rPr>
                <w:b/>
              </w:rPr>
            </w:pPr>
          </w:p>
        </w:tc>
        <w:tc>
          <w:tcPr>
            <w:tcW w:w="4556" w:type="dxa"/>
            <w:gridSpan w:val="5"/>
            <w:noWrap/>
            <w:vAlign w:val="center"/>
          </w:tcPr>
          <w:p w:rsidR="00B7134D" w:rsidRPr="008F6547" w:rsidRDefault="00B7134D" w:rsidP="00815975"/>
        </w:tc>
      </w:tr>
      <w:tr w:rsidR="00B7134D" w:rsidRPr="008F6547" w:rsidTr="004E258D">
        <w:trPr>
          <w:gridAfter w:val="1"/>
          <w:wAfter w:w="25" w:type="dxa"/>
          <w:trHeight w:val="397"/>
        </w:trPr>
        <w:tc>
          <w:tcPr>
            <w:tcW w:w="5364" w:type="dxa"/>
            <w:gridSpan w:val="10"/>
            <w:noWrap/>
            <w:tcMar>
              <w:left w:w="28" w:type="dxa"/>
            </w:tcMar>
            <w:vAlign w:val="center"/>
          </w:tcPr>
          <w:p w:rsidR="00B7134D" w:rsidRPr="00A82A4A" w:rsidRDefault="00B7134D" w:rsidP="00815975">
            <w:pPr>
              <w:rPr>
                <w:b/>
              </w:rPr>
            </w:pPr>
          </w:p>
        </w:tc>
        <w:tc>
          <w:tcPr>
            <w:tcW w:w="4556" w:type="dxa"/>
            <w:gridSpan w:val="5"/>
            <w:noWrap/>
            <w:vAlign w:val="center"/>
          </w:tcPr>
          <w:p w:rsidR="00B7134D" w:rsidRPr="008F6547" w:rsidRDefault="00B7134D" w:rsidP="00815975"/>
        </w:tc>
      </w:tr>
      <w:tr w:rsidR="00B7134D" w:rsidRPr="008F6547" w:rsidTr="004E258D">
        <w:trPr>
          <w:gridAfter w:val="1"/>
          <w:wAfter w:w="25" w:type="dxa"/>
          <w:trHeight w:val="397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8F6547" w:rsidRDefault="00B7134D" w:rsidP="00815975">
            <w:r w:rsidRPr="00A82A4A">
              <w:rPr>
                <w:b/>
              </w:rPr>
              <w:t>Aufforderung zur Abgabe eines Angebots</w:t>
            </w:r>
          </w:p>
        </w:tc>
      </w:tr>
      <w:tr w:rsidR="00B7134D" w:rsidRPr="008F6547" w:rsidTr="004E258D">
        <w:trPr>
          <w:gridAfter w:val="1"/>
          <w:wAfter w:w="25" w:type="dxa"/>
          <w:trHeight w:val="283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8F6547" w:rsidRDefault="00B7134D" w:rsidP="00800BF7">
            <w:r>
              <w:t xml:space="preserve">(Vergabeverfahren gemäß </w:t>
            </w:r>
            <w:r w:rsidR="00800BF7">
              <w:t>UVgO</w:t>
            </w:r>
            <w:r>
              <w:t>)</w:t>
            </w:r>
          </w:p>
        </w:tc>
      </w:tr>
      <w:tr w:rsidR="00B7134D" w:rsidRPr="008F6547" w:rsidTr="004E258D">
        <w:trPr>
          <w:gridAfter w:val="1"/>
          <w:wAfter w:w="25" w:type="dxa"/>
          <w:trHeight w:val="284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Default="00B7134D" w:rsidP="003609CE">
            <w:pPr>
              <w:jc w:val="left"/>
            </w:pPr>
          </w:p>
        </w:tc>
      </w:tr>
      <w:tr w:rsidR="00B7134D" w:rsidRPr="008F6547" w:rsidTr="004E258D">
        <w:trPr>
          <w:gridAfter w:val="1"/>
          <w:wAfter w:w="25" w:type="dxa"/>
          <w:trHeight w:val="284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Default="00B7134D" w:rsidP="003609CE">
            <w:pPr>
              <w:jc w:val="left"/>
            </w:pPr>
            <w:r>
              <w:t>Bezeichnung der Leistung:</w:t>
            </w:r>
          </w:p>
        </w:tc>
      </w:tr>
      <w:tr w:rsidR="00B7134D" w:rsidRPr="006A5D4D" w:rsidTr="004E258D">
        <w:trPr>
          <w:gridAfter w:val="1"/>
          <w:wAfter w:w="25" w:type="dxa"/>
          <w:trHeight w:val="284"/>
        </w:trPr>
        <w:tc>
          <w:tcPr>
            <w:tcW w:w="1861" w:type="dxa"/>
            <w:gridSpan w:val="9"/>
            <w:noWrap/>
            <w:tcMar>
              <w:left w:w="28" w:type="dxa"/>
            </w:tcMar>
            <w:vAlign w:val="center"/>
          </w:tcPr>
          <w:p w:rsidR="00B7134D" w:rsidRPr="006A5D4D" w:rsidRDefault="00B7134D" w:rsidP="00360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8059" w:type="dxa"/>
            <w:gridSpan w:val="6"/>
            <w:noWrap/>
            <w:vAlign w:val="center"/>
          </w:tcPr>
          <w:p w:rsidR="00B7134D" w:rsidRPr="006A5D4D" w:rsidRDefault="00B7134D" w:rsidP="00360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</w:t>
            </w:r>
          </w:p>
        </w:tc>
      </w:tr>
      <w:tr w:rsidR="00B7134D" w:rsidRPr="008F6547" w:rsidTr="004E258D">
        <w:trPr>
          <w:gridAfter w:val="1"/>
          <w:wAfter w:w="25" w:type="dxa"/>
          <w:trHeight w:val="284"/>
        </w:trPr>
        <w:tc>
          <w:tcPr>
            <w:tcW w:w="1861" w:type="dxa"/>
            <w:gridSpan w:val="9"/>
            <w:vMerge w:val="restart"/>
            <w:noWrap/>
            <w:tcMar>
              <w:left w:w="28" w:type="dxa"/>
            </w:tcMar>
            <w:vAlign w:val="center"/>
          </w:tcPr>
          <w:p w:rsidR="00B7134D" w:rsidRPr="008F6547" w:rsidRDefault="00B7134D" w:rsidP="003609CE"/>
        </w:tc>
        <w:tc>
          <w:tcPr>
            <w:tcW w:w="8059" w:type="dxa"/>
            <w:gridSpan w:val="6"/>
            <w:tcBorders>
              <w:bottom w:val="single" w:sz="4" w:space="0" w:color="808080"/>
            </w:tcBorders>
            <w:vAlign w:val="center"/>
          </w:tcPr>
          <w:p w:rsidR="00B7134D" w:rsidRPr="008F6547" w:rsidRDefault="00B7134D" w:rsidP="003609CE"/>
        </w:tc>
      </w:tr>
      <w:tr w:rsidR="00B7134D" w:rsidRPr="008F6547" w:rsidTr="004E258D">
        <w:trPr>
          <w:gridAfter w:val="1"/>
          <w:wAfter w:w="25" w:type="dxa"/>
          <w:trHeight w:val="284"/>
        </w:trPr>
        <w:tc>
          <w:tcPr>
            <w:tcW w:w="1861" w:type="dxa"/>
            <w:gridSpan w:val="9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8F6547" w:rsidRDefault="00B7134D" w:rsidP="003609CE"/>
        </w:tc>
        <w:tc>
          <w:tcPr>
            <w:tcW w:w="8059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7134D" w:rsidRPr="008F6547" w:rsidRDefault="00B7134D" w:rsidP="003609CE"/>
        </w:tc>
      </w:tr>
      <w:tr w:rsidR="00B7134D" w:rsidRPr="006A5D4D" w:rsidTr="004E258D">
        <w:trPr>
          <w:gridAfter w:val="1"/>
          <w:wAfter w:w="25" w:type="dxa"/>
          <w:trHeight w:val="284"/>
        </w:trPr>
        <w:tc>
          <w:tcPr>
            <w:tcW w:w="1861" w:type="dxa"/>
            <w:gridSpan w:val="9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6A5D4D" w:rsidRDefault="00B7134D" w:rsidP="00360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8059" w:type="dxa"/>
            <w:gridSpan w:val="6"/>
            <w:tcBorders>
              <w:top w:val="single" w:sz="4" w:space="0" w:color="808080"/>
            </w:tcBorders>
            <w:noWrap/>
            <w:vAlign w:val="center"/>
          </w:tcPr>
          <w:p w:rsidR="00B7134D" w:rsidRPr="006A5D4D" w:rsidRDefault="00B7134D" w:rsidP="00360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B7134D" w:rsidRPr="008F6547" w:rsidTr="004E258D">
        <w:trPr>
          <w:gridAfter w:val="1"/>
          <w:wAfter w:w="25" w:type="dxa"/>
          <w:trHeight w:val="284"/>
        </w:trPr>
        <w:tc>
          <w:tcPr>
            <w:tcW w:w="1861" w:type="dxa"/>
            <w:gridSpan w:val="9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7134D" w:rsidRPr="008F6547" w:rsidRDefault="00B7134D" w:rsidP="003609CE"/>
        </w:tc>
        <w:tc>
          <w:tcPr>
            <w:tcW w:w="8059" w:type="dxa"/>
            <w:gridSpan w:val="6"/>
            <w:tcBorders>
              <w:bottom w:val="single" w:sz="4" w:space="0" w:color="808080"/>
            </w:tcBorders>
            <w:vAlign w:val="center"/>
          </w:tcPr>
          <w:p w:rsidR="00B7134D" w:rsidRPr="008F6547" w:rsidRDefault="00B7134D" w:rsidP="003609CE"/>
        </w:tc>
      </w:tr>
      <w:tr w:rsidR="00B7134D" w:rsidRPr="004D73E7" w:rsidTr="004E258D">
        <w:trPr>
          <w:gridAfter w:val="1"/>
          <w:wAfter w:w="25" w:type="dxa"/>
          <w:trHeight w:val="397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A82A4A" w:rsidRDefault="00B7134D" w:rsidP="00254F0C">
            <w:pPr>
              <w:rPr>
                <w:b/>
              </w:rPr>
            </w:pPr>
            <w:r w:rsidRPr="006B28BB">
              <w:rPr>
                <w:b/>
              </w:rPr>
              <w:t>Anlagen</w:t>
            </w:r>
          </w:p>
        </w:tc>
      </w:tr>
      <w:tr w:rsidR="00B7134D" w:rsidRPr="004D73E7" w:rsidTr="004E258D">
        <w:trPr>
          <w:gridAfter w:val="1"/>
          <w:wAfter w:w="25" w:type="dxa"/>
          <w:trHeight w:val="397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Pr="00A82A4A" w:rsidRDefault="00B7134D" w:rsidP="00254F0C">
            <w:pPr>
              <w:rPr>
                <w:b/>
              </w:rPr>
            </w:pPr>
            <w:r w:rsidRPr="00A82A4A">
              <w:rPr>
                <w:b/>
              </w:rPr>
              <w:t>A)</w:t>
            </w:r>
          </w:p>
        </w:tc>
        <w:tc>
          <w:tcPr>
            <w:tcW w:w="9447" w:type="dxa"/>
            <w:gridSpan w:val="14"/>
            <w:noWrap/>
            <w:vAlign w:val="center"/>
          </w:tcPr>
          <w:p w:rsidR="00B7134D" w:rsidRPr="00A82A4A" w:rsidRDefault="00B7134D" w:rsidP="00254F0C">
            <w:pPr>
              <w:rPr>
                <w:b/>
              </w:rPr>
            </w:pPr>
            <w:r w:rsidRPr="00A82A4A">
              <w:rPr>
                <w:b/>
              </w:rPr>
              <w:t>die beim Bieter verbleiben</w:t>
            </w:r>
            <w:r w:rsidRPr="00EA5658">
              <w:rPr>
                <w:b/>
              </w:rPr>
              <w:t xml:space="preserve"> und im Vergabeverfahren zu beachten sind</w:t>
            </w:r>
            <w:r>
              <w:rPr>
                <w:b/>
              </w:rPr>
              <w:t>:</w:t>
            </w:r>
          </w:p>
        </w:tc>
      </w:tr>
      <w:bookmarkStart w:id="1" w:name="Kontrollkästchen2"/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632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D105A">
            <w:r>
              <w:t>Bewerbungsbedingungen</w:t>
            </w:r>
            <w:r w:rsidR="006D105A">
              <w:t xml:space="preserve"> (Ausgabe 2017)</w:t>
            </w:r>
          </w:p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227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>
            <w:r>
              <w:t>Zuschlagskriterien</w:t>
            </w:r>
          </w:p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/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bottom"/>
          </w:tcPr>
          <w:p w:rsidR="00B7134D" w:rsidRDefault="00B7134D" w:rsidP="00254F0C"/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bottom"/>
          </w:tcPr>
          <w:p w:rsidR="00B7134D" w:rsidRDefault="00B7134D" w:rsidP="00254F0C"/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bottom"/>
          </w:tcPr>
          <w:p w:rsidR="00B7134D" w:rsidRDefault="00B7134D" w:rsidP="00254F0C"/>
        </w:tc>
      </w:tr>
      <w:tr w:rsidR="00B7134D" w:rsidRPr="004D73E7" w:rsidTr="004E258D">
        <w:trPr>
          <w:gridAfter w:val="1"/>
          <w:wAfter w:w="25" w:type="dxa"/>
          <w:trHeight w:val="397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Pr="00A82A4A" w:rsidRDefault="00B7134D" w:rsidP="002F3A7D">
            <w:pPr>
              <w:spacing w:before="120"/>
              <w:rPr>
                <w:b/>
              </w:rPr>
            </w:pPr>
            <w:r w:rsidRPr="00A82A4A">
              <w:rPr>
                <w:b/>
              </w:rPr>
              <w:t>B)</w:t>
            </w:r>
          </w:p>
        </w:tc>
        <w:tc>
          <w:tcPr>
            <w:tcW w:w="9447" w:type="dxa"/>
            <w:gridSpan w:val="14"/>
            <w:noWrap/>
            <w:vAlign w:val="center"/>
          </w:tcPr>
          <w:p w:rsidR="00B7134D" w:rsidRPr="00A82A4A" w:rsidRDefault="00B7134D" w:rsidP="003609CE">
            <w:pPr>
              <w:spacing w:before="120"/>
              <w:rPr>
                <w:b/>
              </w:rPr>
            </w:pPr>
            <w:r>
              <w:rPr>
                <w:b/>
              </w:rPr>
              <w:t>die beim Bieter verbleiben und Vertragsbestandteil werden:</w:t>
            </w:r>
          </w:p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>
            <w:r>
              <w:t xml:space="preserve">Teile der </w:t>
            </w:r>
            <w:r w:rsidRPr="004749BE">
              <w:t>Leistungsbeschreibung</w:t>
            </w:r>
            <w:r>
              <w:t>: Beschreibung, Pläne, sonstige Anlagen</w:t>
            </w:r>
          </w:p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634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>
            <w:r>
              <w:t>Besondere Vertragsbedingungen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49325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493254">
            <w:r>
              <w:t>635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D105A">
            <w:r>
              <w:t>Zusätzliche Vertragsbedingungen</w:t>
            </w:r>
            <w:r w:rsidR="006D105A">
              <w:t xml:space="preserve"> (Ausgabe 2017)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241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>
            <w:r>
              <w:t>Abfall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244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254F0C">
            <w:r>
              <w:t>Datenverarbeitung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6C20B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246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>
            <w:r>
              <w:t>Aufträge für Gaststreitkräfte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6C20B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>
            <w:r>
              <w:t>247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>
            <w:r>
              <w:t>Aufträge mit besonderen Anforderungen aufgrund Geheimschutz oder Sabotageschutz</w:t>
            </w:r>
          </w:p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C26246">
            <w:r>
              <w:t>625</w:t>
            </w:r>
          </w:p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C26246">
            <w:r>
              <w:t>NATO Infrastrukturbauten</w:t>
            </w:r>
          </w:p>
        </w:tc>
      </w:tr>
      <w:tr w:rsidR="00B7134D" w:rsidRPr="004D73E7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C262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C26246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C26246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6C20B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6C20B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Tr="004E258D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gridSpan w:val="4"/>
            <w:noWrap/>
            <w:vAlign w:val="center"/>
          </w:tcPr>
          <w:p w:rsidR="00B7134D" w:rsidRDefault="00B7134D" w:rsidP="00254F0C"/>
        </w:tc>
        <w:tc>
          <w:tcPr>
            <w:tcW w:w="8549" w:type="dxa"/>
            <w:gridSpan w:val="10"/>
            <w:noWrap/>
            <w:vAlign w:val="center"/>
          </w:tcPr>
          <w:p w:rsidR="00B7134D" w:rsidRDefault="00B7134D" w:rsidP="006C20BB"/>
        </w:tc>
      </w:tr>
      <w:tr w:rsidR="00B7134D" w:rsidRPr="00520D3B" w:rsidTr="004E258D">
        <w:trPr>
          <w:gridAfter w:val="1"/>
          <w:wAfter w:w="25" w:type="dxa"/>
          <w:trHeight w:val="397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3609CE">
            <w:pPr>
              <w:pStyle w:val="FormatvorlageFettLinks0cmHngend1cm"/>
              <w:spacing w:before="120"/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t>C)</w:t>
            </w:r>
          </w:p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3609CE">
            <w:pPr>
              <w:spacing w:before="120"/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>
            <w:r>
              <w:t>633</w:t>
            </w:r>
          </w:p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3609CE">
            <w:r>
              <w:t>Angebotsschreiben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 w:rsidRPr="00483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C89">
              <w:instrText xml:space="preserve"> FORMCHECKBOX </w:instrText>
            </w:r>
            <w:r w:rsidR="00AC08D6">
              <w:fldChar w:fldCharType="separate"/>
            </w:r>
            <w:r w:rsidRPr="00483C89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/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3609CE"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EC61B9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EC61B9" w:rsidRPr="006A5D4D" w:rsidRDefault="00EC61B9" w:rsidP="00B05ADE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EC61B9" w:rsidRDefault="00EC61B9" w:rsidP="00B05ADE">
            <w:r>
              <w:t>124_LD</w:t>
            </w:r>
          </w:p>
        </w:tc>
        <w:tc>
          <w:tcPr>
            <w:tcW w:w="8474" w:type="dxa"/>
            <w:gridSpan w:val="8"/>
            <w:noWrap/>
            <w:vAlign w:val="center"/>
          </w:tcPr>
          <w:p w:rsidR="00EC61B9" w:rsidRDefault="00EC61B9" w:rsidP="00B05ADE">
            <w:r>
              <w:t>Eigenerklärung zur Eignung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Pr="006A5D4D" w:rsidRDefault="00B7134D" w:rsidP="00B7134D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B7134D">
            <w:r>
              <w:t>125</w:t>
            </w:r>
          </w:p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750AA3">
            <w:r>
              <w:t xml:space="preserve">Sicherheitsauskunft und Verpflichtungserklärung </w:t>
            </w:r>
            <w:r w:rsidR="00750AA3">
              <w:t>Teilnehmer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>
            <w:r>
              <w:t>234</w:t>
            </w:r>
          </w:p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D766EA">
            <w:r>
              <w:t>Erklärung Bieter-/Arbeitsgemeinschaft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 w:rsidRPr="006A5D4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>
            <w:r>
              <w:t>248</w:t>
            </w:r>
          </w:p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3609CE">
            <w:r>
              <w:t>Erklärung zur Verwendung von Holzprodukten</w:t>
            </w:r>
          </w:p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 w:rsidRPr="006A5D4D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/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3609CE"/>
        </w:tc>
      </w:tr>
      <w:tr w:rsidR="00B7134D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B7134D" w:rsidRDefault="00B7134D" w:rsidP="003609CE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B7134D" w:rsidRDefault="00B7134D" w:rsidP="003609CE"/>
        </w:tc>
        <w:tc>
          <w:tcPr>
            <w:tcW w:w="8474" w:type="dxa"/>
            <w:gridSpan w:val="8"/>
            <w:noWrap/>
            <w:vAlign w:val="center"/>
          </w:tcPr>
          <w:p w:rsidR="00B7134D" w:rsidRDefault="00B7134D" w:rsidP="003609CE"/>
        </w:tc>
      </w:tr>
      <w:tr w:rsidR="00EC61B9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EC61B9" w:rsidRPr="006A5D4D" w:rsidRDefault="00EC61B9" w:rsidP="003609CE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EC61B9" w:rsidRDefault="00EC61B9" w:rsidP="003609CE"/>
        </w:tc>
        <w:tc>
          <w:tcPr>
            <w:tcW w:w="8474" w:type="dxa"/>
            <w:gridSpan w:val="8"/>
            <w:noWrap/>
            <w:vAlign w:val="center"/>
          </w:tcPr>
          <w:p w:rsidR="00EC61B9" w:rsidRDefault="00EC61B9" w:rsidP="003609CE"/>
        </w:tc>
      </w:tr>
      <w:tr w:rsidR="00EC61B9" w:rsidRPr="004D73E7" w:rsidTr="00EC61B9">
        <w:trPr>
          <w:gridAfter w:val="1"/>
          <w:wAfter w:w="25" w:type="dxa"/>
          <w:trHeight w:val="284"/>
        </w:trPr>
        <w:tc>
          <w:tcPr>
            <w:tcW w:w="473" w:type="dxa"/>
            <w:noWrap/>
            <w:tcMar>
              <w:left w:w="28" w:type="dxa"/>
            </w:tcMar>
            <w:vAlign w:val="center"/>
          </w:tcPr>
          <w:p w:rsidR="00EC61B9" w:rsidRPr="006A5D4D" w:rsidRDefault="00EC61B9" w:rsidP="003609CE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AC08D6">
              <w:fldChar w:fldCharType="separate"/>
            </w:r>
            <w:r w:rsidRPr="006A5D4D">
              <w:fldChar w:fldCharType="end"/>
            </w:r>
          </w:p>
        </w:tc>
        <w:tc>
          <w:tcPr>
            <w:tcW w:w="973" w:type="dxa"/>
            <w:gridSpan w:val="6"/>
            <w:noWrap/>
            <w:vAlign w:val="center"/>
          </w:tcPr>
          <w:p w:rsidR="00EC61B9" w:rsidRDefault="00EC61B9" w:rsidP="003609CE"/>
        </w:tc>
        <w:tc>
          <w:tcPr>
            <w:tcW w:w="8474" w:type="dxa"/>
            <w:gridSpan w:val="8"/>
            <w:noWrap/>
            <w:vAlign w:val="center"/>
          </w:tcPr>
          <w:p w:rsidR="00EC61B9" w:rsidRDefault="00EC61B9" w:rsidP="003609CE"/>
        </w:tc>
      </w:tr>
      <w:tr w:rsidR="00B7134D" w:rsidRPr="00520D3B" w:rsidTr="004E258D">
        <w:trPr>
          <w:gridAfter w:val="1"/>
          <w:wAfter w:w="25" w:type="dxa"/>
          <w:trHeight w:val="397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E40EBF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E40EBF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E40EBF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center"/>
          </w:tcPr>
          <w:p w:rsidR="00B7134D" w:rsidRPr="00520D3B" w:rsidRDefault="00B7134D" w:rsidP="00E40EBF">
            <w:r>
              <w:t>126</w:t>
            </w:r>
          </w:p>
        </w:tc>
        <w:tc>
          <w:tcPr>
            <w:tcW w:w="8480" w:type="dxa"/>
            <w:gridSpan w:val="9"/>
            <w:shd w:val="clear" w:color="auto" w:fill="auto"/>
            <w:noWrap/>
            <w:vAlign w:val="center"/>
          </w:tcPr>
          <w:p w:rsidR="00B7134D" w:rsidRPr="00520D3B" w:rsidRDefault="00B7134D" w:rsidP="00E40EBF">
            <w:r>
              <w:t>Sicherheitsauskunft und Verpflichtungserklärung – Nachunternehmer/Unterauftragnehmer</w:t>
            </w: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E40EBF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center"/>
          </w:tcPr>
          <w:p w:rsidR="00B7134D" w:rsidRPr="00520D3B" w:rsidRDefault="00B7134D" w:rsidP="00E40EBF"/>
        </w:tc>
        <w:tc>
          <w:tcPr>
            <w:tcW w:w="8480" w:type="dxa"/>
            <w:gridSpan w:val="9"/>
            <w:shd w:val="clear" w:color="auto" w:fill="auto"/>
            <w:noWrap/>
            <w:vAlign w:val="center"/>
          </w:tcPr>
          <w:p w:rsidR="00B7134D" w:rsidRPr="00520D3B" w:rsidRDefault="00B7134D" w:rsidP="00E40EBF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E40EBF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center"/>
          </w:tcPr>
          <w:p w:rsidR="00B7134D" w:rsidRPr="00520D3B" w:rsidRDefault="00B7134D" w:rsidP="00E40EBF"/>
        </w:tc>
        <w:tc>
          <w:tcPr>
            <w:tcW w:w="8480" w:type="dxa"/>
            <w:gridSpan w:val="9"/>
            <w:shd w:val="clear" w:color="auto" w:fill="auto"/>
            <w:noWrap/>
            <w:vAlign w:val="center"/>
          </w:tcPr>
          <w:p w:rsidR="00B7134D" w:rsidRPr="00520D3B" w:rsidRDefault="00B7134D" w:rsidP="00E40EBF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E40EB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center"/>
          </w:tcPr>
          <w:p w:rsidR="00B7134D" w:rsidRPr="00520D3B" w:rsidRDefault="00B7134D" w:rsidP="00E40EBF"/>
        </w:tc>
        <w:tc>
          <w:tcPr>
            <w:tcW w:w="8480" w:type="dxa"/>
            <w:gridSpan w:val="9"/>
            <w:shd w:val="clear" w:color="auto" w:fill="auto"/>
            <w:noWrap/>
            <w:vAlign w:val="center"/>
          </w:tcPr>
          <w:p w:rsidR="00B7134D" w:rsidRPr="00520D3B" w:rsidRDefault="00B7134D" w:rsidP="00E40EBF"/>
        </w:tc>
      </w:tr>
      <w:tr w:rsidR="00EC61B9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EC61B9" w:rsidRDefault="00EC61B9" w:rsidP="00E40EB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center"/>
          </w:tcPr>
          <w:p w:rsidR="00EC61B9" w:rsidRPr="00520D3B" w:rsidRDefault="00EC61B9" w:rsidP="00E40EBF"/>
        </w:tc>
        <w:tc>
          <w:tcPr>
            <w:tcW w:w="8480" w:type="dxa"/>
            <w:gridSpan w:val="9"/>
            <w:shd w:val="clear" w:color="auto" w:fill="auto"/>
            <w:noWrap/>
            <w:vAlign w:val="center"/>
          </w:tcPr>
          <w:p w:rsidR="00EC61B9" w:rsidRPr="00520D3B" w:rsidRDefault="00EC61B9" w:rsidP="00E40EBF"/>
        </w:tc>
      </w:tr>
      <w:tr w:rsidR="00B7134D" w:rsidRPr="00520D3B" w:rsidTr="004E258D">
        <w:trPr>
          <w:gridAfter w:val="1"/>
          <w:wAfter w:w="25" w:type="dxa"/>
          <w:trHeight w:val="680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520D3B" w:rsidRDefault="00B7134D" w:rsidP="0074693E">
            <w:pPr>
              <w:pStyle w:val="berschrift1"/>
            </w:pPr>
            <w:r w:rsidRPr="004D73E7">
              <w:t>Es ist beabsicht</w:t>
            </w:r>
            <w:r>
              <w:t>igt, die in beiliegender Leistungsbeschreibung</w:t>
            </w:r>
            <w:r w:rsidRPr="004D73E7">
              <w:t xml:space="preserve"> b</w:t>
            </w:r>
            <w:r>
              <w:t>ezeichneten Leistungen</w:t>
            </w:r>
            <w:r w:rsidRPr="004D73E7">
              <w:t xml:space="preserve"> im Namen und für Rechnung</w:t>
            </w: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815975"/>
        </w:tc>
        <w:tc>
          <w:tcPr>
            <w:tcW w:w="9431" w:type="dxa"/>
            <w:gridSpan w:val="13"/>
            <w:tcBorders>
              <w:bottom w:val="single" w:sz="4" w:space="0" w:color="808080"/>
            </w:tcBorders>
            <w:noWrap/>
            <w:vAlign w:val="center"/>
          </w:tcPr>
          <w:p w:rsidR="00B7134D" w:rsidRPr="00520D3B" w:rsidRDefault="00B7134D" w:rsidP="00815975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815975"/>
        </w:tc>
        <w:tc>
          <w:tcPr>
            <w:tcW w:w="943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B7134D" w:rsidRPr="00520D3B" w:rsidRDefault="00B7134D" w:rsidP="00815975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815975"/>
        </w:tc>
        <w:tc>
          <w:tcPr>
            <w:tcW w:w="943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B7134D" w:rsidRPr="00520D3B" w:rsidRDefault="00B7134D" w:rsidP="00815975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6C20BB"/>
        </w:tc>
        <w:tc>
          <w:tcPr>
            <w:tcW w:w="943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B7134D" w:rsidRPr="00520D3B" w:rsidRDefault="00B7134D" w:rsidP="006C20BB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6C20BB"/>
        </w:tc>
        <w:tc>
          <w:tcPr>
            <w:tcW w:w="9431" w:type="dxa"/>
            <w:gridSpan w:val="13"/>
            <w:tcBorders>
              <w:top w:val="single" w:sz="4" w:space="0" w:color="808080"/>
            </w:tcBorders>
            <w:noWrap/>
            <w:vAlign w:val="center"/>
          </w:tcPr>
          <w:p w:rsidR="00B7134D" w:rsidRPr="00520D3B" w:rsidRDefault="00B7134D" w:rsidP="006C20BB">
            <w:r>
              <w:t>zu vergeben.</w:t>
            </w: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6C20BB"/>
        </w:tc>
        <w:tc>
          <w:tcPr>
            <w:tcW w:w="9431" w:type="dxa"/>
            <w:gridSpan w:val="13"/>
            <w:noWrap/>
            <w:vAlign w:val="center"/>
          </w:tcPr>
          <w:p w:rsidR="00B7134D" w:rsidRDefault="00B7134D" w:rsidP="006C20BB"/>
        </w:tc>
      </w:tr>
      <w:tr w:rsidR="00B7134D" w:rsidRPr="00520D3B" w:rsidTr="004E258D">
        <w:trPr>
          <w:gridAfter w:val="1"/>
          <w:wAfter w:w="25" w:type="dxa"/>
          <w:trHeight w:val="397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520D3B" w:rsidRDefault="004E258D" w:rsidP="00A8773B">
            <w:pPr>
              <w:pStyle w:val="berschrift1"/>
            </w:pPr>
            <w:r>
              <w:t>Kommunikation</w:t>
            </w:r>
          </w:p>
        </w:tc>
      </w:tr>
      <w:tr w:rsidR="004E258D" w:rsidTr="004E258D">
        <w:trPr>
          <w:gridAfter w:val="1"/>
          <w:wAfter w:w="25" w:type="dxa"/>
          <w:trHeight w:val="312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4E258D" w:rsidRDefault="004E258D" w:rsidP="00800BF7"/>
        </w:tc>
        <w:tc>
          <w:tcPr>
            <w:tcW w:w="9431" w:type="dxa"/>
            <w:gridSpan w:val="13"/>
            <w:noWrap/>
            <w:vAlign w:val="center"/>
            <w:hideMark/>
          </w:tcPr>
          <w:p w:rsidR="004E258D" w:rsidRDefault="004E258D" w:rsidP="00800BF7">
            <w:r>
              <w:t>Die Kommunikation erfolgt</w:t>
            </w:r>
          </w:p>
        </w:tc>
      </w:tr>
      <w:tr w:rsidR="004E258D" w:rsidTr="004E258D">
        <w:trPr>
          <w:gridAfter w:val="1"/>
          <w:wAfter w:w="25" w:type="dxa"/>
          <w:trHeight w:val="312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4E258D" w:rsidRDefault="004E258D" w:rsidP="00800BF7"/>
        </w:tc>
        <w:tc>
          <w:tcPr>
            <w:tcW w:w="481" w:type="dxa"/>
            <w:gridSpan w:val="2"/>
            <w:noWrap/>
            <w:vAlign w:val="center"/>
            <w:hideMark/>
          </w:tcPr>
          <w:p w:rsidR="004E258D" w:rsidRDefault="004E258D" w:rsidP="00800BF7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50" w:type="dxa"/>
            <w:gridSpan w:val="11"/>
            <w:vAlign w:val="center"/>
            <w:hideMark/>
          </w:tcPr>
          <w:p w:rsidR="004E258D" w:rsidRDefault="004E258D" w:rsidP="00800BF7">
            <w:r>
              <w:t>elektronisch über die Vergabeplattform</w:t>
            </w:r>
          </w:p>
        </w:tc>
      </w:tr>
      <w:tr w:rsidR="004E258D" w:rsidTr="004E258D">
        <w:trPr>
          <w:gridAfter w:val="1"/>
          <w:wAfter w:w="25" w:type="dxa"/>
          <w:trHeight w:val="312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4E258D" w:rsidRDefault="004E258D" w:rsidP="00800BF7"/>
        </w:tc>
        <w:tc>
          <w:tcPr>
            <w:tcW w:w="481" w:type="dxa"/>
            <w:gridSpan w:val="2"/>
            <w:noWrap/>
            <w:vAlign w:val="center"/>
            <w:hideMark/>
          </w:tcPr>
          <w:p w:rsidR="004E258D" w:rsidRDefault="004E258D" w:rsidP="00800BF7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50" w:type="dxa"/>
            <w:gridSpan w:val="11"/>
            <w:vAlign w:val="center"/>
            <w:hideMark/>
          </w:tcPr>
          <w:p w:rsidR="004E258D" w:rsidRDefault="004E258D" w:rsidP="00800BF7">
            <w:r>
              <w:t>in Textform unter nachstehender Anschrift:</w:t>
            </w:r>
          </w:p>
        </w:tc>
      </w:tr>
      <w:tr w:rsidR="004E258D" w:rsidTr="004E258D">
        <w:trPr>
          <w:trHeight w:val="284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4E258D" w:rsidRDefault="004E258D" w:rsidP="00800BF7"/>
        </w:tc>
        <w:tc>
          <w:tcPr>
            <w:tcW w:w="1137" w:type="dxa"/>
            <w:gridSpan w:val="6"/>
            <w:noWrap/>
            <w:vAlign w:val="center"/>
            <w:hideMark/>
          </w:tcPr>
          <w:p w:rsidR="004E258D" w:rsidRDefault="004E258D" w:rsidP="00800BF7">
            <w:r>
              <w:t>Stelle</w:t>
            </w:r>
          </w:p>
        </w:tc>
        <w:tc>
          <w:tcPr>
            <w:tcW w:w="4767" w:type="dxa"/>
            <w:gridSpan w:val="4"/>
            <w:noWrap/>
            <w:vAlign w:val="center"/>
          </w:tcPr>
          <w:p w:rsidR="004E258D" w:rsidRDefault="004E258D" w:rsidP="00800BF7"/>
        </w:tc>
        <w:tc>
          <w:tcPr>
            <w:tcW w:w="851" w:type="dxa"/>
            <w:vAlign w:val="center"/>
            <w:hideMark/>
          </w:tcPr>
          <w:p w:rsidR="004E258D" w:rsidRDefault="004E258D" w:rsidP="00800BF7"/>
        </w:tc>
        <w:tc>
          <w:tcPr>
            <w:tcW w:w="2701" w:type="dxa"/>
            <w:gridSpan w:val="3"/>
            <w:vAlign w:val="center"/>
          </w:tcPr>
          <w:p w:rsidR="004E258D" w:rsidRDefault="004E258D" w:rsidP="00800BF7"/>
        </w:tc>
      </w:tr>
      <w:tr w:rsidR="004E258D" w:rsidTr="004E258D">
        <w:trPr>
          <w:trHeight w:val="284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1137" w:type="dxa"/>
            <w:gridSpan w:val="6"/>
            <w:noWrap/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4767" w:type="dxa"/>
            <w:gridSpan w:val="4"/>
            <w:noWrap/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851" w:type="dxa"/>
            <w:vAlign w:val="bottom"/>
            <w:hideMark/>
          </w:tcPr>
          <w:p w:rsidR="004E258D" w:rsidRDefault="004E258D" w:rsidP="00800BF7">
            <w:pPr>
              <w:jc w:val="left"/>
            </w:pPr>
            <w:r>
              <w:t>Fax</w:t>
            </w:r>
          </w:p>
        </w:tc>
        <w:tc>
          <w:tcPr>
            <w:tcW w:w="2701" w:type="dxa"/>
            <w:gridSpan w:val="3"/>
            <w:vAlign w:val="bottom"/>
          </w:tcPr>
          <w:p w:rsidR="004E258D" w:rsidRDefault="004E258D" w:rsidP="00800BF7">
            <w:pPr>
              <w:jc w:val="left"/>
            </w:pPr>
          </w:p>
        </w:tc>
      </w:tr>
      <w:tr w:rsidR="004E258D" w:rsidTr="004E258D">
        <w:trPr>
          <w:trHeight w:val="284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1137" w:type="dxa"/>
            <w:gridSpan w:val="6"/>
            <w:noWrap/>
            <w:vAlign w:val="bottom"/>
            <w:hideMark/>
          </w:tcPr>
          <w:p w:rsidR="004E258D" w:rsidRDefault="004E258D" w:rsidP="00800BF7">
            <w:pPr>
              <w:jc w:val="left"/>
            </w:pPr>
            <w:r>
              <w:t>Straße</w:t>
            </w:r>
          </w:p>
        </w:tc>
        <w:tc>
          <w:tcPr>
            <w:tcW w:w="4767" w:type="dxa"/>
            <w:gridSpan w:val="4"/>
            <w:noWrap/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851" w:type="dxa"/>
            <w:vAlign w:val="bottom"/>
            <w:hideMark/>
          </w:tcPr>
          <w:p w:rsidR="004E258D" w:rsidRDefault="004E258D" w:rsidP="00800BF7">
            <w:pPr>
              <w:jc w:val="left"/>
            </w:pPr>
            <w:r>
              <w:t>E-Mail</w:t>
            </w:r>
          </w:p>
        </w:tc>
        <w:tc>
          <w:tcPr>
            <w:tcW w:w="2701" w:type="dxa"/>
            <w:gridSpan w:val="3"/>
            <w:vAlign w:val="bottom"/>
          </w:tcPr>
          <w:p w:rsidR="004E258D" w:rsidRDefault="004E258D" w:rsidP="00800BF7">
            <w:pPr>
              <w:jc w:val="left"/>
            </w:pPr>
          </w:p>
        </w:tc>
      </w:tr>
      <w:tr w:rsidR="004E258D" w:rsidTr="004E258D">
        <w:trPr>
          <w:trHeight w:val="284"/>
        </w:trPr>
        <w:tc>
          <w:tcPr>
            <w:tcW w:w="489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1137" w:type="dxa"/>
            <w:gridSpan w:val="6"/>
            <w:noWrap/>
            <w:vAlign w:val="bottom"/>
            <w:hideMark/>
          </w:tcPr>
          <w:p w:rsidR="004E258D" w:rsidRDefault="004E258D" w:rsidP="00800BF7">
            <w:pPr>
              <w:jc w:val="left"/>
            </w:pPr>
            <w:r>
              <w:t>PLZ/Ort</w:t>
            </w:r>
          </w:p>
        </w:tc>
        <w:tc>
          <w:tcPr>
            <w:tcW w:w="4767" w:type="dxa"/>
            <w:gridSpan w:val="4"/>
            <w:noWrap/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851" w:type="dxa"/>
            <w:vAlign w:val="bottom"/>
          </w:tcPr>
          <w:p w:rsidR="004E258D" w:rsidRDefault="004E258D" w:rsidP="00800BF7">
            <w:pPr>
              <w:jc w:val="left"/>
            </w:pPr>
          </w:p>
        </w:tc>
        <w:tc>
          <w:tcPr>
            <w:tcW w:w="2701" w:type="dxa"/>
            <w:gridSpan w:val="3"/>
            <w:vAlign w:val="bottom"/>
          </w:tcPr>
          <w:p w:rsidR="004E258D" w:rsidRDefault="004E258D" w:rsidP="00800BF7">
            <w:pPr>
              <w:jc w:val="left"/>
            </w:pP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74693E"/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74693E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74693E"/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74693E"/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74693E"/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74693E"/>
        </w:tc>
      </w:tr>
      <w:tr w:rsidR="00B7134D" w:rsidRPr="00520D3B" w:rsidTr="004E258D">
        <w:trPr>
          <w:gridAfter w:val="1"/>
          <w:wAfter w:w="25" w:type="dxa"/>
          <w:trHeight w:val="397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A82A4A" w:rsidRDefault="00B7134D" w:rsidP="00080586">
            <w:pPr>
              <w:pStyle w:val="berschrift1"/>
            </w:pPr>
            <w:r>
              <w:t>Unterlagen</w:t>
            </w:r>
            <w:r w:rsidR="00B05ADE">
              <w:t xml:space="preserve"> (E</w:t>
            </w:r>
            <w:r w:rsidR="00080586">
              <w:t>igene</w:t>
            </w:r>
            <w:r w:rsidR="00B05ADE">
              <w:t xml:space="preserve">rklärungen, </w:t>
            </w:r>
            <w:r w:rsidR="00080586">
              <w:t xml:space="preserve">Angaben, Bescheinigungen oder sonstige </w:t>
            </w:r>
            <w:r w:rsidR="00B05ADE">
              <w:t>Nachweise)</w:t>
            </w:r>
          </w:p>
        </w:tc>
      </w:tr>
      <w:tr w:rsidR="00B7134D" w:rsidRPr="00520D3B" w:rsidTr="004E258D">
        <w:trPr>
          <w:gridAfter w:val="1"/>
          <w:wAfter w:w="25" w:type="dxa"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520D3B" w:rsidRDefault="00B7134D" w:rsidP="00E235B7"/>
        </w:tc>
        <w:tc>
          <w:tcPr>
            <w:tcW w:w="9431" w:type="dxa"/>
            <w:gridSpan w:val="13"/>
            <w:noWrap/>
            <w:vAlign w:val="center"/>
          </w:tcPr>
          <w:p w:rsidR="00B7134D" w:rsidRPr="00520D3B" w:rsidRDefault="00B7134D" w:rsidP="00944296">
            <w:r w:rsidRPr="00520D3B">
              <w:t xml:space="preserve">Der Auftraggeber wird ab einer Auftragssumme von </w:t>
            </w:r>
            <w:r>
              <w:t xml:space="preserve">mehr als </w:t>
            </w:r>
            <w:r w:rsidRPr="00520D3B">
              <w:t>30.000</w:t>
            </w:r>
            <w:r w:rsidR="00944296">
              <w:t> Euro</w:t>
            </w:r>
            <w:r w:rsidR="00944296" w:rsidRPr="00520D3B">
              <w:t xml:space="preserve"> </w:t>
            </w:r>
            <w:r w:rsidRPr="00520D3B">
              <w:t>für den Bieter, der den Zuschlag erhalten soll, zur Bestätigung der Erklärung (Angebotsschreiben N</w:t>
            </w:r>
            <w:r w:rsidR="00A10B96">
              <w:t>umme</w:t>
            </w:r>
            <w:r w:rsidRPr="00520D3B">
              <w:t xml:space="preserve">r </w:t>
            </w:r>
            <w:r>
              <w:t>6</w:t>
            </w:r>
            <w:r w:rsidRPr="00520D3B">
              <w:t>) einen Auszug aus dem Gewerbezentralreg</w:t>
            </w:r>
            <w:r>
              <w:t>ister beim Bundesamt für Justiz</w:t>
            </w:r>
            <w:r w:rsidRPr="00520D3B">
              <w:t xml:space="preserve"> anfordern.</w:t>
            </w:r>
          </w:p>
        </w:tc>
      </w:tr>
      <w:tr w:rsidR="00B7134D" w:rsidRPr="00F36274" w:rsidTr="004E258D">
        <w:trPr>
          <w:gridAfter w:val="1"/>
          <w:wAfter w:w="25" w:type="dxa"/>
          <w:cantSplit/>
          <w:trHeight w:val="397"/>
        </w:trPr>
        <w:tc>
          <w:tcPr>
            <w:tcW w:w="9920" w:type="dxa"/>
            <w:gridSpan w:val="15"/>
            <w:noWrap/>
            <w:tcMar>
              <w:left w:w="28" w:type="dxa"/>
            </w:tcMar>
            <w:vAlign w:val="center"/>
          </w:tcPr>
          <w:p w:rsidR="00B7134D" w:rsidRPr="006B28BB" w:rsidRDefault="00B7134D" w:rsidP="00B05ADE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</w:tabs>
              <w:ind w:left="567" w:hanging="567"/>
            </w:pPr>
            <w:r w:rsidRPr="006B28BB">
              <w:t>Folgende Unterlagen</w:t>
            </w:r>
            <w:r>
              <w:t xml:space="preserve"> </w:t>
            </w:r>
            <w:r w:rsidRPr="006B28BB">
              <w:t>sind mit dem Angebot einzureichen</w:t>
            </w:r>
            <w:r>
              <w:t>:</w:t>
            </w:r>
          </w:p>
        </w:tc>
      </w:tr>
      <w:tr w:rsidR="00B7134D" w:rsidRPr="00F36274" w:rsidTr="004E258D">
        <w:trPr>
          <w:gridAfter w:val="1"/>
          <w:wAfter w:w="25" w:type="dxa"/>
          <w:cantSplit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bookmarkStart w:id="2" w:name="Vergart4_2110"/>
        <w:tc>
          <w:tcPr>
            <w:tcW w:w="434" w:type="dxa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8A13F3"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8A13F3">
              <w:fldChar w:fldCharType="end"/>
            </w:r>
            <w:bookmarkEnd w:id="2"/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B7134D" w:rsidRPr="00483C89" w:rsidRDefault="00B7134D" w:rsidP="00B7134D">
            <w:r w:rsidRPr="00483C89">
              <w:t xml:space="preserve">siehe </w:t>
            </w:r>
            <w:r>
              <w:t>(Auftrags)B</w:t>
            </w:r>
            <w:r w:rsidRPr="00483C89">
              <w:t xml:space="preserve">ekanntmachung </w:t>
            </w:r>
          </w:p>
        </w:tc>
      </w:tr>
      <w:tr w:rsidR="00B7134D" w:rsidRPr="00F36274" w:rsidTr="004E258D">
        <w:trPr>
          <w:gridAfter w:val="1"/>
          <w:wAfter w:w="25" w:type="dxa"/>
          <w:cantSplit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B7134D" w:rsidRPr="00483C89" w:rsidRDefault="00B7134D" w:rsidP="008F1E82"/>
        </w:tc>
      </w:tr>
      <w:tr w:rsidR="00B7134D" w:rsidRPr="00F36274" w:rsidTr="004E258D">
        <w:trPr>
          <w:gridAfter w:val="1"/>
          <w:wAfter w:w="25" w:type="dxa"/>
          <w:cantSplit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B7134D" w:rsidRPr="00275337" w:rsidRDefault="00B7134D" w:rsidP="008F1E82"/>
        </w:tc>
      </w:tr>
      <w:tr w:rsidR="00B7134D" w:rsidRPr="00F36274" w:rsidTr="004E258D">
        <w:trPr>
          <w:gridAfter w:val="1"/>
          <w:wAfter w:w="25" w:type="dxa"/>
          <w:cantSplit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B7134D" w:rsidRPr="00275337" w:rsidRDefault="00B7134D" w:rsidP="008F1E82"/>
        </w:tc>
      </w:tr>
      <w:tr w:rsidR="00B7134D" w:rsidRPr="00F36274" w:rsidTr="004E258D">
        <w:trPr>
          <w:gridAfter w:val="1"/>
          <w:wAfter w:w="25" w:type="dxa"/>
          <w:cantSplit/>
          <w:trHeight w:val="284"/>
        </w:trPr>
        <w:tc>
          <w:tcPr>
            <w:tcW w:w="489" w:type="dxa"/>
            <w:gridSpan w:val="2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B7134D" w:rsidRPr="00275337" w:rsidRDefault="00B7134D" w:rsidP="008F1E82"/>
        </w:tc>
      </w:tr>
    </w:tbl>
    <w:p w:rsidR="00EC61B9" w:rsidRDefault="00EC61B9">
      <w:r>
        <w:rPr>
          <w:b/>
          <w:bCs/>
          <w:iCs/>
        </w:rPr>
        <w:br w:type="page"/>
      </w:r>
    </w:p>
    <w:tbl>
      <w:tblPr>
        <w:tblW w:w="9920" w:type="dxa"/>
        <w:tblLayout w:type="fixed"/>
        <w:tblLook w:val="01E0" w:firstRow="1" w:lastRow="1" w:firstColumn="1" w:lastColumn="1" w:noHBand="0" w:noVBand="0"/>
      </w:tblPr>
      <w:tblGrid>
        <w:gridCol w:w="489"/>
        <w:gridCol w:w="27"/>
        <w:gridCol w:w="380"/>
        <w:gridCol w:w="27"/>
        <w:gridCol w:w="47"/>
        <w:gridCol w:w="311"/>
        <w:gridCol w:w="159"/>
        <w:gridCol w:w="8480"/>
      </w:tblGrid>
      <w:tr w:rsidR="00B7134D" w:rsidRPr="0002662E" w:rsidTr="00EC61B9">
        <w:trPr>
          <w:cantSplit/>
          <w:trHeight w:val="397"/>
        </w:trPr>
        <w:tc>
          <w:tcPr>
            <w:tcW w:w="9920" w:type="dxa"/>
            <w:gridSpan w:val="8"/>
            <w:noWrap/>
            <w:tcMar>
              <w:left w:w="28" w:type="dxa"/>
            </w:tcMar>
            <w:vAlign w:val="center"/>
          </w:tcPr>
          <w:p w:rsidR="00B7134D" w:rsidRPr="006B28BB" w:rsidRDefault="00B7134D" w:rsidP="00B05ADE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</w:tabs>
              <w:ind w:left="567" w:hanging="567"/>
            </w:pPr>
            <w:r w:rsidRPr="006B28BB">
              <w:lastRenderedPageBreak/>
              <w:t xml:space="preserve">Folgende Unterlagen sind auf </w:t>
            </w:r>
            <w:r>
              <w:t xml:space="preserve">gesondertes </w:t>
            </w:r>
            <w:r w:rsidRPr="006B28BB">
              <w:t>Verlangen der Vergabestelle vorzulegen</w:t>
            </w:r>
          </w:p>
        </w:tc>
      </w:tr>
      <w:tr w:rsidR="00B7134D" w:rsidRPr="00F36274" w:rsidTr="00EC61B9">
        <w:trPr>
          <w:cantSplit/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4"/>
            <w:shd w:val="clear" w:color="auto" w:fill="auto"/>
            <w:vAlign w:val="center"/>
          </w:tcPr>
          <w:p w:rsidR="00B7134D" w:rsidRPr="00F36274" w:rsidRDefault="00B7134D" w:rsidP="00B7134D">
            <w:r>
              <w:t>siehe (Auftrags)Bekanntmachung</w:t>
            </w:r>
          </w:p>
        </w:tc>
      </w:tr>
      <w:tr w:rsidR="00B7134D" w:rsidRPr="00F36274" w:rsidTr="00EC61B9">
        <w:trPr>
          <w:cantSplit/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4"/>
            <w:shd w:val="clear" w:color="auto" w:fill="auto"/>
            <w:vAlign w:val="center"/>
          </w:tcPr>
          <w:p w:rsidR="00B7134D" w:rsidRPr="00F36274" w:rsidRDefault="00B7134D" w:rsidP="008F1E82"/>
        </w:tc>
      </w:tr>
      <w:tr w:rsidR="00B7134D" w:rsidRPr="00F36274" w:rsidTr="00EC61B9">
        <w:trPr>
          <w:cantSplit/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4"/>
            <w:shd w:val="clear" w:color="auto" w:fill="auto"/>
            <w:vAlign w:val="center"/>
          </w:tcPr>
          <w:p w:rsidR="00B7134D" w:rsidRPr="00F36274" w:rsidRDefault="00B7134D" w:rsidP="008F1E82"/>
        </w:tc>
      </w:tr>
      <w:tr w:rsidR="00EC61B9" w:rsidRPr="00F36274" w:rsidTr="00EC61B9">
        <w:trPr>
          <w:cantSplit/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EC61B9" w:rsidRPr="00F36274" w:rsidRDefault="00EC61B9" w:rsidP="008F1E82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EC61B9" w:rsidRPr="00520D3B" w:rsidRDefault="00EC61B9" w:rsidP="008F1E8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4"/>
            <w:shd w:val="clear" w:color="auto" w:fill="auto"/>
            <w:vAlign w:val="center"/>
          </w:tcPr>
          <w:p w:rsidR="00EC61B9" w:rsidRPr="00F36274" w:rsidRDefault="00EC61B9" w:rsidP="008F1E82"/>
        </w:tc>
      </w:tr>
      <w:tr w:rsidR="00B7134D" w:rsidRPr="00F36274" w:rsidTr="00EC61B9">
        <w:trPr>
          <w:cantSplit/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F36274" w:rsidRDefault="00B7134D" w:rsidP="008F1E82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B7134D" w:rsidRPr="00F36274" w:rsidRDefault="00B7134D" w:rsidP="008F1E8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4"/>
            <w:shd w:val="clear" w:color="auto" w:fill="auto"/>
            <w:vAlign w:val="center"/>
          </w:tcPr>
          <w:p w:rsidR="00B7134D" w:rsidRPr="00F36274" w:rsidRDefault="00B7134D" w:rsidP="008F1E82"/>
        </w:tc>
      </w:tr>
      <w:tr w:rsidR="00B7134D" w:rsidRPr="00520D3B" w:rsidTr="00EC61B9">
        <w:trPr>
          <w:trHeight w:val="397"/>
        </w:trPr>
        <w:tc>
          <w:tcPr>
            <w:tcW w:w="9920" w:type="dxa"/>
            <w:gridSpan w:val="8"/>
            <w:noWrap/>
            <w:tcMar>
              <w:left w:w="28" w:type="dxa"/>
            </w:tcMar>
            <w:vAlign w:val="center"/>
          </w:tcPr>
          <w:p w:rsidR="00B7134D" w:rsidRPr="00520D3B" w:rsidRDefault="00B7134D" w:rsidP="008F1E82">
            <w:pPr>
              <w:pStyle w:val="berschrift2"/>
            </w:pPr>
            <w:r>
              <w:t>- frei -</w:t>
            </w:r>
          </w:p>
        </w:tc>
      </w:tr>
      <w:tr w:rsidR="00B7134D" w:rsidRPr="00520D3B" w:rsidTr="00EC61B9">
        <w:trPr>
          <w:trHeight w:val="397"/>
        </w:trPr>
        <w:tc>
          <w:tcPr>
            <w:tcW w:w="9920" w:type="dxa"/>
            <w:gridSpan w:val="8"/>
            <w:noWrap/>
            <w:tcMar>
              <w:left w:w="28" w:type="dxa"/>
            </w:tcMar>
            <w:vAlign w:val="center"/>
          </w:tcPr>
          <w:p w:rsidR="00B7134D" w:rsidRPr="00520D3B" w:rsidRDefault="00B7134D" w:rsidP="008F1E82">
            <w:pPr>
              <w:pStyle w:val="berschrift1"/>
            </w:pPr>
            <w:r>
              <w:t>Losweise Vergabe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6C20BB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6C20B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82A4A"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4" w:type="dxa"/>
            <w:gridSpan w:val="5"/>
            <w:noWrap/>
            <w:vAlign w:val="center"/>
          </w:tcPr>
          <w:p w:rsidR="00B7134D" w:rsidRPr="00520D3B" w:rsidRDefault="00B7134D" w:rsidP="006C20BB">
            <w:r w:rsidRPr="00520D3B">
              <w:t>nein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6C20BB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6C20B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82A4A">
              <w:rPr>
                <w:b/>
              </w:rPr>
              <w:instrText xml:space="preserve"> FORMCHECKBOX </w:instrText>
            </w:r>
            <w:r w:rsidR="00AC08D6">
              <w:rPr>
                <w:b/>
              </w:rPr>
            </w:r>
            <w:r w:rsidR="00AC08D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4" w:type="dxa"/>
            <w:gridSpan w:val="5"/>
            <w:noWrap/>
            <w:vAlign w:val="center"/>
          </w:tcPr>
          <w:p w:rsidR="00B7134D" w:rsidRPr="00520D3B" w:rsidRDefault="00B7134D" w:rsidP="008F1E82">
            <w:r w:rsidRPr="00520D3B">
              <w:t xml:space="preserve">ja, Angebote </w:t>
            </w:r>
            <w:r>
              <w:t>sind möglich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>
            <w:r w:rsidRPr="00520D3B">
              <w:t>nur für ein</w:t>
            </w:r>
            <w:r>
              <w:t xml:space="preserve"> Los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>
            <w:r w:rsidRPr="00520D3B">
              <w:t xml:space="preserve">für </w:t>
            </w:r>
            <w:r>
              <w:t xml:space="preserve">ein Los oder mehrere </w:t>
            </w:r>
            <w:r w:rsidRPr="00520D3B">
              <w:t>Los</w:t>
            </w:r>
            <w:r>
              <w:t>e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/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/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/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/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/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/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520D3B" w:rsidRDefault="00B7134D" w:rsidP="008F1E82"/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/>
        </w:tc>
      </w:tr>
      <w:tr w:rsidR="00B7134D" w:rsidRPr="00520D3B" w:rsidTr="00EC61B9">
        <w:trPr>
          <w:trHeight w:val="284"/>
        </w:trPr>
        <w:tc>
          <w:tcPr>
            <w:tcW w:w="489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shd w:val="clear" w:color="auto" w:fill="auto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8F1E8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</w:p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>
            <w:r>
              <w:t>nur für alle Lose (alle Lose müssen angeboten werden)</w:t>
            </w:r>
          </w:p>
        </w:tc>
      </w:tr>
      <w:tr w:rsidR="00B7134D" w:rsidRPr="00520D3B" w:rsidTr="00EC61B9">
        <w:trPr>
          <w:trHeight w:val="284"/>
        </w:trPr>
        <w:tc>
          <w:tcPr>
            <w:tcW w:w="489" w:type="dxa"/>
            <w:noWrap/>
            <w:tcMar>
              <w:left w:w="28" w:type="dxa"/>
            </w:tcMar>
            <w:vAlign w:val="center"/>
          </w:tcPr>
          <w:p w:rsidR="00B7134D" w:rsidRPr="00520D3B" w:rsidRDefault="00B7134D" w:rsidP="008F1E82"/>
        </w:tc>
        <w:tc>
          <w:tcPr>
            <w:tcW w:w="407" w:type="dxa"/>
            <w:gridSpan w:val="2"/>
            <w:noWrap/>
            <w:vAlign w:val="center"/>
          </w:tcPr>
          <w:p w:rsidR="00B7134D" w:rsidRPr="00520D3B" w:rsidRDefault="00B7134D" w:rsidP="008F1E82"/>
        </w:tc>
        <w:tc>
          <w:tcPr>
            <w:tcW w:w="385" w:type="dxa"/>
            <w:gridSpan w:val="3"/>
            <w:noWrap/>
            <w:vAlign w:val="center"/>
          </w:tcPr>
          <w:p w:rsidR="00B7134D" w:rsidRPr="008A13F3" w:rsidRDefault="00B7134D" w:rsidP="008F1E82"/>
        </w:tc>
        <w:tc>
          <w:tcPr>
            <w:tcW w:w="86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7134D" w:rsidRPr="008A13F3" w:rsidRDefault="00B7134D" w:rsidP="008F1E82"/>
        </w:tc>
      </w:tr>
      <w:tr w:rsidR="00B7134D" w:rsidRPr="00905B2B" w:rsidTr="00EC61B9">
        <w:trPr>
          <w:trHeight w:val="397"/>
        </w:trPr>
        <w:tc>
          <w:tcPr>
            <w:tcW w:w="9920" w:type="dxa"/>
            <w:gridSpan w:val="8"/>
            <w:noWrap/>
            <w:tcMar>
              <w:left w:w="28" w:type="dxa"/>
            </w:tcMar>
            <w:vAlign w:val="center"/>
          </w:tcPr>
          <w:p w:rsidR="00B7134D" w:rsidRPr="00905B2B" w:rsidRDefault="00B7134D" w:rsidP="008F1E82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  <w:tab w:val="num" w:pos="567"/>
              </w:tabs>
              <w:ind w:left="567" w:hanging="567"/>
            </w:pPr>
            <w:r w:rsidRPr="00905B2B">
              <w:t>Nebenangebote</w:t>
            </w:r>
          </w:p>
        </w:tc>
      </w:tr>
      <w:tr w:rsidR="00B7134D" w:rsidRPr="00520D3B" w:rsidTr="00EC61B9">
        <w:tc>
          <w:tcPr>
            <w:tcW w:w="970" w:type="dxa"/>
            <w:gridSpan w:val="5"/>
            <w:noWrap/>
            <w:tcMar>
              <w:left w:w="28" w:type="dxa"/>
            </w:tcMar>
          </w:tcPr>
          <w:p w:rsidR="00B7134D" w:rsidRPr="00751A90" w:rsidRDefault="00B7134D" w:rsidP="008F1E82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</w:tabs>
              <w:ind w:left="567" w:hanging="567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950" w:type="dxa"/>
            <w:gridSpan w:val="3"/>
            <w:noWrap/>
            <w:vAlign w:val="center"/>
          </w:tcPr>
          <w:p w:rsidR="00B7134D" w:rsidRDefault="00B7134D" w:rsidP="00A10B96">
            <w:r>
              <w:t xml:space="preserve">Nebenangebote </w:t>
            </w:r>
            <w:r w:rsidRPr="00AC3D7E">
              <w:t>sind</w:t>
            </w:r>
            <w:r>
              <w:t xml:space="preserve"> nicht </w:t>
            </w:r>
            <w:r w:rsidRPr="00520D3B">
              <w:t>zugelassen</w:t>
            </w:r>
            <w:r w:rsidR="00E74B3D">
              <w:t>, N</w:t>
            </w:r>
            <w:r w:rsidR="00A10B96">
              <w:t>umme</w:t>
            </w:r>
            <w:r w:rsidR="00E74B3D">
              <w:t>r </w:t>
            </w:r>
            <w:r>
              <w:t>4 der Bewerbungsbedingungen gilt nicht.</w:t>
            </w:r>
          </w:p>
        </w:tc>
      </w:tr>
      <w:tr w:rsidR="00B7134D" w:rsidRPr="00520D3B" w:rsidTr="00EC61B9">
        <w:trPr>
          <w:trHeight w:val="255"/>
        </w:trPr>
        <w:tc>
          <w:tcPr>
            <w:tcW w:w="970" w:type="dxa"/>
            <w:gridSpan w:val="5"/>
            <w:noWrap/>
            <w:tcMar>
              <w:left w:w="28" w:type="dxa"/>
            </w:tcMar>
          </w:tcPr>
          <w:p w:rsidR="00B7134D" w:rsidRPr="00520D3B" w:rsidRDefault="00B7134D" w:rsidP="008F1E82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</w:tabs>
              <w:ind w:left="567" w:hanging="567"/>
            </w:pPr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950" w:type="dxa"/>
            <w:gridSpan w:val="3"/>
            <w:noWrap/>
            <w:vAlign w:val="center"/>
          </w:tcPr>
          <w:p w:rsidR="00B7134D" w:rsidRPr="00520D3B" w:rsidRDefault="00B7134D" w:rsidP="00A10B96">
            <w:r>
              <w:t xml:space="preserve">Nebenangebote </w:t>
            </w:r>
            <w:r w:rsidR="00E74B3D">
              <w:t>sind zugelassen (siehe auch N</w:t>
            </w:r>
            <w:r w:rsidR="00A10B96">
              <w:t>umme</w:t>
            </w:r>
            <w:r w:rsidR="00E74B3D">
              <w:t>r </w:t>
            </w:r>
            <w:r>
              <w:t>4 der Bewerbungsbedingungen)</w:t>
            </w:r>
            <w:r w:rsidRPr="00520D3B">
              <w:t xml:space="preserve"> </w:t>
            </w:r>
            <w:r>
              <w:t>- ausgenommen Nebenangebote, die ausschließlich Preisnachlässe mit Bedingungen beinhalten -</w:t>
            </w:r>
          </w:p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480" w:type="dxa"/>
            <w:vAlign w:val="center"/>
          </w:tcPr>
          <w:p w:rsidR="00B7134D" w:rsidRDefault="00B7134D" w:rsidP="008F1E82">
            <w:r w:rsidRPr="00751A90">
              <w:t xml:space="preserve">für </w:t>
            </w:r>
            <w:r>
              <w:t>die gesamte Leistung</w:t>
            </w:r>
          </w:p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480" w:type="dxa"/>
            <w:vAlign w:val="center"/>
          </w:tcPr>
          <w:p w:rsidR="00B7134D" w:rsidRDefault="00B7134D" w:rsidP="008F1E82">
            <w:r>
              <w:t>nur für nachfolgend genannte Bereiche:</w:t>
            </w:r>
          </w:p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480" w:type="dxa"/>
            <w:vAlign w:val="center"/>
          </w:tcPr>
          <w:p w:rsidR="00B7134D" w:rsidRDefault="00B7134D" w:rsidP="008F1E82">
            <w:r>
              <w:t>mit Ausnahme nachfolgend genannter Bereiche:</w:t>
            </w:r>
          </w:p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8950" w:type="dxa"/>
            <w:gridSpan w:val="3"/>
            <w:noWrap/>
            <w:vAlign w:val="center"/>
          </w:tcPr>
          <w:p w:rsidR="00B7134D" w:rsidRDefault="00B7134D" w:rsidP="008F1E82">
            <w:r>
              <w:t>unter folgenden weiteren Bedingungen:</w:t>
            </w:r>
          </w:p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AC08D6">
              <w:fldChar w:fldCharType="separate"/>
            </w:r>
            <w:r w:rsidRPr="00751A90">
              <w:fldChar w:fldCharType="end"/>
            </w:r>
          </w:p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520D3B" w:rsidTr="00EC61B9">
        <w:trPr>
          <w:trHeight w:hRule="exact" w:val="255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8F1E82"/>
        </w:tc>
        <w:tc>
          <w:tcPr>
            <w:tcW w:w="454" w:type="dxa"/>
            <w:gridSpan w:val="3"/>
            <w:noWrap/>
            <w:vAlign w:val="center"/>
          </w:tcPr>
          <w:p w:rsidR="00B7134D" w:rsidRPr="00751A90" w:rsidRDefault="00B7134D" w:rsidP="008F1E82"/>
        </w:tc>
        <w:tc>
          <w:tcPr>
            <w:tcW w:w="470" w:type="dxa"/>
            <w:gridSpan w:val="2"/>
            <w:noWrap/>
            <w:vAlign w:val="center"/>
          </w:tcPr>
          <w:p w:rsidR="00B7134D" w:rsidRDefault="00B7134D" w:rsidP="008F1E82"/>
        </w:tc>
        <w:tc>
          <w:tcPr>
            <w:tcW w:w="8480" w:type="dxa"/>
            <w:vAlign w:val="center"/>
          </w:tcPr>
          <w:p w:rsidR="00B7134D" w:rsidRDefault="00B7134D" w:rsidP="008F1E82"/>
        </w:tc>
      </w:tr>
      <w:tr w:rsidR="00B7134D" w:rsidRPr="00905B2B" w:rsidTr="00EC61B9">
        <w:trPr>
          <w:trHeight w:val="397"/>
        </w:trPr>
        <w:tc>
          <w:tcPr>
            <w:tcW w:w="9920" w:type="dxa"/>
            <w:gridSpan w:val="8"/>
            <w:noWrap/>
            <w:tcMar>
              <w:left w:w="28" w:type="dxa"/>
            </w:tcMar>
            <w:vAlign w:val="center"/>
          </w:tcPr>
          <w:p w:rsidR="00B7134D" w:rsidRPr="00905B2B" w:rsidRDefault="00B7134D" w:rsidP="00C26246">
            <w:pPr>
              <w:pStyle w:val="berschrift1"/>
            </w:pPr>
            <w:r>
              <w:t>Angebotswertung</w:t>
            </w:r>
          </w:p>
        </w:tc>
      </w:tr>
      <w:tr w:rsidR="00B7134D" w:rsidRPr="00520D3B" w:rsidTr="00EC61B9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7134D" w:rsidRPr="00520D3B" w:rsidRDefault="00B7134D" w:rsidP="00C26246"/>
        </w:tc>
        <w:tc>
          <w:tcPr>
            <w:tcW w:w="9404" w:type="dxa"/>
            <w:gridSpan w:val="6"/>
            <w:shd w:val="clear" w:color="auto" w:fill="auto"/>
            <w:noWrap/>
            <w:vAlign w:val="center"/>
          </w:tcPr>
          <w:p w:rsidR="00B7134D" w:rsidRPr="00520D3B" w:rsidRDefault="00B7134D" w:rsidP="00C26246">
            <w:r w:rsidRPr="00FB131E">
              <w:t>Kriterien für die Wertung der Haupt- und ggf. Nebenangebote</w:t>
            </w:r>
          </w:p>
        </w:tc>
      </w:tr>
      <w:tr w:rsidR="00B7134D" w:rsidRPr="00520D3B" w:rsidTr="00EC61B9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7134D" w:rsidRPr="00520D3B" w:rsidRDefault="00B7134D" w:rsidP="00C26246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C2624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50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DB70D9">
            <w:r>
              <w:t xml:space="preserve">Zuschlagskriterium </w:t>
            </w:r>
            <w:r w:rsidRPr="00FB131E">
              <w:t>Preis</w:t>
            </w:r>
            <w:r>
              <w:t xml:space="preserve"> </w:t>
            </w:r>
          </w:p>
        </w:tc>
      </w:tr>
      <w:tr w:rsidR="00B7134D" w:rsidRPr="00520D3B" w:rsidTr="00EC61B9">
        <w:trPr>
          <w:trHeight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7134D" w:rsidRPr="00520D3B" w:rsidRDefault="00B7134D" w:rsidP="00C26246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C26246"/>
        </w:tc>
        <w:tc>
          <w:tcPr>
            <w:tcW w:w="8950" w:type="dxa"/>
            <w:gridSpan w:val="3"/>
            <w:shd w:val="clear" w:color="auto" w:fill="auto"/>
            <w:noWrap/>
            <w:vAlign w:val="center"/>
          </w:tcPr>
          <w:p w:rsidR="00B7134D" w:rsidRDefault="00B7134D" w:rsidP="00C26246">
            <w:r>
              <w:t>Der Preis wird aus der Wertungssumme des Angebotes ermittelt.</w:t>
            </w:r>
          </w:p>
          <w:p w:rsidR="00B7134D" w:rsidRPr="00520D3B" w:rsidRDefault="00B7134D" w:rsidP="00BE32DE">
            <w:r>
              <w:t>Die Wertungssummen werden ermittelt aus den nachgerechneten Angebotssummen, insbesondere unter Berücksichtigung von Nachlässen.</w:t>
            </w:r>
          </w:p>
        </w:tc>
      </w:tr>
      <w:tr w:rsidR="00B7134D" w:rsidRPr="00520D3B" w:rsidTr="00EC61B9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7134D" w:rsidRPr="00520D3B" w:rsidRDefault="00B7134D" w:rsidP="00C26246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C2624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50" w:type="dxa"/>
            <w:gridSpan w:val="3"/>
            <w:shd w:val="clear" w:color="auto" w:fill="auto"/>
            <w:noWrap/>
            <w:vAlign w:val="center"/>
          </w:tcPr>
          <w:p w:rsidR="00B7134D" w:rsidRPr="00520D3B" w:rsidRDefault="00B7134D" w:rsidP="00B7134D">
            <w:r>
              <w:t>Mehrere Zuschlagskriterien gemäß Formblatt Zuschlagskriterien</w:t>
            </w:r>
          </w:p>
        </w:tc>
      </w:tr>
      <w:tr w:rsidR="00B7134D" w:rsidRPr="00520D3B" w:rsidTr="00EC61B9">
        <w:trPr>
          <w:trHeight w:val="397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B7134D" w:rsidRDefault="00B7134D" w:rsidP="00C26246">
            <w:pPr>
              <w:rPr>
                <w:b/>
              </w:rPr>
            </w:pPr>
          </w:p>
        </w:tc>
        <w:tc>
          <w:tcPr>
            <w:tcW w:w="9404" w:type="dxa"/>
            <w:gridSpan w:val="6"/>
            <w:noWrap/>
            <w:vAlign w:val="center"/>
          </w:tcPr>
          <w:p w:rsidR="00B7134D" w:rsidRDefault="00B7134D" w:rsidP="00C26246">
            <w:r w:rsidRPr="00A67A43">
              <w:t>Werkstätten für Behinderte wird bei der Berechnung der</w:t>
            </w:r>
            <w:r w:rsidR="00E74B3D">
              <w:t xml:space="preserve"> Wertungssumme ein Bonus von 15 </w:t>
            </w:r>
            <w:r w:rsidR="00B13FAE">
              <w:t>Prozent</w:t>
            </w:r>
            <w:r w:rsidRPr="00A67A43">
              <w:t xml:space="preserve"> eingeräumt.</w:t>
            </w:r>
          </w:p>
          <w:p w:rsidR="00B7134D" w:rsidRDefault="00B7134D" w:rsidP="00C26246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B7134D" w:rsidRDefault="00B7134D" w:rsidP="00C26246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</w:tbl>
    <w:p w:rsidR="00EC61B9" w:rsidRDefault="00EC61B9">
      <w:r>
        <w:rPr>
          <w:b/>
          <w:bCs/>
        </w:rPr>
        <w:br w:type="page"/>
      </w:r>
    </w:p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516"/>
        <w:gridCol w:w="7"/>
        <w:gridCol w:w="447"/>
        <w:gridCol w:w="52"/>
        <w:gridCol w:w="992"/>
        <w:gridCol w:w="860"/>
        <w:gridCol w:w="2352"/>
        <w:gridCol w:w="4694"/>
        <w:gridCol w:w="8"/>
      </w:tblGrid>
      <w:tr w:rsidR="00C26246" w:rsidRPr="00520D3B" w:rsidTr="00EC61B9">
        <w:trPr>
          <w:trHeight w:val="56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C26246" w:rsidRPr="001F3D3F" w:rsidRDefault="00B13FAE" w:rsidP="00C26246">
            <w:pPr>
              <w:pStyle w:val="berschrift1"/>
            </w:pPr>
            <w:r>
              <w:lastRenderedPageBreak/>
              <w:t xml:space="preserve">Zugelassene </w:t>
            </w:r>
            <w:r w:rsidR="00C26246">
              <w:t>Angebotsabgabe</w:t>
            </w:r>
          </w:p>
        </w:tc>
      </w:tr>
      <w:tr w:rsidR="00B13FAE" w:rsidRPr="00520D3B" w:rsidTr="00B05ADE">
        <w:trPr>
          <w:gridAfter w:val="1"/>
          <w:wAfter w:w="8" w:type="dxa"/>
          <w:trHeight w:val="284"/>
        </w:trPr>
        <w:tc>
          <w:tcPr>
            <w:tcW w:w="516" w:type="dxa"/>
            <w:noWrap/>
            <w:tcMar>
              <w:left w:w="28" w:type="dxa"/>
            </w:tcMar>
            <w:vAlign w:val="center"/>
          </w:tcPr>
          <w:p w:rsidR="00B13FAE" w:rsidRPr="00520D3B" w:rsidRDefault="00B13FAE" w:rsidP="00B05ADE"/>
        </w:tc>
        <w:tc>
          <w:tcPr>
            <w:tcW w:w="454" w:type="dxa"/>
            <w:gridSpan w:val="2"/>
            <w:noWrap/>
            <w:vAlign w:val="center"/>
          </w:tcPr>
          <w:p w:rsidR="00B13FAE" w:rsidRPr="00520D3B" w:rsidRDefault="00B13FAE" w:rsidP="00B05ADE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50" w:type="dxa"/>
            <w:gridSpan w:val="5"/>
            <w:noWrap/>
            <w:vAlign w:val="center"/>
          </w:tcPr>
          <w:p w:rsidR="00B13FAE" w:rsidRDefault="00B13FAE" w:rsidP="00B05ADE">
            <w:r>
              <w:t>Elektronisch</w:t>
            </w:r>
          </w:p>
        </w:tc>
      </w:tr>
      <w:tr w:rsidR="00B13FAE" w:rsidRPr="00520D3B" w:rsidTr="00B05ADE">
        <w:trPr>
          <w:gridAfter w:val="1"/>
          <w:wAfter w:w="8" w:type="dxa"/>
          <w:trHeight w:val="284"/>
        </w:trPr>
        <w:tc>
          <w:tcPr>
            <w:tcW w:w="516" w:type="dxa"/>
            <w:noWrap/>
            <w:tcMar>
              <w:left w:w="28" w:type="dxa"/>
            </w:tcMar>
            <w:vAlign w:val="center"/>
          </w:tcPr>
          <w:p w:rsidR="00B13FAE" w:rsidRPr="00520D3B" w:rsidRDefault="00B13FAE" w:rsidP="00B05ADE"/>
        </w:tc>
        <w:tc>
          <w:tcPr>
            <w:tcW w:w="454" w:type="dxa"/>
            <w:gridSpan w:val="2"/>
            <w:noWrap/>
            <w:vAlign w:val="center"/>
          </w:tcPr>
          <w:p w:rsidR="00B13FAE" w:rsidRDefault="00B13FAE" w:rsidP="00B05ADE"/>
        </w:tc>
        <w:tc>
          <w:tcPr>
            <w:tcW w:w="8950" w:type="dxa"/>
            <w:gridSpan w:val="5"/>
            <w:noWrap/>
            <w:vAlign w:val="center"/>
          </w:tcPr>
          <w:p w:rsidR="00B13FAE" w:rsidRDefault="00B13FAE" w:rsidP="00B13FAE">
            <w:pPr>
              <w:tabs>
                <w:tab w:val="left" w:pos="1502"/>
                <w:tab w:val="left" w:pos="5329"/>
              </w:tabs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B7134D" w:rsidRPr="00520D3B" w:rsidTr="00B13FAE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B7134D" w:rsidRPr="00586235" w:rsidRDefault="00B7134D" w:rsidP="00C26246">
            <w:pPr>
              <w:jc w:val="left"/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B7134D" w:rsidRDefault="004E258D" w:rsidP="00B13FAE">
            <w:r>
              <w:t xml:space="preserve">Bei elektronischer Angebotsübermittlung in Textform </w:t>
            </w:r>
            <w:r w:rsidR="00B13FAE">
              <w:t xml:space="preserve">muss </w:t>
            </w:r>
            <w:r>
              <w:t xml:space="preserve">der Bieter zu </w:t>
            </w:r>
            <w:r w:rsidR="00B13FAE">
              <w:t>erkennen sein</w:t>
            </w:r>
            <w:r>
              <w:t>; falls vorgegeben, ist das Angebot mit der geforderten Signatur</w:t>
            </w:r>
            <w:r w:rsidR="000F482E">
              <w:t>/dem geforderten Siegel</w:t>
            </w:r>
            <w:r>
              <w:t xml:space="preserve"> zu versehen. </w:t>
            </w:r>
          </w:p>
        </w:tc>
      </w:tr>
      <w:tr w:rsidR="00B13FAE" w:rsidRPr="00520D3B" w:rsidTr="00B13FAE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B13FAE" w:rsidRPr="00586235" w:rsidRDefault="00B13FAE" w:rsidP="00C26246">
            <w:pPr>
              <w:jc w:val="left"/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B13FAE" w:rsidRDefault="00B13FAE" w:rsidP="00B13FAE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Vergabeplattform der Vergabestelle zu übermitteln</w:t>
            </w:r>
            <w:r w:rsidRPr="00520D3B">
              <w:t>.</w:t>
            </w:r>
          </w:p>
        </w:tc>
      </w:tr>
      <w:tr w:rsidR="00B13FAE" w:rsidRPr="00520D3B" w:rsidTr="00B13FAE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B13FAE" w:rsidRPr="00586235" w:rsidRDefault="00B13FAE" w:rsidP="00C26246">
            <w:pPr>
              <w:jc w:val="left"/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B13FAE" w:rsidRDefault="00B13FAE" w:rsidP="00B13FAE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AC08D6">
              <w:fldChar w:fldCharType="separate"/>
            </w:r>
            <w:r w:rsidRPr="00520D3B">
              <w:fldChar w:fldCharType="end"/>
            </w:r>
            <w:r>
              <w:t xml:space="preserve"> Schriftlich</w:t>
            </w:r>
          </w:p>
        </w:tc>
      </w:tr>
      <w:tr w:rsidR="00B7134D" w:rsidRPr="00520D3B" w:rsidTr="00EC61B9">
        <w:trPr>
          <w:trHeight w:val="680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B7134D" w:rsidRPr="00586235" w:rsidRDefault="00B7134D" w:rsidP="00C26246">
            <w:pPr>
              <w:jc w:val="left"/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B7134D" w:rsidRDefault="00B13FAE" w:rsidP="00B7134D">
            <w:r>
              <w:t>D</w:t>
            </w:r>
            <w:r w:rsidR="00B7134D" w:rsidRPr="00520D3B">
              <w:t xml:space="preserve">as </w:t>
            </w:r>
            <w:r w:rsidR="00B7134D">
              <w:t>beigefügte</w:t>
            </w:r>
            <w:r w:rsidR="00B7134D" w:rsidRPr="00520D3B">
              <w:t xml:space="preserve"> Angebotsschreiben </w:t>
            </w:r>
            <w:r>
              <w:t xml:space="preserve">ist </w:t>
            </w:r>
            <w:r w:rsidR="00B7134D" w:rsidRPr="00520D3B">
              <w:t>zu unterzeichnen und zusammen mit den Anlagen in verschlossenem Umschlag bis zum</w:t>
            </w:r>
            <w:r w:rsidR="00B7134D">
              <w:t xml:space="preserve"> Ablauf der Angebotsfrist</w:t>
            </w:r>
            <w:r w:rsidR="00B7134D" w:rsidRPr="00520D3B">
              <w:t xml:space="preserve"> an </w:t>
            </w:r>
            <w:r w:rsidR="00B7134D">
              <w:t>folgende Anschrift zu senden oder dort abzugeben:</w:t>
            </w:r>
          </w:p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C26246" w:rsidRPr="00EB3AE5" w:rsidRDefault="00C26246" w:rsidP="00C26246"/>
        </w:tc>
        <w:tc>
          <w:tcPr>
            <w:tcW w:w="499" w:type="dxa"/>
            <w:gridSpan w:val="2"/>
            <w:noWrap/>
            <w:vAlign w:val="center"/>
          </w:tcPr>
          <w:p w:rsidR="00C26246" w:rsidRPr="00520D3B" w:rsidRDefault="00C26246" w:rsidP="00C2624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gridSpan w:val="5"/>
            <w:vAlign w:val="center"/>
          </w:tcPr>
          <w:p w:rsidR="00C26246" w:rsidRPr="00520D3B" w:rsidRDefault="00C26246" w:rsidP="00C26246">
            <w:r>
              <w:t>siehe Briefkopf</w:t>
            </w:r>
          </w:p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C26246" w:rsidRPr="00EB3AE5" w:rsidRDefault="00C26246" w:rsidP="00C26246"/>
        </w:tc>
        <w:tc>
          <w:tcPr>
            <w:tcW w:w="499" w:type="dxa"/>
            <w:gridSpan w:val="2"/>
            <w:noWrap/>
            <w:vAlign w:val="center"/>
          </w:tcPr>
          <w:p w:rsidR="00C26246" w:rsidRPr="00520D3B" w:rsidRDefault="00C26246" w:rsidP="00C2624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D6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C26246" w:rsidRPr="00520D3B" w:rsidRDefault="00C26246" w:rsidP="00C26246">
            <w:r>
              <w:t>Stelle:</w:t>
            </w:r>
          </w:p>
        </w:tc>
        <w:tc>
          <w:tcPr>
            <w:tcW w:w="7914" w:type="dxa"/>
            <w:gridSpan w:val="4"/>
            <w:vMerge w:val="restart"/>
            <w:vAlign w:val="center"/>
          </w:tcPr>
          <w:p w:rsidR="00C26246" w:rsidRPr="00520D3B" w:rsidRDefault="00C26246" w:rsidP="00C26246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C26246" w:rsidRPr="00EB3AE5" w:rsidRDefault="00C26246" w:rsidP="00C26246"/>
        </w:tc>
        <w:tc>
          <w:tcPr>
            <w:tcW w:w="499" w:type="dxa"/>
            <w:gridSpan w:val="2"/>
            <w:noWrap/>
            <w:vAlign w:val="center"/>
          </w:tcPr>
          <w:p w:rsidR="00C26246" w:rsidRPr="00520D3B" w:rsidRDefault="00C26246" w:rsidP="00C26246"/>
        </w:tc>
        <w:tc>
          <w:tcPr>
            <w:tcW w:w="992" w:type="dxa"/>
            <w:vAlign w:val="center"/>
          </w:tcPr>
          <w:p w:rsidR="00C26246" w:rsidRPr="00520D3B" w:rsidRDefault="00C26246" w:rsidP="00C26246"/>
        </w:tc>
        <w:tc>
          <w:tcPr>
            <w:tcW w:w="7914" w:type="dxa"/>
            <w:gridSpan w:val="4"/>
            <w:vMerge/>
            <w:vAlign w:val="center"/>
          </w:tcPr>
          <w:p w:rsidR="00C26246" w:rsidRPr="00520D3B" w:rsidRDefault="00C26246" w:rsidP="00C26246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</w:tcPr>
          <w:p w:rsidR="00C26246" w:rsidRPr="00EB3AE5" w:rsidRDefault="00C26246" w:rsidP="00C26246"/>
        </w:tc>
        <w:tc>
          <w:tcPr>
            <w:tcW w:w="499" w:type="dxa"/>
            <w:gridSpan w:val="2"/>
            <w:noWrap/>
            <w:vAlign w:val="center"/>
          </w:tcPr>
          <w:p w:rsidR="00C26246" w:rsidRPr="00520D3B" w:rsidRDefault="00C26246" w:rsidP="00C26246"/>
        </w:tc>
        <w:tc>
          <w:tcPr>
            <w:tcW w:w="992" w:type="dxa"/>
            <w:vAlign w:val="center"/>
          </w:tcPr>
          <w:p w:rsidR="00C26246" w:rsidRPr="00520D3B" w:rsidRDefault="00C26246" w:rsidP="00C26246"/>
        </w:tc>
        <w:tc>
          <w:tcPr>
            <w:tcW w:w="7914" w:type="dxa"/>
            <w:gridSpan w:val="4"/>
            <w:vMerge/>
            <w:vAlign w:val="center"/>
          </w:tcPr>
          <w:p w:rsidR="00C26246" w:rsidRPr="00520D3B" w:rsidRDefault="00C26246" w:rsidP="00C26246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586235" w:rsidRDefault="00C26246" w:rsidP="00C26246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C26246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C26246" w:rsidRPr="005B733A" w:rsidTr="00EC61B9">
        <w:trPr>
          <w:trHeight w:val="397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5B733A" w:rsidRDefault="00C26246" w:rsidP="00C26246"/>
        </w:tc>
        <w:tc>
          <w:tcPr>
            <w:tcW w:w="4703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C26246" w:rsidRPr="005B733A" w:rsidRDefault="00C26246" w:rsidP="00C26246">
            <w:r w:rsidRPr="005B733A">
              <w:t>„Angebot für</w:t>
            </w:r>
          </w:p>
        </w:tc>
        <w:tc>
          <w:tcPr>
            <w:tcW w:w="4702" w:type="dxa"/>
            <w:gridSpan w:val="2"/>
            <w:tcBorders>
              <w:bottom w:val="single" w:sz="4" w:space="0" w:color="808080"/>
            </w:tcBorders>
            <w:vAlign w:val="center"/>
          </w:tcPr>
          <w:p w:rsidR="00C26246" w:rsidRPr="005B733A" w:rsidRDefault="00C26246" w:rsidP="00C26246"/>
        </w:tc>
      </w:tr>
      <w:tr w:rsidR="00C26246" w:rsidRPr="005B733A" w:rsidTr="00EC61B9">
        <w:trPr>
          <w:trHeight w:val="284"/>
        </w:trPr>
        <w:tc>
          <w:tcPr>
            <w:tcW w:w="523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26246" w:rsidRPr="005B733A" w:rsidRDefault="00C26246" w:rsidP="00C2624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C26246" w:rsidRPr="005B733A" w:rsidRDefault="00C26246" w:rsidP="00C26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Maßnahmennummer:</w:t>
            </w:r>
          </w:p>
        </w:tc>
        <w:tc>
          <w:tcPr>
            <w:tcW w:w="705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26246" w:rsidRPr="005B733A" w:rsidRDefault="00EC61B9" w:rsidP="00C26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5B733A">
              <w:rPr>
                <w:sz w:val="16"/>
                <w:szCs w:val="16"/>
              </w:rPr>
              <w:t>aßnahme</w:t>
            </w:r>
            <w:r w:rsidR="00C26246" w:rsidRPr="005B733A">
              <w:rPr>
                <w:sz w:val="16"/>
                <w:szCs w:val="16"/>
              </w:rPr>
              <w:t>:</w:t>
            </w:r>
          </w:p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26246" w:rsidRPr="00586235" w:rsidRDefault="00C26246" w:rsidP="00C26246">
            <w:pPr>
              <w:rPr>
                <w:b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246" w:rsidRPr="00520D3B" w:rsidRDefault="00C26246" w:rsidP="00C26246"/>
        </w:tc>
        <w:tc>
          <w:tcPr>
            <w:tcW w:w="705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246" w:rsidRPr="00520D3B" w:rsidRDefault="00C26246" w:rsidP="00C26246"/>
        </w:tc>
      </w:tr>
      <w:tr w:rsidR="00C26246" w:rsidRPr="005B733A" w:rsidTr="00EC61B9">
        <w:trPr>
          <w:trHeight w:val="284"/>
        </w:trPr>
        <w:tc>
          <w:tcPr>
            <w:tcW w:w="523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26246" w:rsidRPr="005B733A" w:rsidRDefault="00C26246" w:rsidP="00C2624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C26246" w:rsidRPr="005B733A" w:rsidRDefault="00C26246" w:rsidP="00C26246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05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26246" w:rsidRPr="005B733A" w:rsidRDefault="00C26246" w:rsidP="00C26246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26246" w:rsidRPr="00586235" w:rsidRDefault="00C26246" w:rsidP="00C26246">
            <w:pPr>
              <w:rPr>
                <w:b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246" w:rsidRPr="00520D3B" w:rsidRDefault="00C26246" w:rsidP="00C26246"/>
        </w:tc>
        <w:tc>
          <w:tcPr>
            <w:tcW w:w="705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246" w:rsidRPr="00520D3B" w:rsidRDefault="00C26246" w:rsidP="00C26246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586235" w:rsidRDefault="00C26246" w:rsidP="00C26246">
            <w:pPr>
              <w:rPr>
                <w:b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808080"/>
            </w:tcBorders>
            <w:noWrap/>
            <w:vAlign w:val="center"/>
          </w:tcPr>
          <w:p w:rsidR="00C26246" w:rsidRPr="00520D3B" w:rsidRDefault="00C26246" w:rsidP="00C26246">
            <w:r>
              <w:t>„</w:t>
            </w:r>
          </w:p>
        </w:tc>
        <w:tc>
          <w:tcPr>
            <w:tcW w:w="4702" w:type="dxa"/>
            <w:gridSpan w:val="2"/>
            <w:tcBorders>
              <w:top w:val="single" w:sz="4" w:space="0" w:color="808080"/>
            </w:tcBorders>
            <w:vAlign w:val="center"/>
          </w:tcPr>
          <w:p w:rsidR="00C26246" w:rsidRPr="00520D3B" w:rsidRDefault="00C26246" w:rsidP="00C26246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586235" w:rsidRDefault="00C26246" w:rsidP="00C26246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C26246">
            <w:r>
              <w:t>zu versehen, ggf. unter Verwendung eines bereit gestellten Kennzettels.</w:t>
            </w:r>
          </w:p>
        </w:tc>
      </w:tr>
      <w:tr w:rsidR="0074693E" w:rsidRPr="005F32A5" w:rsidTr="00EC61B9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74693E" w:rsidRPr="005F32A5" w:rsidRDefault="0074693E" w:rsidP="0074693E">
            <w:pPr>
              <w:pStyle w:val="berschrift1"/>
            </w:pPr>
            <w:r w:rsidRPr="005F32A5">
              <w:t>Nachprüfungsstelle</w:t>
            </w:r>
          </w:p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520D3B" w:rsidRDefault="001C5E97" w:rsidP="006C20BB"/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A8773B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A8773B" w:rsidRPr="00520D3B" w:rsidRDefault="00A8773B" w:rsidP="006C20BB"/>
        </w:tc>
        <w:tc>
          <w:tcPr>
            <w:tcW w:w="9405" w:type="dxa"/>
            <w:gridSpan w:val="7"/>
            <w:noWrap/>
            <w:vAlign w:val="center"/>
          </w:tcPr>
          <w:p w:rsidR="00A8773B" w:rsidRPr="00520D3B" w:rsidRDefault="00A8773B" w:rsidP="006C20BB"/>
        </w:tc>
      </w:tr>
      <w:tr w:rsidR="00A8773B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A8773B" w:rsidRPr="00520D3B" w:rsidRDefault="00A8773B" w:rsidP="006C20BB"/>
        </w:tc>
        <w:tc>
          <w:tcPr>
            <w:tcW w:w="9405" w:type="dxa"/>
            <w:gridSpan w:val="7"/>
            <w:noWrap/>
            <w:vAlign w:val="center"/>
          </w:tcPr>
          <w:p w:rsidR="00A8773B" w:rsidRPr="00520D3B" w:rsidRDefault="00A8773B" w:rsidP="006C20BB"/>
        </w:tc>
      </w:tr>
      <w:tr w:rsidR="0074693E" w:rsidRPr="00520D3B" w:rsidTr="00EC61B9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74693E" w:rsidRPr="00C10623" w:rsidRDefault="0074693E" w:rsidP="0074693E">
            <w:pPr>
              <w:pStyle w:val="berschrift1"/>
            </w:pPr>
          </w:p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C26246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C26246" w:rsidRPr="00A82A4A" w:rsidRDefault="00C26246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C26246" w:rsidRPr="00520D3B" w:rsidRDefault="00C26246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  <w:tr w:rsidR="001C5E97" w:rsidRPr="00520D3B" w:rsidTr="00EC61B9">
        <w:trPr>
          <w:trHeight w:val="284"/>
        </w:trPr>
        <w:tc>
          <w:tcPr>
            <w:tcW w:w="523" w:type="dxa"/>
            <w:gridSpan w:val="2"/>
            <w:noWrap/>
            <w:tcMar>
              <w:left w:w="28" w:type="dxa"/>
            </w:tcMar>
            <w:vAlign w:val="center"/>
          </w:tcPr>
          <w:p w:rsidR="001C5E97" w:rsidRPr="00A82A4A" w:rsidRDefault="001C5E97" w:rsidP="006C20BB">
            <w:pPr>
              <w:rPr>
                <w:b/>
              </w:rPr>
            </w:pPr>
          </w:p>
        </w:tc>
        <w:tc>
          <w:tcPr>
            <w:tcW w:w="9405" w:type="dxa"/>
            <w:gridSpan w:val="7"/>
            <w:noWrap/>
            <w:vAlign w:val="center"/>
          </w:tcPr>
          <w:p w:rsidR="001C5E97" w:rsidRPr="00520D3B" w:rsidRDefault="001C5E97" w:rsidP="006C20BB"/>
        </w:tc>
      </w:tr>
    </w:tbl>
    <w:p w:rsidR="001C5E97" w:rsidRDefault="001C5E97"/>
    <w:sectPr w:rsidR="001C5E97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DE" w:rsidRDefault="00B05ADE">
      <w:r>
        <w:separator/>
      </w:r>
    </w:p>
    <w:p w:rsidR="00B05ADE" w:rsidRDefault="00B05ADE"/>
    <w:p w:rsidR="00B05ADE" w:rsidRDefault="00B05ADE"/>
  </w:endnote>
  <w:endnote w:type="continuationSeparator" w:id="0">
    <w:p w:rsidR="00B05ADE" w:rsidRDefault="00B05ADE">
      <w:r>
        <w:continuationSeparator/>
      </w:r>
    </w:p>
    <w:p w:rsidR="00B05ADE" w:rsidRDefault="00B05ADE"/>
    <w:p w:rsidR="00B05ADE" w:rsidRDefault="00B05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B05ADE" w:rsidRPr="00D6072E" w:rsidTr="002F3A7D">
      <w:trPr>
        <w:cantSplit/>
        <w:trHeight w:hRule="exact" w:val="397"/>
      </w:trPr>
      <w:tc>
        <w:tcPr>
          <w:tcW w:w="147" w:type="dxa"/>
          <w:vAlign w:val="center"/>
        </w:tcPr>
        <w:p w:rsidR="00B05ADE" w:rsidRPr="00D6072E" w:rsidRDefault="00B05ADE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B05ADE" w:rsidRPr="00D6072E" w:rsidRDefault="00B05ADE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EB6A7F7" wp14:editId="20569216">
                <wp:extent cx="369570" cy="256540"/>
                <wp:effectExtent l="0" t="0" r="0" b="0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05ADE" w:rsidRPr="00D6072E" w:rsidRDefault="00B05ADE" w:rsidP="00A10B96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2017 - Stand 2019</w:t>
          </w:r>
        </w:p>
      </w:tc>
      <w:tc>
        <w:tcPr>
          <w:tcW w:w="1440" w:type="dxa"/>
          <w:vAlign w:val="center"/>
        </w:tcPr>
        <w:p w:rsidR="00B05ADE" w:rsidRPr="00D6072E" w:rsidRDefault="00B05ADE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C08D6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C08D6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05ADE" w:rsidRPr="00046C8E" w:rsidRDefault="00B05A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DE" w:rsidRDefault="00B05ADE">
      <w:r>
        <w:separator/>
      </w:r>
    </w:p>
    <w:p w:rsidR="00B05ADE" w:rsidRDefault="00B05ADE"/>
    <w:p w:rsidR="00B05ADE" w:rsidRDefault="00B05ADE"/>
  </w:footnote>
  <w:footnote w:type="continuationSeparator" w:id="0">
    <w:p w:rsidR="00B05ADE" w:rsidRDefault="00B05ADE">
      <w:r>
        <w:continuationSeparator/>
      </w:r>
    </w:p>
    <w:p w:rsidR="00B05ADE" w:rsidRDefault="00B05ADE"/>
    <w:p w:rsidR="00B05ADE" w:rsidRDefault="00B05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DE" w:rsidRDefault="00B05ADE"/>
  <w:p w:rsidR="00B05ADE" w:rsidRDefault="00B05A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DE" w:rsidRDefault="00B05ADE" w:rsidP="00A8773B">
    <w:pPr>
      <w:pStyle w:val="Kopfzeile"/>
    </w:pPr>
    <w:r>
      <w:t>631</w:t>
    </w:r>
  </w:p>
  <w:p w:rsidR="00B05ADE" w:rsidRPr="00254AC7" w:rsidRDefault="00B05ADE" w:rsidP="002C2112">
    <w:pPr>
      <w:pStyle w:val="UnterKopfzeile"/>
      <w:spacing w:after="0"/>
    </w:pPr>
    <w:r>
      <w:t>(UVgO– Aufforderung zur Abgabe eines Angebots</w:t>
    </w:r>
    <w:r w:rsidRPr="00254AC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0FAD"/>
    <w:rsid w:val="00031F06"/>
    <w:rsid w:val="000414D4"/>
    <w:rsid w:val="00045BDA"/>
    <w:rsid w:val="00046C8E"/>
    <w:rsid w:val="00054C0A"/>
    <w:rsid w:val="0006675C"/>
    <w:rsid w:val="00075517"/>
    <w:rsid w:val="00080586"/>
    <w:rsid w:val="00081305"/>
    <w:rsid w:val="000848E7"/>
    <w:rsid w:val="000A42AA"/>
    <w:rsid w:val="000A4571"/>
    <w:rsid w:val="000B6926"/>
    <w:rsid w:val="000F482E"/>
    <w:rsid w:val="001028D9"/>
    <w:rsid w:val="001059D7"/>
    <w:rsid w:val="00106076"/>
    <w:rsid w:val="00107AB5"/>
    <w:rsid w:val="00115619"/>
    <w:rsid w:val="00127C79"/>
    <w:rsid w:val="001426F7"/>
    <w:rsid w:val="001452BF"/>
    <w:rsid w:val="00145D06"/>
    <w:rsid w:val="00154613"/>
    <w:rsid w:val="00156BBF"/>
    <w:rsid w:val="00157146"/>
    <w:rsid w:val="0016020B"/>
    <w:rsid w:val="0017071D"/>
    <w:rsid w:val="001750BF"/>
    <w:rsid w:val="00176500"/>
    <w:rsid w:val="00187503"/>
    <w:rsid w:val="001A05EF"/>
    <w:rsid w:val="001A6205"/>
    <w:rsid w:val="001A7F19"/>
    <w:rsid w:val="001B705C"/>
    <w:rsid w:val="001C3E5C"/>
    <w:rsid w:val="001C509D"/>
    <w:rsid w:val="001C5E97"/>
    <w:rsid w:val="001E0C92"/>
    <w:rsid w:val="001F47CC"/>
    <w:rsid w:val="00246B5C"/>
    <w:rsid w:val="002517FD"/>
    <w:rsid w:val="00254AC7"/>
    <w:rsid w:val="00254F0C"/>
    <w:rsid w:val="00263542"/>
    <w:rsid w:val="002748DF"/>
    <w:rsid w:val="002B132A"/>
    <w:rsid w:val="002C0F7B"/>
    <w:rsid w:val="002C2112"/>
    <w:rsid w:val="002C30C7"/>
    <w:rsid w:val="002C3F7F"/>
    <w:rsid w:val="002C403D"/>
    <w:rsid w:val="002E4302"/>
    <w:rsid w:val="002F00B3"/>
    <w:rsid w:val="002F3A7D"/>
    <w:rsid w:val="002F4952"/>
    <w:rsid w:val="002F4B95"/>
    <w:rsid w:val="002F77DA"/>
    <w:rsid w:val="00310381"/>
    <w:rsid w:val="00311CCB"/>
    <w:rsid w:val="00325168"/>
    <w:rsid w:val="00327698"/>
    <w:rsid w:val="003552CC"/>
    <w:rsid w:val="00355C7F"/>
    <w:rsid w:val="003609CE"/>
    <w:rsid w:val="003A36E9"/>
    <w:rsid w:val="003B0A48"/>
    <w:rsid w:val="003D3E99"/>
    <w:rsid w:val="003D6B8D"/>
    <w:rsid w:val="003E2CD4"/>
    <w:rsid w:val="00402A1B"/>
    <w:rsid w:val="0041785F"/>
    <w:rsid w:val="00424038"/>
    <w:rsid w:val="0045228F"/>
    <w:rsid w:val="00454471"/>
    <w:rsid w:val="0045726B"/>
    <w:rsid w:val="00462B88"/>
    <w:rsid w:val="0047055A"/>
    <w:rsid w:val="00480ABD"/>
    <w:rsid w:val="004818FE"/>
    <w:rsid w:val="00492429"/>
    <w:rsid w:val="00493254"/>
    <w:rsid w:val="004C5609"/>
    <w:rsid w:val="004D21E2"/>
    <w:rsid w:val="004D73E7"/>
    <w:rsid w:val="004E07A5"/>
    <w:rsid w:val="004E258D"/>
    <w:rsid w:val="004E3711"/>
    <w:rsid w:val="00500C2B"/>
    <w:rsid w:val="00520D3B"/>
    <w:rsid w:val="005333C9"/>
    <w:rsid w:val="00540BE0"/>
    <w:rsid w:val="005575B0"/>
    <w:rsid w:val="00573601"/>
    <w:rsid w:val="00574488"/>
    <w:rsid w:val="00576B51"/>
    <w:rsid w:val="00576C66"/>
    <w:rsid w:val="00587F43"/>
    <w:rsid w:val="005A4489"/>
    <w:rsid w:val="005C301C"/>
    <w:rsid w:val="005C41DA"/>
    <w:rsid w:val="005C66DE"/>
    <w:rsid w:val="005D39EA"/>
    <w:rsid w:val="005F0540"/>
    <w:rsid w:val="005F32A5"/>
    <w:rsid w:val="005F41CD"/>
    <w:rsid w:val="00601286"/>
    <w:rsid w:val="00605DD3"/>
    <w:rsid w:val="00606550"/>
    <w:rsid w:val="00607EE7"/>
    <w:rsid w:val="006130D9"/>
    <w:rsid w:val="00614636"/>
    <w:rsid w:val="00640260"/>
    <w:rsid w:val="00643351"/>
    <w:rsid w:val="0066119D"/>
    <w:rsid w:val="0066300D"/>
    <w:rsid w:val="00667DCD"/>
    <w:rsid w:val="00674B8E"/>
    <w:rsid w:val="00696402"/>
    <w:rsid w:val="006A5AED"/>
    <w:rsid w:val="006A66F3"/>
    <w:rsid w:val="006B7CF1"/>
    <w:rsid w:val="006C11D1"/>
    <w:rsid w:val="006C20BB"/>
    <w:rsid w:val="006D105A"/>
    <w:rsid w:val="006D70A3"/>
    <w:rsid w:val="006F6F3D"/>
    <w:rsid w:val="007016F7"/>
    <w:rsid w:val="007065A0"/>
    <w:rsid w:val="00724CA7"/>
    <w:rsid w:val="00734EDE"/>
    <w:rsid w:val="0074693E"/>
    <w:rsid w:val="00750AA3"/>
    <w:rsid w:val="007633C2"/>
    <w:rsid w:val="0078194F"/>
    <w:rsid w:val="00782E76"/>
    <w:rsid w:val="00785E78"/>
    <w:rsid w:val="0078695C"/>
    <w:rsid w:val="00796725"/>
    <w:rsid w:val="00797C56"/>
    <w:rsid w:val="007A2DE6"/>
    <w:rsid w:val="007A42C3"/>
    <w:rsid w:val="007E61DB"/>
    <w:rsid w:val="007F41E1"/>
    <w:rsid w:val="00800BF7"/>
    <w:rsid w:val="008038B2"/>
    <w:rsid w:val="00815975"/>
    <w:rsid w:val="0081723D"/>
    <w:rsid w:val="008236BA"/>
    <w:rsid w:val="0082718C"/>
    <w:rsid w:val="008755ED"/>
    <w:rsid w:val="0089226A"/>
    <w:rsid w:val="008978E5"/>
    <w:rsid w:val="008B1F06"/>
    <w:rsid w:val="008B7619"/>
    <w:rsid w:val="008B7F3D"/>
    <w:rsid w:val="008D06AE"/>
    <w:rsid w:val="008D764D"/>
    <w:rsid w:val="008F1E82"/>
    <w:rsid w:val="008F52AA"/>
    <w:rsid w:val="008F6547"/>
    <w:rsid w:val="00910F0B"/>
    <w:rsid w:val="00911598"/>
    <w:rsid w:val="009252AD"/>
    <w:rsid w:val="0093208F"/>
    <w:rsid w:val="00933022"/>
    <w:rsid w:val="00944296"/>
    <w:rsid w:val="00962412"/>
    <w:rsid w:val="00963221"/>
    <w:rsid w:val="0097166A"/>
    <w:rsid w:val="009769C9"/>
    <w:rsid w:val="009A3215"/>
    <w:rsid w:val="009A33B4"/>
    <w:rsid w:val="009A3748"/>
    <w:rsid w:val="009B7305"/>
    <w:rsid w:val="009C14BE"/>
    <w:rsid w:val="00A00872"/>
    <w:rsid w:val="00A10B96"/>
    <w:rsid w:val="00A32D14"/>
    <w:rsid w:val="00A41059"/>
    <w:rsid w:val="00A5084B"/>
    <w:rsid w:val="00A70388"/>
    <w:rsid w:val="00A75824"/>
    <w:rsid w:val="00A77174"/>
    <w:rsid w:val="00A82A4A"/>
    <w:rsid w:val="00A8773B"/>
    <w:rsid w:val="00A90C84"/>
    <w:rsid w:val="00AA0AB3"/>
    <w:rsid w:val="00AA3BBE"/>
    <w:rsid w:val="00AB4B05"/>
    <w:rsid w:val="00AB7C18"/>
    <w:rsid w:val="00AC08D6"/>
    <w:rsid w:val="00AC56D5"/>
    <w:rsid w:val="00AC7F2D"/>
    <w:rsid w:val="00AD584D"/>
    <w:rsid w:val="00AE2F26"/>
    <w:rsid w:val="00AE4AF0"/>
    <w:rsid w:val="00B003C3"/>
    <w:rsid w:val="00B05ADE"/>
    <w:rsid w:val="00B05B54"/>
    <w:rsid w:val="00B13FAE"/>
    <w:rsid w:val="00B14EF0"/>
    <w:rsid w:val="00B23C01"/>
    <w:rsid w:val="00B24F14"/>
    <w:rsid w:val="00B40909"/>
    <w:rsid w:val="00B4347C"/>
    <w:rsid w:val="00B434E5"/>
    <w:rsid w:val="00B61D2B"/>
    <w:rsid w:val="00B7134D"/>
    <w:rsid w:val="00B778E1"/>
    <w:rsid w:val="00B96ADB"/>
    <w:rsid w:val="00BA5E42"/>
    <w:rsid w:val="00BD00AE"/>
    <w:rsid w:val="00BE32DE"/>
    <w:rsid w:val="00BE4FF3"/>
    <w:rsid w:val="00BF79F0"/>
    <w:rsid w:val="00C000FD"/>
    <w:rsid w:val="00C03396"/>
    <w:rsid w:val="00C101BF"/>
    <w:rsid w:val="00C246AC"/>
    <w:rsid w:val="00C26124"/>
    <w:rsid w:val="00C26246"/>
    <w:rsid w:val="00C2678D"/>
    <w:rsid w:val="00C30192"/>
    <w:rsid w:val="00C33622"/>
    <w:rsid w:val="00C40ABE"/>
    <w:rsid w:val="00C70E1B"/>
    <w:rsid w:val="00C71160"/>
    <w:rsid w:val="00C74479"/>
    <w:rsid w:val="00C764C5"/>
    <w:rsid w:val="00C91F5C"/>
    <w:rsid w:val="00C96E57"/>
    <w:rsid w:val="00CD54C7"/>
    <w:rsid w:val="00CE2963"/>
    <w:rsid w:val="00CE67C3"/>
    <w:rsid w:val="00CF64C4"/>
    <w:rsid w:val="00D05C74"/>
    <w:rsid w:val="00D36E9C"/>
    <w:rsid w:val="00D6072E"/>
    <w:rsid w:val="00D766EA"/>
    <w:rsid w:val="00D77A59"/>
    <w:rsid w:val="00DA09F6"/>
    <w:rsid w:val="00DA276D"/>
    <w:rsid w:val="00DB6C0D"/>
    <w:rsid w:val="00DB70D9"/>
    <w:rsid w:val="00DC2EA6"/>
    <w:rsid w:val="00DC7E08"/>
    <w:rsid w:val="00DD2AD2"/>
    <w:rsid w:val="00DD5025"/>
    <w:rsid w:val="00DD57AE"/>
    <w:rsid w:val="00DE2F64"/>
    <w:rsid w:val="00DE420C"/>
    <w:rsid w:val="00DE613F"/>
    <w:rsid w:val="00E02FAA"/>
    <w:rsid w:val="00E1197E"/>
    <w:rsid w:val="00E235B7"/>
    <w:rsid w:val="00E322E9"/>
    <w:rsid w:val="00E40EBF"/>
    <w:rsid w:val="00E578EB"/>
    <w:rsid w:val="00E6087B"/>
    <w:rsid w:val="00E74B3D"/>
    <w:rsid w:val="00E816C2"/>
    <w:rsid w:val="00E825B3"/>
    <w:rsid w:val="00E85EBB"/>
    <w:rsid w:val="00EA10EB"/>
    <w:rsid w:val="00EC61B9"/>
    <w:rsid w:val="00EC7AED"/>
    <w:rsid w:val="00EE2EBC"/>
    <w:rsid w:val="00EE6745"/>
    <w:rsid w:val="00F03FC6"/>
    <w:rsid w:val="00F133C2"/>
    <w:rsid w:val="00F21669"/>
    <w:rsid w:val="00F276F8"/>
    <w:rsid w:val="00F32C49"/>
    <w:rsid w:val="00F92CF7"/>
    <w:rsid w:val="00FA0151"/>
    <w:rsid w:val="00FB37F2"/>
    <w:rsid w:val="00FC0982"/>
    <w:rsid w:val="00FC1057"/>
    <w:rsid w:val="00FD49AF"/>
    <w:rsid w:val="00FE3D47"/>
    <w:rsid w:val="00FE5FC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3609CE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8F1E82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360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3609CE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8F1E82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360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875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 UVgO</vt:lpstr>
    </vt:vector>
  </TitlesOfParts>
  <Company>BBR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 UVgO</dc:title>
  <dc:subject>Aufforderung zur Angebotsabgabe VOL</dc:subject>
  <dc:creator>D.Fenner</dc:creator>
  <cp:keywords>Aufforderung zur Angebotsabgabe  UVgO</cp:keywords>
  <cp:lastModifiedBy>Salzwedel, Christine</cp:lastModifiedBy>
  <cp:revision>2</cp:revision>
  <cp:lastPrinted>2012-08-22T04:30:00Z</cp:lastPrinted>
  <dcterms:created xsi:type="dcterms:W3CDTF">2019-06-14T05:31:00Z</dcterms:created>
  <dcterms:modified xsi:type="dcterms:W3CDTF">2019-06-14T05:31:00Z</dcterms:modified>
</cp:coreProperties>
</file>