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554"/>
        <w:gridCol w:w="1293"/>
        <w:gridCol w:w="2535"/>
      </w:tblGrid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CF7780" w:rsidRDefault="00112763" w:rsidP="009B30A1">
            <w:pPr>
              <w:rPr>
                <w:sz w:val="16"/>
                <w:szCs w:val="16"/>
              </w:rPr>
            </w:pPr>
            <w:r w:rsidRPr="00CF7780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3"/>
            <w:tcBorders>
              <w:bottom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112763" w:rsidRPr="00AF5608" w:rsidRDefault="00112763" w:rsidP="009B30A1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>
            <w:r w:rsidRPr="00AF5608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vAlign w:val="center"/>
          </w:tcPr>
          <w:p w:rsidR="00112763" w:rsidRPr="00AF5608" w:rsidRDefault="00112763" w:rsidP="009B30A1"/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>
            <w:r w:rsidRPr="00AF5608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4382" w:type="dxa"/>
            <w:gridSpan w:val="3"/>
            <w:tcBorders>
              <w:top w:val="single" w:sz="4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00293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002933" w:rsidRPr="00AF5608" w:rsidRDefault="0000293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002933" w:rsidRPr="00AF5608" w:rsidRDefault="0000293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4382" w:type="dxa"/>
            <w:gridSpan w:val="3"/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5541" w:type="dxa"/>
            <w:noWrap/>
            <w:vAlign w:val="center"/>
          </w:tcPr>
          <w:p w:rsidR="00112763" w:rsidRPr="00AF5608" w:rsidRDefault="00112763" w:rsidP="009B30A1"/>
        </w:tc>
        <w:tc>
          <w:tcPr>
            <w:tcW w:w="554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  <w:tc>
          <w:tcPr>
            <w:tcW w:w="3828" w:type="dxa"/>
            <w:gridSpan w:val="2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112763" w:rsidRPr="00AF5608" w:rsidRDefault="001304BE" w:rsidP="001304BE">
            <w:r>
              <w:rPr>
                <w:b/>
              </w:rPr>
              <w:t>Unterrichtung über die Zuschlagserteilung</w:t>
            </w:r>
          </w:p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112763" w:rsidRPr="00AF5608" w:rsidRDefault="001304BE" w:rsidP="009B30A1">
            <w:r>
              <w:t>M</w:t>
            </w:r>
            <w:r w:rsidR="00112763" w:rsidRPr="00AF5608">
              <w:t>aßnahme</w:t>
            </w:r>
          </w:p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12763" w:rsidRPr="00AF5608" w:rsidRDefault="00112763" w:rsidP="009B30A1"/>
        </w:tc>
      </w:tr>
      <w:tr w:rsidR="00112763" w:rsidRPr="00AF5608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112763" w:rsidRPr="00AF5608" w:rsidRDefault="004837A8" w:rsidP="00240DDF">
            <w:pPr>
              <w:spacing w:before="120"/>
              <w:jc w:val="left"/>
            </w:pPr>
            <w:r>
              <w:t>Leistung</w:t>
            </w:r>
          </w:p>
        </w:tc>
      </w:tr>
    </w:tbl>
    <w:p w:rsidR="00112763" w:rsidRPr="00D47FA0" w:rsidRDefault="00112763" w:rsidP="00046C8E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356"/>
      </w:tblGrid>
      <w:tr w:rsidR="00112763" w:rsidRPr="00112763">
        <w:trPr>
          <w:trHeight w:val="284"/>
        </w:trPr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112763" w:rsidRPr="00112763" w:rsidRDefault="00112763" w:rsidP="00112763">
            <w:r w:rsidRPr="00112763">
              <w:t>Vergabeverfahren</w:t>
            </w:r>
          </w:p>
        </w:tc>
      </w:tr>
      <w:tr w:rsidR="00112763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112763" w:rsidRPr="00112763" w:rsidRDefault="00112763" w:rsidP="00A10035">
            <w:r w:rsidRPr="00112763">
              <w:fldChar w:fldCharType="begin">
                <w:ffData>
                  <w:name w:val="VergabeOeffent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gabeOeffentl_303"/>
            <w:r w:rsidRPr="00112763">
              <w:instrText xml:space="preserve"> FORMCHECKBOX </w:instrText>
            </w:r>
            <w:r w:rsidR="008B3474">
              <w:fldChar w:fldCharType="separate"/>
            </w:r>
            <w:r w:rsidRPr="00112763">
              <w:fldChar w:fldCharType="end"/>
            </w:r>
            <w:bookmarkEnd w:id="0"/>
          </w:p>
        </w:tc>
        <w:tc>
          <w:tcPr>
            <w:tcW w:w="9356" w:type="dxa"/>
            <w:noWrap/>
            <w:vAlign w:val="center"/>
          </w:tcPr>
          <w:p w:rsidR="00112763" w:rsidRPr="00112763" w:rsidRDefault="001304BE" w:rsidP="00A10035">
            <w:r>
              <w:t>Öffentliche Ausschreibung</w:t>
            </w:r>
          </w:p>
        </w:tc>
      </w:tr>
      <w:tr w:rsidR="00112763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112763" w:rsidRPr="00112763" w:rsidRDefault="00112763" w:rsidP="00112763">
            <w:r w:rsidRPr="00112763">
              <w:fldChar w:fldCharType="begin">
                <w:ffData>
                  <w:name w:val="VergabeNOeffent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gabeNOeffentl_303"/>
            <w:r w:rsidRPr="00112763">
              <w:instrText xml:space="preserve"> FORMCHECKBOX </w:instrText>
            </w:r>
            <w:r w:rsidR="008B3474">
              <w:fldChar w:fldCharType="separate"/>
            </w:r>
            <w:r w:rsidRPr="00112763">
              <w:fldChar w:fldCharType="end"/>
            </w:r>
            <w:bookmarkEnd w:id="1"/>
          </w:p>
        </w:tc>
        <w:tc>
          <w:tcPr>
            <w:tcW w:w="9356" w:type="dxa"/>
            <w:noWrap/>
            <w:vAlign w:val="center"/>
          </w:tcPr>
          <w:p w:rsidR="00112763" w:rsidRPr="00112763" w:rsidRDefault="001304BE" w:rsidP="001304BE">
            <w:r w:rsidRPr="00112763">
              <w:t xml:space="preserve">Beschränkte Ausschreibung </w:t>
            </w:r>
            <w:r>
              <w:t>mit</w:t>
            </w:r>
            <w:r w:rsidRPr="00112763">
              <w:t xml:space="preserve"> Teilnahmewettbewerb</w:t>
            </w:r>
          </w:p>
        </w:tc>
      </w:tr>
      <w:tr w:rsidR="00112763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112763" w:rsidRPr="00112763" w:rsidRDefault="00112763" w:rsidP="00112763">
            <w:r w:rsidRPr="00112763">
              <w:fldChar w:fldCharType="begin">
                <w:ffData>
                  <w:name w:val="VergabeVerhand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gabeVerhandl_303"/>
            <w:r w:rsidRPr="00112763">
              <w:instrText xml:space="preserve"> FORMCHECKBOX </w:instrText>
            </w:r>
            <w:r w:rsidR="008B3474">
              <w:fldChar w:fldCharType="separate"/>
            </w:r>
            <w:r w:rsidRPr="00112763">
              <w:fldChar w:fldCharType="end"/>
            </w:r>
            <w:bookmarkEnd w:id="2"/>
          </w:p>
        </w:tc>
        <w:tc>
          <w:tcPr>
            <w:tcW w:w="9356" w:type="dxa"/>
            <w:noWrap/>
            <w:vAlign w:val="center"/>
          </w:tcPr>
          <w:p w:rsidR="00112763" w:rsidRPr="00112763" w:rsidRDefault="00112763" w:rsidP="001304BE">
            <w:r w:rsidRPr="00112763">
              <w:t>Verhandlungsver</w:t>
            </w:r>
            <w:r w:rsidR="001304BE">
              <w:t>gabe</w:t>
            </w:r>
            <w:r w:rsidRPr="00112763">
              <w:t xml:space="preserve"> </w:t>
            </w:r>
            <w:r w:rsidR="00E91071">
              <w:t>mit Teilnahmewettbewerb</w:t>
            </w:r>
          </w:p>
        </w:tc>
      </w:tr>
      <w:tr w:rsidR="00E91071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E91071" w:rsidRPr="00112763" w:rsidRDefault="00D47FA0" w:rsidP="00112763">
            <w:r w:rsidRPr="00112763">
              <w:fldChar w:fldCharType="begin">
                <w:ffData>
                  <w:name w:val="VergabeVerhand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63">
              <w:instrText xml:space="preserve"> FORMCHECKBOX </w:instrText>
            </w:r>
            <w:r w:rsidR="008B3474">
              <w:fldChar w:fldCharType="separate"/>
            </w:r>
            <w:r w:rsidRPr="00112763">
              <w:fldChar w:fldCharType="end"/>
            </w:r>
          </w:p>
        </w:tc>
        <w:tc>
          <w:tcPr>
            <w:tcW w:w="9356" w:type="dxa"/>
            <w:noWrap/>
            <w:vAlign w:val="center"/>
          </w:tcPr>
          <w:p w:rsidR="00E91071" w:rsidRPr="00112763" w:rsidRDefault="001304BE" w:rsidP="001304BE">
            <w:r w:rsidRPr="00112763">
              <w:t xml:space="preserve">Beschränkte Ausschreibung </w:t>
            </w:r>
            <w:r>
              <w:t>ohne</w:t>
            </w:r>
            <w:r w:rsidRPr="00112763">
              <w:t xml:space="preserve"> Teilnahmewettbewerb</w:t>
            </w:r>
          </w:p>
        </w:tc>
      </w:tr>
      <w:tr w:rsidR="00E91071" w:rsidRPr="00112763">
        <w:trPr>
          <w:trHeight w:val="284"/>
        </w:trPr>
        <w:tc>
          <w:tcPr>
            <w:tcW w:w="567" w:type="dxa"/>
            <w:noWrap/>
            <w:tcMar>
              <w:left w:w="28" w:type="dxa"/>
            </w:tcMar>
            <w:vAlign w:val="center"/>
          </w:tcPr>
          <w:p w:rsidR="00E91071" w:rsidRPr="00112763" w:rsidRDefault="00D47FA0" w:rsidP="00112763">
            <w:r w:rsidRPr="00112763">
              <w:fldChar w:fldCharType="begin">
                <w:ffData>
                  <w:name w:val="VergabeVerhandl_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763">
              <w:instrText xml:space="preserve"> FORMCHECKBOX </w:instrText>
            </w:r>
            <w:r w:rsidR="008B3474">
              <w:fldChar w:fldCharType="separate"/>
            </w:r>
            <w:r w:rsidRPr="00112763">
              <w:fldChar w:fldCharType="end"/>
            </w:r>
          </w:p>
        </w:tc>
        <w:tc>
          <w:tcPr>
            <w:tcW w:w="9356" w:type="dxa"/>
            <w:noWrap/>
            <w:vAlign w:val="center"/>
          </w:tcPr>
          <w:p w:rsidR="00E91071" w:rsidRPr="00112763" w:rsidRDefault="001304BE" w:rsidP="001304BE">
            <w:r w:rsidRPr="00112763">
              <w:t>Verhandlungsver</w:t>
            </w:r>
            <w:r>
              <w:t>gabe</w:t>
            </w:r>
            <w:r w:rsidRPr="00112763">
              <w:t xml:space="preserve"> </w:t>
            </w:r>
            <w:r>
              <w:t>ohne Teilnahmewettbewerb</w:t>
            </w:r>
          </w:p>
        </w:tc>
      </w:tr>
    </w:tbl>
    <w:p w:rsidR="00E013DC" w:rsidRPr="00D47FA0" w:rsidRDefault="00E013DC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039"/>
        <w:gridCol w:w="6884"/>
      </w:tblGrid>
      <w:tr w:rsidR="00112763" w:rsidRPr="00112763">
        <w:trPr>
          <w:trHeight w:val="284"/>
        </w:trPr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A10035" w:rsidRPr="00112763" w:rsidRDefault="00A10035" w:rsidP="00112763"/>
        </w:tc>
      </w:tr>
      <w:tr w:rsidR="001304BE" w:rsidRPr="00112763" w:rsidTr="00D15DC5">
        <w:trPr>
          <w:trHeight w:val="284"/>
        </w:trPr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1304BE" w:rsidRDefault="001304BE" w:rsidP="00047191">
            <w:r>
              <w:t>Sehr geehrte Damen und Herren,</w:t>
            </w:r>
          </w:p>
          <w:p w:rsidR="001304BE" w:rsidRPr="00112763" w:rsidRDefault="001304BE" w:rsidP="00047191"/>
        </w:tc>
      </w:tr>
      <w:tr w:rsidR="001304BE" w:rsidRPr="00112763" w:rsidTr="00A128E9">
        <w:trPr>
          <w:trHeight w:val="284"/>
        </w:trPr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1304BE" w:rsidRPr="00112763" w:rsidRDefault="001304BE" w:rsidP="0023719B">
            <w:bookmarkStart w:id="3" w:name="_GoBack"/>
            <w:bookmarkEnd w:id="3"/>
            <w:r>
              <w:t xml:space="preserve">in o.g. Vergabeverfahren wurde der Zuschlag </w:t>
            </w:r>
            <w:r w:rsidR="0023719B">
              <w:t xml:space="preserve">auf das Angebot eines anderen Bieters </w:t>
            </w:r>
            <w:r>
              <w:t>erteilt.</w:t>
            </w:r>
          </w:p>
        </w:tc>
      </w:tr>
      <w:tr w:rsidR="001304BE" w:rsidRPr="00112763" w:rsidTr="001304BE">
        <w:trPr>
          <w:trHeight w:val="1134"/>
        </w:trPr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1304BE" w:rsidRPr="00112763" w:rsidRDefault="001304BE" w:rsidP="00112763"/>
        </w:tc>
      </w:tr>
      <w:tr w:rsidR="00E013DC" w:rsidRPr="00C00527" w:rsidTr="00D47FA0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9923" w:type="dxa"/>
            <w:gridSpan w:val="2"/>
          </w:tcPr>
          <w:p w:rsidR="00E013DC" w:rsidRPr="00C00527" w:rsidRDefault="00E013DC" w:rsidP="009B30A1">
            <w:pPr>
              <w:jc w:val="left"/>
            </w:pPr>
            <w:r w:rsidRPr="00C00527">
              <w:t>Mit freundlichen Grüßen</w:t>
            </w:r>
          </w:p>
        </w:tc>
      </w:tr>
      <w:tr w:rsidR="00E013DC" w:rsidRPr="00C00527" w:rsidTr="00240DDF">
        <w:tblPrEx>
          <w:tblLook w:val="0000" w:firstRow="0" w:lastRow="0" w:firstColumn="0" w:lastColumn="0" w:noHBand="0" w:noVBand="0"/>
        </w:tblPrEx>
        <w:trPr>
          <w:trHeight w:val="42"/>
        </w:trPr>
        <w:tc>
          <w:tcPr>
            <w:tcW w:w="3039" w:type="dxa"/>
            <w:tcBorders>
              <w:bottom w:val="single" w:sz="4" w:space="0" w:color="808080"/>
            </w:tcBorders>
          </w:tcPr>
          <w:p w:rsidR="00E013DC" w:rsidRPr="00C00527" w:rsidRDefault="00E013DC" w:rsidP="009B30A1">
            <w:r w:rsidRPr="00C00527">
              <w:t>i.A.</w:t>
            </w:r>
          </w:p>
        </w:tc>
        <w:tc>
          <w:tcPr>
            <w:tcW w:w="6884" w:type="dxa"/>
          </w:tcPr>
          <w:p w:rsidR="00E013DC" w:rsidRPr="00C00527" w:rsidRDefault="00E013DC" w:rsidP="009B30A1"/>
        </w:tc>
      </w:tr>
    </w:tbl>
    <w:p w:rsidR="00112763" w:rsidRPr="00D47FA0" w:rsidRDefault="00112763" w:rsidP="00046C8E">
      <w:pPr>
        <w:rPr>
          <w:sz w:val="12"/>
          <w:szCs w:val="12"/>
        </w:rPr>
      </w:pPr>
    </w:p>
    <w:sectPr w:rsidR="00112763" w:rsidRPr="00D47FA0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38" w:rsidRDefault="00D17138">
      <w:r>
        <w:separator/>
      </w:r>
    </w:p>
    <w:p w:rsidR="00D17138" w:rsidRDefault="00D17138"/>
    <w:p w:rsidR="00D17138" w:rsidRDefault="00D17138"/>
  </w:endnote>
  <w:endnote w:type="continuationSeparator" w:id="0">
    <w:p w:rsidR="00D17138" w:rsidRDefault="00D17138">
      <w:r>
        <w:continuationSeparator/>
      </w:r>
    </w:p>
    <w:p w:rsidR="00D17138" w:rsidRDefault="00D17138"/>
    <w:p w:rsidR="00D17138" w:rsidRDefault="00D171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1C3E5C" w:rsidRPr="00D6072E" w:rsidTr="00240DDF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1C3E5C" w:rsidRPr="00D6072E" w:rsidRDefault="008E64B9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F175207" wp14:editId="7CB29DDF">
                <wp:extent cx="368300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1C3E5C" w:rsidRPr="00D6072E" w:rsidRDefault="001C3E5C" w:rsidP="00B237D7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9A0135">
            <w:rPr>
              <w:rFonts w:cs="Arial"/>
              <w:b/>
              <w:sz w:val="16"/>
              <w:szCs w:val="16"/>
            </w:rPr>
            <w:t>201</w:t>
          </w:r>
          <w:r w:rsidR="00B237D7">
            <w:rPr>
              <w:rFonts w:cs="Arial"/>
              <w:b/>
              <w:sz w:val="16"/>
              <w:szCs w:val="16"/>
            </w:rPr>
            <w:t>7</w:t>
          </w:r>
          <w:r w:rsidR="0016239E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B3474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8B3474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38" w:rsidRDefault="00D17138">
      <w:r>
        <w:separator/>
      </w:r>
    </w:p>
    <w:p w:rsidR="00D17138" w:rsidRDefault="00D17138"/>
    <w:p w:rsidR="00D17138" w:rsidRDefault="00D17138"/>
  </w:footnote>
  <w:footnote w:type="continuationSeparator" w:id="0">
    <w:p w:rsidR="00D17138" w:rsidRDefault="00D17138">
      <w:r>
        <w:continuationSeparator/>
      </w:r>
    </w:p>
    <w:p w:rsidR="00D17138" w:rsidRDefault="00D17138"/>
    <w:p w:rsidR="00D17138" w:rsidRDefault="00D171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304BE" w:rsidP="00046C8E">
    <w:pPr>
      <w:pStyle w:val="Kopfzeile"/>
    </w:pPr>
    <w:r>
      <w:t>6</w:t>
    </w:r>
    <w:r w:rsidR="00662F03">
      <w:t>36</w:t>
    </w:r>
  </w:p>
  <w:p w:rsidR="001C3E5C" w:rsidRPr="00AB4B05" w:rsidRDefault="00662F03" w:rsidP="00AB4B05">
    <w:pPr>
      <w:pStyle w:val="UnterKopfzeile"/>
    </w:pPr>
    <w:r>
      <w:t>(</w:t>
    </w:r>
    <w:r w:rsidR="001304BE">
      <w:t>UVgO – Unterrichtung über die Zuschlagserteilung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12763"/>
    <w:rsid w:val="000021DC"/>
    <w:rsid w:val="00002933"/>
    <w:rsid w:val="0000737B"/>
    <w:rsid w:val="0001088A"/>
    <w:rsid w:val="000114D3"/>
    <w:rsid w:val="00046C8E"/>
    <w:rsid w:val="00047191"/>
    <w:rsid w:val="0006675C"/>
    <w:rsid w:val="00081305"/>
    <w:rsid w:val="000848E7"/>
    <w:rsid w:val="000A42AA"/>
    <w:rsid w:val="000D23E3"/>
    <w:rsid w:val="001028D9"/>
    <w:rsid w:val="00106076"/>
    <w:rsid w:val="00112763"/>
    <w:rsid w:val="00127C79"/>
    <w:rsid w:val="001304BE"/>
    <w:rsid w:val="001426F7"/>
    <w:rsid w:val="00145D06"/>
    <w:rsid w:val="0016239E"/>
    <w:rsid w:val="001A05EF"/>
    <w:rsid w:val="001A6205"/>
    <w:rsid w:val="001B705C"/>
    <w:rsid w:val="001C3E5C"/>
    <w:rsid w:val="001C509D"/>
    <w:rsid w:val="001C5BB8"/>
    <w:rsid w:val="001E0C92"/>
    <w:rsid w:val="001F47CC"/>
    <w:rsid w:val="0023719B"/>
    <w:rsid w:val="00240DDF"/>
    <w:rsid w:val="002517FD"/>
    <w:rsid w:val="00263542"/>
    <w:rsid w:val="00271393"/>
    <w:rsid w:val="002748DF"/>
    <w:rsid w:val="002C0F7B"/>
    <w:rsid w:val="002C403D"/>
    <w:rsid w:val="002D77C8"/>
    <w:rsid w:val="002E4302"/>
    <w:rsid w:val="002F00B3"/>
    <w:rsid w:val="002F4952"/>
    <w:rsid w:val="00324360"/>
    <w:rsid w:val="00327698"/>
    <w:rsid w:val="003552CC"/>
    <w:rsid w:val="00355C7F"/>
    <w:rsid w:val="003A36E9"/>
    <w:rsid w:val="003C0739"/>
    <w:rsid w:val="003D3E99"/>
    <w:rsid w:val="003E2CD4"/>
    <w:rsid w:val="00402A1B"/>
    <w:rsid w:val="00424038"/>
    <w:rsid w:val="004376EC"/>
    <w:rsid w:val="0045228F"/>
    <w:rsid w:val="00454471"/>
    <w:rsid w:val="0045726B"/>
    <w:rsid w:val="0047055A"/>
    <w:rsid w:val="00480ABD"/>
    <w:rsid w:val="004818FE"/>
    <w:rsid w:val="004837A8"/>
    <w:rsid w:val="00492429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8759A"/>
    <w:rsid w:val="00587F43"/>
    <w:rsid w:val="005A4489"/>
    <w:rsid w:val="005C301C"/>
    <w:rsid w:val="005C41DA"/>
    <w:rsid w:val="005C6A4A"/>
    <w:rsid w:val="005F32A5"/>
    <w:rsid w:val="005F41CD"/>
    <w:rsid w:val="00605DD3"/>
    <w:rsid w:val="00606550"/>
    <w:rsid w:val="00607EE7"/>
    <w:rsid w:val="00613C82"/>
    <w:rsid w:val="00614636"/>
    <w:rsid w:val="00640260"/>
    <w:rsid w:val="00643351"/>
    <w:rsid w:val="0066119D"/>
    <w:rsid w:val="00662F03"/>
    <w:rsid w:val="00667DCD"/>
    <w:rsid w:val="006A5AED"/>
    <w:rsid w:val="006A66F3"/>
    <w:rsid w:val="006B7CF1"/>
    <w:rsid w:val="006D1707"/>
    <w:rsid w:val="006D70A3"/>
    <w:rsid w:val="00700C70"/>
    <w:rsid w:val="00702686"/>
    <w:rsid w:val="00724CA7"/>
    <w:rsid w:val="00734EDE"/>
    <w:rsid w:val="0074419F"/>
    <w:rsid w:val="007633C2"/>
    <w:rsid w:val="00776712"/>
    <w:rsid w:val="0078194F"/>
    <w:rsid w:val="00782E76"/>
    <w:rsid w:val="0078695C"/>
    <w:rsid w:val="007D5135"/>
    <w:rsid w:val="007E61DB"/>
    <w:rsid w:val="008167EC"/>
    <w:rsid w:val="0081723D"/>
    <w:rsid w:val="0083641B"/>
    <w:rsid w:val="008675F0"/>
    <w:rsid w:val="008B1F06"/>
    <w:rsid w:val="008B3474"/>
    <w:rsid w:val="008C5E93"/>
    <w:rsid w:val="008D764D"/>
    <w:rsid w:val="008E64B9"/>
    <w:rsid w:val="008F52AA"/>
    <w:rsid w:val="008F6547"/>
    <w:rsid w:val="00910F0B"/>
    <w:rsid w:val="00933022"/>
    <w:rsid w:val="00962412"/>
    <w:rsid w:val="0097166A"/>
    <w:rsid w:val="009769C9"/>
    <w:rsid w:val="00983C26"/>
    <w:rsid w:val="009A0135"/>
    <w:rsid w:val="009A3215"/>
    <w:rsid w:val="009A33B4"/>
    <w:rsid w:val="009B30A1"/>
    <w:rsid w:val="009C0858"/>
    <w:rsid w:val="009C14BE"/>
    <w:rsid w:val="00A00443"/>
    <w:rsid w:val="00A00872"/>
    <w:rsid w:val="00A10035"/>
    <w:rsid w:val="00A5084B"/>
    <w:rsid w:val="00A56552"/>
    <w:rsid w:val="00A75824"/>
    <w:rsid w:val="00A90C84"/>
    <w:rsid w:val="00A9352C"/>
    <w:rsid w:val="00AB4B05"/>
    <w:rsid w:val="00AC56D5"/>
    <w:rsid w:val="00AC7F2D"/>
    <w:rsid w:val="00AD584D"/>
    <w:rsid w:val="00AE4AF0"/>
    <w:rsid w:val="00AE625A"/>
    <w:rsid w:val="00B003C3"/>
    <w:rsid w:val="00B14EF0"/>
    <w:rsid w:val="00B237D7"/>
    <w:rsid w:val="00B23C01"/>
    <w:rsid w:val="00B40909"/>
    <w:rsid w:val="00B434E5"/>
    <w:rsid w:val="00B61D2B"/>
    <w:rsid w:val="00B96ADB"/>
    <w:rsid w:val="00BA5E42"/>
    <w:rsid w:val="00C03396"/>
    <w:rsid w:val="00C101BF"/>
    <w:rsid w:val="00C246AC"/>
    <w:rsid w:val="00C26124"/>
    <w:rsid w:val="00C2678D"/>
    <w:rsid w:val="00C30192"/>
    <w:rsid w:val="00C572E9"/>
    <w:rsid w:val="00C764C5"/>
    <w:rsid w:val="00C96E57"/>
    <w:rsid w:val="00CD54C7"/>
    <w:rsid w:val="00CD554A"/>
    <w:rsid w:val="00CF64C4"/>
    <w:rsid w:val="00CF7780"/>
    <w:rsid w:val="00D05C74"/>
    <w:rsid w:val="00D17138"/>
    <w:rsid w:val="00D21F25"/>
    <w:rsid w:val="00D269FB"/>
    <w:rsid w:val="00D47FA0"/>
    <w:rsid w:val="00D5581B"/>
    <w:rsid w:val="00D6072E"/>
    <w:rsid w:val="00D74CFF"/>
    <w:rsid w:val="00DA276D"/>
    <w:rsid w:val="00DB6C0D"/>
    <w:rsid w:val="00DC2EA6"/>
    <w:rsid w:val="00DC7E08"/>
    <w:rsid w:val="00DD5025"/>
    <w:rsid w:val="00DE2F64"/>
    <w:rsid w:val="00DE420C"/>
    <w:rsid w:val="00E013DC"/>
    <w:rsid w:val="00E02FAA"/>
    <w:rsid w:val="00E1197E"/>
    <w:rsid w:val="00E322E9"/>
    <w:rsid w:val="00E578EB"/>
    <w:rsid w:val="00E6087B"/>
    <w:rsid w:val="00E85EBB"/>
    <w:rsid w:val="00E91071"/>
    <w:rsid w:val="00EA10EB"/>
    <w:rsid w:val="00EC7AED"/>
    <w:rsid w:val="00EE3F2F"/>
    <w:rsid w:val="00F0344E"/>
    <w:rsid w:val="00F133C2"/>
    <w:rsid w:val="00F21669"/>
    <w:rsid w:val="00F32C49"/>
    <w:rsid w:val="00F92CF7"/>
    <w:rsid w:val="00FA0151"/>
    <w:rsid w:val="00FB37F2"/>
    <w:rsid w:val="00FC0982"/>
    <w:rsid w:val="00FC1057"/>
    <w:rsid w:val="00FC6E51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62F03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9A01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0135"/>
  </w:style>
  <w:style w:type="character" w:customStyle="1" w:styleId="KommentartextZchn">
    <w:name w:val="Kommentartext Zchn"/>
    <w:basedOn w:val="Absatz-Standardschriftart"/>
    <w:link w:val="Kommentartext"/>
    <w:rsid w:val="009A01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A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013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662F03"/>
    <w:rPr>
      <w:rFonts w:ascii="Arial" w:hAnsi="Arial"/>
    </w:rPr>
    <w:tblPr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9A013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0135"/>
  </w:style>
  <w:style w:type="character" w:customStyle="1" w:styleId="KommentartextZchn">
    <w:name w:val="Kommentartext Zchn"/>
    <w:basedOn w:val="Absatz-Standardschriftart"/>
    <w:link w:val="Kommentartext"/>
    <w:rsid w:val="009A013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A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013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53</Words>
  <Characters>598</Characters>
  <Application>Microsoft Office Word</Application>
  <DocSecurity>0</DocSecurity>
  <Lines>28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UVgO - Unterrichtung über die Zuschlagserteilung</vt:lpstr>
    </vt:vector>
  </TitlesOfParts>
  <Company>BBR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UVgO - Unterrichtung über die Zuschlagserteilung</dc:title>
  <dc:subject>UVgO - Unterrichtung über die Zuschlagserteilung</dc:subject>
  <dc:creator>D.Fenner</dc:creator>
  <cp:keywords>UVgO - Unterrichtung über die Zuschlagserteilung</cp:keywords>
  <cp:lastModifiedBy>Salzwedel, Christine</cp:lastModifiedBy>
  <cp:revision>2</cp:revision>
  <cp:lastPrinted>2010-02-19T08:58:00Z</cp:lastPrinted>
  <dcterms:created xsi:type="dcterms:W3CDTF">2019-07-05T10:17:00Z</dcterms:created>
  <dcterms:modified xsi:type="dcterms:W3CDTF">2019-07-05T10:17:00Z</dcterms:modified>
</cp:coreProperties>
</file>