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3088"/>
        <w:gridCol w:w="2453"/>
        <w:gridCol w:w="554"/>
        <w:gridCol w:w="1293"/>
        <w:gridCol w:w="2535"/>
      </w:tblGrid>
      <w:tr w:rsidR="00AF5608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 w:val="16"/>
                <w:szCs w:val="16"/>
              </w:rPr>
            </w:pPr>
            <w:r w:rsidRPr="00F667C9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  <w:r w:rsidRPr="00F667C9">
              <w:rPr>
                <w:szCs w:val="20"/>
              </w:rPr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  <w:r w:rsidRPr="00F667C9">
              <w:rPr>
                <w:szCs w:val="20"/>
              </w:rPr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4382" w:type="dxa"/>
            <w:gridSpan w:val="3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377D17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377D17" w:rsidRPr="00F667C9" w:rsidRDefault="00377D17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377D17" w:rsidRPr="00F667C9" w:rsidRDefault="00377D17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vAlign w:val="center"/>
          </w:tcPr>
          <w:p w:rsidR="00377D17" w:rsidRPr="00F667C9" w:rsidRDefault="00377D17" w:rsidP="00F667C9">
            <w:pPr>
              <w:keepNext/>
              <w:jc w:val="both"/>
              <w:rPr>
                <w:szCs w:val="20"/>
              </w:rPr>
            </w:pPr>
          </w:p>
        </w:tc>
      </w:tr>
      <w:tr w:rsidR="00377D17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377D17" w:rsidRPr="00F667C9" w:rsidRDefault="00377D17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377D17" w:rsidRPr="00F667C9" w:rsidRDefault="00377D17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vAlign w:val="center"/>
          </w:tcPr>
          <w:p w:rsidR="00377D17" w:rsidRPr="00F667C9" w:rsidRDefault="00377D17" w:rsidP="00F667C9">
            <w:pPr>
              <w:keepNext/>
              <w:jc w:val="both"/>
              <w:rPr>
                <w:szCs w:val="20"/>
              </w:rPr>
            </w:pPr>
          </w:p>
        </w:tc>
      </w:tr>
      <w:tr w:rsidR="00377D17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377D17" w:rsidRPr="00F667C9" w:rsidRDefault="00377D17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377D17" w:rsidRPr="00F667C9" w:rsidRDefault="00377D17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vAlign w:val="center"/>
          </w:tcPr>
          <w:p w:rsidR="00377D17" w:rsidRPr="00F667C9" w:rsidRDefault="00377D17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4382" w:type="dxa"/>
            <w:gridSpan w:val="3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54" w:type="dxa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4382" w:type="dxa"/>
            <w:gridSpan w:val="3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AF5608" w:rsidRPr="00F667C9" w:rsidRDefault="00FF40DF" w:rsidP="00F667C9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Mitteilung</w:t>
            </w:r>
            <w:r w:rsidRPr="00F667C9">
              <w:rPr>
                <w:b/>
                <w:szCs w:val="20"/>
              </w:rPr>
              <w:t xml:space="preserve"> </w:t>
            </w:r>
            <w:r w:rsidR="009330A8">
              <w:rPr>
                <w:b/>
                <w:szCs w:val="20"/>
              </w:rPr>
              <w:t>nach § </w:t>
            </w:r>
            <w:r w:rsidR="00256309">
              <w:rPr>
                <w:b/>
                <w:szCs w:val="20"/>
              </w:rPr>
              <w:t>46 </w:t>
            </w:r>
            <w:r w:rsidR="009330A8">
              <w:rPr>
                <w:b/>
                <w:szCs w:val="20"/>
              </w:rPr>
              <w:t>Abs</w:t>
            </w:r>
            <w:r w:rsidR="00CE6439">
              <w:rPr>
                <w:b/>
                <w:szCs w:val="20"/>
              </w:rPr>
              <w:t>atz</w:t>
            </w:r>
            <w:r w:rsidR="009330A8">
              <w:rPr>
                <w:b/>
                <w:szCs w:val="20"/>
              </w:rPr>
              <w:t> </w:t>
            </w:r>
            <w:r w:rsidR="00A901EB">
              <w:rPr>
                <w:b/>
                <w:szCs w:val="20"/>
              </w:rPr>
              <w:t>1</w:t>
            </w:r>
            <w:r w:rsidR="009330A8">
              <w:rPr>
                <w:b/>
                <w:szCs w:val="20"/>
              </w:rPr>
              <w:t> </w:t>
            </w:r>
            <w:r w:rsidR="00256309">
              <w:rPr>
                <w:b/>
                <w:szCs w:val="20"/>
              </w:rPr>
              <w:t>UVgO</w:t>
            </w:r>
          </w:p>
          <w:p w:rsidR="00B20453" w:rsidRPr="00F667C9" w:rsidRDefault="00B20453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AF5608" w:rsidRPr="00F667C9" w:rsidRDefault="00256309" w:rsidP="00F667C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F667C9">
              <w:rPr>
                <w:szCs w:val="20"/>
              </w:rPr>
              <w:t>aßnahme</w:t>
            </w:r>
          </w:p>
        </w:tc>
        <w:tc>
          <w:tcPr>
            <w:tcW w:w="4382" w:type="dxa"/>
            <w:gridSpan w:val="3"/>
            <w:noWrap/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9923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F5608" w:rsidRPr="00F667C9" w:rsidRDefault="00AF5608" w:rsidP="00F667C9">
            <w:pPr>
              <w:keepNext/>
              <w:jc w:val="both"/>
              <w:rPr>
                <w:szCs w:val="20"/>
              </w:rPr>
            </w:pPr>
          </w:p>
        </w:tc>
      </w:tr>
      <w:tr w:rsidR="00AF5608" w:rsidRPr="00F667C9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AF5608" w:rsidRPr="00F667C9" w:rsidRDefault="00A901EB" w:rsidP="00F667C9">
            <w:pPr>
              <w:keepNext/>
              <w:rPr>
                <w:szCs w:val="20"/>
              </w:rPr>
            </w:pPr>
            <w:r>
              <w:rPr>
                <w:szCs w:val="20"/>
              </w:rPr>
              <w:t>Leistung</w:t>
            </w:r>
          </w:p>
        </w:tc>
      </w:tr>
      <w:tr w:rsidR="00A504B7" w:rsidRPr="00F667C9">
        <w:trPr>
          <w:trHeight w:val="295"/>
        </w:trPr>
        <w:tc>
          <w:tcPr>
            <w:tcW w:w="3088" w:type="dxa"/>
            <w:tcBorders>
              <w:top w:val="single" w:sz="4" w:space="0" w:color="808080"/>
            </w:tcBorders>
            <w:noWrap/>
            <w:tcMar>
              <w:left w:w="28" w:type="dxa"/>
            </w:tcMar>
          </w:tcPr>
          <w:p w:rsidR="00A504B7" w:rsidRPr="00F667C9" w:rsidRDefault="00256309" w:rsidP="00F667C9">
            <w:pPr>
              <w:keepNext/>
              <w:rPr>
                <w:szCs w:val="20"/>
              </w:rPr>
            </w:pPr>
            <w:r>
              <w:rPr>
                <w:szCs w:val="20"/>
              </w:rPr>
              <w:t>Teilnahmeantrag/</w:t>
            </w:r>
            <w:r w:rsidR="00A504B7" w:rsidRPr="00F667C9">
              <w:rPr>
                <w:szCs w:val="20"/>
              </w:rPr>
              <w:t>Angebot vom</w:t>
            </w:r>
          </w:p>
        </w:tc>
        <w:tc>
          <w:tcPr>
            <w:tcW w:w="6835" w:type="dxa"/>
            <w:gridSpan w:val="4"/>
            <w:tcBorders>
              <w:bottom w:val="single" w:sz="4" w:space="0" w:color="808080"/>
            </w:tcBorders>
            <w:noWrap/>
            <w:vAlign w:val="center"/>
          </w:tcPr>
          <w:p w:rsidR="00A504B7" w:rsidRPr="00F667C9" w:rsidRDefault="00A504B7" w:rsidP="00F667C9">
            <w:pPr>
              <w:keepNext/>
              <w:rPr>
                <w:szCs w:val="20"/>
              </w:rPr>
            </w:pPr>
          </w:p>
        </w:tc>
      </w:tr>
      <w:tr w:rsidR="00A504B7" w:rsidRPr="00F667C9">
        <w:trPr>
          <w:trHeight w:val="294"/>
        </w:trPr>
        <w:tc>
          <w:tcPr>
            <w:tcW w:w="3088" w:type="dxa"/>
            <w:noWrap/>
            <w:tcMar>
              <w:left w:w="28" w:type="dxa"/>
            </w:tcMar>
          </w:tcPr>
          <w:p w:rsidR="00A504B7" w:rsidRPr="00F667C9" w:rsidRDefault="002E6D7D" w:rsidP="00F667C9">
            <w:pPr>
              <w:keepNext/>
              <w:rPr>
                <w:szCs w:val="20"/>
              </w:rPr>
            </w:pPr>
            <w:r w:rsidRPr="00F667C9">
              <w:rPr>
                <w:szCs w:val="20"/>
              </w:rPr>
              <w:t>Anlagen</w:t>
            </w:r>
          </w:p>
        </w:tc>
        <w:tc>
          <w:tcPr>
            <w:tcW w:w="683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A504B7" w:rsidRPr="00F667C9" w:rsidRDefault="00A504B7" w:rsidP="00F667C9">
            <w:pPr>
              <w:keepNext/>
              <w:rPr>
                <w:szCs w:val="20"/>
              </w:rPr>
            </w:pPr>
          </w:p>
        </w:tc>
      </w:tr>
      <w:tr w:rsidR="002E6D7D" w:rsidRPr="00F667C9">
        <w:trPr>
          <w:trHeight w:val="294"/>
        </w:trPr>
        <w:tc>
          <w:tcPr>
            <w:tcW w:w="3088" w:type="dxa"/>
            <w:noWrap/>
            <w:tcMar>
              <w:left w:w="28" w:type="dxa"/>
            </w:tcMar>
          </w:tcPr>
          <w:p w:rsidR="002E6D7D" w:rsidRPr="00F667C9" w:rsidRDefault="002E6D7D" w:rsidP="00F667C9">
            <w:pPr>
              <w:keepNext/>
              <w:rPr>
                <w:szCs w:val="20"/>
              </w:rPr>
            </w:pPr>
          </w:p>
        </w:tc>
        <w:tc>
          <w:tcPr>
            <w:tcW w:w="683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E6D7D" w:rsidRPr="00F667C9" w:rsidRDefault="002E6D7D" w:rsidP="00F667C9">
            <w:pPr>
              <w:keepNext/>
              <w:rPr>
                <w:szCs w:val="20"/>
              </w:rPr>
            </w:pPr>
          </w:p>
        </w:tc>
      </w:tr>
    </w:tbl>
    <w:p w:rsidR="00AF5608" w:rsidRDefault="00AF5608"/>
    <w:p w:rsidR="00F35081" w:rsidRDefault="00F35081"/>
    <w:p w:rsidR="00F35081" w:rsidRDefault="00F35081">
      <w:r>
        <w:t xml:space="preserve">Sehr geehrte Damen und Herren, </w:t>
      </w:r>
    </w:p>
    <w:p w:rsidR="00F35081" w:rsidRDefault="00F35081"/>
    <w:tbl>
      <w:tblPr>
        <w:tblW w:w="99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1980"/>
        <w:gridCol w:w="180"/>
        <w:gridCol w:w="5760"/>
      </w:tblGrid>
      <w:tr w:rsidR="00F35081" w:rsidRPr="00984587" w:rsidTr="009C5467">
        <w:trPr>
          <w:cantSplit/>
        </w:trPr>
        <w:tc>
          <w:tcPr>
            <w:tcW w:w="2008" w:type="dxa"/>
            <w:noWrap/>
            <w:vAlign w:val="bottom"/>
          </w:tcPr>
          <w:p w:rsidR="00F35081" w:rsidRPr="00984587" w:rsidRDefault="00F35081" w:rsidP="00263383">
            <w:r>
              <w:t>auf Ihre Anfrage vom</w:t>
            </w:r>
          </w:p>
        </w:tc>
        <w:tc>
          <w:tcPr>
            <w:tcW w:w="1980" w:type="dxa"/>
            <w:tcBorders>
              <w:bottom w:val="single" w:sz="4" w:space="0" w:color="808080" w:themeColor="background1" w:themeShade="80"/>
            </w:tcBorders>
            <w:noWrap/>
            <w:vAlign w:val="bottom"/>
          </w:tcPr>
          <w:p w:rsidR="00F35081" w:rsidRPr="00984587" w:rsidRDefault="00F35081" w:rsidP="00263383"/>
        </w:tc>
        <w:tc>
          <w:tcPr>
            <w:tcW w:w="180" w:type="dxa"/>
            <w:noWrap/>
            <w:vAlign w:val="bottom"/>
          </w:tcPr>
          <w:p w:rsidR="00F35081" w:rsidRPr="00984587" w:rsidRDefault="00F35081" w:rsidP="00263383"/>
        </w:tc>
        <w:tc>
          <w:tcPr>
            <w:tcW w:w="5760" w:type="dxa"/>
            <w:noWrap/>
            <w:vAlign w:val="bottom"/>
          </w:tcPr>
          <w:p w:rsidR="00F35081" w:rsidRPr="00984587" w:rsidRDefault="00F35081" w:rsidP="00263383">
            <w:r>
              <w:t>teile ich mit:</w:t>
            </w:r>
          </w:p>
        </w:tc>
      </w:tr>
    </w:tbl>
    <w:p w:rsidR="00F35081" w:rsidRDefault="00F35081"/>
    <w:p w:rsidR="003F3EE3" w:rsidRPr="003F3EE3" w:rsidRDefault="003F3EE3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3"/>
        <w:gridCol w:w="432"/>
        <w:gridCol w:w="4585"/>
        <w:gridCol w:w="4473"/>
      </w:tblGrid>
      <w:tr w:rsidR="00256309" w:rsidRPr="003D09E8" w:rsidTr="009C5467">
        <w:trPr>
          <w:trHeight w:val="284"/>
        </w:trPr>
        <w:tc>
          <w:tcPr>
            <w:tcW w:w="425" w:type="dxa"/>
            <w:noWrap/>
            <w:vAlign w:val="center"/>
          </w:tcPr>
          <w:p w:rsidR="00256309" w:rsidRPr="00256309" w:rsidRDefault="00256309" w:rsidP="009C5467">
            <w:pPr>
              <w:rPr>
                <w:b/>
              </w:rPr>
            </w:pPr>
            <w:r>
              <w:rPr>
                <w:b/>
              </w:rPr>
              <w:t>1</w:t>
            </w:r>
            <w:r w:rsidRPr="003D09E8">
              <w:rPr>
                <w:b/>
              </w:rPr>
              <w:t>.</w:t>
            </w:r>
          </w:p>
        </w:tc>
        <w:tc>
          <w:tcPr>
            <w:tcW w:w="425" w:type="dxa"/>
            <w:gridSpan w:val="3"/>
            <w:noWrap/>
            <w:vAlign w:val="center"/>
          </w:tcPr>
          <w:p w:rsidR="00256309" w:rsidRDefault="00256309" w:rsidP="00263383">
            <w:pPr>
              <w:rPr>
                <w:b/>
              </w:rPr>
            </w:pPr>
            <w:r>
              <w:rPr>
                <w:b/>
              </w:rPr>
              <w:t>Prüfung der Teilnahmeanträge</w:t>
            </w:r>
          </w:p>
        </w:tc>
      </w:tr>
      <w:tr w:rsidR="00256309" w:rsidRPr="003D09E8" w:rsidTr="009C5467">
        <w:trPr>
          <w:trHeight w:val="284"/>
        </w:trPr>
        <w:tc>
          <w:tcPr>
            <w:tcW w:w="425" w:type="dxa"/>
            <w:noWrap/>
            <w:vAlign w:val="center"/>
          </w:tcPr>
          <w:p w:rsidR="00256309" w:rsidRPr="00604B32" w:rsidRDefault="00256309" w:rsidP="00256309">
            <w:r w:rsidRPr="00604B32">
              <w:fldChar w:fldCharType="begin"/>
            </w:r>
            <w:r w:rsidRPr="00604B32">
              <w:instrText xml:space="preserve"> FORMCHECKBOX </w:instrText>
            </w:r>
            <w:r w:rsidRPr="00604B32">
              <w:fldChar w:fldCharType="separate"/>
            </w:r>
            <w:r w:rsidRPr="00604B32">
              <w:t>Fehler! Textmarke nicht definiert.</w:t>
            </w:r>
            <w:r w:rsidRPr="00604B32">
              <w:fldChar w:fldCharType="end"/>
            </w:r>
            <w:r w:rsidRPr="00604B32">
              <w:fldChar w:fldCharType="begin">
                <w:ffData>
                  <w:name w:val="AngegotAusgesch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425" w:type="dxa"/>
            <w:gridSpan w:val="3"/>
            <w:noWrap/>
            <w:vAlign w:val="center"/>
          </w:tcPr>
          <w:p w:rsidR="00256309" w:rsidRPr="003D09E8" w:rsidRDefault="00256309" w:rsidP="00256309">
            <w:pPr>
              <w:rPr>
                <w:b/>
              </w:rPr>
            </w:pPr>
            <w:r w:rsidRPr="003D09E8">
              <w:rPr>
                <w:b/>
              </w:rPr>
              <w:t xml:space="preserve">Ihr </w:t>
            </w:r>
            <w:r>
              <w:rPr>
                <w:b/>
              </w:rPr>
              <w:t>Teilnahmeantrag</w:t>
            </w:r>
            <w:r w:rsidRPr="003D09E8">
              <w:rPr>
                <w:b/>
              </w:rPr>
              <w:t xml:space="preserve"> wird </w:t>
            </w:r>
            <w:r>
              <w:rPr>
                <w:b/>
              </w:rPr>
              <w:t>nicht berücksichtigt</w:t>
            </w:r>
            <w:r w:rsidRPr="003D09E8">
              <w:rPr>
                <w:b/>
              </w:rPr>
              <w:t>, weil</w:t>
            </w:r>
          </w:p>
        </w:tc>
      </w:tr>
      <w:tr w:rsidR="00256309" w:rsidRPr="003D09E8" w:rsidTr="009C5467">
        <w:trPr>
          <w:trHeight w:val="284"/>
        </w:trPr>
        <w:tc>
          <w:tcPr>
            <w:tcW w:w="425" w:type="dxa"/>
            <w:noWrap/>
          </w:tcPr>
          <w:p w:rsidR="00256309" w:rsidRPr="00604B32" w:rsidRDefault="00256309" w:rsidP="00256309"/>
        </w:tc>
        <w:tc>
          <w:tcPr>
            <w:tcW w:w="425" w:type="dxa"/>
            <w:noWrap/>
          </w:tcPr>
          <w:p w:rsidR="00256309" w:rsidRPr="00604B32" w:rsidRDefault="00256309" w:rsidP="00256309">
            <w:r w:rsidRPr="00604B32">
              <w:fldChar w:fldCharType="begin">
                <w:ffData>
                  <w:name w:val="KeinPreis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8902" w:type="dxa"/>
            <w:gridSpan w:val="2"/>
            <w:noWrap/>
          </w:tcPr>
          <w:p w:rsidR="00256309" w:rsidRPr="003D09E8" w:rsidRDefault="00441084">
            <w:pPr>
              <w:rPr>
                <w:rFonts w:cs="Arial"/>
                <w:szCs w:val="20"/>
              </w:rPr>
            </w:pPr>
            <w:r>
              <w:t>er nicht rechtzeitig eingegangen ist</w:t>
            </w:r>
            <w:r w:rsidR="00256309">
              <w:t>.</w:t>
            </w:r>
          </w:p>
        </w:tc>
      </w:tr>
      <w:tr w:rsidR="00441084" w:rsidRPr="003D09E8" w:rsidTr="009C5467">
        <w:trPr>
          <w:trHeight w:val="284"/>
        </w:trPr>
        <w:tc>
          <w:tcPr>
            <w:tcW w:w="425" w:type="dxa"/>
            <w:noWrap/>
          </w:tcPr>
          <w:p w:rsidR="00441084" w:rsidRPr="00604B32" w:rsidRDefault="00441084" w:rsidP="00256309"/>
        </w:tc>
        <w:tc>
          <w:tcPr>
            <w:tcW w:w="425" w:type="dxa"/>
            <w:noWrap/>
          </w:tcPr>
          <w:p w:rsidR="00441084" w:rsidRPr="00604B32" w:rsidRDefault="00441084" w:rsidP="0025630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4F9">
              <w:fldChar w:fldCharType="separate"/>
            </w:r>
            <w:r>
              <w:fldChar w:fldCharType="end"/>
            </w:r>
          </w:p>
        </w:tc>
        <w:tc>
          <w:tcPr>
            <w:tcW w:w="4506" w:type="dxa"/>
          </w:tcPr>
          <w:p w:rsidR="00441084" w:rsidRPr="003D09E8" w:rsidRDefault="00441084" w:rsidP="000A24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Ihr Untern</w:t>
            </w:r>
            <w:r w:rsidR="000A24F9">
              <w:rPr>
                <w:rFonts w:cs="Arial"/>
                <w:szCs w:val="20"/>
              </w:rPr>
              <w:t>e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>hmen ausgeschlossen wurde nach:</w:t>
            </w:r>
          </w:p>
        </w:tc>
        <w:tc>
          <w:tcPr>
            <w:tcW w:w="4396" w:type="dxa"/>
            <w:tcBorders>
              <w:bottom w:val="single" w:sz="4" w:space="0" w:color="808080" w:themeColor="background1" w:themeShade="80"/>
            </w:tcBorders>
          </w:tcPr>
          <w:p w:rsidR="00441084" w:rsidRPr="003D09E8" w:rsidRDefault="00441084" w:rsidP="00256309">
            <w:pPr>
              <w:rPr>
                <w:rFonts w:cs="Arial"/>
                <w:szCs w:val="20"/>
              </w:rPr>
            </w:pPr>
          </w:p>
        </w:tc>
      </w:tr>
      <w:tr w:rsidR="00256309" w:rsidRPr="003D09E8" w:rsidTr="009C5467">
        <w:trPr>
          <w:trHeight w:val="284"/>
        </w:trPr>
        <w:tc>
          <w:tcPr>
            <w:tcW w:w="425" w:type="dxa"/>
            <w:noWrap/>
          </w:tcPr>
          <w:p w:rsidR="00256309" w:rsidRPr="00604B32" w:rsidRDefault="00256309" w:rsidP="00256309"/>
        </w:tc>
        <w:tc>
          <w:tcPr>
            <w:tcW w:w="425" w:type="dxa"/>
            <w:noWrap/>
          </w:tcPr>
          <w:p w:rsidR="00256309" w:rsidRPr="00604B32" w:rsidRDefault="00256309" w:rsidP="00256309">
            <w:r w:rsidRPr="00604B32">
              <w:fldChar w:fldCharType="begin">
                <w:ffData>
                  <w:name w:val="nichtUnterschr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8902" w:type="dxa"/>
            <w:gridSpan w:val="2"/>
            <w:noWrap/>
          </w:tcPr>
          <w:p w:rsidR="00256309" w:rsidRPr="003D09E8" w:rsidRDefault="00441084" w:rsidP="0025630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geforderten Nachweise nicht vorliegen.</w:t>
            </w:r>
          </w:p>
        </w:tc>
      </w:tr>
      <w:tr w:rsidR="00441084" w:rsidRPr="003D09E8" w:rsidTr="009C5467">
        <w:trPr>
          <w:trHeight w:val="284"/>
        </w:trPr>
        <w:tc>
          <w:tcPr>
            <w:tcW w:w="425" w:type="dxa"/>
            <w:noWrap/>
          </w:tcPr>
          <w:p w:rsidR="00441084" w:rsidRPr="00604B32" w:rsidRDefault="00441084" w:rsidP="00256309"/>
        </w:tc>
        <w:tc>
          <w:tcPr>
            <w:tcW w:w="425" w:type="dxa"/>
            <w:noWrap/>
          </w:tcPr>
          <w:p w:rsidR="00441084" w:rsidRPr="00604B32" w:rsidRDefault="00441084" w:rsidP="00256309">
            <w:r w:rsidRPr="00604B32">
              <w:fldChar w:fldCharType="begin">
                <w:ffData>
                  <w:name w:val="nichtUnterschr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8902" w:type="dxa"/>
            <w:gridSpan w:val="2"/>
            <w:noWrap/>
          </w:tcPr>
          <w:p w:rsidR="00441084" w:rsidRDefault="004410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Eignung für die zu verg</w:t>
            </w:r>
            <w:r w:rsidR="00BE3FCC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bende Leistung nicht nachgewiesen ist.</w:t>
            </w:r>
          </w:p>
        </w:tc>
      </w:tr>
      <w:tr w:rsidR="00441084" w:rsidRPr="003D09E8" w:rsidTr="009C5467">
        <w:trPr>
          <w:trHeight w:val="284"/>
        </w:trPr>
        <w:tc>
          <w:tcPr>
            <w:tcW w:w="425" w:type="dxa"/>
            <w:noWrap/>
          </w:tcPr>
          <w:p w:rsidR="00441084" w:rsidRPr="00604B32" w:rsidRDefault="00441084" w:rsidP="00256309"/>
        </w:tc>
        <w:tc>
          <w:tcPr>
            <w:tcW w:w="425" w:type="dxa"/>
            <w:noWrap/>
          </w:tcPr>
          <w:p w:rsidR="00441084" w:rsidRPr="00604B32" w:rsidRDefault="00441084" w:rsidP="00256309">
            <w:r w:rsidRPr="00604B32">
              <w:fldChar w:fldCharType="begin">
                <w:ffData>
                  <w:name w:val="nichtUnterschr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8902" w:type="dxa"/>
            <w:gridSpan w:val="2"/>
            <w:tcBorders>
              <w:bottom w:val="single" w:sz="4" w:space="0" w:color="808080" w:themeColor="background1" w:themeShade="80"/>
            </w:tcBorders>
            <w:noWrap/>
          </w:tcPr>
          <w:p w:rsidR="00441084" w:rsidRDefault="00441084" w:rsidP="00256309">
            <w:pPr>
              <w:rPr>
                <w:rFonts w:cs="Arial"/>
                <w:szCs w:val="20"/>
              </w:rPr>
            </w:pPr>
          </w:p>
        </w:tc>
      </w:tr>
      <w:tr w:rsidR="001019C1" w:rsidRPr="00604B32" w:rsidTr="009C5467">
        <w:trPr>
          <w:trHeight w:val="1701"/>
        </w:trPr>
        <w:tc>
          <w:tcPr>
            <w:tcW w:w="425" w:type="dxa"/>
            <w:gridSpan w:val="4"/>
            <w:noWrap/>
          </w:tcPr>
          <w:p w:rsidR="001019C1" w:rsidRPr="00604B32" w:rsidRDefault="001019C1" w:rsidP="001019C1">
            <w:r w:rsidRPr="00604B32">
              <w:t>Erläuterung</w:t>
            </w:r>
            <w:r>
              <w:t>:</w:t>
            </w:r>
          </w:p>
        </w:tc>
      </w:tr>
    </w:tbl>
    <w:p w:rsidR="007B55E0" w:rsidRDefault="007B55E0">
      <w:r>
        <w:br w:type="page"/>
      </w: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425"/>
        <w:gridCol w:w="2409"/>
        <w:gridCol w:w="426"/>
        <w:gridCol w:w="2691"/>
        <w:gridCol w:w="12"/>
        <w:gridCol w:w="415"/>
        <w:gridCol w:w="3120"/>
      </w:tblGrid>
      <w:tr w:rsidR="00F35081" w:rsidRPr="003D09E8" w:rsidTr="009C5467">
        <w:trPr>
          <w:trHeight w:val="284"/>
        </w:trPr>
        <w:tc>
          <w:tcPr>
            <w:tcW w:w="425" w:type="dxa"/>
            <w:noWrap/>
            <w:vAlign w:val="center"/>
          </w:tcPr>
          <w:p w:rsidR="00F35081" w:rsidRPr="003D09E8" w:rsidRDefault="00256309" w:rsidP="00263383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F35081" w:rsidRPr="003D09E8">
              <w:rPr>
                <w:b/>
              </w:rPr>
              <w:t>.</w:t>
            </w:r>
          </w:p>
        </w:tc>
        <w:tc>
          <w:tcPr>
            <w:tcW w:w="425" w:type="dxa"/>
            <w:gridSpan w:val="7"/>
            <w:noWrap/>
            <w:vAlign w:val="center"/>
          </w:tcPr>
          <w:p w:rsidR="00F35081" w:rsidRPr="003D09E8" w:rsidRDefault="00F35081" w:rsidP="00263383">
            <w:pPr>
              <w:rPr>
                <w:b/>
              </w:rPr>
            </w:pPr>
            <w:r>
              <w:rPr>
                <w:b/>
              </w:rPr>
              <w:t>Angebotsprüfung</w:t>
            </w:r>
          </w:p>
        </w:tc>
      </w:tr>
      <w:tr w:rsidR="00F35081" w:rsidRPr="003D09E8" w:rsidTr="009C5467">
        <w:trPr>
          <w:trHeight w:val="284"/>
        </w:trPr>
        <w:tc>
          <w:tcPr>
            <w:tcW w:w="425" w:type="dxa"/>
            <w:noWrap/>
            <w:vAlign w:val="center"/>
          </w:tcPr>
          <w:p w:rsidR="00F35081" w:rsidRPr="00604B32" w:rsidRDefault="00F35081" w:rsidP="00263383">
            <w:r w:rsidRPr="00604B32">
              <w:fldChar w:fldCharType="begin"/>
            </w:r>
            <w:r w:rsidRPr="00604B32">
              <w:instrText xml:space="preserve"> FORMCHECKBOX </w:instrText>
            </w:r>
            <w:r w:rsidRPr="00604B32">
              <w:fldChar w:fldCharType="separate"/>
            </w:r>
            <w:r w:rsidRPr="00604B32">
              <w:t>Fehler! Textmarke nicht definiert.</w:t>
            </w:r>
            <w:r w:rsidRPr="00604B32">
              <w:fldChar w:fldCharType="end"/>
            </w:r>
            <w:r w:rsidRPr="00604B32">
              <w:fldChar w:fldCharType="begin">
                <w:ffData>
                  <w:name w:val="AngegotAusgesch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AngegotAusgeschl_302"/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  <w:bookmarkEnd w:id="1"/>
          </w:p>
        </w:tc>
        <w:tc>
          <w:tcPr>
            <w:tcW w:w="425" w:type="dxa"/>
            <w:gridSpan w:val="7"/>
            <w:noWrap/>
            <w:vAlign w:val="center"/>
          </w:tcPr>
          <w:p w:rsidR="00F35081" w:rsidRPr="003D09E8" w:rsidRDefault="00F35081" w:rsidP="00263383">
            <w:pPr>
              <w:rPr>
                <w:b/>
              </w:rPr>
            </w:pPr>
            <w:r w:rsidRPr="003D09E8">
              <w:rPr>
                <w:b/>
              </w:rPr>
              <w:t>Ihr Angebot wird von der Wertung ausgeschlossen, weil</w:t>
            </w:r>
          </w:p>
        </w:tc>
      </w:tr>
      <w:tr w:rsidR="001019C1" w:rsidRPr="003D09E8" w:rsidTr="009C5467">
        <w:trPr>
          <w:trHeight w:val="284"/>
        </w:trPr>
        <w:tc>
          <w:tcPr>
            <w:tcW w:w="425" w:type="dxa"/>
            <w:noWrap/>
          </w:tcPr>
          <w:p w:rsidR="001019C1" w:rsidRPr="00604B32" w:rsidRDefault="001019C1" w:rsidP="001019C1"/>
        </w:tc>
        <w:tc>
          <w:tcPr>
            <w:tcW w:w="425" w:type="dxa"/>
            <w:noWrap/>
          </w:tcPr>
          <w:p w:rsidR="001019C1" w:rsidRPr="00604B32" w:rsidRDefault="001019C1" w:rsidP="001019C1">
            <w:r w:rsidRPr="00604B32">
              <w:fldChar w:fldCharType="begin">
                <w:ffData>
                  <w:name w:val="Eroeffn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8902" w:type="dxa"/>
            <w:gridSpan w:val="6"/>
            <w:noWrap/>
          </w:tcPr>
          <w:p w:rsidR="001019C1" w:rsidRPr="003D09E8" w:rsidRDefault="001019C1" w:rsidP="001019C1">
            <w:pPr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>es verspätet eingegangen ist.</w:t>
            </w:r>
          </w:p>
        </w:tc>
      </w:tr>
      <w:tr w:rsidR="001019C1" w:rsidRPr="003D09E8" w:rsidTr="009C5467">
        <w:trPr>
          <w:trHeight w:val="284"/>
        </w:trPr>
        <w:tc>
          <w:tcPr>
            <w:tcW w:w="425" w:type="dxa"/>
            <w:noWrap/>
          </w:tcPr>
          <w:p w:rsidR="001019C1" w:rsidRPr="00604B32" w:rsidRDefault="001019C1" w:rsidP="001019C1"/>
        </w:tc>
        <w:tc>
          <w:tcPr>
            <w:tcW w:w="425" w:type="dxa"/>
            <w:noWrap/>
          </w:tcPr>
          <w:p w:rsidR="001019C1" w:rsidRPr="00604B32" w:rsidRDefault="001019C1" w:rsidP="001019C1">
            <w:r w:rsidRPr="00604B32">
              <w:fldChar w:fldCharType="begin">
                <w:ffData>
                  <w:name w:val="nichtUnterschr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8902" w:type="dxa"/>
            <w:gridSpan w:val="6"/>
            <w:noWrap/>
          </w:tcPr>
          <w:p w:rsidR="001019C1" w:rsidRPr="003D09E8" w:rsidRDefault="001019C1" w:rsidP="001019C1">
            <w:pPr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 xml:space="preserve">es nicht im Angebotsschreiben unterschrieben </w:t>
            </w:r>
            <w:r>
              <w:rPr>
                <w:rFonts w:cs="Arial"/>
                <w:szCs w:val="20"/>
              </w:rPr>
              <w:t xml:space="preserve">oder wie vorgegeben signiert </w:t>
            </w:r>
            <w:r w:rsidRPr="003D09E8">
              <w:rPr>
                <w:rFonts w:cs="Arial"/>
                <w:szCs w:val="20"/>
              </w:rPr>
              <w:t>ist.</w:t>
            </w:r>
          </w:p>
        </w:tc>
      </w:tr>
      <w:tr w:rsidR="001019C1" w:rsidRPr="003D09E8" w:rsidTr="009C5467">
        <w:trPr>
          <w:trHeight w:val="284"/>
        </w:trPr>
        <w:tc>
          <w:tcPr>
            <w:tcW w:w="425" w:type="dxa"/>
            <w:noWrap/>
          </w:tcPr>
          <w:p w:rsidR="001019C1" w:rsidRPr="00604B32" w:rsidRDefault="001019C1" w:rsidP="001019C1"/>
        </w:tc>
        <w:tc>
          <w:tcPr>
            <w:tcW w:w="425" w:type="dxa"/>
            <w:noWrap/>
          </w:tcPr>
          <w:p w:rsidR="001019C1" w:rsidRPr="00604B32" w:rsidRDefault="001019C1" w:rsidP="001019C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4F9">
              <w:fldChar w:fldCharType="separate"/>
            </w:r>
            <w:r>
              <w:fldChar w:fldCharType="end"/>
            </w:r>
          </w:p>
        </w:tc>
        <w:tc>
          <w:tcPr>
            <w:tcW w:w="8902" w:type="dxa"/>
            <w:gridSpan w:val="6"/>
          </w:tcPr>
          <w:p w:rsidR="001019C1" w:rsidRPr="003D09E8" w:rsidRDefault="001019C1" w:rsidP="001019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geforderte Unterlagen weder mit dem Angebot vorgelegt noch innerhalb der gesetzten Frist nachgereicht wurden.</w:t>
            </w:r>
          </w:p>
        </w:tc>
      </w:tr>
      <w:tr w:rsidR="001019C1" w:rsidRPr="003D09E8" w:rsidTr="009C5467">
        <w:trPr>
          <w:trHeight w:val="284"/>
        </w:trPr>
        <w:tc>
          <w:tcPr>
            <w:tcW w:w="425" w:type="dxa"/>
            <w:noWrap/>
          </w:tcPr>
          <w:p w:rsidR="001019C1" w:rsidRPr="00604B32" w:rsidRDefault="001019C1" w:rsidP="001019C1"/>
        </w:tc>
        <w:tc>
          <w:tcPr>
            <w:tcW w:w="425" w:type="dxa"/>
            <w:noWrap/>
          </w:tcPr>
          <w:p w:rsidR="001019C1" w:rsidRPr="00604B32" w:rsidRDefault="001019C1" w:rsidP="001019C1">
            <w:r w:rsidRPr="00604B32">
              <w:fldChar w:fldCharType="begin">
                <w:ffData>
                  <w:name w:val="nichteindeut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8902" w:type="dxa"/>
            <w:gridSpan w:val="6"/>
            <w:noWrap/>
          </w:tcPr>
          <w:p w:rsidR="001019C1" w:rsidRPr="003D09E8" w:rsidRDefault="001019C1" w:rsidP="001019C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 Ihren Eintragungen</w:t>
            </w:r>
            <w:r w:rsidRPr="003D09E8">
              <w:rPr>
                <w:rFonts w:cs="Arial"/>
                <w:szCs w:val="20"/>
              </w:rPr>
              <w:t xml:space="preserve"> vorgenommene </w:t>
            </w:r>
            <w:r>
              <w:rPr>
                <w:rFonts w:cs="Arial"/>
                <w:szCs w:val="20"/>
              </w:rPr>
              <w:t>Änderungen</w:t>
            </w:r>
            <w:r w:rsidRPr="003D09E8">
              <w:rPr>
                <w:rFonts w:cs="Arial"/>
                <w:szCs w:val="20"/>
              </w:rPr>
              <w:t xml:space="preserve"> nicht </w:t>
            </w:r>
            <w:r>
              <w:rPr>
                <w:rFonts w:cs="Arial"/>
                <w:szCs w:val="20"/>
              </w:rPr>
              <w:t>zweifelsfrei</w:t>
            </w:r>
            <w:r w:rsidRPr="003D09E8">
              <w:rPr>
                <w:rFonts w:cs="Arial"/>
                <w:szCs w:val="20"/>
              </w:rPr>
              <w:t xml:space="preserve"> sind.</w:t>
            </w:r>
          </w:p>
        </w:tc>
      </w:tr>
      <w:tr w:rsidR="001019C1" w:rsidRPr="003D09E8" w:rsidTr="009C5467">
        <w:trPr>
          <w:trHeight w:val="284"/>
        </w:trPr>
        <w:tc>
          <w:tcPr>
            <w:tcW w:w="425" w:type="dxa"/>
            <w:noWrap/>
          </w:tcPr>
          <w:p w:rsidR="001019C1" w:rsidRPr="00604B32" w:rsidRDefault="001019C1" w:rsidP="001019C1"/>
        </w:tc>
        <w:tc>
          <w:tcPr>
            <w:tcW w:w="425" w:type="dxa"/>
            <w:noWrap/>
          </w:tcPr>
          <w:p w:rsidR="001019C1" w:rsidRPr="00604B32" w:rsidRDefault="001019C1" w:rsidP="001019C1">
            <w:r w:rsidRPr="00604B32">
              <w:fldChar w:fldCharType="begin">
                <w:ffData>
                  <w:name w:val="Aenderungen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8902" w:type="dxa"/>
            <w:gridSpan w:val="6"/>
            <w:noWrap/>
          </w:tcPr>
          <w:p w:rsidR="001019C1" w:rsidRPr="003D09E8" w:rsidRDefault="001019C1" w:rsidP="001019C1">
            <w:pPr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 xml:space="preserve">es unzulässige Änderungen </w:t>
            </w:r>
            <w:r>
              <w:rPr>
                <w:rFonts w:cs="Arial"/>
                <w:szCs w:val="20"/>
              </w:rPr>
              <w:t xml:space="preserve">oder Ergänzungen </w:t>
            </w:r>
            <w:r w:rsidRPr="003D09E8">
              <w:rPr>
                <w:rFonts w:cs="Arial"/>
                <w:szCs w:val="20"/>
              </w:rPr>
              <w:t xml:space="preserve">an den </w:t>
            </w:r>
            <w:r>
              <w:rPr>
                <w:rFonts w:cs="Arial"/>
                <w:szCs w:val="20"/>
              </w:rPr>
              <w:t>Vertrags</w:t>
            </w:r>
            <w:r w:rsidRPr="003D09E8">
              <w:rPr>
                <w:rFonts w:cs="Arial"/>
                <w:szCs w:val="20"/>
              </w:rPr>
              <w:t>unterlagen enthält.</w:t>
            </w:r>
          </w:p>
        </w:tc>
      </w:tr>
      <w:tr w:rsidR="001019C1" w:rsidRPr="003D09E8" w:rsidTr="009C5467">
        <w:trPr>
          <w:trHeight w:val="284"/>
        </w:trPr>
        <w:tc>
          <w:tcPr>
            <w:tcW w:w="425" w:type="dxa"/>
            <w:noWrap/>
          </w:tcPr>
          <w:p w:rsidR="001019C1" w:rsidRPr="00604B32" w:rsidRDefault="001019C1" w:rsidP="001019C1"/>
        </w:tc>
        <w:tc>
          <w:tcPr>
            <w:tcW w:w="425" w:type="dxa"/>
            <w:noWrap/>
          </w:tcPr>
          <w:p w:rsidR="001019C1" w:rsidRPr="00604B32" w:rsidRDefault="001019C1" w:rsidP="001019C1">
            <w:r w:rsidRPr="00604B32">
              <w:fldChar w:fldCharType="begin">
                <w:ffData>
                  <w:name w:val="Beding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8902" w:type="dxa"/>
            <w:gridSpan w:val="6"/>
            <w:noWrap/>
          </w:tcPr>
          <w:p w:rsidR="001019C1" w:rsidRPr="003D09E8" w:rsidRDefault="001019C1" w:rsidP="001019C1">
            <w:pPr>
              <w:rPr>
                <w:rFonts w:cs="Arial"/>
                <w:szCs w:val="20"/>
              </w:rPr>
            </w:pPr>
            <w:r w:rsidRPr="003D09E8">
              <w:rPr>
                <w:rFonts w:cs="Arial"/>
                <w:szCs w:val="20"/>
              </w:rPr>
              <w:t xml:space="preserve">es nicht alle in den </w:t>
            </w:r>
            <w:r>
              <w:rPr>
                <w:rFonts w:cs="Arial"/>
                <w:szCs w:val="20"/>
              </w:rPr>
              <w:t>Vergabe</w:t>
            </w:r>
            <w:r w:rsidRPr="003D09E8">
              <w:rPr>
                <w:rFonts w:cs="Arial"/>
                <w:szCs w:val="20"/>
              </w:rPr>
              <w:t>unterlagen gestellten Bedingungen erfüllt.</w:t>
            </w:r>
          </w:p>
        </w:tc>
      </w:tr>
      <w:tr w:rsidR="00306566" w:rsidRPr="003D09E8" w:rsidTr="009C5467">
        <w:trPr>
          <w:trHeight w:val="284"/>
        </w:trPr>
        <w:tc>
          <w:tcPr>
            <w:tcW w:w="425" w:type="dxa"/>
            <w:noWrap/>
          </w:tcPr>
          <w:p w:rsidR="00306566" w:rsidRPr="00604B32" w:rsidRDefault="00306566" w:rsidP="009F243F"/>
        </w:tc>
        <w:tc>
          <w:tcPr>
            <w:tcW w:w="425" w:type="dxa"/>
            <w:noWrap/>
          </w:tcPr>
          <w:p w:rsidR="00306566" w:rsidRPr="00604B32" w:rsidRDefault="00306566" w:rsidP="009F243F">
            <w:r w:rsidRPr="00604B32">
              <w:fldChar w:fldCharType="begin">
                <w:ffData>
                  <w:name w:val="KeinPreis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einPreis_302"/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  <w:bookmarkEnd w:id="2"/>
          </w:p>
        </w:tc>
        <w:tc>
          <w:tcPr>
            <w:tcW w:w="8902" w:type="dxa"/>
            <w:gridSpan w:val="6"/>
            <w:noWrap/>
          </w:tcPr>
          <w:p w:rsidR="00306566" w:rsidRPr="003D09E8" w:rsidRDefault="00306566">
            <w:pPr>
              <w:rPr>
                <w:rFonts w:cs="Arial"/>
                <w:szCs w:val="20"/>
              </w:rPr>
            </w:pPr>
            <w:r>
              <w:t xml:space="preserve">es </w:t>
            </w:r>
            <w:r w:rsidR="007B55E0">
              <w:t xml:space="preserve">die erforderlichen </w:t>
            </w:r>
            <w:r>
              <w:t>Preisangaben nicht enthält.</w:t>
            </w:r>
          </w:p>
        </w:tc>
      </w:tr>
      <w:tr w:rsidR="00F35081" w:rsidRPr="003D09E8" w:rsidTr="009C5467">
        <w:trPr>
          <w:trHeight w:val="284"/>
        </w:trPr>
        <w:tc>
          <w:tcPr>
            <w:tcW w:w="425" w:type="dxa"/>
            <w:noWrap/>
          </w:tcPr>
          <w:p w:rsidR="00F35081" w:rsidRPr="00604B32" w:rsidRDefault="00F35081" w:rsidP="00263383"/>
        </w:tc>
        <w:tc>
          <w:tcPr>
            <w:tcW w:w="425" w:type="dxa"/>
            <w:noWrap/>
          </w:tcPr>
          <w:p w:rsidR="00F35081" w:rsidRPr="00604B32" w:rsidRDefault="00F35081" w:rsidP="00263383">
            <w:r w:rsidRPr="00604B32">
              <w:fldChar w:fldCharType="begin">
                <w:ffData>
                  <w:name w:val="nichtvollstaed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nichtvollstaedig_302"/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  <w:bookmarkEnd w:id="3"/>
          </w:p>
        </w:tc>
        <w:tc>
          <w:tcPr>
            <w:tcW w:w="8902" w:type="dxa"/>
            <w:gridSpan w:val="6"/>
            <w:tcBorders>
              <w:bottom w:val="single" w:sz="4" w:space="0" w:color="808080" w:themeColor="background1" w:themeShade="80"/>
            </w:tcBorders>
            <w:noWrap/>
          </w:tcPr>
          <w:p w:rsidR="00F35081" w:rsidRPr="003D09E8" w:rsidRDefault="00FD0E00" w:rsidP="00263383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351D934" wp14:editId="46065218">
                      <wp:simplePos x="0" y="0"/>
                      <wp:positionH relativeFrom="column">
                        <wp:posOffset>-1242060</wp:posOffset>
                      </wp:positionH>
                      <wp:positionV relativeFrom="paragraph">
                        <wp:posOffset>-4911090</wp:posOffset>
                      </wp:positionV>
                      <wp:extent cx="342900" cy="0"/>
                      <wp:effectExtent l="0" t="0" r="0" b="0"/>
                      <wp:wrapNone/>
                      <wp:docPr id="2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8pt,-386.7pt" to="-70.8pt,-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Je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" o:allowincell="f" strokecolor="silver" strokeweight=".5pt"/>
                  </w:pict>
                </mc:Fallback>
              </mc:AlternateContent>
            </w:r>
          </w:p>
        </w:tc>
      </w:tr>
      <w:tr w:rsidR="00F35081" w:rsidRPr="00604B32">
        <w:trPr>
          <w:trHeight w:val="1418"/>
        </w:trPr>
        <w:tc>
          <w:tcPr>
            <w:tcW w:w="9923" w:type="dxa"/>
            <w:gridSpan w:val="8"/>
            <w:noWrap/>
          </w:tcPr>
          <w:p w:rsidR="00F35081" w:rsidRPr="00604B32" w:rsidRDefault="00F35081" w:rsidP="00263383">
            <w:r w:rsidRPr="00604B32">
              <w:t>Erläuterung</w:t>
            </w:r>
            <w:r>
              <w:t>:</w:t>
            </w:r>
          </w:p>
        </w:tc>
      </w:tr>
      <w:tr w:rsidR="00F35081" w:rsidRPr="00604B32" w:rsidTr="009C5467">
        <w:trPr>
          <w:cantSplit/>
          <w:trHeight w:val="397"/>
        </w:trPr>
        <w:tc>
          <w:tcPr>
            <w:tcW w:w="425" w:type="dxa"/>
            <w:noWrap/>
            <w:vAlign w:val="bottom"/>
          </w:tcPr>
          <w:p w:rsidR="00F35081" w:rsidRPr="00604B32" w:rsidRDefault="00F35081" w:rsidP="00263383">
            <w:r w:rsidRPr="00604B3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  <w:bookmarkEnd w:id="4"/>
          </w:p>
        </w:tc>
        <w:tc>
          <w:tcPr>
            <w:tcW w:w="425" w:type="dxa"/>
            <w:gridSpan w:val="7"/>
            <w:noWrap/>
            <w:vAlign w:val="bottom"/>
          </w:tcPr>
          <w:p w:rsidR="00F35081" w:rsidRPr="003D09E8" w:rsidRDefault="00F35081" w:rsidP="00263383">
            <w:pPr>
              <w:rPr>
                <w:b/>
              </w:rPr>
            </w:pPr>
            <w:r w:rsidRPr="003D09E8">
              <w:rPr>
                <w:b/>
              </w:rPr>
              <w:t>Ihr Nebenangebot wird von der Wertung ausgeschlossen, weil</w:t>
            </w:r>
          </w:p>
        </w:tc>
      </w:tr>
      <w:tr w:rsidR="00F35081" w:rsidRPr="00604B32" w:rsidTr="009C5467">
        <w:trPr>
          <w:cantSplit/>
          <w:trHeight w:val="284"/>
        </w:trPr>
        <w:tc>
          <w:tcPr>
            <w:tcW w:w="425" w:type="dxa"/>
            <w:noWrap/>
            <w:vAlign w:val="bottom"/>
          </w:tcPr>
          <w:p w:rsidR="00F35081" w:rsidRPr="00604B32" w:rsidRDefault="00F35081" w:rsidP="00263383"/>
        </w:tc>
        <w:tc>
          <w:tcPr>
            <w:tcW w:w="425" w:type="dxa"/>
            <w:noWrap/>
            <w:vAlign w:val="bottom"/>
          </w:tcPr>
          <w:p w:rsidR="00F35081" w:rsidRPr="00604B32" w:rsidRDefault="00F35081" w:rsidP="00263383">
            <w:r w:rsidRPr="00604B3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  <w:bookmarkEnd w:id="5"/>
          </w:p>
        </w:tc>
        <w:tc>
          <w:tcPr>
            <w:tcW w:w="8902" w:type="dxa"/>
            <w:gridSpan w:val="6"/>
            <w:noWrap/>
            <w:vAlign w:val="bottom"/>
          </w:tcPr>
          <w:p w:rsidR="00F35081" w:rsidRPr="00FE1AC2" w:rsidRDefault="00F35081" w:rsidP="00263383">
            <w:r w:rsidRPr="00FE1AC2">
              <w:t>Nebenangebote nicht zugelassen sind.</w:t>
            </w:r>
          </w:p>
        </w:tc>
      </w:tr>
      <w:tr w:rsidR="00F35081" w:rsidRPr="00604B32" w:rsidTr="009C5467">
        <w:trPr>
          <w:cantSplit/>
          <w:trHeight w:val="284"/>
        </w:trPr>
        <w:tc>
          <w:tcPr>
            <w:tcW w:w="425" w:type="dxa"/>
            <w:noWrap/>
            <w:vAlign w:val="bottom"/>
          </w:tcPr>
          <w:p w:rsidR="00F35081" w:rsidRPr="00604B32" w:rsidRDefault="00F35081" w:rsidP="00263383"/>
        </w:tc>
        <w:tc>
          <w:tcPr>
            <w:tcW w:w="425" w:type="dxa"/>
            <w:noWrap/>
            <w:vAlign w:val="bottom"/>
          </w:tcPr>
          <w:p w:rsidR="00F35081" w:rsidRPr="00604B32" w:rsidRDefault="00F35081" w:rsidP="00263383">
            <w:r w:rsidRPr="00604B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8902" w:type="dxa"/>
            <w:gridSpan w:val="6"/>
            <w:noWrap/>
            <w:vAlign w:val="bottom"/>
          </w:tcPr>
          <w:p w:rsidR="00F35081" w:rsidRDefault="00F35081">
            <w:r w:rsidRPr="00FE1AC2">
              <w:t xml:space="preserve">es </w:t>
            </w:r>
            <w:r w:rsidR="001019C1">
              <w:t>die Mindestanforderungen an Nebenangebote nicht erfüllt.</w:t>
            </w:r>
          </w:p>
        </w:tc>
      </w:tr>
      <w:tr w:rsidR="00F35081" w:rsidRPr="00604B32" w:rsidTr="009C5467">
        <w:trPr>
          <w:cantSplit/>
          <w:trHeight w:val="1418"/>
        </w:trPr>
        <w:tc>
          <w:tcPr>
            <w:tcW w:w="425" w:type="dxa"/>
            <w:gridSpan w:val="8"/>
            <w:noWrap/>
          </w:tcPr>
          <w:p w:rsidR="00F35081" w:rsidRPr="00604B32" w:rsidRDefault="00F35081" w:rsidP="00263383">
            <w:r w:rsidRPr="00604B32">
              <w:t>Erläuterung</w:t>
            </w:r>
            <w:r>
              <w:t>:</w:t>
            </w:r>
          </w:p>
        </w:tc>
      </w:tr>
      <w:tr w:rsidR="00F35081" w:rsidRPr="003D09E8" w:rsidTr="009C5467">
        <w:trPr>
          <w:cantSplit/>
          <w:trHeight w:val="284"/>
        </w:trPr>
        <w:tc>
          <w:tcPr>
            <w:tcW w:w="425" w:type="dxa"/>
            <w:noWrap/>
            <w:vAlign w:val="center"/>
          </w:tcPr>
          <w:p w:rsidR="00F35081" w:rsidRPr="003D09E8" w:rsidRDefault="00256309" w:rsidP="00263383">
            <w:pPr>
              <w:rPr>
                <w:b/>
              </w:rPr>
            </w:pPr>
            <w:r>
              <w:rPr>
                <w:b/>
                <w:bCs/>
              </w:rPr>
              <w:t>3</w:t>
            </w:r>
            <w:r w:rsidR="00F35081" w:rsidRPr="003D09E8">
              <w:rPr>
                <w:b/>
                <w:bCs/>
              </w:rPr>
              <w:t>.</w:t>
            </w:r>
          </w:p>
        </w:tc>
        <w:tc>
          <w:tcPr>
            <w:tcW w:w="425" w:type="dxa"/>
            <w:gridSpan w:val="7"/>
            <w:noWrap/>
            <w:vAlign w:val="center"/>
          </w:tcPr>
          <w:p w:rsidR="00F35081" w:rsidRPr="003D09E8" w:rsidRDefault="00F35081" w:rsidP="00263383">
            <w:pPr>
              <w:rPr>
                <w:b/>
              </w:rPr>
            </w:pPr>
            <w:r w:rsidRPr="003D09E8">
              <w:rPr>
                <w:b/>
              </w:rPr>
              <w:t>Eignung des Bieters</w:t>
            </w:r>
          </w:p>
        </w:tc>
      </w:tr>
      <w:tr w:rsidR="001019C1" w:rsidRPr="00DC7866" w:rsidTr="009C5467">
        <w:trPr>
          <w:cantSplit/>
          <w:trHeight w:val="397"/>
        </w:trPr>
        <w:tc>
          <w:tcPr>
            <w:tcW w:w="425" w:type="dxa"/>
            <w:noWrap/>
            <w:vAlign w:val="center"/>
          </w:tcPr>
          <w:p w:rsidR="001019C1" w:rsidRPr="00604B32" w:rsidRDefault="001019C1" w:rsidP="00AC399D">
            <w:r w:rsidRPr="00604B32">
              <w:fldChar w:fldCharType="begin">
                <w:ffData>
                  <w:name w:val="Beruecksichtigt2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425" w:type="dxa"/>
            <w:gridSpan w:val="7"/>
            <w:noWrap/>
            <w:vAlign w:val="center"/>
          </w:tcPr>
          <w:p w:rsidR="001019C1" w:rsidRPr="00DC7866" w:rsidRDefault="001019C1">
            <w:pPr>
              <w:rPr>
                <w:b/>
              </w:rPr>
            </w:pPr>
            <w:r>
              <w:rPr>
                <w:b/>
              </w:rPr>
              <w:t xml:space="preserve">3.1 Ihr Unternehmen wird ausgeschlossen in entsprechender Anwendung von </w:t>
            </w:r>
          </w:p>
        </w:tc>
      </w:tr>
      <w:tr w:rsidR="00AC399D" w:rsidRPr="00604B32" w:rsidTr="009C5467">
        <w:trPr>
          <w:cantSplit/>
          <w:trHeight w:val="284"/>
        </w:trPr>
        <w:tc>
          <w:tcPr>
            <w:tcW w:w="425" w:type="dxa"/>
            <w:noWrap/>
            <w:vAlign w:val="center"/>
          </w:tcPr>
          <w:p w:rsidR="001019C1" w:rsidRPr="00604B32" w:rsidRDefault="001019C1" w:rsidP="00AC399D"/>
        </w:tc>
        <w:tc>
          <w:tcPr>
            <w:tcW w:w="425" w:type="dxa"/>
            <w:noWrap/>
            <w:vAlign w:val="center"/>
          </w:tcPr>
          <w:p w:rsidR="001019C1" w:rsidRPr="00604B32" w:rsidRDefault="001019C1" w:rsidP="00AC399D">
            <w:r w:rsidRPr="00604B32">
              <w:fldChar w:fldCharType="begin">
                <w:ffData>
                  <w:name w:val="Fachkund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="001019C1" w:rsidRPr="009B27D8" w:rsidRDefault="001019C1" w:rsidP="00CE6439">
            <w:r>
              <w:t>§ 123 GWB Abs</w:t>
            </w:r>
            <w:r w:rsidR="00CE6439">
              <w:t>atz</w:t>
            </w:r>
            <w:r>
              <w:t> </w:t>
            </w:r>
            <w:r w:rsidRPr="009B27D8">
              <w:t>1</w:t>
            </w:r>
          </w:p>
        </w:tc>
        <w:tc>
          <w:tcPr>
            <w:tcW w:w="426" w:type="dxa"/>
            <w:noWrap/>
            <w:vAlign w:val="center"/>
          </w:tcPr>
          <w:p w:rsidR="001019C1" w:rsidRPr="00604B32" w:rsidRDefault="001019C1" w:rsidP="00AC399D">
            <w:r w:rsidRPr="00604B32">
              <w:fldChar w:fldCharType="begin">
                <w:ffData>
                  <w:name w:val="Leist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2703" w:type="dxa"/>
            <w:gridSpan w:val="2"/>
            <w:noWrap/>
            <w:vAlign w:val="center"/>
          </w:tcPr>
          <w:p w:rsidR="001019C1" w:rsidRPr="00604B32" w:rsidRDefault="001019C1" w:rsidP="00CE6439">
            <w:r>
              <w:t>§ 123 GWB Abs</w:t>
            </w:r>
            <w:r w:rsidR="00CE6439">
              <w:t>atz</w:t>
            </w:r>
            <w:r>
              <w:t xml:space="preserve"> 4 </w:t>
            </w:r>
          </w:p>
        </w:tc>
        <w:tc>
          <w:tcPr>
            <w:tcW w:w="415" w:type="dxa"/>
            <w:noWrap/>
            <w:vAlign w:val="center"/>
          </w:tcPr>
          <w:p w:rsidR="001019C1" w:rsidRPr="00604B32" w:rsidRDefault="001019C1" w:rsidP="00AC399D">
            <w:r w:rsidRPr="00604B32">
              <w:fldChar w:fldCharType="begin">
                <w:ffData>
                  <w:name w:val="Zuverlaess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2949" w:type="dxa"/>
            <w:noWrap/>
            <w:vAlign w:val="center"/>
          </w:tcPr>
          <w:p w:rsidR="001019C1" w:rsidRPr="00604B32" w:rsidRDefault="001019C1" w:rsidP="00CE6439">
            <w:r>
              <w:t>§ 124 GWB Abs</w:t>
            </w:r>
            <w:r w:rsidR="00CE6439">
              <w:t>atz</w:t>
            </w:r>
            <w:r>
              <w:t> 1</w:t>
            </w:r>
          </w:p>
        </w:tc>
      </w:tr>
      <w:tr w:rsidR="001019C1" w:rsidTr="009C5467">
        <w:trPr>
          <w:cantSplit/>
          <w:trHeight w:val="397"/>
        </w:trPr>
        <w:tc>
          <w:tcPr>
            <w:tcW w:w="425" w:type="dxa"/>
            <w:noWrap/>
            <w:vAlign w:val="center"/>
          </w:tcPr>
          <w:p w:rsidR="001019C1" w:rsidRPr="00604B32" w:rsidRDefault="001019C1" w:rsidP="00AC399D"/>
        </w:tc>
        <w:tc>
          <w:tcPr>
            <w:tcW w:w="425" w:type="dxa"/>
            <w:gridSpan w:val="7"/>
            <w:noWrap/>
            <w:vAlign w:val="center"/>
          </w:tcPr>
          <w:p w:rsidR="001019C1" w:rsidRPr="00610545" w:rsidRDefault="001019C1" w:rsidP="00CE6439">
            <w:r w:rsidRPr="00610545">
              <w:t>N</w:t>
            </w:r>
            <w:r w:rsidR="00CE6439" w:rsidRPr="00610545">
              <w:t>umme</w:t>
            </w:r>
            <w:r w:rsidRPr="00610545">
              <w:t>r:</w:t>
            </w:r>
          </w:p>
        </w:tc>
      </w:tr>
      <w:tr w:rsidR="001019C1" w:rsidRPr="00604B32" w:rsidTr="009C5467">
        <w:trPr>
          <w:cantSplit/>
          <w:trHeight w:val="397"/>
        </w:trPr>
        <w:tc>
          <w:tcPr>
            <w:tcW w:w="425" w:type="dxa"/>
            <w:noWrap/>
            <w:vAlign w:val="center"/>
          </w:tcPr>
          <w:p w:rsidR="001019C1" w:rsidRPr="00604B32" w:rsidRDefault="001019C1" w:rsidP="00263383">
            <w:r w:rsidRPr="00604B32">
              <w:fldChar w:fldCharType="begin">
                <w:ffData>
                  <w:name w:val="Beruecksichtigt2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425" w:type="dxa"/>
            <w:gridSpan w:val="7"/>
            <w:noWrap/>
            <w:vAlign w:val="center"/>
          </w:tcPr>
          <w:p w:rsidR="001019C1" w:rsidRPr="00604B32" w:rsidRDefault="001019C1" w:rsidP="00263383">
            <w:r>
              <w:rPr>
                <w:b/>
              </w:rPr>
              <w:t xml:space="preserve">2.2 </w:t>
            </w:r>
            <w:r w:rsidRPr="003D09E8">
              <w:rPr>
                <w:b/>
              </w:rPr>
              <w:t>Ihr Angebot kann nicht berücksichtigt werden, weil</w:t>
            </w:r>
          </w:p>
        </w:tc>
      </w:tr>
      <w:tr w:rsidR="001019C1" w:rsidRPr="00604B32" w:rsidTr="009C5467">
        <w:trPr>
          <w:cantSplit/>
          <w:trHeight w:val="284"/>
        </w:trPr>
        <w:tc>
          <w:tcPr>
            <w:tcW w:w="425" w:type="dxa"/>
            <w:noWrap/>
            <w:vAlign w:val="center"/>
          </w:tcPr>
          <w:p w:rsidR="001019C1" w:rsidRPr="00604B32" w:rsidRDefault="001019C1" w:rsidP="00263383"/>
        </w:tc>
        <w:tc>
          <w:tcPr>
            <w:tcW w:w="425" w:type="dxa"/>
            <w:gridSpan w:val="7"/>
            <w:noWrap/>
            <w:vAlign w:val="center"/>
          </w:tcPr>
          <w:p w:rsidR="001019C1" w:rsidRPr="00604B32" w:rsidRDefault="001019C1" w:rsidP="00263383">
            <w:r w:rsidRPr="00604B32">
              <w:t>begründete Zweifel an Ihrer Eignung bestehen im Hinblick auf</w:t>
            </w:r>
            <w:r>
              <w:t xml:space="preserve"> Fachkunde und Leistungsfähigkeit</w:t>
            </w:r>
          </w:p>
        </w:tc>
      </w:tr>
      <w:tr w:rsidR="00AC399D" w:rsidRPr="00604B32" w:rsidTr="009C5467">
        <w:trPr>
          <w:cantSplit/>
          <w:trHeight w:val="284"/>
        </w:trPr>
        <w:tc>
          <w:tcPr>
            <w:tcW w:w="425" w:type="dxa"/>
            <w:noWrap/>
            <w:vAlign w:val="center"/>
          </w:tcPr>
          <w:p w:rsidR="001019C1" w:rsidRPr="00604B32" w:rsidRDefault="001019C1" w:rsidP="00263383"/>
        </w:tc>
        <w:tc>
          <w:tcPr>
            <w:tcW w:w="425" w:type="dxa"/>
            <w:noWrap/>
            <w:vAlign w:val="center"/>
          </w:tcPr>
          <w:p w:rsidR="001019C1" w:rsidRPr="00604B32" w:rsidRDefault="001019C1" w:rsidP="00263383">
            <w:r w:rsidRPr="00604B32">
              <w:fldChar w:fldCharType="begin">
                <w:ffData>
                  <w:name w:val="Fachkund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2409" w:type="dxa"/>
            <w:noWrap/>
            <w:vAlign w:val="center"/>
          </w:tcPr>
          <w:p w:rsidR="001019C1" w:rsidRPr="00604B32" w:rsidRDefault="001019C1" w:rsidP="00263383">
            <w:r>
              <w:t>Befähigung und Erlaubnis zur Berufsausübung</w:t>
            </w:r>
          </w:p>
        </w:tc>
        <w:tc>
          <w:tcPr>
            <w:tcW w:w="426" w:type="dxa"/>
            <w:noWrap/>
            <w:vAlign w:val="center"/>
          </w:tcPr>
          <w:p w:rsidR="001019C1" w:rsidRPr="00604B32" w:rsidRDefault="001019C1" w:rsidP="00263383">
            <w:r w:rsidRPr="00604B32">
              <w:fldChar w:fldCharType="begin">
                <w:ffData>
                  <w:name w:val="Leist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2691" w:type="dxa"/>
            <w:noWrap/>
            <w:vAlign w:val="center"/>
          </w:tcPr>
          <w:p w:rsidR="001019C1" w:rsidRPr="00604B32" w:rsidRDefault="001019C1" w:rsidP="00263383">
            <w:r>
              <w:t xml:space="preserve">wirtschaftliche und finanzielle </w:t>
            </w:r>
            <w:r w:rsidRPr="00604B32">
              <w:t>Leistungsfähigkeit</w:t>
            </w:r>
          </w:p>
        </w:tc>
        <w:tc>
          <w:tcPr>
            <w:tcW w:w="427" w:type="dxa"/>
            <w:gridSpan w:val="2"/>
            <w:noWrap/>
            <w:vAlign w:val="center"/>
          </w:tcPr>
          <w:p w:rsidR="001019C1" w:rsidRPr="00604B32" w:rsidRDefault="001019C1" w:rsidP="00263383">
            <w:r w:rsidRPr="00604B32">
              <w:fldChar w:fldCharType="begin">
                <w:ffData>
                  <w:name w:val="Zuverlaess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</w:p>
        </w:tc>
        <w:tc>
          <w:tcPr>
            <w:tcW w:w="2949" w:type="dxa"/>
            <w:noWrap/>
            <w:vAlign w:val="center"/>
          </w:tcPr>
          <w:p w:rsidR="001019C1" w:rsidRPr="00604B32" w:rsidRDefault="001019C1" w:rsidP="00263383">
            <w:r>
              <w:t>technische und berufliche Leistungsfähigkeit</w:t>
            </w:r>
          </w:p>
        </w:tc>
      </w:tr>
      <w:tr w:rsidR="001019C1" w:rsidRPr="00604B32" w:rsidTr="009C5467">
        <w:trPr>
          <w:cantSplit/>
          <w:trHeight w:val="1418"/>
        </w:trPr>
        <w:tc>
          <w:tcPr>
            <w:tcW w:w="425" w:type="dxa"/>
            <w:gridSpan w:val="8"/>
            <w:noWrap/>
          </w:tcPr>
          <w:p w:rsidR="001019C1" w:rsidRPr="00604B32" w:rsidRDefault="001019C1" w:rsidP="00263383">
            <w:r w:rsidRPr="00604B32">
              <w:t>Erläuterung:</w:t>
            </w:r>
          </w:p>
        </w:tc>
      </w:tr>
      <w:tr w:rsidR="001019C1" w:rsidRPr="003D09E8" w:rsidTr="009C5467">
        <w:trPr>
          <w:cantSplit/>
          <w:trHeight w:val="284"/>
        </w:trPr>
        <w:tc>
          <w:tcPr>
            <w:tcW w:w="425" w:type="dxa"/>
            <w:noWrap/>
            <w:vAlign w:val="center"/>
          </w:tcPr>
          <w:p w:rsidR="001019C1" w:rsidRPr="003D09E8" w:rsidRDefault="001019C1" w:rsidP="00263383">
            <w:pPr>
              <w:rPr>
                <w:b/>
              </w:rPr>
            </w:pPr>
            <w:r>
              <w:rPr>
                <w:b/>
                <w:bCs/>
              </w:rPr>
              <w:t>4</w:t>
            </w:r>
            <w:r w:rsidRPr="003D09E8">
              <w:rPr>
                <w:b/>
                <w:bCs/>
              </w:rPr>
              <w:t>.</w:t>
            </w:r>
          </w:p>
        </w:tc>
        <w:tc>
          <w:tcPr>
            <w:tcW w:w="425" w:type="dxa"/>
            <w:gridSpan w:val="7"/>
            <w:noWrap/>
            <w:vAlign w:val="center"/>
          </w:tcPr>
          <w:p w:rsidR="001019C1" w:rsidRPr="003D09E8" w:rsidRDefault="001019C1" w:rsidP="00263383">
            <w:pPr>
              <w:rPr>
                <w:b/>
              </w:rPr>
            </w:pPr>
            <w:r w:rsidRPr="003D09E8">
              <w:rPr>
                <w:b/>
              </w:rPr>
              <w:t>Beurteilung des Angebot</w:t>
            </w:r>
            <w:r>
              <w:rPr>
                <w:b/>
              </w:rPr>
              <w:t>s</w:t>
            </w:r>
            <w:r w:rsidRPr="003D09E8">
              <w:rPr>
                <w:b/>
              </w:rPr>
              <w:t>inhaltes</w:t>
            </w:r>
          </w:p>
        </w:tc>
      </w:tr>
      <w:tr w:rsidR="001019C1" w:rsidRPr="003D09E8" w:rsidTr="009C5467">
        <w:trPr>
          <w:cantSplit/>
          <w:trHeight w:val="397"/>
        </w:trPr>
        <w:tc>
          <w:tcPr>
            <w:tcW w:w="425" w:type="dxa"/>
            <w:noWrap/>
            <w:vAlign w:val="center"/>
          </w:tcPr>
          <w:p w:rsidR="001019C1" w:rsidRPr="003D09E8" w:rsidRDefault="001019C1" w:rsidP="00263383">
            <w:pPr>
              <w:rPr>
                <w:b/>
              </w:rPr>
            </w:pPr>
            <w:r w:rsidRPr="003D09E8">
              <w:rPr>
                <w:b/>
              </w:rPr>
              <w:fldChar w:fldCharType="begin">
                <w:ffData>
                  <w:name w:val="ZuschlagK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D09E8">
              <w:rPr>
                <w:b/>
              </w:rPr>
              <w:instrText xml:space="preserve"> FORMCHECKBOX </w:instrText>
            </w:r>
            <w:r w:rsidR="000A24F9">
              <w:rPr>
                <w:b/>
              </w:rPr>
            </w:r>
            <w:r w:rsidR="000A24F9">
              <w:rPr>
                <w:b/>
              </w:rPr>
              <w:fldChar w:fldCharType="separate"/>
            </w:r>
            <w:r w:rsidRPr="003D09E8">
              <w:rPr>
                <w:b/>
              </w:rPr>
              <w:fldChar w:fldCharType="end"/>
            </w:r>
          </w:p>
        </w:tc>
        <w:tc>
          <w:tcPr>
            <w:tcW w:w="425" w:type="dxa"/>
            <w:gridSpan w:val="7"/>
            <w:noWrap/>
            <w:vAlign w:val="center"/>
          </w:tcPr>
          <w:p w:rsidR="001019C1" w:rsidRPr="003D09E8" w:rsidRDefault="001019C1" w:rsidP="00263383">
            <w:pPr>
              <w:rPr>
                <w:b/>
              </w:rPr>
            </w:pPr>
            <w:r w:rsidRPr="003D09E8">
              <w:rPr>
                <w:b/>
              </w:rPr>
              <w:t>Auf Ihr Angebot kann kein Zuschlag erteilt werden, weil</w:t>
            </w:r>
          </w:p>
        </w:tc>
      </w:tr>
      <w:tr w:rsidR="001019C1" w:rsidRPr="00604B32" w:rsidTr="009C5467">
        <w:trPr>
          <w:cantSplit/>
          <w:trHeight w:val="284"/>
        </w:trPr>
        <w:tc>
          <w:tcPr>
            <w:tcW w:w="425" w:type="dxa"/>
            <w:noWrap/>
            <w:vAlign w:val="center"/>
          </w:tcPr>
          <w:p w:rsidR="001019C1" w:rsidRPr="00604B32" w:rsidRDefault="001019C1" w:rsidP="00263383"/>
        </w:tc>
        <w:tc>
          <w:tcPr>
            <w:tcW w:w="425" w:type="dxa"/>
            <w:gridSpan w:val="7"/>
            <w:noWrap/>
            <w:vAlign w:val="center"/>
          </w:tcPr>
          <w:p w:rsidR="001019C1" w:rsidRPr="00604B32" w:rsidRDefault="001019C1" w:rsidP="00263383">
            <w:r w:rsidRPr="00FD6C3B">
              <w:t>der Preis in offenbarem Missverhältnis zur Leistung steht.</w:t>
            </w:r>
          </w:p>
        </w:tc>
      </w:tr>
      <w:tr w:rsidR="001019C1" w:rsidRPr="00604B32" w:rsidTr="009C5467">
        <w:trPr>
          <w:cantSplit/>
          <w:trHeight w:val="1418"/>
        </w:trPr>
        <w:tc>
          <w:tcPr>
            <w:tcW w:w="425" w:type="dxa"/>
            <w:gridSpan w:val="8"/>
            <w:noWrap/>
          </w:tcPr>
          <w:p w:rsidR="001019C1" w:rsidRPr="00604B32" w:rsidRDefault="001019C1" w:rsidP="00263383">
            <w:r w:rsidRPr="00604B32">
              <w:t>Erläuterung:</w:t>
            </w:r>
          </w:p>
        </w:tc>
      </w:tr>
      <w:tr w:rsidR="001019C1" w:rsidRPr="003D09E8" w:rsidTr="009C5467">
        <w:trPr>
          <w:cantSplit/>
          <w:trHeight w:val="284"/>
        </w:trPr>
        <w:tc>
          <w:tcPr>
            <w:tcW w:w="425" w:type="dxa"/>
            <w:noWrap/>
            <w:vAlign w:val="center"/>
          </w:tcPr>
          <w:p w:rsidR="001019C1" w:rsidRPr="003D09E8" w:rsidRDefault="001019C1" w:rsidP="00263383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3D09E8">
              <w:rPr>
                <w:b/>
              </w:rPr>
              <w:t>.</w:t>
            </w:r>
          </w:p>
        </w:tc>
        <w:tc>
          <w:tcPr>
            <w:tcW w:w="425" w:type="dxa"/>
            <w:gridSpan w:val="7"/>
            <w:noWrap/>
            <w:vAlign w:val="center"/>
          </w:tcPr>
          <w:p w:rsidR="001019C1" w:rsidRPr="003D09E8" w:rsidRDefault="001019C1" w:rsidP="00263383">
            <w:pPr>
              <w:rPr>
                <w:b/>
              </w:rPr>
            </w:pPr>
            <w:r w:rsidRPr="003D09E8">
              <w:rPr>
                <w:b/>
              </w:rPr>
              <w:t>Wirtschaftlichkeit des Angebotes</w:t>
            </w:r>
          </w:p>
        </w:tc>
      </w:tr>
      <w:tr w:rsidR="001019C1" w:rsidRPr="003D09E8" w:rsidTr="009C5467">
        <w:trPr>
          <w:cantSplit/>
          <w:trHeight w:val="397"/>
        </w:trPr>
        <w:tc>
          <w:tcPr>
            <w:tcW w:w="425" w:type="dxa"/>
            <w:noWrap/>
            <w:vAlign w:val="center"/>
          </w:tcPr>
          <w:p w:rsidR="001019C1" w:rsidRPr="00604B32" w:rsidRDefault="001019C1" w:rsidP="00263383">
            <w:r w:rsidRPr="00604B32">
              <w:fldChar w:fldCharType="begin">
                <w:ffData>
                  <w:name w:val="ZuschlagK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ZuschlagK_302"/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  <w:bookmarkEnd w:id="6"/>
          </w:p>
        </w:tc>
        <w:tc>
          <w:tcPr>
            <w:tcW w:w="425" w:type="dxa"/>
            <w:gridSpan w:val="7"/>
            <w:noWrap/>
            <w:vAlign w:val="center"/>
          </w:tcPr>
          <w:p w:rsidR="001019C1" w:rsidRPr="003D09E8" w:rsidRDefault="001019C1" w:rsidP="00263383">
            <w:pPr>
              <w:rPr>
                <w:b/>
              </w:rPr>
            </w:pPr>
            <w:r w:rsidRPr="003D09E8">
              <w:rPr>
                <w:b/>
              </w:rPr>
              <w:t>Auf Ihr Angebot kann der Zuschlag nicht erteilt werden, weil</w:t>
            </w:r>
          </w:p>
        </w:tc>
      </w:tr>
      <w:tr w:rsidR="001019C1" w:rsidRPr="00604B32" w:rsidTr="009C5467">
        <w:trPr>
          <w:cantSplit/>
          <w:trHeight w:val="284"/>
        </w:trPr>
        <w:tc>
          <w:tcPr>
            <w:tcW w:w="425" w:type="dxa"/>
            <w:noWrap/>
            <w:vAlign w:val="center"/>
          </w:tcPr>
          <w:p w:rsidR="001019C1" w:rsidRPr="00604B32" w:rsidRDefault="001019C1" w:rsidP="00263383"/>
        </w:tc>
        <w:tc>
          <w:tcPr>
            <w:tcW w:w="425" w:type="dxa"/>
            <w:gridSpan w:val="7"/>
            <w:noWrap/>
            <w:vAlign w:val="center"/>
          </w:tcPr>
          <w:p w:rsidR="001019C1" w:rsidRDefault="001019C1" w:rsidP="00263383">
            <w:r w:rsidRPr="00604B32">
              <w:t>Sie nicht das wirtschaftl</w:t>
            </w:r>
            <w:r>
              <w:t>ichste Angebot abgegeben haben.</w:t>
            </w:r>
          </w:p>
          <w:p w:rsidR="001019C1" w:rsidRPr="00604B32" w:rsidRDefault="001019C1" w:rsidP="00263383">
            <w:r w:rsidRPr="00604B32">
              <w:t>Grund:</w:t>
            </w:r>
          </w:p>
        </w:tc>
      </w:tr>
      <w:tr w:rsidR="001019C1" w:rsidRPr="00604B32" w:rsidTr="009C5467">
        <w:trPr>
          <w:cantSplit/>
          <w:trHeight w:val="284"/>
        </w:trPr>
        <w:tc>
          <w:tcPr>
            <w:tcW w:w="425" w:type="dxa"/>
            <w:noWrap/>
            <w:vAlign w:val="center"/>
          </w:tcPr>
          <w:p w:rsidR="001019C1" w:rsidRPr="00604B32" w:rsidRDefault="001019C1" w:rsidP="00263383"/>
        </w:tc>
        <w:tc>
          <w:tcPr>
            <w:tcW w:w="425" w:type="dxa"/>
            <w:noWrap/>
            <w:vAlign w:val="center"/>
          </w:tcPr>
          <w:p w:rsidR="001019C1" w:rsidRPr="00604B32" w:rsidRDefault="001019C1" w:rsidP="00263383">
            <w:r w:rsidRPr="00604B32">
              <w:fldChar w:fldCharType="begin">
                <w:ffData>
                  <w:name w:val="NiedrigeAngebot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NiedrigeAngebote_302"/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  <w:bookmarkEnd w:id="7"/>
          </w:p>
        </w:tc>
        <w:tc>
          <w:tcPr>
            <w:tcW w:w="425" w:type="dxa"/>
            <w:gridSpan w:val="6"/>
            <w:noWrap/>
            <w:vAlign w:val="center"/>
          </w:tcPr>
          <w:p w:rsidR="001019C1" w:rsidRPr="00604B32" w:rsidRDefault="001019C1" w:rsidP="00263383">
            <w:r w:rsidRPr="00604B32">
              <w:t>Es liegt ein Hauptangebot</w:t>
            </w:r>
            <w:r>
              <w:t xml:space="preserve"> mit einem niedrigeren Preis</w:t>
            </w:r>
            <w:r w:rsidRPr="00604B32">
              <w:t xml:space="preserve"> vor.</w:t>
            </w:r>
          </w:p>
        </w:tc>
      </w:tr>
      <w:tr w:rsidR="001019C1" w:rsidRPr="00604B32" w:rsidTr="009C5467">
        <w:trPr>
          <w:cantSplit/>
          <w:trHeight w:val="284"/>
        </w:trPr>
        <w:tc>
          <w:tcPr>
            <w:tcW w:w="425" w:type="dxa"/>
            <w:noWrap/>
            <w:vAlign w:val="center"/>
          </w:tcPr>
          <w:p w:rsidR="001019C1" w:rsidRPr="00604B32" w:rsidRDefault="001019C1" w:rsidP="00263383"/>
        </w:tc>
        <w:tc>
          <w:tcPr>
            <w:tcW w:w="425" w:type="dxa"/>
            <w:noWrap/>
            <w:vAlign w:val="center"/>
          </w:tcPr>
          <w:p w:rsidR="001019C1" w:rsidRPr="00604B32" w:rsidRDefault="001019C1" w:rsidP="00263383">
            <w:r w:rsidRPr="00604B32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NichtWirtschaftl_302"/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  <w:bookmarkEnd w:id="8"/>
            <w:r w:rsidRPr="00604B32">
              <w:fldChar w:fldCharType="begin"/>
            </w:r>
            <w:r w:rsidRPr="00604B32">
              <w:instrText xml:space="preserve"> FORMCHECKBOX </w:instrText>
            </w:r>
            <w:r w:rsidRPr="00604B32">
              <w:fldChar w:fldCharType="separate"/>
            </w:r>
            <w:r w:rsidRPr="003D09E8">
              <w:rPr>
                <w:b/>
              </w:rPr>
              <w:t>Fehler! Textmarke nicht definiert.</w:t>
            </w:r>
            <w:r w:rsidRPr="00604B32">
              <w:fldChar w:fldCharType="end"/>
            </w:r>
          </w:p>
        </w:tc>
        <w:tc>
          <w:tcPr>
            <w:tcW w:w="425" w:type="dxa"/>
            <w:gridSpan w:val="6"/>
            <w:noWrap/>
            <w:vAlign w:val="center"/>
          </w:tcPr>
          <w:p w:rsidR="001019C1" w:rsidRPr="00604B32" w:rsidRDefault="001019C1" w:rsidP="00263383">
            <w:r w:rsidRPr="00604B32">
              <w:t>Ihr Hauptangebot war nicht das wirt</w:t>
            </w:r>
            <w:r>
              <w:t>schaftlichste.</w:t>
            </w:r>
          </w:p>
        </w:tc>
      </w:tr>
    </w:tbl>
    <w:p w:rsidR="00AF5608" w:rsidRDefault="00AF5608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7"/>
        <w:gridCol w:w="2568"/>
        <w:gridCol w:w="6884"/>
      </w:tblGrid>
      <w:tr w:rsidR="00080979" w:rsidRPr="003D09E8" w:rsidTr="009C5467">
        <w:trPr>
          <w:cantSplit/>
          <w:trHeight w:val="284"/>
        </w:trPr>
        <w:tc>
          <w:tcPr>
            <w:tcW w:w="454" w:type="dxa"/>
            <w:noWrap/>
            <w:vAlign w:val="center"/>
          </w:tcPr>
          <w:p w:rsidR="00080979" w:rsidRPr="003D09E8" w:rsidRDefault="00080979" w:rsidP="00263383">
            <w:pPr>
              <w:rPr>
                <w:b/>
              </w:rPr>
            </w:pPr>
            <w:r w:rsidRPr="003D09E8">
              <w:rPr>
                <w:b/>
              </w:rPr>
              <w:fldChar w:fldCharType="begin">
                <w:ffData>
                  <w:name w:val="WirtNebenAngebot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WirtNebenAngebot_302"/>
            <w:r w:rsidRPr="003D09E8">
              <w:rPr>
                <w:b/>
              </w:rPr>
              <w:instrText xml:space="preserve"> FORMCHECKBOX </w:instrText>
            </w:r>
            <w:r w:rsidR="000A24F9">
              <w:rPr>
                <w:b/>
              </w:rPr>
            </w:r>
            <w:r w:rsidR="000A24F9">
              <w:rPr>
                <w:b/>
              </w:rPr>
              <w:fldChar w:fldCharType="separate"/>
            </w:r>
            <w:r w:rsidRPr="003D09E8">
              <w:rPr>
                <w:b/>
              </w:rPr>
              <w:fldChar w:fldCharType="end"/>
            </w:r>
            <w:bookmarkEnd w:id="9"/>
          </w:p>
        </w:tc>
        <w:tc>
          <w:tcPr>
            <w:tcW w:w="9469" w:type="dxa"/>
            <w:gridSpan w:val="3"/>
            <w:noWrap/>
            <w:vAlign w:val="center"/>
          </w:tcPr>
          <w:p w:rsidR="00080979" w:rsidRPr="003D09E8" w:rsidRDefault="00080979" w:rsidP="00263383">
            <w:pPr>
              <w:rPr>
                <w:b/>
              </w:rPr>
            </w:pPr>
            <w:r w:rsidRPr="003D09E8">
              <w:rPr>
                <w:b/>
              </w:rPr>
              <w:t>Es liegt ein wirtschaftlicheres Nebenangebot vor.</w:t>
            </w:r>
          </w:p>
        </w:tc>
      </w:tr>
      <w:tr w:rsidR="00080979" w:rsidRPr="003D09E8" w:rsidTr="009C5467">
        <w:trPr>
          <w:cantSplit/>
          <w:trHeight w:val="284"/>
        </w:trPr>
        <w:tc>
          <w:tcPr>
            <w:tcW w:w="454" w:type="dxa"/>
            <w:noWrap/>
            <w:vAlign w:val="center"/>
          </w:tcPr>
          <w:p w:rsidR="00080979" w:rsidRPr="003D09E8" w:rsidRDefault="00080979" w:rsidP="00263383">
            <w:pPr>
              <w:rPr>
                <w:b/>
              </w:rPr>
            </w:pPr>
          </w:p>
        </w:tc>
        <w:tc>
          <w:tcPr>
            <w:tcW w:w="9469" w:type="dxa"/>
            <w:gridSpan w:val="3"/>
            <w:noWrap/>
            <w:vAlign w:val="center"/>
          </w:tcPr>
          <w:p w:rsidR="00080979" w:rsidRPr="003D09E8" w:rsidRDefault="00080979" w:rsidP="00263383">
            <w:pPr>
              <w:rPr>
                <w:b/>
              </w:rPr>
            </w:pPr>
          </w:p>
        </w:tc>
      </w:tr>
      <w:tr w:rsidR="00080979" w:rsidRPr="00604B32" w:rsidTr="009C5467">
        <w:trPr>
          <w:cantSplit/>
          <w:trHeight w:val="567"/>
        </w:trPr>
        <w:tc>
          <w:tcPr>
            <w:tcW w:w="471" w:type="dxa"/>
            <w:gridSpan w:val="2"/>
            <w:noWrap/>
          </w:tcPr>
          <w:p w:rsidR="00080979" w:rsidRPr="00604B32" w:rsidRDefault="00080979" w:rsidP="00263383">
            <w:r w:rsidRPr="00604B32">
              <w:fldChar w:fldCharType="begin">
                <w:ffData>
                  <w:name w:val="NAngebotNicht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NAngebotNicht_302"/>
            <w:r w:rsidRPr="00604B32">
              <w:instrText xml:space="preserve"> FORMCHECKBOX </w:instrText>
            </w:r>
            <w:r w:rsidR="000A24F9">
              <w:fldChar w:fldCharType="separate"/>
            </w:r>
            <w:r w:rsidRPr="00604B32">
              <w:fldChar w:fldCharType="end"/>
            </w:r>
            <w:bookmarkEnd w:id="10"/>
          </w:p>
        </w:tc>
        <w:tc>
          <w:tcPr>
            <w:tcW w:w="9452" w:type="dxa"/>
            <w:gridSpan w:val="2"/>
            <w:noWrap/>
          </w:tcPr>
          <w:p w:rsidR="00080979" w:rsidRPr="003D09E8" w:rsidRDefault="00080979" w:rsidP="00263383">
            <w:pPr>
              <w:rPr>
                <w:b/>
              </w:rPr>
            </w:pPr>
            <w:r w:rsidRPr="003D09E8">
              <w:rPr>
                <w:b/>
              </w:rPr>
              <w:t xml:space="preserve">Folgende </w:t>
            </w:r>
            <w:r w:rsidR="001F39F6">
              <w:rPr>
                <w:b/>
              </w:rPr>
              <w:t xml:space="preserve">Ihrer </w:t>
            </w:r>
            <w:r w:rsidRPr="003D09E8">
              <w:rPr>
                <w:b/>
              </w:rPr>
              <w:t>Nebenangebote kommen nach dem Ergebnis der Wertung für den Zuschlag nicht in Betracht aus:</w:t>
            </w:r>
          </w:p>
        </w:tc>
      </w:tr>
      <w:tr w:rsidR="00080979" w:rsidRPr="00604B32" w:rsidTr="009C5467">
        <w:trPr>
          <w:cantSplit/>
          <w:trHeight w:val="284"/>
        </w:trPr>
        <w:tc>
          <w:tcPr>
            <w:tcW w:w="471" w:type="dxa"/>
            <w:gridSpan w:val="2"/>
            <w:noWrap/>
            <w:vAlign w:val="center"/>
          </w:tcPr>
          <w:p w:rsidR="00080979" w:rsidRPr="00604B32" w:rsidRDefault="00080979" w:rsidP="00263383"/>
        </w:tc>
        <w:tc>
          <w:tcPr>
            <w:tcW w:w="9452" w:type="dxa"/>
            <w:gridSpan w:val="2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:rsidR="00080979" w:rsidRPr="00604B32" w:rsidRDefault="00080979" w:rsidP="00263383"/>
        </w:tc>
      </w:tr>
      <w:tr w:rsidR="00080979" w:rsidRPr="00604B32" w:rsidTr="009C5467">
        <w:trPr>
          <w:cantSplit/>
          <w:trHeight w:val="1418"/>
        </w:trPr>
        <w:tc>
          <w:tcPr>
            <w:tcW w:w="9923" w:type="dxa"/>
            <w:gridSpan w:val="4"/>
            <w:noWrap/>
          </w:tcPr>
          <w:p w:rsidR="00080979" w:rsidRPr="00604B32" w:rsidRDefault="00080979" w:rsidP="00263383">
            <w:r w:rsidRPr="00604B32">
              <w:t>Erläuterung:</w:t>
            </w:r>
          </w:p>
        </w:tc>
      </w:tr>
      <w:tr w:rsidR="00080979" w:rsidRPr="003D09E8">
        <w:trPr>
          <w:cantSplit/>
          <w:trHeight w:val="284"/>
        </w:trPr>
        <w:tc>
          <w:tcPr>
            <w:tcW w:w="471" w:type="dxa"/>
            <w:gridSpan w:val="2"/>
            <w:noWrap/>
            <w:vAlign w:val="center"/>
          </w:tcPr>
          <w:p w:rsidR="00080979" w:rsidRPr="003D09E8" w:rsidRDefault="00256309" w:rsidP="00263383">
            <w:pPr>
              <w:rPr>
                <w:b/>
              </w:rPr>
            </w:pPr>
            <w:r>
              <w:rPr>
                <w:b/>
              </w:rPr>
              <w:t>6</w:t>
            </w:r>
            <w:r w:rsidR="00080979" w:rsidRPr="003D09E8">
              <w:rPr>
                <w:b/>
              </w:rPr>
              <w:t>.</w:t>
            </w:r>
          </w:p>
        </w:tc>
        <w:tc>
          <w:tcPr>
            <w:tcW w:w="9452" w:type="dxa"/>
            <w:gridSpan w:val="2"/>
            <w:noWrap/>
            <w:vAlign w:val="center"/>
          </w:tcPr>
          <w:p w:rsidR="00080979" w:rsidRPr="003D09E8" w:rsidRDefault="00080979" w:rsidP="00263383">
            <w:pPr>
              <w:rPr>
                <w:b/>
              </w:rPr>
            </w:pPr>
            <w:r w:rsidRPr="003D09E8">
              <w:rPr>
                <w:b/>
              </w:rPr>
              <w:t>Aufklärung des Angebotsinhaltes</w:t>
            </w:r>
          </w:p>
        </w:tc>
      </w:tr>
      <w:tr w:rsidR="00080979" w:rsidRPr="003D09E8">
        <w:trPr>
          <w:cantSplit/>
          <w:trHeight w:val="397"/>
        </w:trPr>
        <w:tc>
          <w:tcPr>
            <w:tcW w:w="471" w:type="dxa"/>
            <w:gridSpan w:val="2"/>
            <w:noWrap/>
            <w:vAlign w:val="center"/>
          </w:tcPr>
          <w:p w:rsidR="00080979" w:rsidRPr="003D09E8" w:rsidRDefault="00080979" w:rsidP="00263383">
            <w:pPr>
              <w:rPr>
                <w:b/>
              </w:rPr>
            </w:pPr>
            <w:r w:rsidRPr="003D09E8">
              <w:rPr>
                <w:b/>
              </w:rPr>
              <w:fldChar w:fldCharType="begin">
                <w:ffData>
                  <w:name w:val="Beruecksichtigt1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Beruecksichtigt1_302"/>
            <w:r w:rsidRPr="003D09E8">
              <w:rPr>
                <w:b/>
              </w:rPr>
              <w:instrText xml:space="preserve"> FORMCHECKBOX </w:instrText>
            </w:r>
            <w:r w:rsidR="000A24F9">
              <w:rPr>
                <w:b/>
              </w:rPr>
            </w:r>
            <w:r w:rsidR="000A24F9">
              <w:rPr>
                <w:b/>
              </w:rPr>
              <w:fldChar w:fldCharType="separate"/>
            </w:r>
            <w:r w:rsidRPr="003D09E8">
              <w:rPr>
                <w:b/>
              </w:rPr>
              <w:fldChar w:fldCharType="end"/>
            </w:r>
            <w:bookmarkEnd w:id="11"/>
          </w:p>
        </w:tc>
        <w:tc>
          <w:tcPr>
            <w:tcW w:w="9452" w:type="dxa"/>
            <w:gridSpan w:val="2"/>
            <w:noWrap/>
            <w:vAlign w:val="center"/>
          </w:tcPr>
          <w:p w:rsidR="00080979" w:rsidRPr="003D09E8" w:rsidRDefault="00080979" w:rsidP="00263383">
            <w:pPr>
              <w:rPr>
                <w:b/>
              </w:rPr>
            </w:pPr>
            <w:r w:rsidRPr="003D09E8">
              <w:rPr>
                <w:b/>
              </w:rPr>
              <w:t>Ihr Angebot kann nicht berücksichtigt werden, weil</w:t>
            </w:r>
          </w:p>
        </w:tc>
      </w:tr>
      <w:tr w:rsidR="00080979" w:rsidRPr="00604B32">
        <w:trPr>
          <w:cantSplit/>
          <w:trHeight w:val="284"/>
        </w:trPr>
        <w:tc>
          <w:tcPr>
            <w:tcW w:w="471" w:type="dxa"/>
            <w:gridSpan w:val="2"/>
            <w:noWrap/>
            <w:vAlign w:val="center"/>
          </w:tcPr>
          <w:p w:rsidR="00080979" w:rsidRPr="00604B32" w:rsidRDefault="00080979" w:rsidP="00263383"/>
        </w:tc>
        <w:tc>
          <w:tcPr>
            <w:tcW w:w="9452" w:type="dxa"/>
            <w:gridSpan w:val="2"/>
            <w:noWrap/>
            <w:vAlign w:val="center"/>
          </w:tcPr>
          <w:p w:rsidR="00080979" w:rsidRPr="00604B32" w:rsidRDefault="00080979" w:rsidP="00263383">
            <w:r w:rsidRPr="00604B32">
              <w:t>Sie die geforderten Aufklärungen und Angaben verweigert haben.</w:t>
            </w:r>
          </w:p>
        </w:tc>
      </w:tr>
      <w:tr w:rsidR="00080979" w:rsidRPr="00604B32" w:rsidTr="003F4FEE">
        <w:trPr>
          <w:cantSplit/>
          <w:trHeight w:val="1871"/>
        </w:trPr>
        <w:tc>
          <w:tcPr>
            <w:tcW w:w="9923" w:type="dxa"/>
            <w:gridSpan w:val="4"/>
            <w:noWrap/>
          </w:tcPr>
          <w:p w:rsidR="00080979" w:rsidRPr="00604B32" w:rsidRDefault="00080979" w:rsidP="00263383">
            <w:r w:rsidRPr="00604B32">
              <w:t>Bezug:</w:t>
            </w:r>
          </w:p>
        </w:tc>
      </w:tr>
      <w:tr w:rsidR="001D6506" w:rsidRPr="00C00527" w:rsidTr="009C546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</w:tcPr>
          <w:p w:rsidR="001D6506" w:rsidRDefault="000D0060" w:rsidP="00A5710C">
            <w:r>
              <w:t>Erfolgreicher Bieter ist</w:t>
            </w:r>
          </w:p>
          <w:p w:rsidR="000D0060" w:rsidRDefault="000D0060" w:rsidP="00A5710C"/>
          <w:p w:rsidR="000D0060" w:rsidRDefault="000D0060" w:rsidP="00A5710C"/>
        </w:tc>
      </w:tr>
      <w:tr w:rsidR="000D0060" w:rsidRPr="00C00527" w:rsidTr="009C5467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923" w:type="dxa"/>
            <w:gridSpan w:val="4"/>
            <w:tcBorders>
              <w:top w:val="single" w:sz="4" w:space="0" w:color="808080" w:themeColor="background1" w:themeShade="80"/>
            </w:tcBorders>
          </w:tcPr>
          <w:p w:rsidR="000D0060" w:rsidRDefault="000D0060" w:rsidP="00A5710C"/>
        </w:tc>
      </w:tr>
      <w:tr w:rsidR="000D0060" w:rsidRPr="00C00527" w:rsidTr="00323852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923" w:type="dxa"/>
            <w:gridSpan w:val="4"/>
          </w:tcPr>
          <w:p w:rsidR="000D0060" w:rsidRDefault="000D0060" w:rsidP="00A5710C">
            <w:r>
              <w:t>Merkmale und Vorteile des er</w:t>
            </w:r>
            <w:r w:rsidR="00027D4C">
              <w:t>f</w:t>
            </w:r>
            <w:r>
              <w:t>olgreichen Angebotes sind</w:t>
            </w:r>
          </w:p>
          <w:p w:rsidR="000D0060" w:rsidRDefault="000D0060" w:rsidP="00A5710C"/>
        </w:tc>
      </w:tr>
      <w:tr w:rsidR="000D0060" w:rsidRPr="00C00527" w:rsidTr="00323852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923" w:type="dxa"/>
            <w:gridSpan w:val="4"/>
          </w:tcPr>
          <w:p w:rsidR="000D0060" w:rsidRDefault="000D0060" w:rsidP="00A5710C"/>
        </w:tc>
      </w:tr>
      <w:tr w:rsidR="00027D4C" w:rsidRPr="00C00527" w:rsidTr="00323852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923" w:type="dxa"/>
            <w:gridSpan w:val="4"/>
          </w:tcPr>
          <w:p w:rsidR="00027D4C" w:rsidRDefault="00027D4C" w:rsidP="00A5710C"/>
        </w:tc>
      </w:tr>
      <w:tr w:rsidR="00FE33BF" w:rsidRPr="00C00527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9923" w:type="dxa"/>
            <w:gridSpan w:val="4"/>
          </w:tcPr>
          <w:p w:rsidR="001D6506" w:rsidRDefault="001D6506" w:rsidP="00A5710C"/>
          <w:p w:rsidR="00FE33BF" w:rsidRDefault="002E6D7D" w:rsidP="00A5710C">
            <w:r>
              <w:t>Diese Mitteilung ist abschließend</w:t>
            </w:r>
            <w:r w:rsidR="00303667">
              <w:t>.</w:t>
            </w:r>
          </w:p>
          <w:p w:rsidR="00FE33BF" w:rsidRPr="00B20453" w:rsidRDefault="00FE33BF" w:rsidP="00A5710C">
            <w:pPr>
              <w:rPr>
                <w:szCs w:val="20"/>
              </w:rPr>
            </w:pPr>
          </w:p>
          <w:p w:rsidR="00FE33BF" w:rsidRDefault="00FE33BF" w:rsidP="00A5710C">
            <w:r w:rsidRPr="00C00527">
              <w:t>Mit freundlichen Grüßen</w:t>
            </w:r>
          </w:p>
          <w:p w:rsidR="00B20453" w:rsidRDefault="00B20453" w:rsidP="00A5710C"/>
          <w:p w:rsidR="00B20453" w:rsidRPr="00C00527" w:rsidRDefault="00B20453" w:rsidP="00A5710C"/>
        </w:tc>
      </w:tr>
      <w:tr w:rsidR="00FE33BF" w:rsidRPr="00C00527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039" w:type="dxa"/>
            <w:gridSpan w:val="3"/>
            <w:tcBorders>
              <w:bottom w:val="single" w:sz="4" w:space="0" w:color="808080"/>
            </w:tcBorders>
          </w:tcPr>
          <w:p w:rsidR="00FE33BF" w:rsidRPr="00C00527" w:rsidRDefault="00FE33BF" w:rsidP="00A5710C">
            <w:r w:rsidRPr="00C00527">
              <w:t>i.A.</w:t>
            </w:r>
          </w:p>
        </w:tc>
        <w:tc>
          <w:tcPr>
            <w:tcW w:w="6884" w:type="dxa"/>
          </w:tcPr>
          <w:p w:rsidR="00FE33BF" w:rsidRPr="00C00527" w:rsidRDefault="00FE33BF" w:rsidP="00A5710C"/>
        </w:tc>
      </w:tr>
    </w:tbl>
    <w:p w:rsidR="002748DF" w:rsidRPr="003F3EE3" w:rsidRDefault="002748DF" w:rsidP="00B20453">
      <w:pPr>
        <w:rPr>
          <w:sz w:val="16"/>
          <w:szCs w:val="16"/>
        </w:rPr>
      </w:pPr>
    </w:p>
    <w:sectPr w:rsidR="002748DF" w:rsidRPr="003F3EE3" w:rsidSect="00500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1B" w:rsidRDefault="00F50B1B">
      <w:r>
        <w:separator/>
      </w:r>
    </w:p>
    <w:p w:rsidR="00F50B1B" w:rsidRDefault="00F50B1B"/>
    <w:p w:rsidR="00F50B1B" w:rsidRDefault="00F50B1B"/>
    <w:p w:rsidR="00493A4C" w:rsidRDefault="00493A4C"/>
    <w:p w:rsidR="00493A4C" w:rsidRDefault="00493A4C"/>
    <w:p w:rsidR="00493A4C" w:rsidRDefault="00493A4C"/>
    <w:p w:rsidR="00493A4C" w:rsidRDefault="00493A4C"/>
  </w:endnote>
  <w:endnote w:type="continuationSeparator" w:id="0">
    <w:p w:rsidR="00F50B1B" w:rsidRDefault="00F50B1B">
      <w:r>
        <w:continuationSeparator/>
      </w:r>
    </w:p>
    <w:p w:rsidR="00F50B1B" w:rsidRDefault="00F50B1B"/>
    <w:p w:rsidR="00F50B1B" w:rsidRDefault="00F50B1B"/>
    <w:p w:rsidR="00493A4C" w:rsidRDefault="00493A4C"/>
    <w:p w:rsidR="00493A4C" w:rsidRDefault="00493A4C"/>
    <w:p w:rsidR="00493A4C" w:rsidRDefault="00493A4C"/>
    <w:p w:rsidR="00493A4C" w:rsidRDefault="00493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C9" w:rsidRDefault="008356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0B7FB9" w:rsidRPr="00D6072E">
      <w:trPr>
        <w:cantSplit/>
        <w:trHeight w:hRule="exact" w:val="397"/>
      </w:trPr>
      <w:tc>
        <w:tcPr>
          <w:tcW w:w="147" w:type="dxa"/>
          <w:vAlign w:val="center"/>
        </w:tcPr>
        <w:p w:rsidR="000B7FB9" w:rsidRPr="00D6072E" w:rsidRDefault="000B7FB9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0B7FB9" w:rsidRPr="00D6072E" w:rsidRDefault="000B7FB9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5B8E3C15" wp14:editId="7AA3DBA6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0B7FB9" w:rsidRPr="00D6072E" w:rsidRDefault="000B7FB9" w:rsidP="00CE6439">
          <w:pPr>
            <w:tabs>
              <w:tab w:val="left" w:pos="60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CE6439">
            <w:rPr>
              <w:rFonts w:cs="Arial"/>
              <w:b/>
              <w:sz w:val="16"/>
              <w:szCs w:val="16"/>
            </w:rPr>
            <w:t>2017</w:t>
          </w:r>
        </w:p>
      </w:tc>
      <w:tc>
        <w:tcPr>
          <w:tcW w:w="1440" w:type="dxa"/>
          <w:vAlign w:val="center"/>
        </w:tcPr>
        <w:p w:rsidR="000B7FB9" w:rsidRPr="00D6072E" w:rsidRDefault="000B7FB9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A24F9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A24F9"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0B7FB9" w:rsidRPr="00046C8E" w:rsidRDefault="000B7F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C9" w:rsidRDefault="008356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1B" w:rsidRDefault="00F50B1B">
      <w:r>
        <w:separator/>
      </w:r>
    </w:p>
    <w:p w:rsidR="00F50B1B" w:rsidRDefault="00F50B1B"/>
    <w:p w:rsidR="00F50B1B" w:rsidRDefault="00F50B1B"/>
    <w:p w:rsidR="00493A4C" w:rsidRDefault="00493A4C"/>
    <w:p w:rsidR="00493A4C" w:rsidRDefault="00493A4C"/>
    <w:p w:rsidR="00493A4C" w:rsidRDefault="00493A4C"/>
    <w:p w:rsidR="00493A4C" w:rsidRDefault="00493A4C"/>
  </w:footnote>
  <w:footnote w:type="continuationSeparator" w:id="0">
    <w:p w:rsidR="00F50B1B" w:rsidRDefault="00F50B1B">
      <w:r>
        <w:continuationSeparator/>
      </w:r>
    </w:p>
    <w:p w:rsidR="00F50B1B" w:rsidRDefault="00F50B1B"/>
    <w:p w:rsidR="00F50B1B" w:rsidRDefault="00F50B1B"/>
    <w:p w:rsidR="00493A4C" w:rsidRDefault="00493A4C"/>
    <w:p w:rsidR="00493A4C" w:rsidRDefault="00493A4C"/>
    <w:p w:rsidR="00493A4C" w:rsidRDefault="00493A4C"/>
    <w:p w:rsidR="00493A4C" w:rsidRDefault="00493A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B9" w:rsidRDefault="000B7FB9"/>
  <w:p w:rsidR="000B7FB9" w:rsidRDefault="000B7FB9"/>
  <w:p w:rsidR="00493A4C" w:rsidRDefault="00493A4C"/>
  <w:p w:rsidR="00493A4C" w:rsidRDefault="00493A4C"/>
  <w:p w:rsidR="00493A4C" w:rsidRDefault="00493A4C"/>
  <w:p w:rsidR="00493A4C" w:rsidRDefault="00493A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B9" w:rsidRDefault="000B7FB9" w:rsidP="00046C8E">
    <w:pPr>
      <w:pStyle w:val="Kopfzeile"/>
    </w:pPr>
    <w:r>
      <w:t>637</w:t>
    </w:r>
  </w:p>
  <w:p w:rsidR="000B7FB9" w:rsidRPr="00AB4B05" w:rsidRDefault="000B7FB9" w:rsidP="00AB4B05">
    <w:pPr>
      <w:pStyle w:val="UnterKopfzeile"/>
    </w:pPr>
    <w:r>
      <w:t>(UVgO - Absageschreiben nach § 46 Abs</w:t>
    </w:r>
    <w:r w:rsidR="00CE6439">
      <w:t>atz</w:t>
    </w:r>
    <w:r>
      <w:t xml:space="preserve"> 1 UVgO)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C9" w:rsidRDefault="008356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33212FD"/>
    <w:multiLevelType w:val="hybridMultilevel"/>
    <w:tmpl w:val="5F06D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7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7"/>
    <w:rsid w:val="000021DC"/>
    <w:rsid w:val="0000737B"/>
    <w:rsid w:val="0001134B"/>
    <w:rsid w:val="000114D3"/>
    <w:rsid w:val="000229A0"/>
    <w:rsid w:val="00027D4C"/>
    <w:rsid w:val="00046C8E"/>
    <w:rsid w:val="0006675C"/>
    <w:rsid w:val="00076AA6"/>
    <w:rsid w:val="00080979"/>
    <w:rsid w:val="00081305"/>
    <w:rsid w:val="00083F6D"/>
    <w:rsid w:val="000848E7"/>
    <w:rsid w:val="000A24F9"/>
    <w:rsid w:val="000A42AA"/>
    <w:rsid w:val="000B7FB9"/>
    <w:rsid w:val="000D0060"/>
    <w:rsid w:val="001019C1"/>
    <w:rsid w:val="001028D9"/>
    <w:rsid w:val="00106076"/>
    <w:rsid w:val="00127C79"/>
    <w:rsid w:val="001426F7"/>
    <w:rsid w:val="0015367B"/>
    <w:rsid w:val="00161C75"/>
    <w:rsid w:val="001726FA"/>
    <w:rsid w:val="001A6205"/>
    <w:rsid w:val="001B705C"/>
    <w:rsid w:val="001C3E5C"/>
    <w:rsid w:val="001C509D"/>
    <w:rsid w:val="001D6506"/>
    <w:rsid w:val="001E0C92"/>
    <w:rsid w:val="001F39F6"/>
    <w:rsid w:val="001F47CC"/>
    <w:rsid w:val="001F6C3E"/>
    <w:rsid w:val="002517FD"/>
    <w:rsid w:val="00256309"/>
    <w:rsid w:val="00263383"/>
    <w:rsid w:val="00263542"/>
    <w:rsid w:val="002748DF"/>
    <w:rsid w:val="002C0F7B"/>
    <w:rsid w:val="002C403D"/>
    <w:rsid w:val="002E4302"/>
    <w:rsid w:val="002E6D7D"/>
    <w:rsid w:val="002F4952"/>
    <w:rsid w:val="00303667"/>
    <w:rsid w:val="00303CCA"/>
    <w:rsid w:val="00306566"/>
    <w:rsid w:val="00323852"/>
    <w:rsid w:val="00327698"/>
    <w:rsid w:val="003552CC"/>
    <w:rsid w:val="00355C7F"/>
    <w:rsid w:val="00377D17"/>
    <w:rsid w:val="00395F7D"/>
    <w:rsid w:val="003A36E9"/>
    <w:rsid w:val="003C72C8"/>
    <w:rsid w:val="003C7E0E"/>
    <w:rsid w:val="003D3E99"/>
    <w:rsid w:val="003E2CD4"/>
    <w:rsid w:val="003F3EE3"/>
    <w:rsid w:val="003F4FEE"/>
    <w:rsid w:val="00402A1B"/>
    <w:rsid w:val="00424038"/>
    <w:rsid w:val="00434429"/>
    <w:rsid w:val="00436A61"/>
    <w:rsid w:val="00436EBF"/>
    <w:rsid w:val="004379F0"/>
    <w:rsid w:val="00441084"/>
    <w:rsid w:val="0045228F"/>
    <w:rsid w:val="00454471"/>
    <w:rsid w:val="0045726B"/>
    <w:rsid w:val="0047055A"/>
    <w:rsid w:val="00476B22"/>
    <w:rsid w:val="00480ABD"/>
    <w:rsid w:val="00481445"/>
    <w:rsid w:val="004818FE"/>
    <w:rsid w:val="00492429"/>
    <w:rsid w:val="00493A4C"/>
    <w:rsid w:val="004B008F"/>
    <w:rsid w:val="004C0CC1"/>
    <w:rsid w:val="004C5609"/>
    <w:rsid w:val="004E07A5"/>
    <w:rsid w:val="004E3711"/>
    <w:rsid w:val="00500C2B"/>
    <w:rsid w:val="00520D3B"/>
    <w:rsid w:val="0053081F"/>
    <w:rsid w:val="005333C9"/>
    <w:rsid w:val="0054440D"/>
    <w:rsid w:val="005575B0"/>
    <w:rsid w:val="00573601"/>
    <w:rsid w:val="00574488"/>
    <w:rsid w:val="00576C66"/>
    <w:rsid w:val="005962DD"/>
    <w:rsid w:val="005A4489"/>
    <w:rsid w:val="005C301C"/>
    <w:rsid w:val="005C41DA"/>
    <w:rsid w:val="005F32A5"/>
    <w:rsid w:val="005F41CD"/>
    <w:rsid w:val="00605DD3"/>
    <w:rsid w:val="00606550"/>
    <w:rsid w:val="00607EE7"/>
    <w:rsid w:val="00610545"/>
    <w:rsid w:val="00614636"/>
    <w:rsid w:val="00640260"/>
    <w:rsid w:val="00643351"/>
    <w:rsid w:val="0066119D"/>
    <w:rsid w:val="00667DCD"/>
    <w:rsid w:val="00672F9C"/>
    <w:rsid w:val="006900B7"/>
    <w:rsid w:val="006965A7"/>
    <w:rsid w:val="006A285B"/>
    <w:rsid w:val="006A5AED"/>
    <w:rsid w:val="006A66F3"/>
    <w:rsid w:val="006B7CF1"/>
    <w:rsid w:val="006C1CE0"/>
    <w:rsid w:val="006C57A0"/>
    <w:rsid w:val="006D70A3"/>
    <w:rsid w:val="006E4E09"/>
    <w:rsid w:val="00722906"/>
    <w:rsid w:val="00724CA7"/>
    <w:rsid w:val="007345DB"/>
    <w:rsid w:val="00734EDE"/>
    <w:rsid w:val="00744F67"/>
    <w:rsid w:val="007456B0"/>
    <w:rsid w:val="007633C2"/>
    <w:rsid w:val="00763A94"/>
    <w:rsid w:val="0078194F"/>
    <w:rsid w:val="00782E76"/>
    <w:rsid w:val="0078695C"/>
    <w:rsid w:val="007A5AD3"/>
    <w:rsid w:val="007B55E0"/>
    <w:rsid w:val="007E61DB"/>
    <w:rsid w:val="0081723D"/>
    <w:rsid w:val="008356C9"/>
    <w:rsid w:val="00863D72"/>
    <w:rsid w:val="008B1F06"/>
    <w:rsid w:val="008D764D"/>
    <w:rsid w:val="008F52AA"/>
    <w:rsid w:val="008F6547"/>
    <w:rsid w:val="00910F0B"/>
    <w:rsid w:val="009330A8"/>
    <w:rsid w:val="00934DA7"/>
    <w:rsid w:val="00941462"/>
    <w:rsid w:val="00962412"/>
    <w:rsid w:val="0097166A"/>
    <w:rsid w:val="009747DF"/>
    <w:rsid w:val="009769C9"/>
    <w:rsid w:val="009A3215"/>
    <w:rsid w:val="009A33B4"/>
    <w:rsid w:val="009B18A4"/>
    <w:rsid w:val="009C14BE"/>
    <w:rsid w:val="009C5467"/>
    <w:rsid w:val="009E576D"/>
    <w:rsid w:val="009F243F"/>
    <w:rsid w:val="00A00872"/>
    <w:rsid w:val="00A504B7"/>
    <w:rsid w:val="00A5084B"/>
    <w:rsid w:val="00A5710C"/>
    <w:rsid w:val="00A75824"/>
    <w:rsid w:val="00A901EB"/>
    <w:rsid w:val="00A90C84"/>
    <w:rsid w:val="00AB4B05"/>
    <w:rsid w:val="00AC399D"/>
    <w:rsid w:val="00AC56D5"/>
    <w:rsid w:val="00AC7F2D"/>
    <w:rsid w:val="00AD584D"/>
    <w:rsid w:val="00AE4698"/>
    <w:rsid w:val="00AE4AF0"/>
    <w:rsid w:val="00AF5608"/>
    <w:rsid w:val="00B003C3"/>
    <w:rsid w:val="00B14EF0"/>
    <w:rsid w:val="00B20453"/>
    <w:rsid w:val="00B23C01"/>
    <w:rsid w:val="00B40909"/>
    <w:rsid w:val="00B434E5"/>
    <w:rsid w:val="00B61D2B"/>
    <w:rsid w:val="00B96ADB"/>
    <w:rsid w:val="00BA5E42"/>
    <w:rsid w:val="00BE3FCC"/>
    <w:rsid w:val="00BF1AA4"/>
    <w:rsid w:val="00BF2190"/>
    <w:rsid w:val="00C101BF"/>
    <w:rsid w:val="00C175D5"/>
    <w:rsid w:val="00C246AC"/>
    <w:rsid w:val="00C26124"/>
    <w:rsid w:val="00C2678D"/>
    <w:rsid w:val="00C30192"/>
    <w:rsid w:val="00C4454C"/>
    <w:rsid w:val="00C5471C"/>
    <w:rsid w:val="00C54923"/>
    <w:rsid w:val="00C64506"/>
    <w:rsid w:val="00C65002"/>
    <w:rsid w:val="00C764C5"/>
    <w:rsid w:val="00C941C1"/>
    <w:rsid w:val="00C96E57"/>
    <w:rsid w:val="00CD54C7"/>
    <w:rsid w:val="00CE6439"/>
    <w:rsid w:val="00CF64C4"/>
    <w:rsid w:val="00D05C74"/>
    <w:rsid w:val="00D6072E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12C3B"/>
    <w:rsid w:val="00E322E9"/>
    <w:rsid w:val="00E414B6"/>
    <w:rsid w:val="00E578EB"/>
    <w:rsid w:val="00E6087B"/>
    <w:rsid w:val="00E644C2"/>
    <w:rsid w:val="00E85EBB"/>
    <w:rsid w:val="00EA10EB"/>
    <w:rsid w:val="00EC7AED"/>
    <w:rsid w:val="00ED1533"/>
    <w:rsid w:val="00ED43AE"/>
    <w:rsid w:val="00EF40DF"/>
    <w:rsid w:val="00F07D95"/>
    <w:rsid w:val="00F133C2"/>
    <w:rsid w:val="00F21669"/>
    <w:rsid w:val="00F32C49"/>
    <w:rsid w:val="00F35081"/>
    <w:rsid w:val="00F42AB8"/>
    <w:rsid w:val="00F50B1B"/>
    <w:rsid w:val="00F667C9"/>
    <w:rsid w:val="00F9088F"/>
    <w:rsid w:val="00F92CF7"/>
    <w:rsid w:val="00FA0151"/>
    <w:rsid w:val="00FB37F2"/>
    <w:rsid w:val="00FC0982"/>
    <w:rsid w:val="00FC1057"/>
    <w:rsid w:val="00FD0E00"/>
    <w:rsid w:val="00FD49AF"/>
    <w:rsid w:val="00FE16D2"/>
    <w:rsid w:val="00FE33BF"/>
    <w:rsid w:val="00FE5FC4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AF5608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styleId="Listenabsatz">
    <w:name w:val="List Paragraph"/>
    <w:basedOn w:val="Standard"/>
    <w:uiPriority w:val="34"/>
    <w:qFormat/>
    <w:rsid w:val="0025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AF5608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styleId="Listenabsatz">
    <w:name w:val="List Paragraph"/>
    <w:basedOn w:val="Standard"/>
    <w:uiPriority w:val="34"/>
    <w:qFormat/>
    <w:rsid w:val="0025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370</Words>
  <Characters>3175</Characters>
  <Application>Microsoft Office Word</Application>
  <DocSecurity>0</DocSecurity>
  <Lines>176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UVgO-Absageschreiben</vt:lpstr>
    </vt:vector>
  </TitlesOfParts>
  <Company>BBR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UVgO-Absageschreiben</dc:title>
  <dc:subject>UVgO-Absageschreiben</dc:subject>
  <dc:creator>Dorothea Fenner</dc:creator>
  <cp:keywords>UVgO-Absageschreiben</cp:keywords>
  <cp:lastModifiedBy>SalzwedelC</cp:lastModifiedBy>
  <cp:revision>3</cp:revision>
  <cp:lastPrinted>2010-02-11T11:14:00Z</cp:lastPrinted>
  <dcterms:created xsi:type="dcterms:W3CDTF">2017-08-25T11:48:00Z</dcterms:created>
  <dcterms:modified xsi:type="dcterms:W3CDTF">2017-11-29T17:34:00Z</dcterms:modified>
</cp:coreProperties>
</file>