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4073"/>
        <w:gridCol w:w="554"/>
        <w:gridCol w:w="1293"/>
        <w:gridCol w:w="2535"/>
      </w:tblGrid>
      <w:tr w:rsidR="00D954E8" w:rsidRPr="003D09E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 w:val="16"/>
                <w:szCs w:val="16"/>
              </w:rPr>
            </w:pPr>
            <w:r w:rsidRPr="003D09E8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bottom w:w="0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</w:tr>
      <w:tr w:rsidR="00D954E8" w:rsidRPr="003D09E8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  <w:r w:rsidRPr="003D09E8">
              <w:rPr>
                <w:szCs w:val="20"/>
              </w:rPr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</w:tr>
      <w:tr w:rsidR="00D954E8" w:rsidRPr="003D09E8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  <w:r w:rsidRPr="003D09E8">
              <w:rPr>
                <w:szCs w:val="20"/>
              </w:rPr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</w:tr>
      <w:tr w:rsidR="00D954E8" w:rsidRPr="003D09E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bottom w:w="0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</w:tr>
      <w:tr w:rsidR="00D954E8" w:rsidRPr="003D09E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tcMar>
              <w:top w:w="0" w:type="dxa"/>
              <w:bottom w:w="0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</w:tr>
      <w:tr w:rsidR="006A0706" w:rsidRPr="003D09E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tcMar>
              <w:top w:w="0" w:type="dxa"/>
              <w:bottom w:w="0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</w:tr>
      <w:tr w:rsidR="006A0706" w:rsidRPr="003D09E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tcMar>
              <w:top w:w="0" w:type="dxa"/>
              <w:bottom w:w="0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</w:tr>
      <w:tr w:rsidR="006A0706" w:rsidRPr="003D09E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tcMar>
              <w:top w:w="0" w:type="dxa"/>
              <w:bottom w:w="0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</w:tr>
      <w:tr w:rsidR="006A0706" w:rsidRPr="003D09E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tcMar>
              <w:top w:w="0" w:type="dxa"/>
              <w:bottom w:w="0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</w:tr>
      <w:tr w:rsidR="006A0706" w:rsidRPr="003D09E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tcMar>
              <w:top w:w="0" w:type="dxa"/>
              <w:bottom w:w="0" w:type="dxa"/>
            </w:tcMar>
            <w:vAlign w:val="center"/>
          </w:tcPr>
          <w:p w:rsidR="006A0706" w:rsidRPr="003D09E8" w:rsidRDefault="006A0706" w:rsidP="003D09E8">
            <w:pPr>
              <w:keepNext/>
              <w:rPr>
                <w:szCs w:val="20"/>
              </w:rPr>
            </w:pPr>
          </w:p>
        </w:tc>
      </w:tr>
      <w:tr w:rsidR="00D954E8" w:rsidRPr="003D09E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</w:tr>
      <w:tr w:rsidR="0079563B" w:rsidRPr="003D09E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79563B" w:rsidRPr="003D09E8" w:rsidRDefault="0079563B" w:rsidP="003D09E8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563B" w:rsidRPr="003D09E8" w:rsidRDefault="0079563B" w:rsidP="003D09E8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79563B" w:rsidRPr="003D09E8" w:rsidRDefault="0079563B" w:rsidP="003D09E8">
            <w:pPr>
              <w:keepNext/>
              <w:rPr>
                <w:szCs w:val="20"/>
              </w:rPr>
            </w:pPr>
          </w:p>
        </w:tc>
      </w:tr>
      <w:tr w:rsidR="00A65A10" w:rsidRPr="003D09E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A65A10" w:rsidRPr="003D09E8" w:rsidRDefault="00A65A10" w:rsidP="003D09E8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3D09E8" w:rsidRDefault="00A65A10" w:rsidP="003D09E8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A65A10" w:rsidRPr="003D09E8" w:rsidRDefault="00A65A10" w:rsidP="003D09E8">
            <w:pPr>
              <w:keepNext/>
              <w:rPr>
                <w:szCs w:val="20"/>
              </w:rPr>
            </w:pPr>
          </w:p>
        </w:tc>
      </w:tr>
      <w:tr w:rsidR="00A65A10" w:rsidRPr="003D09E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A65A10" w:rsidRPr="003D09E8" w:rsidRDefault="00A65A10" w:rsidP="003D09E8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3D09E8" w:rsidRDefault="00A65A10" w:rsidP="003D09E8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A65A10" w:rsidRPr="003D09E8" w:rsidRDefault="00A65A10" w:rsidP="003D09E8">
            <w:pPr>
              <w:keepNext/>
              <w:rPr>
                <w:szCs w:val="20"/>
              </w:rPr>
            </w:pPr>
          </w:p>
        </w:tc>
      </w:tr>
      <w:tr w:rsidR="00D954E8" w:rsidRPr="003D09E8">
        <w:trPr>
          <w:trHeight w:val="284"/>
        </w:trPr>
        <w:tc>
          <w:tcPr>
            <w:tcW w:w="9923" w:type="dxa"/>
            <w:gridSpan w:val="5"/>
            <w:noWrap/>
            <w:vAlign w:val="center"/>
          </w:tcPr>
          <w:p w:rsidR="00D954E8" w:rsidRPr="003D09E8" w:rsidRDefault="00D954E8" w:rsidP="003D09E8">
            <w:pPr>
              <w:keepNext/>
              <w:rPr>
                <w:b/>
                <w:szCs w:val="20"/>
              </w:rPr>
            </w:pPr>
            <w:r w:rsidRPr="003D09E8">
              <w:rPr>
                <w:b/>
                <w:szCs w:val="20"/>
              </w:rPr>
              <w:t>Information</w:t>
            </w:r>
            <w:r w:rsidR="00D328D8">
              <w:rPr>
                <w:b/>
                <w:szCs w:val="20"/>
              </w:rPr>
              <w:t>, Absage nach § 134 </w:t>
            </w:r>
            <w:r w:rsidR="00612268">
              <w:rPr>
                <w:b/>
                <w:szCs w:val="20"/>
              </w:rPr>
              <w:t>GWB</w:t>
            </w:r>
          </w:p>
          <w:p w:rsidR="0079563B" w:rsidRPr="003D09E8" w:rsidRDefault="0079563B" w:rsidP="003D09E8">
            <w:pPr>
              <w:keepNext/>
              <w:rPr>
                <w:szCs w:val="20"/>
              </w:rPr>
            </w:pPr>
          </w:p>
        </w:tc>
      </w:tr>
      <w:tr w:rsidR="00D954E8" w:rsidRPr="003D09E8">
        <w:trPr>
          <w:trHeight w:val="284"/>
        </w:trPr>
        <w:tc>
          <w:tcPr>
            <w:tcW w:w="9923" w:type="dxa"/>
            <w:gridSpan w:val="5"/>
            <w:noWrap/>
            <w:vAlign w:val="center"/>
          </w:tcPr>
          <w:p w:rsidR="00D954E8" w:rsidRPr="003D09E8" w:rsidRDefault="005074F2" w:rsidP="003D09E8">
            <w:pPr>
              <w:keepNext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3D09E8">
              <w:rPr>
                <w:szCs w:val="20"/>
              </w:rPr>
              <w:t>aßnahme</w:t>
            </w:r>
          </w:p>
        </w:tc>
      </w:tr>
      <w:tr w:rsidR="00D954E8" w:rsidRPr="003D09E8">
        <w:trPr>
          <w:trHeight w:val="284"/>
        </w:trPr>
        <w:tc>
          <w:tcPr>
            <w:tcW w:w="9923" w:type="dxa"/>
            <w:gridSpan w:val="5"/>
            <w:tcBorders>
              <w:bottom w:val="single" w:sz="4" w:space="0" w:color="808080"/>
            </w:tcBorders>
            <w:noWrap/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</w:tr>
      <w:tr w:rsidR="00D954E8" w:rsidRPr="003D09E8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D954E8" w:rsidRPr="003D09E8" w:rsidRDefault="00D954E8" w:rsidP="003D09E8">
            <w:pPr>
              <w:keepNext/>
              <w:rPr>
                <w:szCs w:val="20"/>
              </w:rPr>
            </w:pPr>
          </w:p>
        </w:tc>
      </w:tr>
      <w:tr w:rsidR="00D954E8" w:rsidRPr="003D09E8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</w:tcPr>
          <w:p w:rsidR="00D954E8" w:rsidRPr="003D09E8" w:rsidRDefault="00612268" w:rsidP="003D09E8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Leistung</w:t>
            </w:r>
          </w:p>
        </w:tc>
      </w:tr>
      <w:tr w:rsidR="00D954E8" w:rsidRPr="003D09E8">
        <w:trPr>
          <w:trHeight w:val="295"/>
        </w:trPr>
        <w:tc>
          <w:tcPr>
            <w:tcW w:w="1468" w:type="dxa"/>
            <w:tcBorders>
              <w:top w:val="single" w:sz="4" w:space="0" w:color="808080"/>
            </w:tcBorders>
            <w:noWrap/>
            <w:vAlign w:val="bottom"/>
          </w:tcPr>
          <w:p w:rsidR="00D954E8" w:rsidRPr="003D09E8" w:rsidRDefault="00D954E8" w:rsidP="0070524F">
            <w:pPr>
              <w:keepNext/>
              <w:jc w:val="left"/>
              <w:rPr>
                <w:szCs w:val="20"/>
              </w:rPr>
            </w:pPr>
            <w:r w:rsidRPr="003D09E8">
              <w:rPr>
                <w:szCs w:val="20"/>
              </w:rPr>
              <w:t>Angebot vom</w:t>
            </w:r>
          </w:p>
        </w:tc>
        <w:tc>
          <w:tcPr>
            <w:tcW w:w="845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D954E8" w:rsidRPr="003D09E8" w:rsidRDefault="00D954E8" w:rsidP="0070524F">
            <w:pPr>
              <w:keepNext/>
              <w:jc w:val="left"/>
              <w:rPr>
                <w:szCs w:val="20"/>
              </w:rPr>
            </w:pPr>
          </w:p>
        </w:tc>
      </w:tr>
      <w:tr w:rsidR="00D954E8" w:rsidRPr="003D09E8">
        <w:trPr>
          <w:trHeight w:val="294"/>
        </w:trPr>
        <w:tc>
          <w:tcPr>
            <w:tcW w:w="1468" w:type="dxa"/>
            <w:noWrap/>
            <w:vAlign w:val="bottom"/>
          </w:tcPr>
          <w:p w:rsidR="00D954E8" w:rsidRPr="003D09E8" w:rsidRDefault="00A7149C" w:rsidP="0070524F">
            <w:pPr>
              <w:keepNext/>
              <w:jc w:val="left"/>
              <w:rPr>
                <w:szCs w:val="20"/>
              </w:rPr>
            </w:pPr>
            <w:r w:rsidRPr="003D09E8">
              <w:rPr>
                <w:szCs w:val="20"/>
              </w:rPr>
              <w:t>Anlagen</w:t>
            </w:r>
          </w:p>
        </w:tc>
        <w:tc>
          <w:tcPr>
            <w:tcW w:w="845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D954E8" w:rsidRPr="003D09E8" w:rsidRDefault="00D954E8" w:rsidP="0070524F">
            <w:pPr>
              <w:keepNext/>
              <w:jc w:val="left"/>
              <w:rPr>
                <w:szCs w:val="20"/>
              </w:rPr>
            </w:pPr>
          </w:p>
        </w:tc>
      </w:tr>
      <w:tr w:rsidR="00FD6C3B" w:rsidRPr="003D09E8">
        <w:trPr>
          <w:trHeight w:val="294"/>
        </w:trPr>
        <w:tc>
          <w:tcPr>
            <w:tcW w:w="1468" w:type="dxa"/>
            <w:noWrap/>
            <w:vAlign w:val="center"/>
          </w:tcPr>
          <w:p w:rsidR="00FD6C3B" w:rsidRPr="003D09E8" w:rsidRDefault="00FD6C3B" w:rsidP="003D09E8">
            <w:pPr>
              <w:keepNext/>
              <w:rPr>
                <w:szCs w:val="20"/>
              </w:rPr>
            </w:pPr>
          </w:p>
        </w:tc>
        <w:tc>
          <w:tcPr>
            <w:tcW w:w="845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FD6C3B" w:rsidRPr="003D09E8" w:rsidRDefault="00FD6C3B" w:rsidP="003D09E8">
            <w:pPr>
              <w:keepNext/>
              <w:rPr>
                <w:szCs w:val="20"/>
              </w:rPr>
            </w:pPr>
          </w:p>
        </w:tc>
      </w:tr>
    </w:tbl>
    <w:p w:rsidR="002748DF" w:rsidRDefault="002748DF" w:rsidP="00046C8E"/>
    <w:tbl>
      <w:tblPr>
        <w:tblW w:w="99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8"/>
        <w:gridCol w:w="1620"/>
        <w:gridCol w:w="180"/>
        <w:gridCol w:w="4860"/>
      </w:tblGrid>
      <w:tr w:rsidR="00D954E8" w:rsidRPr="003D09E8">
        <w:trPr>
          <w:cantSplit/>
          <w:trHeight w:hRule="exact" w:val="284"/>
        </w:trPr>
        <w:tc>
          <w:tcPr>
            <w:tcW w:w="9928" w:type="dxa"/>
            <w:gridSpan w:val="4"/>
            <w:noWrap/>
            <w:vAlign w:val="center"/>
          </w:tcPr>
          <w:p w:rsidR="00D954E8" w:rsidRPr="003D09E8" w:rsidRDefault="00D954E8" w:rsidP="00D954E8">
            <w:pPr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>Sehr geehrte Damen und Herren,</w:t>
            </w:r>
          </w:p>
        </w:tc>
      </w:tr>
      <w:tr w:rsidR="00D954E8" w:rsidRPr="003D09E8">
        <w:trPr>
          <w:cantSplit/>
          <w:trHeight w:hRule="exact" w:val="284"/>
        </w:trPr>
        <w:tc>
          <w:tcPr>
            <w:tcW w:w="9928" w:type="dxa"/>
            <w:gridSpan w:val="4"/>
            <w:noWrap/>
            <w:vAlign w:val="center"/>
          </w:tcPr>
          <w:p w:rsidR="00D954E8" w:rsidRPr="003D09E8" w:rsidRDefault="00D954E8" w:rsidP="005074F2">
            <w:pPr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>hie</w:t>
            </w:r>
            <w:r w:rsidR="00D328D8">
              <w:rPr>
                <w:rFonts w:cs="Arial"/>
                <w:szCs w:val="20"/>
              </w:rPr>
              <w:t>rmit informiere ich Sie gemäß § 134 </w:t>
            </w:r>
            <w:r w:rsidR="00612268">
              <w:rPr>
                <w:rFonts w:cs="Arial"/>
                <w:szCs w:val="20"/>
              </w:rPr>
              <w:t>GWB</w:t>
            </w:r>
            <w:r w:rsidRPr="003D09E8">
              <w:rPr>
                <w:rFonts w:cs="Arial"/>
                <w:szCs w:val="20"/>
              </w:rPr>
              <w:t xml:space="preserve">, </w:t>
            </w:r>
            <w:proofErr w:type="gramStart"/>
            <w:r w:rsidRPr="003D09E8">
              <w:rPr>
                <w:rFonts w:cs="Arial"/>
                <w:szCs w:val="20"/>
              </w:rPr>
              <w:t>dass</w:t>
            </w:r>
            <w:proofErr w:type="gramEnd"/>
            <w:r w:rsidRPr="003D09E8">
              <w:rPr>
                <w:rFonts w:cs="Arial"/>
                <w:szCs w:val="20"/>
              </w:rPr>
              <w:t xml:space="preserve"> Ihr Angebot nicht berücksichtigt werden soll.</w:t>
            </w:r>
          </w:p>
        </w:tc>
      </w:tr>
      <w:tr w:rsidR="00CD3C3D" w:rsidRPr="003D09E8">
        <w:trPr>
          <w:cantSplit/>
          <w:trHeight w:val="397"/>
        </w:trPr>
        <w:tc>
          <w:tcPr>
            <w:tcW w:w="3268" w:type="dxa"/>
            <w:noWrap/>
            <w:vAlign w:val="bottom"/>
          </w:tcPr>
          <w:p w:rsidR="00CD3C3D" w:rsidRPr="003D09E8" w:rsidRDefault="00CD3C3D" w:rsidP="0070524F">
            <w:pPr>
              <w:jc w:val="left"/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>Ich beabsichtige den Zuschlag am</w:t>
            </w:r>
          </w:p>
        </w:tc>
        <w:tc>
          <w:tcPr>
            <w:tcW w:w="1620" w:type="dxa"/>
            <w:tcBorders>
              <w:bottom w:val="single" w:sz="4" w:space="0" w:color="808080"/>
            </w:tcBorders>
            <w:noWrap/>
            <w:vAlign w:val="bottom"/>
          </w:tcPr>
          <w:p w:rsidR="00CD3C3D" w:rsidRPr="003D09E8" w:rsidRDefault="00CD3C3D" w:rsidP="0070524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80" w:type="dxa"/>
            <w:noWrap/>
            <w:vAlign w:val="bottom"/>
          </w:tcPr>
          <w:p w:rsidR="00CD3C3D" w:rsidRPr="003D09E8" w:rsidRDefault="00CD3C3D" w:rsidP="0070524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4860" w:type="dxa"/>
            <w:noWrap/>
            <w:vAlign w:val="bottom"/>
          </w:tcPr>
          <w:p w:rsidR="00CD3C3D" w:rsidRPr="003D09E8" w:rsidRDefault="00CD3C3D" w:rsidP="0070524F">
            <w:pPr>
              <w:jc w:val="left"/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>auf das Angebot des Bieters</w:t>
            </w:r>
          </w:p>
        </w:tc>
      </w:tr>
      <w:tr w:rsidR="00CD3C3D" w:rsidRPr="003D09E8">
        <w:trPr>
          <w:cantSplit/>
          <w:trHeight w:val="284"/>
        </w:trPr>
        <w:tc>
          <w:tcPr>
            <w:tcW w:w="9928" w:type="dxa"/>
            <w:gridSpan w:val="4"/>
            <w:tcBorders>
              <w:bottom w:val="single" w:sz="4" w:space="0" w:color="808080"/>
            </w:tcBorders>
            <w:noWrap/>
            <w:vAlign w:val="center"/>
          </w:tcPr>
          <w:p w:rsidR="00CD3C3D" w:rsidRPr="003D09E8" w:rsidRDefault="00CD3C3D" w:rsidP="00D954E8">
            <w:pPr>
              <w:rPr>
                <w:rFonts w:cs="Arial"/>
                <w:szCs w:val="20"/>
              </w:rPr>
            </w:pPr>
          </w:p>
        </w:tc>
      </w:tr>
      <w:tr w:rsidR="00D954E8" w:rsidRPr="003D09E8">
        <w:trPr>
          <w:cantSplit/>
          <w:trHeight w:val="284"/>
        </w:trPr>
        <w:tc>
          <w:tcPr>
            <w:tcW w:w="9928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CD3C3D" w:rsidRPr="003D09E8" w:rsidRDefault="00D954E8" w:rsidP="00CD3C3D">
            <w:pPr>
              <w:rPr>
                <w:rFonts w:cs="Arial"/>
                <w:szCs w:val="20"/>
              </w:rPr>
            </w:pPr>
            <w:r w:rsidRPr="00604B32">
              <w:t>zu erteilen.</w:t>
            </w:r>
          </w:p>
        </w:tc>
      </w:tr>
    </w:tbl>
    <w:p w:rsidR="00CD3C3D" w:rsidRPr="00A65A10" w:rsidRDefault="00CD3C3D">
      <w:pPr>
        <w:rPr>
          <w:szCs w:val="20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"/>
        <w:gridCol w:w="378"/>
        <w:gridCol w:w="2508"/>
        <w:gridCol w:w="26"/>
        <w:gridCol w:w="283"/>
        <w:gridCol w:w="46"/>
        <w:gridCol w:w="2915"/>
        <w:gridCol w:w="16"/>
        <w:gridCol w:w="283"/>
        <w:gridCol w:w="3091"/>
      </w:tblGrid>
      <w:tr w:rsidR="00CD3C3D" w:rsidRPr="003D09E8" w:rsidTr="00AB78F8">
        <w:trPr>
          <w:trHeight w:hRule="exact" w:val="284"/>
        </w:trPr>
        <w:tc>
          <w:tcPr>
            <w:tcW w:w="377" w:type="dxa"/>
            <w:noWrap/>
            <w:vAlign w:val="center"/>
          </w:tcPr>
          <w:p w:rsidR="00D954E8" w:rsidRPr="003D09E8" w:rsidRDefault="00D954E8" w:rsidP="00CD3C3D">
            <w:pPr>
              <w:rPr>
                <w:b/>
              </w:rPr>
            </w:pPr>
            <w:r w:rsidRPr="003D09E8">
              <w:rPr>
                <w:b/>
              </w:rPr>
              <w:t>1</w:t>
            </w:r>
            <w:r w:rsidR="00740435" w:rsidRPr="003D09E8">
              <w:rPr>
                <w:b/>
              </w:rPr>
              <w:t>.</w:t>
            </w:r>
          </w:p>
        </w:tc>
        <w:tc>
          <w:tcPr>
            <w:tcW w:w="9546" w:type="dxa"/>
            <w:gridSpan w:val="9"/>
            <w:noWrap/>
            <w:vAlign w:val="center"/>
          </w:tcPr>
          <w:p w:rsidR="00D954E8" w:rsidRPr="003D09E8" w:rsidRDefault="00F776F0" w:rsidP="00CD3C3D">
            <w:pPr>
              <w:rPr>
                <w:b/>
              </w:rPr>
            </w:pPr>
            <w:r>
              <w:rPr>
                <w:b/>
              </w:rPr>
              <w:t>Angebotsprüfung</w:t>
            </w:r>
          </w:p>
        </w:tc>
      </w:tr>
      <w:tr w:rsidR="00CD3C3D" w:rsidRPr="003D09E8" w:rsidTr="00AB78F8">
        <w:trPr>
          <w:trHeight w:hRule="exact" w:val="284"/>
        </w:trPr>
        <w:tc>
          <w:tcPr>
            <w:tcW w:w="377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604B32">
              <w:t>Fehler! Textmarke nicht definiert.</w:t>
            </w:r>
            <w:r w:rsidRPr="00604B32">
              <w:fldChar w:fldCharType="end"/>
            </w:r>
            <w:r w:rsidRPr="00604B32">
              <w:fldChar w:fldCharType="begin">
                <w:ffData>
                  <w:name w:val="AngegotAusgesch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AngegotAusgeschl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0"/>
          </w:p>
        </w:tc>
        <w:tc>
          <w:tcPr>
            <w:tcW w:w="9546" w:type="dxa"/>
            <w:gridSpan w:val="9"/>
            <w:noWrap/>
            <w:vAlign w:val="center"/>
          </w:tcPr>
          <w:p w:rsidR="00D954E8" w:rsidRPr="003D09E8" w:rsidRDefault="00D954E8" w:rsidP="00CD3C3D">
            <w:pPr>
              <w:rPr>
                <w:b/>
              </w:rPr>
            </w:pPr>
            <w:r w:rsidRPr="003D09E8">
              <w:rPr>
                <w:b/>
              </w:rPr>
              <w:t>Ihr Angebot wird von der Wertung ausgeschlossen, weil</w:t>
            </w:r>
          </w:p>
        </w:tc>
      </w:tr>
      <w:tr w:rsidR="00FD6C3B" w:rsidRPr="003D09E8" w:rsidTr="00AB78F8">
        <w:trPr>
          <w:trHeight w:hRule="exact" w:val="284"/>
        </w:trPr>
        <w:tc>
          <w:tcPr>
            <w:tcW w:w="377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  <w:r w:rsidRPr="00604B32">
              <w:fldChar w:fldCharType="begin">
                <w:ffData>
                  <w:name w:val="Eroeffn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Eroeffnung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1"/>
          </w:p>
        </w:tc>
        <w:tc>
          <w:tcPr>
            <w:tcW w:w="9168" w:type="dxa"/>
            <w:gridSpan w:val="8"/>
            <w:noWrap/>
            <w:vAlign w:val="center"/>
          </w:tcPr>
          <w:p w:rsidR="00FD6C3B" w:rsidRPr="003D09E8" w:rsidRDefault="00FD6C3B" w:rsidP="00AB78F8">
            <w:pPr>
              <w:jc w:val="left"/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>es verspätet eingegangen ist.</w:t>
            </w:r>
          </w:p>
        </w:tc>
      </w:tr>
      <w:tr w:rsidR="00FD6C3B" w:rsidRPr="003D09E8" w:rsidTr="00AB78F8">
        <w:trPr>
          <w:trHeight w:hRule="exact" w:val="284"/>
        </w:trPr>
        <w:tc>
          <w:tcPr>
            <w:tcW w:w="377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  <w:r w:rsidRPr="00604B32">
              <w:fldChar w:fldCharType="begin">
                <w:ffData>
                  <w:name w:val="KeinPreis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einPreis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2"/>
          </w:p>
        </w:tc>
        <w:tc>
          <w:tcPr>
            <w:tcW w:w="9168" w:type="dxa"/>
            <w:gridSpan w:val="8"/>
            <w:noWrap/>
            <w:vAlign w:val="center"/>
          </w:tcPr>
          <w:p w:rsidR="00FD6C3B" w:rsidRPr="003D09E8" w:rsidRDefault="00FD6C3B" w:rsidP="00AB78F8">
            <w:pPr>
              <w:jc w:val="left"/>
              <w:rPr>
                <w:rFonts w:cs="Arial"/>
                <w:szCs w:val="20"/>
              </w:rPr>
            </w:pPr>
            <w:r>
              <w:t>es wesentliche Preisangaben nicht enthält.</w:t>
            </w:r>
          </w:p>
        </w:tc>
      </w:tr>
      <w:tr w:rsidR="00AB78F8" w:rsidRPr="003D09E8" w:rsidTr="00AB78F8">
        <w:trPr>
          <w:trHeight w:val="284"/>
        </w:trPr>
        <w:tc>
          <w:tcPr>
            <w:tcW w:w="377" w:type="dxa"/>
            <w:noWrap/>
            <w:vAlign w:val="center"/>
          </w:tcPr>
          <w:p w:rsidR="00AB78F8" w:rsidRPr="00604B32" w:rsidRDefault="00AB78F8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AB78F8" w:rsidRPr="00604B32" w:rsidRDefault="00AB78F8" w:rsidP="00AB78F8">
            <w:pPr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85E">
              <w:fldChar w:fldCharType="separate"/>
            </w:r>
            <w:r>
              <w:fldChar w:fldCharType="end"/>
            </w:r>
          </w:p>
        </w:tc>
        <w:tc>
          <w:tcPr>
            <w:tcW w:w="9168" w:type="dxa"/>
            <w:gridSpan w:val="8"/>
            <w:vAlign w:val="center"/>
          </w:tcPr>
          <w:p w:rsidR="00AB78F8" w:rsidRPr="003D09E8" w:rsidRDefault="00AB78F8" w:rsidP="00BE1A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geforderte Unterlagen weder mit dem Angebot noch auf Nachforderung vorgelegt wurden.</w:t>
            </w:r>
          </w:p>
        </w:tc>
      </w:tr>
      <w:tr w:rsidR="00FD6C3B" w:rsidRPr="003D09E8" w:rsidTr="00AB78F8">
        <w:trPr>
          <w:trHeight w:val="284"/>
        </w:trPr>
        <w:tc>
          <w:tcPr>
            <w:tcW w:w="377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  <w:r w:rsidRPr="00604B32">
              <w:fldChar w:fldCharType="begin">
                <w:ffData>
                  <w:name w:val="nichtUnterschr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nichtUnterschr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3"/>
          </w:p>
        </w:tc>
        <w:tc>
          <w:tcPr>
            <w:tcW w:w="9168" w:type="dxa"/>
            <w:gridSpan w:val="8"/>
            <w:noWrap/>
            <w:vAlign w:val="center"/>
          </w:tcPr>
          <w:p w:rsidR="00FD6C3B" w:rsidRPr="003D09E8" w:rsidRDefault="00FD6C3B" w:rsidP="00BE1AEF">
            <w:pPr>
              <w:jc w:val="left"/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>es nicht</w:t>
            </w:r>
            <w:r w:rsidR="005074F2" w:rsidRPr="003D4166">
              <w:t xml:space="preserve"> </w:t>
            </w:r>
            <w:r w:rsidR="005074F2">
              <w:t>den vorgegebenen Formvorschriften für schriftliche bzw. elektronische Angebote entspricht:</w:t>
            </w:r>
          </w:p>
        </w:tc>
      </w:tr>
      <w:tr w:rsidR="005074F2" w:rsidRPr="003D09E8" w:rsidTr="00AB78F8">
        <w:trPr>
          <w:trHeight w:val="284"/>
        </w:trPr>
        <w:tc>
          <w:tcPr>
            <w:tcW w:w="377" w:type="dxa"/>
            <w:noWrap/>
            <w:vAlign w:val="center"/>
          </w:tcPr>
          <w:p w:rsidR="005074F2" w:rsidRPr="00604B32" w:rsidRDefault="005074F2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5074F2" w:rsidRDefault="005074F2" w:rsidP="00AB78F8">
            <w:pPr>
              <w:jc w:val="left"/>
            </w:pPr>
          </w:p>
        </w:tc>
        <w:tc>
          <w:tcPr>
            <w:tcW w:w="9168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:rsidR="005074F2" w:rsidRDefault="005074F2" w:rsidP="00BE1AEF">
            <w:pPr>
              <w:jc w:val="left"/>
              <w:rPr>
                <w:rFonts w:cs="Arial"/>
                <w:szCs w:val="20"/>
              </w:rPr>
            </w:pPr>
          </w:p>
        </w:tc>
      </w:tr>
      <w:tr w:rsidR="00FD6C3B" w:rsidRPr="003D09E8" w:rsidTr="00AB78F8">
        <w:trPr>
          <w:trHeight w:hRule="exact" w:val="284"/>
        </w:trPr>
        <w:tc>
          <w:tcPr>
            <w:tcW w:w="377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  <w:r w:rsidRPr="00604B32">
              <w:fldChar w:fldCharType="begin">
                <w:ffData>
                  <w:name w:val="nichteindeut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nichteindeutig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4"/>
          </w:p>
        </w:tc>
        <w:tc>
          <w:tcPr>
            <w:tcW w:w="9168" w:type="dxa"/>
            <w:gridSpan w:val="8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FD6C3B" w:rsidRPr="003D09E8" w:rsidRDefault="00FD6C3B" w:rsidP="00BE1AEF">
            <w:pPr>
              <w:jc w:val="left"/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>von Ihnen vorgenommene Eintragungen nicht eindeutig sind.</w:t>
            </w:r>
          </w:p>
        </w:tc>
      </w:tr>
      <w:tr w:rsidR="00FD6C3B" w:rsidRPr="003D09E8" w:rsidTr="00AB78F8">
        <w:trPr>
          <w:trHeight w:hRule="exact" w:val="284"/>
        </w:trPr>
        <w:tc>
          <w:tcPr>
            <w:tcW w:w="377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  <w:r w:rsidRPr="00604B32">
              <w:fldChar w:fldCharType="begin">
                <w:ffData>
                  <w:name w:val="Aenderungen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Aenderungen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5"/>
          </w:p>
        </w:tc>
        <w:tc>
          <w:tcPr>
            <w:tcW w:w="9168" w:type="dxa"/>
            <w:gridSpan w:val="8"/>
            <w:noWrap/>
            <w:vAlign w:val="center"/>
          </w:tcPr>
          <w:p w:rsidR="00FD6C3B" w:rsidRPr="003D09E8" w:rsidRDefault="00FD6C3B" w:rsidP="00BE1AEF">
            <w:pPr>
              <w:jc w:val="left"/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 xml:space="preserve">es unzulässige Änderungen </w:t>
            </w:r>
            <w:r w:rsidR="005074F2">
              <w:rPr>
                <w:rFonts w:cs="Arial"/>
                <w:szCs w:val="20"/>
              </w:rPr>
              <w:t xml:space="preserve">oder Ergänzungen </w:t>
            </w:r>
            <w:r w:rsidRPr="003D09E8">
              <w:rPr>
                <w:rFonts w:cs="Arial"/>
                <w:szCs w:val="20"/>
              </w:rPr>
              <w:t xml:space="preserve">an den </w:t>
            </w:r>
            <w:r w:rsidR="00612268">
              <w:rPr>
                <w:rFonts w:cs="Arial"/>
                <w:szCs w:val="20"/>
              </w:rPr>
              <w:t>Vergabe</w:t>
            </w:r>
            <w:r w:rsidRPr="003D09E8">
              <w:rPr>
                <w:rFonts w:cs="Arial"/>
                <w:szCs w:val="20"/>
              </w:rPr>
              <w:t>unterlagen enthält.</w:t>
            </w:r>
          </w:p>
        </w:tc>
      </w:tr>
      <w:tr w:rsidR="00FD6C3B" w:rsidRPr="003D09E8" w:rsidTr="00AB78F8">
        <w:trPr>
          <w:trHeight w:hRule="exact" w:val="284"/>
        </w:trPr>
        <w:tc>
          <w:tcPr>
            <w:tcW w:w="377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  <w:r w:rsidRPr="00604B32">
              <w:fldChar w:fldCharType="begin">
                <w:ffData>
                  <w:name w:val="nichtvollstaed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nichtvollstaedig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6"/>
          </w:p>
        </w:tc>
        <w:tc>
          <w:tcPr>
            <w:tcW w:w="9168" w:type="dxa"/>
            <w:gridSpan w:val="8"/>
            <w:noWrap/>
            <w:vAlign w:val="center"/>
          </w:tcPr>
          <w:p w:rsidR="00FD6C3B" w:rsidRPr="003D09E8" w:rsidRDefault="00492896" w:rsidP="00BE1AE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7DD5A62" wp14:editId="01E16900">
                      <wp:simplePos x="0" y="0"/>
                      <wp:positionH relativeFrom="column">
                        <wp:posOffset>-1242060</wp:posOffset>
                      </wp:positionH>
                      <wp:positionV relativeFrom="paragraph">
                        <wp:posOffset>-4911090</wp:posOffset>
                      </wp:positionV>
                      <wp:extent cx="342900" cy="0"/>
                      <wp:effectExtent l="0" t="0" r="0" b="0"/>
                      <wp:wrapNone/>
                      <wp:docPr id="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8pt,-386.7pt" to="-70.8pt,-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Sc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" o:allowincell="f" strokecolor="silver" strokeweight=".5pt"/>
                  </w:pict>
                </mc:Fallback>
              </mc:AlternateContent>
            </w:r>
            <w:r w:rsidR="00FD6C3B" w:rsidRPr="003D09E8">
              <w:rPr>
                <w:rFonts w:cs="Arial"/>
                <w:szCs w:val="20"/>
              </w:rPr>
              <w:t>es nicht vollständig ist.</w:t>
            </w:r>
          </w:p>
        </w:tc>
      </w:tr>
      <w:tr w:rsidR="00AB78F8" w:rsidRPr="003D09E8" w:rsidTr="00AB78F8">
        <w:trPr>
          <w:trHeight w:hRule="exact" w:val="284"/>
        </w:trPr>
        <w:tc>
          <w:tcPr>
            <w:tcW w:w="377" w:type="dxa"/>
            <w:noWrap/>
            <w:vAlign w:val="center"/>
          </w:tcPr>
          <w:p w:rsidR="00AB78F8" w:rsidRPr="00604B32" w:rsidRDefault="00AB78F8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AB78F8" w:rsidRPr="00604B32" w:rsidRDefault="00AB78F8" w:rsidP="00AB78F8">
            <w:pPr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85E">
              <w:fldChar w:fldCharType="separate"/>
            </w:r>
            <w:r>
              <w:fldChar w:fldCharType="end"/>
            </w:r>
          </w:p>
        </w:tc>
        <w:tc>
          <w:tcPr>
            <w:tcW w:w="9168" w:type="dxa"/>
            <w:gridSpan w:val="8"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AB78F8" w:rsidRPr="003D09E8" w:rsidRDefault="00AB78F8" w:rsidP="00BE1AEF">
            <w:pPr>
              <w:jc w:val="left"/>
              <w:rPr>
                <w:rFonts w:cs="Arial"/>
                <w:szCs w:val="20"/>
              </w:rPr>
            </w:pPr>
          </w:p>
        </w:tc>
      </w:tr>
      <w:tr w:rsidR="00FD6C3B" w:rsidRPr="003D09E8" w:rsidTr="00AB78F8">
        <w:trPr>
          <w:trHeight w:hRule="exact" w:val="284"/>
        </w:trPr>
        <w:tc>
          <w:tcPr>
            <w:tcW w:w="377" w:type="dxa"/>
            <w:noWrap/>
            <w:vAlign w:val="center"/>
          </w:tcPr>
          <w:p w:rsidR="00FD6C3B" w:rsidRPr="00604B32" w:rsidRDefault="00FD6C3B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FD6C3B" w:rsidRPr="00604B32" w:rsidRDefault="00D31663" w:rsidP="00AB78F8">
            <w:pPr>
              <w:jc w:val="left"/>
            </w:pPr>
            <w:r w:rsidRPr="00604B32">
              <w:fldChar w:fldCharType="begin">
                <w:ffData>
                  <w:name w:val="Beding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Bedingung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7"/>
          </w:p>
        </w:tc>
        <w:tc>
          <w:tcPr>
            <w:tcW w:w="9168" w:type="dxa"/>
            <w:gridSpan w:val="8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FD6C3B" w:rsidRPr="003D09E8" w:rsidRDefault="00FD6C3B" w:rsidP="00BE1AEF">
            <w:pPr>
              <w:jc w:val="left"/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 xml:space="preserve">es nicht alle in den </w:t>
            </w:r>
            <w:r w:rsidR="00612268">
              <w:rPr>
                <w:rFonts w:cs="Arial"/>
                <w:szCs w:val="20"/>
              </w:rPr>
              <w:t>Vergabe</w:t>
            </w:r>
            <w:r w:rsidRPr="003D09E8">
              <w:rPr>
                <w:rFonts w:cs="Arial"/>
                <w:szCs w:val="20"/>
              </w:rPr>
              <w:t>unterlagen gestellten Bedingungen erfüllt.</w:t>
            </w:r>
          </w:p>
        </w:tc>
      </w:tr>
      <w:tr w:rsidR="003852AB" w:rsidRPr="00604B32" w:rsidTr="00AB78F8">
        <w:trPr>
          <w:trHeight w:val="1701"/>
        </w:trPr>
        <w:tc>
          <w:tcPr>
            <w:tcW w:w="9923" w:type="dxa"/>
            <w:gridSpan w:val="10"/>
            <w:noWrap/>
          </w:tcPr>
          <w:p w:rsidR="003852AB" w:rsidRPr="00604B32" w:rsidRDefault="003852AB" w:rsidP="003D09E8">
            <w:pPr>
              <w:jc w:val="left"/>
            </w:pPr>
            <w:r w:rsidRPr="00604B32">
              <w:lastRenderedPageBreak/>
              <w:t>Erläuterung</w:t>
            </w:r>
            <w:r>
              <w:t>:</w:t>
            </w:r>
          </w:p>
        </w:tc>
      </w:tr>
      <w:tr w:rsidR="003852AB" w:rsidRPr="00604B32" w:rsidTr="00AB78F8">
        <w:trPr>
          <w:cantSplit/>
          <w:trHeight w:val="397"/>
        </w:trPr>
        <w:tc>
          <w:tcPr>
            <w:tcW w:w="377" w:type="dxa"/>
            <w:noWrap/>
            <w:vAlign w:val="bottom"/>
          </w:tcPr>
          <w:p w:rsidR="003852AB" w:rsidRPr="00604B32" w:rsidRDefault="003852AB" w:rsidP="0070524F">
            <w:pPr>
              <w:jc w:val="left"/>
            </w:pPr>
            <w:r w:rsidRPr="00604B3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8"/>
          </w:p>
        </w:tc>
        <w:tc>
          <w:tcPr>
            <w:tcW w:w="9546" w:type="dxa"/>
            <w:gridSpan w:val="9"/>
            <w:noWrap/>
            <w:vAlign w:val="bottom"/>
          </w:tcPr>
          <w:p w:rsidR="003852AB" w:rsidRPr="003D09E8" w:rsidRDefault="003852AB" w:rsidP="0070524F">
            <w:pPr>
              <w:jc w:val="left"/>
              <w:rPr>
                <w:b/>
              </w:rPr>
            </w:pPr>
            <w:r w:rsidRPr="003D09E8">
              <w:rPr>
                <w:b/>
              </w:rPr>
              <w:t>Ihr Nebenangebot wird von der Wertung ausgeschlossen, weil</w:t>
            </w:r>
          </w:p>
        </w:tc>
      </w:tr>
      <w:tr w:rsidR="003852AB" w:rsidRPr="00604B32" w:rsidTr="00AB78F8">
        <w:trPr>
          <w:cantSplit/>
          <w:trHeight w:val="284"/>
        </w:trPr>
        <w:tc>
          <w:tcPr>
            <w:tcW w:w="377" w:type="dxa"/>
            <w:noWrap/>
            <w:vAlign w:val="bottom"/>
          </w:tcPr>
          <w:p w:rsidR="003852AB" w:rsidRPr="00604B32" w:rsidRDefault="003852AB" w:rsidP="0070524F">
            <w:pPr>
              <w:jc w:val="left"/>
            </w:pPr>
          </w:p>
        </w:tc>
        <w:tc>
          <w:tcPr>
            <w:tcW w:w="378" w:type="dxa"/>
            <w:noWrap/>
            <w:vAlign w:val="bottom"/>
          </w:tcPr>
          <w:p w:rsidR="003852AB" w:rsidRPr="00604B32" w:rsidRDefault="003852AB" w:rsidP="0070524F">
            <w:pPr>
              <w:jc w:val="left"/>
            </w:pPr>
            <w:r w:rsidRPr="00604B3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9"/>
          </w:p>
        </w:tc>
        <w:tc>
          <w:tcPr>
            <w:tcW w:w="9168" w:type="dxa"/>
            <w:gridSpan w:val="8"/>
            <w:noWrap/>
            <w:vAlign w:val="bottom"/>
          </w:tcPr>
          <w:p w:rsidR="003852AB" w:rsidRPr="00FE1AC2" w:rsidRDefault="003852AB" w:rsidP="00D31663">
            <w:pPr>
              <w:jc w:val="left"/>
            </w:pPr>
            <w:r w:rsidRPr="00FE1AC2">
              <w:t>Nebenangebote nicht zugelassen sind.</w:t>
            </w:r>
          </w:p>
        </w:tc>
      </w:tr>
      <w:tr w:rsidR="003852AB" w:rsidRPr="00604B32" w:rsidTr="00AB78F8">
        <w:trPr>
          <w:cantSplit/>
          <w:trHeight w:val="284"/>
        </w:trPr>
        <w:tc>
          <w:tcPr>
            <w:tcW w:w="377" w:type="dxa"/>
            <w:noWrap/>
            <w:vAlign w:val="bottom"/>
          </w:tcPr>
          <w:p w:rsidR="003852AB" w:rsidRPr="00604B32" w:rsidRDefault="003852AB" w:rsidP="0070524F">
            <w:pPr>
              <w:jc w:val="left"/>
            </w:pPr>
          </w:p>
        </w:tc>
        <w:tc>
          <w:tcPr>
            <w:tcW w:w="378" w:type="dxa"/>
            <w:noWrap/>
            <w:vAlign w:val="bottom"/>
          </w:tcPr>
          <w:p w:rsidR="003852AB" w:rsidRPr="00604B32" w:rsidRDefault="003852AB" w:rsidP="0070524F">
            <w:pPr>
              <w:jc w:val="left"/>
            </w:pPr>
            <w:r w:rsidRPr="00604B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10"/>
          </w:p>
        </w:tc>
        <w:tc>
          <w:tcPr>
            <w:tcW w:w="9168" w:type="dxa"/>
            <w:gridSpan w:val="8"/>
            <w:noWrap/>
            <w:vAlign w:val="bottom"/>
          </w:tcPr>
          <w:p w:rsidR="003852AB" w:rsidRPr="00FE1AC2" w:rsidRDefault="003852AB" w:rsidP="0070524F">
            <w:pPr>
              <w:jc w:val="left"/>
            </w:pPr>
            <w:r w:rsidRPr="00FE1AC2">
              <w:t>es den formalen Anforderungen an Nebenangebote nicht genügt.</w:t>
            </w:r>
          </w:p>
        </w:tc>
      </w:tr>
      <w:tr w:rsidR="003852AB" w:rsidRPr="00604B32" w:rsidTr="00AB78F8">
        <w:trPr>
          <w:cantSplit/>
          <w:trHeight w:val="284"/>
        </w:trPr>
        <w:tc>
          <w:tcPr>
            <w:tcW w:w="377" w:type="dxa"/>
            <w:noWrap/>
            <w:vAlign w:val="bottom"/>
          </w:tcPr>
          <w:p w:rsidR="003852AB" w:rsidRPr="00604B32" w:rsidRDefault="003852AB" w:rsidP="0070524F">
            <w:pPr>
              <w:jc w:val="left"/>
            </w:pPr>
          </w:p>
        </w:tc>
        <w:tc>
          <w:tcPr>
            <w:tcW w:w="378" w:type="dxa"/>
            <w:noWrap/>
            <w:vAlign w:val="bottom"/>
          </w:tcPr>
          <w:p w:rsidR="003852AB" w:rsidRPr="00604B32" w:rsidRDefault="003852AB" w:rsidP="0070524F">
            <w:pPr>
              <w:jc w:val="left"/>
            </w:pPr>
            <w:r w:rsidRPr="00604B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</w:p>
        </w:tc>
        <w:tc>
          <w:tcPr>
            <w:tcW w:w="9168" w:type="dxa"/>
            <w:gridSpan w:val="8"/>
            <w:noWrap/>
            <w:vAlign w:val="bottom"/>
          </w:tcPr>
          <w:p w:rsidR="003852AB" w:rsidRDefault="003852AB" w:rsidP="0070524F">
            <w:pPr>
              <w:jc w:val="left"/>
            </w:pPr>
            <w:r w:rsidRPr="00FE1AC2">
              <w:t>es die verlangten Mindestanforderungen nicht erfüllt.</w:t>
            </w:r>
          </w:p>
        </w:tc>
      </w:tr>
      <w:tr w:rsidR="003852AB" w:rsidRPr="00604B32" w:rsidTr="00AB78F8">
        <w:trPr>
          <w:cantSplit/>
          <w:trHeight w:val="1701"/>
        </w:trPr>
        <w:tc>
          <w:tcPr>
            <w:tcW w:w="9923" w:type="dxa"/>
            <w:gridSpan w:val="10"/>
            <w:noWrap/>
          </w:tcPr>
          <w:p w:rsidR="003852AB" w:rsidRPr="00604B32" w:rsidRDefault="003852AB" w:rsidP="003D09E8">
            <w:pPr>
              <w:jc w:val="left"/>
            </w:pPr>
            <w:r w:rsidRPr="00604B32">
              <w:t>Erläuterung</w:t>
            </w:r>
            <w:r>
              <w:t>:</w:t>
            </w:r>
          </w:p>
        </w:tc>
      </w:tr>
      <w:tr w:rsidR="003852AB" w:rsidRPr="003D09E8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3852AB" w:rsidRPr="003D09E8" w:rsidRDefault="003852AB" w:rsidP="00CD3C3D">
            <w:pPr>
              <w:rPr>
                <w:b/>
              </w:rPr>
            </w:pPr>
            <w:r w:rsidRPr="003D09E8">
              <w:rPr>
                <w:b/>
                <w:bCs/>
              </w:rPr>
              <w:t>2.</w:t>
            </w:r>
          </w:p>
        </w:tc>
        <w:tc>
          <w:tcPr>
            <w:tcW w:w="9546" w:type="dxa"/>
            <w:gridSpan w:val="9"/>
            <w:noWrap/>
            <w:vAlign w:val="center"/>
          </w:tcPr>
          <w:p w:rsidR="003852AB" w:rsidRPr="003D09E8" w:rsidRDefault="003852AB" w:rsidP="00CD3C3D">
            <w:pPr>
              <w:rPr>
                <w:b/>
              </w:rPr>
            </w:pPr>
            <w:r w:rsidRPr="003D09E8">
              <w:rPr>
                <w:b/>
              </w:rPr>
              <w:t>Eignung des Bieters</w:t>
            </w:r>
          </w:p>
        </w:tc>
      </w:tr>
      <w:tr w:rsidR="004E0276" w:rsidRPr="00604B32" w:rsidTr="00AB78F8">
        <w:trPr>
          <w:cantSplit/>
          <w:trHeight w:val="397"/>
        </w:trPr>
        <w:tc>
          <w:tcPr>
            <w:tcW w:w="377" w:type="dxa"/>
            <w:noWrap/>
            <w:vAlign w:val="center"/>
          </w:tcPr>
          <w:p w:rsidR="004E0276" w:rsidRPr="00604B32" w:rsidRDefault="004E0276" w:rsidP="004E0276">
            <w:r w:rsidRPr="00604B32">
              <w:fldChar w:fldCharType="begin">
                <w:ffData>
                  <w:name w:val="Beruecksichtigt2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</w:p>
        </w:tc>
        <w:tc>
          <w:tcPr>
            <w:tcW w:w="9546" w:type="dxa"/>
            <w:gridSpan w:val="9"/>
            <w:noWrap/>
            <w:vAlign w:val="center"/>
          </w:tcPr>
          <w:p w:rsidR="004E0276" w:rsidRPr="00DC7866" w:rsidRDefault="004E0276" w:rsidP="004E0276">
            <w:pPr>
              <w:rPr>
                <w:b/>
              </w:rPr>
            </w:pPr>
            <w:r>
              <w:rPr>
                <w:b/>
              </w:rPr>
              <w:t xml:space="preserve">2.1 Ihr Unternehmen wird ausgeschlossen nach </w:t>
            </w:r>
          </w:p>
        </w:tc>
      </w:tr>
      <w:tr w:rsidR="004E0276" w:rsidRPr="00604B32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4E0276" w:rsidRPr="00604B32" w:rsidRDefault="004E0276" w:rsidP="00AB78F8">
            <w:pPr>
              <w:jc w:val="left"/>
            </w:pPr>
          </w:p>
        </w:tc>
        <w:tc>
          <w:tcPr>
            <w:tcW w:w="378" w:type="dxa"/>
            <w:noWrap/>
            <w:vAlign w:val="center"/>
          </w:tcPr>
          <w:p w:rsidR="004E0276" w:rsidRPr="00604B32" w:rsidRDefault="004E0276" w:rsidP="00AB78F8">
            <w:pPr>
              <w:jc w:val="left"/>
            </w:pPr>
            <w:r w:rsidRPr="00604B32">
              <w:fldChar w:fldCharType="begin">
                <w:ffData>
                  <w:name w:val="Fachkund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</w:p>
        </w:tc>
        <w:tc>
          <w:tcPr>
            <w:tcW w:w="2534" w:type="dxa"/>
            <w:gridSpan w:val="2"/>
            <w:noWrap/>
            <w:vAlign w:val="center"/>
          </w:tcPr>
          <w:p w:rsidR="004E0276" w:rsidRPr="009B27D8" w:rsidRDefault="00D328D8" w:rsidP="00AB78F8">
            <w:pPr>
              <w:jc w:val="left"/>
            </w:pPr>
            <w:r>
              <w:t>§ 123 GWB Abs. </w:t>
            </w:r>
            <w:r w:rsidR="004E0276" w:rsidRPr="009B27D8">
              <w:t>1</w:t>
            </w:r>
          </w:p>
        </w:tc>
        <w:tc>
          <w:tcPr>
            <w:tcW w:w="283" w:type="dxa"/>
            <w:noWrap/>
            <w:vAlign w:val="center"/>
          </w:tcPr>
          <w:p w:rsidR="004E0276" w:rsidRPr="00604B32" w:rsidRDefault="004E0276" w:rsidP="00BE1AEF">
            <w:pPr>
              <w:jc w:val="left"/>
            </w:pPr>
            <w:r w:rsidRPr="00604B32">
              <w:fldChar w:fldCharType="begin">
                <w:ffData>
                  <w:name w:val="Leist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</w:p>
        </w:tc>
        <w:tc>
          <w:tcPr>
            <w:tcW w:w="2977" w:type="dxa"/>
            <w:gridSpan w:val="3"/>
            <w:noWrap/>
            <w:vAlign w:val="center"/>
          </w:tcPr>
          <w:p w:rsidR="004E0276" w:rsidRPr="00604B32" w:rsidRDefault="00D328D8">
            <w:pPr>
              <w:jc w:val="left"/>
            </w:pPr>
            <w:r>
              <w:t>§ </w:t>
            </w:r>
            <w:r w:rsidR="004E0276">
              <w:t>123</w:t>
            </w:r>
            <w:r>
              <w:t> GWB Abs. </w:t>
            </w:r>
            <w:r w:rsidR="004E0276">
              <w:t xml:space="preserve">4 </w:t>
            </w:r>
          </w:p>
        </w:tc>
        <w:tc>
          <w:tcPr>
            <w:tcW w:w="283" w:type="dxa"/>
            <w:noWrap/>
            <w:vAlign w:val="center"/>
          </w:tcPr>
          <w:p w:rsidR="004E0276" w:rsidRPr="00604B32" w:rsidRDefault="004E0276">
            <w:pPr>
              <w:jc w:val="left"/>
            </w:pPr>
            <w:r w:rsidRPr="00604B32">
              <w:fldChar w:fldCharType="begin">
                <w:ffData>
                  <w:name w:val="Zuverlaess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</w:p>
        </w:tc>
        <w:tc>
          <w:tcPr>
            <w:tcW w:w="3091" w:type="dxa"/>
            <w:noWrap/>
            <w:vAlign w:val="center"/>
          </w:tcPr>
          <w:p w:rsidR="004E0276" w:rsidRPr="00604B32" w:rsidRDefault="00D328D8">
            <w:pPr>
              <w:jc w:val="left"/>
            </w:pPr>
            <w:r>
              <w:t>§ 124 GWB Abs. </w:t>
            </w:r>
            <w:r w:rsidR="004E0276">
              <w:t>1</w:t>
            </w:r>
          </w:p>
        </w:tc>
      </w:tr>
      <w:tr w:rsidR="004E0276" w:rsidRPr="00604B32" w:rsidTr="00AB78F8">
        <w:trPr>
          <w:cantSplit/>
          <w:trHeight w:val="397"/>
        </w:trPr>
        <w:tc>
          <w:tcPr>
            <w:tcW w:w="377" w:type="dxa"/>
            <w:noWrap/>
            <w:vAlign w:val="center"/>
          </w:tcPr>
          <w:p w:rsidR="004E0276" w:rsidRPr="00604B32" w:rsidRDefault="004E0276" w:rsidP="004E0276"/>
        </w:tc>
        <w:tc>
          <w:tcPr>
            <w:tcW w:w="9546" w:type="dxa"/>
            <w:gridSpan w:val="9"/>
            <w:noWrap/>
            <w:vAlign w:val="center"/>
          </w:tcPr>
          <w:p w:rsidR="004E0276" w:rsidRDefault="004E0276" w:rsidP="004E0276">
            <w:pPr>
              <w:rPr>
                <w:b/>
              </w:rPr>
            </w:pPr>
            <w:r>
              <w:rPr>
                <w:b/>
              </w:rPr>
              <w:t>Nr.:</w:t>
            </w:r>
          </w:p>
        </w:tc>
      </w:tr>
      <w:tr w:rsidR="003852AB" w:rsidRPr="00604B32" w:rsidTr="00AB78F8">
        <w:trPr>
          <w:cantSplit/>
          <w:trHeight w:val="397"/>
        </w:trPr>
        <w:tc>
          <w:tcPr>
            <w:tcW w:w="377" w:type="dxa"/>
            <w:noWrap/>
            <w:vAlign w:val="center"/>
          </w:tcPr>
          <w:p w:rsidR="003852AB" w:rsidRPr="00604B32" w:rsidRDefault="003852AB" w:rsidP="00CD3C3D">
            <w:r w:rsidRPr="00604B32">
              <w:fldChar w:fldCharType="begin">
                <w:ffData>
                  <w:name w:val="Beruecksichtigt2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Beruecksichtigt2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11"/>
          </w:p>
        </w:tc>
        <w:tc>
          <w:tcPr>
            <w:tcW w:w="9546" w:type="dxa"/>
            <w:gridSpan w:val="9"/>
            <w:noWrap/>
            <w:vAlign w:val="center"/>
          </w:tcPr>
          <w:p w:rsidR="003852AB" w:rsidRPr="00604B32" w:rsidRDefault="004E0276" w:rsidP="00CD3C3D">
            <w:r>
              <w:rPr>
                <w:b/>
              </w:rPr>
              <w:t xml:space="preserve">2.2 </w:t>
            </w:r>
            <w:r w:rsidR="003852AB" w:rsidRPr="003D09E8">
              <w:rPr>
                <w:b/>
              </w:rPr>
              <w:t>Ihr Angebot kann nicht berücksichtigt werden, weil</w:t>
            </w:r>
          </w:p>
        </w:tc>
      </w:tr>
      <w:tr w:rsidR="003852AB" w:rsidRPr="00604B32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3852AB" w:rsidRPr="00604B32" w:rsidRDefault="003852AB" w:rsidP="00CD3C3D"/>
        </w:tc>
        <w:tc>
          <w:tcPr>
            <w:tcW w:w="9546" w:type="dxa"/>
            <w:gridSpan w:val="9"/>
            <w:noWrap/>
            <w:vAlign w:val="center"/>
          </w:tcPr>
          <w:p w:rsidR="003852AB" w:rsidRPr="00604B32" w:rsidRDefault="003852AB" w:rsidP="00CD3C3D">
            <w:r w:rsidRPr="00604B32">
              <w:t>begründete Zweifel an Ihrer Eignung bestehen im Hinblick auf</w:t>
            </w:r>
            <w:r w:rsidR="004E0276">
              <w:t xml:space="preserve"> Fachkunde und Leistungsfähigkeit</w:t>
            </w:r>
          </w:p>
        </w:tc>
      </w:tr>
      <w:tr w:rsidR="003852AB" w:rsidRPr="00604B32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3852AB" w:rsidRPr="00604B32" w:rsidRDefault="003852AB" w:rsidP="00CD3C3D"/>
        </w:tc>
        <w:tc>
          <w:tcPr>
            <w:tcW w:w="378" w:type="dxa"/>
            <w:noWrap/>
            <w:vAlign w:val="center"/>
          </w:tcPr>
          <w:p w:rsidR="003852AB" w:rsidRPr="00604B32" w:rsidRDefault="003852AB" w:rsidP="00CD3C3D">
            <w:r w:rsidRPr="00604B32">
              <w:fldChar w:fldCharType="begin">
                <w:ffData>
                  <w:name w:val="Fachkund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Fachkunde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12"/>
          </w:p>
        </w:tc>
        <w:tc>
          <w:tcPr>
            <w:tcW w:w="2508" w:type="dxa"/>
            <w:noWrap/>
            <w:vAlign w:val="center"/>
          </w:tcPr>
          <w:p w:rsidR="003852AB" w:rsidRPr="00604B32" w:rsidRDefault="004E0276" w:rsidP="004E0276">
            <w:pPr>
              <w:jc w:val="left"/>
            </w:pPr>
            <w:r>
              <w:t>Befähigung und Erlaubnis zur Berufsausübung</w:t>
            </w:r>
          </w:p>
        </w:tc>
        <w:tc>
          <w:tcPr>
            <w:tcW w:w="355" w:type="dxa"/>
            <w:gridSpan w:val="3"/>
            <w:noWrap/>
            <w:vAlign w:val="center"/>
          </w:tcPr>
          <w:p w:rsidR="003852AB" w:rsidRPr="00604B32" w:rsidRDefault="003852AB" w:rsidP="00CD3C3D">
            <w:r w:rsidRPr="00604B32">
              <w:fldChar w:fldCharType="begin">
                <w:ffData>
                  <w:name w:val="Leist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Leistung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13"/>
          </w:p>
        </w:tc>
        <w:tc>
          <w:tcPr>
            <w:tcW w:w="2915" w:type="dxa"/>
            <w:noWrap/>
            <w:vAlign w:val="center"/>
          </w:tcPr>
          <w:p w:rsidR="003852AB" w:rsidRPr="00604B32" w:rsidRDefault="004E0276" w:rsidP="004E0276">
            <w:pPr>
              <w:jc w:val="left"/>
            </w:pPr>
            <w:r>
              <w:t xml:space="preserve">wirtschaftliche und finanzielle </w:t>
            </w:r>
            <w:r w:rsidR="003852AB" w:rsidRPr="00604B32">
              <w:t>Leistungsfähigkeit</w:t>
            </w:r>
          </w:p>
        </w:tc>
        <w:tc>
          <w:tcPr>
            <w:tcW w:w="299" w:type="dxa"/>
            <w:gridSpan w:val="2"/>
            <w:noWrap/>
            <w:vAlign w:val="center"/>
          </w:tcPr>
          <w:p w:rsidR="003852AB" w:rsidRPr="00604B32" w:rsidRDefault="003852AB" w:rsidP="00CD3C3D">
            <w:r w:rsidRPr="00604B32">
              <w:fldChar w:fldCharType="begin">
                <w:ffData>
                  <w:name w:val="Zuverlaess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Zuverlaessig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14"/>
          </w:p>
        </w:tc>
        <w:tc>
          <w:tcPr>
            <w:tcW w:w="3091" w:type="dxa"/>
            <w:noWrap/>
            <w:vAlign w:val="center"/>
          </w:tcPr>
          <w:p w:rsidR="003852AB" w:rsidRPr="00604B32" w:rsidRDefault="004E0276" w:rsidP="004E0276">
            <w:pPr>
              <w:jc w:val="left"/>
            </w:pPr>
            <w:r>
              <w:t>technische und berufliche Leistungsfähigkeit</w:t>
            </w:r>
          </w:p>
        </w:tc>
      </w:tr>
      <w:tr w:rsidR="003852AB" w:rsidRPr="00604B32" w:rsidTr="00AB78F8">
        <w:trPr>
          <w:cantSplit/>
          <w:trHeight w:val="1701"/>
        </w:trPr>
        <w:tc>
          <w:tcPr>
            <w:tcW w:w="9923" w:type="dxa"/>
            <w:gridSpan w:val="10"/>
            <w:noWrap/>
          </w:tcPr>
          <w:p w:rsidR="003852AB" w:rsidRPr="00604B32" w:rsidRDefault="003852AB" w:rsidP="003D09E8">
            <w:pPr>
              <w:jc w:val="left"/>
            </w:pPr>
            <w:r w:rsidRPr="00604B32">
              <w:t>Erläuterung:</w:t>
            </w:r>
          </w:p>
        </w:tc>
      </w:tr>
      <w:tr w:rsidR="003852AB" w:rsidRPr="003D09E8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3852AB" w:rsidRPr="003D09E8" w:rsidRDefault="003852AB" w:rsidP="00CD3C3D">
            <w:pPr>
              <w:rPr>
                <w:b/>
              </w:rPr>
            </w:pPr>
            <w:r w:rsidRPr="003D09E8">
              <w:rPr>
                <w:b/>
                <w:bCs/>
              </w:rPr>
              <w:t>3.</w:t>
            </w:r>
          </w:p>
        </w:tc>
        <w:tc>
          <w:tcPr>
            <w:tcW w:w="9546" w:type="dxa"/>
            <w:gridSpan w:val="9"/>
            <w:noWrap/>
            <w:vAlign w:val="center"/>
          </w:tcPr>
          <w:p w:rsidR="003852AB" w:rsidRPr="003D09E8" w:rsidRDefault="003852AB" w:rsidP="00CD3C3D">
            <w:pPr>
              <w:rPr>
                <w:b/>
              </w:rPr>
            </w:pPr>
            <w:r w:rsidRPr="003D09E8">
              <w:rPr>
                <w:b/>
              </w:rPr>
              <w:t xml:space="preserve">Beurteilung des </w:t>
            </w:r>
            <w:proofErr w:type="spellStart"/>
            <w:r w:rsidRPr="003D09E8">
              <w:rPr>
                <w:b/>
              </w:rPr>
              <w:t>Angebotinhaltes</w:t>
            </w:r>
            <w:proofErr w:type="spellEnd"/>
          </w:p>
        </w:tc>
      </w:tr>
      <w:tr w:rsidR="003852AB" w:rsidRPr="003D09E8" w:rsidTr="00AB78F8">
        <w:trPr>
          <w:cantSplit/>
          <w:trHeight w:val="397"/>
        </w:trPr>
        <w:tc>
          <w:tcPr>
            <w:tcW w:w="377" w:type="dxa"/>
            <w:noWrap/>
            <w:vAlign w:val="center"/>
          </w:tcPr>
          <w:p w:rsidR="003852AB" w:rsidRPr="003D09E8" w:rsidRDefault="003852AB" w:rsidP="00CD3C3D">
            <w:pPr>
              <w:rPr>
                <w:b/>
              </w:rPr>
            </w:pPr>
            <w:r w:rsidRPr="003D09E8">
              <w:rPr>
                <w:b/>
              </w:rPr>
              <w:fldChar w:fldCharType="begin">
                <w:ffData>
                  <w:name w:val="ZuschlagK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09E8">
              <w:rPr>
                <w:b/>
              </w:rPr>
              <w:instrText xml:space="preserve"> FORMCHECKBOX </w:instrText>
            </w:r>
            <w:r w:rsidR="00D5685E">
              <w:rPr>
                <w:b/>
              </w:rPr>
            </w:r>
            <w:r w:rsidR="00D5685E">
              <w:rPr>
                <w:b/>
              </w:rPr>
              <w:fldChar w:fldCharType="separate"/>
            </w:r>
            <w:r w:rsidRPr="003D09E8">
              <w:rPr>
                <w:b/>
              </w:rPr>
              <w:fldChar w:fldCharType="end"/>
            </w:r>
          </w:p>
        </w:tc>
        <w:tc>
          <w:tcPr>
            <w:tcW w:w="9546" w:type="dxa"/>
            <w:gridSpan w:val="9"/>
            <w:noWrap/>
            <w:vAlign w:val="center"/>
          </w:tcPr>
          <w:p w:rsidR="003852AB" w:rsidRPr="003D09E8" w:rsidRDefault="003852AB" w:rsidP="00CD3C3D">
            <w:pPr>
              <w:rPr>
                <w:b/>
              </w:rPr>
            </w:pPr>
            <w:r w:rsidRPr="003D09E8">
              <w:rPr>
                <w:b/>
              </w:rPr>
              <w:t>Auf Ihr Angebot kann kein Zuschlag erteilt werden, weil</w:t>
            </w:r>
          </w:p>
        </w:tc>
      </w:tr>
      <w:tr w:rsidR="00A05AB3" w:rsidRPr="00604B32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A05AB3" w:rsidRPr="00604B32" w:rsidRDefault="00A05AB3" w:rsidP="00A05AB3"/>
        </w:tc>
        <w:tc>
          <w:tcPr>
            <w:tcW w:w="378" w:type="dxa"/>
            <w:noWrap/>
            <w:vAlign w:val="center"/>
          </w:tcPr>
          <w:p w:rsidR="00A05AB3" w:rsidRPr="00604B32" w:rsidRDefault="00A05AB3" w:rsidP="00A05AB3">
            <w:r w:rsidRPr="00604B32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DC7866">
              <w:rPr>
                <w:b/>
              </w:rPr>
              <w:t>Fehler! Textmarke nicht definiert.</w:t>
            </w:r>
            <w:r w:rsidRPr="00604B32">
              <w:fldChar w:fldCharType="end"/>
            </w:r>
          </w:p>
        </w:tc>
        <w:tc>
          <w:tcPr>
            <w:tcW w:w="9168" w:type="dxa"/>
            <w:gridSpan w:val="8"/>
            <w:noWrap/>
            <w:vAlign w:val="center"/>
          </w:tcPr>
          <w:p w:rsidR="00A05AB3" w:rsidRPr="00604B32" w:rsidRDefault="00A05AB3" w:rsidP="0037656C">
            <w:r w:rsidRPr="00604B32">
              <w:t xml:space="preserve">begründete, nicht ausgeräumte Zweifel bestehen bezüglich </w:t>
            </w:r>
            <w:r w:rsidR="00AD2CF7" w:rsidRPr="00604B32">
              <w:t>eines un</w:t>
            </w:r>
            <w:r w:rsidR="0037656C">
              <w:t>gewöhnlich</w:t>
            </w:r>
            <w:r w:rsidR="00AD2CF7" w:rsidRPr="00604B32">
              <w:t xml:space="preserve"> niedrigen Preises</w:t>
            </w:r>
            <w:r w:rsidR="00AD2CF7">
              <w:t>/un</w:t>
            </w:r>
            <w:r w:rsidR="0037656C">
              <w:t>gewöhnlich</w:t>
            </w:r>
            <w:r w:rsidR="00AD2CF7">
              <w:t xml:space="preserve"> niedriger Lebenszykluskosten</w:t>
            </w:r>
            <w:r w:rsidR="00AD2CF7" w:rsidRPr="00604B32">
              <w:t>.</w:t>
            </w:r>
          </w:p>
        </w:tc>
      </w:tr>
      <w:tr w:rsidR="00A05AB3" w:rsidRPr="00604B32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A05AB3" w:rsidRPr="00604B32" w:rsidRDefault="00A05AB3" w:rsidP="00A05AB3"/>
        </w:tc>
        <w:tc>
          <w:tcPr>
            <w:tcW w:w="378" w:type="dxa"/>
            <w:noWrap/>
            <w:vAlign w:val="center"/>
          </w:tcPr>
          <w:p w:rsidR="00A05AB3" w:rsidRPr="00604B32" w:rsidRDefault="00A05AB3" w:rsidP="00A05AB3">
            <w:r w:rsidRPr="00604B32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</w:p>
        </w:tc>
        <w:tc>
          <w:tcPr>
            <w:tcW w:w="9168" w:type="dxa"/>
            <w:gridSpan w:val="8"/>
            <w:noWrap/>
            <w:vAlign w:val="center"/>
          </w:tcPr>
          <w:p w:rsidR="00A05AB3" w:rsidRPr="00604B32" w:rsidRDefault="00A05AB3" w:rsidP="0037656C">
            <w:r>
              <w:t>es aufgrund der Nichteinhaltung geltender umwelt-, sozial- und arbeitsrechtlicher Anforderungen un</w:t>
            </w:r>
            <w:r w:rsidR="0037656C">
              <w:t>gewöhnlich</w:t>
            </w:r>
            <w:r>
              <w:t xml:space="preserve"> niedrig ist</w:t>
            </w:r>
          </w:p>
        </w:tc>
      </w:tr>
      <w:tr w:rsidR="00AD2CF7" w:rsidRPr="00604B32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AD2CF7" w:rsidRPr="00604B32" w:rsidRDefault="00AD2CF7" w:rsidP="00A05AB3"/>
        </w:tc>
        <w:tc>
          <w:tcPr>
            <w:tcW w:w="378" w:type="dxa"/>
            <w:noWrap/>
            <w:vAlign w:val="center"/>
          </w:tcPr>
          <w:p w:rsidR="00AD2CF7" w:rsidRPr="00604B32" w:rsidRDefault="00AD2CF7" w:rsidP="00A05AB3">
            <w:r w:rsidRPr="00604B32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</w:p>
        </w:tc>
        <w:tc>
          <w:tcPr>
            <w:tcW w:w="9168" w:type="dxa"/>
            <w:gridSpan w:val="8"/>
            <w:noWrap/>
            <w:vAlign w:val="center"/>
          </w:tcPr>
          <w:p w:rsidR="00AD2CF7" w:rsidRPr="00604B32" w:rsidRDefault="0037656C" w:rsidP="00A05AB3">
            <w:r w:rsidRPr="00604B32">
              <w:t>das Verhältnis zwischen Preis und Leistung unangemessen ist.</w:t>
            </w:r>
          </w:p>
        </w:tc>
      </w:tr>
      <w:tr w:rsidR="00A05AB3" w:rsidRPr="00604B32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A05AB3" w:rsidRPr="00604B32" w:rsidRDefault="00A05AB3" w:rsidP="00A05AB3"/>
        </w:tc>
        <w:tc>
          <w:tcPr>
            <w:tcW w:w="378" w:type="dxa"/>
            <w:noWrap/>
            <w:vAlign w:val="center"/>
          </w:tcPr>
          <w:p w:rsidR="00A05AB3" w:rsidRPr="00604B32" w:rsidRDefault="00A05AB3" w:rsidP="00A05AB3">
            <w:r w:rsidRPr="00604B32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DC7866">
              <w:rPr>
                <w:b/>
              </w:rPr>
              <w:t>Fehler! Textmarke nicht definiert.</w:t>
            </w:r>
            <w:r w:rsidRPr="00604B32">
              <w:fldChar w:fldCharType="end"/>
            </w:r>
          </w:p>
        </w:tc>
        <w:tc>
          <w:tcPr>
            <w:tcW w:w="9168" w:type="dxa"/>
            <w:gridSpan w:val="8"/>
            <w:noWrap/>
            <w:vAlign w:val="center"/>
          </w:tcPr>
          <w:p w:rsidR="00A05AB3" w:rsidRPr="00604B32" w:rsidRDefault="0037656C" w:rsidP="0037656C">
            <w:r>
              <w:t>Ihr Angebot aufgrund einer staatlichen Beihilfe ungewöhnlich niedrig ist und Sie nicht fristgerecht nachgewiesen haben, dass diese Beihilfe rechtmäßig gewährt wurde.</w:t>
            </w:r>
          </w:p>
        </w:tc>
      </w:tr>
      <w:tr w:rsidR="003852AB" w:rsidRPr="00604B32" w:rsidTr="00AB78F8">
        <w:trPr>
          <w:cantSplit/>
          <w:trHeight w:val="1701"/>
        </w:trPr>
        <w:tc>
          <w:tcPr>
            <w:tcW w:w="9923" w:type="dxa"/>
            <w:gridSpan w:val="10"/>
            <w:noWrap/>
          </w:tcPr>
          <w:p w:rsidR="003852AB" w:rsidRPr="00604B32" w:rsidRDefault="003852AB" w:rsidP="003D09E8">
            <w:pPr>
              <w:jc w:val="left"/>
            </w:pPr>
            <w:r w:rsidRPr="00604B32">
              <w:t>Erläuterung:</w:t>
            </w:r>
          </w:p>
        </w:tc>
      </w:tr>
    </w:tbl>
    <w:p w:rsidR="00AB78F8" w:rsidRDefault="00AB78F8">
      <w:r>
        <w:br w:type="page"/>
      </w: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"/>
        <w:gridCol w:w="9546"/>
      </w:tblGrid>
      <w:tr w:rsidR="003852AB" w:rsidRPr="003D09E8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3852AB" w:rsidRPr="003D09E8" w:rsidRDefault="003852AB" w:rsidP="00CD3C3D">
            <w:pPr>
              <w:rPr>
                <w:b/>
              </w:rPr>
            </w:pPr>
            <w:r w:rsidRPr="003D09E8">
              <w:rPr>
                <w:b/>
              </w:rPr>
              <w:lastRenderedPageBreak/>
              <w:t>4.</w:t>
            </w:r>
          </w:p>
        </w:tc>
        <w:tc>
          <w:tcPr>
            <w:tcW w:w="9546" w:type="dxa"/>
            <w:noWrap/>
            <w:vAlign w:val="center"/>
          </w:tcPr>
          <w:p w:rsidR="003852AB" w:rsidRPr="003D09E8" w:rsidRDefault="003852AB" w:rsidP="00CD3C3D">
            <w:pPr>
              <w:rPr>
                <w:b/>
              </w:rPr>
            </w:pPr>
            <w:r w:rsidRPr="003D09E8">
              <w:rPr>
                <w:b/>
              </w:rPr>
              <w:t>Wirtschaftlichkeit des Angebotes</w:t>
            </w:r>
          </w:p>
        </w:tc>
      </w:tr>
      <w:tr w:rsidR="003852AB" w:rsidRPr="003D09E8" w:rsidTr="00AB78F8">
        <w:trPr>
          <w:cantSplit/>
          <w:trHeight w:val="397"/>
        </w:trPr>
        <w:tc>
          <w:tcPr>
            <w:tcW w:w="377" w:type="dxa"/>
            <w:noWrap/>
            <w:vAlign w:val="center"/>
          </w:tcPr>
          <w:p w:rsidR="003852AB" w:rsidRPr="00604B32" w:rsidRDefault="003852AB" w:rsidP="00CD3C3D">
            <w:r w:rsidRPr="00604B32">
              <w:fldChar w:fldCharType="begin">
                <w:ffData>
                  <w:name w:val="ZuschlagK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ZuschlagK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15"/>
          </w:p>
        </w:tc>
        <w:tc>
          <w:tcPr>
            <w:tcW w:w="9546" w:type="dxa"/>
            <w:noWrap/>
            <w:vAlign w:val="center"/>
          </w:tcPr>
          <w:p w:rsidR="003852AB" w:rsidRPr="003D09E8" w:rsidRDefault="003852AB" w:rsidP="00CD3C3D">
            <w:pPr>
              <w:rPr>
                <w:b/>
              </w:rPr>
            </w:pPr>
            <w:r w:rsidRPr="003D09E8">
              <w:rPr>
                <w:b/>
              </w:rPr>
              <w:t>Auf Ihr Angebot kann der Zuschlag nicht erteilt werden, weil</w:t>
            </w:r>
          </w:p>
        </w:tc>
      </w:tr>
      <w:tr w:rsidR="003852AB" w:rsidRPr="00604B32" w:rsidTr="00AB78F8">
        <w:trPr>
          <w:cantSplit/>
          <w:trHeight w:val="284"/>
        </w:trPr>
        <w:tc>
          <w:tcPr>
            <w:tcW w:w="377" w:type="dxa"/>
            <w:noWrap/>
            <w:vAlign w:val="center"/>
          </w:tcPr>
          <w:p w:rsidR="003852AB" w:rsidRPr="00604B32" w:rsidRDefault="003852AB" w:rsidP="00CD3C3D"/>
        </w:tc>
        <w:tc>
          <w:tcPr>
            <w:tcW w:w="9546" w:type="dxa"/>
            <w:noWrap/>
            <w:vAlign w:val="center"/>
          </w:tcPr>
          <w:p w:rsidR="003852AB" w:rsidRPr="00604B32" w:rsidRDefault="003852AB" w:rsidP="00AB78F8">
            <w:pPr>
              <w:jc w:val="left"/>
            </w:pPr>
            <w:r w:rsidRPr="00604B32">
              <w:t>Sie nicht das wirtschaftl</w:t>
            </w:r>
            <w:r>
              <w:t>ichste Angebot abgegeben haben.</w:t>
            </w:r>
          </w:p>
        </w:tc>
      </w:tr>
      <w:tr w:rsidR="003D1884" w:rsidRPr="00604B32" w:rsidTr="00AB78F8">
        <w:trPr>
          <w:cantSplit/>
          <w:trHeight w:val="1701"/>
        </w:trPr>
        <w:tc>
          <w:tcPr>
            <w:tcW w:w="9923" w:type="dxa"/>
            <w:gridSpan w:val="2"/>
            <w:noWrap/>
          </w:tcPr>
          <w:p w:rsidR="003D1884" w:rsidRDefault="003D1884" w:rsidP="00AB78F8">
            <w:pPr>
              <w:jc w:val="left"/>
            </w:pPr>
            <w:r>
              <w:t>Erläuterung:</w:t>
            </w:r>
          </w:p>
          <w:p w:rsidR="003D1884" w:rsidRDefault="003D1884" w:rsidP="00AB78F8">
            <w:pPr>
              <w:jc w:val="left"/>
            </w:pPr>
          </w:p>
        </w:tc>
      </w:tr>
    </w:tbl>
    <w:p w:rsidR="00B57CC6" w:rsidRDefault="00B57CC6"/>
    <w:p w:rsidR="00D31663" w:rsidRDefault="00D31663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12"/>
        <w:gridCol w:w="3202"/>
        <w:gridCol w:w="6155"/>
      </w:tblGrid>
      <w:tr w:rsidR="00D954E8" w:rsidRPr="003D09E8" w:rsidTr="00AB78F8">
        <w:trPr>
          <w:cantSplit/>
          <w:trHeight w:val="284"/>
        </w:trPr>
        <w:tc>
          <w:tcPr>
            <w:tcW w:w="454" w:type="dxa"/>
            <w:noWrap/>
            <w:vAlign w:val="center"/>
          </w:tcPr>
          <w:p w:rsidR="00D954E8" w:rsidRPr="003D09E8" w:rsidRDefault="00D954E8" w:rsidP="00CD3C3D">
            <w:pPr>
              <w:rPr>
                <w:b/>
              </w:rPr>
            </w:pPr>
            <w:r w:rsidRPr="003D09E8">
              <w:rPr>
                <w:b/>
              </w:rPr>
              <w:fldChar w:fldCharType="begin">
                <w:ffData>
                  <w:name w:val="WirtNebenAngebot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WirtNebenAngebot_302"/>
            <w:r w:rsidRPr="003D09E8">
              <w:rPr>
                <w:b/>
              </w:rPr>
              <w:instrText xml:space="preserve"> FORMCHECKBOX </w:instrText>
            </w:r>
            <w:r w:rsidR="00D5685E">
              <w:rPr>
                <w:b/>
              </w:rPr>
            </w:r>
            <w:r w:rsidR="00D5685E">
              <w:rPr>
                <w:b/>
              </w:rPr>
              <w:fldChar w:fldCharType="separate"/>
            </w:r>
            <w:r w:rsidRPr="003D09E8">
              <w:rPr>
                <w:b/>
              </w:rPr>
              <w:fldChar w:fldCharType="end"/>
            </w:r>
            <w:bookmarkEnd w:id="16"/>
          </w:p>
        </w:tc>
        <w:tc>
          <w:tcPr>
            <w:tcW w:w="454" w:type="dxa"/>
            <w:gridSpan w:val="3"/>
            <w:noWrap/>
            <w:vAlign w:val="center"/>
          </w:tcPr>
          <w:p w:rsidR="00D954E8" w:rsidRPr="003D09E8" w:rsidRDefault="00D954E8" w:rsidP="00CD3C3D">
            <w:pPr>
              <w:rPr>
                <w:b/>
              </w:rPr>
            </w:pPr>
            <w:r w:rsidRPr="003D09E8">
              <w:rPr>
                <w:b/>
              </w:rPr>
              <w:t>Es liegt ein wirtschaftlicheres Nebenangebot vor.</w:t>
            </w:r>
          </w:p>
        </w:tc>
      </w:tr>
      <w:tr w:rsidR="00D954E8" w:rsidRPr="00604B32" w:rsidTr="00AB78F8">
        <w:trPr>
          <w:cantSplit/>
          <w:trHeight w:val="284"/>
        </w:trPr>
        <w:tc>
          <w:tcPr>
            <w:tcW w:w="454" w:type="dxa"/>
            <w:noWrap/>
          </w:tcPr>
          <w:p w:rsidR="00A9774F" w:rsidRPr="00604B32" w:rsidRDefault="00D954E8" w:rsidP="00B15BBD">
            <w:pPr>
              <w:jc w:val="left"/>
            </w:pPr>
            <w:r w:rsidRPr="00604B32">
              <w:fldChar w:fldCharType="begin">
                <w:ffData>
                  <w:name w:val="NAngebotNicht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NAngebotNicht_302"/>
            <w:r w:rsidRPr="00604B32">
              <w:instrText xml:space="preserve"> FORMCHECKBOX </w:instrText>
            </w:r>
            <w:r w:rsidR="00D5685E">
              <w:fldChar w:fldCharType="separate"/>
            </w:r>
            <w:r w:rsidRPr="00604B32">
              <w:fldChar w:fldCharType="end"/>
            </w:r>
            <w:bookmarkEnd w:id="17"/>
          </w:p>
        </w:tc>
        <w:tc>
          <w:tcPr>
            <w:tcW w:w="9452" w:type="dxa"/>
            <w:gridSpan w:val="3"/>
            <w:noWrap/>
          </w:tcPr>
          <w:p w:rsidR="00D954E8" w:rsidRPr="003D09E8" w:rsidRDefault="00A9774F" w:rsidP="00AB78F8">
            <w:pPr>
              <w:jc w:val="left"/>
              <w:rPr>
                <w:b/>
              </w:rPr>
            </w:pPr>
            <w:r w:rsidRPr="003D09E8">
              <w:rPr>
                <w:b/>
              </w:rPr>
              <w:t xml:space="preserve">Folgende Nebenangebote kommen </w:t>
            </w:r>
            <w:r w:rsidR="003D1884">
              <w:rPr>
                <w:b/>
              </w:rPr>
              <w:t>aufgrund</w:t>
            </w:r>
            <w:r w:rsidRPr="003D09E8">
              <w:rPr>
                <w:b/>
              </w:rPr>
              <w:t xml:space="preserve"> der Wertung für den Zuschlag nicht in Betracht</w:t>
            </w:r>
            <w:r w:rsidR="003D1884">
              <w:rPr>
                <w:b/>
              </w:rPr>
              <w:t>.</w:t>
            </w:r>
          </w:p>
        </w:tc>
      </w:tr>
      <w:tr w:rsidR="003D1884" w:rsidRPr="00604B32" w:rsidTr="00AB78F8">
        <w:trPr>
          <w:cantSplit/>
          <w:trHeight w:val="284"/>
        </w:trPr>
        <w:tc>
          <w:tcPr>
            <w:tcW w:w="454" w:type="dxa"/>
            <w:noWrap/>
          </w:tcPr>
          <w:p w:rsidR="003D1884" w:rsidRPr="00604B32" w:rsidRDefault="003D1884" w:rsidP="00B15BBD">
            <w:pPr>
              <w:jc w:val="left"/>
            </w:pPr>
          </w:p>
        </w:tc>
        <w:tc>
          <w:tcPr>
            <w:tcW w:w="9452" w:type="dxa"/>
            <w:gridSpan w:val="3"/>
            <w:noWrap/>
          </w:tcPr>
          <w:p w:rsidR="003D1884" w:rsidRPr="003D09E8" w:rsidRDefault="003D1884" w:rsidP="003D1884">
            <w:pPr>
              <w:jc w:val="left"/>
              <w:rPr>
                <w:b/>
              </w:rPr>
            </w:pPr>
          </w:p>
        </w:tc>
      </w:tr>
      <w:tr w:rsidR="00A65A10" w:rsidRPr="00604B32" w:rsidTr="00AB78F8">
        <w:trPr>
          <w:cantSplit/>
          <w:trHeight w:val="1701"/>
        </w:trPr>
        <w:tc>
          <w:tcPr>
            <w:tcW w:w="454" w:type="dxa"/>
            <w:gridSpan w:val="4"/>
            <w:tcBorders>
              <w:top w:val="single" w:sz="4" w:space="0" w:color="A6A6A6" w:themeColor="background1" w:themeShade="A6"/>
            </w:tcBorders>
            <w:noWrap/>
          </w:tcPr>
          <w:p w:rsidR="00A65A10" w:rsidRPr="00604B32" w:rsidRDefault="00A65A10" w:rsidP="003D09E8">
            <w:pPr>
              <w:jc w:val="left"/>
            </w:pPr>
            <w:r w:rsidRPr="00604B32">
              <w:t>Erläuterung:</w:t>
            </w:r>
          </w:p>
        </w:tc>
      </w:tr>
      <w:tr w:rsidR="00D954E8" w:rsidRPr="003D09E8" w:rsidTr="00AB78F8">
        <w:trPr>
          <w:cantSplit/>
          <w:trHeight w:val="284"/>
        </w:trPr>
        <w:tc>
          <w:tcPr>
            <w:tcW w:w="454" w:type="dxa"/>
            <w:noWrap/>
            <w:vAlign w:val="center"/>
          </w:tcPr>
          <w:p w:rsidR="00D954E8" w:rsidRPr="003D09E8" w:rsidRDefault="00D954E8" w:rsidP="00CD3C3D">
            <w:pPr>
              <w:rPr>
                <w:b/>
              </w:rPr>
            </w:pPr>
            <w:r w:rsidRPr="003D09E8">
              <w:rPr>
                <w:b/>
              </w:rPr>
              <w:t>5</w:t>
            </w:r>
            <w:r w:rsidR="00740435" w:rsidRPr="003D09E8">
              <w:rPr>
                <w:b/>
              </w:rPr>
              <w:t>.</w:t>
            </w:r>
          </w:p>
        </w:tc>
        <w:tc>
          <w:tcPr>
            <w:tcW w:w="9452" w:type="dxa"/>
            <w:gridSpan w:val="3"/>
            <w:noWrap/>
            <w:vAlign w:val="center"/>
          </w:tcPr>
          <w:p w:rsidR="00D954E8" w:rsidRPr="003D09E8" w:rsidRDefault="00D954E8" w:rsidP="00CD3C3D">
            <w:pPr>
              <w:rPr>
                <w:b/>
              </w:rPr>
            </w:pPr>
            <w:r w:rsidRPr="003D09E8">
              <w:rPr>
                <w:b/>
              </w:rPr>
              <w:t>Aufklärung des Angebotsinhaltes</w:t>
            </w:r>
          </w:p>
        </w:tc>
      </w:tr>
      <w:tr w:rsidR="00D954E8" w:rsidRPr="003D09E8" w:rsidTr="00AB78F8">
        <w:trPr>
          <w:cantSplit/>
          <w:trHeight w:val="397"/>
        </w:trPr>
        <w:tc>
          <w:tcPr>
            <w:tcW w:w="454" w:type="dxa"/>
            <w:noWrap/>
            <w:vAlign w:val="center"/>
          </w:tcPr>
          <w:p w:rsidR="00D954E8" w:rsidRPr="003D09E8" w:rsidRDefault="00D954E8" w:rsidP="00CD3C3D">
            <w:pPr>
              <w:rPr>
                <w:b/>
              </w:rPr>
            </w:pPr>
            <w:r w:rsidRPr="003D09E8">
              <w:rPr>
                <w:b/>
              </w:rPr>
              <w:fldChar w:fldCharType="begin">
                <w:ffData>
                  <w:name w:val="Beruecksichtigt1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Beruecksichtigt1_302"/>
            <w:r w:rsidRPr="003D09E8">
              <w:rPr>
                <w:b/>
              </w:rPr>
              <w:instrText xml:space="preserve"> FORMCHECKBOX </w:instrText>
            </w:r>
            <w:r w:rsidR="00D5685E">
              <w:rPr>
                <w:b/>
              </w:rPr>
            </w:r>
            <w:r w:rsidR="00D5685E">
              <w:rPr>
                <w:b/>
              </w:rPr>
              <w:fldChar w:fldCharType="separate"/>
            </w:r>
            <w:r w:rsidRPr="003D09E8">
              <w:rPr>
                <w:b/>
              </w:rPr>
              <w:fldChar w:fldCharType="end"/>
            </w:r>
            <w:bookmarkEnd w:id="18"/>
          </w:p>
        </w:tc>
        <w:tc>
          <w:tcPr>
            <w:tcW w:w="9452" w:type="dxa"/>
            <w:gridSpan w:val="3"/>
            <w:noWrap/>
            <w:vAlign w:val="center"/>
          </w:tcPr>
          <w:p w:rsidR="00D954E8" w:rsidRPr="003D09E8" w:rsidRDefault="00D954E8" w:rsidP="00CD3C3D">
            <w:pPr>
              <w:rPr>
                <w:b/>
              </w:rPr>
            </w:pPr>
            <w:r w:rsidRPr="003D09E8">
              <w:rPr>
                <w:b/>
              </w:rPr>
              <w:t>Ihr Angebot kann nicht berücksichtigt werden, weil</w:t>
            </w:r>
          </w:p>
        </w:tc>
      </w:tr>
      <w:tr w:rsidR="00D954E8" w:rsidRPr="00604B32" w:rsidTr="00AB78F8">
        <w:trPr>
          <w:cantSplit/>
          <w:trHeight w:val="284"/>
        </w:trPr>
        <w:tc>
          <w:tcPr>
            <w:tcW w:w="454" w:type="dxa"/>
            <w:noWrap/>
            <w:vAlign w:val="center"/>
          </w:tcPr>
          <w:p w:rsidR="00D954E8" w:rsidRPr="00604B32" w:rsidRDefault="00D954E8" w:rsidP="00CD3C3D"/>
        </w:tc>
        <w:tc>
          <w:tcPr>
            <w:tcW w:w="9452" w:type="dxa"/>
            <w:gridSpan w:val="3"/>
            <w:noWrap/>
            <w:vAlign w:val="center"/>
          </w:tcPr>
          <w:p w:rsidR="00D954E8" w:rsidRPr="00604B32" w:rsidRDefault="00D954E8" w:rsidP="00CD3C3D">
            <w:r w:rsidRPr="00604B32">
              <w:t>Sie die geforderten Aufklärungen und Angaben verweigert haben.</w:t>
            </w:r>
          </w:p>
        </w:tc>
      </w:tr>
      <w:tr w:rsidR="00A65A10" w:rsidRPr="00604B32" w:rsidTr="00AB78F8">
        <w:trPr>
          <w:cantSplit/>
          <w:trHeight w:val="1990"/>
        </w:trPr>
        <w:tc>
          <w:tcPr>
            <w:tcW w:w="454" w:type="dxa"/>
            <w:gridSpan w:val="4"/>
            <w:noWrap/>
          </w:tcPr>
          <w:p w:rsidR="00A65A10" w:rsidRPr="00604B32" w:rsidRDefault="00A65A10" w:rsidP="003D09E8">
            <w:pPr>
              <w:jc w:val="left"/>
            </w:pPr>
            <w:r w:rsidRPr="00604B32">
              <w:t>Bezug:</w:t>
            </w:r>
          </w:p>
        </w:tc>
      </w:tr>
      <w:tr w:rsidR="00151268" w:rsidRPr="00604B32" w:rsidTr="00AB78F8">
        <w:trPr>
          <w:cantSplit/>
          <w:trHeight w:val="851"/>
        </w:trPr>
        <w:tc>
          <w:tcPr>
            <w:tcW w:w="9923" w:type="dxa"/>
            <w:gridSpan w:val="4"/>
            <w:noWrap/>
          </w:tcPr>
          <w:p w:rsidR="00151268" w:rsidRPr="00604B32" w:rsidRDefault="00151268" w:rsidP="003D09E8">
            <w:pPr>
              <w:jc w:val="left"/>
            </w:pPr>
            <w:r w:rsidRPr="00604B32">
              <w:t>Mit freundlichen Grüßen</w:t>
            </w:r>
          </w:p>
        </w:tc>
      </w:tr>
      <w:tr w:rsidR="00151268" w:rsidRPr="00604B32">
        <w:trPr>
          <w:cantSplit/>
        </w:trPr>
        <w:tc>
          <w:tcPr>
            <w:tcW w:w="566" w:type="dxa"/>
            <w:gridSpan w:val="2"/>
            <w:noWrap/>
            <w:vAlign w:val="center"/>
          </w:tcPr>
          <w:p w:rsidR="00151268" w:rsidRPr="00604B32" w:rsidRDefault="00151268" w:rsidP="00B73925"/>
        </w:tc>
        <w:tc>
          <w:tcPr>
            <w:tcW w:w="9357" w:type="dxa"/>
            <w:gridSpan w:val="2"/>
            <w:noWrap/>
            <w:vAlign w:val="center"/>
          </w:tcPr>
          <w:p w:rsidR="00151268" w:rsidRPr="00604B32" w:rsidRDefault="00151268" w:rsidP="00B73925"/>
        </w:tc>
      </w:tr>
      <w:tr w:rsidR="00151268" w:rsidRPr="00604B32">
        <w:trPr>
          <w:cantSplit/>
        </w:trPr>
        <w:tc>
          <w:tcPr>
            <w:tcW w:w="3768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151268" w:rsidRPr="00604B32" w:rsidRDefault="00E040A1" w:rsidP="00B73925">
            <w:r>
              <w:t>i.A.</w:t>
            </w:r>
          </w:p>
        </w:tc>
        <w:tc>
          <w:tcPr>
            <w:tcW w:w="6155" w:type="dxa"/>
            <w:noWrap/>
            <w:vAlign w:val="center"/>
          </w:tcPr>
          <w:p w:rsidR="00151268" w:rsidRPr="00604B32" w:rsidRDefault="00151268" w:rsidP="00B73925"/>
        </w:tc>
      </w:tr>
    </w:tbl>
    <w:p w:rsidR="00D954E8" w:rsidRPr="0081723D" w:rsidRDefault="00D954E8" w:rsidP="00CD3C3D"/>
    <w:sectPr w:rsidR="00D954E8" w:rsidRPr="0081723D" w:rsidSect="00500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6C" w:rsidRDefault="0037656C">
      <w:r>
        <w:separator/>
      </w:r>
    </w:p>
    <w:p w:rsidR="0037656C" w:rsidRDefault="0037656C"/>
    <w:p w:rsidR="0037656C" w:rsidRDefault="0037656C"/>
  </w:endnote>
  <w:endnote w:type="continuationSeparator" w:id="0">
    <w:p w:rsidR="0037656C" w:rsidRDefault="0037656C">
      <w:r>
        <w:continuationSeparator/>
      </w:r>
    </w:p>
    <w:p w:rsidR="0037656C" w:rsidRDefault="0037656C"/>
    <w:p w:rsidR="0037656C" w:rsidRDefault="00376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5E" w:rsidRDefault="00D568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37656C" w:rsidRPr="00D6072E">
      <w:trPr>
        <w:cantSplit/>
        <w:trHeight w:hRule="exact" w:val="397"/>
      </w:trPr>
      <w:tc>
        <w:tcPr>
          <w:tcW w:w="147" w:type="dxa"/>
          <w:vAlign w:val="center"/>
        </w:tcPr>
        <w:p w:rsidR="0037656C" w:rsidRPr="00D6072E" w:rsidRDefault="0037656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37656C" w:rsidRPr="00D6072E" w:rsidRDefault="0037656C" w:rsidP="00D31663">
          <w:pPr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B9D3913" wp14:editId="69A37081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37656C" w:rsidRPr="00D6072E" w:rsidRDefault="0037656C" w:rsidP="00D5685E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D5685E">
            <w:rPr>
              <w:rFonts w:cs="Arial"/>
              <w:b/>
              <w:sz w:val="16"/>
              <w:szCs w:val="16"/>
            </w:rPr>
            <w:t>7</w:t>
          </w:r>
          <w:bookmarkStart w:id="19" w:name="_GoBack"/>
          <w:bookmarkEnd w:id="19"/>
        </w:p>
      </w:tc>
      <w:tc>
        <w:tcPr>
          <w:tcW w:w="1440" w:type="dxa"/>
          <w:vAlign w:val="center"/>
        </w:tcPr>
        <w:p w:rsidR="0037656C" w:rsidRPr="00D6072E" w:rsidRDefault="0037656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5685E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5685E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37656C" w:rsidRPr="00046C8E" w:rsidRDefault="0037656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5E" w:rsidRDefault="00D568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6C" w:rsidRDefault="0037656C">
      <w:r>
        <w:separator/>
      </w:r>
    </w:p>
    <w:p w:rsidR="0037656C" w:rsidRDefault="0037656C"/>
    <w:p w:rsidR="0037656C" w:rsidRDefault="0037656C"/>
  </w:footnote>
  <w:footnote w:type="continuationSeparator" w:id="0">
    <w:p w:rsidR="0037656C" w:rsidRDefault="0037656C">
      <w:r>
        <w:continuationSeparator/>
      </w:r>
    </w:p>
    <w:p w:rsidR="0037656C" w:rsidRDefault="0037656C"/>
    <w:p w:rsidR="0037656C" w:rsidRDefault="003765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6C" w:rsidRDefault="0037656C"/>
  <w:p w:rsidR="0037656C" w:rsidRDefault="003765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6C" w:rsidRDefault="0037656C" w:rsidP="00046C8E">
    <w:pPr>
      <w:pStyle w:val="Kopfzeile"/>
    </w:pPr>
    <w:r>
      <w:t>638</w:t>
    </w:r>
  </w:p>
  <w:p w:rsidR="0037656C" w:rsidRPr="00AB4B05" w:rsidRDefault="00C16D36" w:rsidP="00AB4B05">
    <w:pPr>
      <w:pStyle w:val="UnterKopfzeile"/>
    </w:pPr>
    <w:r>
      <w:t>(</w:t>
    </w:r>
    <w:r w:rsidR="0037656C">
      <w:t>Informations-,</w:t>
    </w:r>
    <w:r w:rsidR="00D328D8">
      <w:t xml:space="preserve"> Absageschreiben nach § 134 </w:t>
    </w:r>
    <w:r w:rsidR="0037656C">
      <w:t>GWB</w:t>
    </w:r>
    <w:r w:rsidR="008D0C7A">
      <w:t xml:space="preserve"> </w:t>
    </w:r>
    <w:r>
      <w:t>-</w:t>
    </w:r>
    <w:r w:rsidR="008D0C7A">
      <w:t xml:space="preserve"> </w:t>
    </w:r>
    <w:r>
      <w:t>Liefer-/Dienstleistungen</w:t>
    </w:r>
    <w:r w:rsidR="0037656C">
      <w:t xml:space="preserve">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5E" w:rsidRDefault="00D568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E8"/>
    <w:rsid w:val="000021DC"/>
    <w:rsid w:val="0000737B"/>
    <w:rsid w:val="000114D3"/>
    <w:rsid w:val="000324DC"/>
    <w:rsid w:val="00035912"/>
    <w:rsid w:val="00046C8E"/>
    <w:rsid w:val="0006675C"/>
    <w:rsid w:val="00081305"/>
    <w:rsid w:val="000848E7"/>
    <w:rsid w:val="000A42AA"/>
    <w:rsid w:val="000A75EA"/>
    <w:rsid w:val="000C6458"/>
    <w:rsid w:val="000E3B11"/>
    <w:rsid w:val="000E441C"/>
    <w:rsid w:val="000F6D6F"/>
    <w:rsid w:val="001028D9"/>
    <w:rsid w:val="00106076"/>
    <w:rsid w:val="00127C79"/>
    <w:rsid w:val="001426F7"/>
    <w:rsid w:val="00151268"/>
    <w:rsid w:val="0016122E"/>
    <w:rsid w:val="00180F1F"/>
    <w:rsid w:val="00196606"/>
    <w:rsid w:val="001A6205"/>
    <w:rsid w:val="001B705C"/>
    <w:rsid w:val="001C30A2"/>
    <w:rsid w:val="001C3E5C"/>
    <w:rsid w:val="001C509D"/>
    <w:rsid w:val="001D4F7D"/>
    <w:rsid w:val="001E0C92"/>
    <w:rsid w:val="001F47CC"/>
    <w:rsid w:val="00202658"/>
    <w:rsid w:val="00217C44"/>
    <w:rsid w:val="0023674F"/>
    <w:rsid w:val="002476B5"/>
    <w:rsid w:val="002517FD"/>
    <w:rsid w:val="0025267F"/>
    <w:rsid w:val="00263542"/>
    <w:rsid w:val="0027453A"/>
    <w:rsid w:val="002748DF"/>
    <w:rsid w:val="002C0F7B"/>
    <w:rsid w:val="002C403D"/>
    <w:rsid w:val="002E4302"/>
    <w:rsid w:val="002F4952"/>
    <w:rsid w:val="00327698"/>
    <w:rsid w:val="003552CC"/>
    <w:rsid w:val="00355C7F"/>
    <w:rsid w:val="003575BA"/>
    <w:rsid w:val="0037656C"/>
    <w:rsid w:val="003852AB"/>
    <w:rsid w:val="003A36E9"/>
    <w:rsid w:val="003D09E8"/>
    <w:rsid w:val="003D1884"/>
    <w:rsid w:val="003D3E99"/>
    <w:rsid w:val="003E2CD4"/>
    <w:rsid w:val="00402A1B"/>
    <w:rsid w:val="00424038"/>
    <w:rsid w:val="004472E6"/>
    <w:rsid w:val="0045228F"/>
    <w:rsid w:val="00454471"/>
    <w:rsid w:val="0045726B"/>
    <w:rsid w:val="0047055A"/>
    <w:rsid w:val="00480ABD"/>
    <w:rsid w:val="004818FE"/>
    <w:rsid w:val="00492181"/>
    <w:rsid w:val="00492429"/>
    <w:rsid w:val="00492896"/>
    <w:rsid w:val="004A3333"/>
    <w:rsid w:val="004C5609"/>
    <w:rsid w:val="004E0276"/>
    <w:rsid w:val="004E07A5"/>
    <w:rsid w:val="004E3711"/>
    <w:rsid w:val="00500C2B"/>
    <w:rsid w:val="00501256"/>
    <w:rsid w:val="005074F2"/>
    <w:rsid w:val="00520D3B"/>
    <w:rsid w:val="005333C9"/>
    <w:rsid w:val="00546DA6"/>
    <w:rsid w:val="00555001"/>
    <w:rsid w:val="005575B0"/>
    <w:rsid w:val="00573601"/>
    <w:rsid w:val="00574488"/>
    <w:rsid w:val="00576C66"/>
    <w:rsid w:val="00585A1F"/>
    <w:rsid w:val="005A4489"/>
    <w:rsid w:val="005C301C"/>
    <w:rsid w:val="005C41DA"/>
    <w:rsid w:val="005F32A5"/>
    <w:rsid w:val="005F41CD"/>
    <w:rsid w:val="00602BC5"/>
    <w:rsid w:val="00605DD3"/>
    <w:rsid w:val="00606550"/>
    <w:rsid w:val="00607EE7"/>
    <w:rsid w:val="00612268"/>
    <w:rsid w:val="00614636"/>
    <w:rsid w:val="00640260"/>
    <w:rsid w:val="00643351"/>
    <w:rsid w:val="0066119D"/>
    <w:rsid w:val="00667DCD"/>
    <w:rsid w:val="006A0706"/>
    <w:rsid w:val="006A5AED"/>
    <w:rsid w:val="006A66F3"/>
    <w:rsid w:val="006B7CF1"/>
    <w:rsid w:val="006D70A3"/>
    <w:rsid w:val="007039AC"/>
    <w:rsid w:val="0070524F"/>
    <w:rsid w:val="00720E8E"/>
    <w:rsid w:val="007225E4"/>
    <w:rsid w:val="00724CA7"/>
    <w:rsid w:val="00734EDE"/>
    <w:rsid w:val="00740435"/>
    <w:rsid w:val="007633C2"/>
    <w:rsid w:val="0078194F"/>
    <w:rsid w:val="00782E76"/>
    <w:rsid w:val="0078695C"/>
    <w:rsid w:val="0079114A"/>
    <w:rsid w:val="0079563B"/>
    <w:rsid w:val="007C5914"/>
    <w:rsid w:val="007E61DB"/>
    <w:rsid w:val="00804F7D"/>
    <w:rsid w:val="008075F1"/>
    <w:rsid w:val="0081723D"/>
    <w:rsid w:val="00840263"/>
    <w:rsid w:val="00880659"/>
    <w:rsid w:val="008B0D27"/>
    <w:rsid w:val="008B1F06"/>
    <w:rsid w:val="008D0C7A"/>
    <w:rsid w:val="008D764D"/>
    <w:rsid w:val="008E7519"/>
    <w:rsid w:val="008F52AA"/>
    <w:rsid w:val="008F6547"/>
    <w:rsid w:val="00910F0B"/>
    <w:rsid w:val="00935681"/>
    <w:rsid w:val="009453B2"/>
    <w:rsid w:val="00962412"/>
    <w:rsid w:val="0097166A"/>
    <w:rsid w:val="009769C9"/>
    <w:rsid w:val="00980BFF"/>
    <w:rsid w:val="009A3215"/>
    <w:rsid w:val="009A33B4"/>
    <w:rsid w:val="009B55BD"/>
    <w:rsid w:val="009C14BE"/>
    <w:rsid w:val="009C3423"/>
    <w:rsid w:val="009F0912"/>
    <w:rsid w:val="009F6319"/>
    <w:rsid w:val="00A00872"/>
    <w:rsid w:val="00A05AB3"/>
    <w:rsid w:val="00A13DAA"/>
    <w:rsid w:val="00A25681"/>
    <w:rsid w:val="00A5084B"/>
    <w:rsid w:val="00A65A10"/>
    <w:rsid w:val="00A7149C"/>
    <w:rsid w:val="00A75824"/>
    <w:rsid w:val="00A77F69"/>
    <w:rsid w:val="00A90C84"/>
    <w:rsid w:val="00A9774F"/>
    <w:rsid w:val="00AB2792"/>
    <w:rsid w:val="00AB4B05"/>
    <w:rsid w:val="00AB78F8"/>
    <w:rsid w:val="00AC56D5"/>
    <w:rsid w:val="00AC7F2D"/>
    <w:rsid w:val="00AD2CF7"/>
    <w:rsid w:val="00AD584D"/>
    <w:rsid w:val="00AE3204"/>
    <w:rsid w:val="00AE4AF0"/>
    <w:rsid w:val="00B003C3"/>
    <w:rsid w:val="00B071AB"/>
    <w:rsid w:val="00B07B50"/>
    <w:rsid w:val="00B14EF0"/>
    <w:rsid w:val="00B15BBD"/>
    <w:rsid w:val="00B174F6"/>
    <w:rsid w:val="00B23C01"/>
    <w:rsid w:val="00B40909"/>
    <w:rsid w:val="00B434E5"/>
    <w:rsid w:val="00B57CC6"/>
    <w:rsid w:val="00B61D2B"/>
    <w:rsid w:val="00B62984"/>
    <w:rsid w:val="00B73925"/>
    <w:rsid w:val="00B96ADB"/>
    <w:rsid w:val="00BA5E42"/>
    <w:rsid w:val="00BE139F"/>
    <w:rsid w:val="00BE1AEF"/>
    <w:rsid w:val="00C101BF"/>
    <w:rsid w:val="00C16D36"/>
    <w:rsid w:val="00C22351"/>
    <w:rsid w:val="00C246AC"/>
    <w:rsid w:val="00C26124"/>
    <w:rsid w:val="00C2678D"/>
    <w:rsid w:val="00C30192"/>
    <w:rsid w:val="00C764C5"/>
    <w:rsid w:val="00C96E57"/>
    <w:rsid w:val="00CC0CF8"/>
    <w:rsid w:val="00CD3C3D"/>
    <w:rsid w:val="00CD54C7"/>
    <w:rsid w:val="00CF0C2E"/>
    <w:rsid w:val="00CF3725"/>
    <w:rsid w:val="00CF64C4"/>
    <w:rsid w:val="00D03AC3"/>
    <w:rsid w:val="00D05C74"/>
    <w:rsid w:val="00D102E6"/>
    <w:rsid w:val="00D24177"/>
    <w:rsid w:val="00D31663"/>
    <w:rsid w:val="00D328D8"/>
    <w:rsid w:val="00D5685E"/>
    <w:rsid w:val="00D6072E"/>
    <w:rsid w:val="00D954E8"/>
    <w:rsid w:val="00DA276D"/>
    <w:rsid w:val="00DB6C0D"/>
    <w:rsid w:val="00DC1349"/>
    <w:rsid w:val="00DC2EA6"/>
    <w:rsid w:val="00DC7E08"/>
    <w:rsid w:val="00DD5025"/>
    <w:rsid w:val="00DE2F64"/>
    <w:rsid w:val="00DE420C"/>
    <w:rsid w:val="00E02FAA"/>
    <w:rsid w:val="00E040A1"/>
    <w:rsid w:val="00E1197E"/>
    <w:rsid w:val="00E322E9"/>
    <w:rsid w:val="00E578EB"/>
    <w:rsid w:val="00E6087B"/>
    <w:rsid w:val="00E84FF8"/>
    <w:rsid w:val="00E85EBB"/>
    <w:rsid w:val="00EA10EB"/>
    <w:rsid w:val="00EB3D67"/>
    <w:rsid w:val="00EC60A2"/>
    <w:rsid w:val="00EC7AED"/>
    <w:rsid w:val="00F133C2"/>
    <w:rsid w:val="00F21669"/>
    <w:rsid w:val="00F224BC"/>
    <w:rsid w:val="00F32C49"/>
    <w:rsid w:val="00F776F0"/>
    <w:rsid w:val="00F92CF7"/>
    <w:rsid w:val="00FA0151"/>
    <w:rsid w:val="00FB37F2"/>
    <w:rsid w:val="00FB46F6"/>
    <w:rsid w:val="00FC0982"/>
    <w:rsid w:val="00FC1057"/>
    <w:rsid w:val="00FD49AF"/>
    <w:rsid w:val="00FD6C3B"/>
    <w:rsid w:val="00FE12C6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D954E8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D954E8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Administrato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611B-DB26-4AD3-A961-6908D2CF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368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Info-, Absageschreiben Liefer-, Dienstleistung</vt:lpstr>
    </vt:vector>
  </TitlesOfParts>
  <Company>BBR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Info-, Absageschreiben Liefer-, Dienstleistung</dc:title>
  <dc:creator>D.Fenner</dc:creator>
  <cp:lastModifiedBy>Salzwedel</cp:lastModifiedBy>
  <cp:revision>6</cp:revision>
  <cp:lastPrinted>2010-04-14T14:09:00Z</cp:lastPrinted>
  <dcterms:created xsi:type="dcterms:W3CDTF">2016-04-07T11:41:00Z</dcterms:created>
  <dcterms:modified xsi:type="dcterms:W3CDTF">2017-07-28T11:01:00Z</dcterms:modified>
</cp:coreProperties>
</file>