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1"/>
        <w:gridCol w:w="7"/>
        <w:gridCol w:w="32"/>
        <w:gridCol w:w="377"/>
        <w:gridCol w:w="27"/>
        <w:gridCol w:w="52"/>
        <w:gridCol w:w="43"/>
        <w:gridCol w:w="139"/>
        <w:gridCol w:w="126"/>
        <w:gridCol w:w="162"/>
        <w:gridCol w:w="142"/>
        <w:gridCol w:w="279"/>
        <w:gridCol w:w="144"/>
        <w:gridCol w:w="283"/>
        <w:gridCol w:w="2696"/>
        <w:gridCol w:w="233"/>
        <w:gridCol w:w="166"/>
        <w:gridCol w:w="499"/>
        <w:gridCol w:w="467"/>
        <w:gridCol w:w="241"/>
        <w:gridCol w:w="610"/>
        <w:gridCol w:w="227"/>
        <w:gridCol w:w="2495"/>
        <w:gridCol w:w="23"/>
      </w:tblGrid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 w:val="restart"/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bookmarkStart w:id="0" w:name="_GoBack"/>
            <w:bookmarkEnd w:id="0"/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39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Datum der Versendung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9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1A7F32">
              <w:fldChar w:fldCharType="separate"/>
            </w:r>
            <w:r w:rsidRPr="008F6547">
              <w:fldChar w:fldCharType="end"/>
            </w:r>
          </w:p>
        </w:tc>
        <w:tc>
          <w:tcPr>
            <w:tcW w:w="4040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Öffentliche Ausschreibung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6E0531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1A7F32">
              <w:fldChar w:fldCharType="separate"/>
            </w:r>
            <w:r w:rsidRPr="008F6547">
              <w:fldChar w:fldCharType="end"/>
            </w:r>
          </w:p>
        </w:tc>
        <w:tc>
          <w:tcPr>
            <w:tcW w:w="4040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Beschränkte Ausschreibung</w:t>
            </w:r>
            <w:r w:rsidR="00101564">
              <w:t xml:space="preserve"> mit Teilnahmewettbewerb</w:t>
            </w:r>
          </w:p>
        </w:tc>
      </w:tr>
      <w:tr w:rsidR="006E0531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E0531" w:rsidRPr="008F6547" w:rsidRDefault="006E0531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</w:tcPr>
          <w:p w:rsidR="006E0531" w:rsidRPr="008F6547" w:rsidRDefault="006E0531" w:rsidP="006E0531">
            <w:pPr>
              <w:jc w:val="left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1A7F32">
              <w:fldChar w:fldCharType="separate"/>
            </w:r>
            <w:r w:rsidRPr="008F6547">
              <w:fldChar w:fldCharType="end"/>
            </w:r>
          </w:p>
        </w:tc>
        <w:tc>
          <w:tcPr>
            <w:tcW w:w="4040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6E0531" w:rsidRPr="008F6547" w:rsidRDefault="006E0531" w:rsidP="005E77BC">
            <w:r>
              <w:t xml:space="preserve">Beschränkte Ausschreibung </w:t>
            </w:r>
            <w:r w:rsidR="00101564">
              <w:t xml:space="preserve">ohne </w:t>
            </w:r>
            <w:r>
              <w:t>Teilnahmewettbewerb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1A7F32">
              <w:fldChar w:fldCharType="separate"/>
            </w:r>
            <w:r w:rsidRPr="008F6547">
              <w:fldChar w:fldCharType="end"/>
            </w:r>
          </w:p>
        </w:tc>
        <w:tc>
          <w:tcPr>
            <w:tcW w:w="4040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Freihändige Vergabe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1A7F32">
              <w:fldChar w:fldCharType="separate"/>
            </w:r>
            <w:r w:rsidRPr="008F6547">
              <w:fldChar w:fldCharType="end"/>
            </w:r>
          </w:p>
        </w:tc>
        <w:tc>
          <w:tcPr>
            <w:tcW w:w="4040" w:type="dxa"/>
            <w:gridSpan w:val="5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Internationale NATO-Ausschreibung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9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A250A6" w:rsidP="00A250A6">
            <w:r>
              <w:t>Ablauf der Angebotsfrist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2044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Datum</w:t>
            </w:r>
          </w:p>
        </w:tc>
        <w:tc>
          <w:tcPr>
            <w:tcW w:w="24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Uhrzeit</w:t>
            </w:r>
          </w:p>
        </w:tc>
      </w:tr>
      <w:tr w:rsidR="00362A49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62A49" w:rsidRPr="008F6547" w:rsidRDefault="00362A49" w:rsidP="008F6547"/>
        </w:tc>
        <w:tc>
          <w:tcPr>
            <w:tcW w:w="4539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362A49" w:rsidRPr="008F6547" w:rsidRDefault="00362A49" w:rsidP="008F6547">
            <w:r>
              <w:t>Eröffnungstermin</w:t>
            </w:r>
          </w:p>
        </w:tc>
      </w:tr>
      <w:tr w:rsidR="00362A49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62A49" w:rsidRPr="008F6547" w:rsidRDefault="00362A49" w:rsidP="008F6547"/>
        </w:tc>
        <w:tc>
          <w:tcPr>
            <w:tcW w:w="2044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62A49" w:rsidRPr="008F6547" w:rsidRDefault="00362A49" w:rsidP="008F6547">
            <w:r w:rsidRPr="008F6547">
              <w:t>Datum</w:t>
            </w:r>
          </w:p>
        </w:tc>
        <w:tc>
          <w:tcPr>
            <w:tcW w:w="249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62A49" w:rsidRPr="008F6547" w:rsidRDefault="00362A49" w:rsidP="008F6547">
            <w:r w:rsidRPr="008F6547">
              <w:t>Uhrzeit</w:t>
            </w: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8F6547" w:rsidRPr="008E12D3" w:rsidRDefault="008F6547" w:rsidP="008F6547">
            <w:r w:rsidRPr="008E12D3">
              <w:t>Ort</w:t>
            </w:r>
          </w:p>
        </w:tc>
        <w:tc>
          <w:tcPr>
            <w:tcW w:w="4040" w:type="dxa"/>
            <w:gridSpan w:val="5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E12D3" w:rsidRDefault="008F6547" w:rsidP="008F6547"/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8F6547" w:rsidRPr="006E0531" w:rsidRDefault="008F6547" w:rsidP="008F6547">
            <w:pPr>
              <w:rPr>
                <w:highlight w:val="yellow"/>
              </w:rPr>
            </w:pPr>
          </w:p>
        </w:tc>
        <w:tc>
          <w:tcPr>
            <w:tcW w:w="4040" w:type="dxa"/>
            <w:gridSpan w:val="5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6E0531" w:rsidRDefault="008F6547" w:rsidP="008F6547">
            <w:pPr>
              <w:rPr>
                <w:highlight w:val="yellow"/>
              </w:rPr>
            </w:pPr>
          </w:p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120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E12D3" w:rsidRDefault="008F6547" w:rsidP="008F6547">
            <w:r w:rsidRPr="008E12D3">
              <w:t>Raum</w:t>
            </w:r>
          </w:p>
        </w:tc>
        <w:tc>
          <w:tcPr>
            <w:tcW w:w="3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E12D3" w:rsidRDefault="008F6547" w:rsidP="008F6547"/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A250A6" w:rsidP="00A250A6">
            <w:r>
              <w:t>Binde</w:t>
            </w:r>
            <w:r w:rsidRPr="008F6547">
              <w:t xml:space="preserve">frist </w:t>
            </w:r>
            <w:r w:rsidR="008F6547" w:rsidRPr="008F6547">
              <w:t>endet am</w:t>
            </w:r>
          </w:p>
        </w:tc>
      </w:tr>
      <w:tr w:rsidR="00E82F50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noWrap/>
            <w:tcMar>
              <w:left w:w="28" w:type="dxa"/>
            </w:tcMar>
            <w:vAlign w:val="center"/>
          </w:tcPr>
          <w:p w:rsidR="00E82F50" w:rsidRPr="00586235" w:rsidRDefault="00E82F50" w:rsidP="008F6547">
            <w:pPr>
              <w:rPr>
                <w:b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808080"/>
            </w:tcBorders>
            <w:noWrap/>
            <w:vAlign w:val="center"/>
          </w:tcPr>
          <w:p w:rsidR="00E82F50" w:rsidRPr="008F6547" w:rsidRDefault="00E82F50" w:rsidP="008F6547"/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noWrap/>
            <w:tcMar>
              <w:left w:w="28" w:type="dxa"/>
            </w:tcMar>
            <w:vAlign w:val="center"/>
          </w:tcPr>
          <w:p w:rsidR="008F6547" w:rsidRPr="00586235" w:rsidRDefault="008F6547" w:rsidP="008F6547">
            <w:pPr>
              <w:rPr>
                <w:b/>
              </w:rPr>
            </w:pPr>
            <w:r w:rsidRPr="00586235">
              <w:rPr>
                <w:b/>
              </w:rPr>
              <w:t>Aufforderung zur Abgabe eines Angebots</w:t>
            </w:r>
          </w:p>
        </w:tc>
        <w:tc>
          <w:tcPr>
            <w:tcW w:w="4539" w:type="dxa"/>
            <w:gridSpan w:val="6"/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8B3046">
        <w:trPr>
          <w:gridAfter w:val="1"/>
          <w:wAfter w:w="23" w:type="dxa"/>
          <w:trHeight w:val="284"/>
        </w:trPr>
        <w:tc>
          <w:tcPr>
            <w:tcW w:w="5389" w:type="dxa"/>
            <w:gridSpan w:val="17"/>
            <w:noWrap/>
            <w:tcMar>
              <w:left w:w="28" w:type="dxa"/>
            </w:tcMar>
            <w:vAlign w:val="center"/>
          </w:tcPr>
          <w:p w:rsidR="008F6547" w:rsidRPr="00586235" w:rsidRDefault="00C44039" w:rsidP="0050306C">
            <w:pPr>
              <w:rPr>
                <w:bCs/>
                <w:iCs/>
              </w:rPr>
            </w:pPr>
            <w:r>
              <w:rPr>
                <w:bCs/>
                <w:iCs/>
              </w:rPr>
              <w:t>(Vergabeverfahren gem</w:t>
            </w:r>
            <w:r w:rsidR="0050306C">
              <w:rPr>
                <w:bCs/>
                <w:iCs/>
              </w:rPr>
              <w:t>äß</w:t>
            </w:r>
            <w:r>
              <w:rPr>
                <w:bCs/>
                <w:iCs/>
              </w:rPr>
              <w:t xml:space="preserve"> Abschnitt 1 </w:t>
            </w:r>
            <w:r w:rsidR="0050306C">
              <w:rPr>
                <w:bCs/>
                <w:iCs/>
              </w:rPr>
              <w:t xml:space="preserve">der </w:t>
            </w:r>
            <w:r>
              <w:rPr>
                <w:bCs/>
                <w:iCs/>
              </w:rPr>
              <w:t>VOB/A)</w:t>
            </w:r>
          </w:p>
        </w:tc>
        <w:tc>
          <w:tcPr>
            <w:tcW w:w="2044" w:type="dxa"/>
            <w:gridSpan w:val="5"/>
            <w:noWrap/>
            <w:vAlign w:val="center"/>
          </w:tcPr>
          <w:p w:rsidR="008F6547" w:rsidRPr="008F6547" w:rsidRDefault="008F6547" w:rsidP="008F6547"/>
        </w:tc>
        <w:tc>
          <w:tcPr>
            <w:tcW w:w="2495" w:type="dxa"/>
            <w:noWrap/>
            <w:vAlign w:val="center"/>
          </w:tcPr>
          <w:p w:rsidR="008F6547" w:rsidRPr="008F6547" w:rsidRDefault="008F6547" w:rsidP="008F6547"/>
        </w:tc>
      </w:tr>
      <w:tr w:rsidR="00C44039" w:rsidRPr="008F6547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noWrap/>
            <w:tcMar>
              <w:left w:w="28" w:type="dxa"/>
            </w:tcMar>
            <w:vAlign w:val="center"/>
          </w:tcPr>
          <w:p w:rsidR="00C44039" w:rsidRPr="008F6547" w:rsidDel="00B9692F" w:rsidRDefault="00C44039" w:rsidP="008F6547"/>
        </w:tc>
        <w:tc>
          <w:tcPr>
            <w:tcW w:w="8061" w:type="dxa"/>
            <w:gridSpan w:val="11"/>
            <w:noWrap/>
            <w:vAlign w:val="center"/>
          </w:tcPr>
          <w:p w:rsidR="00C44039" w:rsidRDefault="00C44039" w:rsidP="008F6547"/>
        </w:tc>
      </w:tr>
      <w:tr w:rsidR="00C44039" w:rsidRPr="008F6547" w:rsidTr="008B3046">
        <w:trPr>
          <w:gridAfter w:val="1"/>
          <w:wAfter w:w="23" w:type="dxa"/>
          <w:trHeight w:val="284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C44039" w:rsidRDefault="00C44039" w:rsidP="008F6547">
            <w:r>
              <w:t>Bezeichnung der Bauleistung:</w:t>
            </w:r>
          </w:p>
        </w:tc>
      </w:tr>
      <w:tr w:rsidR="008F6547" w:rsidRPr="006A5D4D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noWrap/>
            <w:tcMar>
              <w:left w:w="28" w:type="dxa"/>
            </w:tcMar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8061" w:type="dxa"/>
            <w:gridSpan w:val="11"/>
            <w:noWrap/>
            <w:vAlign w:val="center"/>
          </w:tcPr>
          <w:p w:rsidR="008F6547" w:rsidRPr="006A5D4D" w:rsidRDefault="00B721AD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B9692F" w:rsidRPr="008F6547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vMerge w:val="restart"/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61" w:type="dxa"/>
            <w:gridSpan w:val="11"/>
            <w:tcBorders>
              <w:bottom w:val="single" w:sz="4" w:space="0" w:color="808080"/>
            </w:tcBorders>
            <w:vAlign w:val="center"/>
          </w:tcPr>
          <w:p w:rsidR="00B9692F" w:rsidRPr="008F6547" w:rsidRDefault="00B9692F" w:rsidP="008F6547"/>
        </w:tc>
      </w:tr>
      <w:tr w:rsidR="00B9692F" w:rsidRPr="008F6547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61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9692F" w:rsidRPr="008F6547" w:rsidRDefault="00B9692F" w:rsidP="008F6547"/>
        </w:tc>
      </w:tr>
      <w:tr w:rsidR="008F6547" w:rsidRPr="006A5D4D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8061" w:type="dxa"/>
            <w:gridSpan w:val="11"/>
            <w:tcBorders>
              <w:top w:val="single" w:sz="4" w:space="0" w:color="808080"/>
            </w:tcBorders>
            <w:noWrap/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B9692F" w:rsidRPr="008F6547" w:rsidTr="008B3046">
        <w:trPr>
          <w:gridAfter w:val="1"/>
          <w:wAfter w:w="23" w:type="dxa"/>
          <w:trHeight w:val="284"/>
        </w:trPr>
        <w:tc>
          <w:tcPr>
            <w:tcW w:w="1867" w:type="dxa"/>
            <w:gridSpan w:val="12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61" w:type="dxa"/>
            <w:gridSpan w:val="11"/>
            <w:tcBorders>
              <w:bottom w:val="single" w:sz="4" w:space="0" w:color="808080"/>
            </w:tcBorders>
            <w:vAlign w:val="center"/>
          </w:tcPr>
          <w:p w:rsidR="00B9692F" w:rsidRPr="008F6547" w:rsidRDefault="00B9692F" w:rsidP="008F6547"/>
        </w:tc>
      </w:tr>
      <w:tr w:rsidR="008F6547" w:rsidRPr="008F6547" w:rsidTr="008B3046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6B28BB" w:rsidRDefault="00081305" w:rsidP="008F6547">
            <w:pPr>
              <w:rPr>
                <w:b/>
              </w:rPr>
            </w:pPr>
            <w:r w:rsidRPr="006B28BB">
              <w:rPr>
                <w:b/>
              </w:rPr>
              <w:t>Anlagen</w:t>
            </w:r>
          </w:p>
        </w:tc>
      </w:tr>
      <w:tr w:rsidR="00EA5658" w:rsidRPr="008A13F3" w:rsidTr="008B3046">
        <w:trPr>
          <w:gridAfter w:val="1"/>
          <w:wAfter w:w="23" w:type="dxa"/>
          <w:trHeight w:val="397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EA5658" w:rsidRPr="008A13F3" w:rsidRDefault="00EA5658" w:rsidP="00DA2137">
            <w:pPr>
              <w:pStyle w:val="FormatvorlageFettLinks0cmHngend1cm"/>
              <w:spacing w:before="120"/>
            </w:pPr>
            <w:r w:rsidRPr="008A13F3">
              <w:t>A)</w:t>
            </w:r>
          </w:p>
        </w:tc>
        <w:tc>
          <w:tcPr>
            <w:tcW w:w="9440" w:type="dxa"/>
            <w:gridSpan w:val="21"/>
            <w:noWrap/>
            <w:vAlign w:val="center"/>
          </w:tcPr>
          <w:p w:rsidR="00EA5658" w:rsidRPr="00EA5658" w:rsidRDefault="00EA5658" w:rsidP="00DA2137">
            <w:pPr>
              <w:spacing w:before="120"/>
              <w:rPr>
                <w:b/>
              </w:rPr>
            </w:pPr>
            <w:r w:rsidRPr="00EA5658">
              <w:rPr>
                <w:b/>
              </w:rPr>
              <w:t>die beim Bieter verbleiben und im Vergabeverfahren zu beachten sind</w:t>
            </w:r>
            <w:r w:rsidR="00EC5A94">
              <w:rPr>
                <w:b/>
              </w:rPr>
              <w:t>:</w:t>
            </w:r>
          </w:p>
        </w:tc>
      </w:tr>
      <w:tr w:rsidR="00B12A50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B12A50" w:rsidRPr="006A5D4D" w:rsidRDefault="00B12A50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B12A50" w:rsidRPr="004749BE" w:rsidRDefault="00B12A50" w:rsidP="00B60037">
            <w:r w:rsidRPr="006A5D4D">
              <w:t>212</w:t>
            </w:r>
          </w:p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B12A50" w:rsidRPr="00520D3B" w:rsidRDefault="00A250A6" w:rsidP="009871BD">
            <w:r>
              <w:t>Teilnahme</w:t>
            </w:r>
            <w:r w:rsidRPr="004749BE">
              <w:t xml:space="preserve">bedingungen </w:t>
            </w:r>
            <w:r w:rsidR="00B12A50" w:rsidRPr="00362A49">
              <w:t>(</w:t>
            </w:r>
            <w:r w:rsidR="00150D09">
              <w:t xml:space="preserve">Ausgabe </w:t>
            </w:r>
            <w:r w:rsidR="009871BD">
              <w:t>2019</w:t>
            </w:r>
            <w:r w:rsidR="00B12A50" w:rsidRPr="00362A49">
              <w:t>)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2C746F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3E7E5A" w:rsidRPr="004749BE" w:rsidRDefault="008F41F1" w:rsidP="00BE52D0">
            <w:r>
              <w:t>216</w:t>
            </w:r>
          </w:p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3E7E5A" w:rsidRPr="001C5934" w:rsidRDefault="008F41F1" w:rsidP="00800ED1">
            <w:pPr>
              <w:rPr>
                <w:highlight w:val="yellow"/>
              </w:rPr>
            </w:pPr>
            <w:r>
              <w:t xml:space="preserve">Verzeichnis der im Vergabeverfahren vorzulegenden </w:t>
            </w:r>
            <w:r w:rsidR="00465E3B" w:rsidRPr="00465E3B">
              <w:t>Unterlagen</w:t>
            </w:r>
          </w:p>
        </w:tc>
      </w:tr>
      <w:tr w:rsidR="00B849C3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B849C3" w:rsidRPr="006A5D4D" w:rsidRDefault="00B849C3" w:rsidP="00B60037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B849C3" w:rsidRPr="004749BE" w:rsidRDefault="00B849C3" w:rsidP="00B60037">
            <w:r>
              <w:t>227</w:t>
            </w:r>
          </w:p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B849C3" w:rsidRPr="004749BE" w:rsidRDefault="00B849C3" w:rsidP="00B60037">
            <w:r>
              <w:t>Zuschlagskriterien</w:t>
            </w:r>
          </w:p>
        </w:tc>
      </w:tr>
      <w:tr w:rsidR="00B60037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B60037" w:rsidRPr="006A5D4D" w:rsidRDefault="00B60037" w:rsidP="00B60037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B60037" w:rsidRPr="004749BE" w:rsidRDefault="00B60037" w:rsidP="00B60037">
            <w:r w:rsidRPr="004749BE">
              <w:t>242</w:t>
            </w:r>
          </w:p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B60037" w:rsidRPr="001C5934" w:rsidRDefault="00B60037" w:rsidP="00B60037">
            <w:pPr>
              <w:rPr>
                <w:highlight w:val="yellow"/>
              </w:rPr>
            </w:pPr>
            <w:r w:rsidRPr="004749BE">
              <w:t>Instandhaltung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7E75E9" w:rsidRDefault="003E7E5A" w:rsidP="00800ED1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3E7E5A" w:rsidRPr="004749BE" w:rsidRDefault="003E7E5A" w:rsidP="00BE52D0"/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3E7E5A" w:rsidRPr="004749BE" w:rsidRDefault="00B60037" w:rsidP="00B60037">
            <w:r>
              <w:t>Informationen zur Datenerhebung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7E75E9" w:rsidRDefault="003E7E5A" w:rsidP="00674A7C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3E7E5A" w:rsidRPr="004749BE" w:rsidRDefault="003E7E5A" w:rsidP="00674A7C"/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3E7E5A" w:rsidRPr="004749BE" w:rsidRDefault="003E7E5A" w:rsidP="00674A7C"/>
        </w:tc>
      </w:tr>
      <w:tr w:rsidR="00B60037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B60037" w:rsidRPr="006A5D4D" w:rsidRDefault="00B60037" w:rsidP="00674A7C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B60037" w:rsidRPr="004749BE" w:rsidRDefault="00B60037" w:rsidP="00674A7C"/>
        </w:tc>
        <w:tc>
          <w:tcPr>
            <w:tcW w:w="8770" w:type="dxa"/>
            <w:gridSpan w:val="15"/>
            <w:shd w:val="clear" w:color="auto" w:fill="auto"/>
            <w:vAlign w:val="center"/>
          </w:tcPr>
          <w:p w:rsidR="00B60037" w:rsidRPr="004749BE" w:rsidRDefault="00B60037" w:rsidP="00674A7C"/>
        </w:tc>
      </w:tr>
      <w:tr w:rsidR="003E7E5A" w:rsidRPr="00520D3B" w:rsidTr="008B3046">
        <w:trPr>
          <w:gridAfter w:val="1"/>
          <w:wAfter w:w="23" w:type="dxa"/>
          <w:trHeight w:val="397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Del="00B9692F" w:rsidRDefault="003E7E5A" w:rsidP="00DA2137">
            <w:pPr>
              <w:pStyle w:val="FormatvorlageFettLinks0cmHngend1cm"/>
              <w:spacing w:before="120"/>
            </w:pPr>
            <w:r>
              <w:t>B)</w:t>
            </w:r>
          </w:p>
        </w:tc>
        <w:tc>
          <w:tcPr>
            <w:tcW w:w="9440" w:type="dxa"/>
            <w:gridSpan w:val="21"/>
            <w:noWrap/>
            <w:vAlign w:val="center"/>
          </w:tcPr>
          <w:p w:rsidR="003E7E5A" w:rsidRPr="00520D3B" w:rsidRDefault="003E7E5A" w:rsidP="00D249E6">
            <w:pPr>
              <w:spacing w:before="120"/>
            </w:pPr>
            <w:r w:rsidRPr="00D249E6">
              <w:rPr>
                <w:b/>
              </w:rPr>
              <w:t>die beim Bieter verbleiben und Vertragsbestandteil werden: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800ED1">
            <w:pPr>
              <w:rPr>
                <w:strike/>
              </w:rPr>
            </w:pP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Baubeschreibung, Pläne, sonstige Anlagen</w:t>
            </w:r>
          </w:p>
        </w:tc>
      </w:tr>
      <w:tr w:rsidR="003E7E5A" w:rsidRPr="00B9692F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B9692F" w:rsidRDefault="003E7E5A" w:rsidP="00B60037">
            <w:pPr>
              <w:rPr>
                <w:i/>
              </w:rPr>
            </w:pPr>
            <w:r w:rsidRPr="00FE41B9">
              <w:t>214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B9692F" w:rsidRDefault="003E7E5A" w:rsidP="00800ED1">
            <w:r w:rsidRPr="00B9692F">
              <w:t>Besondere Vertrag</w:t>
            </w:r>
            <w:r>
              <w:t>s</w:t>
            </w:r>
            <w:r w:rsidRPr="00B9692F">
              <w:t>bedingungen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225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>
            <w:pPr>
              <w:rPr>
                <w:highlight w:val="yellow"/>
              </w:rPr>
            </w:pPr>
            <w:r w:rsidRPr="004749BE">
              <w:t>Stoffpreisgleitklausel</w:t>
            </w:r>
          </w:p>
        </w:tc>
      </w:tr>
      <w:tr w:rsidR="00570C55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70C55" w:rsidRPr="006A5D4D" w:rsidRDefault="00570C55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570C55" w:rsidRPr="004749BE" w:rsidRDefault="00570C55" w:rsidP="00BE52D0">
            <w:r>
              <w:t>228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570C55" w:rsidRPr="004749BE" w:rsidRDefault="00570C55">
            <w:r>
              <w:t>Nichteisenmetalle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241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Abfall</w:t>
            </w:r>
          </w:p>
        </w:tc>
      </w:tr>
      <w:bookmarkStart w:id="1" w:name="Kontrollkästchen2"/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244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Datenverarbeitung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246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Aufträge für Gaststreitkräfte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247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612AA7" w:rsidP="00800ED1">
            <w:pPr>
              <w:rPr>
                <w:highlight w:val="yellow"/>
              </w:rPr>
            </w:pPr>
            <w:r>
              <w:t>A</w:t>
            </w:r>
            <w:r w:rsidRPr="00BF13D0">
              <w:t xml:space="preserve">ufträge </w:t>
            </w:r>
            <w:r w:rsidR="003E7E5A" w:rsidRPr="00BF13D0">
              <w:t>mit besonderen Anforderungen aufgrund Ge</w:t>
            </w:r>
            <w:r w:rsidR="003E7E5A" w:rsidRPr="00BF13D0">
              <w:softHyphen/>
              <w:t>heimschutz oder Sabotageschutz</w:t>
            </w:r>
          </w:p>
        </w:tc>
      </w:tr>
      <w:tr w:rsidR="00B60037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B60037" w:rsidRPr="007E75E9" w:rsidRDefault="00B60037" w:rsidP="00B60037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B60037" w:rsidRPr="004749BE" w:rsidRDefault="00B60037" w:rsidP="009F3477">
            <w:r>
              <w:t>247</w:t>
            </w:r>
            <w:r w:rsidR="009F3477">
              <w:t> </w:t>
            </w:r>
            <w:r>
              <w:t>MIL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B60037" w:rsidRPr="004749BE" w:rsidRDefault="00B60037" w:rsidP="00B60037">
            <w:r w:rsidRPr="00B60037">
              <w:t>Bauaufträge in militärisch genutzten Liegenschaften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60037">
            <w:r w:rsidRPr="004749BE">
              <w:t>625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NATO Infrastruktur</w:t>
            </w:r>
            <w:r w:rsidR="00A9574F">
              <w:t>bauten</w:t>
            </w:r>
          </w:p>
        </w:tc>
      </w:tr>
      <w:tr w:rsidR="00602F09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602F09" w:rsidRPr="007E75E9" w:rsidRDefault="00602F09" w:rsidP="00F12663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602F09" w:rsidRPr="004749BE" w:rsidRDefault="00602F09" w:rsidP="00F12663"/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602F09" w:rsidRPr="004749BE" w:rsidRDefault="00602F09" w:rsidP="00F12663"/>
        </w:tc>
      </w:tr>
      <w:tr w:rsidR="002C746F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2C746F" w:rsidRPr="007E75E9" w:rsidRDefault="002C746F" w:rsidP="00A250A6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2C746F" w:rsidRPr="004749BE" w:rsidRDefault="002C746F" w:rsidP="00A250A6"/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2C746F" w:rsidRPr="004749BE" w:rsidRDefault="002C746F" w:rsidP="00A250A6"/>
        </w:tc>
      </w:tr>
      <w:tr w:rsidR="002C746F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2C746F" w:rsidRPr="007E75E9" w:rsidRDefault="002C746F" w:rsidP="00A250A6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2C746F" w:rsidRPr="004749BE" w:rsidRDefault="002C746F" w:rsidP="00A250A6"/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2C746F" w:rsidRPr="004749BE" w:rsidRDefault="002C746F" w:rsidP="00A250A6"/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7E75E9" w:rsidRDefault="003E7E5A" w:rsidP="00B31B7F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4749BE" w:rsidRDefault="003E7E5A" w:rsidP="00B31B7F"/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4749BE" w:rsidRDefault="003E7E5A" w:rsidP="00B31B7F"/>
        </w:tc>
      </w:tr>
      <w:tr w:rsidR="003E7E5A" w:rsidRPr="00520D3B" w:rsidTr="008B3046">
        <w:trPr>
          <w:gridAfter w:val="1"/>
          <w:wAfter w:w="23" w:type="dxa"/>
          <w:trHeight w:val="397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Default="003E7E5A" w:rsidP="00DA2137">
            <w:pPr>
              <w:pStyle w:val="FormatvorlageFettLinks0cmHngend1cm"/>
              <w:spacing w:before="120"/>
            </w:pPr>
            <w:r>
              <w:lastRenderedPageBreak/>
              <w:t>C)</w:t>
            </w:r>
          </w:p>
        </w:tc>
        <w:tc>
          <w:tcPr>
            <w:tcW w:w="9440" w:type="dxa"/>
            <w:gridSpan w:val="21"/>
            <w:noWrap/>
            <w:vAlign w:val="center"/>
          </w:tcPr>
          <w:p w:rsidR="003E7E5A" w:rsidRPr="00F809DB" w:rsidRDefault="003E7E5A" w:rsidP="00D249E6">
            <w:pPr>
              <w:spacing w:before="120"/>
              <w:rPr>
                <w:b/>
              </w:rPr>
            </w:pPr>
            <w:r w:rsidRPr="00F809DB">
              <w:rPr>
                <w:b/>
              </w:rPr>
              <w:t>die, soweit erforderlich, ausgefüllt mit dem Angebot einzureichen sind: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9692F">
            <w:r w:rsidRPr="00483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C89">
              <w:instrText xml:space="preserve"> FORMCHECKBOX </w:instrText>
            </w:r>
            <w:r w:rsidR="001A7F32">
              <w:fldChar w:fldCharType="separate"/>
            </w:r>
            <w:r w:rsidRPr="00483C89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4B0DDB">
            <w:r w:rsidRPr="006A5D4D">
              <w:t>213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B9692F">
            <w:pPr>
              <w:rPr>
                <w:highlight w:val="yellow"/>
              </w:rPr>
            </w:pPr>
            <w:r w:rsidRPr="004749BE">
              <w:t>Angebotsschreiben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9692F">
            <w:r w:rsidRPr="00483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83C89">
              <w:instrText xml:space="preserve"> FORMCHECKBOX </w:instrText>
            </w:r>
            <w:r w:rsidR="001A7F32">
              <w:fldChar w:fldCharType="separate"/>
            </w:r>
            <w:r w:rsidRPr="00483C89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B9692F">
            <w:pPr>
              <w:rPr>
                <w:strike/>
              </w:rPr>
            </w:pP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B9692F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9692F">
            <w:pPr>
              <w:jc w:val="left"/>
            </w:pPr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4B0DDB">
            <w:pPr>
              <w:jc w:val="left"/>
            </w:pPr>
            <w:r w:rsidRPr="006A5D4D">
              <w:t>124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50306C">
            <w:pPr>
              <w:jc w:val="left"/>
              <w:rPr>
                <w:highlight w:val="yellow"/>
              </w:rPr>
            </w:pPr>
            <w:r w:rsidRPr="004749BE">
              <w:t>Eigenerklärung zur Eignung</w:t>
            </w:r>
          </w:p>
        </w:tc>
      </w:tr>
      <w:tr w:rsidR="005055F5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055F5" w:rsidRDefault="005055F5" w:rsidP="00A250A6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5055F5" w:rsidRPr="00520D3B" w:rsidRDefault="005055F5" w:rsidP="00A250A6">
            <w:r>
              <w:t>125</w:t>
            </w:r>
          </w:p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5055F5" w:rsidRPr="00520D3B" w:rsidRDefault="005055F5" w:rsidP="00B7043B">
            <w:r>
              <w:t xml:space="preserve">Sicherheitsauskunft und Verpflichtungserklärung </w:t>
            </w:r>
            <w:r w:rsidR="00B7043B">
              <w:t>Teilnehmer</w:t>
            </w:r>
          </w:p>
        </w:tc>
      </w:tr>
      <w:tr w:rsidR="000E61F1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0E61F1" w:rsidRDefault="000E61F1" w:rsidP="00A250A6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0E61F1" w:rsidRPr="00520D3B" w:rsidRDefault="000E61F1" w:rsidP="00A250A6">
            <w:r>
              <w:t>221/222</w:t>
            </w:r>
          </w:p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0E61F1" w:rsidRPr="00520D3B" w:rsidRDefault="000E61F1" w:rsidP="00A250A6">
            <w:r>
              <w:t>Angaben zur Preisermittlung entsprechend Formblatt 221 oder 222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31B7F">
            <w:r w:rsidRPr="006A5D4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4B0DDB">
            <w:r w:rsidRPr="006A5D4D">
              <w:t>224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1C5934" w:rsidRDefault="003E7E5A" w:rsidP="00B31B7F">
            <w:pPr>
              <w:rPr>
                <w:highlight w:val="yellow"/>
              </w:rPr>
            </w:pPr>
            <w:r w:rsidRPr="004749BE">
              <w:t>Angebot Lohngleitklausel</w:t>
            </w:r>
          </w:p>
        </w:tc>
      </w:tr>
      <w:tr w:rsidR="003E7E5A" w:rsidRPr="00520D3B" w:rsidDel="001C5934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9692F">
            <w:pPr>
              <w:jc w:val="left"/>
            </w:pPr>
            <w:r w:rsidRPr="006A5D4D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4B0DDB">
            <w:pPr>
              <w:jc w:val="left"/>
            </w:pPr>
            <w:r w:rsidRPr="006A5D4D">
              <w:t>23</w:t>
            </w:r>
            <w:r>
              <w:t>3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Del="001C5934" w:rsidRDefault="003E7E5A" w:rsidP="00B9692F">
            <w:pPr>
              <w:jc w:val="left"/>
            </w:pPr>
            <w:r w:rsidRPr="00C81433">
              <w:t>Nachunternehmerleistungen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3E7E5A" w:rsidRPr="006A5D4D" w:rsidRDefault="003E7E5A" w:rsidP="00B9692F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D4D">
              <w:instrText xml:space="preserve"> FORMCHECKBOX </w:instrText>
            </w:r>
            <w:r w:rsidR="001A7F32">
              <w:fldChar w:fldCharType="separate"/>
            </w:r>
            <w:r w:rsidRPr="006A5D4D"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3E7E5A" w:rsidRPr="006A5D4D" w:rsidRDefault="003E7E5A" w:rsidP="00B9692F">
            <w:r w:rsidRPr="00B66ED5">
              <w:t>234</w:t>
            </w:r>
          </w:p>
        </w:tc>
        <w:tc>
          <w:tcPr>
            <w:tcW w:w="8482" w:type="dxa"/>
            <w:gridSpan w:val="13"/>
            <w:shd w:val="clear" w:color="auto" w:fill="auto"/>
            <w:vAlign w:val="center"/>
          </w:tcPr>
          <w:p w:rsidR="003E7E5A" w:rsidRPr="002112AA" w:rsidRDefault="003E7E5A" w:rsidP="00B9692F">
            <w:r w:rsidRPr="002112AA">
              <w:t>Erklärung Bieter-/Arbeitsgemeinschaft</w:t>
            </w:r>
          </w:p>
        </w:tc>
      </w:tr>
      <w:tr w:rsidR="000E61F1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0E61F1" w:rsidRDefault="000E61F1" w:rsidP="00A250A6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0E61F1" w:rsidRPr="00520D3B" w:rsidRDefault="000E61F1" w:rsidP="00A250A6">
            <w:r>
              <w:t>248</w:t>
            </w:r>
          </w:p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0E61F1" w:rsidRPr="00520D3B" w:rsidRDefault="000E61F1" w:rsidP="00A250A6">
            <w:r>
              <w:t>Erklärung zur Verwendung von Holzprodukten</w:t>
            </w:r>
          </w:p>
        </w:tc>
      </w:tr>
      <w:tr w:rsidR="007378AC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7378AC" w:rsidRPr="00520D3B" w:rsidRDefault="007378AC" w:rsidP="00A250A6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7378AC" w:rsidRPr="00520D3B" w:rsidRDefault="007378AC" w:rsidP="00A250A6"/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:rsidR="007378AC" w:rsidRPr="006F4F17" w:rsidRDefault="007378AC" w:rsidP="007378AC">
            <w:r>
              <w:t>Vertragsformular für Instandhaltung:</w:t>
            </w:r>
          </w:p>
        </w:tc>
        <w:tc>
          <w:tcPr>
            <w:tcW w:w="4938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378AC" w:rsidRPr="006F4F17" w:rsidRDefault="007378AC" w:rsidP="00A250A6"/>
        </w:tc>
      </w:tr>
      <w:tr w:rsidR="00124140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124140" w:rsidRDefault="00124140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124140" w:rsidRPr="00520D3B" w:rsidRDefault="00124140" w:rsidP="00FE41B9"/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124140" w:rsidRPr="00520D3B" w:rsidRDefault="00124140" w:rsidP="00FE41B9"/>
        </w:tc>
      </w:tr>
      <w:tr w:rsidR="00124140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124140" w:rsidRDefault="00124140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124140" w:rsidRPr="00520D3B" w:rsidRDefault="00124140" w:rsidP="00FE41B9"/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124140" w:rsidRPr="00520D3B" w:rsidRDefault="00124140" w:rsidP="00FE41B9"/>
        </w:tc>
      </w:tr>
      <w:tr w:rsidR="002C746F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2C746F" w:rsidRDefault="002C746F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58" w:type="dxa"/>
            <w:gridSpan w:val="8"/>
            <w:shd w:val="clear" w:color="auto" w:fill="auto"/>
            <w:noWrap/>
            <w:vAlign w:val="center"/>
          </w:tcPr>
          <w:p w:rsidR="002C746F" w:rsidRPr="00520D3B" w:rsidRDefault="002C746F" w:rsidP="00FE41B9"/>
        </w:tc>
        <w:tc>
          <w:tcPr>
            <w:tcW w:w="8482" w:type="dxa"/>
            <w:gridSpan w:val="13"/>
            <w:shd w:val="clear" w:color="auto" w:fill="auto"/>
            <w:noWrap/>
            <w:vAlign w:val="center"/>
          </w:tcPr>
          <w:p w:rsidR="002C746F" w:rsidRPr="00520D3B" w:rsidRDefault="002C746F" w:rsidP="00FE41B9"/>
        </w:tc>
      </w:tr>
      <w:tr w:rsidR="00E557DF" w:rsidRPr="00520D3B" w:rsidTr="008B3046">
        <w:trPr>
          <w:gridAfter w:val="1"/>
          <w:wAfter w:w="23" w:type="dxa"/>
          <w:trHeight w:val="397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E557DF" w:rsidRDefault="00E557DF" w:rsidP="00C134DD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40" w:type="dxa"/>
            <w:gridSpan w:val="21"/>
            <w:noWrap/>
            <w:vAlign w:val="center"/>
          </w:tcPr>
          <w:p w:rsidR="00E557DF" w:rsidRPr="00F809DB" w:rsidRDefault="00E557DF" w:rsidP="00D249E6">
            <w:pPr>
              <w:spacing w:before="120"/>
              <w:rPr>
                <w:b/>
              </w:rPr>
            </w:pPr>
            <w:r w:rsidRPr="00F809DB">
              <w:rPr>
                <w:b/>
              </w:rPr>
              <w:t>die ausgefüllt auf gesondertes Verlangen der Vergabestelle einzureichen sind:</w:t>
            </w:r>
          </w:p>
        </w:tc>
      </w:tr>
      <w:tr w:rsidR="009C40B4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9C40B4" w:rsidRDefault="009C40B4" w:rsidP="009C40B4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9C40B4" w:rsidRPr="00520D3B" w:rsidRDefault="009C40B4" w:rsidP="009C40B4">
            <w:r>
              <w:t>126</w:t>
            </w:r>
          </w:p>
        </w:tc>
        <w:tc>
          <w:tcPr>
            <w:tcW w:w="8770" w:type="dxa"/>
            <w:gridSpan w:val="15"/>
            <w:shd w:val="clear" w:color="auto" w:fill="auto"/>
            <w:noWrap/>
            <w:vAlign w:val="center"/>
          </w:tcPr>
          <w:p w:rsidR="009C40B4" w:rsidRPr="00520D3B" w:rsidRDefault="00612AA7" w:rsidP="009C40B4">
            <w:r>
              <w:t>Sicherheitsauskunft und Verpflichtungserklärung – Nachunternehmer/Unterauftragnehmer</w:t>
            </w:r>
          </w:p>
        </w:tc>
      </w:tr>
      <w:tr w:rsidR="00E557DF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E557DF" w:rsidRDefault="00C134DD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E557DF" w:rsidRPr="00520D3B" w:rsidRDefault="00C134DD" w:rsidP="00FE41B9">
            <w:r>
              <w:t>223</w:t>
            </w:r>
          </w:p>
        </w:tc>
        <w:tc>
          <w:tcPr>
            <w:tcW w:w="8770" w:type="dxa"/>
            <w:gridSpan w:val="15"/>
            <w:shd w:val="clear" w:color="auto" w:fill="auto"/>
            <w:noWrap/>
            <w:vAlign w:val="center"/>
          </w:tcPr>
          <w:p w:rsidR="00E557DF" w:rsidRPr="00520D3B" w:rsidRDefault="00C134DD" w:rsidP="00FE41B9">
            <w:r>
              <w:t>Aufgliederung der Einheitspreise entsprechend Formblatt 223</w:t>
            </w:r>
          </w:p>
        </w:tc>
      </w:tr>
      <w:tr w:rsidR="00124140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124140" w:rsidRDefault="00124140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124140" w:rsidRPr="00520D3B" w:rsidRDefault="00124140" w:rsidP="00FE41B9"/>
        </w:tc>
        <w:tc>
          <w:tcPr>
            <w:tcW w:w="8770" w:type="dxa"/>
            <w:gridSpan w:val="15"/>
            <w:shd w:val="clear" w:color="auto" w:fill="auto"/>
            <w:noWrap/>
            <w:vAlign w:val="center"/>
          </w:tcPr>
          <w:p w:rsidR="00124140" w:rsidRPr="00520D3B" w:rsidRDefault="00124140" w:rsidP="00FE41B9"/>
        </w:tc>
      </w:tr>
      <w:tr w:rsidR="00124140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124140" w:rsidRDefault="00124140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6"/>
            <w:shd w:val="clear" w:color="auto" w:fill="auto"/>
            <w:noWrap/>
            <w:vAlign w:val="center"/>
          </w:tcPr>
          <w:p w:rsidR="00124140" w:rsidRPr="00520D3B" w:rsidRDefault="00124140" w:rsidP="00FE41B9"/>
        </w:tc>
        <w:tc>
          <w:tcPr>
            <w:tcW w:w="8770" w:type="dxa"/>
            <w:gridSpan w:val="15"/>
            <w:shd w:val="clear" w:color="auto" w:fill="auto"/>
            <w:noWrap/>
            <w:vAlign w:val="center"/>
          </w:tcPr>
          <w:p w:rsidR="00124140" w:rsidRPr="00520D3B" w:rsidRDefault="00124140" w:rsidP="00FE41B9"/>
        </w:tc>
      </w:tr>
      <w:tr w:rsidR="003E7E5A" w:rsidRPr="008A13F3" w:rsidTr="008B3046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3E7E5A" w:rsidRPr="008A13F3" w:rsidRDefault="003E7E5A">
            <w:pPr>
              <w:pStyle w:val="berschrift1"/>
            </w:pPr>
            <w:r w:rsidRPr="008A13F3">
              <w:br w:type="page"/>
              <w:t xml:space="preserve">Es ist beabsichtigt, die in beigefügter Leistungsbeschreibung bezeichneten </w:t>
            </w:r>
            <w:r w:rsidR="00B315F4">
              <w:t>Baul</w:t>
            </w:r>
            <w:r w:rsidRPr="008A13F3">
              <w:t>eistungen im Namen und für Rechnung</w:t>
            </w:r>
          </w:p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520D3B" w:rsidRDefault="003E7E5A" w:rsidP="000021DC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E7E5A" w:rsidRPr="00520D3B" w:rsidRDefault="003E7E5A" w:rsidP="000021DC"/>
        </w:tc>
      </w:tr>
      <w:tr w:rsidR="003E7E5A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520D3B" w:rsidRDefault="003E7E5A" w:rsidP="000021DC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E7E5A" w:rsidRPr="00520D3B" w:rsidRDefault="003E7E5A" w:rsidP="000021DC"/>
        </w:tc>
      </w:tr>
      <w:tr w:rsidR="00BF62FF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BF62FF" w:rsidRPr="00520D3B" w:rsidRDefault="00BF62FF" w:rsidP="00C134DD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BF62FF" w:rsidRPr="00520D3B" w:rsidRDefault="00BF62FF" w:rsidP="00C134DD"/>
        </w:tc>
      </w:tr>
      <w:tr w:rsidR="006F1F65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1F65" w:rsidRPr="00520D3B" w:rsidRDefault="006F1F65" w:rsidP="00C134DD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6F1F65" w:rsidRPr="00520D3B" w:rsidRDefault="006F1F65" w:rsidP="00C134DD"/>
        </w:tc>
      </w:tr>
      <w:tr w:rsidR="006F1F65" w:rsidRPr="008A13F3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1F65" w:rsidRPr="008A13F3" w:rsidRDefault="006F1F65" w:rsidP="00C134DD"/>
        </w:tc>
        <w:tc>
          <w:tcPr>
            <w:tcW w:w="9440" w:type="dxa"/>
            <w:gridSpan w:val="21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6F1F65" w:rsidRPr="006B28BB" w:rsidRDefault="006F1F65" w:rsidP="00C134DD">
            <w:r>
              <w:t>zu vergeben.</w:t>
            </w:r>
          </w:p>
        </w:tc>
      </w:tr>
      <w:tr w:rsidR="003E7E5A" w:rsidRPr="00520D3B" w:rsidTr="00CD0F2E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520D3B" w:rsidRDefault="003E7E5A" w:rsidP="000021DC"/>
        </w:tc>
        <w:tc>
          <w:tcPr>
            <w:tcW w:w="9440" w:type="dxa"/>
            <w:gridSpan w:val="21"/>
            <w:shd w:val="clear" w:color="auto" w:fill="auto"/>
            <w:noWrap/>
            <w:vAlign w:val="center"/>
          </w:tcPr>
          <w:p w:rsidR="00B315F4" w:rsidRPr="006F1F65" w:rsidRDefault="00B315F4" w:rsidP="006F1F65">
            <w:pPr>
              <w:rPr>
                <w:b/>
              </w:rPr>
            </w:pPr>
            <w:r w:rsidRPr="006F1F65">
              <w:rPr>
                <w:b/>
              </w:rPr>
              <w:t>Es ist beabsichtigt, die in beigefügtem Vertragsformular bezeichneten Instandhaltungsleistungen im Namen und für Rechnung</w:t>
            </w:r>
          </w:p>
        </w:tc>
      </w:tr>
      <w:tr w:rsidR="003E7E5A" w:rsidRPr="00520D3B" w:rsidTr="00CD0F2E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520D3B" w:rsidRDefault="003E7E5A" w:rsidP="000021DC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E7E5A" w:rsidRPr="00520D3B" w:rsidRDefault="003E7E5A" w:rsidP="000021DC"/>
        </w:tc>
      </w:tr>
      <w:tr w:rsidR="006F1F65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1F65" w:rsidRPr="00520D3B" w:rsidRDefault="006F1F65" w:rsidP="00C134DD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6F1F65" w:rsidRPr="00520D3B" w:rsidRDefault="006F1F65" w:rsidP="00C134DD"/>
        </w:tc>
      </w:tr>
      <w:tr w:rsidR="006F1F65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6F1F65" w:rsidRPr="00520D3B" w:rsidRDefault="006F1F65" w:rsidP="00C134DD"/>
        </w:tc>
        <w:tc>
          <w:tcPr>
            <w:tcW w:w="9440" w:type="dxa"/>
            <w:gridSpan w:val="21"/>
            <w:tcBorders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6F1F65" w:rsidRPr="00520D3B" w:rsidRDefault="006F1F65" w:rsidP="00C134DD"/>
        </w:tc>
      </w:tr>
      <w:tr w:rsidR="003E7E5A" w:rsidRPr="008A13F3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8A13F3" w:rsidRDefault="003E7E5A" w:rsidP="008A13F3"/>
        </w:tc>
        <w:tc>
          <w:tcPr>
            <w:tcW w:w="9440" w:type="dxa"/>
            <w:gridSpan w:val="21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</w:tcPr>
          <w:p w:rsidR="003E7E5A" w:rsidRPr="006B28BB" w:rsidRDefault="003E7E5A" w:rsidP="008A13F3"/>
        </w:tc>
      </w:tr>
      <w:tr w:rsidR="003E7E5A" w:rsidRPr="008A13F3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E7E5A" w:rsidRPr="008A13F3" w:rsidRDefault="003E7E5A" w:rsidP="008A13F3"/>
        </w:tc>
        <w:tc>
          <w:tcPr>
            <w:tcW w:w="9440" w:type="dxa"/>
            <w:gridSpan w:val="21"/>
            <w:tcBorders>
              <w:top w:val="single" w:sz="4" w:space="0" w:color="808080"/>
            </w:tcBorders>
            <w:shd w:val="clear" w:color="auto" w:fill="auto"/>
            <w:noWrap/>
            <w:vAlign w:val="center"/>
          </w:tcPr>
          <w:p w:rsidR="003E7E5A" w:rsidRPr="008A13F3" w:rsidRDefault="007378AC" w:rsidP="008A13F3">
            <w:r>
              <w:t>zu vergeben.</w:t>
            </w:r>
          </w:p>
        </w:tc>
      </w:tr>
      <w:tr w:rsidR="003E7E5A" w:rsidRPr="00520D3B" w:rsidTr="008B3046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3E7E5A" w:rsidRPr="00520D3B" w:rsidRDefault="00DC4158" w:rsidP="00DC4158">
            <w:pPr>
              <w:pStyle w:val="berschrift1"/>
            </w:pPr>
            <w:r>
              <w:t>Kommunikation</w:t>
            </w:r>
          </w:p>
        </w:tc>
      </w:tr>
      <w:tr w:rsidR="00DC4158" w:rsidRPr="00520D3B" w:rsidTr="008B3046">
        <w:trPr>
          <w:gridAfter w:val="1"/>
          <w:wAfter w:w="23" w:type="dxa"/>
          <w:trHeight w:val="312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DC4158" w:rsidRDefault="00DC4158" w:rsidP="000021DC"/>
        </w:tc>
        <w:tc>
          <w:tcPr>
            <w:tcW w:w="9440" w:type="dxa"/>
            <w:gridSpan w:val="21"/>
            <w:noWrap/>
            <w:vAlign w:val="center"/>
          </w:tcPr>
          <w:p w:rsidR="00DC4158" w:rsidRPr="0066119D" w:rsidRDefault="00DC4158" w:rsidP="000021DC">
            <w:r>
              <w:t>Die Kommunikation erfolgt</w:t>
            </w:r>
          </w:p>
        </w:tc>
      </w:tr>
      <w:tr w:rsidR="00DC4158" w:rsidRPr="00520D3B" w:rsidTr="008B3046">
        <w:trPr>
          <w:gridAfter w:val="1"/>
          <w:wAfter w:w="23" w:type="dxa"/>
          <w:trHeight w:val="312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DC4158" w:rsidRDefault="00DC4158" w:rsidP="000021DC"/>
        </w:tc>
        <w:tc>
          <w:tcPr>
            <w:tcW w:w="488" w:type="dxa"/>
            <w:gridSpan w:val="4"/>
            <w:noWrap/>
            <w:vAlign w:val="center"/>
          </w:tcPr>
          <w:p w:rsidR="00DC4158" w:rsidRPr="0066119D" w:rsidDel="00DC4158" w:rsidRDefault="00970D5A" w:rsidP="000021D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7"/>
            <w:vAlign w:val="center"/>
          </w:tcPr>
          <w:p w:rsidR="00DC4158" w:rsidRPr="0066119D" w:rsidRDefault="00970D5A" w:rsidP="000021DC">
            <w:r>
              <w:t>elektronisch über die Vergabeplattform</w:t>
            </w:r>
          </w:p>
        </w:tc>
      </w:tr>
      <w:tr w:rsidR="00DC4158" w:rsidRPr="00520D3B" w:rsidTr="008B3046">
        <w:trPr>
          <w:gridAfter w:val="1"/>
          <w:wAfter w:w="23" w:type="dxa"/>
          <w:trHeight w:val="312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DC4158" w:rsidRDefault="00DC4158" w:rsidP="000021DC"/>
        </w:tc>
        <w:tc>
          <w:tcPr>
            <w:tcW w:w="488" w:type="dxa"/>
            <w:gridSpan w:val="4"/>
            <w:noWrap/>
            <w:vAlign w:val="center"/>
          </w:tcPr>
          <w:p w:rsidR="00DC4158" w:rsidRPr="0066119D" w:rsidDel="00DC4158" w:rsidRDefault="00970D5A" w:rsidP="000021D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7"/>
            <w:vAlign w:val="center"/>
          </w:tcPr>
          <w:p w:rsidR="00DC4158" w:rsidRPr="0066119D" w:rsidRDefault="00EE71A9" w:rsidP="008B3046">
            <w:r>
              <w:t>auf andere Weise (schriftlich/Textform)</w:t>
            </w:r>
          </w:p>
        </w:tc>
      </w:tr>
      <w:tr w:rsidR="00236C5E" w:rsidRPr="00532EE8" w:rsidTr="003A405D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:rsidR="00236C5E" w:rsidRPr="00520D3B" w:rsidRDefault="00236C5E" w:rsidP="00236C5E">
            <w:pPr>
              <w:jc w:val="left"/>
            </w:pPr>
          </w:p>
        </w:tc>
        <w:tc>
          <w:tcPr>
            <w:tcW w:w="495" w:type="dxa"/>
            <w:gridSpan w:val="5"/>
            <w:tcBorders>
              <w:bottom w:val="nil"/>
            </w:tcBorders>
            <w:shd w:val="clear" w:color="auto" w:fill="auto"/>
            <w:noWrap/>
          </w:tcPr>
          <w:p w:rsidR="00236C5E" w:rsidRPr="00532EE8" w:rsidRDefault="00236C5E" w:rsidP="00236C5E">
            <w:pPr>
              <w:jc w:val="left"/>
            </w:pPr>
            <w:r w:rsidRPr="00532EE8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32EE8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32EE8">
              <w:fldChar w:fldCharType="end"/>
            </w:r>
          </w:p>
        </w:tc>
        <w:tc>
          <w:tcPr>
            <w:tcW w:w="8975" w:type="dxa"/>
            <w:gridSpan w:val="18"/>
            <w:tcBorders>
              <w:bottom w:val="nil"/>
            </w:tcBorders>
            <w:shd w:val="clear" w:color="auto" w:fill="auto"/>
            <w:vAlign w:val="bottom"/>
          </w:tcPr>
          <w:p w:rsidR="00236C5E" w:rsidRPr="00532EE8" w:rsidRDefault="00236C5E" w:rsidP="003A405D">
            <w:pPr>
              <w:jc w:val="left"/>
            </w:pPr>
            <w:r w:rsidRPr="00532EE8">
              <w:t>in Kombination: bis zur Angebots</w:t>
            </w:r>
            <w:r w:rsidR="00773560" w:rsidRPr="00532EE8">
              <w:t>(er)</w:t>
            </w:r>
            <w:r w:rsidRPr="00532EE8">
              <w:t>öffnung elektronisch über die Vergabeplattform</w:t>
            </w:r>
            <w:r w:rsidR="008B3046">
              <w:t xml:space="preserve">; </w:t>
            </w:r>
            <w:r w:rsidRPr="00532EE8">
              <w:t>danach</w:t>
            </w:r>
            <w:r w:rsidR="003A405D">
              <w:t xml:space="preserve"> schriftlich oder in Textform</w:t>
            </w:r>
          </w:p>
        </w:tc>
      </w:tr>
      <w:tr w:rsidR="005E77BC" w:rsidRPr="00532EE8" w:rsidTr="003A405D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5E77BC" w:rsidRPr="00532EE8" w:rsidRDefault="005E77BC" w:rsidP="00F55389"/>
        </w:tc>
        <w:tc>
          <w:tcPr>
            <w:tcW w:w="1107" w:type="dxa"/>
            <w:gridSpan w:val="10"/>
            <w:tcBorders>
              <w:bottom w:val="nil"/>
            </w:tcBorders>
            <w:shd w:val="clear" w:color="auto" w:fill="auto"/>
            <w:noWrap/>
            <w:vAlign w:val="center"/>
          </w:tcPr>
          <w:p w:rsidR="005E77BC" w:rsidRPr="00532EE8" w:rsidRDefault="005E77BC" w:rsidP="00F55389">
            <w:r w:rsidRPr="00532EE8">
              <w:t>Stelle</w:t>
            </w:r>
          </w:p>
        </w:tc>
        <w:tc>
          <w:tcPr>
            <w:tcW w:w="8363" w:type="dxa"/>
            <w:gridSpan w:val="13"/>
            <w:noWrap/>
            <w:vAlign w:val="center"/>
          </w:tcPr>
          <w:p w:rsidR="005E77BC" w:rsidRPr="00532EE8" w:rsidRDefault="005E77BC" w:rsidP="00F55389"/>
        </w:tc>
      </w:tr>
      <w:tr w:rsidR="005E77BC" w:rsidRPr="00532EE8" w:rsidTr="003A405D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1107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8363" w:type="dxa"/>
            <w:gridSpan w:val="13"/>
            <w:noWrap/>
            <w:vAlign w:val="bottom"/>
          </w:tcPr>
          <w:p w:rsidR="005E77BC" w:rsidRPr="00532EE8" w:rsidRDefault="005E77BC" w:rsidP="00F55389">
            <w:pPr>
              <w:jc w:val="left"/>
            </w:pPr>
          </w:p>
        </w:tc>
      </w:tr>
      <w:tr w:rsidR="005E77BC" w:rsidRPr="00532EE8" w:rsidTr="003A405D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1107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</w:tcPr>
          <w:p w:rsidR="005E77BC" w:rsidRPr="00532EE8" w:rsidRDefault="005E77BC" w:rsidP="00F55389">
            <w:pPr>
              <w:jc w:val="left"/>
            </w:pPr>
            <w:r w:rsidRPr="00532EE8">
              <w:t>Straße</w:t>
            </w:r>
          </w:p>
        </w:tc>
        <w:tc>
          <w:tcPr>
            <w:tcW w:w="4767" w:type="dxa"/>
            <w:gridSpan w:val="8"/>
            <w:noWrap/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851" w:type="dxa"/>
            <w:gridSpan w:val="2"/>
            <w:vAlign w:val="bottom"/>
          </w:tcPr>
          <w:p w:rsidR="005E77BC" w:rsidRPr="00532EE8" w:rsidRDefault="005E77BC" w:rsidP="00532EE8">
            <w:pPr>
              <w:jc w:val="left"/>
            </w:pPr>
            <w:r w:rsidRPr="00532EE8">
              <w:t>Fax</w:t>
            </w:r>
          </w:p>
        </w:tc>
        <w:tc>
          <w:tcPr>
            <w:tcW w:w="2745" w:type="dxa"/>
            <w:gridSpan w:val="3"/>
            <w:vAlign w:val="bottom"/>
          </w:tcPr>
          <w:p w:rsidR="005E77BC" w:rsidRPr="00532EE8" w:rsidRDefault="005E77BC" w:rsidP="00F55389">
            <w:pPr>
              <w:jc w:val="left"/>
            </w:pPr>
          </w:p>
        </w:tc>
      </w:tr>
      <w:tr w:rsidR="005E77BC" w:rsidRPr="00532EE8" w:rsidTr="003A405D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1107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</w:tcPr>
          <w:p w:rsidR="005E77BC" w:rsidRPr="00532EE8" w:rsidRDefault="005E77BC" w:rsidP="00F55389">
            <w:pPr>
              <w:jc w:val="left"/>
            </w:pPr>
            <w:r w:rsidRPr="00532EE8">
              <w:t>PLZ/Ort</w:t>
            </w:r>
          </w:p>
        </w:tc>
        <w:tc>
          <w:tcPr>
            <w:tcW w:w="4767" w:type="dxa"/>
            <w:gridSpan w:val="8"/>
            <w:noWrap/>
            <w:vAlign w:val="bottom"/>
          </w:tcPr>
          <w:p w:rsidR="005E77BC" w:rsidRPr="00532EE8" w:rsidRDefault="005E77BC" w:rsidP="00F55389">
            <w:pPr>
              <w:jc w:val="left"/>
            </w:pPr>
          </w:p>
        </w:tc>
        <w:tc>
          <w:tcPr>
            <w:tcW w:w="851" w:type="dxa"/>
            <w:gridSpan w:val="2"/>
            <w:vAlign w:val="bottom"/>
          </w:tcPr>
          <w:p w:rsidR="005E77BC" w:rsidRPr="00532EE8" w:rsidRDefault="005E77BC" w:rsidP="00532EE8">
            <w:pPr>
              <w:jc w:val="left"/>
            </w:pPr>
            <w:r w:rsidRPr="00532EE8">
              <w:t>E-Mail</w:t>
            </w:r>
          </w:p>
        </w:tc>
        <w:tc>
          <w:tcPr>
            <w:tcW w:w="2745" w:type="dxa"/>
            <w:gridSpan w:val="3"/>
            <w:vAlign w:val="bottom"/>
          </w:tcPr>
          <w:p w:rsidR="005E77BC" w:rsidRPr="00532EE8" w:rsidRDefault="005E77BC" w:rsidP="00F55389">
            <w:pPr>
              <w:jc w:val="left"/>
            </w:pPr>
          </w:p>
        </w:tc>
      </w:tr>
      <w:tr w:rsidR="005E77BC" w:rsidRPr="00520D3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586235" w:rsidRDefault="005E77BC" w:rsidP="00963607">
            <w:pPr>
              <w:pStyle w:val="berschrift1"/>
            </w:pPr>
            <w:r>
              <w:t>Unterlagen (Erklärungen, Angaben, Nachweise)</w:t>
            </w:r>
          </w:p>
        </w:tc>
      </w:tr>
      <w:tr w:rsidR="005E77BC" w:rsidRPr="00F36274" w:rsidTr="009833BC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6B28BB" w:rsidRDefault="005E77BC" w:rsidP="00262B97">
            <w:pPr>
              <w:pStyle w:val="berschrift2"/>
            </w:pPr>
            <w:r w:rsidRPr="006B28BB">
              <w:t>Folgende Unterlagen</w:t>
            </w:r>
            <w:r>
              <w:t xml:space="preserve"> </w:t>
            </w:r>
            <w:r w:rsidRPr="006B28BB">
              <w:t>sind mit dem Angebot einzureichen</w:t>
            </w:r>
            <w:r>
              <w:t>:</w:t>
            </w:r>
          </w:p>
        </w:tc>
      </w:tr>
      <w:tr w:rsidR="005E77BC" w:rsidRPr="00F36274" w:rsidTr="009833BC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483C89" w:rsidRDefault="005E77BC">
            <w:r>
              <w:t>siehe Formblatt Verzeichnis der im Vergabeverfahren vorzulegenden Unterlagen</w:t>
            </w:r>
          </w:p>
        </w:tc>
      </w:tr>
      <w:tr w:rsidR="005E77BC" w:rsidRPr="00F36274" w:rsidTr="008B3046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532EE8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532EE8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F36274" w:rsidRDefault="005E77BC" w:rsidP="00532EE8"/>
        </w:tc>
      </w:tr>
      <w:tr w:rsidR="005E77BC" w:rsidRPr="00F36274" w:rsidTr="009833BC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275337" w:rsidRDefault="005E77BC" w:rsidP="00520D3B"/>
        </w:tc>
      </w:tr>
      <w:tr w:rsidR="005E77BC" w:rsidRPr="00483C89" w:rsidTr="009833BC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483C89" w:rsidRDefault="005E77BC" w:rsidP="006F4F17">
            <w:pPr>
              <w:pStyle w:val="berschrift2"/>
            </w:pPr>
            <w:r>
              <w:t>- frei -</w:t>
            </w:r>
          </w:p>
        </w:tc>
      </w:tr>
      <w:tr w:rsidR="005E77BC" w:rsidRPr="00483C89" w:rsidTr="009833BC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Default="005E77BC" w:rsidP="00D249E6">
            <w:pPr>
              <w:pStyle w:val="berschrift2"/>
            </w:pPr>
            <w:r>
              <w:lastRenderedPageBreak/>
              <w:t>Nachforderung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9440" w:type="dxa"/>
            <w:gridSpan w:val="21"/>
            <w:noWrap/>
            <w:vAlign w:val="center"/>
          </w:tcPr>
          <w:p w:rsidR="005E77BC" w:rsidRPr="008A13F3" w:rsidRDefault="005E77BC" w:rsidP="00803BDD">
            <w:r>
              <w:t>Fehlende Unterlagen, deren Vorlage mit dem Angebot gefordert war, werden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031C2A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  <w:vAlign w:val="center"/>
          </w:tcPr>
          <w:p w:rsidR="005E77BC" w:rsidRPr="008A13F3" w:rsidRDefault="005E77BC" w:rsidP="00031C2A">
            <w:r>
              <w:t>nachgefordert.</w:t>
            </w:r>
          </w:p>
        </w:tc>
      </w:tr>
      <w:tr w:rsidR="005E77BC" w:rsidRPr="00520D3B" w:rsidTr="009833BC">
        <w:trPr>
          <w:gridAfter w:val="1"/>
          <w:wAfter w:w="23" w:type="dxa"/>
          <w:trHeight w:val="851"/>
        </w:trPr>
        <w:tc>
          <w:tcPr>
            <w:tcW w:w="488" w:type="dxa"/>
            <w:gridSpan w:val="2"/>
            <w:noWrap/>
            <w:tcMar>
              <w:left w:w="28" w:type="dxa"/>
            </w:tcMar>
          </w:tcPr>
          <w:p w:rsidR="005E77BC" w:rsidRPr="00520D3B" w:rsidRDefault="005E77BC" w:rsidP="00465E3B">
            <w:pPr>
              <w:jc w:val="left"/>
            </w:pPr>
          </w:p>
        </w:tc>
        <w:tc>
          <w:tcPr>
            <w:tcW w:w="409" w:type="dxa"/>
            <w:gridSpan w:val="2"/>
            <w:noWrap/>
          </w:tcPr>
          <w:p w:rsidR="005E77BC" w:rsidRPr="00520D3B" w:rsidRDefault="005E77BC" w:rsidP="00465E3B">
            <w:pPr>
              <w:jc w:val="left"/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</w:tcPr>
          <w:p w:rsidR="005E77BC" w:rsidRPr="008A13F3" w:rsidRDefault="005E77BC" w:rsidP="00465E3B">
            <w:pPr>
              <w:jc w:val="left"/>
            </w:pPr>
            <w:r>
              <w:t>teilweise nachgefordert, und zwar folgende Unterlagen: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031C2A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  <w:vAlign w:val="center"/>
          </w:tcPr>
          <w:p w:rsidR="005E77BC" w:rsidRPr="008A13F3" w:rsidRDefault="005E77BC" w:rsidP="00031C2A">
            <w:r>
              <w:t>nicht nachgefordert.</w:t>
            </w:r>
          </w:p>
        </w:tc>
      </w:tr>
      <w:tr w:rsidR="005E77BC" w:rsidRPr="0002662E" w:rsidTr="009833BC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6B28BB" w:rsidRDefault="005E77BC">
            <w:pPr>
              <w:pStyle w:val="berschrift2"/>
            </w:pPr>
            <w:r>
              <w:br w:type="page"/>
            </w:r>
            <w:r w:rsidRPr="006B28BB">
              <w:t xml:space="preserve">Folgende Unterlagen sind auf </w:t>
            </w:r>
            <w:r>
              <w:t xml:space="preserve">gesondertes </w:t>
            </w:r>
            <w:r w:rsidRPr="006B28BB">
              <w:t>Verlangen der Vergabestelle vorzulegen</w:t>
            </w:r>
            <w:r>
              <w:t>:</w:t>
            </w:r>
          </w:p>
        </w:tc>
      </w:tr>
      <w:tr w:rsidR="005E77BC" w:rsidRPr="00F36274" w:rsidTr="009833BC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465E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465E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F36274" w:rsidRDefault="005E77BC">
            <w:r>
              <w:t>siehe Formblatt Verzeichnis der im Vergabeverfahren vorzulegenden Unterlagen</w:t>
            </w:r>
          </w:p>
        </w:tc>
      </w:tr>
      <w:tr w:rsidR="005E77BC" w:rsidRPr="00F36274" w:rsidTr="009833BC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465E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465E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F36274" w:rsidRDefault="005E77BC" w:rsidP="00465E3B"/>
        </w:tc>
      </w:tr>
      <w:tr w:rsidR="005E77BC" w:rsidRPr="00F36274" w:rsidTr="009833BC">
        <w:trPr>
          <w:gridAfter w:val="1"/>
          <w:wAfter w:w="23" w:type="dxa"/>
          <w:cantSplit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F36274" w:rsidRDefault="005E77BC" w:rsidP="00465E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5E77BC" w:rsidRPr="00F36274" w:rsidRDefault="005E77BC" w:rsidP="00465E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1A7F32">
              <w:rPr>
                <w:b/>
              </w:rPr>
            </w:r>
            <w:r w:rsidR="001A7F32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8"/>
            <w:shd w:val="clear" w:color="auto" w:fill="auto"/>
            <w:vAlign w:val="center"/>
          </w:tcPr>
          <w:p w:rsidR="005E77BC" w:rsidRPr="00F36274" w:rsidRDefault="005E77BC" w:rsidP="00465E3B"/>
        </w:tc>
      </w:tr>
      <w:tr w:rsidR="005E77BC" w:rsidRPr="00BB26FF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BB26FF" w:rsidRDefault="005E77BC" w:rsidP="006F4F17">
            <w:pPr>
              <w:pStyle w:val="berschrift1"/>
            </w:pPr>
            <w:r w:rsidRPr="00B721AD">
              <w:t>Losweise Vergabe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520D3B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  <w:vAlign w:val="center"/>
          </w:tcPr>
          <w:p w:rsidR="005E77BC" w:rsidRPr="00520D3B" w:rsidRDefault="005E77BC" w:rsidP="00520D3B">
            <w:r w:rsidRPr="00520D3B">
              <w:t>nein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520D3B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  <w:vAlign w:val="center"/>
          </w:tcPr>
          <w:p w:rsidR="005E77BC" w:rsidRPr="00520D3B" w:rsidRDefault="005E77BC" w:rsidP="009F3F45">
            <w:r w:rsidRPr="00520D3B">
              <w:t xml:space="preserve">ja, Angebote </w:t>
            </w:r>
            <w:r>
              <w:t>sind möglich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520D3B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520D3B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483C89">
            <w:r w:rsidRPr="00520D3B">
              <w:t>nur für ein</w:t>
            </w:r>
            <w:r>
              <w:t xml:space="preserve"> Los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99679F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99679F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99679F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15735A">
            <w:r w:rsidRPr="00520D3B">
              <w:t xml:space="preserve">für </w:t>
            </w:r>
            <w:r>
              <w:t xml:space="preserve">ein Los oder mehrere </w:t>
            </w:r>
            <w:r w:rsidRPr="00520D3B">
              <w:t>Los</w:t>
            </w:r>
            <w:r>
              <w:t>e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99679F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99679F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99679F"/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99679F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99679F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99679F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99679F"/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99679F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7A46E0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7A46E0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7A46E0"/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7A46E0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99679F"/>
        </w:tc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99679F"/>
        </w:tc>
        <w:tc>
          <w:tcPr>
            <w:tcW w:w="387" w:type="dxa"/>
            <w:gridSpan w:val="5"/>
            <w:noWrap/>
            <w:vAlign w:val="center"/>
          </w:tcPr>
          <w:p w:rsidR="005E77BC" w:rsidRPr="00520D3B" w:rsidRDefault="005E77BC" w:rsidP="0099679F"/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99679F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5E77BC" w:rsidRPr="00520D3B" w:rsidRDefault="005E77BC" w:rsidP="0099679F"/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:rsidR="005E77BC" w:rsidRPr="00520D3B" w:rsidRDefault="005E77BC" w:rsidP="0099679F"/>
        </w:tc>
        <w:tc>
          <w:tcPr>
            <w:tcW w:w="387" w:type="dxa"/>
            <w:gridSpan w:val="5"/>
            <w:shd w:val="clear" w:color="auto" w:fill="auto"/>
            <w:noWrap/>
            <w:vAlign w:val="center"/>
          </w:tcPr>
          <w:p w:rsidR="005E77BC" w:rsidRPr="00520D3B" w:rsidRDefault="005E77BC" w:rsidP="0099679F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644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 w:rsidR="005E77BC" w:rsidRPr="008A13F3" w:rsidRDefault="005E77BC" w:rsidP="003A70CB">
            <w:r>
              <w:t>nur für alle Lose (alle Lose müssen angeboten werden)</w:t>
            </w:r>
          </w:p>
        </w:tc>
      </w:tr>
      <w:tr w:rsidR="005E77BC" w:rsidRPr="00905B2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905B2B" w:rsidRDefault="005E77BC" w:rsidP="006F4F17">
            <w:pPr>
              <w:pStyle w:val="berschrift1"/>
            </w:pPr>
            <w:r>
              <w:t>Mehrere Hauptangebote</w:t>
            </w:r>
          </w:p>
        </w:tc>
      </w:tr>
      <w:tr w:rsidR="005E77BC" w:rsidRPr="00031C2A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031C2A" w:rsidRDefault="005E77BC" w:rsidP="00031C2A"/>
        </w:tc>
        <w:tc>
          <w:tcPr>
            <w:tcW w:w="9440" w:type="dxa"/>
            <w:gridSpan w:val="21"/>
            <w:noWrap/>
            <w:vAlign w:val="center"/>
          </w:tcPr>
          <w:p w:rsidR="005E77BC" w:rsidRPr="00031C2A" w:rsidRDefault="005E77BC" w:rsidP="00031C2A">
            <w:r>
              <w:t>Die Abgabe von mehr als einem Hauptangebot ist</w:t>
            </w:r>
          </w:p>
        </w:tc>
      </w:tr>
      <w:tr w:rsidR="005E77BC" w:rsidRPr="00031C2A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031C2A" w:rsidRDefault="005E77BC" w:rsidP="00031C2A"/>
        </w:tc>
        <w:tc>
          <w:tcPr>
            <w:tcW w:w="409" w:type="dxa"/>
            <w:gridSpan w:val="2"/>
            <w:noWrap/>
            <w:vAlign w:val="center"/>
          </w:tcPr>
          <w:p w:rsidR="005E77BC" w:rsidRPr="00031C2A" w:rsidRDefault="005E77BC" w:rsidP="00031C2A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19"/>
            <w:noWrap/>
            <w:vAlign w:val="center"/>
          </w:tcPr>
          <w:p w:rsidR="005E77BC" w:rsidRPr="00031C2A" w:rsidRDefault="005E77BC">
            <w:r w:rsidRPr="00031C2A">
              <w:t>zugelassen.</w:t>
            </w:r>
          </w:p>
        </w:tc>
      </w:tr>
      <w:tr w:rsidR="008F5FF7" w:rsidRPr="00520D3B" w:rsidTr="008B3046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8F5FF7" w:rsidRPr="00520D3B" w:rsidRDefault="008F5FF7" w:rsidP="00A13DA4"/>
        </w:tc>
        <w:tc>
          <w:tcPr>
            <w:tcW w:w="409" w:type="dxa"/>
            <w:gridSpan w:val="2"/>
            <w:noWrap/>
            <w:vAlign w:val="center"/>
          </w:tcPr>
          <w:p w:rsidR="008F5FF7" w:rsidRPr="00520D3B" w:rsidRDefault="008F5FF7" w:rsidP="00A13DA4"/>
        </w:tc>
        <w:tc>
          <w:tcPr>
            <w:tcW w:w="9031" w:type="dxa"/>
            <w:gridSpan w:val="19"/>
            <w:noWrap/>
            <w:vAlign w:val="center"/>
          </w:tcPr>
          <w:p w:rsidR="008F5FF7" w:rsidDel="00465E3B" w:rsidRDefault="008F5FF7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 xml:space="preserve">13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488" w:type="dxa"/>
            <w:gridSpan w:val="2"/>
            <w:noWrap/>
            <w:tcMar>
              <w:left w:w="28" w:type="dxa"/>
            </w:tcMar>
            <w:vAlign w:val="center"/>
          </w:tcPr>
          <w:p w:rsidR="005E77BC" w:rsidRPr="00520D3B" w:rsidRDefault="005E77BC" w:rsidP="00532EE8">
            <w:pPr>
              <w:keepNext w:val="0"/>
            </w:pPr>
          </w:p>
        </w:tc>
        <w:bookmarkStart w:id="2" w:name="OLE_LINK1"/>
        <w:tc>
          <w:tcPr>
            <w:tcW w:w="409" w:type="dxa"/>
            <w:gridSpan w:val="2"/>
            <w:noWrap/>
            <w:vAlign w:val="center"/>
          </w:tcPr>
          <w:p w:rsidR="005E77BC" w:rsidRPr="00520D3B" w:rsidRDefault="005E77BC" w:rsidP="00532EE8">
            <w:pPr>
              <w:keepNext w:val="0"/>
            </w:pPr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  <w:bookmarkEnd w:id="2"/>
          </w:p>
        </w:tc>
        <w:tc>
          <w:tcPr>
            <w:tcW w:w="9031" w:type="dxa"/>
            <w:gridSpan w:val="19"/>
            <w:noWrap/>
            <w:vAlign w:val="center"/>
          </w:tcPr>
          <w:p w:rsidR="005E77BC" w:rsidRDefault="005E77BC" w:rsidP="00532EE8">
            <w:pPr>
              <w:keepNext w:val="0"/>
            </w:pPr>
            <w:r>
              <w:t>nicht zugelassen.</w:t>
            </w:r>
          </w:p>
        </w:tc>
      </w:tr>
      <w:tr w:rsidR="005E77BC" w:rsidRPr="00905B2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905B2B" w:rsidRDefault="005E77BC" w:rsidP="00A13DA4">
            <w:pPr>
              <w:pStyle w:val="berschrift1"/>
            </w:pPr>
            <w:r w:rsidRPr="00905B2B">
              <w:t>Nebenangebote</w:t>
            </w:r>
          </w:p>
        </w:tc>
      </w:tr>
      <w:tr w:rsidR="005E77BC" w:rsidRPr="00520D3B" w:rsidTr="009833BC">
        <w:trPr>
          <w:gridAfter w:val="1"/>
          <w:wAfter w:w="23" w:type="dxa"/>
        </w:trPr>
        <w:tc>
          <w:tcPr>
            <w:tcW w:w="976" w:type="dxa"/>
            <w:gridSpan w:val="6"/>
            <w:noWrap/>
            <w:tcMar>
              <w:left w:w="28" w:type="dxa"/>
            </w:tcMar>
          </w:tcPr>
          <w:p w:rsidR="005E77BC" w:rsidRPr="00751A90" w:rsidRDefault="005E77BC" w:rsidP="00A13DA4">
            <w:pPr>
              <w:pStyle w:val="berschrift2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465E3B">
            <w:r>
              <w:t xml:space="preserve">Nebenangebote </w:t>
            </w:r>
            <w:r w:rsidRPr="00AC3D7E">
              <w:t>sind</w:t>
            </w:r>
            <w:r>
              <w:t xml:space="preserve"> nicht </w:t>
            </w:r>
            <w:r w:rsidRPr="00520D3B">
              <w:t>zugelassen</w:t>
            </w:r>
            <w:r>
              <w:t>, Nummer 4 der Teilnahmebedingungen gilt nicht.</w:t>
            </w:r>
          </w:p>
        </w:tc>
      </w:tr>
      <w:tr w:rsidR="005E77BC" w:rsidRPr="00520D3B" w:rsidTr="009833BC">
        <w:trPr>
          <w:gridAfter w:val="1"/>
          <w:wAfter w:w="23" w:type="dxa"/>
          <w:trHeight w:val="255"/>
        </w:trPr>
        <w:tc>
          <w:tcPr>
            <w:tcW w:w="976" w:type="dxa"/>
            <w:gridSpan w:val="6"/>
            <w:noWrap/>
            <w:tcMar>
              <w:left w:w="28" w:type="dxa"/>
            </w:tcMar>
          </w:tcPr>
          <w:p w:rsidR="005E77BC" w:rsidRPr="00520D3B" w:rsidRDefault="005E77BC" w:rsidP="00A13DA4">
            <w:pPr>
              <w:pStyle w:val="berschrift2"/>
            </w:pPr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952" w:type="dxa"/>
            <w:gridSpan w:val="17"/>
            <w:noWrap/>
            <w:vAlign w:val="center"/>
          </w:tcPr>
          <w:p w:rsidR="005E77BC" w:rsidRPr="00520D3B" w:rsidRDefault="005E77BC" w:rsidP="00465E3B">
            <w:r>
              <w:t xml:space="preserve">Nebenangebote sind zugelassen (siehe auch Nummer 4 der Teilnahmebedingungen) </w:t>
            </w:r>
            <w:r w:rsidRPr="007378AC">
              <w:t>-</w:t>
            </w:r>
            <w:r w:rsidRPr="00520D3B">
              <w:t xml:space="preserve"> </w:t>
            </w:r>
            <w:r>
              <w:t xml:space="preserve">ausgenommen Nebenangebote, die ausschließlich Preisnachlässe mit Bedingungen beinhalten </w:t>
            </w:r>
            <w:r w:rsidRPr="007378AC">
              <w:t>-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A13DA4">
            <w:r w:rsidRPr="00751A90">
              <w:t xml:space="preserve">für </w:t>
            </w:r>
            <w:r>
              <w:t>die gesamte Leistung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A13DA4">
            <w:r>
              <w:t>nur für nachfolgend genannte Bereiche: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A13DA4">
            <w:r>
              <w:t>mit Ausnahme nachfolgend genannter Bereiche: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A13DA4">
            <w:r>
              <w:t>unter folgenden weiteren Bedingungen: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A13DA4">
            <w:r>
              <w:t>nur in Verbindung mit einem Hauptangebot</w:t>
            </w:r>
          </w:p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1A7F32"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A13DA4"/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A13DA4"/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A13DA4"/>
        </w:tc>
        <w:tc>
          <w:tcPr>
            <w:tcW w:w="8482" w:type="dxa"/>
            <w:gridSpan w:val="13"/>
            <w:vAlign w:val="center"/>
          </w:tcPr>
          <w:p w:rsidR="005E77BC" w:rsidRDefault="005E77BC" w:rsidP="00A13DA4"/>
        </w:tc>
      </w:tr>
      <w:tr w:rsidR="005E77BC" w:rsidRPr="00520D3B" w:rsidTr="009833BC">
        <w:trPr>
          <w:gridAfter w:val="1"/>
          <w:wAfter w:w="23" w:type="dxa"/>
          <w:trHeight w:hRule="exact" w:val="255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3E4E90">
            <w:pPr>
              <w:keepNext w:val="0"/>
            </w:pPr>
          </w:p>
        </w:tc>
        <w:tc>
          <w:tcPr>
            <w:tcW w:w="456" w:type="dxa"/>
            <w:gridSpan w:val="3"/>
            <w:noWrap/>
            <w:vAlign w:val="center"/>
          </w:tcPr>
          <w:p w:rsidR="005E77BC" w:rsidRPr="00751A90" w:rsidRDefault="005E77BC" w:rsidP="003E4E90">
            <w:pPr>
              <w:keepNext w:val="0"/>
            </w:pPr>
          </w:p>
        </w:tc>
        <w:tc>
          <w:tcPr>
            <w:tcW w:w="470" w:type="dxa"/>
            <w:gridSpan w:val="4"/>
            <w:noWrap/>
            <w:vAlign w:val="center"/>
          </w:tcPr>
          <w:p w:rsidR="005E77BC" w:rsidRDefault="005E77BC" w:rsidP="003E4E90">
            <w:pPr>
              <w:keepNext w:val="0"/>
            </w:pPr>
          </w:p>
        </w:tc>
        <w:tc>
          <w:tcPr>
            <w:tcW w:w="8482" w:type="dxa"/>
            <w:gridSpan w:val="13"/>
            <w:vAlign w:val="center"/>
          </w:tcPr>
          <w:p w:rsidR="005E77BC" w:rsidRDefault="005E77BC" w:rsidP="003E4E90">
            <w:pPr>
              <w:keepNext w:val="0"/>
            </w:pPr>
          </w:p>
        </w:tc>
      </w:tr>
      <w:tr w:rsidR="005E77BC" w:rsidRPr="00520D3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Default="005E77BC" w:rsidP="00A13DA4">
            <w:pPr>
              <w:pStyle w:val="berschrift1"/>
            </w:pPr>
            <w:r>
              <w:t>Angebotswertung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9408" w:type="dxa"/>
            <w:gridSpan w:val="20"/>
            <w:noWrap/>
            <w:vAlign w:val="center"/>
          </w:tcPr>
          <w:p w:rsidR="005E77BC" w:rsidRDefault="005E77BC" w:rsidP="00031C2A">
            <w:r w:rsidRPr="00FB131E">
              <w:t>Kriterien für die Wertung der Haupt- und ggf. Nebenangebote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031C2A">
            <w:r>
              <w:t xml:space="preserve">Zuschlagskriterium </w:t>
            </w:r>
            <w:r w:rsidRPr="00FB131E">
              <w:t>Preis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/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031C2A">
            <w:r>
              <w:t>Der Preis wird aus der Wertungssumme des Angebotes ermittelt.</w:t>
            </w:r>
          </w:p>
          <w:p w:rsidR="005E77BC" w:rsidRDefault="005E77BC" w:rsidP="00031C2A">
            <w:r>
              <w:t>Die Wertungssummen werden ermittelt aus den nachgerechneten Angebotssummen, insbesondere unter Berücksichtigung von Nachlässen, Erstattungsbetrag aus der Lohngleitklausel, Instandhaltungsangeboten.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031C2A">
            <w:r>
              <w:t>Mehrere Zuschlagskriterien gemäß Formblatt Zuschlagskriterien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9408" w:type="dxa"/>
            <w:gridSpan w:val="20"/>
            <w:noWrap/>
            <w:vAlign w:val="center"/>
          </w:tcPr>
          <w:p w:rsidR="005E77BC" w:rsidRDefault="005E77BC" w:rsidP="00031C2A">
            <w:r w:rsidRPr="00A67A43">
              <w:t>Werkstätten für Behinderte wird bei der Berechnung der</w:t>
            </w:r>
            <w:r>
              <w:t xml:space="preserve"> Wertungssumme ein Bonus von 15 </w:t>
            </w:r>
            <w:r w:rsidR="009B2690">
              <w:t>Prozent</w:t>
            </w:r>
            <w:r w:rsidRPr="00A67A43">
              <w:t xml:space="preserve"> eingeräumt.</w:t>
            </w:r>
          </w:p>
          <w:p w:rsidR="005E77BC" w:rsidRDefault="005E77BC" w:rsidP="00031C2A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</w:p>
          <w:p w:rsidR="005E77BC" w:rsidRDefault="005E77BC" w:rsidP="00031C2A">
            <w:r>
              <w:t>Der Nachweis der Eigenschaft als Werkstätte für Behinderte ist mit dem Angebot zu führen.</w:t>
            </w:r>
          </w:p>
        </w:tc>
      </w:tr>
      <w:tr w:rsidR="005E77BC" w:rsidRPr="00520D3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BB26FF" w:rsidRDefault="005E77BC" w:rsidP="00465E3B">
            <w:pPr>
              <w:pStyle w:val="berschrift1"/>
            </w:pPr>
            <w:r>
              <w:t>Zugelassene Angebotsabgabe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031C2A">
            <w:r>
              <w:t>Elektronisch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/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3E4E90">
            <w:pPr>
              <w:tabs>
                <w:tab w:val="left" w:pos="1354"/>
                <w:tab w:val="left" w:pos="5181"/>
              </w:tabs>
            </w:pPr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  <w:r>
              <w:t xml:space="preserve"> in Textform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fortgeschrittener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  <w:r>
              <w:tab/>
            </w:r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A7F32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F809DB">
            <w:pPr>
              <w:pStyle w:val="FormatvorlageVor6Pt"/>
            </w:pPr>
            <w:r>
              <w:t>Bei elektronischer Angebotsübermittlung in Textform muss der Bieter zu erkennen sein; falls vorgegeben, ist das Angebot mit der geforderten Signatur/dem geforderten Siegel zu versehen.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Del="00535BB3" w:rsidRDefault="005E77BC" w:rsidP="00F809DB">
            <w:pPr>
              <w:pStyle w:val="FormatvorlageVor6Pt"/>
            </w:pPr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Vergabeplattform der Vergabestelle zu übermitteln.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031C2A"/>
        </w:tc>
        <w:tc>
          <w:tcPr>
            <w:tcW w:w="456" w:type="dxa"/>
            <w:gridSpan w:val="3"/>
            <w:noWrap/>
            <w:vAlign w:val="center"/>
          </w:tcPr>
          <w:p w:rsidR="005E77BC" w:rsidRPr="00520D3B" w:rsidRDefault="005E77BC" w:rsidP="00031C2A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8952" w:type="dxa"/>
            <w:gridSpan w:val="17"/>
            <w:noWrap/>
            <w:vAlign w:val="center"/>
          </w:tcPr>
          <w:p w:rsidR="005E77BC" w:rsidRDefault="005E77BC" w:rsidP="00D249E6">
            <w:r>
              <w:t>Schriftlich</w:t>
            </w:r>
          </w:p>
        </w:tc>
      </w:tr>
      <w:tr w:rsidR="005E77BC" w:rsidRPr="00520D3B" w:rsidTr="009833BC">
        <w:trPr>
          <w:gridAfter w:val="1"/>
          <w:wAfter w:w="23" w:type="dxa"/>
          <w:trHeight w:val="679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586235" w:rsidRDefault="005E77BC" w:rsidP="00A67A43">
            <w:pPr>
              <w:jc w:val="left"/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Default="005E77BC" w:rsidP="00F809DB">
            <w:pPr>
              <w:pStyle w:val="FormatvorlageVor6Pt"/>
            </w:pPr>
            <w:r>
              <w:t>D</w:t>
            </w:r>
            <w:r w:rsidRPr="00520D3B">
              <w:t>as bei</w:t>
            </w:r>
            <w:r>
              <w:t>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EB3AE5" w:rsidRDefault="005E77BC" w:rsidP="00EB3AE5"/>
        </w:tc>
        <w:tc>
          <w:tcPr>
            <w:tcW w:w="499" w:type="dxa"/>
            <w:gridSpan w:val="4"/>
            <w:noWrap/>
            <w:vAlign w:val="center"/>
          </w:tcPr>
          <w:p w:rsidR="005E77BC" w:rsidRPr="00520D3B" w:rsidRDefault="005E77BC" w:rsidP="00EB3AE5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8909" w:type="dxa"/>
            <w:gridSpan w:val="16"/>
            <w:vAlign w:val="center"/>
          </w:tcPr>
          <w:p w:rsidR="005E77BC" w:rsidRPr="00520D3B" w:rsidRDefault="005E77BC" w:rsidP="00EB3AE5">
            <w:r>
              <w:t>siehe Briefkopf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EB3AE5" w:rsidRDefault="005E77BC" w:rsidP="00EB3AE5"/>
        </w:tc>
        <w:tc>
          <w:tcPr>
            <w:tcW w:w="499" w:type="dxa"/>
            <w:gridSpan w:val="4"/>
            <w:noWrap/>
            <w:vAlign w:val="center"/>
          </w:tcPr>
          <w:p w:rsidR="005E77BC" w:rsidRPr="00520D3B" w:rsidRDefault="005E77BC" w:rsidP="00EB3AE5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A7F32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gridSpan w:val="6"/>
            <w:vAlign w:val="center"/>
          </w:tcPr>
          <w:p w:rsidR="005E77BC" w:rsidRPr="00520D3B" w:rsidRDefault="005E77BC" w:rsidP="00EB3AE5">
            <w:r>
              <w:t>Stelle:</w:t>
            </w:r>
          </w:p>
        </w:tc>
        <w:tc>
          <w:tcPr>
            <w:tcW w:w="7917" w:type="dxa"/>
            <w:gridSpan w:val="10"/>
            <w:vMerge w:val="restart"/>
            <w:vAlign w:val="center"/>
          </w:tcPr>
          <w:p w:rsidR="005E77BC" w:rsidRPr="00520D3B" w:rsidRDefault="005E77BC" w:rsidP="00EB3AE5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EB3AE5" w:rsidRDefault="005E77BC" w:rsidP="00EB3AE5"/>
        </w:tc>
        <w:tc>
          <w:tcPr>
            <w:tcW w:w="499" w:type="dxa"/>
            <w:gridSpan w:val="4"/>
            <w:noWrap/>
            <w:vAlign w:val="center"/>
          </w:tcPr>
          <w:p w:rsidR="005E77BC" w:rsidRPr="00520D3B" w:rsidRDefault="005E77BC" w:rsidP="00EB3AE5"/>
        </w:tc>
        <w:tc>
          <w:tcPr>
            <w:tcW w:w="992" w:type="dxa"/>
            <w:gridSpan w:val="6"/>
            <w:vAlign w:val="center"/>
          </w:tcPr>
          <w:p w:rsidR="005E77BC" w:rsidRPr="00520D3B" w:rsidRDefault="005E77BC" w:rsidP="00EB3AE5"/>
        </w:tc>
        <w:tc>
          <w:tcPr>
            <w:tcW w:w="7917" w:type="dxa"/>
            <w:gridSpan w:val="10"/>
            <w:vMerge/>
            <w:vAlign w:val="center"/>
          </w:tcPr>
          <w:p w:rsidR="005E77BC" w:rsidRPr="00520D3B" w:rsidRDefault="005E77BC" w:rsidP="00EB3AE5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EB3AE5" w:rsidRDefault="005E77BC" w:rsidP="00EB3AE5"/>
        </w:tc>
        <w:tc>
          <w:tcPr>
            <w:tcW w:w="499" w:type="dxa"/>
            <w:gridSpan w:val="4"/>
            <w:noWrap/>
            <w:vAlign w:val="center"/>
          </w:tcPr>
          <w:p w:rsidR="005E77BC" w:rsidRPr="00520D3B" w:rsidRDefault="005E77BC" w:rsidP="00EB3AE5"/>
        </w:tc>
        <w:tc>
          <w:tcPr>
            <w:tcW w:w="992" w:type="dxa"/>
            <w:gridSpan w:val="6"/>
            <w:vAlign w:val="center"/>
          </w:tcPr>
          <w:p w:rsidR="005E77BC" w:rsidRPr="00520D3B" w:rsidRDefault="005E77BC" w:rsidP="00EB3AE5"/>
        </w:tc>
        <w:tc>
          <w:tcPr>
            <w:tcW w:w="7917" w:type="dxa"/>
            <w:gridSpan w:val="10"/>
            <w:vMerge/>
            <w:vAlign w:val="center"/>
          </w:tcPr>
          <w:p w:rsidR="005E77BC" w:rsidRPr="00520D3B" w:rsidRDefault="005E77BC" w:rsidP="00EB3AE5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5E77BC" w:rsidRPr="00EB3AE5" w:rsidRDefault="005E77BC" w:rsidP="00EB3AE5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EB3AE5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5E77BC" w:rsidRPr="00EB3AE5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EB3AE5" w:rsidRDefault="005E77BC" w:rsidP="00520D3B"/>
        </w:tc>
        <w:tc>
          <w:tcPr>
            <w:tcW w:w="9408" w:type="dxa"/>
            <w:gridSpan w:val="20"/>
            <w:tcBorders>
              <w:bottom w:val="single" w:sz="4" w:space="0" w:color="808080"/>
            </w:tcBorders>
            <w:noWrap/>
            <w:vAlign w:val="center"/>
          </w:tcPr>
          <w:p w:rsidR="005E77BC" w:rsidRPr="00EB3AE5" w:rsidRDefault="005E77BC" w:rsidP="00520D3B">
            <w:r>
              <w:t>„Angebot für</w:t>
            </w:r>
          </w:p>
        </w:tc>
      </w:tr>
      <w:tr w:rsidR="005E77BC" w:rsidRPr="00A67A43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E77BC" w:rsidRPr="00A67A43" w:rsidRDefault="005E77BC" w:rsidP="00520D3B">
            <w:pPr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E77BC" w:rsidRPr="00A67A43" w:rsidRDefault="005E77BC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34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E77BC" w:rsidRPr="00A67A43" w:rsidRDefault="005E77BC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E77BC" w:rsidRPr="00EB3AE5" w:rsidRDefault="005E77BC" w:rsidP="00156A43"/>
        </w:tc>
        <w:tc>
          <w:tcPr>
            <w:tcW w:w="1774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E77BC" w:rsidRPr="00520D3B" w:rsidRDefault="005E77BC" w:rsidP="00156A43"/>
        </w:tc>
        <w:tc>
          <w:tcPr>
            <w:tcW w:w="7634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7BC" w:rsidRPr="00520D3B" w:rsidRDefault="005E77BC" w:rsidP="00156A43"/>
        </w:tc>
      </w:tr>
      <w:tr w:rsidR="005E77BC" w:rsidRPr="00A67A43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E77BC" w:rsidRPr="00A67A43" w:rsidRDefault="005E77BC" w:rsidP="00156A43">
            <w:pPr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E77BC" w:rsidRPr="00A67A43" w:rsidRDefault="005E77BC" w:rsidP="0015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34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E77BC" w:rsidRPr="00A67A43" w:rsidRDefault="005E77BC" w:rsidP="0015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E77BC" w:rsidRPr="00EB3AE5" w:rsidRDefault="005E77BC" w:rsidP="00156A43"/>
        </w:tc>
        <w:tc>
          <w:tcPr>
            <w:tcW w:w="1774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E77BC" w:rsidRPr="00520D3B" w:rsidRDefault="005E77BC" w:rsidP="00156A43"/>
        </w:tc>
        <w:tc>
          <w:tcPr>
            <w:tcW w:w="7634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77BC" w:rsidRPr="00520D3B" w:rsidRDefault="005E77BC" w:rsidP="00156A43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EB3AE5" w:rsidRDefault="005E77BC" w:rsidP="00520D3B"/>
        </w:tc>
        <w:tc>
          <w:tcPr>
            <w:tcW w:w="4703" w:type="dxa"/>
            <w:gridSpan w:val="13"/>
            <w:tcBorders>
              <w:top w:val="single" w:sz="4" w:space="0" w:color="808080"/>
            </w:tcBorders>
            <w:noWrap/>
            <w:vAlign w:val="center"/>
          </w:tcPr>
          <w:p w:rsidR="005E77BC" w:rsidRPr="00520D3B" w:rsidRDefault="005E77BC" w:rsidP="00520D3B">
            <w:r>
              <w:t>„</w:t>
            </w:r>
          </w:p>
        </w:tc>
        <w:tc>
          <w:tcPr>
            <w:tcW w:w="4705" w:type="dxa"/>
            <w:gridSpan w:val="7"/>
            <w:tcBorders>
              <w:top w:val="single" w:sz="4" w:space="0" w:color="808080"/>
            </w:tcBorders>
            <w:vAlign w:val="center"/>
          </w:tcPr>
          <w:p w:rsidR="005E77BC" w:rsidRPr="00520D3B" w:rsidRDefault="005E77BC" w:rsidP="00520D3B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86235" w:rsidRDefault="005E77BC" w:rsidP="00156A43">
            <w:pPr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156A43">
            <w:r>
              <w:t>zu versehen, ggf. unter Verwendung eines bereit gestellten Kennzettels.</w:t>
            </w:r>
          </w:p>
        </w:tc>
      </w:tr>
      <w:tr w:rsidR="005E77BC" w:rsidRPr="00E44B1B" w:rsidTr="009833BC">
        <w:trPr>
          <w:gridAfter w:val="1"/>
          <w:wAfter w:w="23" w:type="dxa"/>
          <w:trHeight w:val="140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Default="005E77BC" w:rsidP="00520D3B">
            <w:pPr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Pr="00E44B1B" w:rsidRDefault="005E77BC" w:rsidP="00A67A43">
            <w:pPr>
              <w:rPr>
                <w:b/>
              </w:rPr>
            </w:pPr>
          </w:p>
        </w:tc>
      </w:tr>
      <w:tr w:rsidR="005E77BC" w:rsidRPr="00E44B1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E44B1B" w:rsidRDefault="005E77BC" w:rsidP="00BE536C">
            <w:pPr>
              <w:pStyle w:val="berschrift1"/>
            </w:pPr>
            <w:r w:rsidRPr="00E44B1B">
              <w:t xml:space="preserve">Stelle, an die sich der Bewerber oder Bieter zur Nachprüfung behaupteter Verstöße gegen die Vergabebestimmungen wenden kann (Nachprüfungsstelle nach </w:t>
            </w:r>
            <w:r w:rsidR="00BE536C" w:rsidRPr="00E44B1B">
              <w:t>§</w:t>
            </w:r>
            <w:r w:rsidR="00BE536C">
              <w:t> </w:t>
            </w:r>
            <w:r w:rsidRPr="00E44B1B">
              <w:t>21 VOB/A):</w:t>
            </w: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A16EED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A16EED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A16EED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A16EED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20D3B" w:rsidRDefault="005E77BC" w:rsidP="00520D3B"/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520D3B"/>
        </w:tc>
      </w:tr>
      <w:tr w:rsidR="005E77BC" w:rsidRPr="00E44B1B" w:rsidTr="009833BC">
        <w:trPr>
          <w:gridAfter w:val="1"/>
          <w:wAfter w:w="23" w:type="dxa"/>
          <w:trHeight w:val="397"/>
        </w:trPr>
        <w:tc>
          <w:tcPr>
            <w:tcW w:w="9928" w:type="dxa"/>
            <w:gridSpan w:val="23"/>
            <w:noWrap/>
            <w:tcMar>
              <w:left w:w="28" w:type="dxa"/>
            </w:tcMar>
            <w:vAlign w:val="center"/>
          </w:tcPr>
          <w:p w:rsidR="005E77BC" w:rsidRPr="00E44B1B" w:rsidRDefault="005E77BC" w:rsidP="00B75D74">
            <w:pPr>
              <w:pStyle w:val="berschrift1"/>
            </w:pPr>
          </w:p>
        </w:tc>
      </w:tr>
      <w:tr w:rsidR="005E77BC" w:rsidRPr="00560423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86235" w:rsidRDefault="005E77BC" w:rsidP="00520D3B">
            <w:pPr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Pr="00560423" w:rsidRDefault="005E77BC" w:rsidP="00520D3B">
            <w:pPr>
              <w:rPr>
                <w:b/>
              </w:rPr>
            </w:pPr>
          </w:p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86235" w:rsidRDefault="005E77BC" w:rsidP="00520D3B">
            <w:pPr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520D3B"/>
        </w:tc>
      </w:tr>
      <w:tr w:rsidR="005E77BC" w:rsidRPr="00520D3B" w:rsidTr="009833BC">
        <w:trPr>
          <w:gridAfter w:val="1"/>
          <w:wAfter w:w="23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5E77BC" w:rsidRPr="00586235" w:rsidRDefault="005E77BC" w:rsidP="00520D3B">
            <w:pPr>
              <w:rPr>
                <w:b/>
              </w:rPr>
            </w:pPr>
          </w:p>
        </w:tc>
        <w:tc>
          <w:tcPr>
            <w:tcW w:w="9408" w:type="dxa"/>
            <w:gridSpan w:val="20"/>
            <w:noWrap/>
            <w:vAlign w:val="center"/>
          </w:tcPr>
          <w:p w:rsidR="005E77BC" w:rsidRPr="00520D3B" w:rsidRDefault="005E77BC" w:rsidP="00520D3B"/>
        </w:tc>
      </w:tr>
    </w:tbl>
    <w:p w:rsidR="00332936" w:rsidRDefault="00332936" w:rsidP="00E44B1B"/>
    <w:sectPr w:rsidR="00332936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3" w:rsidRDefault="00B849C3">
      <w:r>
        <w:separator/>
      </w:r>
    </w:p>
    <w:p w:rsidR="00B849C3" w:rsidRDefault="00B849C3"/>
    <w:p w:rsidR="00B849C3" w:rsidRDefault="00B849C3"/>
  </w:endnote>
  <w:endnote w:type="continuationSeparator" w:id="0">
    <w:p w:rsidR="00B849C3" w:rsidRDefault="00B849C3">
      <w:r>
        <w:continuationSeparator/>
      </w:r>
    </w:p>
    <w:p w:rsidR="00B849C3" w:rsidRDefault="00B849C3"/>
    <w:p w:rsidR="00B849C3" w:rsidRDefault="00B84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849C3" w:rsidRPr="00D6072E">
      <w:trPr>
        <w:cantSplit/>
        <w:trHeight w:hRule="exact" w:val="397"/>
      </w:trPr>
      <w:tc>
        <w:tcPr>
          <w:tcW w:w="147" w:type="dxa"/>
          <w:vAlign w:val="center"/>
        </w:tcPr>
        <w:p w:rsidR="00B849C3" w:rsidRPr="00D6072E" w:rsidRDefault="00B849C3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B849C3" w:rsidRPr="00D6072E" w:rsidRDefault="00B849C3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D61BEE0" wp14:editId="09E47E41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B849C3" w:rsidRPr="00D6072E" w:rsidRDefault="00B849C3" w:rsidP="00C322A9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 – Stand 2019</w:t>
          </w:r>
        </w:p>
      </w:tc>
      <w:tc>
        <w:tcPr>
          <w:tcW w:w="1440" w:type="dxa"/>
          <w:vAlign w:val="center"/>
        </w:tcPr>
        <w:p w:rsidR="00B849C3" w:rsidRPr="00D6072E" w:rsidRDefault="00B849C3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A7F32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1A7F32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849C3" w:rsidRPr="00AD584D" w:rsidRDefault="00B849C3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3" w:rsidRDefault="00B849C3">
      <w:r>
        <w:separator/>
      </w:r>
    </w:p>
    <w:p w:rsidR="00B849C3" w:rsidRDefault="00B849C3"/>
    <w:p w:rsidR="00B849C3" w:rsidRDefault="00B849C3"/>
  </w:footnote>
  <w:footnote w:type="continuationSeparator" w:id="0">
    <w:p w:rsidR="00B849C3" w:rsidRDefault="00B849C3">
      <w:r>
        <w:continuationSeparator/>
      </w:r>
    </w:p>
    <w:p w:rsidR="00B849C3" w:rsidRDefault="00B849C3"/>
    <w:p w:rsidR="00B849C3" w:rsidRDefault="00B84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C3" w:rsidRDefault="00B849C3"/>
  <w:p w:rsidR="00B849C3" w:rsidRDefault="00B84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C3" w:rsidRDefault="00B849C3">
    <w:pPr>
      <w:pStyle w:val="Kopfzeile"/>
    </w:pPr>
    <w:r>
      <w:t>211</w:t>
    </w:r>
  </w:p>
  <w:p w:rsidR="00B849C3" w:rsidRDefault="00B849C3" w:rsidP="001028D9">
    <w:pPr>
      <w:pStyle w:val="UnterKopfzeile"/>
    </w:pPr>
    <w:r>
      <w:t>(Aufforderung zur Abgabe eines Angebots – Einheitliche Fassung)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CC"/>
    <w:multiLevelType w:val="hybridMultilevel"/>
    <w:tmpl w:val="5964A530"/>
    <w:lvl w:ilvl="0" w:tplc="CB3A2F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146D3"/>
    <w:multiLevelType w:val="hybridMultilevel"/>
    <w:tmpl w:val="AAB214C4"/>
    <w:lvl w:ilvl="0" w:tplc="CD70D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2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21"/>
  </w:num>
  <w:num w:numId="10">
    <w:abstractNumId w:val="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18"/>
  </w:num>
  <w:num w:numId="19">
    <w:abstractNumId w:val="1"/>
  </w:num>
  <w:num w:numId="20">
    <w:abstractNumId w:val="11"/>
  </w:num>
  <w:num w:numId="21">
    <w:abstractNumId w:val="15"/>
  </w:num>
  <w:num w:numId="22">
    <w:abstractNumId w:val="8"/>
  </w:num>
  <w:num w:numId="23">
    <w:abstractNumId w:val="19"/>
  </w:num>
  <w:num w:numId="24">
    <w:abstractNumId w:val="5"/>
  </w:num>
  <w:num w:numId="25">
    <w:abstractNumId w:val="20"/>
  </w:num>
  <w:num w:numId="26">
    <w:abstractNumId w:val="14"/>
  </w:num>
  <w:num w:numId="27">
    <w:abstractNumId w:val="0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2F51"/>
    <w:rsid w:val="00013BC9"/>
    <w:rsid w:val="00025EC6"/>
    <w:rsid w:val="0002662E"/>
    <w:rsid w:val="00027B40"/>
    <w:rsid w:val="00031C2A"/>
    <w:rsid w:val="0003658C"/>
    <w:rsid w:val="000368A2"/>
    <w:rsid w:val="00042817"/>
    <w:rsid w:val="00047B0F"/>
    <w:rsid w:val="00056E5B"/>
    <w:rsid w:val="00072574"/>
    <w:rsid w:val="0008020D"/>
    <w:rsid w:val="00081305"/>
    <w:rsid w:val="0009487C"/>
    <w:rsid w:val="00096FC8"/>
    <w:rsid w:val="000A42AA"/>
    <w:rsid w:val="000B2BDE"/>
    <w:rsid w:val="000C135E"/>
    <w:rsid w:val="000C69C4"/>
    <w:rsid w:val="000E2231"/>
    <w:rsid w:val="000E4747"/>
    <w:rsid w:val="000E61F1"/>
    <w:rsid w:val="000F24B0"/>
    <w:rsid w:val="000F2E80"/>
    <w:rsid w:val="000F3FA7"/>
    <w:rsid w:val="00101564"/>
    <w:rsid w:val="001028D9"/>
    <w:rsid w:val="00106076"/>
    <w:rsid w:val="0011127A"/>
    <w:rsid w:val="001117DB"/>
    <w:rsid w:val="00120307"/>
    <w:rsid w:val="00121D64"/>
    <w:rsid w:val="001220A3"/>
    <w:rsid w:val="00124140"/>
    <w:rsid w:val="001249E0"/>
    <w:rsid w:val="00125285"/>
    <w:rsid w:val="00127C79"/>
    <w:rsid w:val="00131725"/>
    <w:rsid w:val="00136EEA"/>
    <w:rsid w:val="001426F7"/>
    <w:rsid w:val="00142C53"/>
    <w:rsid w:val="00146CAD"/>
    <w:rsid w:val="00150050"/>
    <w:rsid w:val="00150D09"/>
    <w:rsid w:val="0015129E"/>
    <w:rsid w:val="001562F3"/>
    <w:rsid w:val="00156A43"/>
    <w:rsid w:val="0015735A"/>
    <w:rsid w:val="00160513"/>
    <w:rsid w:val="0017066D"/>
    <w:rsid w:val="001711DE"/>
    <w:rsid w:val="00176176"/>
    <w:rsid w:val="00177048"/>
    <w:rsid w:val="00194BCF"/>
    <w:rsid w:val="001A414F"/>
    <w:rsid w:val="001A6205"/>
    <w:rsid w:val="001A7F32"/>
    <w:rsid w:val="001B705C"/>
    <w:rsid w:val="001C509D"/>
    <w:rsid w:val="001C5934"/>
    <w:rsid w:val="001D401F"/>
    <w:rsid w:val="001D4EA6"/>
    <w:rsid w:val="001D5063"/>
    <w:rsid w:val="001E0C92"/>
    <w:rsid w:val="001E0E8A"/>
    <w:rsid w:val="001E55CE"/>
    <w:rsid w:val="001F24B9"/>
    <w:rsid w:val="001F47CC"/>
    <w:rsid w:val="002020D8"/>
    <w:rsid w:val="002040EE"/>
    <w:rsid w:val="002077F5"/>
    <w:rsid w:val="0021144E"/>
    <w:rsid w:val="00217454"/>
    <w:rsid w:val="00224704"/>
    <w:rsid w:val="00224B21"/>
    <w:rsid w:val="00230EF1"/>
    <w:rsid w:val="00231ED1"/>
    <w:rsid w:val="00235CFA"/>
    <w:rsid w:val="00236C5E"/>
    <w:rsid w:val="00240E87"/>
    <w:rsid w:val="002423D4"/>
    <w:rsid w:val="002469C6"/>
    <w:rsid w:val="002517FD"/>
    <w:rsid w:val="002538F5"/>
    <w:rsid w:val="002613CA"/>
    <w:rsid w:val="00262B97"/>
    <w:rsid w:val="00263542"/>
    <w:rsid w:val="00270316"/>
    <w:rsid w:val="002748DF"/>
    <w:rsid w:val="00275337"/>
    <w:rsid w:val="00275FEE"/>
    <w:rsid w:val="00285AE2"/>
    <w:rsid w:val="002868DB"/>
    <w:rsid w:val="00286B1B"/>
    <w:rsid w:val="00293711"/>
    <w:rsid w:val="002A5204"/>
    <w:rsid w:val="002A6065"/>
    <w:rsid w:val="002A6640"/>
    <w:rsid w:val="002A6900"/>
    <w:rsid w:val="002B0BC9"/>
    <w:rsid w:val="002B0BF2"/>
    <w:rsid w:val="002B5EC9"/>
    <w:rsid w:val="002B6BA0"/>
    <w:rsid w:val="002C05CA"/>
    <w:rsid w:val="002C0F7B"/>
    <w:rsid w:val="002C403D"/>
    <w:rsid w:val="002C746F"/>
    <w:rsid w:val="002D74DD"/>
    <w:rsid w:val="002E34A9"/>
    <w:rsid w:val="002E4302"/>
    <w:rsid w:val="002E5EB8"/>
    <w:rsid w:val="002E6A23"/>
    <w:rsid w:val="002F3E06"/>
    <w:rsid w:val="002F4952"/>
    <w:rsid w:val="002F4EEB"/>
    <w:rsid w:val="002F7B40"/>
    <w:rsid w:val="00302590"/>
    <w:rsid w:val="00303EB6"/>
    <w:rsid w:val="003042CB"/>
    <w:rsid w:val="0031054A"/>
    <w:rsid w:val="0031099F"/>
    <w:rsid w:val="00312DED"/>
    <w:rsid w:val="0031358C"/>
    <w:rsid w:val="00324B11"/>
    <w:rsid w:val="00327698"/>
    <w:rsid w:val="00332936"/>
    <w:rsid w:val="00336261"/>
    <w:rsid w:val="00336901"/>
    <w:rsid w:val="00346B69"/>
    <w:rsid w:val="00347255"/>
    <w:rsid w:val="003552CC"/>
    <w:rsid w:val="00355514"/>
    <w:rsid w:val="00361E66"/>
    <w:rsid w:val="00362A49"/>
    <w:rsid w:val="003656D8"/>
    <w:rsid w:val="00366E47"/>
    <w:rsid w:val="0037011E"/>
    <w:rsid w:val="00374977"/>
    <w:rsid w:val="00374CFE"/>
    <w:rsid w:val="0039581D"/>
    <w:rsid w:val="003A36E9"/>
    <w:rsid w:val="003A405D"/>
    <w:rsid w:val="003A70CB"/>
    <w:rsid w:val="003A7F99"/>
    <w:rsid w:val="003B33D9"/>
    <w:rsid w:val="003B41D6"/>
    <w:rsid w:val="003B4F49"/>
    <w:rsid w:val="003B6317"/>
    <w:rsid w:val="003D256C"/>
    <w:rsid w:val="003D2FD8"/>
    <w:rsid w:val="003D3E99"/>
    <w:rsid w:val="003D48C5"/>
    <w:rsid w:val="003D4C0E"/>
    <w:rsid w:val="003E2CD4"/>
    <w:rsid w:val="003E48D8"/>
    <w:rsid w:val="003E4E90"/>
    <w:rsid w:val="003E7E5A"/>
    <w:rsid w:val="003F68E9"/>
    <w:rsid w:val="00400CB4"/>
    <w:rsid w:val="0041002A"/>
    <w:rsid w:val="00424038"/>
    <w:rsid w:val="0043040D"/>
    <w:rsid w:val="00433A1E"/>
    <w:rsid w:val="004340BE"/>
    <w:rsid w:val="004402EF"/>
    <w:rsid w:val="00440D9A"/>
    <w:rsid w:val="0044789F"/>
    <w:rsid w:val="00450963"/>
    <w:rsid w:val="0045228F"/>
    <w:rsid w:val="00454471"/>
    <w:rsid w:val="0045726B"/>
    <w:rsid w:val="00462810"/>
    <w:rsid w:val="00465207"/>
    <w:rsid w:val="00465E3B"/>
    <w:rsid w:val="0047055A"/>
    <w:rsid w:val="004706DA"/>
    <w:rsid w:val="00474356"/>
    <w:rsid w:val="004749BE"/>
    <w:rsid w:val="00480ABD"/>
    <w:rsid w:val="00480ACE"/>
    <w:rsid w:val="00483C89"/>
    <w:rsid w:val="00484C3E"/>
    <w:rsid w:val="00485F53"/>
    <w:rsid w:val="00492429"/>
    <w:rsid w:val="00493773"/>
    <w:rsid w:val="0049433B"/>
    <w:rsid w:val="004B0DDB"/>
    <w:rsid w:val="004B1E05"/>
    <w:rsid w:val="004B75EC"/>
    <w:rsid w:val="004C5609"/>
    <w:rsid w:val="004D0A51"/>
    <w:rsid w:val="004D36E6"/>
    <w:rsid w:val="004E2885"/>
    <w:rsid w:val="004E3711"/>
    <w:rsid w:val="004E6A9B"/>
    <w:rsid w:val="0050306C"/>
    <w:rsid w:val="005055F5"/>
    <w:rsid w:val="00520D3B"/>
    <w:rsid w:val="005234ED"/>
    <w:rsid w:val="00526901"/>
    <w:rsid w:val="00527D2A"/>
    <w:rsid w:val="00532591"/>
    <w:rsid w:val="00532EE8"/>
    <w:rsid w:val="005333C9"/>
    <w:rsid w:val="00533F77"/>
    <w:rsid w:val="00535BB3"/>
    <w:rsid w:val="00536184"/>
    <w:rsid w:val="00543B14"/>
    <w:rsid w:val="0055242C"/>
    <w:rsid w:val="005539DF"/>
    <w:rsid w:val="00560423"/>
    <w:rsid w:val="00570C55"/>
    <w:rsid w:val="005712F2"/>
    <w:rsid w:val="00573601"/>
    <w:rsid w:val="00576C66"/>
    <w:rsid w:val="00586235"/>
    <w:rsid w:val="0058666D"/>
    <w:rsid w:val="00587299"/>
    <w:rsid w:val="0059372F"/>
    <w:rsid w:val="005A5216"/>
    <w:rsid w:val="005A730A"/>
    <w:rsid w:val="005B0FD1"/>
    <w:rsid w:val="005B1E7B"/>
    <w:rsid w:val="005B7CC0"/>
    <w:rsid w:val="005C41DA"/>
    <w:rsid w:val="005C5D44"/>
    <w:rsid w:val="005C78FC"/>
    <w:rsid w:val="005C7D6D"/>
    <w:rsid w:val="005D7262"/>
    <w:rsid w:val="005E103F"/>
    <w:rsid w:val="005E3E96"/>
    <w:rsid w:val="005E44BC"/>
    <w:rsid w:val="005E5814"/>
    <w:rsid w:val="005E6098"/>
    <w:rsid w:val="005E77BC"/>
    <w:rsid w:val="005F32A5"/>
    <w:rsid w:val="005F41CD"/>
    <w:rsid w:val="005F4568"/>
    <w:rsid w:val="00602F09"/>
    <w:rsid w:val="00605DD3"/>
    <w:rsid w:val="00606550"/>
    <w:rsid w:val="00612AA7"/>
    <w:rsid w:val="00614636"/>
    <w:rsid w:val="00614CF8"/>
    <w:rsid w:val="00616869"/>
    <w:rsid w:val="006168F7"/>
    <w:rsid w:val="00617AB5"/>
    <w:rsid w:val="0062037B"/>
    <w:rsid w:val="00620B10"/>
    <w:rsid w:val="00623846"/>
    <w:rsid w:val="00627FE6"/>
    <w:rsid w:val="00630DC2"/>
    <w:rsid w:val="006339EF"/>
    <w:rsid w:val="00640260"/>
    <w:rsid w:val="00642B17"/>
    <w:rsid w:val="00643351"/>
    <w:rsid w:val="006454C7"/>
    <w:rsid w:val="006550C4"/>
    <w:rsid w:val="0066119D"/>
    <w:rsid w:val="00667DCD"/>
    <w:rsid w:val="00674897"/>
    <w:rsid w:val="00674A7C"/>
    <w:rsid w:val="00694431"/>
    <w:rsid w:val="006967D9"/>
    <w:rsid w:val="006971DA"/>
    <w:rsid w:val="006A2437"/>
    <w:rsid w:val="006A5AED"/>
    <w:rsid w:val="006A5D4D"/>
    <w:rsid w:val="006B28BB"/>
    <w:rsid w:val="006B44D2"/>
    <w:rsid w:val="006B7CF1"/>
    <w:rsid w:val="006D70A3"/>
    <w:rsid w:val="006E0531"/>
    <w:rsid w:val="006E2644"/>
    <w:rsid w:val="006E7D03"/>
    <w:rsid w:val="006F058B"/>
    <w:rsid w:val="006F1A52"/>
    <w:rsid w:val="006F1F65"/>
    <w:rsid w:val="006F46F3"/>
    <w:rsid w:val="006F4F17"/>
    <w:rsid w:val="00711139"/>
    <w:rsid w:val="007146C4"/>
    <w:rsid w:val="00717FE3"/>
    <w:rsid w:val="007272ED"/>
    <w:rsid w:val="0073099A"/>
    <w:rsid w:val="00734EDE"/>
    <w:rsid w:val="007378AC"/>
    <w:rsid w:val="0074027B"/>
    <w:rsid w:val="00751C7C"/>
    <w:rsid w:val="007633C2"/>
    <w:rsid w:val="00766B7A"/>
    <w:rsid w:val="0077264C"/>
    <w:rsid w:val="00773560"/>
    <w:rsid w:val="0078009A"/>
    <w:rsid w:val="0078194F"/>
    <w:rsid w:val="00785501"/>
    <w:rsid w:val="00796756"/>
    <w:rsid w:val="00797AE3"/>
    <w:rsid w:val="007A44F4"/>
    <w:rsid w:val="007A46E0"/>
    <w:rsid w:val="007B35D8"/>
    <w:rsid w:val="007B6485"/>
    <w:rsid w:val="007B65FA"/>
    <w:rsid w:val="007E2BC8"/>
    <w:rsid w:val="007E3A25"/>
    <w:rsid w:val="007E51AB"/>
    <w:rsid w:val="007E75E9"/>
    <w:rsid w:val="007F5207"/>
    <w:rsid w:val="007F6278"/>
    <w:rsid w:val="00800ED1"/>
    <w:rsid w:val="00803BDD"/>
    <w:rsid w:val="008127FC"/>
    <w:rsid w:val="00813DE8"/>
    <w:rsid w:val="0081768A"/>
    <w:rsid w:val="00821BBE"/>
    <w:rsid w:val="008371BD"/>
    <w:rsid w:val="008375C9"/>
    <w:rsid w:val="008528B0"/>
    <w:rsid w:val="00865368"/>
    <w:rsid w:val="00866450"/>
    <w:rsid w:val="008673A6"/>
    <w:rsid w:val="00875C3F"/>
    <w:rsid w:val="00882D6E"/>
    <w:rsid w:val="00892250"/>
    <w:rsid w:val="008937A7"/>
    <w:rsid w:val="008A13F3"/>
    <w:rsid w:val="008A649D"/>
    <w:rsid w:val="008B1F06"/>
    <w:rsid w:val="008B3046"/>
    <w:rsid w:val="008B7D31"/>
    <w:rsid w:val="008C25CA"/>
    <w:rsid w:val="008C629B"/>
    <w:rsid w:val="008D550D"/>
    <w:rsid w:val="008D61B5"/>
    <w:rsid w:val="008D764D"/>
    <w:rsid w:val="008E12D3"/>
    <w:rsid w:val="008F41F1"/>
    <w:rsid w:val="008F43B5"/>
    <w:rsid w:val="008F52AA"/>
    <w:rsid w:val="008F5FF7"/>
    <w:rsid w:val="008F6547"/>
    <w:rsid w:val="008F68CB"/>
    <w:rsid w:val="008F7380"/>
    <w:rsid w:val="00905B2B"/>
    <w:rsid w:val="00910F0B"/>
    <w:rsid w:val="00911621"/>
    <w:rsid w:val="0092027E"/>
    <w:rsid w:val="0092441E"/>
    <w:rsid w:val="00927092"/>
    <w:rsid w:val="00927236"/>
    <w:rsid w:val="00937BB8"/>
    <w:rsid w:val="00942F38"/>
    <w:rsid w:val="00954D7D"/>
    <w:rsid w:val="00956322"/>
    <w:rsid w:val="00962412"/>
    <w:rsid w:val="00963607"/>
    <w:rsid w:val="00963FFC"/>
    <w:rsid w:val="00970AD0"/>
    <w:rsid w:val="00970D5A"/>
    <w:rsid w:val="00970DC7"/>
    <w:rsid w:val="0097166A"/>
    <w:rsid w:val="00973CD6"/>
    <w:rsid w:val="00974A2D"/>
    <w:rsid w:val="009833BC"/>
    <w:rsid w:val="009871BD"/>
    <w:rsid w:val="0099679F"/>
    <w:rsid w:val="009A214D"/>
    <w:rsid w:val="009A3215"/>
    <w:rsid w:val="009B2690"/>
    <w:rsid w:val="009B5231"/>
    <w:rsid w:val="009C14BE"/>
    <w:rsid w:val="009C40B4"/>
    <w:rsid w:val="009D4C9D"/>
    <w:rsid w:val="009D552B"/>
    <w:rsid w:val="009F1112"/>
    <w:rsid w:val="009F331A"/>
    <w:rsid w:val="009F3477"/>
    <w:rsid w:val="009F3F45"/>
    <w:rsid w:val="00A00872"/>
    <w:rsid w:val="00A03CD0"/>
    <w:rsid w:val="00A05603"/>
    <w:rsid w:val="00A07357"/>
    <w:rsid w:val="00A13DA4"/>
    <w:rsid w:val="00A16EED"/>
    <w:rsid w:val="00A16F0D"/>
    <w:rsid w:val="00A20980"/>
    <w:rsid w:val="00A250A6"/>
    <w:rsid w:val="00A25D0A"/>
    <w:rsid w:val="00A32B2D"/>
    <w:rsid w:val="00A37F0D"/>
    <w:rsid w:val="00A40086"/>
    <w:rsid w:val="00A50735"/>
    <w:rsid w:val="00A5084B"/>
    <w:rsid w:val="00A560C6"/>
    <w:rsid w:val="00A62068"/>
    <w:rsid w:val="00A67A43"/>
    <w:rsid w:val="00A75824"/>
    <w:rsid w:val="00A7680B"/>
    <w:rsid w:val="00A76F46"/>
    <w:rsid w:val="00A82A9D"/>
    <w:rsid w:val="00A83590"/>
    <w:rsid w:val="00A90C84"/>
    <w:rsid w:val="00A93A3F"/>
    <w:rsid w:val="00A9574F"/>
    <w:rsid w:val="00AA1C14"/>
    <w:rsid w:val="00AA7232"/>
    <w:rsid w:val="00AB00AC"/>
    <w:rsid w:val="00AB424A"/>
    <w:rsid w:val="00AC3D7E"/>
    <w:rsid w:val="00AC56D5"/>
    <w:rsid w:val="00AC7F2D"/>
    <w:rsid w:val="00AD48AD"/>
    <w:rsid w:val="00AD584D"/>
    <w:rsid w:val="00AD5D92"/>
    <w:rsid w:val="00AE4AF0"/>
    <w:rsid w:val="00B003C3"/>
    <w:rsid w:val="00B12A50"/>
    <w:rsid w:val="00B14866"/>
    <w:rsid w:val="00B14EF0"/>
    <w:rsid w:val="00B26AD9"/>
    <w:rsid w:val="00B30EC6"/>
    <w:rsid w:val="00B315F4"/>
    <w:rsid w:val="00B31B7F"/>
    <w:rsid w:val="00B40909"/>
    <w:rsid w:val="00B40C08"/>
    <w:rsid w:val="00B434E5"/>
    <w:rsid w:val="00B60037"/>
    <w:rsid w:val="00B601D1"/>
    <w:rsid w:val="00B60F89"/>
    <w:rsid w:val="00B61D2B"/>
    <w:rsid w:val="00B66ED5"/>
    <w:rsid w:val="00B7043B"/>
    <w:rsid w:val="00B721AD"/>
    <w:rsid w:val="00B75D74"/>
    <w:rsid w:val="00B8018F"/>
    <w:rsid w:val="00B81736"/>
    <w:rsid w:val="00B836CA"/>
    <w:rsid w:val="00B849C3"/>
    <w:rsid w:val="00B90482"/>
    <w:rsid w:val="00B9692F"/>
    <w:rsid w:val="00B96ADB"/>
    <w:rsid w:val="00B978A0"/>
    <w:rsid w:val="00BA15F2"/>
    <w:rsid w:val="00BA4729"/>
    <w:rsid w:val="00BA5E42"/>
    <w:rsid w:val="00BB18A4"/>
    <w:rsid w:val="00BB2134"/>
    <w:rsid w:val="00BB26FF"/>
    <w:rsid w:val="00BB2F8E"/>
    <w:rsid w:val="00BC056B"/>
    <w:rsid w:val="00BC14D7"/>
    <w:rsid w:val="00BC546E"/>
    <w:rsid w:val="00BD57B0"/>
    <w:rsid w:val="00BE17D6"/>
    <w:rsid w:val="00BE3462"/>
    <w:rsid w:val="00BE4F20"/>
    <w:rsid w:val="00BE52D0"/>
    <w:rsid w:val="00BE536C"/>
    <w:rsid w:val="00BE7FD1"/>
    <w:rsid w:val="00BF62FF"/>
    <w:rsid w:val="00BF730D"/>
    <w:rsid w:val="00C035DA"/>
    <w:rsid w:val="00C06D6E"/>
    <w:rsid w:val="00C101BF"/>
    <w:rsid w:val="00C1098F"/>
    <w:rsid w:val="00C134DD"/>
    <w:rsid w:val="00C246AC"/>
    <w:rsid w:val="00C26124"/>
    <w:rsid w:val="00C2678D"/>
    <w:rsid w:val="00C26A0D"/>
    <w:rsid w:val="00C30192"/>
    <w:rsid w:val="00C322A9"/>
    <w:rsid w:val="00C41D3C"/>
    <w:rsid w:val="00C42341"/>
    <w:rsid w:val="00C44039"/>
    <w:rsid w:val="00C54257"/>
    <w:rsid w:val="00C568C8"/>
    <w:rsid w:val="00C67F3D"/>
    <w:rsid w:val="00C708F6"/>
    <w:rsid w:val="00C764C5"/>
    <w:rsid w:val="00C81EA7"/>
    <w:rsid w:val="00C836BF"/>
    <w:rsid w:val="00C90A31"/>
    <w:rsid w:val="00C92740"/>
    <w:rsid w:val="00C92EA2"/>
    <w:rsid w:val="00CC02A9"/>
    <w:rsid w:val="00CC32AC"/>
    <w:rsid w:val="00CC79D7"/>
    <w:rsid w:val="00CD0F2E"/>
    <w:rsid w:val="00CD41F0"/>
    <w:rsid w:val="00CD54C7"/>
    <w:rsid w:val="00CD6013"/>
    <w:rsid w:val="00CE0836"/>
    <w:rsid w:val="00CE2D29"/>
    <w:rsid w:val="00CF1B9C"/>
    <w:rsid w:val="00CF31C6"/>
    <w:rsid w:val="00CF64C4"/>
    <w:rsid w:val="00CF7C2B"/>
    <w:rsid w:val="00D00C3D"/>
    <w:rsid w:val="00D05C74"/>
    <w:rsid w:val="00D103D8"/>
    <w:rsid w:val="00D103F6"/>
    <w:rsid w:val="00D14444"/>
    <w:rsid w:val="00D200E3"/>
    <w:rsid w:val="00D22589"/>
    <w:rsid w:val="00D22B18"/>
    <w:rsid w:val="00D23914"/>
    <w:rsid w:val="00D249E6"/>
    <w:rsid w:val="00D24A8C"/>
    <w:rsid w:val="00D25C49"/>
    <w:rsid w:val="00D43345"/>
    <w:rsid w:val="00D47A73"/>
    <w:rsid w:val="00D47EAE"/>
    <w:rsid w:val="00D55173"/>
    <w:rsid w:val="00D6072E"/>
    <w:rsid w:val="00D61623"/>
    <w:rsid w:val="00D61B46"/>
    <w:rsid w:val="00D61E68"/>
    <w:rsid w:val="00D636FE"/>
    <w:rsid w:val="00D64703"/>
    <w:rsid w:val="00D71FCB"/>
    <w:rsid w:val="00D753B0"/>
    <w:rsid w:val="00D76D75"/>
    <w:rsid w:val="00DA2137"/>
    <w:rsid w:val="00DA276D"/>
    <w:rsid w:val="00DA4F7B"/>
    <w:rsid w:val="00DA7F65"/>
    <w:rsid w:val="00DB380D"/>
    <w:rsid w:val="00DB3C45"/>
    <w:rsid w:val="00DB6C0D"/>
    <w:rsid w:val="00DC2EA6"/>
    <w:rsid w:val="00DC4158"/>
    <w:rsid w:val="00DC7813"/>
    <w:rsid w:val="00DC7E08"/>
    <w:rsid w:val="00DE0383"/>
    <w:rsid w:val="00DE2F64"/>
    <w:rsid w:val="00DE420C"/>
    <w:rsid w:val="00DF7B57"/>
    <w:rsid w:val="00E013FC"/>
    <w:rsid w:val="00E02FAA"/>
    <w:rsid w:val="00E042A5"/>
    <w:rsid w:val="00E04A2C"/>
    <w:rsid w:val="00E1115D"/>
    <w:rsid w:val="00E11887"/>
    <w:rsid w:val="00E14507"/>
    <w:rsid w:val="00E15C7B"/>
    <w:rsid w:val="00E2176A"/>
    <w:rsid w:val="00E23117"/>
    <w:rsid w:val="00E322E9"/>
    <w:rsid w:val="00E35557"/>
    <w:rsid w:val="00E44B1B"/>
    <w:rsid w:val="00E47E26"/>
    <w:rsid w:val="00E557DF"/>
    <w:rsid w:val="00E578EB"/>
    <w:rsid w:val="00E57C59"/>
    <w:rsid w:val="00E6087B"/>
    <w:rsid w:val="00E641DE"/>
    <w:rsid w:val="00E75514"/>
    <w:rsid w:val="00E82F50"/>
    <w:rsid w:val="00E85EBB"/>
    <w:rsid w:val="00E921B9"/>
    <w:rsid w:val="00E93AF0"/>
    <w:rsid w:val="00E94C72"/>
    <w:rsid w:val="00E95BCA"/>
    <w:rsid w:val="00EA49E8"/>
    <w:rsid w:val="00EA5658"/>
    <w:rsid w:val="00EB3AE5"/>
    <w:rsid w:val="00EC5353"/>
    <w:rsid w:val="00EC5A94"/>
    <w:rsid w:val="00EC7AED"/>
    <w:rsid w:val="00ED2CB8"/>
    <w:rsid w:val="00ED7C19"/>
    <w:rsid w:val="00EE0229"/>
    <w:rsid w:val="00EE0B93"/>
    <w:rsid w:val="00EE2D15"/>
    <w:rsid w:val="00EE71A9"/>
    <w:rsid w:val="00EF6A40"/>
    <w:rsid w:val="00F020DC"/>
    <w:rsid w:val="00F12663"/>
    <w:rsid w:val="00F1271A"/>
    <w:rsid w:val="00F133C2"/>
    <w:rsid w:val="00F14CC5"/>
    <w:rsid w:val="00F21669"/>
    <w:rsid w:val="00F32C49"/>
    <w:rsid w:val="00F33DD9"/>
    <w:rsid w:val="00F35A80"/>
    <w:rsid w:val="00F35DAE"/>
    <w:rsid w:val="00F36274"/>
    <w:rsid w:val="00F43570"/>
    <w:rsid w:val="00F45C41"/>
    <w:rsid w:val="00F46C0D"/>
    <w:rsid w:val="00F51E69"/>
    <w:rsid w:val="00F55389"/>
    <w:rsid w:val="00F61118"/>
    <w:rsid w:val="00F6279E"/>
    <w:rsid w:val="00F66DF5"/>
    <w:rsid w:val="00F67AAE"/>
    <w:rsid w:val="00F72F1C"/>
    <w:rsid w:val="00F74653"/>
    <w:rsid w:val="00F749AB"/>
    <w:rsid w:val="00F77542"/>
    <w:rsid w:val="00F809DB"/>
    <w:rsid w:val="00F83B4C"/>
    <w:rsid w:val="00F84735"/>
    <w:rsid w:val="00F87130"/>
    <w:rsid w:val="00F92CF7"/>
    <w:rsid w:val="00FA0151"/>
    <w:rsid w:val="00FA0916"/>
    <w:rsid w:val="00FA1DB7"/>
    <w:rsid w:val="00FA6865"/>
    <w:rsid w:val="00FB131E"/>
    <w:rsid w:val="00FB36DA"/>
    <w:rsid w:val="00FB37F2"/>
    <w:rsid w:val="00FC0982"/>
    <w:rsid w:val="00FC1057"/>
    <w:rsid w:val="00FC114E"/>
    <w:rsid w:val="00FC4ADC"/>
    <w:rsid w:val="00FD31CB"/>
    <w:rsid w:val="00FD49AF"/>
    <w:rsid w:val="00FE41B9"/>
    <w:rsid w:val="00FE5D36"/>
    <w:rsid w:val="00FF449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AB8CDFFD-F722-4A4C-9ECE-DE17454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60037"/>
    <w:pPr>
      <w:numPr>
        <w:numId w:val="17"/>
      </w:numPr>
      <w:spacing w:before="60" w:after="6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73099A"/>
    <w:pPr>
      <w:numPr>
        <w:ilvl w:val="1"/>
        <w:numId w:val="17"/>
      </w:numPr>
      <w:tabs>
        <w:tab w:val="left" w:pos="567"/>
      </w:tabs>
      <w:spacing w:before="60" w:after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E1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12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4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4039"/>
  </w:style>
  <w:style w:type="character" w:customStyle="1" w:styleId="KommentartextZchn">
    <w:name w:val="Kommentartext Zchn"/>
    <w:link w:val="Kommentartext"/>
    <w:rsid w:val="00C4403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4039"/>
    <w:rPr>
      <w:b/>
      <w:bCs/>
    </w:rPr>
  </w:style>
  <w:style w:type="character" w:customStyle="1" w:styleId="KommentarthemaZchn">
    <w:name w:val="Kommentarthema Zchn"/>
    <w:link w:val="Kommentarthema"/>
    <w:rsid w:val="00C4403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60F89"/>
    <w:rPr>
      <w:rFonts w:ascii="Arial" w:hAnsi="Arial"/>
    </w:rPr>
  </w:style>
  <w:style w:type="paragraph" w:customStyle="1" w:styleId="FormatvorlageVor6Pt">
    <w:name w:val="Formatvorlage Vor:  6 Pt."/>
    <w:basedOn w:val="Standard"/>
    <w:rsid w:val="00973CD6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6AC3-689D-4D59-A498-155F147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1048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</vt:lpstr>
    </vt:vector>
  </TitlesOfParts>
  <Company>BBR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</dc:title>
  <dc:subject>Aufforderung zur Angebotsabgabe national</dc:subject>
  <dc:creator>Dorothea Fenner</dc:creator>
  <cp:lastModifiedBy>Löhndorf, Nicole (FM, REF IV A 3)</cp:lastModifiedBy>
  <cp:revision>2</cp:revision>
  <cp:lastPrinted>2019-03-12T09:12:00Z</cp:lastPrinted>
  <dcterms:created xsi:type="dcterms:W3CDTF">2020-04-20T15:19:00Z</dcterms:created>
  <dcterms:modified xsi:type="dcterms:W3CDTF">2020-04-20T15:19:00Z</dcterms:modified>
</cp:coreProperties>
</file>