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7" w:type="dxa"/>
        <w:tblLayout w:type="fixed"/>
        <w:tblLook w:val="01E0" w:firstRow="1" w:lastRow="1" w:firstColumn="1" w:lastColumn="1" w:noHBand="0" w:noVBand="0"/>
      </w:tblPr>
      <w:tblGrid>
        <w:gridCol w:w="2007"/>
        <w:gridCol w:w="2982"/>
        <w:gridCol w:w="1702"/>
        <w:gridCol w:w="2976"/>
      </w:tblGrid>
      <w:tr w:rsidR="00783A84" w:rsidRPr="008F6547" w14:paraId="40DDA8EB" w14:textId="77777777" w:rsidTr="00427A87">
        <w:trPr>
          <w:trHeight w:val="284"/>
        </w:trPr>
        <w:tc>
          <w:tcPr>
            <w:tcW w:w="4989" w:type="dxa"/>
            <w:gridSpan w:val="2"/>
            <w:vMerge w:val="restart"/>
            <w:tcBorders>
              <w:right w:val="single" w:sz="4" w:space="0" w:color="808080"/>
            </w:tcBorders>
            <w:noWrap/>
            <w:tcMar>
              <w:left w:w="28" w:type="dxa"/>
            </w:tcMar>
          </w:tcPr>
          <w:p w14:paraId="048944D5" w14:textId="77777777" w:rsidR="00783A84" w:rsidRDefault="00783A84" w:rsidP="0068358F">
            <w:pPr>
              <w:jc w:val="left"/>
              <w:rPr>
                <w:sz w:val="16"/>
                <w:szCs w:val="16"/>
              </w:rPr>
            </w:pPr>
            <w:r w:rsidRPr="00410951">
              <w:rPr>
                <w:sz w:val="16"/>
                <w:szCs w:val="16"/>
              </w:rPr>
              <w:t>Name und Anschrift des Bieters</w:t>
            </w:r>
          </w:p>
          <w:p w14:paraId="212243B9" w14:textId="77777777" w:rsidR="00427A87" w:rsidRPr="008F6547" w:rsidRDefault="00427A87" w:rsidP="00427A87">
            <w:pPr>
              <w:jc w:val="left"/>
            </w:pPr>
            <w:r>
              <w:rPr>
                <w:sz w:val="16"/>
                <w:szCs w:val="16"/>
              </w:rPr>
              <w:t>(Firmenname lt. Handelsregister)</w:t>
            </w:r>
          </w:p>
        </w:tc>
        <w:tc>
          <w:tcPr>
            <w:tcW w:w="1702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3A8CC75B" w14:textId="77777777" w:rsidR="00783A84" w:rsidRPr="008F6547" w:rsidRDefault="00783A84" w:rsidP="0068358F">
            <w:pPr>
              <w:jc w:val="left"/>
            </w:pPr>
            <w:r>
              <w:t>Ort:</w:t>
            </w:r>
          </w:p>
        </w:tc>
        <w:tc>
          <w:tcPr>
            <w:tcW w:w="2976" w:type="dxa"/>
            <w:tcBorders>
              <w:top w:val="single" w:sz="4" w:space="0" w:color="808080"/>
              <w:right w:val="single" w:sz="4" w:space="0" w:color="808080"/>
            </w:tcBorders>
          </w:tcPr>
          <w:p w14:paraId="45C8BBE9" w14:textId="77777777" w:rsidR="00783A84" w:rsidRPr="008F6547" w:rsidRDefault="00783A84" w:rsidP="0068358F"/>
        </w:tc>
      </w:tr>
      <w:tr w:rsidR="00783A84" w:rsidRPr="008F6547" w14:paraId="6F741BE7" w14:textId="77777777" w:rsidTr="00427A87">
        <w:trPr>
          <w:trHeight w:val="284"/>
        </w:trPr>
        <w:tc>
          <w:tcPr>
            <w:tcW w:w="4989" w:type="dxa"/>
            <w:gridSpan w:val="2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12A61FF5" w14:textId="77777777" w:rsidR="00783A84" w:rsidRPr="008F6547" w:rsidRDefault="00783A84" w:rsidP="0068358F"/>
        </w:tc>
        <w:tc>
          <w:tcPr>
            <w:tcW w:w="1702" w:type="dxa"/>
            <w:tcBorders>
              <w:right w:val="single" w:sz="4" w:space="0" w:color="808080"/>
            </w:tcBorders>
            <w:vAlign w:val="center"/>
          </w:tcPr>
          <w:p w14:paraId="0A24B2A7" w14:textId="77777777" w:rsidR="00783A84" w:rsidRPr="008F6547" w:rsidRDefault="00783A84" w:rsidP="0068358F">
            <w:pPr>
              <w:jc w:val="left"/>
            </w:pPr>
            <w:r>
              <w:t>Datum:</w:t>
            </w:r>
          </w:p>
        </w:tc>
        <w:tc>
          <w:tcPr>
            <w:tcW w:w="2976" w:type="dxa"/>
            <w:tcBorders>
              <w:right w:val="single" w:sz="4" w:space="0" w:color="808080"/>
            </w:tcBorders>
            <w:vAlign w:val="center"/>
          </w:tcPr>
          <w:p w14:paraId="3CE6706F" w14:textId="77777777" w:rsidR="00783A84" w:rsidRPr="008F6547" w:rsidRDefault="00783A84" w:rsidP="0068358F"/>
        </w:tc>
      </w:tr>
      <w:tr w:rsidR="00783A84" w:rsidRPr="008F6547" w14:paraId="36211DCE" w14:textId="77777777" w:rsidTr="00427A87">
        <w:trPr>
          <w:trHeight w:val="284"/>
        </w:trPr>
        <w:tc>
          <w:tcPr>
            <w:tcW w:w="4989" w:type="dxa"/>
            <w:gridSpan w:val="2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545F54FE" w14:textId="77777777" w:rsidR="00783A84" w:rsidRPr="008F6547" w:rsidRDefault="00783A84" w:rsidP="0068358F"/>
        </w:tc>
        <w:tc>
          <w:tcPr>
            <w:tcW w:w="1702" w:type="dxa"/>
            <w:tcBorders>
              <w:right w:val="single" w:sz="4" w:space="0" w:color="808080"/>
            </w:tcBorders>
            <w:vAlign w:val="center"/>
          </w:tcPr>
          <w:p w14:paraId="684C79A6" w14:textId="77777777" w:rsidR="00783A84" w:rsidRPr="008F6547" w:rsidRDefault="00783A84" w:rsidP="0068358F">
            <w:pPr>
              <w:jc w:val="left"/>
            </w:pPr>
            <w:r>
              <w:t>Tel.:</w:t>
            </w:r>
          </w:p>
        </w:tc>
        <w:tc>
          <w:tcPr>
            <w:tcW w:w="2976" w:type="dxa"/>
            <w:tcBorders>
              <w:right w:val="single" w:sz="4" w:space="0" w:color="808080"/>
            </w:tcBorders>
            <w:vAlign w:val="center"/>
          </w:tcPr>
          <w:p w14:paraId="58E3CC4A" w14:textId="77777777" w:rsidR="00783A84" w:rsidRPr="008F6547" w:rsidRDefault="00783A84" w:rsidP="0068358F"/>
        </w:tc>
      </w:tr>
      <w:tr w:rsidR="00783A84" w:rsidRPr="008F6547" w14:paraId="504DF0DD" w14:textId="77777777" w:rsidTr="00427A87">
        <w:trPr>
          <w:trHeight w:val="284"/>
        </w:trPr>
        <w:tc>
          <w:tcPr>
            <w:tcW w:w="4989" w:type="dxa"/>
            <w:gridSpan w:val="2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2F814965" w14:textId="77777777" w:rsidR="00783A84" w:rsidRPr="008F6547" w:rsidRDefault="00783A84" w:rsidP="0068358F"/>
        </w:tc>
        <w:tc>
          <w:tcPr>
            <w:tcW w:w="1702" w:type="dxa"/>
            <w:tcBorders>
              <w:right w:val="single" w:sz="4" w:space="0" w:color="808080"/>
            </w:tcBorders>
            <w:vAlign w:val="center"/>
          </w:tcPr>
          <w:p w14:paraId="0DE96E34" w14:textId="77777777" w:rsidR="00783A84" w:rsidRPr="008F6547" w:rsidRDefault="00783A84" w:rsidP="0068358F">
            <w:pPr>
              <w:jc w:val="left"/>
            </w:pPr>
            <w:r>
              <w:t>Fax:</w:t>
            </w:r>
          </w:p>
        </w:tc>
        <w:tc>
          <w:tcPr>
            <w:tcW w:w="2976" w:type="dxa"/>
            <w:tcBorders>
              <w:right w:val="single" w:sz="4" w:space="0" w:color="808080"/>
            </w:tcBorders>
            <w:vAlign w:val="center"/>
          </w:tcPr>
          <w:p w14:paraId="4F357172" w14:textId="77777777" w:rsidR="00783A84" w:rsidRPr="008F6547" w:rsidRDefault="00783A84" w:rsidP="0068358F"/>
        </w:tc>
      </w:tr>
      <w:tr w:rsidR="00783A84" w:rsidRPr="008F6547" w14:paraId="619D86AD" w14:textId="77777777" w:rsidTr="00427A87">
        <w:trPr>
          <w:trHeight w:val="284"/>
        </w:trPr>
        <w:tc>
          <w:tcPr>
            <w:tcW w:w="4989" w:type="dxa"/>
            <w:gridSpan w:val="2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591E2EF1" w14:textId="77777777" w:rsidR="00783A84" w:rsidRPr="008F6547" w:rsidRDefault="00783A84" w:rsidP="0068358F"/>
        </w:tc>
        <w:tc>
          <w:tcPr>
            <w:tcW w:w="1702" w:type="dxa"/>
            <w:tcBorders>
              <w:right w:val="single" w:sz="4" w:space="0" w:color="808080"/>
            </w:tcBorders>
            <w:vAlign w:val="center"/>
          </w:tcPr>
          <w:p w14:paraId="75FBB986" w14:textId="77777777" w:rsidR="00783A84" w:rsidRPr="008F6547" w:rsidRDefault="00783A84" w:rsidP="0068358F">
            <w:pPr>
              <w:jc w:val="left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2976" w:type="dxa"/>
            <w:tcBorders>
              <w:right w:val="single" w:sz="4" w:space="0" w:color="808080"/>
            </w:tcBorders>
            <w:vAlign w:val="center"/>
          </w:tcPr>
          <w:p w14:paraId="5509520C" w14:textId="77777777" w:rsidR="00783A84" w:rsidRPr="008F6547" w:rsidRDefault="00783A84" w:rsidP="0068358F"/>
        </w:tc>
      </w:tr>
      <w:tr w:rsidR="00783A84" w:rsidRPr="008F6547" w14:paraId="5660AFE7" w14:textId="77777777" w:rsidTr="00427A87">
        <w:trPr>
          <w:trHeight w:val="284"/>
        </w:trPr>
        <w:tc>
          <w:tcPr>
            <w:tcW w:w="4989" w:type="dxa"/>
            <w:gridSpan w:val="2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73447F66" w14:textId="77777777" w:rsidR="00783A84" w:rsidRPr="008F6547" w:rsidRDefault="00783A84" w:rsidP="0068358F"/>
        </w:tc>
        <w:tc>
          <w:tcPr>
            <w:tcW w:w="1702" w:type="dxa"/>
            <w:tcBorders>
              <w:right w:val="single" w:sz="4" w:space="0" w:color="808080"/>
            </w:tcBorders>
            <w:vAlign w:val="center"/>
          </w:tcPr>
          <w:p w14:paraId="25D8631E" w14:textId="77777777" w:rsidR="00783A84" w:rsidRPr="008F6547" w:rsidRDefault="00783A84" w:rsidP="0068358F">
            <w:pPr>
              <w:jc w:val="left"/>
            </w:pPr>
            <w:proofErr w:type="spellStart"/>
            <w:r>
              <w:t>USt</w:t>
            </w:r>
            <w:proofErr w:type="spellEnd"/>
            <w:r>
              <w:t>.-ID-Nr.:</w:t>
            </w:r>
          </w:p>
        </w:tc>
        <w:tc>
          <w:tcPr>
            <w:tcW w:w="2976" w:type="dxa"/>
            <w:tcBorders>
              <w:right w:val="single" w:sz="4" w:space="0" w:color="808080"/>
            </w:tcBorders>
            <w:vAlign w:val="center"/>
          </w:tcPr>
          <w:p w14:paraId="795F417F" w14:textId="77777777" w:rsidR="00783A84" w:rsidRPr="008F6547" w:rsidRDefault="00783A84" w:rsidP="0068358F"/>
        </w:tc>
      </w:tr>
      <w:tr w:rsidR="00783A84" w:rsidRPr="008F6547" w14:paraId="2CB7EAC1" w14:textId="77777777" w:rsidTr="00B57C54">
        <w:trPr>
          <w:trHeight w:val="284"/>
        </w:trPr>
        <w:tc>
          <w:tcPr>
            <w:tcW w:w="4989" w:type="dxa"/>
            <w:gridSpan w:val="2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56491A0B" w14:textId="77777777" w:rsidR="00783A84" w:rsidRPr="008F6547" w:rsidRDefault="00783A84" w:rsidP="0068358F"/>
        </w:tc>
        <w:tc>
          <w:tcPr>
            <w:tcW w:w="1702" w:type="dxa"/>
            <w:tcBorders>
              <w:right w:val="single" w:sz="4" w:space="0" w:color="808080"/>
            </w:tcBorders>
            <w:vAlign w:val="center"/>
          </w:tcPr>
          <w:p w14:paraId="4D78EBC4" w14:textId="77777777" w:rsidR="00783A84" w:rsidRPr="008F6547" w:rsidRDefault="00783A84" w:rsidP="0068358F">
            <w:pPr>
              <w:jc w:val="left"/>
            </w:pPr>
            <w:r>
              <w:t>HR-Nr.:</w:t>
            </w:r>
          </w:p>
        </w:tc>
        <w:tc>
          <w:tcPr>
            <w:tcW w:w="2976" w:type="dxa"/>
            <w:tcBorders>
              <w:right w:val="single" w:sz="4" w:space="0" w:color="808080"/>
            </w:tcBorders>
            <w:vAlign w:val="center"/>
          </w:tcPr>
          <w:p w14:paraId="32F99AE4" w14:textId="77777777" w:rsidR="00783A84" w:rsidRPr="008F6547" w:rsidRDefault="00783A84" w:rsidP="0068358F"/>
        </w:tc>
      </w:tr>
      <w:tr w:rsidR="00427A87" w:rsidRPr="009A5C82" w14:paraId="3BBDB9A2" w14:textId="77777777" w:rsidTr="00B57C54">
        <w:trPr>
          <w:trHeight w:val="284"/>
        </w:trPr>
        <w:tc>
          <w:tcPr>
            <w:tcW w:w="4989" w:type="dxa"/>
            <w:gridSpan w:val="2"/>
            <w:vMerge w:val="restart"/>
            <w:tcBorders>
              <w:right w:val="single" w:sz="4" w:space="0" w:color="808080"/>
            </w:tcBorders>
            <w:noWrap/>
            <w:tcMar>
              <w:left w:w="28" w:type="dxa"/>
            </w:tcMar>
          </w:tcPr>
          <w:p w14:paraId="26B5C45C" w14:textId="77777777" w:rsidR="00427A87" w:rsidRPr="009A5C82" w:rsidRDefault="00427A87" w:rsidP="0068358F">
            <w:pPr>
              <w:rPr>
                <w:sz w:val="16"/>
                <w:szCs w:val="16"/>
              </w:rPr>
            </w:pPr>
            <w:r w:rsidRPr="009A5C82">
              <w:rPr>
                <w:sz w:val="16"/>
                <w:szCs w:val="16"/>
              </w:rPr>
              <w:t>(Name und Anschrift der Vergabestelle)</w:t>
            </w:r>
          </w:p>
        </w:tc>
        <w:tc>
          <w:tcPr>
            <w:tcW w:w="170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63AB386" w14:textId="77777777" w:rsidR="00427A87" w:rsidRPr="009A5C82" w:rsidRDefault="00427A87" w:rsidP="00427A87">
            <w:pPr>
              <w:jc w:val="left"/>
              <w:rPr>
                <w:sz w:val="16"/>
                <w:szCs w:val="16"/>
              </w:rPr>
            </w:pPr>
            <w:r w:rsidRPr="00427A87">
              <w:t>Registergericht</w:t>
            </w:r>
          </w:p>
        </w:tc>
        <w:tc>
          <w:tcPr>
            <w:tcW w:w="297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05D4B3" w14:textId="77777777" w:rsidR="00427A87" w:rsidRPr="009A5C82" w:rsidRDefault="00427A87" w:rsidP="00427A87">
            <w:pPr>
              <w:jc w:val="left"/>
              <w:rPr>
                <w:sz w:val="16"/>
                <w:szCs w:val="16"/>
              </w:rPr>
            </w:pPr>
          </w:p>
        </w:tc>
      </w:tr>
      <w:tr w:rsidR="00427A87" w:rsidRPr="009A5C82" w14:paraId="1AA333EE" w14:textId="77777777" w:rsidTr="00B57C54">
        <w:trPr>
          <w:trHeight w:val="283"/>
        </w:trPr>
        <w:tc>
          <w:tcPr>
            <w:tcW w:w="4989" w:type="dxa"/>
            <w:gridSpan w:val="2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</w:tcPr>
          <w:p w14:paraId="78875730" w14:textId="77777777" w:rsidR="00427A87" w:rsidRPr="009A5C82" w:rsidRDefault="00427A87" w:rsidP="0068358F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28B662" w14:textId="77777777" w:rsidR="00427A87" w:rsidRPr="00427A87" w:rsidRDefault="00427A87" w:rsidP="00427A87">
            <w:pPr>
              <w:jc w:val="left"/>
            </w:pPr>
            <w:r w:rsidRPr="00427A87">
              <w:t>BImA-Nummer</w:t>
            </w:r>
          </w:p>
        </w:tc>
        <w:tc>
          <w:tcPr>
            <w:tcW w:w="297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E9C7CF" w14:textId="77777777" w:rsidR="00427A87" w:rsidRPr="00427A87" w:rsidRDefault="00427A87" w:rsidP="00427A87">
            <w:pPr>
              <w:jc w:val="left"/>
            </w:pPr>
          </w:p>
        </w:tc>
      </w:tr>
      <w:tr w:rsidR="00427A87" w:rsidRPr="009A5C82" w14:paraId="26A2CA93" w14:textId="77777777" w:rsidTr="00427A87">
        <w:trPr>
          <w:trHeight w:val="283"/>
        </w:trPr>
        <w:tc>
          <w:tcPr>
            <w:tcW w:w="4989" w:type="dxa"/>
            <w:gridSpan w:val="2"/>
            <w:vMerge/>
            <w:noWrap/>
            <w:tcMar>
              <w:left w:w="28" w:type="dxa"/>
            </w:tcMar>
          </w:tcPr>
          <w:p w14:paraId="020C023D" w14:textId="77777777" w:rsidR="00427A87" w:rsidRPr="009A5C82" w:rsidRDefault="00427A87" w:rsidP="0068358F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808080"/>
            </w:tcBorders>
            <w:vAlign w:val="center"/>
          </w:tcPr>
          <w:p w14:paraId="21BE8A4C" w14:textId="77777777" w:rsidR="00427A87" w:rsidRPr="00427A87" w:rsidRDefault="00427A87" w:rsidP="00427A87">
            <w:pPr>
              <w:jc w:val="left"/>
            </w:pPr>
          </w:p>
        </w:tc>
        <w:tc>
          <w:tcPr>
            <w:tcW w:w="2976" w:type="dxa"/>
            <w:tcBorders>
              <w:top w:val="single" w:sz="4" w:space="0" w:color="808080"/>
            </w:tcBorders>
            <w:vAlign w:val="center"/>
          </w:tcPr>
          <w:p w14:paraId="25CC3891" w14:textId="77777777" w:rsidR="00427A87" w:rsidRPr="00427A87" w:rsidRDefault="00427A87" w:rsidP="00427A87">
            <w:pPr>
              <w:jc w:val="left"/>
            </w:pPr>
          </w:p>
        </w:tc>
      </w:tr>
      <w:tr w:rsidR="00427A87" w:rsidRPr="009A5C82" w14:paraId="3063684F" w14:textId="77777777" w:rsidTr="00427A87">
        <w:trPr>
          <w:trHeight w:val="283"/>
        </w:trPr>
        <w:tc>
          <w:tcPr>
            <w:tcW w:w="4989" w:type="dxa"/>
            <w:gridSpan w:val="2"/>
            <w:vMerge/>
            <w:noWrap/>
            <w:tcMar>
              <w:left w:w="28" w:type="dxa"/>
            </w:tcMar>
          </w:tcPr>
          <w:p w14:paraId="4E423036" w14:textId="77777777" w:rsidR="00427A87" w:rsidRPr="009A5C82" w:rsidRDefault="00427A87" w:rsidP="0068358F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5C40540B" w14:textId="77777777" w:rsidR="00427A87" w:rsidRPr="00427A87" w:rsidRDefault="00427A87" w:rsidP="00427A87">
            <w:pPr>
              <w:jc w:val="left"/>
            </w:pPr>
          </w:p>
        </w:tc>
        <w:tc>
          <w:tcPr>
            <w:tcW w:w="2976" w:type="dxa"/>
            <w:vAlign w:val="center"/>
          </w:tcPr>
          <w:p w14:paraId="2AE50E54" w14:textId="77777777" w:rsidR="00427A87" w:rsidRPr="00427A87" w:rsidRDefault="00427A87" w:rsidP="00427A87">
            <w:pPr>
              <w:jc w:val="left"/>
            </w:pPr>
          </w:p>
        </w:tc>
      </w:tr>
      <w:tr w:rsidR="00427A87" w:rsidRPr="009A5C82" w14:paraId="4B924106" w14:textId="77777777" w:rsidTr="00427A87">
        <w:trPr>
          <w:trHeight w:val="283"/>
        </w:trPr>
        <w:tc>
          <w:tcPr>
            <w:tcW w:w="4989" w:type="dxa"/>
            <w:gridSpan w:val="2"/>
            <w:vMerge/>
            <w:noWrap/>
            <w:tcMar>
              <w:left w:w="28" w:type="dxa"/>
            </w:tcMar>
          </w:tcPr>
          <w:p w14:paraId="70A57696" w14:textId="77777777" w:rsidR="00427A87" w:rsidRPr="009A5C82" w:rsidRDefault="00427A87" w:rsidP="0068358F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16C35B2C" w14:textId="77777777" w:rsidR="00427A87" w:rsidRPr="00427A87" w:rsidRDefault="00427A87" w:rsidP="00427A87">
            <w:pPr>
              <w:jc w:val="left"/>
            </w:pPr>
          </w:p>
        </w:tc>
        <w:tc>
          <w:tcPr>
            <w:tcW w:w="2976" w:type="dxa"/>
            <w:vAlign w:val="center"/>
          </w:tcPr>
          <w:p w14:paraId="5F8D5211" w14:textId="77777777" w:rsidR="00427A87" w:rsidRPr="00427A87" w:rsidRDefault="00427A87" w:rsidP="00427A87">
            <w:pPr>
              <w:jc w:val="left"/>
            </w:pPr>
          </w:p>
        </w:tc>
      </w:tr>
      <w:tr w:rsidR="00427A87" w:rsidRPr="009A5C82" w14:paraId="671E16B9" w14:textId="77777777" w:rsidTr="00427A87">
        <w:trPr>
          <w:trHeight w:val="283"/>
        </w:trPr>
        <w:tc>
          <w:tcPr>
            <w:tcW w:w="4989" w:type="dxa"/>
            <w:gridSpan w:val="2"/>
            <w:vMerge/>
            <w:noWrap/>
            <w:tcMar>
              <w:left w:w="28" w:type="dxa"/>
            </w:tcMar>
          </w:tcPr>
          <w:p w14:paraId="44D55DC5" w14:textId="77777777" w:rsidR="00427A87" w:rsidRPr="009A5C82" w:rsidRDefault="00427A87" w:rsidP="0068358F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487B1932" w14:textId="77777777" w:rsidR="00427A87" w:rsidRPr="00427A87" w:rsidRDefault="00427A87" w:rsidP="00427A87">
            <w:pPr>
              <w:jc w:val="left"/>
            </w:pPr>
          </w:p>
        </w:tc>
        <w:tc>
          <w:tcPr>
            <w:tcW w:w="2976" w:type="dxa"/>
            <w:vAlign w:val="center"/>
          </w:tcPr>
          <w:p w14:paraId="358269B5" w14:textId="77777777" w:rsidR="00427A87" w:rsidRPr="00427A87" w:rsidRDefault="00427A87" w:rsidP="00427A87">
            <w:pPr>
              <w:jc w:val="left"/>
            </w:pPr>
          </w:p>
        </w:tc>
      </w:tr>
      <w:tr w:rsidR="00427A87" w:rsidRPr="009A5C82" w14:paraId="15421B0D" w14:textId="77777777" w:rsidTr="00427A87">
        <w:trPr>
          <w:trHeight w:val="283"/>
        </w:trPr>
        <w:tc>
          <w:tcPr>
            <w:tcW w:w="4989" w:type="dxa"/>
            <w:gridSpan w:val="2"/>
            <w:vMerge/>
            <w:noWrap/>
            <w:tcMar>
              <w:left w:w="28" w:type="dxa"/>
            </w:tcMar>
          </w:tcPr>
          <w:p w14:paraId="085AAC79" w14:textId="77777777" w:rsidR="00427A87" w:rsidRPr="009A5C82" w:rsidRDefault="00427A87" w:rsidP="0068358F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19975BB3" w14:textId="77777777" w:rsidR="00427A87" w:rsidRPr="00427A87" w:rsidRDefault="00427A87" w:rsidP="00427A87">
            <w:pPr>
              <w:jc w:val="left"/>
            </w:pPr>
          </w:p>
        </w:tc>
        <w:tc>
          <w:tcPr>
            <w:tcW w:w="2976" w:type="dxa"/>
            <w:vAlign w:val="center"/>
          </w:tcPr>
          <w:p w14:paraId="5EA5AF47" w14:textId="77777777" w:rsidR="00427A87" w:rsidRPr="00427A87" w:rsidRDefault="00427A87" w:rsidP="00427A87">
            <w:pPr>
              <w:jc w:val="left"/>
            </w:pPr>
          </w:p>
        </w:tc>
      </w:tr>
      <w:tr w:rsidR="00427A87" w:rsidRPr="009A5C82" w14:paraId="3E8A013F" w14:textId="77777777" w:rsidTr="00427A87">
        <w:trPr>
          <w:trHeight w:val="283"/>
        </w:trPr>
        <w:tc>
          <w:tcPr>
            <w:tcW w:w="4989" w:type="dxa"/>
            <w:gridSpan w:val="2"/>
            <w:vMerge/>
            <w:noWrap/>
            <w:tcMar>
              <w:left w:w="28" w:type="dxa"/>
            </w:tcMar>
          </w:tcPr>
          <w:p w14:paraId="2414768D" w14:textId="77777777" w:rsidR="00427A87" w:rsidRPr="009A5C82" w:rsidRDefault="00427A87" w:rsidP="0068358F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4014B4DF" w14:textId="77777777" w:rsidR="00427A87" w:rsidRPr="00427A87" w:rsidRDefault="00427A87" w:rsidP="00427A87">
            <w:pPr>
              <w:jc w:val="left"/>
            </w:pPr>
          </w:p>
        </w:tc>
        <w:tc>
          <w:tcPr>
            <w:tcW w:w="2976" w:type="dxa"/>
            <w:vAlign w:val="center"/>
          </w:tcPr>
          <w:p w14:paraId="756BAAF2" w14:textId="77777777" w:rsidR="00427A87" w:rsidRPr="00427A87" w:rsidRDefault="00427A87" w:rsidP="00427A87">
            <w:pPr>
              <w:jc w:val="left"/>
            </w:pPr>
          </w:p>
        </w:tc>
      </w:tr>
      <w:tr w:rsidR="00783A84" w:rsidRPr="008F6547" w14:paraId="7D3E5D46" w14:textId="77777777" w:rsidTr="00783A84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14:paraId="4F5EA720" w14:textId="77777777" w:rsidR="00783A84" w:rsidRPr="008F6547" w:rsidRDefault="00783A84" w:rsidP="0068358F"/>
        </w:tc>
      </w:tr>
      <w:tr w:rsidR="00783A84" w:rsidRPr="008F6547" w14:paraId="31FB50B0" w14:textId="77777777" w:rsidTr="00783A84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14:paraId="5C8D40C9" w14:textId="77777777" w:rsidR="00783A84" w:rsidRPr="000A77E4" w:rsidRDefault="00783A84" w:rsidP="0068358F">
            <w:pPr>
              <w:jc w:val="left"/>
              <w:rPr>
                <w:b/>
                <w:bCs/>
              </w:rPr>
            </w:pPr>
            <w:r w:rsidRPr="000A77E4">
              <w:rPr>
                <w:b/>
                <w:bCs/>
              </w:rPr>
              <w:t>Angebotsschreiben</w:t>
            </w:r>
          </w:p>
        </w:tc>
      </w:tr>
      <w:tr w:rsidR="00783A84" w:rsidRPr="008F6547" w14:paraId="40AA26D7" w14:textId="77777777" w:rsidTr="0068358F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14:paraId="11533879" w14:textId="77777777" w:rsidR="00783A84" w:rsidRPr="008F6547" w:rsidRDefault="00872F45" w:rsidP="004253AD">
            <w:r>
              <w:rPr>
                <w:sz w:val="16"/>
                <w:szCs w:val="16"/>
              </w:rPr>
              <w:t>(auf der Grundlage von § </w:t>
            </w:r>
            <w:r w:rsidR="00783A8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 Abs</w:t>
            </w:r>
            <w:r w:rsidR="004253AD">
              <w:rPr>
                <w:sz w:val="16"/>
                <w:szCs w:val="16"/>
              </w:rPr>
              <w:t>atz</w:t>
            </w:r>
            <w:r>
              <w:rPr>
                <w:sz w:val="16"/>
                <w:szCs w:val="16"/>
              </w:rPr>
              <w:t> </w:t>
            </w:r>
            <w:r w:rsidR="00783A8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 </w:t>
            </w:r>
            <w:r w:rsidR="00783A84" w:rsidRPr="00952EF4">
              <w:rPr>
                <w:sz w:val="16"/>
                <w:szCs w:val="16"/>
              </w:rPr>
              <w:t>VOB/A (Auf-/</w:t>
            </w:r>
            <w:proofErr w:type="spellStart"/>
            <w:r w:rsidR="00783A84" w:rsidRPr="00952EF4">
              <w:rPr>
                <w:sz w:val="16"/>
                <w:szCs w:val="16"/>
              </w:rPr>
              <w:t>Abgebotsverfahren</w:t>
            </w:r>
            <w:proofErr w:type="spellEnd"/>
            <w:r w:rsidR="00783A84" w:rsidRPr="00952EF4">
              <w:rPr>
                <w:sz w:val="16"/>
                <w:szCs w:val="16"/>
              </w:rPr>
              <w:t>)</w:t>
            </w:r>
          </w:p>
        </w:tc>
      </w:tr>
      <w:tr w:rsidR="00783A84" w:rsidRPr="008F6547" w14:paraId="6799C5A5" w14:textId="77777777" w:rsidTr="0068358F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14:paraId="5AA0D860" w14:textId="77777777" w:rsidR="00783A84" w:rsidRPr="008F6547" w:rsidRDefault="00783A84" w:rsidP="0068358F">
            <w:r>
              <w:rPr>
                <w:bCs/>
                <w:iCs/>
              </w:rPr>
              <w:t>Bezeichnung der Bauleistung:</w:t>
            </w:r>
          </w:p>
        </w:tc>
      </w:tr>
      <w:tr w:rsidR="00783A84" w:rsidRPr="008F6547" w14:paraId="69A106D8" w14:textId="77777777" w:rsidTr="0068358F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14:paraId="114044EE" w14:textId="77777777" w:rsidR="00783A84" w:rsidRPr="008F6547" w:rsidRDefault="00783A84" w:rsidP="0068358F"/>
        </w:tc>
      </w:tr>
      <w:tr w:rsidR="00783A84" w:rsidRPr="009737FC" w14:paraId="5D07B747" w14:textId="77777777" w:rsidTr="00427A87">
        <w:trPr>
          <w:trHeight w:val="284"/>
        </w:trPr>
        <w:tc>
          <w:tcPr>
            <w:tcW w:w="2007" w:type="dxa"/>
            <w:noWrap/>
            <w:tcMar>
              <w:left w:w="28" w:type="dxa"/>
            </w:tcMar>
            <w:vAlign w:val="center"/>
          </w:tcPr>
          <w:p w14:paraId="619088FF" w14:textId="77777777" w:rsidR="00783A84" w:rsidRPr="009737FC" w:rsidRDefault="00783A84" w:rsidP="0068358F">
            <w:pPr>
              <w:rPr>
                <w:sz w:val="16"/>
                <w:szCs w:val="16"/>
              </w:rPr>
            </w:pPr>
            <w:r w:rsidRPr="009737FC">
              <w:rPr>
                <w:sz w:val="16"/>
                <w:szCs w:val="16"/>
              </w:rPr>
              <w:t>Maßnahmennummer</w:t>
            </w:r>
          </w:p>
        </w:tc>
        <w:tc>
          <w:tcPr>
            <w:tcW w:w="7660" w:type="dxa"/>
            <w:gridSpan w:val="3"/>
            <w:noWrap/>
            <w:vAlign w:val="center"/>
          </w:tcPr>
          <w:p w14:paraId="00E49A7F" w14:textId="77777777" w:rsidR="00783A84" w:rsidRPr="009737FC" w:rsidRDefault="00783A84" w:rsidP="0068358F">
            <w:pPr>
              <w:rPr>
                <w:sz w:val="16"/>
                <w:szCs w:val="16"/>
              </w:rPr>
            </w:pPr>
            <w:r w:rsidRPr="009737FC">
              <w:rPr>
                <w:sz w:val="16"/>
                <w:szCs w:val="16"/>
              </w:rPr>
              <w:t>Baumaßnahme</w:t>
            </w:r>
          </w:p>
        </w:tc>
      </w:tr>
      <w:tr w:rsidR="00783A84" w:rsidRPr="009737FC" w14:paraId="46897E09" w14:textId="77777777" w:rsidTr="00427A87">
        <w:trPr>
          <w:trHeight w:val="284"/>
        </w:trPr>
        <w:tc>
          <w:tcPr>
            <w:tcW w:w="2007" w:type="dxa"/>
            <w:vMerge w:val="restart"/>
            <w:noWrap/>
            <w:tcMar>
              <w:left w:w="28" w:type="dxa"/>
            </w:tcMar>
            <w:vAlign w:val="center"/>
          </w:tcPr>
          <w:p w14:paraId="0C0F0107" w14:textId="77777777" w:rsidR="00783A84" w:rsidRPr="009737FC" w:rsidRDefault="00783A84" w:rsidP="0068358F"/>
        </w:tc>
        <w:tc>
          <w:tcPr>
            <w:tcW w:w="7660" w:type="dxa"/>
            <w:gridSpan w:val="3"/>
            <w:tcBorders>
              <w:bottom w:val="single" w:sz="4" w:space="0" w:color="808080"/>
            </w:tcBorders>
            <w:vAlign w:val="center"/>
          </w:tcPr>
          <w:p w14:paraId="36A72D81" w14:textId="77777777" w:rsidR="00783A84" w:rsidRPr="009737FC" w:rsidRDefault="00783A84" w:rsidP="0068358F"/>
        </w:tc>
      </w:tr>
      <w:tr w:rsidR="00783A84" w:rsidRPr="009737FC" w14:paraId="48C917F5" w14:textId="77777777" w:rsidTr="00427A87">
        <w:trPr>
          <w:trHeight w:val="284"/>
        </w:trPr>
        <w:tc>
          <w:tcPr>
            <w:tcW w:w="2007" w:type="dxa"/>
            <w:vMerge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23B506BF" w14:textId="77777777" w:rsidR="00783A84" w:rsidRPr="009737FC" w:rsidRDefault="00783A84" w:rsidP="0068358F"/>
        </w:tc>
        <w:tc>
          <w:tcPr>
            <w:tcW w:w="7660" w:type="dxa"/>
            <w:gridSpan w:val="3"/>
            <w:tcBorders>
              <w:bottom w:val="single" w:sz="4" w:space="0" w:color="808080"/>
            </w:tcBorders>
            <w:vAlign w:val="center"/>
          </w:tcPr>
          <w:p w14:paraId="72D0A14E" w14:textId="77777777" w:rsidR="00783A84" w:rsidRPr="009737FC" w:rsidRDefault="00783A84" w:rsidP="0068358F"/>
        </w:tc>
      </w:tr>
      <w:tr w:rsidR="00783A84" w:rsidRPr="00597968" w14:paraId="1F29EF96" w14:textId="77777777" w:rsidTr="00783A84">
        <w:trPr>
          <w:trHeight w:val="340"/>
        </w:trPr>
        <w:tc>
          <w:tcPr>
            <w:tcW w:w="9667" w:type="dxa"/>
            <w:gridSpan w:val="4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65A8FE20" w14:textId="77777777" w:rsidR="00783A84" w:rsidRDefault="00783A84" w:rsidP="00D13C41">
            <w:pPr>
              <w:rPr>
                <w:sz w:val="16"/>
                <w:szCs w:val="16"/>
              </w:rPr>
            </w:pPr>
          </w:p>
        </w:tc>
      </w:tr>
      <w:tr w:rsidR="00783A84" w:rsidRPr="00597968" w14:paraId="0E6E0814" w14:textId="77777777" w:rsidTr="00427A87">
        <w:trPr>
          <w:trHeight w:val="340"/>
        </w:trPr>
        <w:tc>
          <w:tcPr>
            <w:tcW w:w="2007" w:type="dxa"/>
            <w:noWrap/>
            <w:tcMar>
              <w:left w:w="28" w:type="dxa"/>
            </w:tcMar>
            <w:vAlign w:val="center"/>
          </w:tcPr>
          <w:p w14:paraId="26D91ECB" w14:textId="77777777" w:rsidR="00783A84" w:rsidRPr="00597968" w:rsidRDefault="00783A84" w:rsidP="00683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Vergabenummer</w:t>
            </w:r>
          </w:p>
        </w:tc>
        <w:tc>
          <w:tcPr>
            <w:tcW w:w="7660" w:type="dxa"/>
            <w:gridSpan w:val="3"/>
            <w:noWrap/>
            <w:vAlign w:val="center"/>
          </w:tcPr>
          <w:p w14:paraId="727F084B" w14:textId="77777777" w:rsidR="00783A84" w:rsidRPr="00597968" w:rsidRDefault="00783A84" w:rsidP="00683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Leistungsbereiche</w:t>
            </w:r>
          </w:p>
        </w:tc>
      </w:tr>
      <w:tr w:rsidR="00783A84" w:rsidRPr="008F6547" w14:paraId="4ECA6940" w14:textId="77777777" w:rsidTr="00427A87">
        <w:trPr>
          <w:trHeight w:val="284"/>
        </w:trPr>
        <w:tc>
          <w:tcPr>
            <w:tcW w:w="2007" w:type="dxa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2E38B139" w14:textId="77777777" w:rsidR="00783A84" w:rsidRPr="008F6547" w:rsidRDefault="00783A84" w:rsidP="0068358F"/>
        </w:tc>
        <w:tc>
          <w:tcPr>
            <w:tcW w:w="7660" w:type="dxa"/>
            <w:gridSpan w:val="3"/>
            <w:tcBorders>
              <w:bottom w:val="single" w:sz="4" w:space="0" w:color="808080"/>
            </w:tcBorders>
            <w:vAlign w:val="center"/>
          </w:tcPr>
          <w:p w14:paraId="4FF395E6" w14:textId="77777777" w:rsidR="00783A84" w:rsidRPr="008F6547" w:rsidRDefault="00783A84" w:rsidP="0068358F"/>
        </w:tc>
      </w:tr>
      <w:tr w:rsidR="00783A84" w:rsidRPr="008F6547" w14:paraId="7C6126D5" w14:textId="77777777" w:rsidTr="00427A87">
        <w:trPr>
          <w:trHeight w:val="284"/>
        </w:trPr>
        <w:tc>
          <w:tcPr>
            <w:tcW w:w="2007" w:type="dxa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4634AE24" w14:textId="77777777" w:rsidR="00783A84" w:rsidRPr="008F6547" w:rsidRDefault="00783A84" w:rsidP="0068358F"/>
        </w:tc>
        <w:tc>
          <w:tcPr>
            <w:tcW w:w="7660" w:type="dxa"/>
            <w:gridSpan w:val="3"/>
            <w:tcBorders>
              <w:bottom w:val="single" w:sz="4" w:space="0" w:color="808080"/>
            </w:tcBorders>
            <w:vAlign w:val="center"/>
          </w:tcPr>
          <w:p w14:paraId="6E097883" w14:textId="77777777" w:rsidR="00783A84" w:rsidRPr="008F6547" w:rsidRDefault="00783A84" w:rsidP="0068358F"/>
        </w:tc>
      </w:tr>
      <w:tr w:rsidR="00783A84" w:rsidRPr="008F6547" w14:paraId="79AF64EA" w14:textId="77777777" w:rsidTr="00427A87">
        <w:trPr>
          <w:trHeight w:val="284"/>
        </w:trPr>
        <w:tc>
          <w:tcPr>
            <w:tcW w:w="2007" w:type="dxa"/>
            <w:noWrap/>
            <w:tcMar>
              <w:left w:w="28" w:type="dxa"/>
            </w:tcMar>
            <w:vAlign w:val="center"/>
          </w:tcPr>
          <w:p w14:paraId="361BB34A" w14:textId="77777777" w:rsidR="00783A84" w:rsidRPr="008F6547" w:rsidRDefault="00783A84" w:rsidP="0068358F"/>
        </w:tc>
        <w:tc>
          <w:tcPr>
            <w:tcW w:w="7660" w:type="dxa"/>
            <w:gridSpan w:val="3"/>
            <w:tcBorders>
              <w:bottom w:val="single" w:sz="4" w:space="0" w:color="808080"/>
            </w:tcBorders>
            <w:vAlign w:val="center"/>
          </w:tcPr>
          <w:p w14:paraId="5FB9E5BD" w14:textId="77777777" w:rsidR="00783A84" w:rsidRPr="008F6547" w:rsidRDefault="00783A84" w:rsidP="0068358F"/>
        </w:tc>
      </w:tr>
      <w:tr w:rsidR="00783A84" w:rsidRPr="008F6547" w14:paraId="0EABF30C" w14:textId="77777777" w:rsidTr="00427A87">
        <w:trPr>
          <w:trHeight w:val="284"/>
        </w:trPr>
        <w:tc>
          <w:tcPr>
            <w:tcW w:w="2007" w:type="dxa"/>
            <w:noWrap/>
            <w:tcMar>
              <w:left w:w="28" w:type="dxa"/>
            </w:tcMar>
            <w:vAlign w:val="center"/>
          </w:tcPr>
          <w:p w14:paraId="58BF5C5E" w14:textId="77777777" w:rsidR="00783A84" w:rsidRPr="008F6547" w:rsidRDefault="00783A84" w:rsidP="0068358F"/>
        </w:tc>
        <w:tc>
          <w:tcPr>
            <w:tcW w:w="7660" w:type="dxa"/>
            <w:gridSpan w:val="3"/>
            <w:tcBorders>
              <w:bottom w:val="single" w:sz="4" w:space="0" w:color="808080"/>
            </w:tcBorders>
            <w:vAlign w:val="center"/>
          </w:tcPr>
          <w:p w14:paraId="404769A0" w14:textId="77777777" w:rsidR="00783A84" w:rsidRPr="008F6547" w:rsidRDefault="00783A84" w:rsidP="0068358F"/>
        </w:tc>
      </w:tr>
      <w:tr w:rsidR="00783A84" w:rsidRPr="008F6547" w14:paraId="3D12508E" w14:textId="77777777" w:rsidTr="00427A87">
        <w:trPr>
          <w:trHeight w:val="284"/>
        </w:trPr>
        <w:tc>
          <w:tcPr>
            <w:tcW w:w="2007" w:type="dxa"/>
            <w:noWrap/>
            <w:tcMar>
              <w:left w:w="28" w:type="dxa"/>
            </w:tcMar>
            <w:vAlign w:val="center"/>
          </w:tcPr>
          <w:p w14:paraId="7597D79E" w14:textId="77777777" w:rsidR="00783A84" w:rsidRPr="008F6547" w:rsidRDefault="00783A84" w:rsidP="0068358F"/>
        </w:tc>
        <w:tc>
          <w:tcPr>
            <w:tcW w:w="7660" w:type="dxa"/>
            <w:gridSpan w:val="3"/>
            <w:tcBorders>
              <w:bottom w:val="single" w:sz="4" w:space="0" w:color="808080"/>
            </w:tcBorders>
            <w:vAlign w:val="center"/>
          </w:tcPr>
          <w:p w14:paraId="5D37B472" w14:textId="77777777" w:rsidR="00783A84" w:rsidRPr="008F6547" w:rsidRDefault="00783A84" w:rsidP="0068358F"/>
        </w:tc>
      </w:tr>
    </w:tbl>
    <w:p w14:paraId="02A93AF2" w14:textId="77777777" w:rsidR="001C60F2" w:rsidRDefault="001C60F2" w:rsidP="00046C8E"/>
    <w:tbl>
      <w:tblPr>
        <w:tblW w:w="9667" w:type="dxa"/>
        <w:tblLayout w:type="fixed"/>
        <w:tblLook w:val="01E0" w:firstRow="1" w:lastRow="1" w:firstColumn="1" w:lastColumn="1" w:noHBand="0" w:noVBand="0"/>
      </w:tblPr>
      <w:tblGrid>
        <w:gridCol w:w="453"/>
        <w:gridCol w:w="707"/>
        <w:gridCol w:w="129"/>
        <w:gridCol w:w="580"/>
        <w:gridCol w:w="3688"/>
        <w:gridCol w:w="1134"/>
        <w:gridCol w:w="425"/>
        <w:gridCol w:w="1276"/>
        <w:gridCol w:w="141"/>
        <w:gridCol w:w="567"/>
        <w:gridCol w:w="567"/>
      </w:tblGrid>
      <w:tr w:rsidR="00BA39F3" w:rsidRPr="001C60F2" w14:paraId="0C6B5C93" w14:textId="77777777" w:rsidTr="00014845">
        <w:trPr>
          <w:trHeight w:val="284"/>
        </w:trPr>
        <w:tc>
          <w:tcPr>
            <w:tcW w:w="9667" w:type="dxa"/>
            <w:gridSpan w:val="11"/>
            <w:noWrap/>
            <w:tcMar>
              <w:left w:w="28" w:type="dxa"/>
            </w:tcMar>
            <w:vAlign w:val="center"/>
          </w:tcPr>
          <w:p w14:paraId="314703D9" w14:textId="77777777" w:rsidR="00BA39F3" w:rsidRPr="00597968" w:rsidRDefault="00BA39F3" w:rsidP="0068358F">
            <w:pPr>
              <w:jc w:val="left"/>
            </w:pPr>
            <w:r w:rsidRPr="00BA39F3">
              <w:rPr>
                <w:b/>
                <w:bCs/>
              </w:rPr>
              <w:t>Anlagen</w:t>
            </w:r>
            <w:bookmarkStart w:id="0" w:name="_Ref491417269"/>
            <w:r w:rsidRPr="00BA39F3">
              <w:rPr>
                <w:vertAlign w:val="superscript"/>
              </w:rPr>
              <w:footnoteReference w:id="1"/>
            </w:r>
            <w:bookmarkEnd w:id="0"/>
            <w:r>
              <w:rPr>
                <w:b/>
                <w:bCs/>
              </w:rPr>
              <w:t xml:space="preserve">, </w:t>
            </w:r>
            <w:proofErr w:type="gramStart"/>
            <w:r>
              <w:rPr>
                <w:b/>
                <w:bCs/>
              </w:rPr>
              <w:t>die Vertragsbestandteil</w:t>
            </w:r>
            <w:proofErr w:type="gramEnd"/>
            <w:r>
              <w:rPr>
                <w:b/>
                <w:bCs/>
              </w:rPr>
              <w:t xml:space="preserve"> werden</w:t>
            </w:r>
          </w:p>
        </w:tc>
      </w:tr>
      <w:tr w:rsidR="00E526F3" w:rsidRPr="001C60F2" w14:paraId="73F1EDC1" w14:textId="77777777" w:rsidTr="0029202F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14:paraId="0DCB3B7D" w14:textId="77777777" w:rsidR="00E526F3" w:rsidRPr="00597968" w:rsidRDefault="00E526F3" w:rsidP="0068358F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856645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gridSpan w:val="3"/>
            <w:vAlign w:val="center"/>
          </w:tcPr>
          <w:p w14:paraId="48B5D3D8" w14:textId="77777777" w:rsidR="00E526F3" w:rsidRPr="00D425A1" w:rsidRDefault="00E526F3" w:rsidP="0068358F">
            <w:pPr>
              <w:jc w:val="left"/>
            </w:pPr>
            <w:r w:rsidRPr="00D425A1">
              <w:t>233</w:t>
            </w:r>
          </w:p>
        </w:tc>
        <w:tc>
          <w:tcPr>
            <w:tcW w:w="7796" w:type="dxa"/>
            <w:gridSpan w:val="7"/>
            <w:vAlign w:val="center"/>
          </w:tcPr>
          <w:p w14:paraId="028CF078" w14:textId="77777777" w:rsidR="00E526F3" w:rsidRPr="00597968" w:rsidRDefault="00E526F3" w:rsidP="0068358F">
            <w:pPr>
              <w:jc w:val="left"/>
            </w:pPr>
            <w:r w:rsidRPr="00597968">
              <w:t>Nachunternehmerleistungen</w:t>
            </w:r>
          </w:p>
        </w:tc>
      </w:tr>
      <w:tr w:rsidR="00E526F3" w:rsidRPr="001C60F2" w14:paraId="74A7F50A" w14:textId="77777777" w:rsidTr="0029202F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14:paraId="233AEDDE" w14:textId="77777777" w:rsidR="00E526F3" w:rsidRPr="00597968" w:rsidRDefault="00E526F3" w:rsidP="0068358F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856645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gridSpan w:val="3"/>
            <w:vAlign w:val="center"/>
          </w:tcPr>
          <w:p w14:paraId="26C425A8" w14:textId="77777777" w:rsidR="00E526F3" w:rsidRPr="00D425A1" w:rsidRDefault="00E526F3" w:rsidP="0068358F">
            <w:pPr>
              <w:jc w:val="left"/>
            </w:pPr>
            <w:r w:rsidRPr="00D425A1">
              <w:t>234</w:t>
            </w:r>
          </w:p>
        </w:tc>
        <w:tc>
          <w:tcPr>
            <w:tcW w:w="7796" w:type="dxa"/>
            <w:gridSpan w:val="7"/>
            <w:vAlign w:val="center"/>
          </w:tcPr>
          <w:p w14:paraId="4DE566DC" w14:textId="77777777" w:rsidR="00E526F3" w:rsidRPr="00597968" w:rsidRDefault="00E526F3" w:rsidP="0068358F">
            <w:pPr>
              <w:jc w:val="left"/>
            </w:pPr>
            <w:r w:rsidRPr="00597968">
              <w:t>Bieter-/Arbeitsgemeinschaft</w:t>
            </w:r>
          </w:p>
        </w:tc>
      </w:tr>
      <w:tr w:rsidR="00E526F3" w:rsidRPr="001C60F2" w14:paraId="414532A0" w14:textId="77777777" w:rsidTr="0029202F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14:paraId="6A7068C8" w14:textId="77777777" w:rsidR="00E526F3" w:rsidRPr="00597968" w:rsidRDefault="00E526F3" w:rsidP="0068358F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856645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gridSpan w:val="3"/>
            <w:vAlign w:val="center"/>
          </w:tcPr>
          <w:p w14:paraId="7570AD13" w14:textId="77777777" w:rsidR="00E526F3" w:rsidRPr="00D425A1" w:rsidRDefault="00E526F3" w:rsidP="0068358F">
            <w:pPr>
              <w:jc w:val="left"/>
            </w:pPr>
            <w:r>
              <w:t>248</w:t>
            </w:r>
          </w:p>
        </w:tc>
        <w:tc>
          <w:tcPr>
            <w:tcW w:w="7796" w:type="dxa"/>
            <w:gridSpan w:val="7"/>
            <w:vAlign w:val="center"/>
          </w:tcPr>
          <w:p w14:paraId="7EACABBB" w14:textId="77777777" w:rsidR="00E526F3" w:rsidRPr="00597968" w:rsidRDefault="00E526F3" w:rsidP="00C93B26">
            <w:pPr>
              <w:jc w:val="left"/>
            </w:pPr>
            <w:r>
              <w:t>Erklärung zur Verwendung von Holzprodukten</w:t>
            </w:r>
          </w:p>
        </w:tc>
      </w:tr>
      <w:tr w:rsidR="00E526F3" w:rsidRPr="001C60F2" w14:paraId="65FC73E4" w14:textId="77777777" w:rsidTr="0029202F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14:paraId="16B3EA30" w14:textId="77777777" w:rsidR="00E526F3" w:rsidRPr="00597968" w:rsidRDefault="00E526F3" w:rsidP="0068358F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856645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gridSpan w:val="3"/>
            <w:vAlign w:val="center"/>
          </w:tcPr>
          <w:p w14:paraId="0F2BE08C" w14:textId="77777777" w:rsidR="00E526F3" w:rsidRPr="00D425A1" w:rsidRDefault="00E526F3" w:rsidP="0068358F">
            <w:pPr>
              <w:jc w:val="left"/>
            </w:pPr>
          </w:p>
        </w:tc>
        <w:tc>
          <w:tcPr>
            <w:tcW w:w="7796" w:type="dxa"/>
            <w:gridSpan w:val="7"/>
            <w:vAlign w:val="center"/>
          </w:tcPr>
          <w:p w14:paraId="21521BAD" w14:textId="77777777" w:rsidR="00E526F3" w:rsidRPr="00597968" w:rsidRDefault="00E526F3" w:rsidP="0068358F">
            <w:pPr>
              <w:jc w:val="left"/>
            </w:pPr>
          </w:p>
        </w:tc>
      </w:tr>
      <w:tr w:rsidR="00E526F3" w:rsidRPr="001C60F2" w14:paraId="6468E7F7" w14:textId="77777777" w:rsidTr="0029202F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14:paraId="20F6ECF0" w14:textId="77777777" w:rsidR="00E526F3" w:rsidRPr="00597968" w:rsidRDefault="00E526F3" w:rsidP="0068358F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856645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gridSpan w:val="3"/>
            <w:vAlign w:val="center"/>
          </w:tcPr>
          <w:p w14:paraId="3BEC775F" w14:textId="77777777" w:rsidR="00E526F3" w:rsidRPr="00D425A1" w:rsidRDefault="00E526F3" w:rsidP="0068358F">
            <w:pPr>
              <w:jc w:val="left"/>
            </w:pPr>
          </w:p>
        </w:tc>
        <w:tc>
          <w:tcPr>
            <w:tcW w:w="7796" w:type="dxa"/>
            <w:gridSpan w:val="7"/>
            <w:vAlign w:val="center"/>
          </w:tcPr>
          <w:p w14:paraId="79AC5C96" w14:textId="77777777" w:rsidR="00E526F3" w:rsidRPr="00597968" w:rsidRDefault="00E526F3" w:rsidP="0068358F">
            <w:pPr>
              <w:jc w:val="left"/>
            </w:pPr>
          </w:p>
        </w:tc>
      </w:tr>
      <w:tr w:rsidR="00E526F3" w:rsidRPr="001C60F2" w14:paraId="1EB8914B" w14:textId="77777777" w:rsidTr="0029202F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14:paraId="2797EA24" w14:textId="77777777" w:rsidR="00E526F3" w:rsidRPr="00597968" w:rsidRDefault="00E526F3" w:rsidP="00014845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856645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gridSpan w:val="3"/>
            <w:vAlign w:val="center"/>
          </w:tcPr>
          <w:p w14:paraId="09FE20C7" w14:textId="77777777" w:rsidR="00E526F3" w:rsidRPr="00D425A1" w:rsidRDefault="00E526F3" w:rsidP="00014845">
            <w:pPr>
              <w:jc w:val="left"/>
            </w:pPr>
          </w:p>
        </w:tc>
        <w:tc>
          <w:tcPr>
            <w:tcW w:w="7796" w:type="dxa"/>
            <w:gridSpan w:val="7"/>
            <w:vAlign w:val="center"/>
          </w:tcPr>
          <w:p w14:paraId="753C2085" w14:textId="77777777" w:rsidR="00E526F3" w:rsidRPr="00597968" w:rsidRDefault="00E526F3" w:rsidP="00014845">
            <w:pPr>
              <w:jc w:val="left"/>
            </w:pPr>
          </w:p>
        </w:tc>
      </w:tr>
      <w:tr w:rsidR="00E526F3" w:rsidRPr="001C60F2" w14:paraId="76B74CEE" w14:textId="77777777" w:rsidTr="0029202F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14:paraId="29AAB134" w14:textId="77777777" w:rsidR="00E526F3" w:rsidRPr="00DF0D66" w:rsidRDefault="00E526F3" w:rsidP="00014845">
            <w:pPr>
              <w:jc w:val="left"/>
            </w:pPr>
            <w:r w:rsidRPr="00DF0D66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DF0D66">
              <w:instrText xml:space="preserve"> FORMCHECKBOX </w:instrText>
            </w:r>
            <w:r w:rsidR="00856645">
              <w:fldChar w:fldCharType="separate"/>
            </w:r>
            <w:r w:rsidRPr="00DF0D66">
              <w:fldChar w:fldCharType="end"/>
            </w:r>
          </w:p>
        </w:tc>
        <w:tc>
          <w:tcPr>
            <w:tcW w:w="1417" w:type="dxa"/>
            <w:gridSpan w:val="3"/>
            <w:vAlign w:val="center"/>
          </w:tcPr>
          <w:p w14:paraId="145CF242" w14:textId="77777777" w:rsidR="00E526F3" w:rsidRPr="00D425A1" w:rsidRDefault="00E526F3" w:rsidP="00014845">
            <w:pPr>
              <w:jc w:val="left"/>
            </w:pPr>
          </w:p>
        </w:tc>
        <w:tc>
          <w:tcPr>
            <w:tcW w:w="7796" w:type="dxa"/>
            <w:gridSpan w:val="7"/>
            <w:vAlign w:val="center"/>
          </w:tcPr>
          <w:p w14:paraId="4CC683B3" w14:textId="77777777" w:rsidR="00E526F3" w:rsidRPr="00D425A1" w:rsidRDefault="00E526F3" w:rsidP="00014845">
            <w:pPr>
              <w:jc w:val="left"/>
            </w:pPr>
          </w:p>
        </w:tc>
      </w:tr>
      <w:tr w:rsidR="00E526F3" w:rsidRPr="001C60F2" w14:paraId="13501E6E" w14:textId="77777777" w:rsidTr="0029202F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14:paraId="710F3DAB" w14:textId="77777777" w:rsidR="00E526F3" w:rsidRPr="00597968" w:rsidRDefault="00E526F3" w:rsidP="0068358F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856645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gridSpan w:val="3"/>
            <w:vAlign w:val="center"/>
          </w:tcPr>
          <w:p w14:paraId="70BDC905" w14:textId="77777777" w:rsidR="00E526F3" w:rsidRPr="00D425A1" w:rsidRDefault="00E526F3" w:rsidP="0068358F">
            <w:pPr>
              <w:jc w:val="left"/>
            </w:pPr>
          </w:p>
        </w:tc>
        <w:tc>
          <w:tcPr>
            <w:tcW w:w="7796" w:type="dxa"/>
            <w:gridSpan w:val="7"/>
            <w:vAlign w:val="center"/>
          </w:tcPr>
          <w:p w14:paraId="3BD5C76B" w14:textId="77777777" w:rsidR="00E526F3" w:rsidRPr="00597968" w:rsidRDefault="00E526F3" w:rsidP="0068358F">
            <w:pPr>
              <w:jc w:val="left"/>
            </w:pPr>
          </w:p>
        </w:tc>
      </w:tr>
      <w:tr w:rsidR="00E526F3" w:rsidRPr="001C60F2" w14:paraId="00C23B03" w14:textId="77777777" w:rsidTr="0029202F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14:paraId="03AC0B2D" w14:textId="77777777" w:rsidR="00E526F3" w:rsidRPr="00597968" w:rsidRDefault="00E526F3" w:rsidP="00083379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856645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gridSpan w:val="3"/>
            <w:vAlign w:val="center"/>
          </w:tcPr>
          <w:p w14:paraId="7A356D13" w14:textId="77777777" w:rsidR="00E526F3" w:rsidRPr="00D425A1" w:rsidRDefault="00E526F3" w:rsidP="00083379">
            <w:pPr>
              <w:jc w:val="left"/>
            </w:pPr>
          </w:p>
        </w:tc>
        <w:tc>
          <w:tcPr>
            <w:tcW w:w="7796" w:type="dxa"/>
            <w:gridSpan w:val="7"/>
            <w:vAlign w:val="center"/>
          </w:tcPr>
          <w:p w14:paraId="6EA666CA" w14:textId="77777777" w:rsidR="00E526F3" w:rsidRPr="00597968" w:rsidRDefault="00E526F3" w:rsidP="00083379">
            <w:pPr>
              <w:jc w:val="left"/>
            </w:pPr>
          </w:p>
        </w:tc>
      </w:tr>
      <w:tr w:rsidR="00E526F3" w:rsidRPr="001C60F2" w14:paraId="434C118B" w14:textId="77777777" w:rsidTr="0029202F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14:paraId="365E9DA9" w14:textId="77777777" w:rsidR="00E526F3" w:rsidRPr="00597968" w:rsidRDefault="00E526F3" w:rsidP="00083379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856645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gridSpan w:val="3"/>
            <w:vAlign w:val="center"/>
          </w:tcPr>
          <w:p w14:paraId="66D31F61" w14:textId="77777777" w:rsidR="00E526F3" w:rsidRPr="00D425A1" w:rsidRDefault="00E526F3" w:rsidP="00083379">
            <w:pPr>
              <w:jc w:val="left"/>
            </w:pPr>
          </w:p>
        </w:tc>
        <w:tc>
          <w:tcPr>
            <w:tcW w:w="7796" w:type="dxa"/>
            <w:gridSpan w:val="7"/>
            <w:vAlign w:val="center"/>
          </w:tcPr>
          <w:p w14:paraId="4C67C060" w14:textId="77777777" w:rsidR="00E526F3" w:rsidRPr="00597968" w:rsidRDefault="00E526F3" w:rsidP="00083379">
            <w:pPr>
              <w:jc w:val="left"/>
            </w:pPr>
          </w:p>
        </w:tc>
      </w:tr>
      <w:tr w:rsidR="00BA39F3" w:rsidRPr="001C60F2" w14:paraId="2611112A" w14:textId="77777777" w:rsidTr="00014845">
        <w:trPr>
          <w:trHeight w:val="284"/>
        </w:trPr>
        <w:tc>
          <w:tcPr>
            <w:tcW w:w="9667" w:type="dxa"/>
            <w:gridSpan w:val="11"/>
            <w:noWrap/>
            <w:tcMar>
              <w:left w:w="28" w:type="dxa"/>
            </w:tcMar>
            <w:vAlign w:val="center"/>
          </w:tcPr>
          <w:p w14:paraId="5849E633" w14:textId="77777777" w:rsidR="00BA39F3" w:rsidRDefault="00BA39F3" w:rsidP="00014845">
            <w:pPr>
              <w:jc w:val="left"/>
            </w:pPr>
            <w:r w:rsidRPr="00473D23">
              <w:rPr>
                <w:b/>
                <w:bCs/>
              </w:rPr>
              <w:t>Anlagen</w:t>
            </w:r>
            <w:r w:rsidRPr="00BA39F3">
              <w:rPr>
                <w:rFonts w:ascii="Arial Fett" w:hAnsi="Arial Fett"/>
                <w:b/>
                <w:bCs/>
                <w:vertAlign w:val="superscript"/>
              </w:rPr>
              <w:fldChar w:fldCharType="begin"/>
            </w:r>
            <w:r w:rsidRPr="00BA39F3">
              <w:rPr>
                <w:rFonts w:ascii="Arial Fett" w:hAnsi="Arial Fett"/>
                <w:b/>
                <w:bCs/>
                <w:vertAlign w:val="superscript"/>
              </w:rPr>
              <w:instrText xml:space="preserve"> NOTEREF _Ref491417269 \h </w:instrText>
            </w:r>
            <w:r>
              <w:rPr>
                <w:rFonts w:ascii="Arial Fett" w:hAnsi="Arial Fett"/>
                <w:b/>
                <w:bCs/>
                <w:vertAlign w:val="superscript"/>
              </w:rPr>
              <w:instrText xml:space="preserve"> \* MERGEFORMAT </w:instrText>
            </w:r>
            <w:r w:rsidRPr="00BA39F3">
              <w:rPr>
                <w:rFonts w:ascii="Arial Fett" w:hAnsi="Arial Fett"/>
                <w:b/>
                <w:bCs/>
                <w:vertAlign w:val="superscript"/>
              </w:rPr>
            </w:r>
            <w:r w:rsidRPr="00BA39F3">
              <w:rPr>
                <w:rFonts w:ascii="Arial Fett" w:hAnsi="Arial Fett"/>
                <w:b/>
                <w:bCs/>
                <w:vertAlign w:val="superscript"/>
              </w:rPr>
              <w:fldChar w:fldCharType="separate"/>
            </w:r>
            <w:r w:rsidRPr="00BA39F3">
              <w:rPr>
                <w:rFonts w:ascii="Arial Fett" w:hAnsi="Arial Fett"/>
                <w:b/>
                <w:bCs/>
                <w:vertAlign w:val="superscript"/>
              </w:rPr>
              <w:t>1</w:t>
            </w:r>
            <w:r w:rsidRPr="00BA39F3">
              <w:rPr>
                <w:rFonts w:ascii="Arial Fett" w:hAnsi="Arial Fett"/>
                <w:b/>
                <w:bCs/>
                <w:vertAlign w:val="superscript"/>
              </w:rPr>
              <w:fldChar w:fldCharType="end"/>
            </w:r>
            <w:r>
              <w:rPr>
                <w:b/>
                <w:bCs/>
              </w:rPr>
              <w:t>, die der Angebotserläuterung dienen, ohne Vertragsbestandteil zu werden</w:t>
            </w:r>
          </w:p>
        </w:tc>
      </w:tr>
      <w:tr w:rsidR="00E526F3" w:rsidRPr="001C60F2" w14:paraId="4331F100" w14:textId="77777777" w:rsidTr="0029202F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14:paraId="77CC3B8A" w14:textId="77777777" w:rsidR="00E526F3" w:rsidRPr="00597968" w:rsidRDefault="00E526F3" w:rsidP="00014845">
            <w:pPr>
              <w:jc w:val="left"/>
            </w:pPr>
            <w:r>
              <w:fldChar w:fldCharType="begin">
                <w:ffData>
                  <w:name w:val="Vergart4_21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6645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gridSpan w:val="3"/>
            <w:vAlign w:val="center"/>
          </w:tcPr>
          <w:p w14:paraId="711521AE" w14:textId="77777777" w:rsidR="00E526F3" w:rsidRPr="00597968" w:rsidRDefault="00E526F3" w:rsidP="00014845">
            <w:pPr>
              <w:jc w:val="left"/>
            </w:pPr>
            <w:r w:rsidRPr="00D425A1">
              <w:t>124</w:t>
            </w:r>
          </w:p>
        </w:tc>
        <w:tc>
          <w:tcPr>
            <w:tcW w:w="7796" w:type="dxa"/>
            <w:gridSpan w:val="7"/>
            <w:vAlign w:val="center"/>
          </w:tcPr>
          <w:p w14:paraId="52B9F67D" w14:textId="77777777" w:rsidR="00E526F3" w:rsidRPr="00597968" w:rsidRDefault="00E526F3" w:rsidP="00014845">
            <w:pPr>
              <w:jc w:val="left"/>
            </w:pPr>
            <w:r w:rsidRPr="00597968">
              <w:t>Eigenerklärung zur Eignung</w:t>
            </w:r>
          </w:p>
        </w:tc>
      </w:tr>
      <w:tr w:rsidR="00E526F3" w:rsidRPr="001C60F2" w14:paraId="562448BF" w14:textId="77777777" w:rsidTr="0029202F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14:paraId="6DF773CD" w14:textId="77777777" w:rsidR="00E526F3" w:rsidRPr="00597968" w:rsidRDefault="00E526F3" w:rsidP="00083379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856645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gridSpan w:val="3"/>
            <w:vAlign w:val="center"/>
          </w:tcPr>
          <w:p w14:paraId="49226167" w14:textId="77777777" w:rsidR="00E526F3" w:rsidRPr="00D425A1" w:rsidRDefault="00E526F3" w:rsidP="00083379">
            <w:pPr>
              <w:jc w:val="left"/>
            </w:pPr>
          </w:p>
        </w:tc>
        <w:tc>
          <w:tcPr>
            <w:tcW w:w="7796" w:type="dxa"/>
            <w:gridSpan w:val="7"/>
            <w:vAlign w:val="center"/>
          </w:tcPr>
          <w:p w14:paraId="46FF95D8" w14:textId="77777777" w:rsidR="00E526F3" w:rsidRPr="00597968" w:rsidRDefault="00E526F3" w:rsidP="00083379">
            <w:pPr>
              <w:jc w:val="left"/>
            </w:pPr>
          </w:p>
        </w:tc>
      </w:tr>
      <w:tr w:rsidR="00E526F3" w:rsidRPr="001C60F2" w14:paraId="147614A6" w14:textId="77777777" w:rsidTr="0029202F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14:paraId="4907B9F4" w14:textId="77777777" w:rsidR="00E526F3" w:rsidRPr="00597968" w:rsidRDefault="00E526F3" w:rsidP="00C26658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856645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gridSpan w:val="3"/>
            <w:vAlign w:val="center"/>
          </w:tcPr>
          <w:p w14:paraId="48759510" w14:textId="77777777" w:rsidR="00E526F3" w:rsidRPr="00D425A1" w:rsidRDefault="00E526F3" w:rsidP="00C26658">
            <w:pPr>
              <w:jc w:val="left"/>
            </w:pPr>
          </w:p>
        </w:tc>
        <w:tc>
          <w:tcPr>
            <w:tcW w:w="7796" w:type="dxa"/>
            <w:gridSpan w:val="7"/>
            <w:vAlign w:val="center"/>
          </w:tcPr>
          <w:p w14:paraId="61E47554" w14:textId="77777777" w:rsidR="00E526F3" w:rsidRPr="00597968" w:rsidRDefault="00E526F3" w:rsidP="00C26658">
            <w:pPr>
              <w:jc w:val="left"/>
            </w:pPr>
          </w:p>
        </w:tc>
      </w:tr>
      <w:tr w:rsidR="00AC2EA0" w:rsidRPr="001C60F2" w14:paraId="5B8635C9" w14:textId="77777777" w:rsidTr="0029202F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14:paraId="1102E4D2" w14:textId="77777777" w:rsidR="00AC2EA0" w:rsidRPr="005C27BD" w:rsidRDefault="00AC2EA0" w:rsidP="00C26658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856645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gridSpan w:val="3"/>
            <w:vAlign w:val="center"/>
          </w:tcPr>
          <w:p w14:paraId="37110ED4" w14:textId="77777777" w:rsidR="00AC2EA0" w:rsidRPr="00D425A1" w:rsidRDefault="00AC2EA0" w:rsidP="00C26658">
            <w:pPr>
              <w:jc w:val="left"/>
            </w:pPr>
          </w:p>
        </w:tc>
        <w:tc>
          <w:tcPr>
            <w:tcW w:w="7796" w:type="dxa"/>
            <w:gridSpan w:val="7"/>
            <w:vAlign w:val="center"/>
          </w:tcPr>
          <w:p w14:paraId="247299E2" w14:textId="77777777" w:rsidR="00AC2EA0" w:rsidRPr="00597968" w:rsidRDefault="00AC2EA0" w:rsidP="00C26658">
            <w:pPr>
              <w:jc w:val="left"/>
            </w:pPr>
          </w:p>
        </w:tc>
      </w:tr>
      <w:tr w:rsidR="00783A84" w:rsidRPr="001C60F2" w14:paraId="476F35A7" w14:textId="77777777" w:rsidTr="00117908">
        <w:trPr>
          <w:trHeight w:val="170"/>
        </w:trPr>
        <w:tc>
          <w:tcPr>
            <w:tcW w:w="1162" w:type="dxa"/>
            <w:gridSpan w:val="2"/>
            <w:noWrap/>
            <w:tcMar>
              <w:left w:w="28" w:type="dxa"/>
            </w:tcMar>
            <w:vAlign w:val="center"/>
          </w:tcPr>
          <w:p w14:paraId="46CA532F" w14:textId="77777777" w:rsidR="00783A84" w:rsidRPr="00410951" w:rsidRDefault="00783A84" w:rsidP="0068358F">
            <w:pPr>
              <w:rPr>
                <w:b/>
              </w:rPr>
            </w:pPr>
          </w:p>
        </w:tc>
        <w:tc>
          <w:tcPr>
            <w:tcW w:w="8505" w:type="dxa"/>
            <w:gridSpan w:val="9"/>
            <w:noWrap/>
            <w:vAlign w:val="center"/>
          </w:tcPr>
          <w:p w14:paraId="5AE612E1" w14:textId="77777777" w:rsidR="00783A84" w:rsidRPr="00410951" w:rsidRDefault="00783A84" w:rsidP="0068358F">
            <w:pPr>
              <w:rPr>
                <w:b/>
              </w:rPr>
            </w:pPr>
          </w:p>
        </w:tc>
      </w:tr>
      <w:tr w:rsidR="00783A84" w:rsidRPr="001C60F2" w14:paraId="52916A07" w14:textId="77777777" w:rsidTr="00C55F53">
        <w:trPr>
          <w:trHeight w:val="397"/>
        </w:trPr>
        <w:tc>
          <w:tcPr>
            <w:tcW w:w="9667" w:type="dxa"/>
            <w:gridSpan w:val="11"/>
            <w:noWrap/>
            <w:tcMar>
              <w:left w:w="28" w:type="dxa"/>
            </w:tcMar>
          </w:tcPr>
          <w:p w14:paraId="106A216F" w14:textId="77777777" w:rsidR="00783A84" w:rsidRPr="00410951" w:rsidRDefault="00783A84" w:rsidP="00E96AAA">
            <w:pPr>
              <w:pStyle w:val="berschrift1"/>
              <w:numPr>
                <w:ilvl w:val="0"/>
                <w:numId w:val="16"/>
              </w:numPr>
              <w:tabs>
                <w:tab w:val="clear" w:pos="851"/>
              </w:tabs>
              <w:spacing w:before="0" w:after="0"/>
              <w:ind w:left="567" w:hanging="567"/>
              <w:jc w:val="left"/>
            </w:pPr>
            <w:r>
              <w:t xml:space="preserve">Ich/Wir biete(n) die Ausführung der oben genannten Leistung </w:t>
            </w:r>
            <w:r w:rsidR="00416B69">
              <w:t xml:space="preserve">wie folgt </w:t>
            </w:r>
            <w:r w:rsidRPr="00416B69">
              <w:t>an</w:t>
            </w:r>
            <w:r w:rsidR="00416B69">
              <w:rPr>
                <w:rStyle w:val="Funotenzeichen"/>
              </w:rPr>
              <w:footnoteReference w:id="2"/>
            </w:r>
            <w:r w:rsidRPr="00416B69">
              <w:t>.</w:t>
            </w:r>
            <w:r>
              <w:br/>
              <w:t xml:space="preserve">An mein/unser Angebot halte(n) ich/wir mich/uns bis zum Ablauf der </w:t>
            </w:r>
            <w:r w:rsidR="00E96AAA">
              <w:t xml:space="preserve">Bindefrist </w:t>
            </w:r>
            <w:r>
              <w:t>gebu</w:t>
            </w:r>
            <w:r w:rsidR="00416B69">
              <w:t>n</w:t>
            </w:r>
            <w:r>
              <w:t>den.</w:t>
            </w:r>
          </w:p>
        </w:tc>
      </w:tr>
      <w:tr w:rsidR="00783A84" w:rsidRPr="0089492C" w14:paraId="454722F0" w14:textId="77777777" w:rsidTr="00C55F53">
        <w:trPr>
          <w:trHeight w:val="113"/>
        </w:trPr>
        <w:tc>
          <w:tcPr>
            <w:tcW w:w="9667" w:type="dxa"/>
            <w:gridSpan w:val="11"/>
            <w:noWrap/>
            <w:tcMar>
              <w:left w:w="28" w:type="dxa"/>
            </w:tcMar>
            <w:vAlign w:val="center"/>
          </w:tcPr>
          <w:p w14:paraId="2F9D6C0E" w14:textId="77777777" w:rsidR="00783A84" w:rsidRPr="0089492C" w:rsidRDefault="00783A84" w:rsidP="0068358F"/>
        </w:tc>
      </w:tr>
      <w:tr w:rsidR="00C55F53" w:rsidRPr="00952EF4" w14:paraId="18E4AFC4" w14:textId="77777777" w:rsidTr="00C55F53">
        <w:trPr>
          <w:trHeight w:val="397"/>
        </w:trPr>
        <w:tc>
          <w:tcPr>
            <w:tcW w:w="7116" w:type="dxa"/>
            <w:gridSpan w:val="7"/>
            <w:noWrap/>
            <w:tcMar>
              <w:left w:w="28" w:type="dxa"/>
            </w:tcMar>
            <w:vAlign w:val="center"/>
          </w:tcPr>
          <w:p w14:paraId="55142076" w14:textId="77777777" w:rsidR="00C55F53" w:rsidRPr="00C55F53" w:rsidRDefault="00C55F53" w:rsidP="00C55F53">
            <w:pPr>
              <w:pStyle w:val="berschrift2"/>
              <w:tabs>
                <w:tab w:val="num" w:pos="567"/>
              </w:tabs>
              <w:rPr>
                <w:b w:val="0"/>
              </w:rPr>
            </w:pPr>
            <w:r w:rsidRPr="00C55F53">
              <w:rPr>
                <w:b w:val="0"/>
              </w:rPr>
              <w:t>zu den Preisen des Leistungsverzeichnisses - LB -</w:t>
            </w:r>
            <w:r w:rsidRPr="00C55F53">
              <w:rPr>
                <w:b w:val="0"/>
                <w:color w:val="808080"/>
                <w:u w:val="single"/>
              </w:rPr>
              <w:tab/>
              <w:t xml:space="preserve"> </w:t>
            </w:r>
            <w:r w:rsidRPr="00C55F53">
              <w:rPr>
                <w:b w:val="0"/>
              </w:rPr>
              <w:t>- mit einem</w:t>
            </w:r>
          </w:p>
        </w:tc>
        <w:tc>
          <w:tcPr>
            <w:tcW w:w="1417" w:type="dxa"/>
            <w:gridSpan w:val="2"/>
            <w:noWrap/>
            <w:vAlign w:val="center"/>
          </w:tcPr>
          <w:p w14:paraId="002E2F74" w14:textId="77777777" w:rsidR="00C55F53" w:rsidRPr="00880F71" w:rsidRDefault="00C55F53" w:rsidP="0068358F">
            <w:pPr>
              <w:jc w:val="left"/>
            </w:pPr>
            <w:proofErr w:type="spellStart"/>
            <w:r>
              <w:t>Abgebot</w:t>
            </w:r>
            <w:proofErr w:type="spellEnd"/>
            <w:r>
              <w:t xml:space="preserve"> von</w:t>
            </w:r>
          </w:p>
        </w:tc>
        <w:tc>
          <w:tcPr>
            <w:tcW w:w="567" w:type="dxa"/>
            <w:noWrap/>
            <w:vAlign w:val="center"/>
          </w:tcPr>
          <w:p w14:paraId="06DF2DCA" w14:textId="77777777" w:rsidR="00C55F53" w:rsidRPr="00B16B2C" w:rsidRDefault="00C55F53" w:rsidP="0068358F">
            <w:pPr>
              <w:tabs>
                <w:tab w:val="left" w:pos="612"/>
              </w:tabs>
              <w:rPr>
                <w:color w:val="808080"/>
                <w:u w:val="single"/>
              </w:rPr>
            </w:pPr>
            <w:r w:rsidRPr="00B16B2C">
              <w:rPr>
                <w:color w:val="808080"/>
                <w:u w:val="single"/>
              </w:rPr>
              <w:tab/>
            </w:r>
          </w:p>
        </w:tc>
        <w:tc>
          <w:tcPr>
            <w:tcW w:w="567" w:type="dxa"/>
            <w:noWrap/>
            <w:vAlign w:val="center"/>
          </w:tcPr>
          <w:p w14:paraId="3AEC5E26" w14:textId="77777777" w:rsidR="00C55F53" w:rsidRPr="00880F71" w:rsidRDefault="00C55F53" w:rsidP="0068358F">
            <w:pPr>
              <w:jc w:val="left"/>
            </w:pPr>
            <w:proofErr w:type="spellStart"/>
            <w:r>
              <w:t>v.H</w:t>
            </w:r>
            <w:proofErr w:type="spellEnd"/>
          </w:p>
        </w:tc>
      </w:tr>
      <w:tr w:rsidR="00C55F53" w:rsidRPr="00952EF4" w14:paraId="61A7BC76" w14:textId="77777777" w:rsidTr="00C55F53">
        <w:trPr>
          <w:trHeight w:val="397"/>
        </w:trPr>
        <w:tc>
          <w:tcPr>
            <w:tcW w:w="451" w:type="dxa"/>
            <w:noWrap/>
            <w:tcMar>
              <w:left w:w="28" w:type="dxa"/>
            </w:tcMar>
            <w:vAlign w:val="center"/>
          </w:tcPr>
          <w:p w14:paraId="18379FD6" w14:textId="77777777" w:rsidR="00C55F53" w:rsidRPr="00952EF4" w:rsidRDefault="00C55F53" w:rsidP="0068358F">
            <w:pPr>
              <w:jc w:val="left"/>
              <w:rPr>
                <w:rFonts w:cs="Arial"/>
              </w:rPr>
            </w:pPr>
          </w:p>
        </w:tc>
        <w:tc>
          <w:tcPr>
            <w:tcW w:w="6665" w:type="dxa"/>
            <w:gridSpan w:val="6"/>
            <w:noWrap/>
            <w:vAlign w:val="center"/>
          </w:tcPr>
          <w:p w14:paraId="28FB9FF9" w14:textId="77777777" w:rsidR="00C55F53" w:rsidRDefault="00C55F53" w:rsidP="0068358F">
            <w:pPr>
              <w:tabs>
                <w:tab w:val="left" w:pos="4533"/>
                <w:tab w:val="left" w:pos="5309"/>
              </w:tabs>
              <w:jc w:val="left"/>
            </w:pPr>
          </w:p>
        </w:tc>
        <w:tc>
          <w:tcPr>
            <w:tcW w:w="1417" w:type="dxa"/>
            <w:gridSpan w:val="2"/>
            <w:noWrap/>
            <w:vAlign w:val="center"/>
          </w:tcPr>
          <w:p w14:paraId="5834D505" w14:textId="77777777" w:rsidR="00C55F53" w:rsidRDefault="00C55F53" w:rsidP="0068358F">
            <w:pPr>
              <w:jc w:val="left"/>
            </w:pPr>
            <w:r>
              <w:t>Aufgebot von</w:t>
            </w:r>
          </w:p>
        </w:tc>
        <w:tc>
          <w:tcPr>
            <w:tcW w:w="567" w:type="dxa"/>
            <w:noWrap/>
            <w:vAlign w:val="center"/>
          </w:tcPr>
          <w:p w14:paraId="7DDCF82E" w14:textId="77777777" w:rsidR="00C55F53" w:rsidRPr="00B16B2C" w:rsidRDefault="00C55F53" w:rsidP="0068358F">
            <w:pPr>
              <w:tabs>
                <w:tab w:val="left" w:pos="612"/>
              </w:tabs>
              <w:rPr>
                <w:color w:val="808080"/>
                <w:u w:val="single"/>
              </w:rPr>
            </w:pPr>
            <w:r w:rsidRPr="00B16B2C">
              <w:rPr>
                <w:color w:val="808080"/>
                <w:u w:val="single"/>
              </w:rPr>
              <w:tab/>
            </w:r>
          </w:p>
        </w:tc>
        <w:tc>
          <w:tcPr>
            <w:tcW w:w="567" w:type="dxa"/>
            <w:noWrap/>
            <w:vAlign w:val="center"/>
          </w:tcPr>
          <w:p w14:paraId="2129F4F9" w14:textId="77777777" w:rsidR="00C55F53" w:rsidRDefault="00C55F53" w:rsidP="0068358F">
            <w:pPr>
              <w:jc w:val="left"/>
            </w:pPr>
            <w:proofErr w:type="spellStart"/>
            <w:r>
              <w:t>v.H</w:t>
            </w:r>
            <w:proofErr w:type="spellEnd"/>
          </w:p>
        </w:tc>
      </w:tr>
      <w:tr w:rsidR="00C55F53" w:rsidRPr="00952EF4" w14:paraId="6051991C" w14:textId="77777777" w:rsidTr="00962155">
        <w:trPr>
          <w:trHeight w:val="397"/>
        </w:trPr>
        <w:tc>
          <w:tcPr>
            <w:tcW w:w="451" w:type="dxa"/>
            <w:noWrap/>
            <w:tcMar>
              <w:left w:w="28" w:type="dxa"/>
            </w:tcMar>
            <w:vAlign w:val="center"/>
          </w:tcPr>
          <w:p w14:paraId="7AF5EA0F" w14:textId="77777777" w:rsidR="00C55F53" w:rsidRPr="00952EF4" w:rsidRDefault="00C55F53" w:rsidP="0068358F">
            <w:pPr>
              <w:jc w:val="left"/>
              <w:rPr>
                <w:rFonts w:cs="Arial"/>
              </w:rPr>
            </w:pPr>
          </w:p>
        </w:tc>
        <w:tc>
          <w:tcPr>
            <w:tcW w:w="6665" w:type="dxa"/>
            <w:gridSpan w:val="6"/>
            <w:noWrap/>
            <w:vAlign w:val="center"/>
          </w:tcPr>
          <w:p w14:paraId="47213091" w14:textId="77777777" w:rsidR="00C55F53" w:rsidRPr="00880F71" w:rsidRDefault="00C55F53" w:rsidP="0068358F">
            <w:pPr>
              <w:tabs>
                <w:tab w:val="left" w:pos="4533"/>
                <w:tab w:val="left" w:pos="5309"/>
              </w:tabs>
              <w:jc w:val="left"/>
            </w:pPr>
            <w:r>
              <w:t>zu den Preisen des Leistungsverzeichnisses - LB -</w:t>
            </w:r>
            <w:r>
              <w:tab/>
            </w:r>
            <w:r w:rsidRPr="00952EF4">
              <w:rPr>
                <w:color w:val="808080"/>
                <w:u w:val="single"/>
              </w:rPr>
              <w:tab/>
              <w:t xml:space="preserve"> </w:t>
            </w:r>
            <w:r w:rsidRPr="00880F71">
              <w:t xml:space="preserve">- </w:t>
            </w:r>
            <w:r>
              <w:t>mit einem</w:t>
            </w:r>
          </w:p>
        </w:tc>
        <w:tc>
          <w:tcPr>
            <w:tcW w:w="1417" w:type="dxa"/>
            <w:gridSpan w:val="2"/>
            <w:noWrap/>
            <w:vAlign w:val="center"/>
          </w:tcPr>
          <w:p w14:paraId="5F5112E6" w14:textId="77777777" w:rsidR="00C55F53" w:rsidRPr="00880F71" w:rsidRDefault="00C55F53" w:rsidP="0068358F">
            <w:pPr>
              <w:jc w:val="left"/>
            </w:pPr>
            <w:proofErr w:type="spellStart"/>
            <w:r>
              <w:t>Abgebot</w:t>
            </w:r>
            <w:proofErr w:type="spellEnd"/>
            <w:r>
              <w:t xml:space="preserve"> von</w:t>
            </w:r>
          </w:p>
        </w:tc>
        <w:tc>
          <w:tcPr>
            <w:tcW w:w="567" w:type="dxa"/>
            <w:noWrap/>
            <w:vAlign w:val="center"/>
          </w:tcPr>
          <w:p w14:paraId="444EF4CB" w14:textId="77777777" w:rsidR="00C55F53" w:rsidRPr="00B16B2C" w:rsidRDefault="00C55F53" w:rsidP="0068358F">
            <w:pPr>
              <w:tabs>
                <w:tab w:val="left" w:pos="612"/>
              </w:tabs>
              <w:rPr>
                <w:color w:val="808080"/>
                <w:u w:val="single"/>
              </w:rPr>
            </w:pPr>
            <w:r w:rsidRPr="00B16B2C">
              <w:rPr>
                <w:color w:val="808080"/>
                <w:u w:val="single"/>
              </w:rPr>
              <w:tab/>
            </w:r>
          </w:p>
        </w:tc>
        <w:tc>
          <w:tcPr>
            <w:tcW w:w="567" w:type="dxa"/>
            <w:noWrap/>
            <w:vAlign w:val="center"/>
          </w:tcPr>
          <w:p w14:paraId="2411F786" w14:textId="77777777" w:rsidR="00C55F53" w:rsidRPr="00880F71" w:rsidRDefault="00C55F53" w:rsidP="0068358F">
            <w:pPr>
              <w:jc w:val="left"/>
            </w:pPr>
            <w:proofErr w:type="spellStart"/>
            <w:r>
              <w:t>v.H</w:t>
            </w:r>
            <w:proofErr w:type="spellEnd"/>
          </w:p>
        </w:tc>
      </w:tr>
      <w:tr w:rsidR="00C55F53" w:rsidRPr="00952EF4" w14:paraId="1F27AE4D" w14:textId="77777777" w:rsidTr="00962155">
        <w:trPr>
          <w:trHeight w:val="397"/>
        </w:trPr>
        <w:tc>
          <w:tcPr>
            <w:tcW w:w="451" w:type="dxa"/>
            <w:noWrap/>
            <w:tcMar>
              <w:left w:w="28" w:type="dxa"/>
            </w:tcMar>
            <w:vAlign w:val="center"/>
          </w:tcPr>
          <w:p w14:paraId="356BA150" w14:textId="77777777" w:rsidR="00C55F53" w:rsidRPr="00952EF4" w:rsidRDefault="00C55F53" w:rsidP="0068358F">
            <w:pPr>
              <w:jc w:val="left"/>
              <w:rPr>
                <w:rFonts w:cs="Arial"/>
              </w:rPr>
            </w:pPr>
          </w:p>
        </w:tc>
        <w:tc>
          <w:tcPr>
            <w:tcW w:w="6665" w:type="dxa"/>
            <w:gridSpan w:val="6"/>
            <w:noWrap/>
            <w:vAlign w:val="center"/>
          </w:tcPr>
          <w:p w14:paraId="7D18413E" w14:textId="77777777" w:rsidR="00C55F53" w:rsidRDefault="00C55F53" w:rsidP="0068358F">
            <w:pPr>
              <w:tabs>
                <w:tab w:val="left" w:pos="4533"/>
                <w:tab w:val="left" w:pos="5309"/>
              </w:tabs>
              <w:jc w:val="left"/>
            </w:pPr>
          </w:p>
        </w:tc>
        <w:tc>
          <w:tcPr>
            <w:tcW w:w="1417" w:type="dxa"/>
            <w:gridSpan w:val="2"/>
            <w:noWrap/>
            <w:vAlign w:val="center"/>
          </w:tcPr>
          <w:p w14:paraId="268BD6CB" w14:textId="77777777" w:rsidR="00C55F53" w:rsidRDefault="00C55F53" w:rsidP="0068358F">
            <w:pPr>
              <w:jc w:val="left"/>
            </w:pPr>
            <w:r>
              <w:t>Aufgebot von</w:t>
            </w:r>
          </w:p>
        </w:tc>
        <w:tc>
          <w:tcPr>
            <w:tcW w:w="567" w:type="dxa"/>
            <w:noWrap/>
            <w:vAlign w:val="center"/>
          </w:tcPr>
          <w:p w14:paraId="5DBBF98B" w14:textId="77777777" w:rsidR="00C55F53" w:rsidRPr="00B16B2C" w:rsidRDefault="00C55F53" w:rsidP="0068358F">
            <w:pPr>
              <w:tabs>
                <w:tab w:val="left" w:pos="612"/>
              </w:tabs>
              <w:rPr>
                <w:color w:val="808080"/>
                <w:u w:val="single"/>
              </w:rPr>
            </w:pPr>
            <w:r w:rsidRPr="00B16B2C">
              <w:rPr>
                <w:color w:val="808080"/>
                <w:u w:val="single"/>
              </w:rPr>
              <w:tab/>
            </w:r>
          </w:p>
        </w:tc>
        <w:tc>
          <w:tcPr>
            <w:tcW w:w="567" w:type="dxa"/>
            <w:noWrap/>
            <w:vAlign w:val="center"/>
          </w:tcPr>
          <w:p w14:paraId="0F61347F" w14:textId="77777777" w:rsidR="00C55F53" w:rsidRDefault="00C55F53" w:rsidP="0068358F">
            <w:pPr>
              <w:jc w:val="left"/>
            </w:pPr>
            <w:proofErr w:type="spellStart"/>
            <w:r>
              <w:t>v.H</w:t>
            </w:r>
            <w:proofErr w:type="spellEnd"/>
          </w:p>
        </w:tc>
      </w:tr>
      <w:tr w:rsidR="00C55F53" w:rsidRPr="00952EF4" w14:paraId="2CD54CDA" w14:textId="77777777" w:rsidTr="00962155">
        <w:trPr>
          <w:trHeight w:val="397"/>
        </w:trPr>
        <w:tc>
          <w:tcPr>
            <w:tcW w:w="451" w:type="dxa"/>
            <w:noWrap/>
            <w:tcMar>
              <w:left w:w="28" w:type="dxa"/>
            </w:tcMar>
            <w:vAlign w:val="center"/>
          </w:tcPr>
          <w:p w14:paraId="5056825C" w14:textId="77777777" w:rsidR="00C55F53" w:rsidRPr="00952EF4" w:rsidRDefault="00C55F53" w:rsidP="0068358F">
            <w:pPr>
              <w:jc w:val="left"/>
              <w:rPr>
                <w:rFonts w:cs="Arial"/>
              </w:rPr>
            </w:pPr>
          </w:p>
        </w:tc>
        <w:tc>
          <w:tcPr>
            <w:tcW w:w="6665" w:type="dxa"/>
            <w:gridSpan w:val="6"/>
            <w:noWrap/>
            <w:vAlign w:val="center"/>
          </w:tcPr>
          <w:p w14:paraId="21D3DAB7" w14:textId="77777777" w:rsidR="00C55F53" w:rsidRPr="00880F71" w:rsidRDefault="00C55F53" w:rsidP="0068358F">
            <w:pPr>
              <w:tabs>
                <w:tab w:val="left" w:pos="4533"/>
                <w:tab w:val="left" w:pos="5309"/>
              </w:tabs>
              <w:jc w:val="left"/>
            </w:pPr>
            <w:r>
              <w:t>zu den Preisen des Leistungsverzeichnisses - LB -</w:t>
            </w:r>
            <w:r>
              <w:tab/>
            </w:r>
            <w:r w:rsidRPr="00952EF4">
              <w:rPr>
                <w:color w:val="808080"/>
                <w:u w:val="single"/>
              </w:rPr>
              <w:tab/>
              <w:t xml:space="preserve"> </w:t>
            </w:r>
            <w:r w:rsidRPr="00880F71">
              <w:t xml:space="preserve">- </w:t>
            </w:r>
            <w:r>
              <w:t>mit einem</w:t>
            </w:r>
          </w:p>
        </w:tc>
        <w:tc>
          <w:tcPr>
            <w:tcW w:w="1417" w:type="dxa"/>
            <w:gridSpan w:val="2"/>
            <w:noWrap/>
            <w:vAlign w:val="center"/>
          </w:tcPr>
          <w:p w14:paraId="577A6968" w14:textId="77777777" w:rsidR="00C55F53" w:rsidRPr="00880F71" w:rsidRDefault="00C55F53" w:rsidP="0068358F">
            <w:pPr>
              <w:jc w:val="left"/>
            </w:pPr>
            <w:proofErr w:type="spellStart"/>
            <w:r>
              <w:t>Abgebot</w:t>
            </w:r>
            <w:proofErr w:type="spellEnd"/>
            <w:r>
              <w:t xml:space="preserve"> von</w:t>
            </w:r>
          </w:p>
        </w:tc>
        <w:tc>
          <w:tcPr>
            <w:tcW w:w="567" w:type="dxa"/>
            <w:noWrap/>
            <w:vAlign w:val="center"/>
          </w:tcPr>
          <w:p w14:paraId="0E2AAD33" w14:textId="77777777" w:rsidR="00C55F53" w:rsidRPr="00B16B2C" w:rsidRDefault="00C55F53" w:rsidP="0068358F">
            <w:pPr>
              <w:tabs>
                <w:tab w:val="left" w:pos="612"/>
              </w:tabs>
              <w:rPr>
                <w:color w:val="808080"/>
                <w:u w:val="single"/>
              </w:rPr>
            </w:pPr>
            <w:r w:rsidRPr="00B16B2C">
              <w:rPr>
                <w:color w:val="808080"/>
                <w:u w:val="single"/>
              </w:rPr>
              <w:tab/>
            </w:r>
          </w:p>
        </w:tc>
        <w:tc>
          <w:tcPr>
            <w:tcW w:w="567" w:type="dxa"/>
            <w:noWrap/>
            <w:vAlign w:val="center"/>
          </w:tcPr>
          <w:p w14:paraId="16433F04" w14:textId="77777777" w:rsidR="00C55F53" w:rsidRPr="00880F71" w:rsidRDefault="00C55F53" w:rsidP="0068358F">
            <w:pPr>
              <w:jc w:val="left"/>
            </w:pPr>
            <w:proofErr w:type="spellStart"/>
            <w:r>
              <w:t>v.H</w:t>
            </w:r>
            <w:proofErr w:type="spellEnd"/>
          </w:p>
        </w:tc>
      </w:tr>
      <w:tr w:rsidR="00C55F53" w:rsidRPr="00952EF4" w14:paraId="6785D21B" w14:textId="77777777" w:rsidTr="00962155">
        <w:trPr>
          <w:trHeight w:val="397"/>
        </w:trPr>
        <w:tc>
          <w:tcPr>
            <w:tcW w:w="451" w:type="dxa"/>
            <w:noWrap/>
            <w:tcMar>
              <w:left w:w="28" w:type="dxa"/>
            </w:tcMar>
            <w:vAlign w:val="center"/>
          </w:tcPr>
          <w:p w14:paraId="0DF21D37" w14:textId="77777777" w:rsidR="00C55F53" w:rsidRPr="00952EF4" w:rsidRDefault="00C55F53" w:rsidP="0068358F">
            <w:pPr>
              <w:jc w:val="left"/>
              <w:rPr>
                <w:rFonts w:cs="Arial"/>
              </w:rPr>
            </w:pPr>
          </w:p>
        </w:tc>
        <w:tc>
          <w:tcPr>
            <w:tcW w:w="6665" w:type="dxa"/>
            <w:gridSpan w:val="6"/>
            <w:noWrap/>
            <w:vAlign w:val="center"/>
          </w:tcPr>
          <w:p w14:paraId="1C578E8A" w14:textId="77777777" w:rsidR="00C55F53" w:rsidRDefault="00C55F53" w:rsidP="0068358F">
            <w:pPr>
              <w:tabs>
                <w:tab w:val="left" w:pos="4533"/>
                <w:tab w:val="left" w:pos="5309"/>
              </w:tabs>
              <w:jc w:val="left"/>
            </w:pPr>
          </w:p>
        </w:tc>
        <w:tc>
          <w:tcPr>
            <w:tcW w:w="1417" w:type="dxa"/>
            <w:gridSpan w:val="2"/>
            <w:noWrap/>
            <w:vAlign w:val="center"/>
          </w:tcPr>
          <w:p w14:paraId="66040984" w14:textId="77777777" w:rsidR="00C55F53" w:rsidRDefault="00C55F53" w:rsidP="0068358F">
            <w:pPr>
              <w:jc w:val="left"/>
            </w:pPr>
            <w:r>
              <w:t>Aufgebot von</w:t>
            </w:r>
          </w:p>
        </w:tc>
        <w:tc>
          <w:tcPr>
            <w:tcW w:w="567" w:type="dxa"/>
            <w:noWrap/>
            <w:vAlign w:val="center"/>
          </w:tcPr>
          <w:p w14:paraId="43EDEE6F" w14:textId="77777777" w:rsidR="00C55F53" w:rsidRPr="00B16B2C" w:rsidRDefault="00C55F53" w:rsidP="0068358F">
            <w:pPr>
              <w:tabs>
                <w:tab w:val="left" w:pos="612"/>
              </w:tabs>
              <w:rPr>
                <w:color w:val="808080"/>
                <w:u w:val="single"/>
              </w:rPr>
            </w:pPr>
            <w:r w:rsidRPr="00B16B2C">
              <w:rPr>
                <w:color w:val="808080"/>
                <w:u w:val="single"/>
              </w:rPr>
              <w:tab/>
            </w:r>
          </w:p>
        </w:tc>
        <w:tc>
          <w:tcPr>
            <w:tcW w:w="567" w:type="dxa"/>
            <w:noWrap/>
            <w:vAlign w:val="center"/>
          </w:tcPr>
          <w:p w14:paraId="19E0FE3B" w14:textId="77777777" w:rsidR="00C55F53" w:rsidRDefault="00C55F53" w:rsidP="0068358F">
            <w:pPr>
              <w:jc w:val="left"/>
            </w:pPr>
            <w:proofErr w:type="spellStart"/>
            <w:r>
              <w:t>v.H</w:t>
            </w:r>
            <w:proofErr w:type="spellEnd"/>
          </w:p>
        </w:tc>
      </w:tr>
      <w:tr w:rsidR="00C55F53" w:rsidRPr="00952EF4" w14:paraId="67FAC178" w14:textId="77777777" w:rsidTr="00962155">
        <w:trPr>
          <w:trHeight w:val="397"/>
        </w:trPr>
        <w:tc>
          <w:tcPr>
            <w:tcW w:w="451" w:type="dxa"/>
            <w:noWrap/>
            <w:tcMar>
              <w:left w:w="28" w:type="dxa"/>
            </w:tcMar>
            <w:vAlign w:val="center"/>
          </w:tcPr>
          <w:p w14:paraId="13DA4A40" w14:textId="77777777" w:rsidR="00C55F53" w:rsidRPr="00952EF4" w:rsidRDefault="00C55F53" w:rsidP="0068358F">
            <w:pPr>
              <w:jc w:val="left"/>
              <w:rPr>
                <w:rFonts w:cs="Arial"/>
              </w:rPr>
            </w:pPr>
          </w:p>
        </w:tc>
        <w:tc>
          <w:tcPr>
            <w:tcW w:w="6665" w:type="dxa"/>
            <w:gridSpan w:val="6"/>
            <w:noWrap/>
            <w:vAlign w:val="center"/>
          </w:tcPr>
          <w:p w14:paraId="385F3711" w14:textId="77777777" w:rsidR="00C55F53" w:rsidRPr="00880F71" w:rsidRDefault="00C55F53" w:rsidP="0068358F">
            <w:pPr>
              <w:tabs>
                <w:tab w:val="left" w:pos="4533"/>
                <w:tab w:val="left" w:pos="5309"/>
              </w:tabs>
              <w:jc w:val="left"/>
            </w:pPr>
            <w:r>
              <w:t>zu den Preisen des Leistungsverzeichnisses - LB -</w:t>
            </w:r>
            <w:r>
              <w:tab/>
            </w:r>
            <w:r w:rsidRPr="00952EF4">
              <w:rPr>
                <w:color w:val="808080"/>
                <w:u w:val="single"/>
              </w:rPr>
              <w:tab/>
              <w:t xml:space="preserve"> </w:t>
            </w:r>
            <w:r w:rsidRPr="00880F71">
              <w:t xml:space="preserve">- </w:t>
            </w:r>
            <w:r>
              <w:t>mit einem</w:t>
            </w:r>
          </w:p>
        </w:tc>
        <w:tc>
          <w:tcPr>
            <w:tcW w:w="1417" w:type="dxa"/>
            <w:gridSpan w:val="2"/>
            <w:noWrap/>
            <w:vAlign w:val="center"/>
          </w:tcPr>
          <w:p w14:paraId="37D05B65" w14:textId="77777777" w:rsidR="00C55F53" w:rsidRPr="00880F71" w:rsidRDefault="00C55F53" w:rsidP="0068358F">
            <w:pPr>
              <w:jc w:val="left"/>
            </w:pPr>
            <w:proofErr w:type="spellStart"/>
            <w:r>
              <w:t>Abgebot</w:t>
            </w:r>
            <w:proofErr w:type="spellEnd"/>
            <w:r>
              <w:t xml:space="preserve"> von</w:t>
            </w:r>
          </w:p>
        </w:tc>
        <w:tc>
          <w:tcPr>
            <w:tcW w:w="567" w:type="dxa"/>
            <w:noWrap/>
            <w:vAlign w:val="center"/>
          </w:tcPr>
          <w:p w14:paraId="4F4F11D3" w14:textId="77777777" w:rsidR="00C55F53" w:rsidRPr="00B16B2C" w:rsidRDefault="00C55F53" w:rsidP="0068358F">
            <w:pPr>
              <w:tabs>
                <w:tab w:val="left" w:pos="612"/>
              </w:tabs>
              <w:rPr>
                <w:color w:val="808080"/>
                <w:u w:val="single"/>
              </w:rPr>
            </w:pPr>
            <w:r w:rsidRPr="00B16B2C">
              <w:rPr>
                <w:color w:val="808080"/>
                <w:u w:val="single"/>
              </w:rPr>
              <w:tab/>
            </w:r>
          </w:p>
        </w:tc>
        <w:tc>
          <w:tcPr>
            <w:tcW w:w="567" w:type="dxa"/>
            <w:noWrap/>
            <w:vAlign w:val="center"/>
          </w:tcPr>
          <w:p w14:paraId="276BA737" w14:textId="77777777" w:rsidR="00C55F53" w:rsidRPr="00880F71" w:rsidRDefault="00C55F53" w:rsidP="0068358F">
            <w:pPr>
              <w:jc w:val="left"/>
            </w:pPr>
            <w:proofErr w:type="spellStart"/>
            <w:r>
              <w:t>v.H</w:t>
            </w:r>
            <w:proofErr w:type="spellEnd"/>
          </w:p>
        </w:tc>
      </w:tr>
      <w:tr w:rsidR="00C55F53" w:rsidRPr="00952EF4" w14:paraId="79420BD7" w14:textId="77777777" w:rsidTr="00962155">
        <w:trPr>
          <w:trHeight w:val="397"/>
        </w:trPr>
        <w:tc>
          <w:tcPr>
            <w:tcW w:w="451" w:type="dxa"/>
            <w:noWrap/>
            <w:tcMar>
              <w:left w:w="28" w:type="dxa"/>
            </w:tcMar>
            <w:vAlign w:val="center"/>
          </w:tcPr>
          <w:p w14:paraId="19DD064B" w14:textId="77777777" w:rsidR="00C55F53" w:rsidRPr="00952EF4" w:rsidRDefault="00C55F53" w:rsidP="0068358F">
            <w:pPr>
              <w:jc w:val="left"/>
              <w:rPr>
                <w:rFonts w:cs="Arial"/>
              </w:rPr>
            </w:pPr>
          </w:p>
        </w:tc>
        <w:tc>
          <w:tcPr>
            <w:tcW w:w="6665" w:type="dxa"/>
            <w:gridSpan w:val="6"/>
            <w:noWrap/>
            <w:vAlign w:val="center"/>
          </w:tcPr>
          <w:p w14:paraId="4F471BB9" w14:textId="77777777" w:rsidR="00C55F53" w:rsidRDefault="00C55F53" w:rsidP="0068358F">
            <w:pPr>
              <w:tabs>
                <w:tab w:val="left" w:pos="4533"/>
                <w:tab w:val="left" w:pos="5309"/>
              </w:tabs>
              <w:jc w:val="left"/>
            </w:pPr>
          </w:p>
        </w:tc>
        <w:tc>
          <w:tcPr>
            <w:tcW w:w="1417" w:type="dxa"/>
            <w:gridSpan w:val="2"/>
            <w:noWrap/>
            <w:vAlign w:val="center"/>
          </w:tcPr>
          <w:p w14:paraId="75FF760D" w14:textId="77777777" w:rsidR="00C55F53" w:rsidRDefault="00C55F53" w:rsidP="0068358F">
            <w:pPr>
              <w:jc w:val="left"/>
            </w:pPr>
            <w:r>
              <w:t>Aufgebot von</w:t>
            </w:r>
          </w:p>
        </w:tc>
        <w:tc>
          <w:tcPr>
            <w:tcW w:w="567" w:type="dxa"/>
            <w:noWrap/>
            <w:vAlign w:val="center"/>
          </w:tcPr>
          <w:p w14:paraId="6460B580" w14:textId="77777777" w:rsidR="00C55F53" w:rsidRPr="00B16B2C" w:rsidRDefault="00C55F53" w:rsidP="0068358F">
            <w:pPr>
              <w:tabs>
                <w:tab w:val="left" w:pos="612"/>
              </w:tabs>
              <w:rPr>
                <w:color w:val="808080"/>
                <w:u w:val="single"/>
              </w:rPr>
            </w:pPr>
            <w:r w:rsidRPr="00B16B2C">
              <w:rPr>
                <w:color w:val="808080"/>
                <w:u w:val="single"/>
              </w:rPr>
              <w:tab/>
            </w:r>
          </w:p>
        </w:tc>
        <w:tc>
          <w:tcPr>
            <w:tcW w:w="567" w:type="dxa"/>
            <w:noWrap/>
            <w:vAlign w:val="center"/>
          </w:tcPr>
          <w:p w14:paraId="6D1FD52D" w14:textId="77777777" w:rsidR="00C55F53" w:rsidRDefault="00C55F53" w:rsidP="0068358F">
            <w:pPr>
              <w:jc w:val="left"/>
            </w:pPr>
            <w:proofErr w:type="spellStart"/>
            <w:r>
              <w:t>v.H</w:t>
            </w:r>
            <w:proofErr w:type="spellEnd"/>
          </w:p>
        </w:tc>
      </w:tr>
      <w:tr w:rsidR="00C55F53" w:rsidRPr="00952EF4" w14:paraId="14C76BF8" w14:textId="77777777" w:rsidTr="00962155">
        <w:trPr>
          <w:trHeight w:val="397"/>
        </w:trPr>
        <w:tc>
          <w:tcPr>
            <w:tcW w:w="451" w:type="dxa"/>
            <w:noWrap/>
            <w:tcMar>
              <w:left w:w="28" w:type="dxa"/>
            </w:tcMar>
            <w:vAlign w:val="center"/>
          </w:tcPr>
          <w:p w14:paraId="75CD37E7" w14:textId="77777777" w:rsidR="00C55F53" w:rsidRPr="00952EF4" w:rsidRDefault="00C55F53" w:rsidP="0068358F">
            <w:pPr>
              <w:jc w:val="left"/>
              <w:rPr>
                <w:rFonts w:cs="Arial"/>
              </w:rPr>
            </w:pPr>
          </w:p>
        </w:tc>
        <w:tc>
          <w:tcPr>
            <w:tcW w:w="6665" w:type="dxa"/>
            <w:gridSpan w:val="6"/>
            <w:noWrap/>
            <w:vAlign w:val="center"/>
          </w:tcPr>
          <w:p w14:paraId="5CE6A269" w14:textId="77777777" w:rsidR="00C55F53" w:rsidRPr="00880F71" w:rsidRDefault="00C55F53" w:rsidP="0068358F">
            <w:pPr>
              <w:tabs>
                <w:tab w:val="left" w:pos="4533"/>
                <w:tab w:val="left" w:pos="5309"/>
              </w:tabs>
              <w:jc w:val="left"/>
            </w:pPr>
            <w:r>
              <w:t>zu den Preisen des Leistungsverzeichnisses - LB -</w:t>
            </w:r>
            <w:r>
              <w:tab/>
            </w:r>
            <w:r w:rsidRPr="00952EF4">
              <w:rPr>
                <w:color w:val="808080"/>
                <w:u w:val="single"/>
              </w:rPr>
              <w:tab/>
              <w:t xml:space="preserve"> </w:t>
            </w:r>
            <w:r w:rsidRPr="00880F71">
              <w:t xml:space="preserve">- </w:t>
            </w:r>
            <w:r>
              <w:t>mit einem</w:t>
            </w:r>
          </w:p>
        </w:tc>
        <w:tc>
          <w:tcPr>
            <w:tcW w:w="1417" w:type="dxa"/>
            <w:gridSpan w:val="2"/>
            <w:noWrap/>
            <w:vAlign w:val="center"/>
          </w:tcPr>
          <w:p w14:paraId="16F17BFA" w14:textId="77777777" w:rsidR="00C55F53" w:rsidRPr="00880F71" w:rsidRDefault="00C55F53" w:rsidP="0068358F">
            <w:pPr>
              <w:jc w:val="left"/>
            </w:pPr>
            <w:proofErr w:type="spellStart"/>
            <w:r>
              <w:t>Abgebot</w:t>
            </w:r>
            <w:proofErr w:type="spellEnd"/>
            <w:r>
              <w:t xml:space="preserve"> von</w:t>
            </w:r>
          </w:p>
        </w:tc>
        <w:tc>
          <w:tcPr>
            <w:tcW w:w="567" w:type="dxa"/>
            <w:noWrap/>
            <w:vAlign w:val="center"/>
          </w:tcPr>
          <w:p w14:paraId="492DD387" w14:textId="77777777" w:rsidR="00C55F53" w:rsidRPr="00B16B2C" w:rsidRDefault="00C55F53" w:rsidP="0068358F">
            <w:pPr>
              <w:tabs>
                <w:tab w:val="left" w:pos="612"/>
              </w:tabs>
              <w:rPr>
                <w:color w:val="808080"/>
                <w:u w:val="single"/>
              </w:rPr>
            </w:pPr>
            <w:r w:rsidRPr="00B16B2C">
              <w:rPr>
                <w:color w:val="808080"/>
                <w:u w:val="single"/>
              </w:rPr>
              <w:tab/>
            </w:r>
          </w:p>
        </w:tc>
        <w:tc>
          <w:tcPr>
            <w:tcW w:w="567" w:type="dxa"/>
            <w:noWrap/>
            <w:vAlign w:val="center"/>
          </w:tcPr>
          <w:p w14:paraId="7E18B43C" w14:textId="77777777" w:rsidR="00C55F53" w:rsidRPr="00880F71" w:rsidRDefault="00C55F53" w:rsidP="0068358F">
            <w:pPr>
              <w:jc w:val="left"/>
            </w:pPr>
            <w:proofErr w:type="spellStart"/>
            <w:r>
              <w:t>v.H</w:t>
            </w:r>
            <w:proofErr w:type="spellEnd"/>
          </w:p>
        </w:tc>
      </w:tr>
      <w:tr w:rsidR="00C55F53" w:rsidRPr="00952EF4" w14:paraId="0EB36ECB" w14:textId="77777777" w:rsidTr="00962155">
        <w:trPr>
          <w:trHeight w:val="397"/>
        </w:trPr>
        <w:tc>
          <w:tcPr>
            <w:tcW w:w="451" w:type="dxa"/>
            <w:noWrap/>
            <w:tcMar>
              <w:left w:w="28" w:type="dxa"/>
            </w:tcMar>
            <w:vAlign w:val="center"/>
          </w:tcPr>
          <w:p w14:paraId="4185BA79" w14:textId="77777777" w:rsidR="00C55F53" w:rsidRPr="00952EF4" w:rsidRDefault="00C55F53" w:rsidP="0068358F">
            <w:pPr>
              <w:jc w:val="left"/>
              <w:rPr>
                <w:rFonts w:cs="Arial"/>
              </w:rPr>
            </w:pPr>
          </w:p>
        </w:tc>
        <w:tc>
          <w:tcPr>
            <w:tcW w:w="6665" w:type="dxa"/>
            <w:gridSpan w:val="6"/>
            <w:noWrap/>
            <w:vAlign w:val="center"/>
          </w:tcPr>
          <w:p w14:paraId="424F8255" w14:textId="77777777" w:rsidR="00C55F53" w:rsidRDefault="00C55F53" w:rsidP="0068358F">
            <w:pPr>
              <w:tabs>
                <w:tab w:val="left" w:pos="4533"/>
                <w:tab w:val="left" w:pos="5309"/>
              </w:tabs>
              <w:jc w:val="left"/>
            </w:pPr>
          </w:p>
        </w:tc>
        <w:tc>
          <w:tcPr>
            <w:tcW w:w="1417" w:type="dxa"/>
            <w:gridSpan w:val="2"/>
            <w:noWrap/>
            <w:vAlign w:val="center"/>
          </w:tcPr>
          <w:p w14:paraId="7F47D091" w14:textId="77777777" w:rsidR="00C55F53" w:rsidRDefault="00C55F53" w:rsidP="0068358F">
            <w:pPr>
              <w:jc w:val="left"/>
            </w:pPr>
            <w:r>
              <w:t>Aufgebot von</w:t>
            </w:r>
          </w:p>
        </w:tc>
        <w:tc>
          <w:tcPr>
            <w:tcW w:w="567" w:type="dxa"/>
            <w:noWrap/>
            <w:vAlign w:val="center"/>
          </w:tcPr>
          <w:p w14:paraId="011934C7" w14:textId="77777777" w:rsidR="00C55F53" w:rsidRPr="00B16B2C" w:rsidRDefault="00C55F53" w:rsidP="0068358F">
            <w:pPr>
              <w:tabs>
                <w:tab w:val="left" w:pos="612"/>
              </w:tabs>
              <w:rPr>
                <w:color w:val="808080"/>
                <w:u w:val="single"/>
              </w:rPr>
            </w:pPr>
            <w:r w:rsidRPr="00B16B2C">
              <w:rPr>
                <w:color w:val="808080"/>
                <w:u w:val="single"/>
              </w:rPr>
              <w:tab/>
            </w:r>
          </w:p>
        </w:tc>
        <w:tc>
          <w:tcPr>
            <w:tcW w:w="567" w:type="dxa"/>
            <w:noWrap/>
            <w:vAlign w:val="center"/>
          </w:tcPr>
          <w:p w14:paraId="3F0A7190" w14:textId="77777777" w:rsidR="00C55F53" w:rsidRDefault="00C55F53" w:rsidP="0068358F">
            <w:pPr>
              <w:jc w:val="left"/>
            </w:pPr>
            <w:proofErr w:type="spellStart"/>
            <w:r>
              <w:t>v.H</w:t>
            </w:r>
            <w:proofErr w:type="spellEnd"/>
          </w:p>
        </w:tc>
      </w:tr>
      <w:tr w:rsidR="00C55F53" w:rsidRPr="00952EF4" w14:paraId="6F6DC21F" w14:textId="77777777" w:rsidTr="00962155">
        <w:trPr>
          <w:trHeight w:val="397"/>
        </w:trPr>
        <w:tc>
          <w:tcPr>
            <w:tcW w:w="451" w:type="dxa"/>
            <w:noWrap/>
            <w:tcMar>
              <w:left w:w="28" w:type="dxa"/>
            </w:tcMar>
            <w:vAlign w:val="center"/>
          </w:tcPr>
          <w:p w14:paraId="14AE19A5" w14:textId="77777777" w:rsidR="00C55F53" w:rsidRPr="00952EF4" w:rsidRDefault="00C55F53" w:rsidP="0068358F">
            <w:pPr>
              <w:jc w:val="left"/>
              <w:rPr>
                <w:rFonts w:cs="Arial"/>
              </w:rPr>
            </w:pPr>
          </w:p>
        </w:tc>
        <w:tc>
          <w:tcPr>
            <w:tcW w:w="6665" w:type="dxa"/>
            <w:gridSpan w:val="6"/>
            <w:noWrap/>
            <w:vAlign w:val="center"/>
          </w:tcPr>
          <w:p w14:paraId="761A95BF" w14:textId="77777777" w:rsidR="00C55F53" w:rsidRPr="00880F71" w:rsidRDefault="00C55F53" w:rsidP="0068358F">
            <w:pPr>
              <w:tabs>
                <w:tab w:val="left" w:pos="4533"/>
                <w:tab w:val="left" w:pos="5309"/>
              </w:tabs>
              <w:jc w:val="left"/>
            </w:pPr>
            <w:r>
              <w:t>zu den Preisen des Leistungsverzeichnisses - LB -</w:t>
            </w:r>
            <w:r>
              <w:tab/>
            </w:r>
            <w:r w:rsidRPr="00952EF4">
              <w:rPr>
                <w:color w:val="808080"/>
                <w:u w:val="single"/>
              </w:rPr>
              <w:tab/>
              <w:t xml:space="preserve"> </w:t>
            </w:r>
            <w:r w:rsidRPr="00880F71">
              <w:t xml:space="preserve">- </w:t>
            </w:r>
            <w:r>
              <w:t>mit einem</w:t>
            </w:r>
          </w:p>
        </w:tc>
        <w:tc>
          <w:tcPr>
            <w:tcW w:w="1417" w:type="dxa"/>
            <w:gridSpan w:val="2"/>
            <w:noWrap/>
            <w:vAlign w:val="center"/>
          </w:tcPr>
          <w:p w14:paraId="74EFB32D" w14:textId="77777777" w:rsidR="00C55F53" w:rsidRPr="00880F71" w:rsidRDefault="00C55F53" w:rsidP="0068358F">
            <w:pPr>
              <w:jc w:val="left"/>
            </w:pPr>
            <w:proofErr w:type="spellStart"/>
            <w:r>
              <w:t>Abgebot</w:t>
            </w:r>
            <w:proofErr w:type="spellEnd"/>
            <w:r>
              <w:t xml:space="preserve"> von</w:t>
            </w:r>
          </w:p>
        </w:tc>
        <w:tc>
          <w:tcPr>
            <w:tcW w:w="567" w:type="dxa"/>
            <w:noWrap/>
            <w:vAlign w:val="center"/>
          </w:tcPr>
          <w:p w14:paraId="2AB9A9AE" w14:textId="77777777" w:rsidR="00C55F53" w:rsidRPr="00B16B2C" w:rsidRDefault="00C55F53" w:rsidP="0068358F">
            <w:pPr>
              <w:tabs>
                <w:tab w:val="left" w:pos="612"/>
              </w:tabs>
              <w:rPr>
                <w:color w:val="808080"/>
                <w:u w:val="single"/>
              </w:rPr>
            </w:pPr>
            <w:r w:rsidRPr="00B16B2C">
              <w:rPr>
                <w:color w:val="808080"/>
                <w:u w:val="single"/>
              </w:rPr>
              <w:tab/>
            </w:r>
          </w:p>
        </w:tc>
        <w:tc>
          <w:tcPr>
            <w:tcW w:w="567" w:type="dxa"/>
            <w:noWrap/>
            <w:vAlign w:val="center"/>
          </w:tcPr>
          <w:p w14:paraId="2FAF3414" w14:textId="77777777" w:rsidR="00C55F53" w:rsidRPr="00880F71" w:rsidRDefault="00C55F53" w:rsidP="0068358F">
            <w:pPr>
              <w:jc w:val="left"/>
            </w:pPr>
            <w:proofErr w:type="spellStart"/>
            <w:r>
              <w:t>v.H</w:t>
            </w:r>
            <w:proofErr w:type="spellEnd"/>
          </w:p>
        </w:tc>
      </w:tr>
      <w:tr w:rsidR="00C55F53" w:rsidRPr="00952EF4" w14:paraId="3746919A" w14:textId="77777777" w:rsidTr="00962155">
        <w:trPr>
          <w:trHeight w:val="397"/>
        </w:trPr>
        <w:tc>
          <w:tcPr>
            <w:tcW w:w="451" w:type="dxa"/>
            <w:noWrap/>
            <w:tcMar>
              <w:left w:w="28" w:type="dxa"/>
            </w:tcMar>
            <w:vAlign w:val="center"/>
          </w:tcPr>
          <w:p w14:paraId="60BD1DD0" w14:textId="77777777" w:rsidR="00C55F53" w:rsidRPr="00952EF4" w:rsidRDefault="00C55F53" w:rsidP="0068358F">
            <w:pPr>
              <w:jc w:val="left"/>
              <w:rPr>
                <w:rFonts w:cs="Arial"/>
              </w:rPr>
            </w:pPr>
          </w:p>
        </w:tc>
        <w:tc>
          <w:tcPr>
            <w:tcW w:w="6665" w:type="dxa"/>
            <w:gridSpan w:val="6"/>
            <w:noWrap/>
            <w:vAlign w:val="center"/>
          </w:tcPr>
          <w:p w14:paraId="522DACD2" w14:textId="77777777" w:rsidR="00C55F53" w:rsidRDefault="00C55F53" w:rsidP="0068358F">
            <w:pPr>
              <w:tabs>
                <w:tab w:val="left" w:pos="4533"/>
                <w:tab w:val="left" w:pos="5309"/>
              </w:tabs>
              <w:jc w:val="left"/>
            </w:pPr>
          </w:p>
        </w:tc>
        <w:tc>
          <w:tcPr>
            <w:tcW w:w="1417" w:type="dxa"/>
            <w:gridSpan w:val="2"/>
            <w:noWrap/>
            <w:vAlign w:val="center"/>
          </w:tcPr>
          <w:p w14:paraId="3D4BE296" w14:textId="77777777" w:rsidR="00C55F53" w:rsidRDefault="00C55F53" w:rsidP="0068358F">
            <w:pPr>
              <w:jc w:val="left"/>
            </w:pPr>
            <w:r>
              <w:t>Aufgebot von</w:t>
            </w:r>
          </w:p>
        </w:tc>
        <w:tc>
          <w:tcPr>
            <w:tcW w:w="567" w:type="dxa"/>
            <w:noWrap/>
            <w:vAlign w:val="center"/>
          </w:tcPr>
          <w:p w14:paraId="2340565B" w14:textId="77777777" w:rsidR="00C55F53" w:rsidRPr="00B16B2C" w:rsidRDefault="00C55F53" w:rsidP="0068358F">
            <w:pPr>
              <w:tabs>
                <w:tab w:val="left" w:pos="612"/>
              </w:tabs>
              <w:rPr>
                <w:color w:val="808080"/>
                <w:u w:val="single"/>
              </w:rPr>
            </w:pPr>
            <w:r w:rsidRPr="00B16B2C">
              <w:rPr>
                <w:color w:val="808080"/>
                <w:u w:val="single"/>
              </w:rPr>
              <w:tab/>
            </w:r>
          </w:p>
        </w:tc>
        <w:tc>
          <w:tcPr>
            <w:tcW w:w="567" w:type="dxa"/>
            <w:noWrap/>
            <w:vAlign w:val="center"/>
          </w:tcPr>
          <w:p w14:paraId="763DADEF" w14:textId="77777777" w:rsidR="00C55F53" w:rsidRDefault="00C55F53" w:rsidP="0068358F">
            <w:pPr>
              <w:jc w:val="left"/>
            </w:pPr>
            <w:proofErr w:type="spellStart"/>
            <w:r>
              <w:t>v.H</w:t>
            </w:r>
            <w:proofErr w:type="spellEnd"/>
          </w:p>
        </w:tc>
      </w:tr>
      <w:tr w:rsidR="00962155" w:rsidRPr="00952EF4" w14:paraId="78683EE2" w14:textId="77777777" w:rsidTr="00962155">
        <w:trPr>
          <w:trHeight w:val="397"/>
        </w:trPr>
        <w:tc>
          <w:tcPr>
            <w:tcW w:w="9667" w:type="dxa"/>
            <w:gridSpan w:val="11"/>
            <w:noWrap/>
            <w:tcMar>
              <w:left w:w="28" w:type="dxa"/>
            </w:tcMar>
          </w:tcPr>
          <w:p w14:paraId="294C8A74" w14:textId="77777777" w:rsidR="00962155" w:rsidRPr="00880F71" w:rsidRDefault="00962155" w:rsidP="00962155">
            <w:pPr>
              <w:pStyle w:val="berschrift2"/>
            </w:pPr>
            <w:r w:rsidRPr="00880F71">
              <w:t xml:space="preserve">mit folgenden Stundenverrechnungssätzen für Stundenlohnarbeiten </w:t>
            </w:r>
            <w:r>
              <w:rPr>
                <w:rStyle w:val="Funotenzeichen"/>
              </w:rPr>
              <w:footnoteReference w:id="3"/>
            </w:r>
            <w:r>
              <w:t xml:space="preserve"> für zusätzlich erforderliche, nicht in dem/n Leistungsverzeichnis(</w:t>
            </w:r>
            <w:proofErr w:type="spellStart"/>
            <w:r>
              <w:t>sen</w:t>
            </w:r>
            <w:proofErr w:type="spellEnd"/>
            <w:r>
              <w:t>) enthaltene Leistungen</w:t>
            </w:r>
          </w:p>
        </w:tc>
      </w:tr>
      <w:tr w:rsidR="00962155" w:rsidRPr="00952EF4" w14:paraId="16CEB40A" w14:textId="77777777" w:rsidTr="00416B69">
        <w:trPr>
          <w:trHeight w:val="397"/>
        </w:trPr>
        <w:tc>
          <w:tcPr>
            <w:tcW w:w="451" w:type="dxa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52414D86" w14:textId="77777777" w:rsidR="00962155" w:rsidRPr="00952EF4" w:rsidRDefault="00962155" w:rsidP="0068358F">
            <w:pPr>
              <w:jc w:val="left"/>
              <w:rPr>
                <w:rFonts w:cs="Arial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2E47FD66" w14:textId="77777777" w:rsidR="00962155" w:rsidRDefault="00962155" w:rsidP="0068358F">
            <w:pPr>
              <w:tabs>
                <w:tab w:val="left" w:pos="4533"/>
                <w:tab w:val="left" w:pos="5309"/>
              </w:tabs>
              <w:jc w:val="left"/>
            </w:pPr>
          </w:p>
        </w:tc>
        <w:tc>
          <w:tcPr>
            <w:tcW w:w="42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1AD1053A" w14:textId="77777777" w:rsidR="00962155" w:rsidRPr="00952EF4" w:rsidRDefault="00962155" w:rsidP="0068358F">
            <w:pPr>
              <w:jc w:val="center"/>
              <w:rPr>
                <w:sz w:val="16"/>
                <w:szCs w:val="16"/>
              </w:rPr>
            </w:pPr>
            <w:r w:rsidRPr="00952EF4">
              <w:rPr>
                <w:sz w:val="16"/>
                <w:szCs w:val="16"/>
              </w:rPr>
              <w:t xml:space="preserve">Lohngruppe </w:t>
            </w:r>
            <w:r>
              <w:rPr>
                <w:rStyle w:val="Funotenzeichen"/>
              </w:rPr>
              <w:footnoteReference w:id="4"/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5FC24D5F" w14:textId="77777777" w:rsidR="00962155" w:rsidRPr="00952EF4" w:rsidRDefault="00962155" w:rsidP="0068358F">
            <w:pPr>
              <w:jc w:val="center"/>
              <w:rPr>
                <w:sz w:val="16"/>
                <w:szCs w:val="16"/>
              </w:rPr>
            </w:pPr>
            <w:r w:rsidRPr="00952EF4">
              <w:rPr>
                <w:sz w:val="16"/>
                <w:szCs w:val="16"/>
              </w:rPr>
              <w:t>geschätzte Anzahl der Stunden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3C1F2468" w14:textId="77777777" w:rsidR="00962155" w:rsidRPr="00952EF4" w:rsidRDefault="00962155" w:rsidP="0068358F">
            <w:pPr>
              <w:jc w:val="center"/>
              <w:rPr>
                <w:sz w:val="16"/>
                <w:szCs w:val="16"/>
              </w:rPr>
            </w:pPr>
            <w:r w:rsidRPr="00952EF4">
              <w:rPr>
                <w:sz w:val="16"/>
                <w:szCs w:val="16"/>
              </w:rPr>
              <w:t>Verrechnungssatz/</w:t>
            </w:r>
          </w:p>
          <w:p w14:paraId="11C47D08" w14:textId="77777777" w:rsidR="00962155" w:rsidRPr="00952EF4" w:rsidRDefault="00962155" w:rsidP="0068358F">
            <w:pPr>
              <w:jc w:val="center"/>
              <w:rPr>
                <w:sz w:val="16"/>
                <w:szCs w:val="16"/>
              </w:rPr>
            </w:pPr>
            <w:r w:rsidRPr="00952EF4">
              <w:rPr>
                <w:sz w:val="16"/>
                <w:szCs w:val="16"/>
              </w:rPr>
              <w:t>Verrechnungssätze</w:t>
            </w:r>
          </w:p>
          <w:p w14:paraId="39FD47D1" w14:textId="77777777" w:rsidR="00962155" w:rsidRPr="00952EF4" w:rsidRDefault="00DB0825" w:rsidP="006835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</w:t>
            </w:r>
          </w:p>
        </w:tc>
        <w:tc>
          <w:tcPr>
            <w:tcW w:w="127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4B8E156" w14:textId="77777777" w:rsidR="00962155" w:rsidRPr="00952EF4" w:rsidRDefault="00962155" w:rsidP="0068358F">
            <w:pPr>
              <w:jc w:val="center"/>
              <w:rPr>
                <w:sz w:val="16"/>
                <w:szCs w:val="16"/>
              </w:rPr>
            </w:pPr>
            <w:r w:rsidRPr="00952EF4">
              <w:rPr>
                <w:sz w:val="16"/>
                <w:szCs w:val="16"/>
              </w:rPr>
              <w:t>Gesamtbetrag</w:t>
            </w:r>
          </w:p>
          <w:p w14:paraId="03A973DE" w14:textId="77777777" w:rsidR="00962155" w:rsidRPr="00952EF4" w:rsidRDefault="00DB0825" w:rsidP="006835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</w:t>
            </w:r>
          </w:p>
        </w:tc>
      </w:tr>
      <w:tr w:rsidR="00962155" w:rsidRPr="00952EF4" w14:paraId="3F172C74" w14:textId="77777777" w:rsidTr="00416B69">
        <w:trPr>
          <w:trHeight w:hRule="exact" w:val="284"/>
        </w:trPr>
        <w:tc>
          <w:tcPr>
            <w:tcW w:w="451" w:type="dxa"/>
            <w:vMerge w:val="restart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12DD9371" w14:textId="77777777" w:rsidR="00962155" w:rsidRPr="00952EF4" w:rsidRDefault="00962155" w:rsidP="0068358F">
            <w:pPr>
              <w:jc w:val="left"/>
              <w:rPr>
                <w:rFonts w:cs="Arial"/>
              </w:rPr>
            </w:pP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596E052E" w14:textId="77777777" w:rsidR="00962155" w:rsidRPr="00880F71" w:rsidRDefault="00962155" w:rsidP="0068358F">
            <w:pPr>
              <w:tabs>
                <w:tab w:val="left" w:pos="4533"/>
                <w:tab w:val="left" w:pos="5309"/>
              </w:tabs>
              <w:jc w:val="center"/>
            </w:pPr>
            <w:r>
              <w:t>1. LB</w:t>
            </w:r>
          </w:p>
        </w:tc>
        <w:tc>
          <w:tcPr>
            <w:tcW w:w="42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6CC99937" w14:textId="77777777" w:rsidR="00962155" w:rsidRPr="00880F71" w:rsidRDefault="00962155" w:rsidP="0068358F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0D07B537" w14:textId="77777777" w:rsidR="00962155" w:rsidRPr="00880F71" w:rsidRDefault="00962155" w:rsidP="0068358F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7BBFB78C" w14:textId="77777777" w:rsidR="00962155" w:rsidRPr="00880F71" w:rsidRDefault="00962155" w:rsidP="0068358F">
            <w:pPr>
              <w:jc w:val="left"/>
            </w:pP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04F17B63" w14:textId="77777777" w:rsidR="00962155" w:rsidRPr="00880F71" w:rsidRDefault="00962155" w:rsidP="0068358F">
            <w:pPr>
              <w:jc w:val="left"/>
            </w:pPr>
          </w:p>
        </w:tc>
      </w:tr>
      <w:tr w:rsidR="00962155" w:rsidRPr="00952EF4" w14:paraId="1F97715A" w14:textId="77777777" w:rsidTr="00416B69">
        <w:trPr>
          <w:trHeight w:hRule="exact" w:val="284"/>
        </w:trPr>
        <w:tc>
          <w:tcPr>
            <w:tcW w:w="451" w:type="dxa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77112D69" w14:textId="77777777" w:rsidR="00962155" w:rsidRPr="00952EF4" w:rsidRDefault="00962155" w:rsidP="0068358F">
            <w:pPr>
              <w:jc w:val="left"/>
              <w:rPr>
                <w:rFonts w:cs="Arial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69081C17" w14:textId="77777777" w:rsidR="00962155" w:rsidRPr="00880F71" w:rsidRDefault="00962155" w:rsidP="0068358F">
            <w:pPr>
              <w:tabs>
                <w:tab w:val="left" w:pos="4533"/>
                <w:tab w:val="left" w:pos="5309"/>
              </w:tabs>
              <w:jc w:val="center"/>
            </w:pPr>
          </w:p>
        </w:tc>
        <w:tc>
          <w:tcPr>
            <w:tcW w:w="42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772A7D70" w14:textId="77777777" w:rsidR="00962155" w:rsidRPr="00880F71" w:rsidRDefault="00962155" w:rsidP="0068358F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341B1EC9" w14:textId="77777777" w:rsidR="00962155" w:rsidRPr="00880F71" w:rsidRDefault="00962155" w:rsidP="0068358F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0F78CA7B" w14:textId="77777777" w:rsidR="00962155" w:rsidRPr="00880F71" w:rsidRDefault="00962155" w:rsidP="0068358F">
            <w:pPr>
              <w:jc w:val="left"/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27FC92C6" w14:textId="77777777" w:rsidR="00962155" w:rsidRPr="00880F71" w:rsidRDefault="00962155" w:rsidP="0068358F">
            <w:pPr>
              <w:jc w:val="left"/>
            </w:pPr>
          </w:p>
        </w:tc>
      </w:tr>
      <w:tr w:rsidR="00962155" w:rsidRPr="00952EF4" w14:paraId="1B6084CA" w14:textId="77777777" w:rsidTr="00416B69">
        <w:trPr>
          <w:trHeight w:hRule="exact" w:val="284"/>
        </w:trPr>
        <w:tc>
          <w:tcPr>
            <w:tcW w:w="451" w:type="dxa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0FE43EBF" w14:textId="77777777" w:rsidR="00962155" w:rsidRPr="00952EF4" w:rsidRDefault="00962155" w:rsidP="0068358F">
            <w:pPr>
              <w:jc w:val="left"/>
              <w:rPr>
                <w:rFonts w:cs="Arial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247EFF1" w14:textId="77777777" w:rsidR="00962155" w:rsidRPr="00880F71" w:rsidRDefault="00962155" w:rsidP="0068358F">
            <w:pPr>
              <w:tabs>
                <w:tab w:val="left" w:pos="4533"/>
                <w:tab w:val="left" w:pos="5309"/>
              </w:tabs>
              <w:jc w:val="center"/>
            </w:pPr>
          </w:p>
        </w:tc>
        <w:tc>
          <w:tcPr>
            <w:tcW w:w="42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5CCCC020" w14:textId="77777777" w:rsidR="00962155" w:rsidRPr="00880F71" w:rsidRDefault="00962155" w:rsidP="0068358F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35F361B8" w14:textId="77777777" w:rsidR="00962155" w:rsidRPr="00880F71" w:rsidRDefault="00962155" w:rsidP="0068358F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54F89E5E" w14:textId="77777777" w:rsidR="00962155" w:rsidRPr="00880F71" w:rsidRDefault="00962155" w:rsidP="0068358F">
            <w:pPr>
              <w:jc w:val="left"/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60E063C6" w14:textId="77777777" w:rsidR="00962155" w:rsidRPr="00880F71" w:rsidRDefault="00962155" w:rsidP="0068358F">
            <w:pPr>
              <w:jc w:val="left"/>
            </w:pPr>
          </w:p>
        </w:tc>
      </w:tr>
      <w:tr w:rsidR="00962155" w:rsidRPr="00952EF4" w14:paraId="2E687B57" w14:textId="77777777" w:rsidTr="00416B69">
        <w:trPr>
          <w:trHeight w:hRule="exact" w:val="284"/>
        </w:trPr>
        <w:tc>
          <w:tcPr>
            <w:tcW w:w="451" w:type="dxa"/>
            <w:vMerge w:val="restart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60D2F566" w14:textId="77777777" w:rsidR="00962155" w:rsidRPr="00952EF4" w:rsidRDefault="00962155" w:rsidP="0068358F">
            <w:pPr>
              <w:jc w:val="left"/>
              <w:rPr>
                <w:rFonts w:cs="Arial"/>
              </w:rPr>
            </w:pP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181D36DA" w14:textId="77777777" w:rsidR="00962155" w:rsidRDefault="00962155" w:rsidP="0068358F">
            <w:pPr>
              <w:jc w:val="center"/>
            </w:pPr>
            <w:r>
              <w:t>2</w:t>
            </w:r>
            <w:r w:rsidRPr="00920071">
              <w:t>. LB</w:t>
            </w:r>
          </w:p>
        </w:tc>
        <w:tc>
          <w:tcPr>
            <w:tcW w:w="42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33CE1925" w14:textId="77777777" w:rsidR="00962155" w:rsidRDefault="00962155" w:rsidP="0068358F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04A77304" w14:textId="77777777" w:rsidR="00962155" w:rsidRPr="00880F71" w:rsidRDefault="00962155" w:rsidP="0068358F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26F41A60" w14:textId="77777777" w:rsidR="00962155" w:rsidRDefault="00962155" w:rsidP="0068358F">
            <w:pPr>
              <w:jc w:val="left"/>
            </w:pP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7DA49802" w14:textId="77777777" w:rsidR="00962155" w:rsidRDefault="00962155" w:rsidP="0068358F">
            <w:pPr>
              <w:jc w:val="left"/>
            </w:pPr>
          </w:p>
        </w:tc>
      </w:tr>
      <w:tr w:rsidR="00962155" w:rsidRPr="00952EF4" w14:paraId="7F087FA9" w14:textId="77777777" w:rsidTr="00416B69">
        <w:trPr>
          <w:trHeight w:hRule="exact" w:val="284"/>
        </w:trPr>
        <w:tc>
          <w:tcPr>
            <w:tcW w:w="451" w:type="dxa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795080C2" w14:textId="77777777" w:rsidR="00962155" w:rsidRPr="00952EF4" w:rsidRDefault="00962155" w:rsidP="0068358F">
            <w:pPr>
              <w:jc w:val="left"/>
              <w:rPr>
                <w:rFonts w:cs="Arial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20688F9C" w14:textId="77777777" w:rsidR="00962155" w:rsidRDefault="00962155" w:rsidP="0068358F">
            <w:pPr>
              <w:tabs>
                <w:tab w:val="left" w:pos="4533"/>
                <w:tab w:val="left" w:pos="5309"/>
              </w:tabs>
              <w:jc w:val="center"/>
            </w:pPr>
          </w:p>
        </w:tc>
        <w:tc>
          <w:tcPr>
            <w:tcW w:w="42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665A1455" w14:textId="77777777" w:rsidR="00962155" w:rsidRDefault="00962155" w:rsidP="0068358F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28CAF7B8" w14:textId="77777777" w:rsidR="00962155" w:rsidRPr="00880F71" w:rsidRDefault="00962155" w:rsidP="0068358F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0D8E0478" w14:textId="77777777" w:rsidR="00962155" w:rsidRDefault="00962155" w:rsidP="0068358F">
            <w:pPr>
              <w:jc w:val="left"/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1C4E3308" w14:textId="77777777" w:rsidR="00962155" w:rsidRDefault="00962155" w:rsidP="0068358F">
            <w:pPr>
              <w:jc w:val="left"/>
            </w:pPr>
          </w:p>
        </w:tc>
      </w:tr>
      <w:tr w:rsidR="00962155" w:rsidRPr="00952EF4" w14:paraId="64BE1BB7" w14:textId="77777777" w:rsidTr="00416B69">
        <w:trPr>
          <w:trHeight w:hRule="exact" w:val="284"/>
        </w:trPr>
        <w:tc>
          <w:tcPr>
            <w:tcW w:w="451" w:type="dxa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04167AB9" w14:textId="77777777" w:rsidR="00962155" w:rsidRPr="00952EF4" w:rsidRDefault="00962155" w:rsidP="0068358F">
            <w:pPr>
              <w:jc w:val="left"/>
              <w:rPr>
                <w:rFonts w:cs="Arial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6D6EB64A" w14:textId="77777777" w:rsidR="00962155" w:rsidRDefault="00962155" w:rsidP="0068358F">
            <w:pPr>
              <w:tabs>
                <w:tab w:val="left" w:pos="4533"/>
                <w:tab w:val="left" w:pos="5309"/>
              </w:tabs>
              <w:jc w:val="center"/>
            </w:pPr>
          </w:p>
        </w:tc>
        <w:tc>
          <w:tcPr>
            <w:tcW w:w="42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B541FBB" w14:textId="77777777" w:rsidR="00962155" w:rsidRDefault="00962155" w:rsidP="0068358F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755223AB" w14:textId="77777777" w:rsidR="00962155" w:rsidRPr="00880F71" w:rsidRDefault="00962155" w:rsidP="0068358F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6B2F560C" w14:textId="77777777" w:rsidR="00962155" w:rsidRDefault="00962155" w:rsidP="0068358F">
            <w:pPr>
              <w:jc w:val="left"/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1204FF2D" w14:textId="77777777" w:rsidR="00962155" w:rsidRDefault="00962155" w:rsidP="0068358F">
            <w:pPr>
              <w:jc w:val="left"/>
            </w:pPr>
          </w:p>
        </w:tc>
      </w:tr>
      <w:tr w:rsidR="00962155" w:rsidRPr="00952EF4" w14:paraId="7AB7FC01" w14:textId="77777777" w:rsidTr="00416B69">
        <w:trPr>
          <w:trHeight w:hRule="exact" w:val="284"/>
        </w:trPr>
        <w:tc>
          <w:tcPr>
            <w:tcW w:w="451" w:type="dxa"/>
            <w:vMerge w:val="restart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6C3A286D" w14:textId="77777777" w:rsidR="00962155" w:rsidRPr="00952EF4" w:rsidRDefault="00962155" w:rsidP="0068358F">
            <w:pPr>
              <w:jc w:val="left"/>
              <w:rPr>
                <w:rFonts w:cs="Arial"/>
              </w:rPr>
            </w:pP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0E2DBB7C" w14:textId="77777777" w:rsidR="00962155" w:rsidRDefault="00962155" w:rsidP="0068358F">
            <w:pPr>
              <w:jc w:val="center"/>
            </w:pPr>
            <w:r>
              <w:t>3</w:t>
            </w:r>
            <w:r w:rsidRPr="00920071">
              <w:t>. LB</w:t>
            </w:r>
          </w:p>
        </w:tc>
        <w:tc>
          <w:tcPr>
            <w:tcW w:w="42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0B7E4E74" w14:textId="77777777" w:rsidR="00962155" w:rsidRPr="00880F71" w:rsidRDefault="00962155" w:rsidP="0068358F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079479C8" w14:textId="77777777" w:rsidR="00962155" w:rsidRPr="00880F71" w:rsidRDefault="00962155" w:rsidP="0068358F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6610A5A0" w14:textId="77777777" w:rsidR="00962155" w:rsidRPr="00880F71" w:rsidRDefault="00962155" w:rsidP="0068358F">
            <w:pPr>
              <w:jc w:val="left"/>
            </w:pP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27AEDF44" w14:textId="77777777" w:rsidR="00962155" w:rsidRPr="00880F71" w:rsidRDefault="00962155" w:rsidP="0068358F">
            <w:pPr>
              <w:jc w:val="left"/>
            </w:pPr>
          </w:p>
        </w:tc>
      </w:tr>
      <w:tr w:rsidR="00962155" w:rsidRPr="00952EF4" w14:paraId="2A03F62C" w14:textId="77777777" w:rsidTr="00416B69">
        <w:trPr>
          <w:trHeight w:hRule="exact" w:val="284"/>
        </w:trPr>
        <w:tc>
          <w:tcPr>
            <w:tcW w:w="451" w:type="dxa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7F4BBD6D" w14:textId="77777777" w:rsidR="00962155" w:rsidRPr="00952EF4" w:rsidRDefault="00962155" w:rsidP="0068358F">
            <w:pPr>
              <w:jc w:val="left"/>
              <w:rPr>
                <w:rFonts w:cs="Arial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17AF0399" w14:textId="77777777" w:rsidR="00962155" w:rsidRPr="00880F71" w:rsidRDefault="00962155" w:rsidP="0068358F">
            <w:pPr>
              <w:tabs>
                <w:tab w:val="left" w:pos="4533"/>
                <w:tab w:val="left" w:pos="5309"/>
              </w:tabs>
              <w:jc w:val="center"/>
            </w:pPr>
          </w:p>
        </w:tc>
        <w:tc>
          <w:tcPr>
            <w:tcW w:w="42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3029C7F2" w14:textId="77777777" w:rsidR="00962155" w:rsidRPr="00880F71" w:rsidRDefault="00962155" w:rsidP="0068358F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DE84DB4" w14:textId="77777777" w:rsidR="00962155" w:rsidRPr="00880F71" w:rsidRDefault="00962155" w:rsidP="0068358F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63F9D478" w14:textId="77777777" w:rsidR="00962155" w:rsidRPr="00880F71" w:rsidRDefault="00962155" w:rsidP="0068358F">
            <w:pPr>
              <w:jc w:val="left"/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0258F6E2" w14:textId="77777777" w:rsidR="00962155" w:rsidRPr="00880F71" w:rsidRDefault="00962155" w:rsidP="0068358F">
            <w:pPr>
              <w:jc w:val="left"/>
            </w:pPr>
          </w:p>
        </w:tc>
      </w:tr>
      <w:tr w:rsidR="00962155" w:rsidRPr="00952EF4" w14:paraId="21372E0F" w14:textId="77777777" w:rsidTr="00416B69">
        <w:trPr>
          <w:trHeight w:hRule="exact" w:val="284"/>
        </w:trPr>
        <w:tc>
          <w:tcPr>
            <w:tcW w:w="451" w:type="dxa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7507C70E" w14:textId="77777777" w:rsidR="00962155" w:rsidRPr="00952EF4" w:rsidRDefault="00962155" w:rsidP="0068358F">
            <w:pPr>
              <w:jc w:val="left"/>
              <w:rPr>
                <w:rFonts w:cs="Arial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66C6975" w14:textId="77777777" w:rsidR="00962155" w:rsidRPr="00880F71" w:rsidRDefault="00962155" w:rsidP="0068358F">
            <w:pPr>
              <w:tabs>
                <w:tab w:val="left" w:pos="4533"/>
                <w:tab w:val="left" w:pos="5309"/>
              </w:tabs>
              <w:jc w:val="center"/>
            </w:pPr>
          </w:p>
        </w:tc>
        <w:tc>
          <w:tcPr>
            <w:tcW w:w="42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81693A2" w14:textId="77777777" w:rsidR="00962155" w:rsidRPr="00880F71" w:rsidRDefault="00962155" w:rsidP="0068358F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252A776F" w14:textId="77777777" w:rsidR="00962155" w:rsidRPr="00880F71" w:rsidRDefault="00962155" w:rsidP="0068358F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69349F09" w14:textId="77777777" w:rsidR="00962155" w:rsidRPr="00880F71" w:rsidRDefault="00962155" w:rsidP="0068358F">
            <w:pPr>
              <w:jc w:val="left"/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22C60193" w14:textId="77777777" w:rsidR="00962155" w:rsidRPr="00880F71" w:rsidRDefault="00962155" w:rsidP="0068358F">
            <w:pPr>
              <w:jc w:val="left"/>
            </w:pPr>
          </w:p>
        </w:tc>
      </w:tr>
      <w:tr w:rsidR="00962155" w:rsidRPr="00952EF4" w14:paraId="5773831A" w14:textId="77777777" w:rsidTr="00416B69">
        <w:trPr>
          <w:trHeight w:hRule="exact" w:val="284"/>
        </w:trPr>
        <w:tc>
          <w:tcPr>
            <w:tcW w:w="451" w:type="dxa"/>
            <w:vMerge w:val="restart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5CEEBE21" w14:textId="77777777" w:rsidR="00962155" w:rsidRPr="00952EF4" w:rsidRDefault="00962155" w:rsidP="0068358F">
            <w:pPr>
              <w:jc w:val="left"/>
              <w:rPr>
                <w:rFonts w:cs="Arial"/>
              </w:rPr>
            </w:pP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E00D92B" w14:textId="77777777" w:rsidR="00962155" w:rsidRDefault="00962155" w:rsidP="0068358F">
            <w:pPr>
              <w:jc w:val="center"/>
            </w:pPr>
            <w:r>
              <w:t>4</w:t>
            </w:r>
            <w:r w:rsidRPr="00920071">
              <w:t>. LB</w:t>
            </w:r>
          </w:p>
        </w:tc>
        <w:tc>
          <w:tcPr>
            <w:tcW w:w="42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11983704" w14:textId="77777777" w:rsidR="00962155" w:rsidRDefault="00962155" w:rsidP="0068358F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1783599D" w14:textId="77777777" w:rsidR="00962155" w:rsidRPr="00880F71" w:rsidRDefault="00962155" w:rsidP="0068358F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2511A89D" w14:textId="77777777" w:rsidR="00962155" w:rsidRDefault="00962155" w:rsidP="0068358F">
            <w:pPr>
              <w:jc w:val="left"/>
            </w:pP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317E5AF0" w14:textId="77777777" w:rsidR="00962155" w:rsidRDefault="00962155" w:rsidP="0068358F">
            <w:pPr>
              <w:jc w:val="left"/>
            </w:pPr>
          </w:p>
        </w:tc>
      </w:tr>
      <w:tr w:rsidR="00962155" w:rsidRPr="00952EF4" w14:paraId="1968C2E8" w14:textId="77777777" w:rsidTr="00416B69">
        <w:trPr>
          <w:trHeight w:hRule="exact" w:val="284"/>
        </w:trPr>
        <w:tc>
          <w:tcPr>
            <w:tcW w:w="451" w:type="dxa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05795517" w14:textId="77777777" w:rsidR="00962155" w:rsidRPr="00952EF4" w:rsidRDefault="00962155" w:rsidP="0068358F">
            <w:pPr>
              <w:jc w:val="left"/>
              <w:rPr>
                <w:rFonts w:cs="Arial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1AC20243" w14:textId="77777777" w:rsidR="00962155" w:rsidRDefault="00962155" w:rsidP="0068358F">
            <w:pPr>
              <w:tabs>
                <w:tab w:val="left" w:pos="4533"/>
                <w:tab w:val="left" w:pos="5309"/>
              </w:tabs>
              <w:jc w:val="center"/>
            </w:pPr>
          </w:p>
        </w:tc>
        <w:tc>
          <w:tcPr>
            <w:tcW w:w="42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1FDD92F1" w14:textId="77777777" w:rsidR="00962155" w:rsidRDefault="00962155" w:rsidP="0068358F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125AEFC9" w14:textId="77777777" w:rsidR="00962155" w:rsidRPr="00880F71" w:rsidRDefault="00962155" w:rsidP="0068358F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5ADA964" w14:textId="77777777" w:rsidR="00962155" w:rsidRDefault="00962155" w:rsidP="0068358F">
            <w:pPr>
              <w:jc w:val="left"/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32484416" w14:textId="77777777" w:rsidR="00962155" w:rsidRDefault="00962155" w:rsidP="0068358F">
            <w:pPr>
              <w:jc w:val="left"/>
            </w:pPr>
          </w:p>
        </w:tc>
      </w:tr>
      <w:tr w:rsidR="00962155" w:rsidRPr="00952EF4" w14:paraId="1986147D" w14:textId="77777777" w:rsidTr="00416B69">
        <w:trPr>
          <w:trHeight w:hRule="exact" w:val="284"/>
        </w:trPr>
        <w:tc>
          <w:tcPr>
            <w:tcW w:w="451" w:type="dxa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6309F99F" w14:textId="77777777" w:rsidR="00962155" w:rsidRPr="00952EF4" w:rsidRDefault="00962155" w:rsidP="0068358F">
            <w:pPr>
              <w:jc w:val="left"/>
              <w:rPr>
                <w:rFonts w:cs="Arial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10BA4393" w14:textId="77777777" w:rsidR="00962155" w:rsidRDefault="00962155" w:rsidP="0068358F">
            <w:pPr>
              <w:tabs>
                <w:tab w:val="left" w:pos="4533"/>
                <w:tab w:val="left" w:pos="5309"/>
              </w:tabs>
              <w:jc w:val="center"/>
            </w:pPr>
          </w:p>
        </w:tc>
        <w:tc>
          <w:tcPr>
            <w:tcW w:w="42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54BF06B6" w14:textId="77777777" w:rsidR="00962155" w:rsidRDefault="00962155" w:rsidP="0068358F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3F7169AE" w14:textId="77777777" w:rsidR="00962155" w:rsidRPr="00880F71" w:rsidRDefault="00962155" w:rsidP="0068358F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7CF011D2" w14:textId="77777777" w:rsidR="00962155" w:rsidRDefault="00962155" w:rsidP="0068358F">
            <w:pPr>
              <w:jc w:val="left"/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20E8AEC9" w14:textId="77777777" w:rsidR="00962155" w:rsidRDefault="00962155" w:rsidP="0068358F">
            <w:pPr>
              <w:jc w:val="left"/>
            </w:pPr>
          </w:p>
        </w:tc>
      </w:tr>
      <w:tr w:rsidR="00962155" w:rsidRPr="00952EF4" w14:paraId="4EDA2485" w14:textId="77777777" w:rsidTr="00416B69">
        <w:trPr>
          <w:trHeight w:hRule="exact" w:val="284"/>
        </w:trPr>
        <w:tc>
          <w:tcPr>
            <w:tcW w:w="451" w:type="dxa"/>
            <w:vMerge w:val="restart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47CCAD1E" w14:textId="77777777" w:rsidR="00962155" w:rsidRPr="00952EF4" w:rsidRDefault="00962155" w:rsidP="0068358F">
            <w:pPr>
              <w:jc w:val="left"/>
              <w:rPr>
                <w:rFonts w:cs="Arial"/>
              </w:rPr>
            </w:pP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121A2A19" w14:textId="77777777" w:rsidR="00962155" w:rsidRDefault="00962155" w:rsidP="0068358F">
            <w:pPr>
              <w:jc w:val="center"/>
            </w:pPr>
            <w:r>
              <w:t>5</w:t>
            </w:r>
            <w:r w:rsidRPr="00920071">
              <w:t>. LB</w:t>
            </w:r>
          </w:p>
        </w:tc>
        <w:tc>
          <w:tcPr>
            <w:tcW w:w="42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10CDBE87" w14:textId="77777777" w:rsidR="00962155" w:rsidRPr="00880F71" w:rsidRDefault="00962155" w:rsidP="0068358F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012F26C" w14:textId="77777777" w:rsidR="00962155" w:rsidRPr="00880F71" w:rsidRDefault="00962155" w:rsidP="0068358F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31EAE79C" w14:textId="77777777" w:rsidR="00962155" w:rsidRPr="00880F71" w:rsidRDefault="00962155" w:rsidP="0068358F">
            <w:pPr>
              <w:jc w:val="left"/>
            </w:pP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1BC4255D" w14:textId="77777777" w:rsidR="00962155" w:rsidRPr="00880F71" w:rsidRDefault="00962155" w:rsidP="0068358F">
            <w:pPr>
              <w:jc w:val="left"/>
            </w:pPr>
          </w:p>
        </w:tc>
      </w:tr>
      <w:tr w:rsidR="00962155" w:rsidRPr="00952EF4" w14:paraId="1ADE1838" w14:textId="77777777" w:rsidTr="00416B69">
        <w:trPr>
          <w:trHeight w:hRule="exact" w:val="284"/>
        </w:trPr>
        <w:tc>
          <w:tcPr>
            <w:tcW w:w="451" w:type="dxa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21B7E3F3" w14:textId="77777777" w:rsidR="00962155" w:rsidRPr="00952EF4" w:rsidRDefault="00962155" w:rsidP="0068358F">
            <w:pPr>
              <w:jc w:val="left"/>
              <w:rPr>
                <w:rFonts w:cs="Arial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26B0AEC1" w14:textId="77777777" w:rsidR="00962155" w:rsidRPr="00880F71" w:rsidRDefault="00962155" w:rsidP="0068358F">
            <w:pPr>
              <w:tabs>
                <w:tab w:val="left" w:pos="4533"/>
                <w:tab w:val="left" w:pos="5309"/>
              </w:tabs>
              <w:jc w:val="center"/>
            </w:pPr>
          </w:p>
        </w:tc>
        <w:tc>
          <w:tcPr>
            <w:tcW w:w="42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632CF4E8" w14:textId="77777777" w:rsidR="00962155" w:rsidRPr="00880F71" w:rsidRDefault="00962155" w:rsidP="0068358F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EBC5D78" w14:textId="77777777" w:rsidR="00962155" w:rsidRPr="00880F71" w:rsidRDefault="00962155" w:rsidP="0068358F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2B5AA1BB" w14:textId="77777777" w:rsidR="00962155" w:rsidRPr="00880F71" w:rsidRDefault="00962155" w:rsidP="0068358F">
            <w:pPr>
              <w:jc w:val="left"/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EFB544E" w14:textId="77777777" w:rsidR="00962155" w:rsidRPr="00880F71" w:rsidRDefault="00962155" w:rsidP="0068358F">
            <w:pPr>
              <w:jc w:val="left"/>
            </w:pPr>
          </w:p>
        </w:tc>
      </w:tr>
      <w:tr w:rsidR="00962155" w:rsidRPr="00952EF4" w14:paraId="2A3BBDCB" w14:textId="77777777" w:rsidTr="00416B69">
        <w:trPr>
          <w:trHeight w:hRule="exact" w:val="284"/>
        </w:trPr>
        <w:tc>
          <w:tcPr>
            <w:tcW w:w="451" w:type="dxa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5553D4B0" w14:textId="77777777" w:rsidR="00962155" w:rsidRPr="00952EF4" w:rsidRDefault="00962155" w:rsidP="0068358F">
            <w:pPr>
              <w:jc w:val="left"/>
              <w:rPr>
                <w:rFonts w:cs="Arial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0C13548F" w14:textId="77777777" w:rsidR="00962155" w:rsidRPr="00880F71" w:rsidRDefault="00962155" w:rsidP="0068358F">
            <w:pPr>
              <w:tabs>
                <w:tab w:val="left" w:pos="4533"/>
                <w:tab w:val="left" w:pos="5309"/>
              </w:tabs>
              <w:jc w:val="center"/>
            </w:pPr>
          </w:p>
        </w:tc>
        <w:tc>
          <w:tcPr>
            <w:tcW w:w="42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5C9FA5A6" w14:textId="77777777" w:rsidR="00962155" w:rsidRPr="00880F71" w:rsidRDefault="00962155" w:rsidP="0068358F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73A2B7E1" w14:textId="77777777" w:rsidR="00962155" w:rsidRPr="00880F71" w:rsidRDefault="00962155" w:rsidP="0068358F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4752621" w14:textId="77777777" w:rsidR="00962155" w:rsidRPr="00880F71" w:rsidRDefault="00962155" w:rsidP="0068358F">
            <w:pPr>
              <w:jc w:val="left"/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5D448F56" w14:textId="77777777" w:rsidR="00962155" w:rsidRPr="00880F71" w:rsidRDefault="00962155" w:rsidP="0068358F">
            <w:pPr>
              <w:jc w:val="left"/>
            </w:pPr>
          </w:p>
        </w:tc>
      </w:tr>
      <w:tr w:rsidR="00962155" w:rsidRPr="00952EF4" w14:paraId="4BE0B70E" w14:textId="77777777" w:rsidTr="00416B69">
        <w:trPr>
          <w:trHeight w:hRule="exact" w:val="284"/>
        </w:trPr>
        <w:tc>
          <w:tcPr>
            <w:tcW w:w="451" w:type="dxa"/>
            <w:vMerge w:val="restart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50ECEFA2" w14:textId="77777777" w:rsidR="00962155" w:rsidRPr="00952EF4" w:rsidRDefault="00962155" w:rsidP="0068358F">
            <w:pPr>
              <w:jc w:val="left"/>
              <w:rPr>
                <w:rFonts w:cs="Arial"/>
              </w:rPr>
            </w:pP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2CB2005B" w14:textId="77777777" w:rsidR="00962155" w:rsidRDefault="00962155" w:rsidP="0068358F">
            <w:pPr>
              <w:jc w:val="center"/>
            </w:pPr>
            <w:r>
              <w:t>6</w:t>
            </w:r>
            <w:r w:rsidRPr="00920071">
              <w:t>. LB</w:t>
            </w:r>
          </w:p>
        </w:tc>
        <w:tc>
          <w:tcPr>
            <w:tcW w:w="42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3C4691E" w14:textId="77777777" w:rsidR="00962155" w:rsidRDefault="00962155" w:rsidP="0068358F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6101775E" w14:textId="77777777" w:rsidR="00962155" w:rsidRPr="00880F71" w:rsidRDefault="00962155" w:rsidP="0068358F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104D3854" w14:textId="77777777" w:rsidR="00962155" w:rsidRDefault="00962155" w:rsidP="0068358F">
            <w:pPr>
              <w:jc w:val="left"/>
            </w:pP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7D76A68F" w14:textId="77777777" w:rsidR="00962155" w:rsidRDefault="00962155" w:rsidP="0068358F">
            <w:pPr>
              <w:jc w:val="left"/>
            </w:pPr>
          </w:p>
        </w:tc>
      </w:tr>
      <w:tr w:rsidR="00962155" w:rsidRPr="00952EF4" w14:paraId="4ADD56DC" w14:textId="77777777" w:rsidTr="00416B69">
        <w:trPr>
          <w:trHeight w:hRule="exact" w:val="284"/>
        </w:trPr>
        <w:tc>
          <w:tcPr>
            <w:tcW w:w="451" w:type="dxa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06DB7EB6" w14:textId="77777777" w:rsidR="00962155" w:rsidRPr="00952EF4" w:rsidRDefault="00962155" w:rsidP="0068358F">
            <w:pPr>
              <w:jc w:val="left"/>
              <w:rPr>
                <w:rFonts w:cs="Arial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2D98D1CD" w14:textId="77777777" w:rsidR="00962155" w:rsidRDefault="00962155" w:rsidP="0068358F">
            <w:pPr>
              <w:tabs>
                <w:tab w:val="left" w:pos="4533"/>
                <w:tab w:val="left" w:pos="5309"/>
              </w:tabs>
              <w:jc w:val="left"/>
            </w:pPr>
          </w:p>
        </w:tc>
        <w:tc>
          <w:tcPr>
            <w:tcW w:w="42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5AB57C77" w14:textId="77777777" w:rsidR="00962155" w:rsidRDefault="00962155" w:rsidP="0068358F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7F74B6A5" w14:textId="77777777" w:rsidR="00962155" w:rsidRPr="00880F71" w:rsidRDefault="00962155" w:rsidP="0068358F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3B8FDAD7" w14:textId="77777777" w:rsidR="00962155" w:rsidRDefault="00962155" w:rsidP="0068358F">
            <w:pPr>
              <w:jc w:val="left"/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18CB5089" w14:textId="77777777" w:rsidR="00962155" w:rsidRDefault="00962155" w:rsidP="0068358F">
            <w:pPr>
              <w:jc w:val="left"/>
            </w:pPr>
          </w:p>
        </w:tc>
      </w:tr>
      <w:tr w:rsidR="00962155" w:rsidRPr="00952EF4" w14:paraId="714D7DA7" w14:textId="77777777" w:rsidTr="00416B69">
        <w:trPr>
          <w:trHeight w:hRule="exact" w:val="284"/>
        </w:trPr>
        <w:tc>
          <w:tcPr>
            <w:tcW w:w="451" w:type="dxa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285A0D84" w14:textId="77777777" w:rsidR="00962155" w:rsidRPr="00952EF4" w:rsidRDefault="00962155" w:rsidP="0068358F">
            <w:pPr>
              <w:jc w:val="left"/>
              <w:rPr>
                <w:rFonts w:cs="Arial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21C54165" w14:textId="77777777" w:rsidR="00962155" w:rsidRDefault="00962155" w:rsidP="0068358F">
            <w:pPr>
              <w:tabs>
                <w:tab w:val="left" w:pos="4533"/>
                <w:tab w:val="left" w:pos="5309"/>
              </w:tabs>
              <w:jc w:val="left"/>
            </w:pPr>
          </w:p>
        </w:tc>
        <w:tc>
          <w:tcPr>
            <w:tcW w:w="42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276A7B43" w14:textId="77777777" w:rsidR="00962155" w:rsidRDefault="00962155" w:rsidP="0068358F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3B077C54" w14:textId="77777777" w:rsidR="00962155" w:rsidRPr="00880F71" w:rsidRDefault="00962155" w:rsidP="0068358F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293964D4" w14:textId="77777777" w:rsidR="00962155" w:rsidRDefault="00962155" w:rsidP="0068358F">
            <w:pPr>
              <w:jc w:val="left"/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19DDE957" w14:textId="77777777" w:rsidR="00962155" w:rsidRDefault="00962155" w:rsidP="0068358F">
            <w:pPr>
              <w:jc w:val="left"/>
            </w:pPr>
          </w:p>
        </w:tc>
      </w:tr>
      <w:tr w:rsidR="00962155" w:rsidRPr="00952EF4" w14:paraId="1258985F" w14:textId="77777777" w:rsidTr="00962155">
        <w:trPr>
          <w:trHeight w:val="397"/>
        </w:trPr>
        <w:tc>
          <w:tcPr>
            <w:tcW w:w="451" w:type="dxa"/>
            <w:noWrap/>
            <w:tcMar>
              <w:left w:w="28" w:type="dxa"/>
            </w:tcMar>
            <w:vAlign w:val="center"/>
          </w:tcPr>
          <w:p w14:paraId="44DA61B5" w14:textId="77777777" w:rsidR="00962155" w:rsidRPr="00952EF4" w:rsidRDefault="00962155" w:rsidP="0068358F">
            <w:pPr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9216" w:type="dxa"/>
            <w:gridSpan w:val="10"/>
            <w:tcBorders>
              <w:top w:val="single" w:sz="4" w:space="0" w:color="808080"/>
            </w:tcBorders>
            <w:noWrap/>
            <w:vAlign w:val="center"/>
          </w:tcPr>
          <w:p w14:paraId="08E34848" w14:textId="77777777" w:rsidR="00962155" w:rsidRPr="00A02FB7" w:rsidRDefault="00962155" w:rsidP="0068358F">
            <w:r w:rsidRPr="00A02FB7">
              <w:t>Der Wertung wird die oben angegebene Anzahl der Stunden zugrunde gelegt.</w:t>
            </w:r>
          </w:p>
        </w:tc>
      </w:tr>
    </w:tbl>
    <w:p w14:paraId="6BDA4069" w14:textId="77777777" w:rsidR="007D2973" w:rsidRDefault="007D2973">
      <w:r>
        <w:rPr>
          <w:b/>
          <w:bCs/>
          <w:iCs/>
        </w:rPr>
        <w:br w:type="page"/>
      </w:r>
    </w:p>
    <w:tbl>
      <w:tblPr>
        <w:tblW w:w="9695" w:type="dxa"/>
        <w:tblLayout w:type="fixed"/>
        <w:tblLook w:val="01E0" w:firstRow="1" w:lastRow="1" w:firstColumn="1" w:lastColumn="1" w:noHBand="0" w:noVBand="0"/>
      </w:tblPr>
      <w:tblGrid>
        <w:gridCol w:w="455"/>
        <w:gridCol w:w="399"/>
        <w:gridCol w:w="28"/>
        <w:gridCol w:w="102"/>
        <w:gridCol w:w="1320"/>
        <w:gridCol w:w="3220"/>
        <w:gridCol w:w="1511"/>
        <w:gridCol w:w="2660"/>
      </w:tblGrid>
      <w:tr w:rsidR="007D2973" w:rsidRPr="001C60F2" w14:paraId="6562CDA4" w14:textId="77777777" w:rsidTr="003D064D">
        <w:trPr>
          <w:trHeight w:hRule="exact" w:val="170"/>
        </w:trPr>
        <w:tc>
          <w:tcPr>
            <w:tcW w:w="981" w:type="dxa"/>
            <w:gridSpan w:val="4"/>
            <w:noWrap/>
            <w:tcMar>
              <w:left w:w="28" w:type="dxa"/>
            </w:tcMar>
            <w:vAlign w:val="center"/>
          </w:tcPr>
          <w:p w14:paraId="2EE5FC6C" w14:textId="77777777" w:rsidR="007D2973" w:rsidRPr="00410951" w:rsidRDefault="007D2973" w:rsidP="00D35AAD">
            <w:pPr>
              <w:keepNext w:val="0"/>
              <w:jc w:val="left"/>
              <w:rPr>
                <w:b/>
              </w:rPr>
            </w:pPr>
          </w:p>
        </w:tc>
        <w:tc>
          <w:tcPr>
            <w:tcW w:w="8686" w:type="dxa"/>
            <w:gridSpan w:val="4"/>
            <w:noWrap/>
            <w:vAlign w:val="center"/>
          </w:tcPr>
          <w:p w14:paraId="481193E0" w14:textId="77777777" w:rsidR="007D2973" w:rsidRPr="00410951" w:rsidRDefault="007D2973" w:rsidP="0068358F">
            <w:pPr>
              <w:rPr>
                <w:b/>
              </w:rPr>
            </w:pPr>
          </w:p>
        </w:tc>
      </w:tr>
      <w:tr w:rsidR="007D2973" w:rsidRPr="001C60F2" w14:paraId="08DFF9BB" w14:textId="77777777" w:rsidTr="003D064D">
        <w:trPr>
          <w:trHeight w:val="397"/>
        </w:trPr>
        <w:tc>
          <w:tcPr>
            <w:tcW w:w="9667" w:type="dxa"/>
            <w:gridSpan w:val="8"/>
            <w:noWrap/>
            <w:tcMar>
              <w:left w:w="28" w:type="dxa"/>
            </w:tcMar>
          </w:tcPr>
          <w:p w14:paraId="1A78018B" w14:textId="77777777" w:rsidR="007D2973" w:rsidRPr="00410951" w:rsidRDefault="007D2973" w:rsidP="007D2973">
            <w:pPr>
              <w:pStyle w:val="berschrift1"/>
            </w:pPr>
            <w:r>
              <w:t xml:space="preserve">Bestandteil </w:t>
            </w:r>
            <w:r w:rsidRPr="007D2973">
              <w:t>meines</w:t>
            </w:r>
            <w:r>
              <w:t xml:space="preserve">/unseres </w:t>
            </w:r>
            <w:r w:rsidRPr="00410951">
              <w:t>Angebot</w:t>
            </w:r>
            <w:r>
              <w:t>s</w:t>
            </w:r>
            <w:r w:rsidRPr="00410951">
              <w:t xml:space="preserve"> </w:t>
            </w:r>
            <w:r>
              <w:t>sind neben diesem Angebotsschreiben und seinen Anlagen</w:t>
            </w:r>
            <w:r w:rsidRPr="00410951">
              <w:t>:</w:t>
            </w:r>
          </w:p>
        </w:tc>
      </w:tr>
      <w:tr w:rsidR="007D2973" w:rsidRPr="001C60F2" w14:paraId="643D04A1" w14:textId="77777777" w:rsidTr="003D064D">
        <w:trPr>
          <w:trHeight w:val="284"/>
        </w:trPr>
        <w:tc>
          <w:tcPr>
            <w:tcW w:w="453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137C324F" w14:textId="77777777" w:rsidR="007D2973" w:rsidRPr="001C60F2" w:rsidRDefault="007D2973" w:rsidP="0068358F">
            <w:pPr>
              <w:contextualSpacing/>
              <w:jc w:val="left"/>
              <w:outlineLvl w:val="0"/>
            </w:pPr>
          </w:p>
        </w:tc>
        <w:tc>
          <w:tcPr>
            <w:tcW w:w="9214" w:type="dxa"/>
            <w:gridSpan w:val="7"/>
            <w:shd w:val="clear" w:color="auto" w:fill="auto"/>
            <w:noWrap/>
            <w:vAlign w:val="center"/>
          </w:tcPr>
          <w:p w14:paraId="1EA2BD18" w14:textId="77777777" w:rsidR="007D2973" w:rsidRPr="001C60F2" w:rsidRDefault="007D2973" w:rsidP="00E96AAA">
            <w:pPr>
              <w:pStyle w:val="AnstrichTabelle"/>
              <w:spacing w:after="0"/>
              <w:jc w:val="left"/>
            </w:pPr>
            <w:r>
              <w:t>-</w:t>
            </w:r>
            <w:r>
              <w:tab/>
            </w:r>
            <w:r w:rsidRPr="001C60F2">
              <w:t>Allgemeine Vertragsbedingungen für die Ausführung von Bauleistungen (VOB/B), Ausgabe</w:t>
            </w:r>
            <w:r>
              <w:t> 201</w:t>
            </w:r>
            <w:r w:rsidR="00E96AAA">
              <w:t>6</w:t>
            </w:r>
            <w:r w:rsidRPr="001C60F2">
              <w:t>,</w:t>
            </w:r>
          </w:p>
        </w:tc>
      </w:tr>
      <w:tr w:rsidR="007D2973" w:rsidRPr="001C60F2" w14:paraId="028B9F5A" w14:textId="77777777" w:rsidTr="003D064D">
        <w:trPr>
          <w:trHeight w:val="284"/>
        </w:trPr>
        <w:tc>
          <w:tcPr>
            <w:tcW w:w="453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13E77633" w14:textId="77777777" w:rsidR="007D2973" w:rsidRPr="001C60F2" w:rsidRDefault="007D2973" w:rsidP="0068358F">
            <w:pPr>
              <w:contextualSpacing/>
              <w:jc w:val="left"/>
              <w:outlineLvl w:val="0"/>
            </w:pPr>
          </w:p>
        </w:tc>
        <w:tc>
          <w:tcPr>
            <w:tcW w:w="9214" w:type="dxa"/>
            <w:gridSpan w:val="7"/>
            <w:shd w:val="clear" w:color="auto" w:fill="auto"/>
            <w:noWrap/>
            <w:vAlign w:val="center"/>
          </w:tcPr>
          <w:p w14:paraId="31AE309C" w14:textId="77777777" w:rsidR="007D2973" w:rsidRPr="001C60F2" w:rsidRDefault="007D2973" w:rsidP="0068358F">
            <w:pPr>
              <w:pStyle w:val="AnstrichTabelle"/>
              <w:jc w:val="left"/>
            </w:pPr>
            <w:r>
              <w:t>-</w:t>
            </w:r>
            <w:r>
              <w:tab/>
              <w:t>Unterlagen gem. Aufforderung zur</w:t>
            </w:r>
            <w:r w:rsidR="00872F45">
              <w:t xml:space="preserve"> Angebotsabgabe, Anlagen – Teil </w:t>
            </w:r>
            <w:r>
              <w:t>B</w:t>
            </w:r>
            <w:r w:rsidRPr="001C60F2" w:rsidDel="00AB5132">
              <w:t xml:space="preserve"> </w:t>
            </w:r>
          </w:p>
        </w:tc>
      </w:tr>
      <w:tr w:rsidR="007D2973" w:rsidRPr="001C60F2" w14:paraId="42AC50F3" w14:textId="77777777" w:rsidTr="003D064D">
        <w:trPr>
          <w:trHeight w:hRule="exact" w:val="170"/>
        </w:trPr>
        <w:tc>
          <w:tcPr>
            <w:tcW w:w="453" w:type="dxa"/>
            <w:noWrap/>
            <w:tcMar>
              <w:left w:w="28" w:type="dxa"/>
            </w:tcMar>
            <w:vAlign w:val="center"/>
          </w:tcPr>
          <w:p w14:paraId="416CE888" w14:textId="77777777" w:rsidR="007D2973" w:rsidRPr="001C60F2" w:rsidRDefault="007D2973" w:rsidP="0068358F">
            <w:pPr>
              <w:contextualSpacing/>
              <w:jc w:val="left"/>
              <w:outlineLvl w:val="0"/>
            </w:pPr>
          </w:p>
        </w:tc>
        <w:tc>
          <w:tcPr>
            <w:tcW w:w="9214" w:type="dxa"/>
            <w:gridSpan w:val="7"/>
            <w:noWrap/>
            <w:vAlign w:val="center"/>
          </w:tcPr>
          <w:p w14:paraId="0A218307" w14:textId="77777777" w:rsidR="007D2973" w:rsidRPr="001C60F2" w:rsidRDefault="007D2973" w:rsidP="0068358F">
            <w:pPr>
              <w:pStyle w:val="AnstrichTabelle"/>
            </w:pPr>
          </w:p>
        </w:tc>
      </w:tr>
      <w:tr w:rsidR="007D2973" w:rsidRPr="00410951" w14:paraId="31807646" w14:textId="77777777" w:rsidTr="003D064D">
        <w:trPr>
          <w:trHeight w:val="284"/>
        </w:trPr>
        <w:tc>
          <w:tcPr>
            <w:tcW w:w="879" w:type="dxa"/>
            <w:gridSpan w:val="3"/>
            <w:noWrap/>
            <w:tcMar>
              <w:left w:w="28" w:type="dxa"/>
            </w:tcMar>
          </w:tcPr>
          <w:p w14:paraId="67AA56F6" w14:textId="77777777" w:rsidR="007D2973" w:rsidRPr="001C60F2" w:rsidRDefault="007D2973" w:rsidP="007D2973">
            <w:pPr>
              <w:pStyle w:val="berschrift1"/>
            </w:pPr>
            <w:r w:rsidRPr="001C60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0F2">
              <w:instrText xml:space="preserve"> FORMCHECKBOX </w:instrText>
            </w:r>
            <w:r w:rsidR="00856645">
              <w:fldChar w:fldCharType="separate"/>
            </w:r>
            <w:r w:rsidRPr="001C60F2">
              <w:fldChar w:fldCharType="end"/>
            </w:r>
          </w:p>
        </w:tc>
        <w:tc>
          <w:tcPr>
            <w:tcW w:w="8788" w:type="dxa"/>
            <w:gridSpan w:val="5"/>
            <w:noWrap/>
            <w:vAlign w:val="center"/>
          </w:tcPr>
          <w:p w14:paraId="0CD70FA9" w14:textId="77777777" w:rsidR="007D2973" w:rsidRPr="00D425A1" w:rsidRDefault="007D2973" w:rsidP="0068358F">
            <w:pPr>
              <w:jc w:val="left"/>
              <w:rPr>
                <w:bCs/>
              </w:rPr>
            </w:pPr>
            <w:r w:rsidRPr="00D425A1">
              <w:rPr>
                <w:bCs/>
              </w:rPr>
              <w:t xml:space="preserve">Ich bin/Wir sind für die zu vergebende Bauleistung präqualifiziert und im Präqualifikationsverzeichnis eingetragen unter Nummer: </w:t>
            </w:r>
          </w:p>
        </w:tc>
      </w:tr>
      <w:tr w:rsidR="007D2973" w:rsidRPr="0051062D" w14:paraId="10EBFB6F" w14:textId="77777777" w:rsidTr="003D064D">
        <w:trPr>
          <w:trHeight w:val="284"/>
        </w:trPr>
        <w:tc>
          <w:tcPr>
            <w:tcW w:w="453" w:type="dxa"/>
            <w:noWrap/>
            <w:tcMar>
              <w:left w:w="28" w:type="dxa"/>
            </w:tcMar>
            <w:vAlign w:val="center"/>
          </w:tcPr>
          <w:p w14:paraId="284637E5" w14:textId="77777777" w:rsidR="007D2973" w:rsidRPr="0051062D" w:rsidRDefault="007D2973" w:rsidP="0068358F">
            <w:pPr>
              <w:contextualSpacing/>
              <w:jc w:val="left"/>
              <w:outlineLvl w:val="0"/>
            </w:pPr>
          </w:p>
        </w:tc>
        <w:tc>
          <w:tcPr>
            <w:tcW w:w="426" w:type="dxa"/>
            <w:gridSpan w:val="2"/>
            <w:noWrap/>
            <w:vAlign w:val="center"/>
          </w:tcPr>
          <w:p w14:paraId="28DB0537" w14:textId="77777777" w:rsidR="007D2973" w:rsidRPr="001C60F2" w:rsidRDefault="007D2973" w:rsidP="0068358F">
            <w:pPr>
              <w:contextualSpacing/>
              <w:jc w:val="left"/>
              <w:outlineLvl w:val="0"/>
            </w:pPr>
          </w:p>
        </w:tc>
        <w:tc>
          <w:tcPr>
            <w:tcW w:w="1418" w:type="dxa"/>
            <w:gridSpan w:val="2"/>
            <w:vAlign w:val="center"/>
          </w:tcPr>
          <w:p w14:paraId="7563CB38" w14:textId="77777777" w:rsidR="007D2973" w:rsidRPr="001C60F2" w:rsidRDefault="007D2973" w:rsidP="0068358F">
            <w:pPr>
              <w:contextualSpacing/>
              <w:jc w:val="left"/>
              <w:outlineLvl w:val="0"/>
            </w:pPr>
            <w:r>
              <w:t>Name:</w:t>
            </w:r>
          </w:p>
        </w:tc>
        <w:tc>
          <w:tcPr>
            <w:tcW w:w="3211" w:type="dxa"/>
            <w:tcBorders>
              <w:bottom w:val="single" w:sz="4" w:space="0" w:color="808080"/>
            </w:tcBorders>
            <w:vAlign w:val="center"/>
          </w:tcPr>
          <w:p w14:paraId="1078250C" w14:textId="77777777" w:rsidR="007D2973" w:rsidRPr="001C60F2" w:rsidRDefault="007D2973" w:rsidP="0068358F">
            <w:pPr>
              <w:contextualSpacing/>
              <w:jc w:val="left"/>
              <w:outlineLvl w:val="0"/>
            </w:pPr>
          </w:p>
        </w:tc>
        <w:tc>
          <w:tcPr>
            <w:tcW w:w="1507" w:type="dxa"/>
            <w:vAlign w:val="center"/>
          </w:tcPr>
          <w:p w14:paraId="6C320104" w14:textId="77777777" w:rsidR="007D2973" w:rsidRPr="001C60F2" w:rsidRDefault="007D2973" w:rsidP="0068358F">
            <w:pPr>
              <w:contextualSpacing/>
              <w:jc w:val="left"/>
              <w:outlineLvl w:val="0"/>
            </w:pPr>
            <w:proofErr w:type="spellStart"/>
            <w:r>
              <w:t>PQ_Nummer</w:t>
            </w:r>
            <w:proofErr w:type="spellEnd"/>
            <w:r>
              <w:t>:</w:t>
            </w:r>
          </w:p>
        </w:tc>
        <w:tc>
          <w:tcPr>
            <w:tcW w:w="2652" w:type="dxa"/>
            <w:tcBorders>
              <w:bottom w:val="single" w:sz="4" w:space="0" w:color="808080"/>
            </w:tcBorders>
            <w:vAlign w:val="center"/>
          </w:tcPr>
          <w:p w14:paraId="555DF77B" w14:textId="77777777" w:rsidR="007D2973" w:rsidRPr="001C60F2" w:rsidRDefault="007D2973" w:rsidP="0068358F">
            <w:pPr>
              <w:contextualSpacing/>
              <w:jc w:val="left"/>
              <w:outlineLvl w:val="0"/>
            </w:pPr>
          </w:p>
        </w:tc>
      </w:tr>
      <w:tr w:rsidR="007D2973" w:rsidRPr="009E0802" w14:paraId="20C5DDB5" w14:textId="77777777" w:rsidTr="003D064D">
        <w:trPr>
          <w:trHeight w:val="284"/>
        </w:trPr>
        <w:tc>
          <w:tcPr>
            <w:tcW w:w="453" w:type="dxa"/>
            <w:noWrap/>
            <w:tcMar>
              <w:left w:w="28" w:type="dxa"/>
            </w:tcMar>
            <w:vAlign w:val="center"/>
          </w:tcPr>
          <w:p w14:paraId="48198B52" w14:textId="77777777" w:rsidR="007D2973" w:rsidRPr="0027784E" w:rsidRDefault="007D2973" w:rsidP="0068358F">
            <w:pPr>
              <w:contextualSpacing/>
              <w:jc w:val="left"/>
              <w:outlineLvl w:val="0"/>
              <w:rPr>
                <w:b/>
              </w:rPr>
            </w:pPr>
          </w:p>
        </w:tc>
        <w:tc>
          <w:tcPr>
            <w:tcW w:w="426" w:type="dxa"/>
            <w:gridSpan w:val="2"/>
            <w:noWrap/>
            <w:vAlign w:val="center"/>
          </w:tcPr>
          <w:p w14:paraId="170292E5" w14:textId="77777777" w:rsidR="007D2973" w:rsidRPr="001C60F2" w:rsidRDefault="007D2973" w:rsidP="0068358F"/>
        </w:tc>
        <w:tc>
          <w:tcPr>
            <w:tcW w:w="1418" w:type="dxa"/>
            <w:gridSpan w:val="2"/>
            <w:vAlign w:val="center"/>
          </w:tcPr>
          <w:p w14:paraId="58CA2751" w14:textId="77777777" w:rsidR="007D2973" w:rsidRPr="009E0802" w:rsidRDefault="007D2973" w:rsidP="0068358F">
            <w:r w:rsidRPr="009E0802">
              <w:t>Name:</w:t>
            </w:r>
          </w:p>
        </w:tc>
        <w:tc>
          <w:tcPr>
            <w:tcW w:w="3211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E533D3E" w14:textId="77777777" w:rsidR="007D2973" w:rsidRPr="009E0802" w:rsidRDefault="007D2973" w:rsidP="0068358F"/>
        </w:tc>
        <w:tc>
          <w:tcPr>
            <w:tcW w:w="1507" w:type="dxa"/>
            <w:vAlign w:val="center"/>
          </w:tcPr>
          <w:p w14:paraId="3A61662A" w14:textId="77777777" w:rsidR="007D2973" w:rsidRPr="009E0802" w:rsidRDefault="007D2973" w:rsidP="0068358F">
            <w:proofErr w:type="spellStart"/>
            <w:r w:rsidRPr="009E0802">
              <w:t>PQ_Nummer</w:t>
            </w:r>
            <w:proofErr w:type="spellEnd"/>
            <w:r w:rsidRPr="009E0802">
              <w:t>:</w:t>
            </w:r>
          </w:p>
        </w:tc>
        <w:tc>
          <w:tcPr>
            <w:tcW w:w="265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5992FA6" w14:textId="77777777" w:rsidR="007D2973" w:rsidRPr="009E0802" w:rsidRDefault="007D2973" w:rsidP="0068358F"/>
        </w:tc>
      </w:tr>
      <w:tr w:rsidR="007D2973" w:rsidRPr="009E0802" w14:paraId="6080B472" w14:textId="77777777" w:rsidTr="003D064D">
        <w:trPr>
          <w:trHeight w:val="284"/>
        </w:trPr>
        <w:tc>
          <w:tcPr>
            <w:tcW w:w="453" w:type="dxa"/>
            <w:noWrap/>
            <w:tcMar>
              <w:left w:w="28" w:type="dxa"/>
            </w:tcMar>
            <w:vAlign w:val="center"/>
          </w:tcPr>
          <w:p w14:paraId="61D71988" w14:textId="77777777" w:rsidR="007D2973" w:rsidRPr="0027784E" w:rsidRDefault="007D2973" w:rsidP="0068358F">
            <w:pPr>
              <w:contextualSpacing/>
              <w:jc w:val="left"/>
              <w:outlineLvl w:val="0"/>
              <w:rPr>
                <w:b/>
              </w:rPr>
            </w:pPr>
          </w:p>
        </w:tc>
        <w:tc>
          <w:tcPr>
            <w:tcW w:w="426" w:type="dxa"/>
            <w:gridSpan w:val="2"/>
            <w:noWrap/>
            <w:vAlign w:val="center"/>
          </w:tcPr>
          <w:p w14:paraId="13FB59C4" w14:textId="77777777" w:rsidR="007D2973" w:rsidRPr="009E0802" w:rsidRDefault="007D2973" w:rsidP="0068358F"/>
        </w:tc>
        <w:tc>
          <w:tcPr>
            <w:tcW w:w="1418" w:type="dxa"/>
            <w:gridSpan w:val="2"/>
            <w:vAlign w:val="center"/>
          </w:tcPr>
          <w:p w14:paraId="2CAF6223" w14:textId="77777777" w:rsidR="007D2973" w:rsidRPr="009E0802" w:rsidRDefault="007D2973" w:rsidP="0068358F">
            <w:r w:rsidRPr="009E0802">
              <w:t>Name:</w:t>
            </w:r>
          </w:p>
        </w:tc>
        <w:tc>
          <w:tcPr>
            <w:tcW w:w="3211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F549974" w14:textId="77777777" w:rsidR="007D2973" w:rsidRPr="009E0802" w:rsidRDefault="007D2973" w:rsidP="0068358F"/>
        </w:tc>
        <w:tc>
          <w:tcPr>
            <w:tcW w:w="1507" w:type="dxa"/>
            <w:vAlign w:val="center"/>
          </w:tcPr>
          <w:p w14:paraId="4B8FCE95" w14:textId="77777777" w:rsidR="007D2973" w:rsidRPr="009E0802" w:rsidRDefault="007D2973" w:rsidP="0068358F">
            <w:proofErr w:type="spellStart"/>
            <w:r w:rsidRPr="009E0802">
              <w:t>PQ_Nummer</w:t>
            </w:r>
            <w:proofErr w:type="spellEnd"/>
            <w:r w:rsidRPr="009E0802">
              <w:t>:</w:t>
            </w:r>
          </w:p>
        </w:tc>
        <w:tc>
          <w:tcPr>
            <w:tcW w:w="265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6F502FE" w14:textId="77777777" w:rsidR="007D2973" w:rsidRPr="009E0802" w:rsidRDefault="007D2973" w:rsidP="0068358F"/>
        </w:tc>
      </w:tr>
      <w:tr w:rsidR="007D2973" w:rsidRPr="009E0802" w14:paraId="1C94786E" w14:textId="77777777" w:rsidTr="003D064D">
        <w:trPr>
          <w:trHeight w:val="284"/>
        </w:trPr>
        <w:tc>
          <w:tcPr>
            <w:tcW w:w="453" w:type="dxa"/>
            <w:noWrap/>
            <w:tcMar>
              <w:left w:w="28" w:type="dxa"/>
            </w:tcMar>
            <w:vAlign w:val="center"/>
          </w:tcPr>
          <w:p w14:paraId="44976204" w14:textId="77777777" w:rsidR="007D2973" w:rsidRPr="0027784E" w:rsidRDefault="007D2973" w:rsidP="0068358F">
            <w:pPr>
              <w:contextualSpacing/>
              <w:jc w:val="left"/>
              <w:outlineLvl w:val="0"/>
              <w:rPr>
                <w:b/>
              </w:rPr>
            </w:pPr>
          </w:p>
        </w:tc>
        <w:tc>
          <w:tcPr>
            <w:tcW w:w="426" w:type="dxa"/>
            <w:gridSpan w:val="2"/>
            <w:noWrap/>
            <w:vAlign w:val="center"/>
          </w:tcPr>
          <w:p w14:paraId="7E97FCCE" w14:textId="77777777" w:rsidR="007D2973" w:rsidRPr="009E0802" w:rsidRDefault="007D2973" w:rsidP="0068358F"/>
        </w:tc>
        <w:tc>
          <w:tcPr>
            <w:tcW w:w="1418" w:type="dxa"/>
            <w:gridSpan w:val="2"/>
            <w:vAlign w:val="center"/>
          </w:tcPr>
          <w:p w14:paraId="27CA645F" w14:textId="77777777" w:rsidR="007D2973" w:rsidRPr="009E0802" w:rsidRDefault="007D2973" w:rsidP="0068358F">
            <w:r w:rsidRPr="009E0802">
              <w:t>Name:</w:t>
            </w:r>
          </w:p>
        </w:tc>
        <w:tc>
          <w:tcPr>
            <w:tcW w:w="3211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A795BF8" w14:textId="77777777" w:rsidR="007D2973" w:rsidRPr="009E0802" w:rsidRDefault="007D2973" w:rsidP="0068358F"/>
        </w:tc>
        <w:tc>
          <w:tcPr>
            <w:tcW w:w="1507" w:type="dxa"/>
            <w:vAlign w:val="center"/>
          </w:tcPr>
          <w:p w14:paraId="3CC9E933" w14:textId="77777777" w:rsidR="007D2973" w:rsidRPr="009E0802" w:rsidRDefault="007D2973" w:rsidP="0068358F">
            <w:proofErr w:type="spellStart"/>
            <w:r w:rsidRPr="009E0802">
              <w:t>PQ_Nummer</w:t>
            </w:r>
            <w:proofErr w:type="spellEnd"/>
            <w:r w:rsidRPr="009E0802">
              <w:t>:</w:t>
            </w:r>
          </w:p>
        </w:tc>
        <w:tc>
          <w:tcPr>
            <w:tcW w:w="265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9041488" w14:textId="77777777" w:rsidR="007D2973" w:rsidRPr="009E0802" w:rsidRDefault="007D2973" w:rsidP="0068358F"/>
        </w:tc>
      </w:tr>
      <w:tr w:rsidR="007D2973" w:rsidRPr="00410951" w14:paraId="0D509693" w14:textId="77777777" w:rsidTr="003D064D">
        <w:trPr>
          <w:trHeight w:val="284"/>
        </w:trPr>
        <w:tc>
          <w:tcPr>
            <w:tcW w:w="453" w:type="dxa"/>
            <w:noWrap/>
            <w:tcMar>
              <w:left w:w="28" w:type="dxa"/>
            </w:tcMar>
            <w:vAlign w:val="center"/>
          </w:tcPr>
          <w:p w14:paraId="06DCD155" w14:textId="77777777" w:rsidR="007D2973" w:rsidRPr="0027784E" w:rsidRDefault="007D2973" w:rsidP="0068358F">
            <w:pPr>
              <w:contextualSpacing/>
              <w:jc w:val="left"/>
              <w:outlineLvl w:val="0"/>
              <w:rPr>
                <w:b/>
              </w:rPr>
            </w:pPr>
          </w:p>
        </w:tc>
        <w:tc>
          <w:tcPr>
            <w:tcW w:w="426" w:type="dxa"/>
            <w:gridSpan w:val="2"/>
            <w:noWrap/>
            <w:vAlign w:val="center"/>
          </w:tcPr>
          <w:p w14:paraId="60575449" w14:textId="77777777" w:rsidR="007D2973" w:rsidRPr="009E0802" w:rsidRDefault="007D2973" w:rsidP="0068358F"/>
        </w:tc>
        <w:tc>
          <w:tcPr>
            <w:tcW w:w="1418" w:type="dxa"/>
            <w:gridSpan w:val="2"/>
            <w:vAlign w:val="center"/>
          </w:tcPr>
          <w:p w14:paraId="11496D62" w14:textId="77777777" w:rsidR="007D2973" w:rsidRPr="009E0802" w:rsidRDefault="007D2973" w:rsidP="0068358F">
            <w:r w:rsidRPr="009E0802">
              <w:t>Name:</w:t>
            </w:r>
          </w:p>
        </w:tc>
        <w:tc>
          <w:tcPr>
            <w:tcW w:w="3211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8F5FB8D" w14:textId="77777777" w:rsidR="007D2973" w:rsidRPr="009E0802" w:rsidRDefault="007D2973" w:rsidP="0068358F"/>
        </w:tc>
        <w:tc>
          <w:tcPr>
            <w:tcW w:w="1507" w:type="dxa"/>
            <w:vAlign w:val="center"/>
          </w:tcPr>
          <w:p w14:paraId="1FC03DD8" w14:textId="77777777" w:rsidR="007D2973" w:rsidRPr="001C60F2" w:rsidRDefault="007D2973" w:rsidP="0068358F">
            <w:proofErr w:type="spellStart"/>
            <w:r w:rsidRPr="009E0802">
              <w:t>PQ_Nummer</w:t>
            </w:r>
            <w:proofErr w:type="spellEnd"/>
            <w:r w:rsidRPr="009E0802">
              <w:t>:</w:t>
            </w:r>
          </w:p>
        </w:tc>
        <w:tc>
          <w:tcPr>
            <w:tcW w:w="265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D115758" w14:textId="77777777" w:rsidR="007D2973" w:rsidRPr="001C60F2" w:rsidRDefault="007D2973" w:rsidP="0068358F"/>
        </w:tc>
      </w:tr>
      <w:tr w:rsidR="007D2973" w:rsidRPr="00410951" w14:paraId="317BA51E" w14:textId="77777777" w:rsidTr="003D064D">
        <w:trPr>
          <w:trHeight w:val="113"/>
        </w:trPr>
        <w:tc>
          <w:tcPr>
            <w:tcW w:w="453" w:type="dxa"/>
            <w:noWrap/>
            <w:tcMar>
              <w:left w:w="28" w:type="dxa"/>
            </w:tcMar>
            <w:vAlign w:val="bottom"/>
          </w:tcPr>
          <w:p w14:paraId="67AD4371" w14:textId="77777777" w:rsidR="007D2973" w:rsidRPr="00FF10F9" w:rsidDel="00594545" w:rsidRDefault="007D2973" w:rsidP="0068358F">
            <w:pPr>
              <w:contextualSpacing/>
              <w:jc w:val="left"/>
              <w:outlineLvl w:val="0"/>
              <w:rPr>
                <w:b/>
              </w:rPr>
            </w:pPr>
          </w:p>
        </w:tc>
        <w:tc>
          <w:tcPr>
            <w:tcW w:w="9214" w:type="dxa"/>
            <w:gridSpan w:val="7"/>
            <w:noWrap/>
            <w:vAlign w:val="bottom"/>
          </w:tcPr>
          <w:p w14:paraId="7D012F2C" w14:textId="77777777" w:rsidR="007D2973" w:rsidRPr="001C60F2" w:rsidRDefault="007D2973" w:rsidP="0068358F">
            <w:pPr>
              <w:jc w:val="left"/>
            </w:pPr>
          </w:p>
        </w:tc>
      </w:tr>
      <w:tr w:rsidR="00DB0825" w:rsidRPr="00410951" w14:paraId="33E59C25" w14:textId="77777777" w:rsidTr="0059656F">
        <w:trPr>
          <w:trHeight w:val="113"/>
        </w:trPr>
        <w:tc>
          <w:tcPr>
            <w:tcW w:w="453" w:type="dxa"/>
            <w:noWrap/>
            <w:tcMar>
              <w:left w:w="28" w:type="dxa"/>
            </w:tcMar>
          </w:tcPr>
          <w:p w14:paraId="6F7A4CBB" w14:textId="77777777" w:rsidR="00DB0825" w:rsidRPr="00FF10F9" w:rsidDel="00594545" w:rsidRDefault="00DB0825" w:rsidP="0059656F">
            <w:pPr>
              <w:contextualSpacing/>
              <w:jc w:val="left"/>
              <w:outlineLvl w:val="0"/>
              <w:rPr>
                <w:b/>
              </w:rPr>
            </w:pPr>
          </w:p>
        </w:tc>
        <w:tc>
          <w:tcPr>
            <w:tcW w:w="398" w:type="dxa"/>
            <w:noWrap/>
          </w:tcPr>
          <w:p w14:paraId="41DEA429" w14:textId="77777777" w:rsidR="00DB0825" w:rsidRPr="001C60F2" w:rsidRDefault="00DB0825" w:rsidP="0059656F">
            <w:pPr>
              <w:jc w:val="left"/>
            </w:pPr>
            <w:r w:rsidRPr="001C60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0F2">
              <w:instrText xml:space="preserve"> FORMCHECKBOX </w:instrText>
            </w:r>
            <w:r w:rsidR="00856645">
              <w:fldChar w:fldCharType="separate"/>
            </w:r>
            <w:r w:rsidRPr="001C60F2">
              <w:fldChar w:fldCharType="end"/>
            </w:r>
          </w:p>
        </w:tc>
        <w:tc>
          <w:tcPr>
            <w:tcW w:w="8816" w:type="dxa"/>
            <w:gridSpan w:val="6"/>
          </w:tcPr>
          <w:p w14:paraId="154C870C" w14:textId="77777777" w:rsidR="00DB0825" w:rsidRPr="001C60F2" w:rsidRDefault="004253AD" w:rsidP="0059656F">
            <w:pPr>
              <w:jc w:val="left"/>
            </w:pPr>
            <w:r>
              <w:t>Ich bin/Wir sind</w:t>
            </w:r>
            <w:r w:rsidR="00DB0825" w:rsidRPr="00DB0825">
              <w:t xml:space="preserve"> </w:t>
            </w:r>
            <w:r w:rsidR="0059656F">
              <w:t xml:space="preserve">kleines oder </w:t>
            </w:r>
            <w:r w:rsidR="00DB0825" w:rsidRPr="00DB0825">
              <w:t xml:space="preserve">mittleres Unternehmen </w:t>
            </w:r>
            <w:r w:rsidR="00DB0825" w:rsidRPr="00DB0825">
              <w:rPr>
                <w:sz w:val="16"/>
                <w:szCs w:val="16"/>
              </w:rPr>
              <w:t xml:space="preserve">(&lt; 250 Beschäftigte und </w:t>
            </w:r>
            <w:r w:rsidR="00DB0825" w:rsidRPr="00DB0825">
              <w:rPr>
                <w:rFonts w:cs="Arial"/>
                <w:sz w:val="16"/>
                <w:szCs w:val="16"/>
              </w:rPr>
              <w:t>≤</w:t>
            </w:r>
            <w:r w:rsidR="00DB0825" w:rsidRPr="00DB0825">
              <w:rPr>
                <w:sz w:val="16"/>
                <w:szCs w:val="16"/>
              </w:rPr>
              <w:t xml:space="preserve"> 50 </w:t>
            </w:r>
            <w:proofErr w:type="spellStart"/>
            <w:r w:rsidR="00DB0825" w:rsidRPr="00DB0825">
              <w:rPr>
                <w:sz w:val="16"/>
                <w:szCs w:val="16"/>
              </w:rPr>
              <w:t>Mio</w:t>
            </w:r>
            <w:proofErr w:type="spellEnd"/>
            <w:r w:rsidR="00DB0825" w:rsidRPr="00DB0825">
              <w:rPr>
                <w:sz w:val="16"/>
                <w:szCs w:val="16"/>
              </w:rPr>
              <w:t xml:space="preserve"> Euro Jahresumsatz bzw.  </w:t>
            </w:r>
            <w:r w:rsidR="00DB0825" w:rsidRPr="00DB0825">
              <w:rPr>
                <w:rFonts w:cs="Arial"/>
                <w:sz w:val="16"/>
                <w:szCs w:val="16"/>
              </w:rPr>
              <w:t xml:space="preserve">≤ </w:t>
            </w:r>
            <w:r w:rsidR="00DB0825" w:rsidRPr="00DB0825">
              <w:rPr>
                <w:sz w:val="16"/>
                <w:szCs w:val="16"/>
              </w:rPr>
              <w:t xml:space="preserve">43 </w:t>
            </w:r>
            <w:proofErr w:type="spellStart"/>
            <w:r w:rsidR="00DB0825" w:rsidRPr="00DB0825">
              <w:rPr>
                <w:sz w:val="16"/>
                <w:szCs w:val="16"/>
              </w:rPr>
              <w:t>Mio</w:t>
            </w:r>
            <w:proofErr w:type="spellEnd"/>
            <w:r w:rsidR="00DB0825" w:rsidRPr="00DB0825">
              <w:rPr>
                <w:sz w:val="16"/>
                <w:szCs w:val="16"/>
              </w:rPr>
              <w:t xml:space="preserve"> Jahresbilanzsumme)</w:t>
            </w:r>
            <w:r>
              <w:rPr>
                <w:rStyle w:val="Funotenzeichen"/>
              </w:rPr>
              <w:footnoteReference w:id="5"/>
            </w:r>
          </w:p>
        </w:tc>
      </w:tr>
      <w:tr w:rsidR="007D2973" w:rsidRPr="00410951" w14:paraId="51C219A4" w14:textId="77777777" w:rsidTr="003D064D">
        <w:trPr>
          <w:trHeight w:val="284"/>
        </w:trPr>
        <w:tc>
          <w:tcPr>
            <w:tcW w:w="9667" w:type="dxa"/>
            <w:gridSpan w:val="8"/>
            <w:noWrap/>
            <w:tcMar>
              <w:left w:w="28" w:type="dxa"/>
            </w:tcMar>
            <w:vAlign w:val="bottom"/>
          </w:tcPr>
          <w:p w14:paraId="0AA4078B" w14:textId="77777777" w:rsidR="007D2973" w:rsidRPr="001C60F2" w:rsidRDefault="007D2973" w:rsidP="007D2973">
            <w:pPr>
              <w:pStyle w:val="berschrift1"/>
            </w:pPr>
            <w:r w:rsidRPr="001C60F2">
              <w:t xml:space="preserve">Ich/Wir </w:t>
            </w:r>
            <w:r w:rsidRPr="007D2973">
              <w:t>erklären</w:t>
            </w:r>
            <w:r>
              <w:t>, dass</w:t>
            </w:r>
          </w:p>
        </w:tc>
      </w:tr>
      <w:tr w:rsidR="007D2973" w:rsidRPr="0027784E" w14:paraId="76F2DAD2" w14:textId="77777777" w:rsidTr="003D064D">
        <w:trPr>
          <w:trHeight w:val="284"/>
        </w:trPr>
        <w:tc>
          <w:tcPr>
            <w:tcW w:w="453" w:type="dxa"/>
            <w:noWrap/>
            <w:tcMar>
              <w:left w:w="28" w:type="dxa"/>
            </w:tcMar>
            <w:vAlign w:val="center"/>
          </w:tcPr>
          <w:p w14:paraId="1E5E809F" w14:textId="77777777" w:rsidR="007D2973" w:rsidRPr="0027784E" w:rsidRDefault="007D2973" w:rsidP="0068358F">
            <w:pPr>
              <w:rPr>
                <w:b/>
              </w:rPr>
            </w:pPr>
          </w:p>
        </w:tc>
        <w:tc>
          <w:tcPr>
            <w:tcW w:w="426" w:type="dxa"/>
            <w:gridSpan w:val="2"/>
            <w:noWrap/>
            <w:vAlign w:val="center"/>
          </w:tcPr>
          <w:p w14:paraId="2A7917A6" w14:textId="77777777" w:rsidR="007D2973" w:rsidRPr="0027784E" w:rsidRDefault="007D2973" w:rsidP="0068358F">
            <w:pPr>
              <w:jc w:val="left"/>
            </w:pPr>
            <w:r w:rsidRPr="001C60F2"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E92DDD">
              <w:instrText xml:space="preserve"> FORMCHECKBOX </w:instrText>
            </w:r>
            <w:r w:rsidR="00856645">
              <w:fldChar w:fldCharType="separate"/>
            </w:r>
            <w:r w:rsidRPr="001C60F2">
              <w:fldChar w:fldCharType="end"/>
            </w:r>
          </w:p>
        </w:tc>
        <w:tc>
          <w:tcPr>
            <w:tcW w:w="8788" w:type="dxa"/>
            <w:gridSpan w:val="5"/>
            <w:vAlign w:val="center"/>
          </w:tcPr>
          <w:p w14:paraId="028D0484" w14:textId="77777777" w:rsidR="007D2973" w:rsidRDefault="007D2973" w:rsidP="0068358F">
            <w:r>
              <w:t>ich/wir</w:t>
            </w:r>
            <w:r w:rsidRPr="001C60F2">
              <w:t xml:space="preserve"> </w:t>
            </w:r>
            <w:r>
              <w:t>alle</w:t>
            </w:r>
            <w:r w:rsidRPr="001C60F2">
              <w:t xml:space="preserve"> Leistung</w:t>
            </w:r>
            <w:r>
              <w:t>en im eigenen Betrieb ausführen werde(n).</w:t>
            </w:r>
          </w:p>
        </w:tc>
      </w:tr>
      <w:tr w:rsidR="007D2973" w:rsidRPr="0027784E" w14:paraId="0F68AB77" w14:textId="77777777" w:rsidTr="003D064D">
        <w:trPr>
          <w:trHeight w:val="284"/>
        </w:trPr>
        <w:tc>
          <w:tcPr>
            <w:tcW w:w="453" w:type="dxa"/>
            <w:noWrap/>
            <w:tcMar>
              <w:left w:w="28" w:type="dxa"/>
            </w:tcMar>
            <w:vAlign w:val="center"/>
          </w:tcPr>
          <w:p w14:paraId="5DC1A433" w14:textId="77777777" w:rsidR="007D2973" w:rsidRPr="0027784E" w:rsidRDefault="007D2973" w:rsidP="0068358F">
            <w:pPr>
              <w:rPr>
                <w:b/>
              </w:rPr>
            </w:pPr>
          </w:p>
        </w:tc>
        <w:tc>
          <w:tcPr>
            <w:tcW w:w="426" w:type="dxa"/>
            <w:gridSpan w:val="2"/>
            <w:noWrap/>
          </w:tcPr>
          <w:p w14:paraId="68C5174F" w14:textId="77777777" w:rsidR="007D2973" w:rsidRPr="00E92DDD" w:rsidRDefault="007D2973" w:rsidP="0068358F">
            <w:pPr>
              <w:jc w:val="left"/>
            </w:pPr>
            <w:r w:rsidRPr="001C60F2"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E92DDD">
              <w:instrText xml:space="preserve"> FORMCHECKBOX </w:instrText>
            </w:r>
            <w:r w:rsidR="00856645">
              <w:fldChar w:fldCharType="separate"/>
            </w:r>
            <w:r w:rsidRPr="001C60F2">
              <w:fldChar w:fldCharType="end"/>
            </w:r>
          </w:p>
        </w:tc>
        <w:tc>
          <w:tcPr>
            <w:tcW w:w="8788" w:type="dxa"/>
            <w:gridSpan w:val="5"/>
            <w:vAlign w:val="center"/>
          </w:tcPr>
          <w:p w14:paraId="6C1C2948" w14:textId="77777777" w:rsidR="007D2973" w:rsidRDefault="007D2973" w:rsidP="00083379">
            <w:r>
              <w:t>ich/wir</w:t>
            </w:r>
            <w:r w:rsidRPr="001C60F2">
              <w:t xml:space="preserve"> die Leistung</w:t>
            </w:r>
            <w:r>
              <w:t>en, die nicht</w:t>
            </w:r>
            <w:r w:rsidRPr="001C60F2">
              <w:t xml:space="preserve"> im </w:t>
            </w:r>
            <w:r>
              <w:t>Verzeichnis</w:t>
            </w:r>
            <w:r w:rsidRPr="001C60F2">
              <w:t xml:space="preserve"> </w:t>
            </w:r>
            <w:r>
              <w:t>Nachunternehmerleistungen</w:t>
            </w:r>
            <w:r w:rsidRPr="001C60F2">
              <w:t xml:space="preserve"> </w:t>
            </w:r>
            <w:r>
              <w:t>aufgeführt sind, im eigenen Betrieb ausführen werde(n).</w:t>
            </w:r>
          </w:p>
        </w:tc>
      </w:tr>
      <w:tr w:rsidR="007D2973" w:rsidRPr="00DF0D66" w14:paraId="73D685A9" w14:textId="77777777" w:rsidTr="003D064D">
        <w:trPr>
          <w:trHeight w:hRule="exact" w:val="170"/>
        </w:trPr>
        <w:tc>
          <w:tcPr>
            <w:tcW w:w="9667" w:type="dxa"/>
            <w:gridSpan w:val="8"/>
            <w:noWrap/>
            <w:tcMar>
              <w:left w:w="28" w:type="dxa"/>
            </w:tcMar>
            <w:vAlign w:val="center"/>
          </w:tcPr>
          <w:p w14:paraId="3D86B4E5" w14:textId="77777777" w:rsidR="007D2973" w:rsidRPr="00410951" w:rsidRDefault="007D2973" w:rsidP="0068358F">
            <w:pPr>
              <w:rPr>
                <w:b/>
              </w:rPr>
            </w:pPr>
          </w:p>
        </w:tc>
      </w:tr>
      <w:tr w:rsidR="007D2973" w:rsidRPr="00410951" w14:paraId="377A0DE6" w14:textId="77777777" w:rsidTr="003D064D">
        <w:trPr>
          <w:trHeight w:val="284"/>
        </w:trPr>
        <w:tc>
          <w:tcPr>
            <w:tcW w:w="9667" w:type="dxa"/>
            <w:gridSpan w:val="8"/>
            <w:noWrap/>
            <w:tcMar>
              <w:left w:w="28" w:type="dxa"/>
            </w:tcMar>
            <w:vAlign w:val="bottom"/>
          </w:tcPr>
          <w:p w14:paraId="07D2A7BF" w14:textId="77777777" w:rsidR="007D2973" w:rsidRPr="001C60F2" w:rsidRDefault="007D2973" w:rsidP="007D2973">
            <w:pPr>
              <w:pStyle w:val="berschrift1"/>
            </w:pPr>
            <w:r w:rsidRPr="001C60F2">
              <w:t xml:space="preserve">Ich/Wir </w:t>
            </w:r>
            <w:r>
              <w:t>erklären, dass</w:t>
            </w:r>
          </w:p>
        </w:tc>
      </w:tr>
      <w:tr w:rsidR="007D2973" w:rsidRPr="0027784E" w14:paraId="6CA48416" w14:textId="77777777" w:rsidTr="003D064D">
        <w:trPr>
          <w:trHeight w:val="284"/>
        </w:trPr>
        <w:tc>
          <w:tcPr>
            <w:tcW w:w="453" w:type="dxa"/>
            <w:noWrap/>
            <w:tcMar>
              <w:left w:w="28" w:type="dxa"/>
            </w:tcMar>
            <w:vAlign w:val="center"/>
          </w:tcPr>
          <w:p w14:paraId="6073FD48" w14:textId="77777777" w:rsidR="007D2973" w:rsidRPr="0027784E" w:rsidRDefault="007D2973" w:rsidP="0068358F">
            <w:pPr>
              <w:rPr>
                <w:b/>
              </w:rPr>
            </w:pPr>
          </w:p>
        </w:tc>
        <w:tc>
          <w:tcPr>
            <w:tcW w:w="426" w:type="dxa"/>
            <w:gridSpan w:val="2"/>
            <w:noWrap/>
          </w:tcPr>
          <w:p w14:paraId="5CC88CFE" w14:textId="77777777" w:rsidR="007D2973" w:rsidRPr="0027784E" w:rsidRDefault="007D2973" w:rsidP="0068358F">
            <w:pPr>
              <w:jc w:val="right"/>
            </w:pPr>
            <w:r w:rsidRPr="0027784E">
              <w:t>–</w:t>
            </w:r>
          </w:p>
        </w:tc>
        <w:tc>
          <w:tcPr>
            <w:tcW w:w="8788" w:type="dxa"/>
            <w:gridSpan w:val="5"/>
            <w:vAlign w:val="center"/>
          </w:tcPr>
          <w:p w14:paraId="14D5E450" w14:textId="77777777" w:rsidR="007D2973" w:rsidRPr="0027784E" w:rsidRDefault="007D2973" w:rsidP="0068358F">
            <w:pPr>
              <w:tabs>
                <w:tab w:val="left" w:pos="0"/>
              </w:tabs>
              <w:jc w:val="left"/>
            </w:pPr>
            <w:r w:rsidRPr="0027784E">
              <w:rPr>
                <w:rFonts w:cs="Arial"/>
              </w:rPr>
              <w:t xml:space="preserve">mir/uns zugegangene Änderungen der </w:t>
            </w:r>
            <w:r w:rsidRPr="009E0802">
              <w:rPr>
                <w:rFonts w:cs="Arial"/>
              </w:rPr>
              <w:t>Ve</w:t>
            </w:r>
            <w:r w:rsidRPr="0027784E">
              <w:rPr>
                <w:rFonts w:cs="Arial"/>
              </w:rPr>
              <w:t>r</w:t>
            </w:r>
            <w:r w:rsidRPr="009E0802">
              <w:rPr>
                <w:rFonts w:cs="Arial"/>
              </w:rPr>
              <w:t>gabeunterlagen</w:t>
            </w:r>
            <w:r w:rsidRPr="0027784E">
              <w:rPr>
                <w:rFonts w:cs="Arial"/>
              </w:rPr>
              <w:t xml:space="preserve"> Gegenstand meines/unseres Angebotes sind.</w:t>
            </w:r>
          </w:p>
        </w:tc>
      </w:tr>
      <w:tr w:rsidR="00BA39F3" w:rsidRPr="001C60F2" w14:paraId="2275DD05" w14:textId="77777777" w:rsidTr="003D064D">
        <w:trPr>
          <w:trHeight w:val="284"/>
        </w:trPr>
        <w:tc>
          <w:tcPr>
            <w:tcW w:w="453" w:type="dxa"/>
            <w:noWrap/>
            <w:tcMar>
              <w:left w:w="28" w:type="dxa"/>
            </w:tcMar>
            <w:vAlign w:val="center"/>
          </w:tcPr>
          <w:p w14:paraId="7E6C3494" w14:textId="77777777" w:rsidR="00BA39F3" w:rsidRPr="0027784E" w:rsidRDefault="00BA39F3" w:rsidP="00014845">
            <w:pPr>
              <w:rPr>
                <w:b/>
              </w:rPr>
            </w:pPr>
          </w:p>
        </w:tc>
        <w:tc>
          <w:tcPr>
            <w:tcW w:w="426" w:type="dxa"/>
            <w:gridSpan w:val="2"/>
            <w:noWrap/>
          </w:tcPr>
          <w:p w14:paraId="182A03E2" w14:textId="77777777" w:rsidR="00BA39F3" w:rsidRDefault="00BA39F3" w:rsidP="00014845">
            <w:pPr>
              <w:jc w:val="right"/>
            </w:pPr>
            <w:r>
              <w:t>–</w:t>
            </w:r>
          </w:p>
        </w:tc>
        <w:tc>
          <w:tcPr>
            <w:tcW w:w="8788" w:type="dxa"/>
            <w:gridSpan w:val="5"/>
            <w:vAlign w:val="center"/>
          </w:tcPr>
          <w:p w14:paraId="1EE3C128" w14:textId="77777777" w:rsidR="00BA39F3" w:rsidRDefault="00BA39F3" w:rsidP="000D1850">
            <w:pPr>
              <w:tabs>
                <w:tab w:val="left" w:pos="0"/>
              </w:tabs>
            </w:pPr>
            <w:r>
              <w:t>ein nach der Leistungsbeschreibung ggf. zu benennender</w:t>
            </w:r>
            <w:r w:rsidRPr="006C080B">
              <w:t xml:space="preserve"> Sicherheits- und Gesundheitsschutzkoordinator gemäß</w:t>
            </w:r>
            <w:r>
              <w:t xml:space="preserve"> </w:t>
            </w:r>
            <w:r w:rsidRPr="006C080B">
              <w:t xml:space="preserve">Baustellenverordnung und dessen </w:t>
            </w:r>
            <w:r>
              <w:t xml:space="preserve">Stellvertreter </w:t>
            </w:r>
            <w:r w:rsidRPr="006C080B">
              <w:t>über die nach den „Regeln zum Arbeitsschutz auf Baustellen; geeigneter Koordinator (Konkretisierung zu §</w:t>
            </w:r>
            <w:r w:rsidR="00136CD9">
              <w:t> </w:t>
            </w:r>
            <w:r w:rsidRPr="006C080B">
              <w:t xml:space="preserve">3 </w:t>
            </w:r>
            <w:proofErr w:type="spellStart"/>
            <w:r w:rsidRPr="006C080B">
              <w:t>BaustellV</w:t>
            </w:r>
            <w:proofErr w:type="spellEnd"/>
            <w:r w:rsidRPr="006C080B">
              <w:t xml:space="preserve">) (RAB 30)“ geforderte Qualifikation verfügen, um die nach Baustellenverordnung übertragenen Aufgaben fachgerecht zu erfüllen. </w:t>
            </w:r>
          </w:p>
        </w:tc>
      </w:tr>
      <w:tr w:rsidR="00BA39F3" w:rsidRPr="001C60F2" w14:paraId="11896F56" w14:textId="77777777" w:rsidTr="003D064D">
        <w:trPr>
          <w:trHeight w:val="284"/>
        </w:trPr>
        <w:tc>
          <w:tcPr>
            <w:tcW w:w="453" w:type="dxa"/>
            <w:noWrap/>
            <w:tcMar>
              <w:left w:w="28" w:type="dxa"/>
            </w:tcMar>
            <w:vAlign w:val="center"/>
          </w:tcPr>
          <w:p w14:paraId="1EACD938" w14:textId="77777777" w:rsidR="00BA39F3" w:rsidRPr="00973D97" w:rsidRDefault="00BA39F3" w:rsidP="00014845"/>
        </w:tc>
        <w:tc>
          <w:tcPr>
            <w:tcW w:w="426" w:type="dxa"/>
            <w:gridSpan w:val="2"/>
            <w:noWrap/>
          </w:tcPr>
          <w:p w14:paraId="6815E8FF" w14:textId="77777777" w:rsidR="00BA39F3" w:rsidRDefault="00BA39F3" w:rsidP="00014845">
            <w:pPr>
              <w:jc w:val="right"/>
            </w:pPr>
            <w:r>
              <w:t>–</w:t>
            </w:r>
          </w:p>
        </w:tc>
        <w:tc>
          <w:tcPr>
            <w:tcW w:w="8788" w:type="dxa"/>
            <w:gridSpan w:val="5"/>
            <w:vAlign w:val="center"/>
          </w:tcPr>
          <w:p w14:paraId="2B986C8F" w14:textId="77777777" w:rsidR="00BA39F3" w:rsidRPr="00666F19" w:rsidRDefault="00BA39F3" w:rsidP="00014845">
            <w:pPr>
              <w:jc w:val="left"/>
            </w:pPr>
            <w:r w:rsidRPr="00963528">
              <w:t>ich/wir einen pauschalen Schadensersatz in Höhe von 15 </w:t>
            </w:r>
            <w:r w:rsidR="00014845">
              <w:t>Prozent</w:t>
            </w:r>
            <w:r w:rsidRPr="00963528">
              <w:t xml:space="preserve"> der </w:t>
            </w:r>
            <w:r w:rsidR="00014845">
              <w:t>Bruttoa</w:t>
            </w:r>
            <w:r w:rsidRPr="00963528">
              <w:t>brechnungssumme dieses Vertrages entrichten werde, falls ich/wir aus Anlass der Vergabe nachweislich eine Abrede getroffen habe(n), die eine unzulässige Wettbewerbsbeschränkung darstellt, es sei denn, ich/wir weise(n) einen geringeren Schaden nach.</w:t>
            </w:r>
          </w:p>
        </w:tc>
      </w:tr>
      <w:tr w:rsidR="0059656F" w:rsidRPr="001C60F2" w14:paraId="025980E1" w14:textId="77777777" w:rsidTr="003D064D">
        <w:trPr>
          <w:trHeight w:val="284"/>
        </w:trPr>
        <w:tc>
          <w:tcPr>
            <w:tcW w:w="453" w:type="dxa"/>
            <w:noWrap/>
            <w:tcMar>
              <w:left w:w="28" w:type="dxa"/>
            </w:tcMar>
            <w:vAlign w:val="center"/>
          </w:tcPr>
          <w:p w14:paraId="6080F15C" w14:textId="77777777" w:rsidR="0059656F" w:rsidRPr="00973D97" w:rsidRDefault="0059656F" w:rsidP="00014845"/>
        </w:tc>
        <w:tc>
          <w:tcPr>
            <w:tcW w:w="426" w:type="dxa"/>
            <w:gridSpan w:val="2"/>
            <w:noWrap/>
          </w:tcPr>
          <w:p w14:paraId="4DB83C53" w14:textId="77777777" w:rsidR="0059656F" w:rsidRDefault="0029202F" w:rsidP="00014845">
            <w:pPr>
              <w:jc w:val="right"/>
            </w:pPr>
            <w:r>
              <w:t>–</w:t>
            </w:r>
          </w:p>
        </w:tc>
        <w:tc>
          <w:tcPr>
            <w:tcW w:w="8788" w:type="dxa"/>
            <w:gridSpan w:val="5"/>
            <w:vAlign w:val="center"/>
          </w:tcPr>
          <w:p w14:paraId="2FEF1731" w14:textId="77777777" w:rsidR="0059656F" w:rsidRPr="00963528" w:rsidRDefault="0059656F" w:rsidP="00014845">
            <w:pPr>
              <w:jc w:val="left"/>
            </w:pPr>
            <w:r>
              <w:t xml:space="preserve">ich/wir </w:t>
            </w:r>
            <w:r w:rsidRPr="003C483F">
              <w:t>jede vom zuständigen Finanzamt vorgenommene Änderung in Bezug auf eine vorgelegte Freistellungsbeschein</w:t>
            </w:r>
            <w:r>
              <w:t>igung (§ 48b </w:t>
            </w:r>
            <w:r w:rsidRPr="003C483F">
              <w:t xml:space="preserve">EStG) dem Auftraggeber unverzüglich </w:t>
            </w:r>
            <w:r>
              <w:t>in Textform</w:t>
            </w:r>
            <w:r w:rsidRPr="003C483F">
              <w:t xml:space="preserve"> mitteile</w:t>
            </w:r>
            <w:r>
              <w:t>/</w:t>
            </w:r>
            <w:r w:rsidRPr="003C483F">
              <w:t>n</w:t>
            </w:r>
            <w:r>
              <w:t>.</w:t>
            </w:r>
          </w:p>
        </w:tc>
      </w:tr>
      <w:tr w:rsidR="007D2973" w:rsidRPr="00410951" w14:paraId="4C261CCF" w14:textId="77777777" w:rsidTr="003D064D">
        <w:trPr>
          <w:cantSplit/>
          <w:trHeight w:val="170"/>
        </w:trPr>
        <w:tc>
          <w:tcPr>
            <w:tcW w:w="9667" w:type="dxa"/>
            <w:gridSpan w:val="8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3EB1F58E" w14:textId="77777777" w:rsidR="007D2973" w:rsidRPr="00FA6D6C" w:rsidRDefault="007D2973" w:rsidP="0068358F">
            <w:pPr>
              <w:jc w:val="left"/>
            </w:pPr>
          </w:p>
        </w:tc>
      </w:tr>
      <w:tr w:rsidR="007D2973" w:rsidRPr="00410951" w14:paraId="4C547FF4" w14:textId="77777777" w:rsidTr="000C554F">
        <w:trPr>
          <w:cantSplit/>
          <w:trHeight w:val="2268"/>
        </w:trPr>
        <w:tc>
          <w:tcPr>
            <w:tcW w:w="966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</w:tcPr>
          <w:p w14:paraId="6D2C01F8" w14:textId="77777777" w:rsidR="007D2973" w:rsidRPr="00FA6D6C" w:rsidRDefault="007D2973">
            <w:pPr>
              <w:jc w:val="left"/>
            </w:pPr>
            <w:r>
              <w:t>Unterschrift</w:t>
            </w:r>
            <w:r w:rsidR="00E96AAA">
              <w:t xml:space="preserve"> (bei schriftlichem Angebot)</w:t>
            </w:r>
          </w:p>
        </w:tc>
      </w:tr>
      <w:tr w:rsidR="007D2973" w:rsidRPr="00410951" w14:paraId="52F2B270" w14:textId="77777777" w:rsidTr="003D064D">
        <w:trPr>
          <w:cantSplit/>
          <w:trHeight w:val="680"/>
        </w:trPr>
        <w:tc>
          <w:tcPr>
            <w:tcW w:w="966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60BD8D07" w14:textId="77777777" w:rsidR="00E96AAA" w:rsidRDefault="00E96AAA" w:rsidP="00E96AAA">
            <w:pPr>
              <w:contextualSpacing/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Ist</w:t>
            </w:r>
          </w:p>
          <w:p w14:paraId="62D83A21" w14:textId="77777777" w:rsidR="00E96AAA" w:rsidRPr="000C554F" w:rsidRDefault="00E96AAA" w:rsidP="000C554F">
            <w:pPr>
              <w:pStyle w:val="FormatvorlageListenabsatzFettLinks"/>
            </w:pPr>
            <w:r w:rsidRPr="000C554F">
              <w:t xml:space="preserve">bei einem elektronisch übermittelten Angebot in Textform der </w:t>
            </w:r>
            <w:r w:rsidR="0059656F" w:rsidRPr="000C554F">
              <w:t>Bieter nicht erkennbar</w:t>
            </w:r>
            <w:r w:rsidR="000C554F">
              <w:t>,</w:t>
            </w:r>
          </w:p>
          <w:p w14:paraId="1C3AF61B" w14:textId="77777777" w:rsidR="00E96AAA" w:rsidRPr="006D4883" w:rsidRDefault="00E96AAA" w:rsidP="000C554F">
            <w:pPr>
              <w:pStyle w:val="FormatvorlageListenabsatzFettLinks"/>
            </w:pPr>
            <w:r>
              <w:t>ein</w:t>
            </w:r>
            <w:r w:rsidRPr="006D4883">
              <w:t xml:space="preserve"> schriftliche</w:t>
            </w:r>
            <w:r>
              <w:t>s</w:t>
            </w:r>
            <w:r w:rsidRPr="006D4883">
              <w:t xml:space="preserve"> Angebot nicht an dieser Stelle unterschrieben oder</w:t>
            </w:r>
          </w:p>
          <w:p w14:paraId="1D0035CA" w14:textId="77777777" w:rsidR="00E96AAA" w:rsidRPr="006D4883" w:rsidRDefault="00E96AAA" w:rsidP="000C554F">
            <w:pPr>
              <w:pStyle w:val="FormatvorlageListenabsatzFettLinks"/>
            </w:pPr>
            <w:r>
              <w:t>ein</w:t>
            </w:r>
            <w:r w:rsidRPr="006D4883">
              <w:t xml:space="preserve"> elektronische</w:t>
            </w:r>
            <w:r>
              <w:t>s</w:t>
            </w:r>
            <w:r w:rsidRPr="006D4883">
              <w:t xml:space="preserve"> Angebot</w:t>
            </w:r>
            <w:r>
              <w:t>, das signiert</w:t>
            </w:r>
            <w:r w:rsidR="0059656F">
              <w:t>/mit elektronischem Siegel versehen</w:t>
            </w:r>
            <w:r>
              <w:t xml:space="preserve"> werden muss, </w:t>
            </w:r>
            <w:r w:rsidRPr="006D4883">
              <w:t>nicht wie vorgegeben signiert</w:t>
            </w:r>
            <w:r w:rsidR="0059656F">
              <w:t>/mit elektronischem Siegel versehen</w:t>
            </w:r>
            <w:r w:rsidR="000C554F">
              <w:t>,</w:t>
            </w:r>
          </w:p>
          <w:p w14:paraId="2C1C40E7" w14:textId="77777777" w:rsidR="007D2973" w:rsidRPr="000A77E4" w:rsidRDefault="00E96AAA" w:rsidP="00E96AAA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wird das Angebot ausgeschlossen.</w:t>
            </w:r>
          </w:p>
        </w:tc>
      </w:tr>
    </w:tbl>
    <w:p w14:paraId="43B44855" w14:textId="77777777" w:rsidR="00140608" w:rsidRPr="001D1E61" w:rsidRDefault="00140608" w:rsidP="007D2973">
      <w:pPr>
        <w:rPr>
          <w:sz w:val="16"/>
          <w:szCs w:val="16"/>
        </w:rPr>
      </w:pPr>
    </w:p>
    <w:sectPr w:rsidR="00140608" w:rsidRPr="001D1E61" w:rsidSect="001D1E61">
      <w:headerReference w:type="even" r:id="rId8"/>
      <w:headerReference w:type="default" r:id="rId9"/>
      <w:footerReference w:type="default" r:id="rId10"/>
      <w:pgSz w:w="11906" w:h="16838" w:code="9"/>
      <w:pgMar w:top="851" w:right="851" w:bottom="851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D71F3" w14:textId="77777777" w:rsidR="00136CD9" w:rsidRDefault="00136CD9">
      <w:r>
        <w:separator/>
      </w:r>
    </w:p>
    <w:p w14:paraId="643953BD" w14:textId="77777777" w:rsidR="00136CD9" w:rsidRDefault="00136CD9"/>
    <w:p w14:paraId="064E590C" w14:textId="77777777" w:rsidR="00136CD9" w:rsidRDefault="00136CD9"/>
    <w:p w14:paraId="06BADD9B" w14:textId="77777777" w:rsidR="00C4736D" w:rsidRDefault="00C4736D"/>
    <w:p w14:paraId="49D43848" w14:textId="77777777" w:rsidR="00C4736D" w:rsidRDefault="00C4736D"/>
    <w:p w14:paraId="6D800C1A" w14:textId="77777777" w:rsidR="00C4736D" w:rsidRDefault="00C4736D"/>
  </w:endnote>
  <w:endnote w:type="continuationSeparator" w:id="0">
    <w:p w14:paraId="67C099A7" w14:textId="77777777" w:rsidR="00136CD9" w:rsidRDefault="00136CD9">
      <w:r>
        <w:continuationSeparator/>
      </w:r>
    </w:p>
    <w:p w14:paraId="62D39B0B" w14:textId="77777777" w:rsidR="00136CD9" w:rsidRDefault="00136CD9"/>
    <w:p w14:paraId="6AEFED1B" w14:textId="77777777" w:rsidR="00136CD9" w:rsidRDefault="00136CD9"/>
    <w:p w14:paraId="1168052B" w14:textId="77777777" w:rsidR="00C4736D" w:rsidRDefault="00C4736D"/>
    <w:p w14:paraId="5E9B0CE0" w14:textId="77777777" w:rsidR="00C4736D" w:rsidRDefault="00C4736D"/>
    <w:p w14:paraId="7D49C76F" w14:textId="77777777" w:rsidR="00C4736D" w:rsidRDefault="00C473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136CD9" w:rsidRPr="00D6072E" w14:paraId="5035B49B" w14:textId="77777777" w:rsidTr="00461DCA">
      <w:trPr>
        <w:cantSplit/>
        <w:trHeight w:hRule="exact" w:val="397"/>
      </w:trPr>
      <w:tc>
        <w:tcPr>
          <w:tcW w:w="147" w:type="dxa"/>
          <w:vAlign w:val="center"/>
        </w:tcPr>
        <w:p w14:paraId="0F732D9F" w14:textId="77777777" w:rsidR="00136CD9" w:rsidRPr="00D6072E" w:rsidRDefault="00136CD9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14:paraId="50A9E615" w14:textId="77777777" w:rsidR="00136CD9" w:rsidRPr="00D6072E" w:rsidRDefault="00136CD9" w:rsidP="00D6072E">
          <w:pPr>
            <w:jc w:val="center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2659156A" wp14:editId="42974705">
                <wp:extent cx="367030" cy="252095"/>
                <wp:effectExtent l="0" t="0" r="0" b="0"/>
                <wp:docPr id="1" name="Grafik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HBAdl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030" cy="252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14:paraId="20EC8BBF" w14:textId="77777777" w:rsidR="00136CD9" w:rsidRPr="00D6072E" w:rsidRDefault="00136CD9" w:rsidP="00E526F3">
          <w:pPr>
            <w:tabs>
              <w:tab w:val="left" w:pos="84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>
            <w:rPr>
              <w:rFonts w:cs="Arial"/>
              <w:b/>
              <w:sz w:val="16"/>
              <w:szCs w:val="16"/>
            </w:rPr>
            <w:t>2017</w:t>
          </w:r>
          <w:r w:rsidR="007616FF">
            <w:rPr>
              <w:rFonts w:cs="Arial"/>
              <w:b/>
              <w:sz w:val="16"/>
              <w:szCs w:val="16"/>
            </w:rPr>
            <w:t xml:space="preserve"> - Stand</w:t>
          </w:r>
          <w:r w:rsidR="00E526F3">
            <w:rPr>
              <w:rFonts w:cs="Arial"/>
              <w:b/>
              <w:sz w:val="16"/>
              <w:szCs w:val="16"/>
            </w:rPr>
            <w:t xml:space="preserve"> 2019</w:t>
          </w:r>
        </w:p>
      </w:tc>
      <w:tc>
        <w:tcPr>
          <w:tcW w:w="1440" w:type="dxa"/>
          <w:vAlign w:val="center"/>
        </w:tcPr>
        <w:p w14:paraId="2DB9E93E" w14:textId="77777777" w:rsidR="00136CD9" w:rsidRPr="00D6072E" w:rsidRDefault="00136CD9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B57C54">
            <w:rPr>
              <w:rFonts w:cs="Arial"/>
              <w:b/>
              <w:noProof/>
              <w:snapToGrid w:val="0"/>
              <w:sz w:val="16"/>
              <w:szCs w:val="16"/>
            </w:rPr>
            <w:t>2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B57C54">
            <w:rPr>
              <w:rFonts w:cs="Arial"/>
              <w:b/>
              <w:noProof/>
              <w:snapToGrid w:val="0"/>
              <w:sz w:val="16"/>
              <w:szCs w:val="16"/>
            </w:rPr>
            <w:t>3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14:paraId="375E8A48" w14:textId="77777777" w:rsidR="00136CD9" w:rsidRPr="00551B7B" w:rsidRDefault="00136CD9" w:rsidP="00551B7B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7AFF4" w14:textId="77777777" w:rsidR="00136CD9" w:rsidRDefault="00136CD9" w:rsidP="00026D23">
      <w:r>
        <w:separator/>
      </w:r>
    </w:p>
    <w:p w14:paraId="373623FE" w14:textId="77777777" w:rsidR="00C4736D" w:rsidRDefault="00C4736D"/>
    <w:p w14:paraId="330FA6F5" w14:textId="77777777" w:rsidR="00C4736D" w:rsidRDefault="00C4736D"/>
    <w:p w14:paraId="7A84DD1E" w14:textId="77777777" w:rsidR="00C4736D" w:rsidRDefault="00C4736D"/>
  </w:footnote>
  <w:footnote w:type="continuationSeparator" w:id="0">
    <w:p w14:paraId="3381790F" w14:textId="77777777" w:rsidR="00136CD9" w:rsidRDefault="00136CD9">
      <w:r>
        <w:continuationSeparator/>
      </w:r>
    </w:p>
    <w:p w14:paraId="090E0108" w14:textId="77777777" w:rsidR="00136CD9" w:rsidRDefault="00136CD9"/>
    <w:p w14:paraId="794A3571" w14:textId="77777777" w:rsidR="00136CD9" w:rsidRDefault="00136CD9"/>
    <w:p w14:paraId="2EF13054" w14:textId="77777777" w:rsidR="00C4736D" w:rsidRDefault="00C4736D"/>
    <w:p w14:paraId="75D7DF27" w14:textId="77777777" w:rsidR="00C4736D" w:rsidRDefault="00C4736D"/>
    <w:p w14:paraId="7598D6CC" w14:textId="77777777" w:rsidR="00C4736D" w:rsidRDefault="00C4736D"/>
  </w:footnote>
  <w:footnote w:id="1">
    <w:p w14:paraId="408C578B" w14:textId="77777777" w:rsidR="00136CD9" w:rsidRPr="00001C82" w:rsidRDefault="00136CD9" w:rsidP="00BA39F3">
      <w:pPr>
        <w:pStyle w:val="FunotentextFe"/>
      </w:pPr>
      <w:r w:rsidRPr="00001C82">
        <w:rPr>
          <w:rStyle w:val="Funotenzeichen"/>
        </w:rPr>
        <w:footnoteRef/>
      </w:r>
      <w:r w:rsidRPr="00001C82">
        <w:rPr>
          <w:rStyle w:val="Funotenzeichen"/>
        </w:rPr>
        <w:t xml:space="preserve"> </w:t>
      </w:r>
      <w:r>
        <w:tab/>
      </w:r>
      <w:r w:rsidRPr="00001C82">
        <w:t>vom Bieter anzukreuzen und beizufügen</w:t>
      </w:r>
    </w:p>
  </w:footnote>
  <w:footnote w:id="2">
    <w:p w14:paraId="63074955" w14:textId="77777777" w:rsidR="00136CD9" w:rsidRPr="00001C82" w:rsidRDefault="00136CD9" w:rsidP="00416B69">
      <w:pPr>
        <w:pStyle w:val="FunotentextFe"/>
      </w:pPr>
      <w:r w:rsidRPr="00001C82">
        <w:rPr>
          <w:rStyle w:val="Funotenzeichen"/>
        </w:rPr>
        <w:footnoteRef/>
      </w:r>
      <w:r w:rsidRPr="00001C82">
        <w:rPr>
          <w:rStyle w:val="Funotenzeichen"/>
        </w:rPr>
        <w:t xml:space="preserve"> </w:t>
      </w:r>
      <w:r>
        <w:tab/>
      </w:r>
      <w:r w:rsidRPr="00001C82">
        <w:t xml:space="preserve">Ist kein Auf- oder </w:t>
      </w:r>
      <w:proofErr w:type="spellStart"/>
      <w:r w:rsidRPr="00001C82">
        <w:t>Abgebot</w:t>
      </w:r>
      <w:proofErr w:type="spellEnd"/>
      <w:r w:rsidRPr="00001C82">
        <w:t xml:space="preserve"> angegeben, sind die Preise des jeweiligen Leistungsverzeichnisses angeboten.</w:t>
      </w:r>
    </w:p>
  </w:footnote>
  <w:footnote w:id="3">
    <w:p w14:paraId="299539EA" w14:textId="77777777" w:rsidR="00136CD9" w:rsidRPr="00A02FB7" w:rsidRDefault="00136CD9" w:rsidP="00962155">
      <w:pPr>
        <w:pStyle w:val="FunotentextFe"/>
      </w:pPr>
      <w:r>
        <w:rPr>
          <w:rStyle w:val="Funotenzeichen"/>
        </w:rPr>
        <w:footnoteRef/>
      </w:r>
      <w:r>
        <w:t xml:space="preserve"> </w:t>
      </w:r>
      <w:r>
        <w:tab/>
      </w:r>
      <w:r w:rsidRPr="00A02FB7">
        <w:t>Im Verrechnungssatz sind enthalten:</w:t>
      </w:r>
      <w:r>
        <w:t xml:space="preserve"> </w:t>
      </w:r>
      <w:r w:rsidRPr="00A02FB7">
        <w:t>Lohn- und Gehaltskosten, Lohn- und Gehaltsnebenkosten, Sozialkassenbeiträge,</w:t>
      </w:r>
      <w:r>
        <w:t xml:space="preserve"> Gemeinkostenanteile und Gewinn</w:t>
      </w:r>
    </w:p>
    <w:p w14:paraId="5CDB9F65" w14:textId="77777777" w:rsidR="00136CD9" w:rsidRPr="00A02FB7" w:rsidRDefault="00136CD9" w:rsidP="00962155">
      <w:pPr>
        <w:pStyle w:val="FunotentextFe"/>
      </w:pPr>
      <w:r>
        <w:tab/>
      </w:r>
      <w:r w:rsidRPr="00A02FB7">
        <w:t>Zuschläge für Mehr-, Nacht-, Sonntags- und Feiertagsarbeiten sind gesondert nachzuweisen.</w:t>
      </w:r>
    </w:p>
    <w:p w14:paraId="707EDA47" w14:textId="77777777" w:rsidR="00136CD9" w:rsidRDefault="00136CD9" w:rsidP="00962155">
      <w:pPr>
        <w:pStyle w:val="FunotentextFe"/>
      </w:pPr>
      <w:r>
        <w:tab/>
      </w:r>
      <w:r w:rsidRPr="00A02FB7">
        <w:t>Sie enthalten keine Um</w:t>
      </w:r>
      <w:r>
        <w:t>satzsteuer</w:t>
      </w:r>
    </w:p>
  </w:footnote>
  <w:footnote w:id="4">
    <w:p w14:paraId="4D88C7E9" w14:textId="77777777" w:rsidR="00136CD9" w:rsidRDefault="00136CD9" w:rsidP="00962155">
      <w:pPr>
        <w:pStyle w:val="FunotentextFe"/>
      </w:pPr>
      <w:r>
        <w:rPr>
          <w:rStyle w:val="Funotenzeichen"/>
        </w:rPr>
        <w:footnoteRef/>
      </w:r>
      <w:r>
        <w:t xml:space="preserve"> </w:t>
      </w:r>
      <w:r>
        <w:tab/>
      </w:r>
      <w:r w:rsidRPr="00A02FB7">
        <w:t>Die Lohngruppen s</w:t>
      </w:r>
      <w:r>
        <w:t>ind für jeden Leistungsbereich - LB -</w:t>
      </w:r>
      <w:r w:rsidRPr="00A02FB7">
        <w:t xml:space="preserve"> benannt, für den der angegebe</w:t>
      </w:r>
      <w:r>
        <w:t>ne Stundenverrechnungssatz gilt</w:t>
      </w:r>
    </w:p>
  </w:footnote>
  <w:footnote w:id="5">
    <w:p w14:paraId="136A01B3" w14:textId="77777777" w:rsidR="004253AD" w:rsidRDefault="004253A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E57E6">
        <w:rPr>
          <w:sz w:val="16"/>
          <w:szCs w:val="16"/>
        </w:rPr>
        <w:t>Bietergemeinschaft</w:t>
      </w:r>
      <w:r>
        <w:rPr>
          <w:sz w:val="16"/>
          <w:szCs w:val="16"/>
        </w:rPr>
        <w:t>en</w:t>
      </w:r>
      <w:r w:rsidRPr="00EE57E6">
        <w:rPr>
          <w:sz w:val="16"/>
          <w:szCs w:val="16"/>
        </w:rPr>
        <w:t xml:space="preserve"> </w:t>
      </w:r>
      <w:r>
        <w:rPr>
          <w:sz w:val="16"/>
          <w:szCs w:val="16"/>
        </w:rPr>
        <w:t>gelten</w:t>
      </w:r>
      <w:r w:rsidRPr="00EE57E6">
        <w:rPr>
          <w:sz w:val="16"/>
          <w:szCs w:val="16"/>
        </w:rPr>
        <w:t xml:space="preserve"> nur dann als KMU, </w:t>
      </w:r>
      <w:r>
        <w:rPr>
          <w:sz w:val="16"/>
          <w:szCs w:val="16"/>
        </w:rPr>
        <w:t xml:space="preserve">wenn der überwiegende Teil des Auftrags von (einem) Partner(n) der Bietergemeinschaft erbracht wird, der/die als KMU einzustufen </w:t>
      </w:r>
      <w:r w:rsidR="000F27C5">
        <w:rPr>
          <w:sz w:val="16"/>
          <w:szCs w:val="16"/>
        </w:rPr>
        <w:t>ist/</w:t>
      </w:r>
      <w:r>
        <w:rPr>
          <w:sz w:val="16"/>
          <w:szCs w:val="16"/>
        </w:rPr>
        <w:t>sind</w:t>
      </w:r>
      <w:r w:rsidRPr="00EE57E6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CFCE" w14:textId="77777777" w:rsidR="00136CD9" w:rsidRDefault="00136CD9"/>
  <w:p w14:paraId="3C7DE827" w14:textId="77777777" w:rsidR="00136CD9" w:rsidRDefault="00136CD9"/>
  <w:p w14:paraId="45400399" w14:textId="77777777" w:rsidR="00C4736D" w:rsidRDefault="00C4736D"/>
  <w:p w14:paraId="43D6DFD8" w14:textId="77777777" w:rsidR="00C4736D" w:rsidRDefault="00C4736D"/>
  <w:p w14:paraId="25564473" w14:textId="77777777" w:rsidR="00C4736D" w:rsidRDefault="00C4736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E790" w14:textId="77777777" w:rsidR="00136CD9" w:rsidRDefault="00136CD9" w:rsidP="00046C8E">
    <w:pPr>
      <w:pStyle w:val="Kopfzeile"/>
    </w:pPr>
    <w:r>
      <w:t>613</w:t>
    </w:r>
    <w:r w:rsidR="00E526F3">
      <w:t> </w:t>
    </w:r>
    <w:r w:rsidR="003D064D">
      <w:t>BU</w:t>
    </w:r>
  </w:p>
  <w:p w14:paraId="17AD54F5" w14:textId="77777777" w:rsidR="00136CD9" w:rsidRPr="00B1436B" w:rsidRDefault="00136CD9" w:rsidP="00A946BA">
    <w:pPr>
      <w:pStyle w:val="UnterKopfzeile"/>
    </w:pPr>
    <w:r w:rsidRPr="00B1436B">
      <w:t>(Rahmenver</w:t>
    </w:r>
    <w:r>
      <w:t>einbarung</w:t>
    </w:r>
    <w:r w:rsidRPr="00B1436B">
      <w:t xml:space="preserve"> </w:t>
    </w:r>
    <w:r w:rsidR="00DB0825">
      <w:t>Bauunterhalt</w:t>
    </w:r>
    <w:r>
      <w:t xml:space="preserve"> - Angebotsschreiben</w:t>
    </w:r>
    <w:r w:rsidRPr="00B1436B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BE562E2"/>
    <w:multiLevelType w:val="hybridMultilevel"/>
    <w:tmpl w:val="A1A47B72"/>
    <w:lvl w:ilvl="0" w:tplc="B4084F8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B6BD5"/>
    <w:multiLevelType w:val="hybridMultilevel"/>
    <w:tmpl w:val="EBF2617A"/>
    <w:lvl w:ilvl="0" w:tplc="1DF80AA6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0043972"/>
    <w:multiLevelType w:val="multilevel"/>
    <w:tmpl w:val="EBF2617A"/>
    <w:lvl w:ilvl="0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A0621"/>
    <w:multiLevelType w:val="hybridMultilevel"/>
    <w:tmpl w:val="D7381A24"/>
    <w:lvl w:ilvl="0" w:tplc="53E87168">
      <w:start w:val="4"/>
      <w:numFmt w:val="bullet"/>
      <w:pStyle w:val="FormatvorlageListenabsatzFettLinks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D63317"/>
    <w:multiLevelType w:val="multilevel"/>
    <w:tmpl w:val="EBF2617A"/>
    <w:lvl w:ilvl="0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1"/>
  </w:num>
  <w:num w:numId="5">
    <w:abstractNumId w:val="10"/>
  </w:num>
  <w:num w:numId="6">
    <w:abstractNumId w:val="3"/>
  </w:num>
  <w:num w:numId="7">
    <w:abstractNumId w:val="13"/>
  </w:num>
  <w:num w:numId="8">
    <w:abstractNumId w:val="9"/>
  </w:num>
  <w:num w:numId="9">
    <w:abstractNumId w:val="20"/>
  </w:num>
  <w:num w:numId="10">
    <w:abstractNumId w:val="5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2"/>
  </w:num>
  <w:num w:numId="17">
    <w:abstractNumId w:val="2"/>
  </w:num>
  <w:num w:numId="18">
    <w:abstractNumId w:val="16"/>
  </w:num>
  <w:num w:numId="19">
    <w:abstractNumId w:val="14"/>
  </w:num>
  <w:num w:numId="20">
    <w:abstractNumId w:val="11"/>
  </w:num>
  <w:num w:numId="21">
    <w:abstractNumId w:val="7"/>
  </w:num>
  <w:num w:numId="22">
    <w:abstractNumId w:val="0"/>
  </w:num>
  <w:num w:numId="23">
    <w:abstractNumId w:val="15"/>
  </w:num>
  <w:num w:numId="24">
    <w:abstractNumId w:val="17"/>
  </w:num>
  <w:num w:numId="25">
    <w:abstractNumId w:val="19"/>
  </w:num>
  <w:num w:numId="26">
    <w:abstractNumId w:val="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FETAB"/>
  </w:docVars>
  <w:rsids>
    <w:rsidRoot w:val="00140608"/>
    <w:rsid w:val="00001C3A"/>
    <w:rsid w:val="00001C82"/>
    <w:rsid w:val="000021DC"/>
    <w:rsid w:val="0000737B"/>
    <w:rsid w:val="000114D3"/>
    <w:rsid w:val="00014845"/>
    <w:rsid w:val="00026D23"/>
    <w:rsid w:val="00046C8E"/>
    <w:rsid w:val="00051CC8"/>
    <w:rsid w:val="00055341"/>
    <w:rsid w:val="00062FBA"/>
    <w:rsid w:val="0006675C"/>
    <w:rsid w:val="00081305"/>
    <w:rsid w:val="00082382"/>
    <w:rsid w:val="00083379"/>
    <w:rsid w:val="000848E7"/>
    <w:rsid w:val="0009046A"/>
    <w:rsid w:val="00094A91"/>
    <w:rsid w:val="000A42AA"/>
    <w:rsid w:val="000C309C"/>
    <w:rsid w:val="000C554F"/>
    <w:rsid w:val="000D1850"/>
    <w:rsid w:val="000D67C8"/>
    <w:rsid w:val="000D6DD9"/>
    <w:rsid w:val="000E7D89"/>
    <w:rsid w:val="000F27C5"/>
    <w:rsid w:val="001028D9"/>
    <w:rsid w:val="00106076"/>
    <w:rsid w:val="001168A2"/>
    <w:rsid w:val="00117270"/>
    <w:rsid w:val="00117908"/>
    <w:rsid w:val="0012133E"/>
    <w:rsid w:val="00127C79"/>
    <w:rsid w:val="00136CD9"/>
    <w:rsid w:val="00140608"/>
    <w:rsid w:val="001426F7"/>
    <w:rsid w:val="00154EED"/>
    <w:rsid w:val="00192FFE"/>
    <w:rsid w:val="001A4EE5"/>
    <w:rsid w:val="001A6205"/>
    <w:rsid w:val="001B705C"/>
    <w:rsid w:val="001C339D"/>
    <w:rsid w:val="001C3E5C"/>
    <w:rsid w:val="001C509D"/>
    <w:rsid w:val="001C60F2"/>
    <w:rsid w:val="001D1E61"/>
    <w:rsid w:val="001E0C92"/>
    <w:rsid w:val="001E665B"/>
    <w:rsid w:val="001F47CC"/>
    <w:rsid w:val="00211E36"/>
    <w:rsid w:val="002256EC"/>
    <w:rsid w:val="0022603F"/>
    <w:rsid w:val="00243F22"/>
    <w:rsid w:val="002517FD"/>
    <w:rsid w:val="00263542"/>
    <w:rsid w:val="002748DF"/>
    <w:rsid w:val="0029202F"/>
    <w:rsid w:val="002A5E06"/>
    <w:rsid w:val="002C0F7B"/>
    <w:rsid w:val="002C403D"/>
    <w:rsid w:val="002C444F"/>
    <w:rsid w:val="002C4971"/>
    <w:rsid w:val="002D2E3F"/>
    <w:rsid w:val="002D5D1A"/>
    <w:rsid w:val="002E4302"/>
    <w:rsid w:val="002F4952"/>
    <w:rsid w:val="00327698"/>
    <w:rsid w:val="0033513E"/>
    <w:rsid w:val="00337953"/>
    <w:rsid w:val="003552CC"/>
    <w:rsid w:val="003A0DC8"/>
    <w:rsid w:val="003A36E9"/>
    <w:rsid w:val="003B0DEE"/>
    <w:rsid w:val="003B353D"/>
    <w:rsid w:val="003D064D"/>
    <w:rsid w:val="003D3E99"/>
    <w:rsid w:val="003E2CD4"/>
    <w:rsid w:val="00402A1B"/>
    <w:rsid w:val="00416B69"/>
    <w:rsid w:val="00424038"/>
    <w:rsid w:val="004253AD"/>
    <w:rsid w:val="00427A87"/>
    <w:rsid w:val="00433332"/>
    <w:rsid w:val="00434C3B"/>
    <w:rsid w:val="00436E11"/>
    <w:rsid w:val="0045228F"/>
    <w:rsid w:val="00454471"/>
    <w:rsid w:val="0045726B"/>
    <w:rsid w:val="00461A6F"/>
    <w:rsid w:val="00461DCA"/>
    <w:rsid w:val="0047055A"/>
    <w:rsid w:val="00480ABD"/>
    <w:rsid w:val="004818FE"/>
    <w:rsid w:val="00491FF4"/>
    <w:rsid w:val="00492429"/>
    <w:rsid w:val="004A1698"/>
    <w:rsid w:val="004A2CCB"/>
    <w:rsid w:val="004C19E2"/>
    <w:rsid w:val="004C5609"/>
    <w:rsid w:val="004E07A5"/>
    <w:rsid w:val="004E0F03"/>
    <w:rsid w:val="004E3711"/>
    <w:rsid w:val="004E386D"/>
    <w:rsid w:val="00502733"/>
    <w:rsid w:val="00516B43"/>
    <w:rsid w:val="00520D3B"/>
    <w:rsid w:val="005333C9"/>
    <w:rsid w:val="00536CC6"/>
    <w:rsid w:val="00551B7B"/>
    <w:rsid w:val="005575B0"/>
    <w:rsid w:val="00571718"/>
    <w:rsid w:val="00573601"/>
    <w:rsid w:val="00574488"/>
    <w:rsid w:val="00576C66"/>
    <w:rsid w:val="005904F2"/>
    <w:rsid w:val="0059656F"/>
    <w:rsid w:val="005A4489"/>
    <w:rsid w:val="005C11F5"/>
    <w:rsid w:val="005C301C"/>
    <w:rsid w:val="005C41DA"/>
    <w:rsid w:val="005C7F41"/>
    <w:rsid w:val="005F32A5"/>
    <w:rsid w:val="005F41CD"/>
    <w:rsid w:val="00605DD3"/>
    <w:rsid w:val="00606550"/>
    <w:rsid w:val="00607EE7"/>
    <w:rsid w:val="00614636"/>
    <w:rsid w:val="0061494B"/>
    <w:rsid w:val="00633A26"/>
    <w:rsid w:val="00640260"/>
    <w:rsid w:val="00643351"/>
    <w:rsid w:val="0066119D"/>
    <w:rsid w:val="00667DCD"/>
    <w:rsid w:val="0068358F"/>
    <w:rsid w:val="006A5AED"/>
    <w:rsid w:val="006A66F3"/>
    <w:rsid w:val="006B3897"/>
    <w:rsid w:val="006B7CF1"/>
    <w:rsid w:val="006C3AC3"/>
    <w:rsid w:val="006D70A3"/>
    <w:rsid w:val="006E4E4B"/>
    <w:rsid w:val="00724CA7"/>
    <w:rsid w:val="00733C41"/>
    <w:rsid w:val="00734EDE"/>
    <w:rsid w:val="00735B2B"/>
    <w:rsid w:val="00755C0E"/>
    <w:rsid w:val="007616FF"/>
    <w:rsid w:val="0076248A"/>
    <w:rsid w:val="007633C2"/>
    <w:rsid w:val="007755CE"/>
    <w:rsid w:val="0078194F"/>
    <w:rsid w:val="00782E76"/>
    <w:rsid w:val="00783A84"/>
    <w:rsid w:val="0078695C"/>
    <w:rsid w:val="007905F8"/>
    <w:rsid w:val="007C1536"/>
    <w:rsid w:val="007C5297"/>
    <w:rsid w:val="007C6F17"/>
    <w:rsid w:val="007D2973"/>
    <w:rsid w:val="007D4AFB"/>
    <w:rsid w:val="007E61DB"/>
    <w:rsid w:val="007E7294"/>
    <w:rsid w:val="007F019A"/>
    <w:rsid w:val="007F2B19"/>
    <w:rsid w:val="0080112A"/>
    <w:rsid w:val="0081723D"/>
    <w:rsid w:val="00854ACD"/>
    <w:rsid w:val="00856645"/>
    <w:rsid w:val="008653A6"/>
    <w:rsid w:val="00872F45"/>
    <w:rsid w:val="00880F71"/>
    <w:rsid w:val="008943FB"/>
    <w:rsid w:val="008A22E3"/>
    <w:rsid w:val="008B1F06"/>
    <w:rsid w:val="008B4C5D"/>
    <w:rsid w:val="008D764D"/>
    <w:rsid w:val="008E04C9"/>
    <w:rsid w:val="008E7827"/>
    <w:rsid w:val="008F0BFB"/>
    <w:rsid w:val="008F52AA"/>
    <w:rsid w:val="008F6547"/>
    <w:rsid w:val="008F7BDE"/>
    <w:rsid w:val="00910F0B"/>
    <w:rsid w:val="0092356D"/>
    <w:rsid w:val="00935673"/>
    <w:rsid w:val="00940F19"/>
    <w:rsid w:val="00952EF4"/>
    <w:rsid w:val="00962155"/>
    <w:rsid w:val="00962412"/>
    <w:rsid w:val="0097166A"/>
    <w:rsid w:val="009737FC"/>
    <w:rsid w:val="009822CB"/>
    <w:rsid w:val="009A3215"/>
    <w:rsid w:val="009A5C82"/>
    <w:rsid w:val="009C14BE"/>
    <w:rsid w:val="00A00872"/>
    <w:rsid w:val="00A00B46"/>
    <w:rsid w:val="00A02FB7"/>
    <w:rsid w:val="00A10C6E"/>
    <w:rsid w:val="00A5084B"/>
    <w:rsid w:val="00A53396"/>
    <w:rsid w:val="00A74005"/>
    <w:rsid w:val="00A75824"/>
    <w:rsid w:val="00A77A1F"/>
    <w:rsid w:val="00A85D6B"/>
    <w:rsid w:val="00A90C84"/>
    <w:rsid w:val="00A93D9B"/>
    <w:rsid w:val="00A946BA"/>
    <w:rsid w:val="00AB16AF"/>
    <w:rsid w:val="00AB4B05"/>
    <w:rsid w:val="00AC2EA0"/>
    <w:rsid w:val="00AC56D5"/>
    <w:rsid w:val="00AC7F2D"/>
    <w:rsid w:val="00AD584D"/>
    <w:rsid w:val="00AE4AF0"/>
    <w:rsid w:val="00AF1AEF"/>
    <w:rsid w:val="00B003C3"/>
    <w:rsid w:val="00B026D2"/>
    <w:rsid w:val="00B1436B"/>
    <w:rsid w:val="00B14EF0"/>
    <w:rsid w:val="00B16B2C"/>
    <w:rsid w:val="00B23C01"/>
    <w:rsid w:val="00B261F1"/>
    <w:rsid w:val="00B40909"/>
    <w:rsid w:val="00B434E5"/>
    <w:rsid w:val="00B52D7E"/>
    <w:rsid w:val="00B57C54"/>
    <w:rsid w:val="00B61D2B"/>
    <w:rsid w:val="00B638DF"/>
    <w:rsid w:val="00B8080D"/>
    <w:rsid w:val="00B832CE"/>
    <w:rsid w:val="00B8378E"/>
    <w:rsid w:val="00B87E1D"/>
    <w:rsid w:val="00B91B14"/>
    <w:rsid w:val="00B96ADB"/>
    <w:rsid w:val="00BA39F3"/>
    <w:rsid w:val="00BA5E42"/>
    <w:rsid w:val="00BC6BD5"/>
    <w:rsid w:val="00C101BF"/>
    <w:rsid w:val="00C246AC"/>
    <w:rsid w:val="00C26124"/>
    <w:rsid w:val="00C2678D"/>
    <w:rsid w:val="00C30192"/>
    <w:rsid w:val="00C4736D"/>
    <w:rsid w:val="00C55F53"/>
    <w:rsid w:val="00C764C5"/>
    <w:rsid w:val="00C93B26"/>
    <w:rsid w:val="00CA71B5"/>
    <w:rsid w:val="00CB2EEB"/>
    <w:rsid w:val="00CD54C7"/>
    <w:rsid w:val="00CD619C"/>
    <w:rsid w:val="00CE1A82"/>
    <w:rsid w:val="00CF4E77"/>
    <w:rsid w:val="00CF64C4"/>
    <w:rsid w:val="00CF68D2"/>
    <w:rsid w:val="00D05C74"/>
    <w:rsid w:val="00D13C41"/>
    <w:rsid w:val="00D16F15"/>
    <w:rsid w:val="00D33B49"/>
    <w:rsid w:val="00D33EE5"/>
    <w:rsid w:val="00D35AAD"/>
    <w:rsid w:val="00D36B80"/>
    <w:rsid w:val="00D6072E"/>
    <w:rsid w:val="00D9233C"/>
    <w:rsid w:val="00DA276D"/>
    <w:rsid w:val="00DB0825"/>
    <w:rsid w:val="00DB6C0D"/>
    <w:rsid w:val="00DC06CE"/>
    <w:rsid w:val="00DC2EA6"/>
    <w:rsid w:val="00DC7E08"/>
    <w:rsid w:val="00DE2F64"/>
    <w:rsid w:val="00DE420C"/>
    <w:rsid w:val="00E02FAA"/>
    <w:rsid w:val="00E1197E"/>
    <w:rsid w:val="00E14765"/>
    <w:rsid w:val="00E322E9"/>
    <w:rsid w:val="00E3730E"/>
    <w:rsid w:val="00E526F3"/>
    <w:rsid w:val="00E578EB"/>
    <w:rsid w:val="00E6087B"/>
    <w:rsid w:val="00E85EBB"/>
    <w:rsid w:val="00E96AAA"/>
    <w:rsid w:val="00EC2B71"/>
    <w:rsid w:val="00EC7AED"/>
    <w:rsid w:val="00EF1CDF"/>
    <w:rsid w:val="00EF5616"/>
    <w:rsid w:val="00F133C2"/>
    <w:rsid w:val="00F21669"/>
    <w:rsid w:val="00F32C49"/>
    <w:rsid w:val="00F53C6D"/>
    <w:rsid w:val="00F60AB0"/>
    <w:rsid w:val="00F61E98"/>
    <w:rsid w:val="00F71560"/>
    <w:rsid w:val="00F90B3A"/>
    <w:rsid w:val="00F90ED7"/>
    <w:rsid w:val="00F92CF7"/>
    <w:rsid w:val="00FA0151"/>
    <w:rsid w:val="00FA0657"/>
    <w:rsid w:val="00FA6D6C"/>
    <w:rsid w:val="00FB37F2"/>
    <w:rsid w:val="00FC0982"/>
    <w:rsid w:val="00FC1057"/>
    <w:rsid w:val="00FC14E3"/>
    <w:rsid w:val="00FD49AF"/>
    <w:rsid w:val="00FE1B7B"/>
    <w:rsid w:val="00FF387A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7B2C3B6"/>
  <w15:docId w15:val="{3DECB3B9-A75B-4754-8DDA-E91CC0CF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qFormat/>
    <w:rsid w:val="007D2973"/>
    <w:pPr>
      <w:numPr>
        <w:numId w:val="17"/>
      </w:numPr>
      <w:tabs>
        <w:tab w:val="clear" w:pos="851"/>
        <w:tab w:val="left" w:pos="567"/>
      </w:tabs>
      <w:spacing w:before="120" w:after="120"/>
      <w:ind w:left="567" w:hanging="567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962155"/>
    <w:pPr>
      <w:numPr>
        <w:ilvl w:val="1"/>
        <w:numId w:val="17"/>
      </w:numPr>
      <w:tabs>
        <w:tab w:val="clear" w:pos="851"/>
        <w:tab w:val="left" w:pos="567"/>
      </w:tabs>
      <w:spacing w:before="60" w:after="120"/>
      <w:ind w:left="567" w:hanging="567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Tabelle">
    <w:name w:val="Anstrich Tabelle"/>
    <w:basedOn w:val="Anstrich"/>
    <w:next w:val="Standard"/>
    <w:rsid w:val="00FF387A"/>
    <w:pPr>
      <w:tabs>
        <w:tab w:val="clear" w:pos="1021"/>
        <w:tab w:val="left" w:pos="170"/>
      </w:tabs>
      <w:ind w:left="170"/>
    </w:p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character" w:customStyle="1" w:styleId="FunotentextZchn">
    <w:name w:val="Fußnotentext Zchn"/>
    <w:link w:val="Funotentext"/>
    <w:rsid w:val="00A53396"/>
    <w:rPr>
      <w:rFonts w:ascii="Arial" w:hAnsi="Arial"/>
      <w:lang w:val="de-DE" w:eastAsia="de-DE" w:bidi="ar-SA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ntextFe">
    <w:name w:val="FußnotentextFe"/>
    <w:basedOn w:val="Funotentext"/>
    <w:next w:val="Standard"/>
    <w:link w:val="FunotentextFeZchn"/>
    <w:rsid w:val="00A53396"/>
    <w:pPr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link w:val="FunotentextZchn"/>
    <w:semiHidden/>
    <w:rsid w:val="001C60F2"/>
    <w:pPr>
      <w:keepNext w:val="0"/>
      <w:jc w:val="left"/>
    </w:pPr>
  </w:style>
  <w:style w:type="character" w:styleId="Funotenzeichen">
    <w:name w:val="footnote reference"/>
    <w:semiHidden/>
    <w:rsid w:val="00A53396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AnstrichTabelleeinge">
    <w:name w:val="AnstrichTabelleeinge"/>
    <w:basedOn w:val="AnstrichTabelle"/>
    <w:next w:val="Standard"/>
    <w:rsid w:val="001C339D"/>
    <w:pPr>
      <w:tabs>
        <w:tab w:val="clear" w:pos="170"/>
        <w:tab w:val="left" w:pos="340"/>
      </w:tabs>
      <w:ind w:left="510" w:hanging="340"/>
    </w:p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NumminTabelle">
    <w:name w:val="NumminTabelle"/>
    <w:basedOn w:val="Standard"/>
    <w:next w:val="Standard"/>
    <w:rsid w:val="00337953"/>
    <w:pPr>
      <w:keepNext w:val="0"/>
      <w:tabs>
        <w:tab w:val="left" w:pos="284"/>
        <w:tab w:val="left" w:pos="454"/>
      </w:tabs>
      <w:ind w:left="454" w:hanging="454"/>
      <w:jc w:val="left"/>
    </w:pPr>
    <w:rPr>
      <w:szCs w:val="24"/>
    </w:rPr>
  </w:style>
  <w:style w:type="paragraph" w:customStyle="1" w:styleId="FormatvorlageNumminTabelleFett">
    <w:name w:val="Formatvorlage NumminTabelle + Fett"/>
    <w:basedOn w:val="NumminTabelle"/>
    <w:rsid w:val="00337953"/>
    <w:pPr>
      <w:tabs>
        <w:tab w:val="clear" w:pos="284"/>
      </w:tabs>
    </w:pPr>
    <w:rPr>
      <w:bCs/>
    </w:rPr>
  </w:style>
  <w:style w:type="paragraph" w:customStyle="1" w:styleId="K-KasteninTabelle">
    <w:name w:val="K-Kasten in Tabelle"/>
    <w:basedOn w:val="Standard"/>
    <w:rsid w:val="00CB2EE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customStyle="1" w:styleId="FunotentextFeZchn">
    <w:name w:val="FußnotentextFe Zchn"/>
    <w:link w:val="FunotentextFe"/>
    <w:rsid w:val="00A53396"/>
    <w:rPr>
      <w:rFonts w:ascii="Arial" w:hAnsi="Arial"/>
      <w:b/>
      <w:sz w:val="16"/>
      <w:szCs w:val="16"/>
      <w:lang w:val="de-DE" w:eastAsia="de-DE" w:bidi="ar-SA"/>
    </w:rPr>
  </w:style>
  <w:style w:type="paragraph" w:styleId="Fuzeile">
    <w:name w:val="footer"/>
    <w:basedOn w:val="Standard"/>
    <w:rsid w:val="00A946BA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E96AAA"/>
    <w:pPr>
      <w:ind w:left="720"/>
      <w:contextualSpacing/>
    </w:pPr>
  </w:style>
  <w:style w:type="paragraph" w:customStyle="1" w:styleId="FormatvorlageListenabsatzFettLinks">
    <w:name w:val="Formatvorlage Listenabsatz + Fett Links"/>
    <w:basedOn w:val="Listenabsatz"/>
    <w:autoRedefine/>
    <w:rsid w:val="000C554F"/>
    <w:pPr>
      <w:numPr>
        <w:numId w:val="27"/>
      </w:numPr>
      <w:spacing w:before="120" w:after="120"/>
      <w:ind w:left="568" w:hanging="284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7EE0F-D854-4886-8C97-DAA917CA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3</Pages>
  <Words>648</Words>
  <Characters>4083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Angebotsschreiben Rahmenvereinbarung Bauunterhalt</vt:lpstr>
    </vt:vector>
  </TitlesOfParts>
  <Company>BBR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Angebotsschreiben Rahmenvereinbarung Bauunterhalt</dc:title>
  <dc:subject>Angebotsschreiben Auf- und Abgebotsverfahren</dc:subject>
  <dc:creator>Dorothea Fenner</dc:creator>
  <cp:keywords>Rahmenvereinbarung, Bauunterhalt, Auf- und Abgebotsverfahren</cp:keywords>
  <cp:lastModifiedBy>Löhndorf, Nicole (FM, REF IV B 6)</cp:lastModifiedBy>
  <cp:revision>2</cp:revision>
  <cp:lastPrinted>2014-03-25T10:41:00Z</cp:lastPrinted>
  <dcterms:created xsi:type="dcterms:W3CDTF">2023-12-11T14:36:00Z</dcterms:created>
  <dcterms:modified xsi:type="dcterms:W3CDTF">2023-12-11T14:36:00Z</dcterms:modified>
</cp:coreProperties>
</file>